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6DFA83" w14:textId="77777777" w:rsidR="00482F38" w:rsidRPr="00C14270" w:rsidRDefault="00EE4D16" w:rsidP="00DB385C">
      <w:pPr>
        <w:rPr>
          <w:sz w:val="24"/>
          <w:szCs w:val="24"/>
        </w:rPr>
      </w:pPr>
      <w:r w:rsidRPr="00C14270">
        <w:rPr>
          <w:sz w:val="24"/>
          <w:szCs w:val="24"/>
        </w:rPr>
        <w:t>20</w:t>
      </w:r>
      <w:r w:rsidR="00DD79AD" w:rsidRPr="00C14270">
        <w:rPr>
          <w:sz w:val="24"/>
          <w:szCs w:val="24"/>
        </w:rPr>
        <w:t>1</w:t>
      </w:r>
      <w:r w:rsidR="003A5392" w:rsidRPr="00C14270">
        <w:rPr>
          <w:rFonts w:hint="eastAsia"/>
          <w:sz w:val="24"/>
          <w:szCs w:val="24"/>
        </w:rPr>
        <w:t>70305</w:t>
      </w:r>
    </w:p>
    <w:p w14:paraId="583043C3" w14:textId="77777777" w:rsidR="000F7C30" w:rsidRPr="00C14270" w:rsidRDefault="000F7C30" w:rsidP="00DB385C">
      <w:pPr>
        <w:rPr>
          <w:sz w:val="24"/>
          <w:szCs w:val="24"/>
        </w:rPr>
      </w:pPr>
    </w:p>
    <w:p w14:paraId="4EA47751" w14:textId="77777777" w:rsidR="00B82918" w:rsidRPr="00C14270" w:rsidRDefault="003A5392" w:rsidP="00C07CBF">
      <w:pPr>
        <w:jc w:val="center"/>
        <w:rPr>
          <w:sz w:val="24"/>
          <w:szCs w:val="24"/>
        </w:rPr>
      </w:pPr>
      <w:bookmarkStart w:id="0" w:name="_GoBack"/>
      <w:bookmarkEnd w:id="0"/>
      <w:r w:rsidRPr="00C14270">
        <w:rPr>
          <w:rFonts w:hint="eastAsia"/>
          <w:sz w:val="24"/>
          <w:szCs w:val="24"/>
        </w:rPr>
        <w:t>新しい自分と共に（ヨハネ</w:t>
      </w:r>
      <w:r w:rsidRPr="00C14270">
        <w:rPr>
          <w:rFonts w:hint="eastAsia"/>
          <w:sz w:val="24"/>
          <w:szCs w:val="24"/>
        </w:rPr>
        <w:t>20:19-23</w:t>
      </w:r>
      <w:r w:rsidRPr="00C14270">
        <w:rPr>
          <w:rFonts w:hint="eastAsia"/>
          <w:sz w:val="24"/>
          <w:szCs w:val="24"/>
        </w:rPr>
        <w:t>）</w:t>
      </w:r>
    </w:p>
    <w:p w14:paraId="16823259" w14:textId="77777777" w:rsidR="003B2C4A" w:rsidRPr="00C14270" w:rsidRDefault="003B2C4A" w:rsidP="008E2D22">
      <w:pPr>
        <w:ind w:firstLineChars="100" w:firstLine="240"/>
        <w:jc w:val="left"/>
        <w:rPr>
          <w:sz w:val="24"/>
          <w:szCs w:val="24"/>
        </w:rPr>
      </w:pPr>
    </w:p>
    <w:p w14:paraId="1BD24498" w14:textId="77777777" w:rsidR="003A5392" w:rsidRPr="00C14270" w:rsidRDefault="003A5392" w:rsidP="008E2D22">
      <w:pPr>
        <w:ind w:firstLineChars="100" w:firstLine="240"/>
        <w:jc w:val="left"/>
        <w:rPr>
          <w:sz w:val="24"/>
          <w:szCs w:val="24"/>
        </w:rPr>
      </w:pPr>
      <w:r w:rsidRPr="00C14270">
        <w:rPr>
          <w:rFonts w:hint="eastAsia"/>
          <w:sz w:val="24"/>
          <w:szCs w:val="24"/>
        </w:rPr>
        <w:t>信者の方々が、いろいろな葛藤に捕らわれて、無気力になってしまうことがあります。それには、いろいろな理由があるでしょう。その中で、大きな一つの理由が、信者の方々が、いまだに過去の自分に捕らわれているということです。過去の自分から、いまだに卒業していないということが、大きな理由の一つです。その結果、現実の自分を越えることができません。そうすると、未来の自分に対しては、不安を覚えるしかありません。それがずっと繰り返し、ときには悪循環してしまうことがあります。クリスチャンの私たちは、このような悪循環を断ち切って、クリスチャンとしての勝利の道を歩まないといけないと思うし、必ず歩むことができるということを、今日確認していただきたいと願います。</w:t>
      </w:r>
    </w:p>
    <w:p w14:paraId="6C9E40E6" w14:textId="77777777" w:rsidR="003A5392" w:rsidRPr="00C14270" w:rsidRDefault="003A5392" w:rsidP="008E2D22">
      <w:pPr>
        <w:ind w:firstLineChars="100" w:firstLine="240"/>
        <w:jc w:val="left"/>
        <w:rPr>
          <w:sz w:val="24"/>
          <w:szCs w:val="24"/>
        </w:rPr>
      </w:pPr>
    </w:p>
    <w:p w14:paraId="0E2CB4EA" w14:textId="77777777" w:rsidR="00084FDB" w:rsidRPr="00C14270" w:rsidRDefault="003A5392" w:rsidP="008E2D22">
      <w:pPr>
        <w:ind w:firstLineChars="100" w:firstLine="240"/>
        <w:jc w:val="left"/>
        <w:rPr>
          <w:sz w:val="24"/>
          <w:szCs w:val="24"/>
        </w:rPr>
      </w:pPr>
      <w:r w:rsidRPr="00C14270">
        <w:rPr>
          <w:rFonts w:hint="eastAsia"/>
          <w:sz w:val="24"/>
          <w:szCs w:val="24"/>
        </w:rPr>
        <w:t>今日の聖書を見ますと、十字架にかけられて、お墓の中に葬られたイエス様がよみがえられて、弟子たちの前に現れたときの場面です。そこでイエス様は、驚いて今も恐る恐るビビッている弟子たちに向かって、このようにおっしゃっています。「あなたがたに平安がありますように」と。これは単なる励ましと慰めの表現ではありません。それから、</w:t>
      </w:r>
      <w:r w:rsidR="00924987" w:rsidRPr="00C14270">
        <w:rPr>
          <w:rFonts w:hint="eastAsia"/>
          <w:sz w:val="24"/>
          <w:szCs w:val="24"/>
        </w:rPr>
        <w:t>よみがえられた後は、弟子たちの前に現れるたびに、平安があなたがたにありますようにとおっしゃいました。それから、聖霊を受けなさいと息を吹き込まれたということも書かれています。手と脇腹を示されて、わたしがその十字架で死んだイエス、そのものなのだ。でも、今生きている、復活したのだよということを示されたわけです。わたしが遣わされたのと同じように、</w:t>
      </w:r>
      <w:r w:rsidR="00C26AF3" w:rsidRPr="00C14270">
        <w:rPr>
          <w:rFonts w:hint="eastAsia"/>
          <w:sz w:val="24"/>
          <w:szCs w:val="24"/>
        </w:rPr>
        <w:t>私もあなたがたをこの世に遣わします。以前は、そのようになることを祈りますとお願いしていたのですが、いまは、復活した後は、あなたがたを世に遣わします。あなたがたが誰かの罪を許すなら、その人の罪は許された、もし許さなければ罪はそのまま残る。こういう驚くべきことをおっしゃっていました。どういう意味なのでしょうか。恐れている弟子たちの前に現れて、あなたがたは、完全に新しく作りかえられているのだと、イエス様の復活によって、もうすべてが変わっているということを知らせていらっしゃるわけです。変わりました。以前とは違います。しかし、信者の方々が、いまだにそれに気づいていません。過去の自分と、いまだに仲良く親しく付き合っているのです。そこを断ち切らないといけません。それが実は、周りが悪いのではなくて、そこが葛藤の原因であり、無気力の理由になるわけです。イエス様は、おっしゃっています。あなたがたに平安がありますように。なにがあっても、平安を保つことができる存在に、もう変わっているのです。そうおっしゃっているのに、私たちは、でも、私は昔、親にこのように虐待され、学校でこのようにいじめられていて、私には才能があまりない…ということばかり考えているのです。以前の自分を脱ぎ捨てて、新しい自分と正しく向き合って、その新しい自分と付き合っていくことが、クリスチャンのやるべきことであり、どんな状況であろうが、必ず勝利できる秘密であるし、クリスチャンの祝福と</w:t>
      </w:r>
      <w:r w:rsidR="00084FDB" w:rsidRPr="00C14270">
        <w:rPr>
          <w:rFonts w:hint="eastAsia"/>
          <w:sz w:val="24"/>
          <w:szCs w:val="24"/>
        </w:rPr>
        <w:t>特権でもあるのです。なぜなのでしょうか。</w:t>
      </w:r>
    </w:p>
    <w:p w14:paraId="64252423" w14:textId="77777777" w:rsidR="00084FDB" w:rsidRPr="00C14270" w:rsidRDefault="00084FDB" w:rsidP="008E2D22">
      <w:pPr>
        <w:ind w:firstLineChars="100" w:firstLine="240"/>
        <w:jc w:val="left"/>
        <w:rPr>
          <w:sz w:val="24"/>
          <w:szCs w:val="24"/>
        </w:rPr>
      </w:pPr>
    </w:p>
    <w:p w14:paraId="56F8DF34" w14:textId="6E001EB7" w:rsidR="00155E1E" w:rsidRDefault="00084FDB" w:rsidP="008751B3">
      <w:pPr>
        <w:ind w:firstLineChars="100" w:firstLine="240"/>
        <w:jc w:val="left"/>
        <w:rPr>
          <w:sz w:val="24"/>
          <w:szCs w:val="24"/>
        </w:rPr>
      </w:pPr>
      <w:r w:rsidRPr="00C14270">
        <w:rPr>
          <w:rFonts w:hint="eastAsia"/>
          <w:sz w:val="24"/>
          <w:szCs w:val="24"/>
        </w:rPr>
        <w:t>それは事実であっても、以前の自分はイエス様とともに、永遠にお墓の中に葬られたからです。以前の自分はどんな存在だったでしょうか。皆さんが気づいていたのか、認めているかどうか関係なく、私たちは滅びの運命に捕らわれて、一歩も出られない存在でした。そのような過去の自分は、イエス様とともにお墓の中に葬られて永遠にふたをしたわけです。それなのに、私たちはしょっちゅう、そこを遊園地でもないのに訪れていて、開</w:t>
      </w:r>
      <w:r w:rsidRPr="00C14270">
        <w:rPr>
          <w:rFonts w:hint="eastAsia"/>
          <w:sz w:val="24"/>
          <w:szCs w:val="24"/>
        </w:rPr>
        <w:lastRenderedPageBreak/>
        <w:t>かないふたなのに、子ことから自分で開けられると思って開けて、引き出しをいっぱい引っ張り出してそこで遊ぶのです。マリヤのところで天使が言いました。「なぜよみがえられた方を死んだ者の中から探しているのか」とおっしゃったように、なぜふたをしてもう終わった自分なのに、いまだにそれを探し求めて付き合って、笑ったり泣いたりしているのかと、おっしゃっているのです。この部分が、今日の礼拝を通して、皆さんのものになり、そして、明確に整理されることを祈りたいと思います。滅びの運命に捕らわれていた自分というのは、どんな存在なのでしょうか。聖書は、このように教えています。自分の罪過と罪との中に死んでいたものであって、つまり、生まれたそのときから、神様に対してはまったく無感覚な存在であり、むしろ、神様の反対の方向に行くしかない存在として生まれたということです。その結果、聖書が言っている滅びの運命に捕らわれていた自分はどんな存在なのかというと、生まれながら神の御怒りを受けるべき子らとして生まれた者で</w:t>
      </w:r>
      <w:r w:rsidR="0068637D" w:rsidRPr="00C14270">
        <w:rPr>
          <w:rFonts w:hint="eastAsia"/>
          <w:sz w:val="24"/>
          <w:szCs w:val="24"/>
        </w:rPr>
        <w:t>した。その結果、自分では頑張るつもりであっても、生きることが空中の権威を持つ悪魔、サタンが作り上げた世の流れに従って行くしかない、奴隷の人生を生きるしかないものだったということです。根本的に、基本、滅びの運命に捕らわれていたものなのです。自分はちょっと違うだろうと思う人は結構いらっしゃるのですが、一人も例外はありません。一回も親の言うことを否定せずに、良い子、良い子で、社会にこれっぽっちも迷惑をかけずに、自分に与えられている職務を誠意をもって全うしていた人は、滅びの運命とは関係ないかのように思うでしょう。関係ありません。すべての人は、罪を犯したので、神からの栄誉を受けることができず。クリスチャンの方々でも、自分は違うだろうと思うのです。犯罪者でも裁判官でも、基本、滅びの運命に捕らわれて、そこから逃げられないのは一緒です。クリスチャンの私たちも、以前はそういう存在でした。多くのクリスチャンが自分こうならなければ、こうしなければ、これこそが理想だといろいろな設定をします。それ自体が、自分の首を絞めてくるようなものになります。元々、滅びの運命に捕らわれて、地獄に行くしかない人間なのに、正しく生きるとか、こうしなくちゃとか、両親に従って生きるとか、これこそが正しい人生なのだという枠を作るので、疲れるようになるしかありません。なぜこういうことが言えるのかというと、自分がそういう存在だったのです。ここに立っている牧師が。人間というには、こうならなくちゃ、こうしなくちゃ、</w:t>
      </w:r>
      <w:r w:rsidR="005839EB" w:rsidRPr="00C14270">
        <w:rPr>
          <w:rFonts w:hint="eastAsia"/>
          <w:sz w:val="24"/>
          <w:szCs w:val="24"/>
        </w:rPr>
        <w:t>そして、そうなっていない自分、そうなっていないだれかを見ると我慢できない、耐えられない、それがすべてストレスになるしかありません。それは基本、はなから勘違いしているからです。人は、だれでも滅びの運命に捕らわれて生まれるものです。その違いは、人の中にはありません。皆です。そして、結局は、どうなるのか。一度死ぬことと、死後にはさばきを受けることが定まっている。結局は、みな地獄に行くしかありません。一人も例外はありません。だれかが良い人間、偉い人間、この人は悪い人間、私は正しい、あの人はだめ、そういうことは、人間同士の愚かな争いに過ぎないものであって、そういうことはありません。根っこから勘違いで、間違っていることなのです。こういう私が、まったく希望のない、一点たりとも光が見えてこない私は、イエス様とともに永遠にお墓の中に葬られてふたをしてしまいました。これを覚えていてください。基本、滅びの運命に捕らわれているので、自分なりに人生を精一杯生きるというつもりが、実はねじ曲がった人生を生きるしかなかったのです。ヘブル</w:t>
      </w:r>
      <w:r w:rsidR="005839EB" w:rsidRPr="00C14270">
        <w:rPr>
          <w:rFonts w:hint="eastAsia"/>
          <w:sz w:val="24"/>
          <w:szCs w:val="24"/>
        </w:rPr>
        <w:t>2</w:t>
      </w:r>
      <w:r w:rsidR="005839EB" w:rsidRPr="00C14270">
        <w:rPr>
          <w:rFonts w:hint="eastAsia"/>
          <w:sz w:val="24"/>
          <w:szCs w:val="24"/>
        </w:rPr>
        <w:t>：</w:t>
      </w:r>
      <w:r w:rsidR="005839EB" w:rsidRPr="00C14270">
        <w:rPr>
          <w:rFonts w:hint="eastAsia"/>
          <w:sz w:val="24"/>
          <w:szCs w:val="24"/>
        </w:rPr>
        <w:t>15</w:t>
      </w:r>
      <w:r w:rsidR="005839EB" w:rsidRPr="00C14270">
        <w:rPr>
          <w:rFonts w:hint="eastAsia"/>
          <w:sz w:val="24"/>
          <w:szCs w:val="24"/>
        </w:rPr>
        <w:t>を見ると、一生、死の恐怖につながれて、奴隷として生きると書いてあります。そういう人生を送るしかないのです。永遠の世界もまったくわかっていないし、霊的な事実も分かっていないので、ただ食べることばかりなのです。幸せを考えるときにも、成功を考えるときにも、すべてがそういう次元、レベルです。なぜでしょうか。生まれたときから、たましいが死んだままの状態で、滅びの運命に捕らわれているので、そうなるしかありません。だから、皆がこういう勘違いの中で人生を生きてまいりしました。一生懸命、頑張ればどうにかなるだろうと。</w:t>
      </w:r>
      <w:r w:rsidR="005839EB" w:rsidRPr="00C14270">
        <w:rPr>
          <w:rFonts w:hint="eastAsia"/>
          <w:sz w:val="24"/>
          <w:szCs w:val="24"/>
        </w:rPr>
        <w:lastRenderedPageBreak/>
        <w:t>人の努力に人生が左右されると生きてきました。その人生は、イエス様とともにお墓の中に葬られました。本当に、一生懸命、頑張れば幸せになれるものなのでしょうか。滅びの運命に捕らわれているまま、努力すれば変わるのでしょうか。そういうねじ曲がった人生を送ってきたわけです。お金さえあれば、人生どうにかなるだろう。より豊かな人生になるだろうと、ねじ曲がった人生を歩いてきました。成功を目標にして、人生を歩いてきたのです。いまもお話を聞きながら、私は今もそういう状態なのですが、子どもに対してそういうことばかり願い、それを教え込んでいますがという方もいらっしゃるかもしれません。それはねじ曲がった人生なのです。</w:t>
      </w:r>
      <w:r w:rsidR="005415F6">
        <w:rPr>
          <w:rFonts w:hint="eastAsia"/>
          <w:sz w:val="24"/>
          <w:szCs w:val="24"/>
        </w:rPr>
        <w:t>頑張れば人生変わるだろう。お金さえあれば豊かな人生になるだろう。成功</w:t>
      </w:r>
      <w:r w:rsidR="00FA6496">
        <w:rPr>
          <w:rFonts w:hint="eastAsia"/>
          <w:sz w:val="24"/>
          <w:szCs w:val="24"/>
        </w:rPr>
        <w:t>さえ納めることができれば、</w:t>
      </w:r>
      <w:r w:rsidR="00622D04">
        <w:rPr>
          <w:rFonts w:hint="eastAsia"/>
          <w:sz w:val="24"/>
          <w:szCs w:val="24"/>
        </w:rPr>
        <w:t>人生成功なんだろうと思って生きていくのです。</w:t>
      </w:r>
      <w:r w:rsidR="003C431E">
        <w:rPr>
          <w:rFonts w:hint="eastAsia"/>
          <w:sz w:val="24"/>
          <w:szCs w:val="24"/>
        </w:rPr>
        <w:t>そのようにして頑張ってきた、走ってきた、そのような自分、その結果、あがきをして</w:t>
      </w:r>
      <w:r w:rsidR="002B02E3">
        <w:rPr>
          <w:rFonts w:hint="eastAsia"/>
          <w:sz w:val="24"/>
          <w:szCs w:val="24"/>
        </w:rPr>
        <w:t>もがくしかありません。そういうものを手に入れるために、</w:t>
      </w:r>
      <w:r w:rsidR="00A83E58">
        <w:rPr>
          <w:rFonts w:hint="eastAsia"/>
          <w:sz w:val="24"/>
          <w:szCs w:val="24"/>
        </w:rPr>
        <w:t>そこで偶像崇拝をしたり、宗教にのめり込んでりしてしまったり、占い等のほうに頼ったりするしかないのです。</w:t>
      </w:r>
      <w:r w:rsidR="007E1FC3">
        <w:rPr>
          <w:rFonts w:hint="eastAsia"/>
          <w:sz w:val="24"/>
          <w:szCs w:val="24"/>
        </w:rPr>
        <w:t>ねじ曲がった人生のために。本当はそこにまことの幸せもまこと</w:t>
      </w:r>
      <w:r w:rsidR="0025421D">
        <w:rPr>
          <w:rFonts w:hint="eastAsia"/>
          <w:sz w:val="24"/>
          <w:szCs w:val="24"/>
        </w:rPr>
        <w:t>の部屋も人生の成功もないのに</w:t>
      </w:r>
      <w:r w:rsidR="007E1FC3">
        <w:rPr>
          <w:rFonts w:hint="eastAsia"/>
          <w:sz w:val="24"/>
          <w:szCs w:val="24"/>
        </w:rPr>
        <w:t>、</w:t>
      </w:r>
      <w:r w:rsidR="0025421D">
        <w:rPr>
          <w:rFonts w:hint="eastAsia"/>
          <w:sz w:val="24"/>
          <w:szCs w:val="24"/>
        </w:rPr>
        <w:t>勘違いの中でそれにポイ</w:t>
      </w:r>
      <w:r w:rsidR="00C4798B">
        <w:rPr>
          <w:rFonts w:hint="eastAsia"/>
          <w:sz w:val="24"/>
          <w:szCs w:val="24"/>
        </w:rPr>
        <w:t>ントを絞って走ってきた、ねじ曲がった人生、それはイエス様とともに永遠にお墓の中に葬られました。</w:t>
      </w:r>
      <w:r w:rsidR="00DF1DFA">
        <w:rPr>
          <w:rFonts w:hint="eastAsia"/>
          <w:sz w:val="24"/>
          <w:szCs w:val="24"/>
        </w:rPr>
        <w:t>だから、もう二度と信者のものではありません。そして、滅びの運命にとらわれて、ねじ曲がった人生を</w:t>
      </w:r>
      <w:r w:rsidR="00DB4FCB">
        <w:rPr>
          <w:rFonts w:hint="eastAsia"/>
          <w:sz w:val="24"/>
          <w:szCs w:val="24"/>
        </w:rPr>
        <w:t>生きるしかなかったので、結果的に人生そのものは崩れ落ちて、壊れるしかありません。自分がもう壊れていたのです。マタイ</w:t>
      </w:r>
      <w:r w:rsidR="00DB4FCB">
        <w:rPr>
          <w:rFonts w:hint="eastAsia"/>
          <w:sz w:val="24"/>
          <w:szCs w:val="24"/>
        </w:rPr>
        <w:t>11:28</w:t>
      </w:r>
      <w:r w:rsidR="00DB4FCB">
        <w:rPr>
          <w:rFonts w:hint="eastAsia"/>
          <w:sz w:val="24"/>
          <w:szCs w:val="24"/>
        </w:rPr>
        <w:t>、</w:t>
      </w:r>
      <w:r w:rsidR="00D2533D">
        <w:rPr>
          <w:rFonts w:hint="eastAsia"/>
          <w:sz w:val="24"/>
          <w:szCs w:val="24"/>
        </w:rPr>
        <w:t>すべて疲れて重荷を負っているものは、私のところに来なさい。心もボロボロ、精神的にも患うようになるしかありません。</w:t>
      </w:r>
      <w:r w:rsidR="00D77896">
        <w:rPr>
          <w:rFonts w:hint="eastAsia"/>
          <w:sz w:val="24"/>
          <w:szCs w:val="24"/>
        </w:rPr>
        <w:t>なぜそうなってしまうのでしょうか。自分で神様を離れて、ねじ曲がった人生を歩いてきたので、もともと、根本的にそうなるしかない滅びの運命を抱えて生まれてきたからなのです</w:t>
      </w:r>
      <w:r w:rsidR="001272EE">
        <w:rPr>
          <w:rFonts w:hint="eastAsia"/>
          <w:sz w:val="24"/>
          <w:szCs w:val="24"/>
        </w:rPr>
        <w:t>。誰かのせいではありません。そして、精神的に壊れ、肉体的にも壊れて、さまざまな病気を患うようになり</w:t>
      </w:r>
      <w:r w:rsidR="00A03586">
        <w:rPr>
          <w:rFonts w:hint="eastAsia"/>
          <w:sz w:val="24"/>
          <w:szCs w:val="24"/>
        </w:rPr>
        <w:t>、人間関係も壊れていき、家庭も崩壊していくようになるし、</w:t>
      </w:r>
      <w:r w:rsidR="00A97EB8">
        <w:rPr>
          <w:rFonts w:hint="eastAsia"/>
          <w:sz w:val="24"/>
          <w:szCs w:val="24"/>
        </w:rPr>
        <w:t>それが次の世代にも全部受け継がれるようになり、そして、次の世代も壊れていくようになるしかありません。このように壊れてしまった自分は、</w:t>
      </w:r>
      <w:r w:rsidR="00E403B4">
        <w:rPr>
          <w:rFonts w:hint="eastAsia"/>
          <w:sz w:val="24"/>
          <w:szCs w:val="24"/>
        </w:rPr>
        <w:t>イエス様とともに永遠にお墓の中に葬られてしまったわけです。それなのに、信者なのに、このような以前の自分といまだに付き合っているのです。</w:t>
      </w:r>
      <w:r w:rsidR="00A846A3">
        <w:rPr>
          <w:rFonts w:hint="eastAsia"/>
          <w:sz w:val="24"/>
          <w:szCs w:val="24"/>
        </w:rPr>
        <w:t>イエス・キリストが十字架にかけられたときに、私はその時に生まれてもいなかったのでしょう。</w:t>
      </w:r>
      <w:r w:rsidR="00355328">
        <w:rPr>
          <w:rFonts w:hint="eastAsia"/>
          <w:sz w:val="24"/>
          <w:szCs w:val="24"/>
        </w:rPr>
        <w:t>しかし、皆さん、信じてください。そして、そこにオーバーラップしないといけません。イエス様が十字架につけられたその時に、今申し上げました滅びの運命にとらわれて、ねじ曲がった人生を生きていて、結局は疲れて壊れてしまった</w:t>
      </w:r>
      <w:r w:rsidR="000A6982">
        <w:rPr>
          <w:rFonts w:hint="eastAsia"/>
          <w:sz w:val="24"/>
          <w:szCs w:val="24"/>
        </w:rPr>
        <w:t>自分はともに十字架につけられたのです。そして、そのイエス様が、お墓の中に葬られたときに、その以前の自分も一緒に葬られました。</w:t>
      </w:r>
      <w:r w:rsidR="00ED1722">
        <w:rPr>
          <w:rFonts w:hint="eastAsia"/>
          <w:sz w:val="24"/>
          <w:szCs w:val="24"/>
        </w:rPr>
        <w:t>それが認められないと、イエス様を信じる理由がありません。イエス様を信じると言う事は、そういうことなのです。自分ではどうしようもできない、もう生まれた時から、世の中の言葉では運命なのです。</w:t>
      </w:r>
      <w:r w:rsidR="00EA5CC4">
        <w:rPr>
          <w:rFonts w:hint="eastAsia"/>
          <w:sz w:val="24"/>
          <w:szCs w:val="24"/>
        </w:rPr>
        <w:t>イエス様が十字架にかけられたときに、私は何も知らないでいたのですが、そこに一緒に死んでしまいました。お墓の中に一緒に</w:t>
      </w:r>
      <w:r w:rsidR="006E1D2B">
        <w:rPr>
          <w:rFonts w:hint="eastAsia"/>
          <w:sz w:val="24"/>
          <w:szCs w:val="24"/>
        </w:rPr>
        <w:t>葬</w:t>
      </w:r>
      <w:r w:rsidR="00EA5CC4">
        <w:rPr>
          <w:rFonts w:hint="eastAsia"/>
          <w:sz w:val="24"/>
          <w:szCs w:val="24"/>
        </w:rPr>
        <w:t>られました。だから</w:t>
      </w:r>
      <w:r w:rsidR="00155E1E">
        <w:rPr>
          <w:rFonts w:hint="eastAsia"/>
          <w:sz w:val="24"/>
          <w:szCs w:val="24"/>
        </w:rPr>
        <w:t>、以前の自分は、実は、存在しません。しかも、そのふたは永遠に開けられないものなのです。</w:t>
      </w:r>
      <w:r w:rsidR="006401C6">
        <w:rPr>
          <w:rFonts w:hint="eastAsia"/>
          <w:sz w:val="24"/>
          <w:szCs w:val="24"/>
        </w:rPr>
        <w:t>イエス様の復活のほかにはそれが開きません。</w:t>
      </w:r>
      <w:r w:rsidR="008751B3">
        <w:rPr>
          <w:rFonts w:hint="eastAsia"/>
          <w:sz w:val="24"/>
          <w:szCs w:val="24"/>
        </w:rPr>
        <w:t>このことを自分のものにする、そのような信者の方々が、勝利の道を歩むようになります。</w:t>
      </w:r>
    </w:p>
    <w:p w14:paraId="0063EC78" w14:textId="17200030" w:rsidR="008F584B" w:rsidRDefault="008F584B" w:rsidP="008751B3">
      <w:pPr>
        <w:ind w:firstLineChars="100" w:firstLine="240"/>
        <w:jc w:val="left"/>
        <w:rPr>
          <w:sz w:val="24"/>
          <w:szCs w:val="24"/>
        </w:rPr>
      </w:pPr>
    </w:p>
    <w:p w14:paraId="197420EE" w14:textId="3C59EEDD" w:rsidR="008F584B" w:rsidRDefault="00BA61A7" w:rsidP="00736809">
      <w:pPr>
        <w:ind w:firstLineChars="100" w:firstLine="240"/>
        <w:jc w:val="left"/>
        <w:rPr>
          <w:sz w:val="24"/>
          <w:szCs w:val="24"/>
        </w:rPr>
      </w:pPr>
      <w:r>
        <w:rPr>
          <w:rFonts w:hint="eastAsia"/>
          <w:sz w:val="24"/>
          <w:szCs w:val="24"/>
        </w:rPr>
        <w:t>そして、そのように葬られてから、神様は自分を完全に新しく作り替えられました。それを再創造といいます。イエス様がよみがえられたときに、そのふたが取り除かれるようになったのです。</w:t>
      </w:r>
      <w:r w:rsidR="000A1A8C">
        <w:rPr>
          <w:rFonts w:hint="eastAsia"/>
          <w:sz w:val="24"/>
          <w:szCs w:val="24"/>
        </w:rPr>
        <w:t>それは昔の自分がまた、よみがえるわけではありません。</w:t>
      </w:r>
      <w:r w:rsidR="00D304AD">
        <w:rPr>
          <w:rFonts w:hint="eastAsia"/>
          <w:sz w:val="24"/>
          <w:szCs w:val="24"/>
        </w:rPr>
        <w:t>それには永遠にふたをして、イエス様の復活とともに新しい自分が生まれてくるようになると言うことなのです。</w:t>
      </w:r>
      <w:r w:rsidR="00BA7D77">
        <w:rPr>
          <w:rFonts w:hint="eastAsia"/>
          <w:sz w:val="24"/>
          <w:szCs w:val="24"/>
        </w:rPr>
        <w:t>イエス様の復活に自分の復活と言うものもそこに一緒に入っていると言うこと</w:t>
      </w:r>
      <w:r w:rsidR="00BA7D77">
        <w:rPr>
          <w:rFonts w:hint="eastAsia"/>
          <w:sz w:val="24"/>
          <w:szCs w:val="24"/>
        </w:rPr>
        <w:lastRenderedPageBreak/>
        <w:t>を覚えていてください。イエス様の全ての中に自分が一緒にくっついているわけです。それをクリスチャンといいます。それは救いと言うわけです。</w:t>
      </w:r>
      <w:r w:rsidR="001200DB">
        <w:rPr>
          <w:rFonts w:hint="eastAsia"/>
          <w:sz w:val="24"/>
          <w:szCs w:val="24"/>
        </w:rPr>
        <w:t>そういうことがわかっている方々は、何を食べるか飲むかなどはゲーマーになるはずがありません。色々な葛藤があるでしょう。そして、どうしても勇気が持てない、また、</w:t>
      </w:r>
      <w:r w:rsidR="000D513C">
        <w:rPr>
          <w:rFonts w:hint="eastAsia"/>
          <w:sz w:val="24"/>
          <w:szCs w:val="24"/>
        </w:rPr>
        <w:t>無気力になってしまう時もあるでしょう。何も心配せずに、何かのせいなどにせずに新しい自分と向き合うようにしましょう</w:t>
      </w:r>
      <w:r w:rsidR="009B640B">
        <w:rPr>
          <w:rFonts w:hint="eastAsia"/>
          <w:sz w:val="24"/>
          <w:szCs w:val="24"/>
        </w:rPr>
        <w:t>。</w:t>
      </w:r>
      <w:r w:rsidR="00612F3B">
        <w:rPr>
          <w:rFonts w:hint="eastAsia"/>
          <w:sz w:val="24"/>
          <w:szCs w:val="24"/>
        </w:rPr>
        <w:t>以前の自分は、イエス様とともにお墓の中に永</w:t>
      </w:r>
      <w:r w:rsidR="00BA2AAC">
        <w:rPr>
          <w:rFonts w:hint="eastAsia"/>
          <w:sz w:val="24"/>
          <w:szCs w:val="24"/>
        </w:rPr>
        <w:t>遠に葬られていることを告白して、それを全部投げ捨てましょう。サタンは、それをよみがえらせて、皆さんとつきあわせ</w:t>
      </w:r>
      <w:r w:rsidR="00612F3B">
        <w:rPr>
          <w:rFonts w:hint="eastAsia"/>
          <w:sz w:val="24"/>
          <w:szCs w:val="24"/>
        </w:rPr>
        <w:t>ようとしているわけです</w:t>
      </w:r>
      <w:r w:rsidR="00215BFF">
        <w:rPr>
          <w:rFonts w:hint="eastAsia"/>
          <w:sz w:val="24"/>
          <w:szCs w:val="24"/>
        </w:rPr>
        <w:t>。</w:t>
      </w:r>
      <w:r w:rsidR="007F1C76">
        <w:rPr>
          <w:rFonts w:hint="eastAsia"/>
          <w:sz w:val="24"/>
          <w:szCs w:val="24"/>
        </w:rPr>
        <w:t>その時ごとに「もう違うよ」と歯を食いしばってでも、苦しい思いをしてでも、感情的に喜びがまだまだ沸き起こるなくても、信仰を持って</w:t>
      </w:r>
      <w:r w:rsidR="007F1C76">
        <w:rPr>
          <w:sz w:val="24"/>
          <w:szCs w:val="24"/>
        </w:rPr>
        <w:t>NO</w:t>
      </w:r>
      <w:r w:rsidR="007F1C76">
        <w:rPr>
          <w:rFonts w:hint="eastAsia"/>
          <w:sz w:val="24"/>
          <w:szCs w:val="24"/>
        </w:rPr>
        <w:t>と突きつけなければいけません。</w:t>
      </w:r>
      <w:r w:rsidR="00A22C48">
        <w:rPr>
          <w:rFonts w:hint="eastAsia"/>
          <w:sz w:val="24"/>
          <w:szCs w:val="24"/>
        </w:rPr>
        <w:t>そのためにイエス様が十字架で血を流さ</w:t>
      </w:r>
      <w:r w:rsidR="0048756D">
        <w:rPr>
          <w:rFonts w:hint="eastAsia"/>
          <w:sz w:val="24"/>
          <w:szCs w:val="24"/>
        </w:rPr>
        <w:t>れて、神であるイエス様が、罪のない方がお墓の中に葬られてハデスまで行かれたのです。</w:t>
      </w:r>
      <w:r w:rsidR="00217D9D">
        <w:rPr>
          <w:rFonts w:hint="eastAsia"/>
          <w:sz w:val="24"/>
          <w:szCs w:val="24"/>
        </w:rPr>
        <w:t>皆さんが以前の自分と永遠にお別れすることができるために。信じてお別れしてください。また、</w:t>
      </w:r>
      <w:r w:rsidR="00725C8C">
        <w:rPr>
          <w:rFonts w:hint="eastAsia"/>
          <w:sz w:val="24"/>
          <w:szCs w:val="24"/>
        </w:rPr>
        <w:t>思い浮かぶようになり、よみがえってくるように</w:t>
      </w:r>
      <w:r w:rsidR="000A53D4">
        <w:rPr>
          <w:rFonts w:hint="eastAsia"/>
          <w:sz w:val="24"/>
          <w:szCs w:val="24"/>
        </w:rPr>
        <w:t>なりますが、それは全てが悪魔の仕業だと</w:t>
      </w:r>
      <w:r w:rsidR="00725C8C">
        <w:rPr>
          <w:rFonts w:hint="eastAsia"/>
          <w:sz w:val="24"/>
          <w:szCs w:val="24"/>
        </w:rPr>
        <w:t>、瞬時に感づいて</w:t>
      </w:r>
      <w:r w:rsidR="000A53D4">
        <w:rPr>
          <w:rFonts w:hint="eastAsia"/>
          <w:sz w:val="24"/>
          <w:szCs w:val="24"/>
        </w:rPr>
        <w:t>NO</w:t>
      </w:r>
      <w:r w:rsidR="0039404F">
        <w:rPr>
          <w:rFonts w:hint="eastAsia"/>
          <w:sz w:val="24"/>
          <w:szCs w:val="24"/>
        </w:rPr>
        <w:t>と言</w:t>
      </w:r>
      <w:r w:rsidR="00725C8C">
        <w:rPr>
          <w:rFonts w:hint="eastAsia"/>
          <w:sz w:val="24"/>
          <w:szCs w:val="24"/>
        </w:rPr>
        <w:t>いましょう</w:t>
      </w:r>
      <w:r w:rsidR="0039404F">
        <w:rPr>
          <w:rFonts w:hint="eastAsia"/>
          <w:sz w:val="24"/>
          <w:szCs w:val="24"/>
        </w:rPr>
        <w:t>。イエスは</w:t>
      </w:r>
      <w:r w:rsidR="00725C8C">
        <w:rPr>
          <w:rFonts w:hint="eastAsia"/>
          <w:sz w:val="24"/>
          <w:szCs w:val="24"/>
        </w:rPr>
        <w:t>キリストと</w:t>
      </w:r>
      <w:r w:rsidR="0039404F">
        <w:rPr>
          <w:rFonts w:hint="eastAsia"/>
          <w:sz w:val="24"/>
          <w:szCs w:val="24"/>
        </w:rPr>
        <w:t>。十字架で葬られよみがえられたイエス</w:t>
      </w:r>
      <w:r w:rsidR="007230EE">
        <w:rPr>
          <w:rFonts w:hint="eastAsia"/>
          <w:sz w:val="24"/>
          <w:szCs w:val="24"/>
        </w:rPr>
        <w:t>・</w:t>
      </w:r>
      <w:r w:rsidR="0039404F">
        <w:rPr>
          <w:rFonts w:hint="eastAsia"/>
          <w:sz w:val="24"/>
          <w:szCs w:val="24"/>
        </w:rPr>
        <w:t>キリスト。</w:t>
      </w:r>
      <w:r w:rsidR="007230EE">
        <w:rPr>
          <w:rFonts w:hint="eastAsia"/>
          <w:sz w:val="24"/>
          <w:szCs w:val="24"/>
        </w:rPr>
        <w:t>それ以外にこうしなければ、もうちょっとこのようにがんばらなければ、自分をこのように変えなければ、それは余計に疲れるだけです。そういうことがダメだから、イエス様が葬られたのです。</w:t>
      </w:r>
      <w:r w:rsidR="00BF0D77">
        <w:rPr>
          <w:rFonts w:hint="eastAsia"/>
          <w:sz w:val="24"/>
          <w:szCs w:val="24"/>
        </w:rPr>
        <w:t>正しい人間になるとは思わずに、自分を変えようとも思わないように、イエス様が皆さんを変えたわけではなくて、完全に殺して新しく作り替えました。それに頼っていて下さい。</w:t>
      </w:r>
      <w:r w:rsidR="00FA7959">
        <w:rPr>
          <w:rFonts w:hint="eastAsia"/>
          <w:sz w:val="24"/>
          <w:szCs w:val="24"/>
        </w:rPr>
        <w:t>今までヒューマニズムや人間至上主義などにあまりにもどっぷりつかっていたので、そういうことを認めるのが恥ずかしいかもしれませんが</w:t>
      </w:r>
      <w:r w:rsidR="00330186">
        <w:rPr>
          <w:rFonts w:hint="eastAsia"/>
          <w:sz w:val="24"/>
          <w:szCs w:val="24"/>
        </w:rPr>
        <w:t>、イエス様がなさったことに</w:t>
      </w:r>
      <w:r w:rsidR="00330186">
        <w:rPr>
          <w:rFonts w:hint="eastAsia"/>
          <w:sz w:val="24"/>
          <w:szCs w:val="24"/>
        </w:rPr>
        <w:t>100%</w:t>
      </w:r>
      <w:r w:rsidR="00330186">
        <w:rPr>
          <w:rFonts w:hint="eastAsia"/>
          <w:sz w:val="24"/>
          <w:szCs w:val="24"/>
        </w:rPr>
        <w:t>頼ってください。自分で何かしようとせずに、神様がイエス様の復活とともに、以前の</w:t>
      </w:r>
      <w:r w:rsidR="00943439">
        <w:rPr>
          <w:rFonts w:hint="eastAsia"/>
          <w:sz w:val="24"/>
          <w:szCs w:val="24"/>
        </w:rPr>
        <w:t>自分は葬られて完全に新しく作り替えられました。ですから、滅びの運命にとらわれていた自分ではなくて、もう二度と絶対に滅びることができない自分に作り変えられたのです。</w:t>
      </w:r>
      <w:r w:rsidR="007832B5">
        <w:rPr>
          <w:rFonts w:hint="eastAsia"/>
          <w:sz w:val="24"/>
          <w:szCs w:val="24"/>
        </w:rPr>
        <w:t>まことに、まことに、あなたがたに告げます。わたしのことばを聞いて、わたしを遣わした方を信じるものは、永遠のいのち</w:t>
      </w:r>
      <w:r w:rsidR="00972F45">
        <w:rPr>
          <w:rFonts w:hint="eastAsia"/>
          <w:sz w:val="24"/>
          <w:szCs w:val="24"/>
        </w:rPr>
        <w:t>を持ち</w:t>
      </w:r>
      <w:r w:rsidR="007832B5">
        <w:rPr>
          <w:rFonts w:hint="eastAsia"/>
          <w:sz w:val="24"/>
          <w:szCs w:val="24"/>
        </w:rPr>
        <w:t>、</w:t>
      </w:r>
      <w:r w:rsidR="00972F45">
        <w:rPr>
          <w:rFonts w:hint="eastAsia"/>
          <w:sz w:val="24"/>
          <w:szCs w:val="24"/>
        </w:rPr>
        <w:t>さばきにあうことがなく、死からいのちに移っているのです。</w:t>
      </w:r>
      <w:r w:rsidR="007832B5">
        <w:rPr>
          <w:rFonts w:hint="eastAsia"/>
          <w:sz w:val="24"/>
          <w:szCs w:val="24"/>
        </w:rPr>
        <w:t>絶</w:t>
      </w:r>
      <w:r w:rsidR="004D4474">
        <w:rPr>
          <w:rFonts w:hint="eastAsia"/>
          <w:sz w:val="24"/>
          <w:szCs w:val="24"/>
        </w:rPr>
        <w:t>対に滅びることができません。そのような自分に帰られているのです。だから、ローマ</w:t>
      </w:r>
      <w:r w:rsidR="004D4474">
        <w:rPr>
          <w:rFonts w:hint="eastAsia"/>
          <w:sz w:val="24"/>
          <w:szCs w:val="24"/>
        </w:rPr>
        <w:t>8:2</w:t>
      </w:r>
      <w:r w:rsidR="004D4474">
        <w:rPr>
          <w:rFonts w:hint="eastAsia"/>
          <w:sz w:val="24"/>
          <w:szCs w:val="24"/>
        </w:rPr>
        <w:t>に書いてあるように、死と罪の原理から永遠に解放されているのです。ヘブル</w:t>
      </w:r>
      <w:r w:rsidR="004D4474">
        <w:rPr>
          <w:rFonts w:hint="eastAsia"/>
          <w:sz w:val="24"/>
          <w:szCs w:val="24"/>
        </w:rPr>
        <w:t>10:17-18</w:t>
      </w:r>
      <w:r w:rsidR="004D4474">
        <w:rPr>
          <w:rFonts w:hint="eastAsia"/>
          <w:sz w:val="24"/>
          <w:szCs w:val="24"/>
        </w:rPr>
        <w:t>、</w:t>
      </w:r>
      <w:r w:rsidR="00736809">
        <w:rPr>
          <w:rFonts w:hint="eastAsia"/>
          <w:sz w:val="24"/>
          <w:szCs w:val="24"/>
        </w:rPr>
        <w:t>あなた方の罪かは記憶にもしない。だから、二度と罪のためにいけにえをささげることなどは全くいらないとおっしゃっているのです。そういう自分になりました。</w:t>
      </w:r>
      <w:r w:rsidR="0086280D">
        <w:rPr>
          <w:rFonts w:hint="eastAsia"/>
          <w:sz w:val="24"/>
          <w:szCs w:val="24"/>
        </w:rPr>
        <w:t>イエス様が葬られることによって、イエス様が復活なさったことによって、自分はそういうものに作り替えられました。神様が新しく作り変えられた自分と向き合うようにしてください。</w:t>
      </w:r>
      <w:r w:rsidR="002E4FD3">
        <w:rPr>
          <w:rFonts w:hint="eastAsia"/>
          <w:sz w:val="24"/>
          <w:szCs w:val="24"/>
        </w:rPr>
        <w:t>そして、ねじ曲がった</w:t>
      </w:r>
      <w:r w:rsidR="00E40FC6">
        <w:rPr>
          <w:rFonts w:hint="eastAsia"/>
          <w:sz w:val="24"/>
          <w:szCs w:val="24"/>
        </w:rPr>
        <w:t>人生を送っていた自分は</w:t>
      </w:r>
      <w:r w:rsidR="002E4FD3">
        <w:rPr>
          <w:rFonts w:hint="eastAsia"/>
          <w:sz w:val="24"/>
          <w:szCs w:val="24"/>
        </w:rPr>
        <w:t>死</w:t>
      </w:r>
      <w:r w:rsidR="00E40FC6">
        <w:rPr>
          <w:rFonts w:hint="eastAsia"/>
          <w:sz w:val="24"/>
          <w:szCs w:val="24"/>
        </w:rPr>
        <w:t>んで葬られて、神様がとても喜ばれる、神様がご覧になった時にうれしくて、うれしく</w:t>
      </w:r>
      <w:r w:rsidR="002E4FD3">
        <w:rPr>
          <w:rFonts w:hint="eastAsia"/>
          <w:sz w:val="24"/>
          <w:szCs w:val="24"/>
        </w:rPr>
        <w:t>てしょうがないそういう自分になっているので</w:t>
      </w:r>
      <w:r w:rsidR="00E40FC6">
        <w:rPr>
          <w:rFonts w:hint="eastAsia"/>
          <w:sz w:val="24"/>
          <w:szCs w:val="24"/>
        </w:rPr>
        <w:t>す。自分を愛するようにしてください。</w:t>
      </w:r>
    </w:p>
    <w:p w14:paraId="658F0FB1" w14:textId="77777777" w:rsidR="00E40FC6" w:rsidRDefault="00E40FC6" w:rsidP="00736809">
      <w:pPr>
        <w:ind w:firstLineChars="100" w:firstLine="240"/>
        <w:jc w:val="left"/>
        <w:rPr>
          <w:sz w:val="24"/>
          <w:szCs w:val="24"/>
        </w:rPr>
      </w:pPr>
    </w:p>
    <w:p w14:paraId="5BF09F3A" w14:textId="0155C3CF" w:rsidR="00392D99" w:rsidRDefault="000D7912" w:rsidP="00392D99">
      <w:pPr>
        <w:ind w:firstLineChars="100" w:firstLine="240"/>
        <w:jc w:val="left"/>
        <w:rPr>
          <w:sz w:val="24"/>
          <w:szCs w:val="24"/>
        </w:rPr>
      </w:pPr>
      <w:r>
        <w:rPr>
          <w:rFonts w:hint="eastAsia"/>
          <w:sz w:val="24"/>
          <w:szCs w:val="24"/>
        </w:rPr>
        <w:t>これはどんなに時間がなくても聖書を開いて確認したいと思います。ゼパニヤ</w:t>
      </w:r>
      <w:r>
        <w:rPr>
          <w:rFonts w:hint="eastAsia"/>
          <w:sz w:val="24"/>
          <w:szCs w:val="24"/>
        </w:rPr>
        <w:t>3:17</w:t>
      </w:r>
      <w:r>
        <w:rPr>
          <w:rFonts w:hint="eastAsia"/>
          <w:sz w:val="24"/>
          <w:szCs w:val="24"/>
        </w:rPr>
        <w:t>、</w:t>
      </w:r>
      <w:r w:rsidR="00CD6103">
        <w:rPr>
          <w:rFonts w:hint="eastAsia"/>
          <w:sz w:val="24"/>
          <w:szCs w:val="24"/>
        </w:rPr>
        <w:t xml:space="preserve"> </w:t>
      </w:r>
      <w:r w:rsidR="005B000E">
        <w:rPr>
          <w:rFonts w:hint="eastAsia"/>
          <w:sz w:val="24"/>
          <w:szCs w:val="24"/>
        </w:rPr>
        <w:t>あなたの神、主は、あなたのただ中におられる。救いの</w:t>
      </w:r>
      <w:r w:rsidR="00FF1EC6">
        <w:rPr>
          <w:rFonts w:hint="eastAsia"/>
          <w:sz w:val="24"/>
          <w:szCs w:val="24"/>
        </w:rPr>
        <w:t>勇士だ。主は</w:t>
      </w:r>
      <w:r w:rsidR="005B000E">
        <w:rPr>
          <w:rFonts w:hint="eastAsia"/>
          <w:sz w:val="24"/>
          <w:szCs w:val="24"/>
        </w:rPr>
        <w:t>喜び</w:t>
      </w:r>
      <w:r w:rsidR="00FF1EC6">
        <w:rPr>
          <w:rFonts w:hint="eastAsia"/>
          <w:sz w:val="24"/>
          <w:szCs w:val="24"/>
        </w:rPr>
        <w:t>をもってあなたのことを楽しみ、その愛によって安らぎを与える。主は</w:t>
      </w:r>
      <w:r w:rsidR="005B000E">
        <w:rPr>
          <w:rFonts w:hint="eastAsia"/>
          <w:sz w:val="24"/>
          <w:szCs w:val="24"/>
        </w:rPr>
        <w:t>高らかに歌ってあなたのことを喜ばれる</w:t>
      </w:r>
      <w:r w:rsidR="00FF1EC6">
        <w:rPr>
          <w:rFonts w:hint="eastAsia"/>
          <w:sz w:val="24"/>
          <w:szCs w:val="24"/>
        </w:rPr>
        <w:t>。</w:t>
      </w:r>
      <w:r w:rsidR="00F04469">
        <w:rPr>
          <w:rFonts w:hint="eastAsia"/>
          <w:sz w:val="24"/>
          <w:szCs w:val="24"/>
        </w:rPr>
        <w:t>これが皆さん自分自身のことであり、誰でもイエス・キリストを信じるものは、イエス様の復活とともにねじ曲がった人生、神の御怒りを受けるべきものを葬られて、このように神様がものすごく喜ばれる神様のお気に入りの存在に作りかえられているわけです。ローマ</w:t>
      </w:r>
      <w:r w:rsidR="00F04469">
        <w:rPr>
          <w:rFonts w:hint="eastAsia"/>
          <w:sz w:val="24"/>
          <w:szCs w:val="24"/>
        </w:rPr>
        <w:t>3:24</w:t>
      </w:r>
      <w:r w:rsidR="00AE1EE2">
        <w:rPr>
          <w:rFonts w:hint="eastAsia"/>
          <w:sz w:val="24"/>
          <w:szCs w:val="24"/>
        </w:rPr>
        <w:t>。自分の気持ちや自分の経験、この世から教わってきた知識等に頼っていてはいけません。</w:t>
      </w:r>
      <w:r w:rsidR="00FF289A">
        <w:rPr>
          <w:rFonts w:hint="eastAsia"/>
          <w:sz w:val="24"/>
          <w:szCs w:val="24"/>
        </w:rPr>
        <w:t>ただ、神の恵みにより、キリスト・イエスによる贖いのゆえに、価</w:t>
      </w:r>
      <w:r w:rsidR="00255F52">
        <w:rPr>
          <w:rFonts w:hint="eastAsia"/>
          <w:sz w:val="24"/>
          <w:szCs w:val="24"/>
        </w:rPr>
        <w:t>なしに義と</w:t>
      </w:r>
      <w:r w:rsidR="00FF289A">
        <w:rPr>
          <w:rFonts w:hint="eastAsia"/>
          <w:sz w:val="24"/>
          <w:szCs w:val="24"/>
        </w:rPr>
        <w:t>認められるのです。</w:t>
      </w:r>
      <w:r w:rsidR="00255F52">
        <w:rPr>
          <w:rFonts w:hint="eastAsia"/>
          <w:sz w:val="24"/>
          <w:szCs w:val="24"/>
        </w:rPr>
        <w:t>義と認められるとはどういうことでしょうか。</w:t>
      </w:r>
      <w:r w:rsidR="00B046A7">
        <w:rPr>
          <w:rFonts w:hint="eastAsia"/>
          <w:sz w:val="24"/>
          <w:szCs w:val="24"/>
        </w:rPr>
        <w:t>お前は合格</w:t>
      </w:r>
      <w:r w:rsidR="00B046A7">
        <w:rPr>
          <w:rFonts w:hint="eastAsia"/>
          <w:sz w:val="24"/>
          <w:szCs w:val="24"/>
        </w:rPr>
        <w:lastRenderedPageBreak/>
        <w:t>だ。お前は私のお気に入りだよ。わたしはあなたのことを喜んでいると言う宣言なのです</w:t>
      </w:r>
      <w:r w:rsidR="00767783">
        <w:rPr>
          <w:rFonts w:hint="eastAsia"/>
          <w:sz w:val="24"/>
          <w:szCs w:val="24"/>
        </w:rPr>
        <w:t>。</w:t>
      </w:r>
      <w:r w:rsidR="00B83A76">
        <w:rPr>
          <w:rFonts w:hint="eastAsia"/>
          <w:sz w:val="24"/>
          <w:szCs w:val="24"/>
        </w:rPr>
        <w:t>誰のことでしょうか。レムナント教会で今礼拝を捧げていて、ときには葛藤にとらわれて無気力になって辛い思いをしている信者の皆さんのことを指しておっしゃっているのです。</w:t>
      </w:r>
      <w:r w:rsidR="00F57797">
        <w:rPr>
          <w:rFonts w:hint="eastAsia"/>
          <w:sz w:val="24"/>
          <w:szCs w:val="24"/>
        </w:rPr>
        <w:t>勘違いしないでください。古い自分を脱ぎ捨てて、新しい自分と向き合うようにしましょう。もっと簡単に申し上げると、イエス様の十字架、イエス様の復活を馬鹿にしないようにしましょう。それはうっかりするとサタンを褒めることになってしまうのです。</w:t>
      </w:r>
      <w:r w:rsidR="00392D99">
        <w:rPr>
          <w:rFonts w:hint="eastAsia"/>
          <w:sz w:val="24"/>
          <w:szCs w:val="24"/>
        </w:rPr>
        <w:t>自分のことをだめだと言う事は、サタン</w:t>
      </w:r>
      <w:r w:rsidR="00F57797">
        <w:rPr>
          <w:rFonts w:hint="eastAsia"/>
          <w:sz w:val="24"/>
          <w:szCs w:val="24"/>
        </w:rPr>
        <w:t>のことを褒めることになるかもしれません。</w:t>
      </w:r>
      <w:r w:rsidR="00392D99">
        <w:rPr>
          <w:rFonts w:hint="eastAsia"/>
          <w:sz w:val="24"/>
          <w:szCs w:val="24"/>
        </w:rPr>
        <w:t>どれほど神様は皆さんのことを喜んでいらっしゃるのか。Ⅰコリント</w:t>
      </w:r>
      <w:r w:rsidR="00392D99">
        <w:rPr>
          <w:rFonts w:hint="eastAsia"/>
          <w:sz w:val="24"/>
          <w:szCs w:val="24"/>
        </w:rPr>
        <w:t>3:16</w:t>
      </w:r>
      <w:r w:rsidR="00392D99">
        <w:rPr>
          <w:rFonts w:hint="eastAsia"/>
          <w:sz w:val="24"/>
          <w:szCs w:val="24"/>
        </w:rPr>
        <w:t>。</w:t>
      </w:r>
      <w:r w:rsidR="00790EE2">
        <w:rPr>
          <w:rFonts w:hint="eastAsia"/>
          <w:sz w:val="24"/>
          <w:szCs w:val="24"/>
        </w:rPr>
        <w:t>あなた方は</w:t>
      </w:r>
      <w:r w:rsidR="009D180F">
        <w:rPr>
          <w:rFonts w:hint="eastAsia"/>
          <w:sz w:val="24"/>
          <w:szCs w:val="24"/>
        </w:rPr>
        <w:t>聖霊が宿っている神の神殿</w:t>
      </w:r>
      <w:r w:rsidR="00790EE2">
        <w:rPr>
          <w:rFonts w:hint="eastAsia"/>
          <w:sz w:val="24"/>
          <w:szCs w:val="24"/>
        </w:rPr>
        <w:t>であることをわかって</w:t>
      </w:r>
      <w:r w:rsidR="009D180F">
        <w:rPr>
          <w:rFonts w:hint="eastAsia"/>
          <w:sz w:val="24"/>
          <w:szCs w:val="24"/>
        </w:rPr>
        <w:t>いるのか。</w:t>
      </w:r>
      <w:r w:rsidR="00690B3B">
        <w:rPr>
          <w:rFonts w:hint="eastAsia"/>
          <w:sz w:val="24"/>
          <w:szCs w:val="24"/>
        </w:rPr>
        <w:t>皆さんの内側に入ってこられて、一緒に住みたいほど皆さんのことを喜んでいらっしゃるのです。これは言葉では言い表せません。</w:t>
      </w:r>
    </w:p>
    <w:p w14:paraId="1F1B9CA9" w14:textId="77777777" w:rsidR="00690B3B" w:rsidRDefault="00690B3B" w:rsidP="00392D99">
      <w:pPr>
        <w:ind w:firstLineChars="100" w:firstLine="240"/>
        <w:jc w:val="left"/>
        <w:rPr>
          <w:sz w:val="24"/>
          <w:szCs w:val="24"/>
        </w:rPr>
      </w:pPr>
    </w:p>
    <w:p w14:paraId="4158FD5D" w14:textId="48CE68CA" w:rsidR="00690B3B" w:rsidRDefault="00312E7E" w:rsidP="00392D99">
      <w:pPr>
        <w:ind w:firstLineChars="100" w:firstLine="240"/>
        <w:jc w:val="left"/>
        <w:rPr>
          <w:sz w:val="24"/>
          <w:szCs w:val="24"/>
        </w:rPr>
      </w:pPr>
      <w:r>
        <w:rPr>
          <w:rFonts w:hint="eastAsia"/>
          <w:sz w:val="24"/>
          <w:szCs w:val="24"/>
        </w:rPr>
        <w:t>その結果、壊れてしまった自分は、イエス様とともに葬られて、イエス様の復活とともにどういう存在になったのかと言うと、壊れているたましい</w:t>
      </w:r>
      <w:r w:rsidR="00690B3B">
        <w:rPr>
          <w:rFonts w:hint="eastAsia"/>
          <w:sz w:val="24"/>
          <w:szCs w:val="24"/>
        </w:rPr>
        <w:t>を、崩れて崩壊している人生を生かすものとして作り替</w:t>
      </w:r>
      <w:r>
        <w:rPr>
          <w:rFonts w:hint="eastAsia"/>
          <w:sz w:val="24"/>
          <w:szCs w:val="24"/>
        </w:rPr>
        <w:t>えられているのです。</w:t>
      </w:r>
      <w:r w:rsidR="00C95E7B">
        <w:rPr>
          <w:rFonts w:hint="eastAsia"/>
          <w:sz w:val="24"/>
          <w:szCs w:val="24"/>
        </w:rPr>
        <w:t>今日の聖書に、それがよく示されているでしょう。イエス様が</w:t>
      </w:r>
      <w:r w:rsidR="00DC338B">
        <w:rPr>
          <w:rFonts w:hint="eastAsia"/>
          <w:sz w:val="24"/>
          <w:szCs w:val="24"/>
        </w:rPr>
        <w:t>でしたちの前に現れて、あなたが罪を許すなら罪を許される、そうでなければ罪はそのまま残りますよとおっしゃいました。</w:t>
      </w:r>
      <w:r w:rsidR="007C30DF">
        <w:rPr>
          <w:rFonts w:hint="eastAsia"/>
          <w:sz w:val="24"/>
          <w:szCs w:val="24"/>
        </w:rPr>
        <w:t>あなたによって人々の運命が左右されるのだということです。</w:t>
      </w:r>
      <w:r w:rsidR="006436D2">
        <w:rPr>
          <w:rFonts w:hint="eastAsia"/>
          <w:sz w:val="24"/>
          <w:szCs w:val="24"/>
        </w:rPr>
        <w:t>私がこのように遣わされたように、あなた方を世に遣わしますよと、そういうものにあなた方は作り替えられているのです。何を食べるか何を飲むかと言うテーマの人生はもう卒業です。伝道者なのです。それで信者に向かって、</w:t>
      </w:r>
      <w:r w:rsidR="00E52942">
        <w:rPr>
          <w:rFonts w:hint="eastAsia"/>
          <w:sz w:val="24"/>
          <w:szCs w:val="24"/>
        </w:rPr>
        <w:t>イエス様</w:t>
      </w:r>
      <w:r w:rsidR="00B259F0">
        <w:rPr>
          <w:rFonts w:hint="eastAsia"/>
          <w:sz w:val="24"/>
          <w:szCs w:val="24"/>
        </w:rPr>
        <w:t>にしか使わない称号が与えられます。王である祭司</w:t>
      </w:r>
      <w:r w:rsidR="00D33B93">
        <w:rPr>
          <w:rFonts w:hint="eastAsia"/>
          <w:sz w:val="24"/>
          <w:szCs w:val="24"/>
        </w:rPr>
        <w:t>、世の光</w:t>
      </w:r>
      <w:r w:rsidR="00D634B3">
        <w:rPr>
          <w:rFonts w:hint="eastAsia"/>
          <w:sz w:val="24"/>
          <w:szCs w:val="24"/>
        </w:rPr>
        <w:t>、世の塩と言われるものになっています。</w:t>
      </w:r>
      <w:r w:rsidR="0013025E">
        <w:rPr>
          <w:rFonts w:hint="eastAsia"/>
          <w:sz w:val="24"/>
          <w:szCs w:val="24"/>
        </w:rPr>
        <w:t>それが皆さん自分のことなのです。以前のものは過ぎ去り、神様が皆さんをそのように作り替えられました。今の外見や人間的な能力や今置かれている環境がどうなのかなどと一切関係なく、イエス様の復活によって、</w:t>
      </w:r>
      <w:r w:rsidR="00E5770F">
        <w:rPr>
          <w:rFonts w:hint="eastAsia"/>
          <w:sz w:val="24"/>
          <w:szCs w:val="24"/>
        </w:rPr>
        <w:t>以前の皆さんはもう存在しません。葬られました。新しい自分しかいません。人を生かす存在なので、天使が手伝うようになるしかないし、サソリと蛇を踏みつける</w:t>
      </w:r>
      <w:r w:rsidR="00C62548">
        <w:rPr>
          <w:rFonts w:hint="eastAsia"/>
          <w:sz w:val="24"/>
          <w:szCs w:val="24"/>
        </w:rPr>
        <w:t>権威が私たちにはすでに与えられているし、聖霊充</w:t>
      </w:r>
      <w:r w:rsidR="00437011">
        <w:rPr>
          <w:rFonts w:hint="eastAsia"/>
          <w:sz w:val="24"/>
          <w:szCs w:val="24"/>
        </w:rPr>
        <w:t>満の祝福が約束されていて、だから、このような新しい自分と向き合</w:t>
      </w:r>
      <w:r w:rsidR="00C62548">
        <w:rPr>
          <w:rFonts w:hint="eastAsia"/>
          <w:sz w:val="24"/>
          <w:szCs w:val="24"/>
        </w:rPr>
        <w:t>って、この祝福を握って本当に祈ると、すべての葛藤など全部吹き飛んで、神の勝利の門が開かれます</w:t>
      </w:r>
      <w:r w:rsidR="00437011">
        <w:rPr>
          <w:rFonts w:hint="eastAsia"/>
          <w:sz w:val="24"/>
          <w:szCs w:val="24"/>
        </w:rPr>
        <w:t>。</w:t>
      </w:r>
      <w:r w:rsidR="00824970">
        <w:rPr>
          <w:rFonts w:hint="eastAsia"/>
          <w:sz w:val="24"/>
          <w:szCs w:val="24"/>
        </w:rPr>
        <w:t>そういうものに作り替えられています。本当に祈ると、人を生かす祝福の門が開かれるわけです。そういうものに神様は作り替えられました。気持ちに従わず、神の御言葉に従って自分を見つめ直すなければいけません。それがイエス様の復活の</w:t>
      </w:r>
      <w:r w:rsidR="00FC28E8">
        <w:rPr>
          <w:rFonts w:hint="eastAsia"/>
          <w:sz w:val="24"/>
          <w:szCs w:val="24"/>
        </w:rPr>
        <w:t>一</w:t>
      </w:r>
      <w:r w:rsidR="00824970">
        <w:rPr>
          <w:rFonts w:hint="eastAsia"/>
          <w:sz w:val="24"/>
          <w:szCs w:val="24"/>
        </w:rPr>
        <w:t>番大きな意味なのです</w:t>
      </w:r>
      <w:r w:rsidR="00FC28E8">
        <w:rPr>
          <w:rFonts w:hint="eastAsia"/>
          <w:sz w:val="24"/>
          <w:szCs w:val="24"/>
        </w:rPr>
        <w:t>。</w:t>
      </w:r>
      <w:r w:rsidR="008E76AA">
        <w:rPr>
          <w:rFonts w:hint="eastAsia"/>
          <w:sz w:val="24"/>
          <w:szCs w:val="24"/>
        </w:rPr>
        <w:t>みなイエス</w:t>
      </w:r>
      <w:r w:rsidR="00FC28E8">
        <w:rPr>
          <w:rFonts w:hint="eastAsia"/>
          <w:sz w:val="24"/>
          <w:szCs w:val="24"/>
        </w:rPr>
        <w:t>様の十字架と復活を信じますよ</w:t>
      </w:r>
      <w:r w:rsidR="008E76AA">
        <w:rPr>
          <w:rFonts w:hint="eastAsia"/>
          <w:sz w:val="24"/>
          <w:szCs w:val="24"/>
        </w:rPr>
        <w:t>ね。それなのに自分がこのように完全に作り替えられたものなのだ、イエス様の復活と一緒に私も復活したのだ</w:t>
      </w:r>
      <w:r w:rsidR="00FC28E8">
        <w:rPr>
          <w:rFonts w:hint="eastAsia"/>
          <w:sz w:val="24"/>
          <w:szCs w:val="24"/>
        </w:rPr>
        <w:t>、以前の私はイエス様と一緒に葬られて永遠に</w:t>
      </w:r>
      <w:r w:rsidR="008E76AA">
        <w:rPr>
          <w:rFonts w:hint="eastAsia"/>
          <w:sz w:val="24"/>
          <w:szCs w:val="24"/>
        </w:rPr>
        <w:t>ふた</w:t>
      </w:r>
      <w:r w:rsidR="00FC28E8">
        <w:rPr>
          <w:rFonts w:hint="eastAsia"/>
          <w:sz w:val="24"/>
          <w:szCs w:val="24"/>
        </w:rPr>
        <w:t>をして、</w:t>
      </w:r>
      <w:r w:rsidR="00D73E47">
        <w:rPr>
          <w:rFonts w:hint="eastAsia"/>
          <w:sz w:val="24"/>
          <w:szCs w:val="24"/>
        </w:rPr>
        <w:t>私は新しいものに作り替えられ</w:t>
      </w:r>
      <w:r w:rsidR="008E76AA">
        <w:rPr>
          <w:rFonts w:hint="eastAsia"/>
          <w:sz w:val="24"/>
          <w:szCs w:val="24"/>
        </w:rPr>
        <w:t>ているのだということがなぜ信じない</w:t>
      </w:r>
      <w:r w:rsidR="00D73E47">
        <w:rPr>
          <w:rFonts w:hint="eastAsia"/>
          <w:sz w:val="24"/>
          <w:szCs w:val="24"/>
        </w:rPr>
        <w:t>のでしょうか。</w:t>
      </w:r>
    </w:p>
    <w:p w14:paraId="2D80FF49" w14:textId="77777777" w:rsidR="00D73E47" w:rsidRDefault="00D73E47" w:rsidP="00392D99">
      <w:pPr>
        <w:ind w:firstLineChars="100" w:firstLine="240"/>
        <w:jc w:val="left"/>
        <w:rPr>
          <w:sz w:val="24"/>
          <w:szCs w:val="24"/>
        </w:rPr>
      </w:pPr>
    </w:p>
    <w:p w14:paraId="1FFD0172" w14:textId="03972008" w:rsidR="00066CB5" w:rsidRDefault="00D73E47" w:rsidP="00622218">
      <w:pPr>
        <w:ind w:firstLineChars="100" w:firstLine="240"/>
        <w:jc w:val="left"/>
        <w:rPr>
          <w:sz w:val="24"/>
          <w:szCs w:val="24"/>
        </w:rPr>
      </w:pPr>
      <w:r>
        <w:rPr>
          <w:rFonts w:hint="eastAsia"/>
          <w:sz w:val="24"/>
          <w:szCs w:val="24"/>
        </w:rPr>
        <w:t>これからは、このことを心に留めて</w:t>
      </w:r>
      <w:r w:rsidR="00614F78">
        <w:rPr>
          <w:rFonts w:hint="eastAsia"/>
          <w:sz w:val="24"/>
          <w:szCs w:val="24"/>
        </w:rPr>
        <w:t>ください。</w:t>
      </w:r>
      <w:r>
        <w:rPr>
          <w:rFonts w:hint="eastAsia"/>
          <w:sz w:val="24"/>
          <w:szCs w:val="24"/>
        </w:rPr>
        <w:t>過去の以前の自分は本来、居場所と言うものがあります。それは永遠に</w:t>
      </w:r>
      <w:r w:rsidR="00614F78">
        <w:rPr>
          <w:rFonts w:hint="eastAsia"/>
          <w:sz w:val="24"/>
          <w:szCs w:val="24"/>
        </w:rPr>
        <w:t>ふた</w:t>
      </w:r>
      <w:r>
        <w:rPr>
          <w:rFonts w:hint="eastAsia"/>
          <w:sz w:val="24"/>
          <w:szCs w:val="24"/>
        </w:rPr>
        <w:t>があかないお墓の中</w:t>
      </w:r>
      <w:r w:rsidR="00614F78">
        <w:rPr>
          <w:rFonts w:hint="eastAsia"/>
          <w:sz w:val="24"/>
          <w:szCs w:val="24"/>
        </w:rPr>
        <w:t>なのです。</w:t>
      </w:r>
      <w:r w:rsidR="00842406">
        <w:rPr>
          <w:rFonts w:hint="eastAsia"/>
          <w:sz w:val="24"/>
          <w:szCs w:val="24"/>
        </w:rPr>
        <w:t>だから、以前の自分がサタン</w:t>
      </w:r>
      <w:r w:rsidR="00614F78">
        <w:rPr>
          <w:rFonts w:hint="eastAsia"/>
          <w:sz w:val="24"/>
          <w:szCs w:val="24"/>
        </w:rPr>
        <w:t>によってよみがえったかのように思われる時があるのです</w:t>
      </w:r>
      <w:r w:rsidR="00842406">
        <w:rPr>
          <w:rFonts w:hint="eastAsia"/>
          <w:sz w:val="24"/>
          <w:szCs w:val="24"/>
        </w:rPr>
        <w:t>。そういうときには、瞬時にお前の居場所はお墓の中なのだ。出られないところなのに騙されない。</w:t>
      </w:r>
      <w:r w:rsidR="008C292A">
        <w:rPr>
          <w:rFonts w:hint="eastAsia"/>
          <w:sz w:val="24"/>
          <w:szCs w:val="24"/>
        </w:rPr>
        <w:t>いつも本来の居場所に正しく戻しましょう。お墓の中に戻りましょう。いじめられて傷ついて虐待さ</w:t>
      </w:r>
      <w:r w:rsidR="00100F19">
        <w:rPr>
          <w:rFonts w:hint="eastAsia"/>
          <w:sz w:val="24"/>
          <w:szCs w:val="24"/>
        </w:rPr>
        <w:t>れ無能な自分、悲しい辛い人生を送ってきたその自分、それはお墓の中にいつも戻しましょう。ふたをして、永遠にふたを開けないようにしてください。本当はふたは開かないのです。</w:t>
      </w:r>
      <w:r w:rsidR="00AC43BE">
        <w:rPr>
          <w:rFonts w:hint="eastAsia"/>
          <w:sz w:val="24"/>
          <w:szCs w:val="24"/>
        </w:rPr>
        <w:t>でも、私たちがキリストを忘れると、自分で開けられるかのようについつい開けてしまうのです。本当は開かないのですよ。サタンが手伝うのです。</w:t>
      </w:r>
      <w:r w:rsidR="004460BE">
        <w:rPr>
          <w:rFonts w:hint="eastAsia"/>
          <w:sz w:val="24"/>
          <w:szCs w:val="24"/>
        </w:rPr>
        <w:t>だから、永遠に開けない</w:t>
      </w:r>
      <w:r w:rsidR="0052621F">
        <w:rPr>
          <w:rFonts w:hint="eastAsia"/>
          <w:sz w:val="24"/>
          <w:szCs w:val="24"/>
        </w:rPr>
        <w:lastRenderedPageBreak/>
        <w:t>ように</w:t>
      </w:r>
      <w:r w:rsidR="00FD1E2E">
        <w:rPr>
          <w:rFonts w:hint="eastAsia"/>
          <w:sz w:val="24"/>
          <w:szCs w:val="24"/>
        </w:rPr>
        <w:t>ふたをしてください。</w:t>
      </w:r>
      <w:r w:rsidR="00067FDF">
        <w:rPr>
          <w:rFonts w:hint="eastAsia"/>
          <w:sz w:val="24"/>
          <w:szCs w:val="24"/>
        </w:rPr>
        <w:t>記憶にあるかもしれません。それは全部事実かもしれません。でも、それと関係ありません。事実なのかどうかではありません。</w:t>
      </w:r>
      <w:r w:rsidR="00622218">
        <w:rPr>
          <w:rFonts w:hint="eastAsia"/>
          <w:sz w:val="24"/>
          <w:szCs w:val="24"/>
        </w:rPr>
        <w:t>真実なのか真理なのかが問題です。イエス様が無駄に十字架で死な</w:t>
      </w:r>
      <w:r w:rsidR="00067FDF">
        <w:rPr>
          <w:rFonts w:hint="eastAsia"/>
          <w:sz w:val="24"/>
          <w:szCs w:val="24"/>
        </w:rPr>
        <w:t>れて、お墓の中に葬られたわけではありません。</w:t>
      </w:r>
      <w:r w:rsidR="00622218">
        <w:rPr>
          <w:rFonts w:hint="eastAsia"/>
          <w:sz w:val="24"/>
          <w:szCs w:val="24"/>
        </w:rPr>
        <w:t>ぜひ過去の自分から卒業して、</w:t>
      </w:r>
      <w:r w:rsidR="00A20D41">
        <w:rPr>
          <w:rFonts w:hint="eastAsia"/>
          <w:sz w:val="24"/>
          <w:szCs w:val="24"/>
        </w:rPr>
        <w:t>永遠にさようならをして、お別れしていただきたいと思います。</w:t>
      </w:r>
      <w:r w:rsidR="00237840">
        <w:rPr>
          <w:rFonts w:hint="eastAsia"/>
          <w:sz w:val="24"/>
          <w:szCs w:val="24"/>
        </w:rPr>
        <w:t>イエス様は寂しいのです。いまだに二股なのか。ふたをしてください。昔の自分、昔の浮気相手などは、携帯から番号を全部消してください。イエス様がご覧になると寂しいのです。</w:t>
      </w:r>
    </w:p>
    <w:p w14:paraId="70496601" w14:textId="77777777" w:rsidR="00A22C48" w:rsidRDefault="00A22C48" w:rsidP="00BA61A7">
      <w:pPr>
        <w:ind w:firstLineChars="100" w:firstLine="240"/>
        <w:jc w:val="left"/>
        <w:rPr>
          <w:sz w:val="24"/>
          <w:szCs w:val="24"/>
        </w:rPr>
      </w:pPr>
    </w:p>
    <w:p w14:paraId="57B47B84" w14:textId="515BE2E4" w:rsidR="00237840" w:rsidRDefault="00FB4346" w:rsidP="00BA61A7">
      <w:pPr>
        <w:ind w:firstLineChars="100" w:firstLine="240"/>
        <w:jc w:val="left"/>
        <w:rPr>
          <w:sz w:val="24"/>
          <w:szCs w:val="24"/>
        </w:rPr>
      </w:pPr>
      <w:r>
        <w:rPr>
          <w:rFonts w:hint="eastAsia"/>
          <w:sz w:val="24"/>
          <w:szCs w:val="24"/>
        </w:rPr>
        <w:t>それから、復活の中にある自分、新しい自分だけを相手にしましょう。過去の自分をそこに一緒に混ぜ合わせて、向き合ったりせずに、復活の中にある新しい自分だけを相手にして向き合って付き合っていくようにしましょう。</w:t>
      </w:r>
      <w:r w:rsidR="007927B0">
        <w:rPr>
          <w:rFonts w:hint="eastAsia"/>
          <w:sz w:val="24"/>
          <w:szCs w:val="24"/>
        </w:rPr>
        <w:t>だから、皆さんが自分自身と付き合っていかなければいけません。ダビデはこのように祈ったことがあります。不安になった時に、自分で自分のことを指して、</w:t>
      </w:r>
      <w:r w:rsidR="00DA59B9">
        <w:rPr>
          <w:rFonts w:hint="eastAsia"/>
          <w:sz w:val="24"/>
          <w:szCs w:val="24"/>
        </w:rPr>
        <w:t>「</w:t>
      </w:r>
      <w:r w:rsidR="007927B0">
        <w:rPr>
          <w:rFonts w:hint="eastAsia"/>
          <w:sz w:val="24"/>
          <w:szCs w:val="24"/>
        </w:rPr>
        <w:t>お前、なぜ心の中で不安がっているのか</w:t>
      </w:r>
      <w:r w:rsidR="00DA59B9">
        <w:rPr>
          <w:rFonts w:hint="eastAsia"/>
          <w:sz w:val="24"/>
          <w:szCs w:val="24"/>
        </w:rPr>
        <w:t>」</w:t>
      </w:r>
      <w:r w:rsidR="007927B0">
        <w:rPr>
          <w:rFonts w:hint="eastAsia"/>
          <w:sz w:val="24"/>
          <w:szCs w:val="24"/>
        </w:rPr>
        <w:t>と自分で自分に言い聞かせるのです</w:t>
      </w:r>
      <w:r w:rsidR="00DA59B9">
        <w:rPr>
          <w:rFonts w:hint="eastAsia"/>
          <w:sz w:val="24"/>
          <w:szCs w:val="24"/>
        </w:rPr>
        <w:t>。結局、信者の皆さんは、自分と付き合っていくことなのです。その自分が復活の中にある新しい自分だけに</w:t>
      </w:r>
      <w:r w:rsidR="00A10F7D">
        <w:rPr>
          <w:rFonts w:hint="eastAsia"/>
          <w:sz w:val="24"/>
          <w:szCs w:val="24"/>
        </w:rPr>
        <w:t>なるようにしていただきたいと思います。そうすると、約束します。イエス</w:t>
      </w:r>
      <w:r w:rsidR="00DA59B9">
        <w:rPr>
          <w:rFonts w:hint="eastAsia"/>
          <w:sz w:val="24"/>
          <w:szCs w:val="24"/>
        </w:rPr>
        <w:t>様の復活の力が、皆さんを</w:t>
      </w:r>
      <w:r w:rsidR="00A10F7D">
        <w:rPr>
          <w:rFonts w:hint="eastAsia"/>
          <w:sz w:val="24"/>
          <w:szCs w:val="24"/>
        </w:rPr>
        <w:t>通して、必ず現れて、伝道者としての答えを味わうようになることを約束します。</w:t>
      </w:r>
    </w:p>
    <w:p w14:paraId="4D6FB412" w14:textId="77777777" w:rsidR="00A10F7D" w:rsidRPr="00C14270" w:rsidRDefault="00A10F7D" w:rsidP="00BA61A7">
      <w:pPr>
        <w:ind w:firstLineChars="100" w:firstLine="240"/>
        <w:jc w:val="left"/>
        <w:rPr>
          <w:sz w:val="24"/>
          <w:szCs w:val="24"/>
        </w:rPr>
      </w:pPr>
    </w:p>
    <w:p w14:paraId="0A74E494" w14:textId="77777777" w:rsidR="0068637D" w:rsidRPr="00C14270" w:rsidRDefault="0068637D" w:rsidP="006C7041">
      <w:pPr>
        <w:ind w:firstLineChars="100" w:firstLine="240"/>
        <w:jc w:val="left"/>
        <w:rPr>
          <w:sz w:val="24"/>
          <w:szCs w:val="24"/>
        </w:rPr>
      </w:pPr>
    </w:p>
    <w:p w14:paraId="4171BA56" w14:textId="77777777" w:rsidR="0007531C" w:rsidRPr="00C14270" w:rsidRDefault="0007531C" w:rsidP="006C7041">
      <w:pPr>
        <w:ind w:firstLineChars="100" w:firstLine="240"/>
        <w:jc w:val="left"/>
        <w:rPr>
          <w:sz w:val="24"/>
          <w:szCs w:val="24"/>
        </w:rPr>
      </w:pPr>
      <w:r w:rsidRPr="00C14270">
        <w:rPr>
          <w:rFonts w:hint="eastAsia"/>
          <w:sz w:val="24"/>
          <w:szCs w:val="24"/>
        </w:rPr>
        <w:t>（祈り）</w:t>
      </w:r>
    </w:p>
    <w:p w14:paraId="278E6D69" w14:textId="02A59D7D" w:rsidR="00CE1379" w:rsidRPr="00C14270" w:rsidRDefault="00192314" w:rsidP="00211DCC">
      <w:pPr>
        <w:ind w:firstLineChars="100" w:firstLine="240"/>
        <w:jc w:val="left"/>
        <w:rPr>
          <w:rFonts w:hint="eastAsia"/>
          <w:sz w:val="24"/>
          <w:szCs w:val="24"/>
        </w:rPr>
      </w:pPr>
      <w:r w:rsidRPr="00C14270">
        <w:rPr>
          <w:rFonts w:hint="eastAsia"/>
          <w:sz w:val="24"/>
          <w:szCs w:val="24"/>
        </w:rPr>
        <w:t>恵み深い</w:t>
      </w:r>
      <w:r w:rsidR="00265991" w:rsidRPr="00C14270">
        <w:rPr>
          <w:rFonts w:hint="eastAsia"/>
          <w:sz w:val="24"/>
          <w:szCs w:val="24"/>
        </w:rPr>
        <w:t>天の</w:t>
      </w:r>
      <w:r w:rsidRPr="00C14270">
        <w:rPr>
          <w:rFonts w:hint="eastAsia"/>
          <w:sz w:val="24"/>
          <w:szCs w:val="24"/>
        </w:rPr>
        <w:t>父なる神様。</w:t>
      </w:r>
      <w:r w:rsidR="00A93E58">
        <w:rPr>
          <w:rFonts w:hint="eastAsia"/>
          <w:sz w:val="24"/>
          <w:szCs w:val="24"/>
        </w:rPr>
        <w:t>キリストの十字架、また、葬られ復活なさったことによって、私たちの以前の過去が完全に葬られ、復活の中で完全に新しく作り変えられているはずなのに、</w:t>
      </w:r>
      <w:r w:rsidR="00174190">
        <w:rPr>
          <w:rFonts w:hint="eastAsia"/>
          <w:sz w:val="24"/>
          <w:szCs w:val="24"/>
        </w:rPr>
        <w:t>サタンの悪巧みでだまし、過去の私と向き合うように、付き合うよ</w:t>
      </w:r>
      <w:r w:rsidR="007E7513">
        <w:rPr>
          <w:rFonts w:hint="eastAsia"/>
          <w:sz w:val="24"/>
          <w:szCs w:val="24"/>
        </w:rPr>
        <w:t>うに騙しています。今日のメッセージを握って、瞬時にそれを退け、過去</w:t>
      </w:r>
      <w:r w:rsidR="00174190">
        <w:rPr>
          <w:rFonts w:hint="eastAsia"/>
          <w:sz w:val="24"/>
          <w:szCs w:val="24"/>
        </w:rPr>
        <w:t>を脱ぎ捨てて、新しい自分と向き合い付き合っていくことができるように</w:t>
      </w:r>
      <w:r w:rsidR="007E7513">
        <w:rPr>
          <w:rFonts w:hint="eastAsia"/>
          <w:sz w:val="24"/>
          <w:szCs w:val="24"/>
        </w:rPr>
        <w:t>してください。</w:t>
      </w:r>
      <w:r w:rsidR="00174190">
        <w:rPr>
          <w:rFonts w:hint="eastAsia"/>
          <w:sz w:val="24"/>
          <w:szCs w:val="24"/>
        </w:rPr>
        <w:t>それで常に感謝とともに喜ぶことができるように</w:t>
      </w:r>
      <w:r w:rsidR="007E7513">
        <w:rPr>
          <w:rFonts w:hint="eastAsia"/>
          <w:sz w:val="24"/>
          <w:szCs w:val="24"/>
        </w:rPr>
        <w:t>、兄弟姉妹を祝福してください。</w:t>
      </w:r>
      <w:r w:rsidR="00F4109F" w:rsidRPr="00C14270">
        <w:rPr>
          <w:rFonts w:hint="eastAsia"/>
          <w:sz w:val="24"/>
          <w:szCs w:val="24"/>
        </w:rPr>
        <w:t>イエス・キリストの御名によってお祈りいたします。</w:t>
      </w:r>
      <w:r w:rsidR="003E4072" w:rsidRPr="00C14270">
        <w:rPr>
          <w:rFonts w:hint="eastAsia"/>
          <w:sz w:val="24"/>
          <w:szCs w:val="24"/>
        </w:rPr>
        <w:t>アーメン。</w:t>
      </w:r>
    </w:p>
    <w:sectPr w:rsidR="00CE1379" w:rsidRPr="00C14270" w:rsidSect="00C55333">
      <w:footerReference w:type="default" r:id="rId8"/>
      <w:pgSz w:w="11906" w:h="16838" w:code="9"/>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E44A11" w14:textId="77777777" w:rsidR="00060A79" w:rsidRDefault="00060A79" w:rsidP="00784DCF">
      <w:r>
        <w:separator/>
      </w:r>
    </w:p>
  </w:endnote>
  <w:endnote w:type="continuationSeparator" w:id="0">
    <w:p w14:paraId="467BC0B4" w14:textId="77777777" w:rsidR="00060A79" w:rsidRDefault="00060A79" w:rsidP="00784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entury">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0000012" w:usb3="00000000" w:csb0="0002009F" w:csb1="00000000"/>
  </w:font>
  <w:font w:name="Yu Gothic Light">
    <w:panose1 w:val="02020609040205080304"/>
    <w:charset w:val="80"/>
    <w:family w:val="auto"/>
    <w:pitch w:val="variable"/>
    <w:sig w:usb0="E00002FF" w:usb1="2AC7FDFF" w:usb2="00000016" w:usb3="00000000" w:csb0="0002009F" w:csb1="00000000"/>
  </w:font>
  <w:font w:name="Yu Mincho">
    <w:panose1 w:val="02020609040205080304"/>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0E4E7D" w14:textId="77777777" w:rsidR="005839EB" w:rsidRDefault="005839EB">
    <w:pPr>
      <w:pStyle w:val="a5"/>
      <w:jc w:val="center"/>
    </w:pPr>
    <w:r>
      <w:fldChar w:fldCharType="begin"/>
    </w:r>
    <w:r>
      <w:instrText xml:space="preserve"> PAGE   \* MERGEFORMAT </w:instrText>
    </w:r>
    <w:r>
      <w:fldChar w:fldCharType="separate"/>
    </w:r>
    <w:r w:rsidR="00211DCC" w:rsidRPr="00211DCC">
      <w:rPr>
        <w:noProof/>
        <w:lang w:val="ja-JP"/>
      </w:rPr>
      <w:t>1</w:t>
    </w:r>
    <w:r>
      <w:fldChar w:fldCharType="end"/>
    </w:r>
  </w:p>
  <w:p w14:paraId="1DE6125D" w14:textId="77777777" w:rsidR="005839EB" w:rsidRDefault="005839EB">
    <w:pPr>
      <w:pStyle w:val="a5"/>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306EBE" w14:textId="77777777" w:rsidR="00060A79" w:rsidRDefault="00060A79" w:rsidP="00784DCF">
      <w:r>
        <w:separator/>
      </w:r>
    </w:p>
  </w:footnote>
  <w:footnote w:type="continuationSeparator" w:id="0">
    <w:p w14:paraId="19453941" w14:textId="77777777" w:rsidR="00060A79" w:rsidRDefault="00060A79" w:rsidP="00784DC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6C473E"/>
    <w:multiLevelType w:val="hybridMultilevel"/>
    <w:tmpl w:val="91421702"/>
    <w:lvl w:ilvl="0" w:tplc="3AFC559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91022D6"/>
    <w:multiLevelType w:val="hybridMultilevel"/>
    <w:tmpl w:val="2A2AFD10"/>
    <w:lvl w:ilvl="0" w:tplc="E752D894">
      <w:start w:val="4"/>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E96052A"/>
    <w:multiLevelType w:val="hybridMultilevel"/>
    <w:tmpl w:val="4C467476"/>
    <w:lvl w:ilvl="0" w:tplc="7F18395E">
      <w:start w:val="1"/>
      <w:numFmt w:val="decimalFullWidth"/>
      <w:lvlText w:val="%1．"/>
      <w:lvlJc w:val="left"/>
      <w:pPr>
        <w:ind w:left="435" w:hanging="435"/>
      </w:pPr>
      <w:rPr>
        <w:rFonts w:hint="default"/>
        <w:lang w:val="en-US"/>
      </w:rPr>
    </w:lvl>
    <w:lvl w:ilvl="1" w:tplc="4F7E2A80">
      <w:start w:val="2"/>
      <w:numFmt w:val="decimal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F9A0ABB"/>
    <w:multiLevelType w:val="hybridMultilevel"/>
    <w:tmpl w:val="29D43782"/>
    <w:lvl w:ilvl="0" w:tplc="55728F8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bordersDoNotSurroundHeader/>
  <w:bordersDoNotSurroundFooter/>
  <w:attachedTemplate r:id="rId1"/>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128"/>
    <w:rsid w:val="00000307"/>
    <w:rsid w:val="000003EB"/>
    <w:rsid w:val="000007EA"/>
    <w:rsid w:val="00000907"/>
    <w:rsid w:val="000009CE"/>
    <w:rsid w:val="0000114D"/>
    <w:rsid w:val="00001356"/>
    <w:rsid w:val="0000135F"/>
    <w:rsid w:val="000016AD"/>
    <w:rsid w:val="000017AD"/>
    <w:rsid w:val="00001C96"/>
    <w:rsid w:val="0000201D"/>
    <w:rsid w:val="00002138"/>
    <w:rsid w:val="000022C1"/>
    <w:rsid w:val="000023EC"/>
    <w:rsid w:val="00002D55"/>
    <w:rsid w:val="000031E3"/>
    <w:rsid w:val="00003327"/>
    <w:rsid w:val="0000353B"/>
    <w:rsid w:val="000035F9"/>
    <w:rsid w:val="00003B3E"/>
    <w:rsid w:val="000040F4"/>
    <w:rsid w:val="0000445E"/>
    <w:rsid w:val="000046E5"/>
    <w:rsid w:val="0000484B"/>
    <w:rsid w:val="00004AAC"/>
    <w:rsid w:val="0000517B"/>
    <w:rsid w:val="0000559A"/>
    <w:rsid w:val="00005790"/>
    <w:rsid w:val="0000594B"/>
    <w:rsid w:val="00006042"/>
    <w:rsid w:val="0000679E"/>
    <w:rsid w:val="00006923"/>
    <w:rsid w:val="00006B62"/>
    <w:rsid w:val="0000707F"/>
    <w:rsid w:val="00007396"/>
    <w:rsid w:val="000076B5"/>
    <w:rsid w:val="0001038F"/>
    <w:rsid w:val="00010836"/>
    <w:rsid w:val="00010E97"/>
    <w:rsid w:val="00010F3B"/>
    <w:rsid w:val="000113A2"/>
    <w:rsid w:val="00011474"/>
    <w:rsid w:val="000114E7"/>
    <w:rsid w:val="0001151D"/>
    <w:rsid w:val="00011BB7"/>
    <w:rsid w:val="00011FC8"/>
    <w:rsid w:val="0001200E"/>
    <w:rsid w:val="00012117"/>
    <w:rsid w:val="00012249"/>
    <w:rsid w:val="00012288"/>
    <w:rsid w:val="0001280A"/>
    <w:rsid w:val="00012BD6"/>
    <w:rsid w:val="00012C02"/>
    <w:rsid w:val="00012E16"/>
    <w:rsid w:val="00013011"/>
    <w:rsid w:val="00013012"/>
    <w:rsid w:val="000131D9"/>
    <w:rsid w:val="00013365"/>
    <w:rsid w:val="00013BBF"/>
    <w:rsid w:val="00014279"/>
    <w:rsid w:val="0001484E"/>
    <w:rsid w:val="00014D0E"/>
    <w:rsid w:val="00015037"/>
    <w:rsid w:val="000151AF"/>
    <w:rsid w:val="000156E5"/>
    <w:rsid w:val="000156EB"/>
    <w:rsid w:val="00015AFE"/>
    <w:rsid w:val="0001712C"/>
    <w:rsid w:val="00017C74"/>
    <w:rsid w:val="00017F01"/>
    <w:rsid w:val="00017F1D"/>
    <w:rsid w:val="00020144"/>
    <w:rsid w:val="000206F2"/>
    <w:rsid w:val="00020AA5"/>
    <w:rsid w:val="00020F46"/>
    <w:rsid w:val="00021F45"/>
    <w:rsid w:val="0002205B"/>
    <w:rsid w:val="00023433"/>
    <w:rsid w:val="00023677"/>
    <w:rsid w:val="00023806"/>
    <w:rsid w:val="00023B48"/>
    <w:rsid w:val="00023BC6"/>
    <w:rsid w:val="00023CE5"/>
    <w:rsid w:val="000242F5"/>
    <w:rsid w:val="0002461A"/>
    <w:rsid w:val="00024A42"/>
    <w:rsid w:val="00024ECF"/>
    <w:rsid w:val="000253A9"/>
    <w:rsid w:val="0002553F"/>
    <w:rsid w:val="000258CC"/>
    <w:rsid w:val="00025F63"/>
    <w:rsid w:val="00026A2B"/>
    <w:rsid w:val="000273B7"/>
    <w:rsid w:val="00027874"/>
    <w:rsid w:val="000278EA"/>
    <w:rsid w:val="00027AEF"/>
    <w:rsid w:val="00027E8B"/>
    <w:rsid w:val="00030173"/>
    <w:rsid w:val="00030DED"/>
    <w:rsid w:val="0003125A"/>
    <w:rsid w:val="0003188A"/>
    <w:rsid w:val="0003192C"/>
    <w:rsid w:val="000319EC"/>
    <w:rsid w:val="00031C96"/>
    <w:rsid w:val="00032336"/>
    <w:rsid w:val="00032391"/>
    <w:rsid w:val="0003293A"/>
    <w:rsid w:val="00032B61"/>
    <w:rsid w:val="00032B81"/>
    <w:rsid w:val="00032C12"/>
    <w:rsid w:val="00032CC3"/>
    <w:rsid w:val="0003307D"/>
    <w:rsid w:val="0003323F"/>
    <w:rsid w:val="0003331B"/>
    <w:rsid w:val="000334B2"/>
    <w:rsid w:val="000344F3"/>
    <w:rsid w:val="0003486D"/>
    <w:rsid w:val="00034D7D"/>
    <w:rsid w:val="00035835"/>
    <w:rsid w:val="0003584E"/>
    <w:rsid w:val="00036260"/>
    <w:rsid w:val="00036308"/>
    <w:rsid w:val="000366A2"/>
    <w:rsid w:val="00036743"/>
    <w:rsid w:val="00036C7F"/>
    <w:rsid w:val="000370B0"/>
    <w:rsid w:val="00037354"/>
    <w:rsid w:val="00037531"/>
    <w:rsid w:val="00037733"/>
    <w:rsid w:val="0003782F"/>
    <w:rsid w:val="00037A77"/>
    <w:rsid w:val="00037DAE"/>
    <w:rsid w:val="00037F4D"/>
    <w:rsid w:val="000401AA"/>
    <w:rsid w:val="00040607"/>
    <w:rsid w:val="000406C5"/>
    <w:rsid w:val="00040E96"/>
    <w:rsid w:val="000412EB"/>
    <w:rsid w:val="0004168D"/>
    <w:rsid w:val="00041A76"/>
    <w:rsid w:val="00041A8F"/>
    <w:rsid w:val="00041C5B"/>
    <w:rsid w:val="000424C8"/>
    <w:rsid w:val="00042C9C"/>
    <w:rsid w:val="00043132"/>
    <w:rsid w:val="0004320A"/>
    <w:rsid w:val="00043797"/>
    <w:rsid w:val="000438BB"/>
    <w:rsid w:val="000438D7"/>
    <w:rsid w:val="00043B10"/>
    <w:rsid w:val="00043B36"/>
    <w:rsid w:val="00043B5F"/>
    <w:rsid w:val="00043F41"/>
    <w:rsid w:val="00044A43"/>
    <w:rsid w:val="000459BE"/>
    <w:rsid w:val="0004645D"/>
    <w:rsid w:val="0004660A"/>
    <w:rsid w:val="00046A4F"/>
    <w:rsid w:val="00046AFD"/>
    <w:rsid w:val="0004708D"/>
    <w:rsid w:val="000475C9"/>
    <w:rsid w:val="00047D98"/>
    <w:rsid w:val="00050816"/>
    <w:rsid w:val="000509DD"/>
    <w:rsid w:val="00050A8F"/>
    <w:rsid w:val="00050C31"/>
    <w:rsid w:val="00051045"/>
    <w:rsid w:val="0005195E"/>
    <w:rsid w:val="00051B73"/>
    <w:rsid w:val="00051B8C"/>
    <w:rsid w:val="00051FFC"/>
    <w:rsid w:val="000524BB"/>
    <w:rsid w:val="000528AA"/>
    <w:rsid w:val="00053299"/>
    <w:rsid w:val="00053554"/>
    <w:rsid w:val="0005359C"/>
    <w:rsid w:val="00053BC4"/>
    <w:rsid w:val="000543C6"/>
    <w:rsid w:val="00054469"/>
    <w:rsid w:val="0005468E"/>
    <w:rsid w:val="000549AA"/>
    <w:rsid w:val="00054DD1"/>
    <w:rsid w:val="000551BD"/>
    <w:rsid w:val="000551FD"/>
    <w:rsid w:val="00055894"/>
    <w:rsid w:val="00055AFC"/>
    <w:rsid w:val="00055B2D"/>
    <w:rsid w:val="00055E0A"/>
    <w:rsid w:val="000561D0"/>
    <w:rsid w:val="00056C93"/>
    <w:rsid w:val="00056D79"/>
    <w:rsid w:val="00056FF0"/>
    <w:rsid w:val="000576A9"/>
    <w:rsid w:val="00057E16"/>
    <w:rsid w:val="00057EE8"/>
    <w:rsid w:val="00057F0E"/>
    <w:rsid w:val="0006061C"/>
    <w:rsid w:val="00060A79"/>
    <w:rsid w:val="0006103B"/>
    <w:rsid w:val="00061416"/>
    <w:rsid w:val="0006165B"/>
    <w:rsid w:val="00062ABF"/>
    <w:rsid w:val="000630A2"/>
    <w:rsid w:val="000630B1"/>
    <w:rsid w:val="000631A0"/>
    <w:rsid w:val="000636B5"/>
    <w:rsid w:val="00063871"/>
    <w:rsid w:val="00063927"/>
    <w:rsid w:val="00063BE7"/>
    <w:rsid w:val="00063C62"/>
    <w:rsid w:val="00063E75"/>
    <w:rsid w:val="00063F3F"/>
    <w:rsid w:val="0006405C"/>
    <w:rsid w:val="00064E5E"/>
    <w:rsid w:val="00065432"/>
    <w:rsid w:val="0006581E"/>
    <w:rsid w:val="0006616E"/>
    <w:rsid w:val="00066290"/>
    <w:rsid w:val="00066775"/>
    <w:rsid w:val="000669C8"/>
    <w:rsid w:val="00066AA7"/>
    <w:rsid w:val="00066C9E"/>
    <w:rsid w:val="00066CB5"/>
    <w:rsid w:val="00066CC9"/>
    <w:rsid w:val="00066E83"/>
    <w:rsid w:val="00067376"/>
    <w:rsid w:val="00067394"/>
    <w:rsid w:val="00067637"/>
    <w:rsid w:val="00067769"/>
    <w:rsid w:val="0006788B"/>
    <w:rsid w:val="00067FDF"/>
    <w:rsid w:val="000702B4"/>
    <w:rsid w:val="00070398"/>
    <w:rsid w:val="000703A9"/>
    <w:rsid w:val="00070570"/>
    <w:rsid w:val="000706EE"/>
    <w:rsid w:val="00070801"/>
    <w:rsid w:val="000708AD"/>
    <w:rsid w:val="00071034"/>
    <w:rsid w:val="000716A0"/>
    <w:rsid w:val="00071DEA"/>
    <w:rsid w:val="0007230D"/>
    <w:rsid w:val="00072E6E"/>
    <w:rsid w:val="00073603"/>
    <w:rsid w:val="00073F32"/>
    <w:rsid w:val="00074AB8"/>
    <w:rsid w:val="0007531C"/>
    <w:rsid w:val="00075378"/>
    <w:rsid w:val="000759E6"/>
    <w:rsid w:val="0007643A"/>
    <w:rsid w:val="00076A2A"/>
    <w:rsid w:val="00076A89"/>
    <w:rsid w:val="00076C51"/>
    <w:rsid w:val="0007705F"/>
    <w:rsid w:val="00077687"/>
    <w:rsid w:val="00077F7F"/>
    <w:rsid w:val="0008049E"/>
    <w:rsid w:val="00080918"/>
    <w:rsid w:val="00080C6C"/>
    <w:rsid w:val="000811CA"/>
    <w:rsid w:val="000812B3"/>
    <w:rsid w:val="00081684"/>
    <w:rsid w:val="0008208A"/>
    <w:rsid w:val="0008279D"/>
    <w:rsid w:val="00082D11"/>
    <w:rsid w:val="00083C5A"/>
    <w:rsid w:val="00083E76"/>
    <w:rsid w:val="0008492F"/>
    <w:rsid w:val="00084A3B"/>
    <w:rsid w:val="00084FDB"/>
    <w:rsid w:val="0008593B"/>
    <w:rsid w:val="00085C60"/>
    <w:rsid w:val="00085D7A"/>
    <w:rsid w:val="00086268"/>
    <w:rsid w:val="0008654C"/>
    <w:rsid w:val="0008654E"/>
    <w:rsid w:val="00086BEC"/>
    <w:rsid w:val="00086C87"/>
    <w:rsid w:val="00087238"/>
    <w:rsid w:val="00087604"/>
    <w:rsid w:val="000877B4"/>
    <w:rsid w:val="00087F47"/>
    <w:rsid w:val="00087FBE"/>
    <w:rsid w:val="0009037F"/>
    <w:rsid w:val="000907E1"/>
    <w:rsid w:val="000907FA"/>
    <w:rsid w:val="0009088E"/>
    <w:rsid w:val="00090BA7"/>
    <w:rsid w:val="00090EBF"/>
    <w:rsid w:val="00090FA9"/>
    <w:rsid w:val="00091163"/>
    <w:rsid w:val="0009123C"/>
    <w:rsid w:val="00091713"/>
    <w:rsid w:val="000917B5"/>
    <w:rsid w:val="00092591"/>
    <w:rsid w:val="00092B5B"/>
    <w:rsid w:val="00092C2B"/>
    <w:rsid w:val="00092CA2"/>
    <w:rsid w:val="00092DFC"/>
    <w:rsid w:val="00092FE6"/>
    <w:rsid w:val="000931CC"/>
    <w:rsid w:val="000931EE"/>
    <w:rsid w:val="00093790"/>
    <w:rsid w:val="000938B7"/>
    <w:rsid w:val="000941CC"/>
    <w:rsid w:val="00094478"/>
    <w:rsid w:val="00094C38"/>
    <w:rsid w:val="0009505F"/>
    <w:rsid w:val="00095172"/>
    <w:rsid w:val="000953A0"/>
    <w:rsid w:val="000953EF"/>
    <w:rsid w:val="0009621A"/>
    <w:rsid w:val="0009656C"/>
    <w:rsid w:val="00096813"/>
    <w:rsid w:val="00096927"/>
    <w:rsid w:val="00096D57"/>
    <w:rsid w:val="00096DF8"/>
    <w:rsid w:val="00096F91"/>
    <w:rsid w:val="000A00E9"/>
    <w:rsid w:val="000A0D2C"/>
    <w:rsid w:val="000A0EFA"/>
    <w:rsid w:val="000A11E6"/>
    <w:rsid w:val="000A1245"/>
    <w:rsid w:val="000A140F"/>
    <w:rsid w:val="000A155D"/>
    <w:rsid w:val="000A1A8C"/>
    <w:rsid w:val="000A1D1F"/>
    <w:rsid w:val="000A3395"/>
    <w:rsid w:val="000A33ED"/>
    <w:rsid w:val="000A35AB"/>
    <w:rsid w:val="000A4431"/>
    <w:rsid w:val="000A4B02"/>
    <w:rsid w:val="000A4E27"/>
    <w:rsid w:val="000A4E77"/>
    <w:rsid w:val="000A50F8"/>
    <w:rsid w:val="000A51C7"/>
    <w:rsid w:val="000A53D4"/>
    <w:rsid w:val="000A55B2"/>
    <w:rsid w:val="000A5688"/>
    <w:rsid w:val="000A6198"/>
    <w:rsid w:val="000A6595"/>
    <w:rsid w:val="000A6982"/>
    <w:rsid w:val="000A6BD5"/>
    <w:rsid w:val="000A7543"/>
    <w:rsid w:val="000A7631"/>
    <w:rsid w:val="000A77FC"/>
    <w:rsid w:val="000B053C"/>
    <w:rsid w:val="000B0DBF"/>
    <w:rsid w:val="000B0FC4"/>
    <w:rsid w:val="000B10FC"/>
    <w:rsid w:val="000B173C"/>
    <w:rsid w:val="000B1CED"/>
    <w:rsid w:val="000B2280"/>
    <w:rsid w:val="000B3137"/>
    <w:rsid w:val="000B349B"/>
    <w:rsid w:val="000B34DF"/>
    <w:rsid w:val="000B3566"/>
    <w:rsid w:val="000B3FB1"/>
    <w:rsid w:val="000B43CF"/>
    <w:rsid w:val="000B45D6"/>
    <w:rsid w:val="000B4717"/>
    <w:rsid w:val="000B48B5"/>
    <w:rsid w:val="000B4BF5"/>
    <w:rsid w:val="000B50D2"/>
    <w:rsid w:val="000B583E"/>
    <w:rsid w:val="000B6719"/>
    <w:rsid w:val="000B6E29"/>
    <w:rsid w:val="000B6FF7"/>
    <w:rsid w:val="000B7425"/>
    <w:rsid w:val="000B7699"/>
    <w:rsid w:val="000B770F"/>
    <w:rsid w:val="000B7EA7"/>
    <w:rsid w:val="000B7EEB"/>
    <w:rsid w:val="000C05A1"/>
    <w:rsid w:val="000C0BE5"/>
    <w:rsid w:val="000C0CF3"/>
    <w:rsid w:val="000C1966"/>
    <w:rsid w:val="000C19D5"/>
    <w:rsid w:val="000C20A3"/>
    <w:rsid w:val="000C2188"/>
    <w:rsid w:val="000C254B"/>
    <w:rsid w:val="000C29D1"/>
    <w:rsid w:val="000C2B8D"/>
    <w:rsid w:val="000C2D78"/>
    <w:rsid w:val="000C2E66"/>
    <w:rsid w:val="000C31D5"/>
    <w:rsid w:val="000C3432"/>
    <w:rsid w:val="000C4021"/>
    <w:rsid w:val="000C4185"/>
    <w:rsid w:val="000C4914"/>
    <w:rsid w:val="000C528E"/>
    <w:rsid w:val="000C5D56"/>
    <w:rsid w:val="000C6058"/>
    <w:rsid w:val="000C6954"/>
    <w:rsid w:val="000C6C2C"/>
    <w:rsid w:val="000C743E"/>
    <w:rsid w:val="000C7B91"/>
    <w:rsid w:val="000C7BA3"/>
    <w:rsid w:val="000C7CCE"/>
    <w:rsid w:val="000D0520"/>
    <w:rsid w:val="000D0622"/>
    <w:rsid w:val="000D092D"/>
    <w:rsid w:val="000D0F14"/>
    <w:rsid w:val="000D0F79"/>
    <w:rsid w:val="000D14CF"/>
    <w:rsid w:val="000D16AE"/>
    <w:rsid w:val="000D21D5"/>
    <w:rsid w:val="000D22D7"/>
    <w:rsid w:val="000D2491"/>
    <w:rsid w:val="000D24CD"/>
    <w:rsid w:val="000D2962"/>
    <w:rsid w:val="000D2B68"/>
    <w:rsid w:val="000D2D0D"/>
    <w:rsid w:val="000D2F98"/>
    <w:rsid w:val="000D3056"/>
    <w:rsid w:val="000D31C3"/>
    <w:rsid w:val="000D320D"/>
    <w:rsid w:val="000D3699"/>
    <w:rsid w:val="000D3C77"/>
    <w:rsid w:val="000D3D4A"/>
    <w:rsid w:val="000D43BE"/>
    <w:rsid w:val="000D513C"/>
    <w:rsid w:val="000D5251"/>
    <w:rsid w:val="000D5453"/>
    <w:rsid w:val="000D6EF9"/>
    <w:rsid w:val="000D7292"/>
    <w:rsid w:val="000D746B"/>
    <w:rsid w:val="000D74AE"/>
    <w:rsid w:val="000D7666"/>
    <w:rsid w:val="000D78B4"/>
    <w:rsid w:val="000D7912"/>
    <w:rsid w:val="000E010B"/>
    <w:rsid w:val="000E02CD"/>
    <w:rsid w:val="000E0420"/>
    <w:rsid w:val="000E1366"/>
    <w:rsid w:val="000E1ED2"/>
    <w:rsid w:val="000E2321"/>
    <w:rsid w:val="000E24A3"/>
    <w:rsid w:val="000E2603"/>
    <w:rsid w:val="000E280D"/>
    <w:rsid w:val="000E2A24"/>
    <w:rsid w:val="000E2DDC"/>
    <w:rsid w:val="000E309A"/>
    <w:rsid w:val="000E3700"/>
    <w:rsid w:val="000E3FEA"/>
    <w:rsid w:val="000E4572"/>
    <w:rsid w:val="000E4EBD"/>
    <w:rsid w:val="000E4F72"/>
    <w:rsid w:val="000E530E"/>
    <w:rsid w:val="000E5413"/>
    <w:rsid w:val="000E5540"/>
    <w:rsid w:val="000E591A"/>
    <w:rsid w:val="000E5BAC"/>
    <w:rsid w:val="000E5E4B"/>
    <w:rsid w:val="000E61B9"/>
    <w:rsid w:val="000E69BF"/>
    <w:rsid w:val="000E6B64"/>
    <w:rsid w:val="000E6E59"/>
    <w:rsid w:val="000E755D"/>
    <w:rsid w:val="000E7EAC"/>
    <w:rsid w:val="000E7FCD"/>
    <w:rsid w:val="000F03F3"/>
    <w:rsid w:val="000F0E6D"/>
    <w:rsid w:val="000F15BC"/>
    <w:rsid w:val="000F1B68"/>
    <w:rsid w:val="000F1F50"/>
    <w:rsid w:val="000F1F5C"/>
    <w:rsid w:val="000F1FC6"/>
    <w:rsid w:val="000F218D"/>
    <w:rsid w:val="000F22F3"/>
    <w:rsid w:val="000F2B2E"/>
    <w:rsid w:val="000F2B37"/>
    <w:rsid w:val="000F31B1"/>
    <w:rsid w:val="000F360B"/>
    <w:rsid w:val="000F3812"/>
    <w:rsid w:val="000F3B0F"/>
    <w:rsid w:val="000F3F9B"/>
    <w:rsid w:val="000F409E"/>
    <w:rsid w:val="000F41E9"/>
    <w:rsid w:val="000F47A8"/>
    <w:rsid w:val="000F4A89"/>
    <w:rsid w:val="000F4B52"/>
    <w:rsid w:val="000F4CEB"/>
    <w:rsid w:val="000F5325"/>
    <w:rsid w:val="000F5465"/>
    <w:rsid w:val="000F5499"/>
    <w:rsid w:val="000F5716"/>
    <w:rsid w:val="000F58CF"/>
    <w:rsid w:val="000F59A0"/>
    <w:rsid w:val="000F5B44"/>
    <w:rsid w:val="000F5F2B"/>
    <w:rsid w:val="000F6DD7"/>
    <w:rsid w:val="000F6EF4"/>
    <w:rsid w:val="000F7256"/>
    <w:rsid w:val="000F7404"/>
    <w:rsid w:val="000F79D4"/>
    <w:rsid w:val="000F7C30"/>
    <w:rsid w:val="0010021D"/>
    <w:rsid w:val="00100555"/>
    <w:rsid w:val="001009FD"/>
    <w:rsid w:val="00100AD2"/>
    <w:rsid w:val="00100F19"/>
    <w:rsid w:val="00100F21"/>
    <w:rsid w:val="001012FA"/>
    <w:rsid w:val="001016CC"/>
    <w:rsid w:val="00101A35"/>
    <w:rsid w:val="00101B26"/>
    <w:rsid w:val="00101BE8"/>
    <w:rsid w:val="001028B8"/>
    <w:rsid w:val="00102997"/>
    <w:rsid w:val="00102E76"/>
    <w:rsid w:val="001035A3"/>
    <w:rsid w:val="0010366D"/>
    <w:rsid w:val="001039FF"/>
    <w:rsid w:val="00103C73"/>
    <w:rsid w:val="0010452F"/>
    <w:rsid w:val="0010478C"/>
    <w:rsid w:val="00104B4E"/>
    <w:rsid w:val="00104EDF"/>
    <w:rsid w:val="00105084"/>
    <w:rsid w:val="0010598D"/>
    <w:rsid w:val="001059AC"/>
    <w:rsid w:val="001062BD"/>
    <w:rsid w:val="0010632C"/>
    <w:rsid w:val="001065F3"/>
    <w:rsid w:val="00106740"/>
    <w:rsid w:val="00106C2C"/>
    <w:rsid w:val="00107C4E"/>
    <w:rsid w:val="00107FFC"/>
    <w:rsid w:val="001105A3"/>
    <w:rsid w:val="00110775"/>
    <w:rsid w:val="001109B6"/>
    <w:rsid w:val="00110C07"/>
    <w:rsid w:val="00110D0F"/>
    <w:rsid w:val="00111222"/>
    <w:rsid w:val="0011154A"/>
    <w:rsid w:val="001117CE"/>
    <w:rsid w:val="001119D6"/>
    <w:rsid w:val="001127D9"/>
    <w:rsid w:val="0011293B"/>
    <w:rsid w:val="0011350A"/>
    <w:rsid w:val="00113604"/>
    <w:rsid w:val="00113E7D"/>
    <w:rsid w:val="001141C3"/>
    <w:rsid w:val="00114406"/>
    <w:rsid w:val="001144A4"/>
    <w:rsid w:val="00114BB2"/>
    <w:rsid w:val="001150EC"/>
    <w:rsid w:val="00115832"/>
    <w:rsid w:val="0011595D"/>
    <w:rsid w:val="00115B0A"/>
    <w:rsid w:val="00115BF9"/>
    <w:rsid w:val="00116623"/>
    <w:rsid w:val="0011740E"/>
    <w:rsid w:val="001178AE"/>
    <w:rsid w:val="001200DB"/>
    <w:rsid w:val="0012024B"/>
    <w:rsid w:val="00120432"/>
    <w:rsid w:val="001206D3"/>
    <w:rsid w:val="00120E5B"/>
    <w:rsid w:val="0012102E"/>
    <w:rsid w:val="0012168D"/>
    <w:rsid w:val="0012199E"/>
    <w:rsid w:val="0012202B"/>
    <w:rsid w:val="001227D4"/>
    <w:rsid w:val="00122DF1"/>
    <w:rsid w:val="00122DF4"/>
    <w:rsid w:val="00122F20"/>
    <w:rsid w:val="00123386"/>
    <w:rsid w:val="001234A6"/>
    <w:rsid w:val="001238BB"/>
    <w:rsid w:val="0012422F"/>
    <w:rsid w:val="00124573"/>
    <w:rsid w:val="00124723"/>
    <w:rsid w:val="00124851"/>
    <w:rsid w:val="00124BAC"/>
    <w:rsid w:val="00124CA8"/>
    <w:rsid w:val="00125058"/>
    <w:rsid w:val="00125139"/>
    <w:rsid w:val="0012555B"/>
    <w:rsid w:val="001256BD"/>
    <w:rsid w:val="001257D7"/>
    <w:rsid w:val="0012580C"/>
    <w:rsid w:val="00126A76"/>
    <w:rsid w:val="00126C51"/>
    <w:rsid w:val="00126CA7"/>
    <w:rsid w:val="00127109"/>
    <w:rsid w:val="00127112"/>
    <w:rsid w:val="001272EE"/>
    <w:rsid w:val="00127A05"/>
    <w:rsid w:val="00127C65"/>
    <w:rsid w:val="001300B2"/>
    <w:rsid w:val="0013025E"/>
    <w:rsid w:val="0013083C"/>
    <w:rsid w:val="00130FCE"/>
    <w:rsid w:val="00131128"/>
    <w:rsid w:val="001317D1"/>
    <w:rsid w:val="001317EE"/>
    <w:rsid w:val="001319ED"/>
    <w:rsid w:val="00131CBF"/>
    <w:rsid w:val="001322C4"/>
    <w:rsid w:val="00132744"/>
    <w:rsid w:val="00132E26"/>
    <w:rsid w:val="00132EE2"/>
    <w:rsid w:val="00132F45"/>
    <w:rsid w:val="00133253"/>
    <w:rsid w:val="001335DD"/>
    <w:rsid w:val="0013360C"/>
    <w:rsid w:val="001338E3"/>
    <w:rsid w:val="0013398E"/>
    <w:rsid w:val="00133F18"/>
    <w:rsid w:val="00134A17"/>
    <w:rsid w:val="00134BF3"/>
    <w:rsid w:val="00134F73"/>
    <w:rsid w:val="00135020"/>
    <w:rsid w:val="001352FC"/>
    <w:rsid w:val="0013629A"/>
    <w:rsid w:val="00137917"/>
    <w:rsid w:val="00137999"/>
    <w:rsid w:val="00137E46"/>
    <w:rsid w:val="00140425"/>
    <w:rsid w:val="00140496"/>
    <w:rsid w:val="00140D2C"/>
    <w:rsid w:val="001412F6"/>
    <w:rsid w:val="00141762"/>
    <w:rsid w:val="00142252"/>
    <w:rsid w:val="001436C2"/>
    <w:rsid w:val="001441EF"/>
    <w:rsid w:val="00144ABC"/>
    <w:rsid w:val="00144F37"/>
    <w:rsid w:val="001450BE"/>
    <w:rsid w:val="0014510D"/>
    <w:rsid w:val="001457D3"/>
    <w:rsid w:val="00145B6F"/>
    <w:rsid w:val="00145DD1"/>
    <w:rsid w:val="00145EC1"/>
    <w:rsid w:val="001461F1"/>
    <w:rsid w:val="00146731"/>
    <w:rsid w:val="00146C10"/>
    <w:rsid w:val="00146C17"/>
    <w:rsid w:val="00146E7C"/>
    <w:rsid w:val="00147325"/>
    <w:rsid w:val="00147536"/>
    <w:rsid w:val="00147B5F"/>
    <w:rsid w:val="00147EAC"/>
    <w:rsid w:val="00150AE9"/>
    <w:rsid w:val="00150CD9"/>
    <w:rsid w:val="00150D68"/>
    <w:rsid w:val="00151104"/>
    <w:rsid w:val="001515EF"/>
    <w:rsid w:val="0015178C"/>
    <w:rsid w:val="00151FB1"/>
    <w:rsid w:val="001521DD"/>
    <w:rsid w:val="00152602"/>
    <w:rsid w:val="0015308C"/>
    <w:rsid w:val="00153308"/>
    <w:rsid w:val="00153610"/>
    <w:rsid w:val="00153ADE"/>
    <w:rsid w:val="0015405E"/>
    <w:rsid w:val="00154528"/>
    <w:rsid w:val="001547EB"/>
    <w:rsid w:val="00154F8F"/>
    <w:rsid w:val="001557C1"/>
    <w:rsid w:val="00155A0B"/>
    <w:rsid w:val="00155C2B"/>
    <w:rsid w:val="00155E1E"/>
    <w:rsid w:val="00155E5E"/>
    <w:rsid w:val="00157313"/>
    <w:rsid w:val="00157CE2"/>
    <w:rsid w:val="00160200"/>
    <w:rsid w:val="0016049F"/>
    <w:rsid w:val="00160718"/>
    <w:rsid w:val="00161073"/>
    <w:rsid w:val="001614F4"/>
    <w:rsid w:val="00161907"/>
    <w:rsid w:val="00161AD7"/>
    <w:rsid w:val="00161AF2"/>
    <w:rsid w:val="001622A2"/>
    <w:rsid w:val="00162309"/>
    <w:rsid w:val="00162788"/>
    <w:rsid w:val="00163419"/>
    <w:rsid w:val="00163A1A"/>
    <w:rsid w:val="00163F54"/>
    <w:rsid w:val="001641CA"/>
    <w:rsid w:val="001644F1"/>
    <w:rsid w:val="00164BB1"/>
    <w:rsid w:val="00164E8F"/>
    <w:rsid w:val="00165BDF"/>
    <w:rsid w:val="00165DDF"/>
    <w:rsid w:val="00165DEA"/>
    <w:rsid w:val="00165E28"/>
    <w:rsid w:val="001660DB"/>
    <w:rsid w:val="001660EA"/>
    <w:rsid w:val="0016680F"/>
    <w:rsid w:val="00166994"/>
    <w:rsid w:val="00166C18"/>
    <w:rsid w:val="00166D4B"/>
    <w:rsid w:val="00166F0F"/>
    <w:rsid w:val="001671A7"/>
    <w:rsid w:val="001674DF"/>
    <w:rsid w:val="00167918"/>
    <w:rsid w:val="00167FE5"/>
    <w:rsid w:val="001704A7"/>
    <w:rsid w:val="001708F1"/>
    <w:rsid w:val="0017091A"/>
    <w:rsid w:val="00170EC4"/>
    <w:rsid w:val="001710FB"/>
    <w:rsid w:val="00171BD9"/>
    <w:rsid w:val="00171BF1"/>
    <w:rsid w:val="0017290E"/>
    <w:rsid w:val="001732D7"/>
    <w:rsid w:val="001737FF"/>
    <w:rsid w:val="00173887"/>
    <w:rsid w:val="00173D6D"/>
    <w:rsid w:val="00173E82"/>
    <w:rsid w:val="00173F74"/>
    <w:rsid w:val="00174190"/>
    <w:rsid w:val="0017467A"/>
    <w:rsid w:val="001746C1"/>
    <w:rsid w:val="001749BF"/>
    <w:rsid w:val="0017684B"/>
    <w:rsid w:val="00176E6B"/>
    <w:rsid w:val="0017725F"/>
    <w:rsid w:val="00177B30"/>
    <w:rsid w:val="00177D12"/>
    <w:rsid w:val="00177E72"/>
    <w:rsid w:val="001801F4"/>
    <w:rsid w:val="001804C0"/>
    <w:rsid w:val="001807EF"/>
    <w:rsid w:val="00180B15"/>
    <w:rsid w:val="00181635"/>
    <w:rsid w:val="00181A5C"/>
    <w:rsid w:val="00181CB1"/>
    <w:rsid w:val="0018224B"/>
    <w:rsid w:val="0018313C"/>
    <w:rsid w:val="00183311"/>
    <w:rsid w:val="0018337B"/>
    <w:rsid w:val="001834A2"/>
    <w:rsid w:val="001838AD"/>
    <w:rsid w:val="00183E5F"/>
    <w:rsid w:val="00183FCC"/>
    <w:rsid w:val="001843A8"/>
    <w:rsid w:val="00184431"/>
    <w:rsid w:val="00184588"/>
    <w:rsid w:val="00184829"/>
    <w:rsid w:val="00185572"/>
    <w:rsid w:val="00186299"/>
    <w:rsid w:val="00186D2A"/>
    <w:rsid w:val="00187025"/>
    <w:rsid w:val="001875CB"/>
    <w:rsid w:val="001877E8"/>
    <w:rsid w:val="00187BD3"/>
    <w:rsid w:val="00187F21"/>
    <w:rsid w:val="00187FC6"/>
    <w:rsid w:val="00187FDC"/>
    <w:rsid w:val="00190809"/>
    <w:rsid w:val="00190E29"/>
    <w:rsid w:val="001910EA"/>
    <w:rsid w:val="001911B4"/>
    <w:rsid w:val="001911E0"/>
    <w:rsid w:val="001919BC"/>
    <w:rsid w:val="00191A6C"/>
    <w:rsid w:val="00191DDF"/>
    <w:rsid w:val="00191EEA"/>
    <w:rsid w:val="0019224E"/>
    <w:rsid w:val="00192314"/>
    <w:rsid w:val="00192B87"/>
    <w:rsid w:val="00192CEC"/>
    <w:rsid w:val="0019441E"/>
    <w:rsid w:val="001945E9"/>
    <w:rsid w:val="0019477A"/>
    <w:rsid w:val="001947CB"/>
    <w:rsid w:val="00194D2F"/>
    <w:rsid w:val="00194D98"/>
    <w:rsid w:val="00194F8C"/>
    <w:rsid w:val="00195631"/>
    <w:rsid w:val="00195775"/>
    <w:rsid w:val="001957D4"/>
    <w:rsid w:val="001958C0"/>
    <w:rsid w:val="00195F2A"/>
    <w:rsid w:val="00195F5A"/>
    <w:rsid w:val="001964E9"/>
    <w:rsid w:val="00196DA6"/>
    <w:rsid w:val="00197419"/>
    <w:rsid w:val="00197CAB"/>
    <w:rsid w:val="001A058E"/>
    <w:rsid w:val="001A13BE"/>
    <w:rsid w:val="001A208C"/>
    <w:rsid w:val="001A20D3"/>
    <w:rsid w:val="001A212F"/>
    <w:rsid w:val="001A214F"/>
    <w:rsid w:val="001A3179"/>
    <w:rsid w:val="001A32E3"/>
    <w:rsid w:val="001A35FB"/>
    <w:rsid w:val="001A363A"/>
    <w:rsid w:val="001A3EAC"/>
    <w:rsid w:val="001A4075"/>
    <w:rsid w:val="001A4446"/>
    <w:rsid w:val="001A45D2"/>
    <w:rsid w:val="001A4661"/>
    <w:rsid w:val="001A4E7E"/>
    <w:rsid w:val="001A500E"/>
    <w:rsid w:val="001A542D"/>
    <w:rsid w:val="001A5648"/>
    <w:rsid w:val="001A5C95"/>
    <w:rsid w:val="001A5D84"/>
    <w:rsid w:val="001A5EE1"/>
    <w:rsid w:val="001A60C0"/>
    <w:rsid w:val="001A6B48"/>
    <w:rsid w:val="001A72C5"/>
    <w:rsid w:val="001A76A5"/>
    <w:rsid w:val="001A7B92"/>
    <w:rsid w:val="001A7F47"/>
    <w:rsid w:val="001B022E"/>
    <w:rsid w:val="001B0379"/>
    <w:rsid w:val="001B0939"/>
    <w:rsid w:val="001B093D"/>
    <w:rsid w:val="001B0B38"/>
    <w:rsid w:val="001B1030"/>
    <w:rsid w:val="001B1612"/>
    <w:rsid w:val="001B19A3"/>
    <w:rsid w:val="001B1A51"/>
    <w:rsid w:val="001B1EA8"/>
    <w:rsid w:val="001B4116"/>
    <w:rsid w:val="001B4152"/>
    <w:rsid w:val="001B4401"/>
    <w:rsid w:val="001B47CE"/>
    <w:rsid w:val="001B4C78"/>
    <w:rsid w:val="001B4CE2"/>
    <w:rsid w:val="001B4FF8"/>
    <w:rsid w:val="001B55B9"/>
    <w:rsid w:val="001B56E4"/>
    <w:rsid w:val="001B5A78"/>
    <w:rsid w:val="001B612F"/>
    <w:rsid w:val="001B63DD"/>
    <w:rsid w:val="001B69D5"/>
    <w:rsid w:val="001B6C15"/>
    <w:rsid w:val="001B6F37"/>
    <w:rsid w:val="001B7297"/>
    <w:rsid w:val="001B75B7"/>
    <w:rsid w:val="001B7762"/>
    <w:rsid w:val="001B7B5A"/>
    <w:rsid w:val="001C03D0"/>
    <w:rsid w:val="001C09A4"/>
    <w:rsid w:val="001C0CFA"/>
    <w:rsid w:val="001C0FB2"/>
    <w:rsid w:val="001C1C15"/>
    <w:rsid w:val="001C2130"/>
    <w:rsid w:val="001C233A"/>
    <w:rsid w:val="001C2476"/>
    <w:rsid w:val="001C2493"/>
    <w:rsid w:val="001C2576"/>
    <w:rsid w:val="001C2B9E"/>
    <w:rsid w:val="001C2C38"/>
    <w:rsid w:val="001C2FC9"/>
    <w:rsid w:val="001C3145"/>
    <w:rsid w:val="001C3CC2"/>
    <w:rsid w:val="001C3DA6"/>
    <w:rsid w:val="001C439B"/>
    <w:rsid w:val="001C43F0"/>
    <w:rsid w:val="001C456F"/>
    <w:rsid w:val="001C48FA"/>
    <w:rsid w:val="001C494C"/>
    <w:rsid w:val="001C4D0B"/>
    <w:rsid w:val="001C5003"/>
    <w:rsid w:val="001C512C"/>
    <w:rsid w:val="001C541F"/>
    <w:rsid w:val="001C56E0"/>
    <w:rsid w:val="001C57A2"/>
    <w:rsid w:val="001C5A8F"/>
    <w:rsid w:val="001C5FBF"/>
    <w:rsid w:val="001C624C"/>
    <w:rsid w:val="001C640E"/>
    <w:rsid w:val="001C698F"/>
    <w:rsid w:val="001C6D89"/>
    <w:rsid w:val="001C75CE"/>
    <w:rsid w:val="001C7853"/>
    <w:rsid w:val="001D00B6"/>
    <w:rsid w:val="001D04B3"/>
    <w:rsid w:val="001D09BE"/>
    <w:rsid w:val="001D0B49"/>
    <w:rsid w:val="001D17C7"/>
    <w:rsid w:val="001D1A63"/>
    <w:rsid w:val="001D1D91"/>
    <w:rsid w:val="001D202A"/>
    <w:rsid w:val="001D2180"/>
    <w:rsid w:val="001D2877"/>
    <w:rsid w:val="001D2945"/>
    <w:rsid w:val="001D2A91"/>
    <w:rsid w:val="001D2FFF"/>
    <w:rsid w:val="001D4754"/>
    <w:rsid w:val="001D4FF6"/>
    <w:rsid w:val="001D50AA"/>
    <w:rsid w:val="001D51C8"/>
    <w:rsid w:val="001D5431"/>
    <w:rsid w:val="001D5560"/>
    <w:rsid w:val="001D584C"/>
    <w:rsid w:val="001D591C"/>
    <w:rsid w:val="001D62A7"/>
    <w:rsid w:val="001D6729"/>
    <w:rsid w:val="001D68EE"/>
    <w:rsid w:val="001D6AE2"/>
    <w:rsid w:val="001D6C4E"/>
    <w:rsid w:val="001D72F9"/>
    <w:rsid w:val="001E0031"/>
    <w:rsid w:val="001E0280"/>
    <w:rsid w:val="001E05ED"/>
    <w:rsid w:val="001E0958"/>
    <w:rsid w:val="001E0BA1"/>
    <w:rsid w:val="001E0E6A"/>
    <w:rsid w:val="001E0F58"/>
    <w:rsid w:val="001E1D7C"/>
    <w:rsid w:val="001E2CB2"/>
    <w:rsid w:val="001E2DE3"/>
    <w:rsid w:val="001E379A"/>
    <w:rsid w:val="001E3816"/>
    <w:rsid w:val="001E462C"/>
    <w:rsid w:val="001E4792"/>
    <w:rsid w:val="001E513B"/>
    <w:rsid w:val="001E5176"/>
    <w:rsid w:val="001E559C"/>
    <w:rsid w:val="001E5DBA"/>
    <w:rsid w:val="001E5FCD"/>
    <w:rsid w:val="001E63E0"/>
    <w:rsid w:val="001E64AC"/>
    <w:rsid w:val="001E65A6"/>
    <w:rsid w:val="001E6783"/>
    <w:rsid w:val="001E6F6B"/>
    <w:rsid w:val="001E774F"/>
    <w:rsid w:val="001E77E8"/>
    <w:rsid w:val="001E77EC"/>
    <w:rsid w:val="001E781D"/>
    <w:rsid w:val="001E7885"/>
    <w:rsid w:val="001E78AE"/>
    <w:rsid w:val="001E7C2F"/>
    <w:rsid w:val="001E7DB7"/>
    <w:rsid w:val="001F00E7"/>
    <w:rsid w:val="001F0409"/>
    <w:rsid w:val="001F0E3C"/>
    <w:rsid w:val="001F12FE"/>
    <w:rsid w:val="001F2204"/>
    <w:rsid w:val="001F22BD"/>
    <w:rsid w:val="001F2521"/>
    <w:rsid w:val="001F280A"/>
    <w:rsid w:val="001F2BAC"/>
    <w:rsid w:val="001F2BCC"/>
    <w:rsid w:val="001F3ECC"/>
    <w:rsid w:val="001F4726"/>
    <w:rsid w:val="001F474E"/>
    <w:rsid w:val="001F479E"/>
    <w:rsid w:val="001F47BB"/>
    <w:rsid w:val="001F4F71"/>
    <w:rsid w:val="001F5211"/>
    <w:rsid w:val="001F5416"/>
    <w:rsid w:val="001F5465"/>
    <w:rsid w:val="001F5534"/>
    <w:rsid w:val="001F579B"/>
    <w:rsid w:val="001F5B86"/>
    <w:rsid w:val="001F5E0A"/>
    <w:rsid w:val="001F5EB8"/>
    <w:rsid w:val="001F6066"/>
    <w:rsid w:val="001F66CC"/>
    <w:rsid w:val="001F6A46"/>
    <w:rsid w:val="001F6AF7"/>
    <w:rsid w:val="001F6CA2"/>
    <w:rsid w:val="001F7572"/>
    <w:rsid w:val="001F75CD"/>
    <w:rsid w:val="001F76E2"/>
    <w:rsid w:val="001F792E"/>
    <w:rsid w:val="001F7B12"/>
    <w:rsid w:val="0020090A"/>
    <w:rsid w:val="00200E80"/>
    <w:rsid w:val="002010B2"/>
    <w:rsid w:val="002012F9"/>
    <w:rsid w:val="002017FD"/>
    <w:rsid w:val="00201BFF"/>
    <w:rsid w:val="00201D98"/>
    <w:rsid w:val="002025C1"/>
    <w:rsid w:val="00203059"/>
    <w:rsid w:val="00203C7C"/>
    <w:rsid w:val="00203ED3"/>
    <w:rsid w:val="00203FEB"/>
    <w:rsid w:val="0020402F"/>
    <w:rsid w:val="00204155"/>
    <w:rsid w:val="0020422F"/>
    <w:rsid w:val="002043B9"/>
    <w:rsid w:val="002044FA"/>
    <w:rsid w:val="00204989"/>
    <w:rsid w:val="00204A02"/>
    <w:rsid w:val="002050A1"/>
    <w:rsid w:val="002052AA"/>
    <w:rsid w:val="00205DDE"/>
    <w:rsid w:val="002060EB"/>
    <w:rsid w:val="00206535"/>
    <w:rsid w:val="00206855"/>
    <w:rsid w:val="00206EEB"/>
    <w:rsid w:val="002074D7"/>
    <w:rsid w:val="002074DA"/>
    <w:rsid w:val="0020783C"/>
    <w:rsid w:val="00207ABE"/>
    <w:rsid w:val="00207B86"/>
    <w:rsid w:val="00210587"/>
    <w:rsid w:val="00210A61"/>
    <w:rsid w:val="00210CC2"/>
    <w:rsid w:val="00210F4B"/>
    <w:rsid w:val="0021145C"/>
    <w:rsid w:val="0021164E"/>
    <w:rsid w:val="00211651"/>
    <w:rsid w:val="002116E0"/>
    <w:rsid w:val="00211CCE"/>
    <w:rsid w:val="00211DCC"/>
    <w:rsid w:val="00211DE2"/>
    <w:rsid w:val="00211ED5"/>
    <w:rsid w:val="00211F0A"/>
    <w:rsid w:val="0021233E"/>
    <w:rsid w:val="002123A8"/>
    <w:rsid w:val="00212C55"/>
    <w:rsid w:val="00212EBA"/>
    <w:rsid w:val="00213590"/>
    <w:rsid w:val="00213C5D"/>
    <w:rsid w:val="00213E50"/>
    <w:rsid w:val="002141FF"/>
    <w:rsid w:val="00214441"/>
    <w:rsid w:val="002148C7"/>
    <w:rsid w:val="00214CE3"/>
    <w:rsid w:val="00215084"/>
    <w:rsid w:val="002157F9"/>
    <w:rsid w:val="00215BFF"/>
    <w:rsid w:val="00215D97"/>
    <w:rsid w:val="0021613C"/>
    <w:rsid w:val="002163BF"/>
    <w:rsid w:val="002163D2"/>
    <w:rsid w:val="0021683F"/>
    <w:rsid w:val="00216852"/>
    <w:rsid w:val="0021689E"/>
    <w:rsid w:val="00216E28"/>
    <w:rsid w:val="00217D9D"/>
    <w:rsid w:val="00217F0A"/>
    <w:rsid w:val="00217F73"/>
    <w:rsid w:val="0022020E"/>
    <w:rsid w:val="00220FE1"/>
    <w:rsid w:val="00221367"/>
    <w:rsid w:val="0022185C"/>
    <w:rsid w:val="002224B0"/>
    <w:rsid w:val="0022296A"/>
    <w:rsid w:val="00222C60"/>
    <w:rsid w:val="002234C2"/>
    <w:rsid w:val="0022361A"/>
    <w:rsid w:val="00223901"/>
    <w:rsid w:val="0022390F"/>
    <w:rsid w:val="00223ED7"/>
    <w:rsid w:val="00223EF5"/>
    <w:rsid w:val="00223FB2"/>
    <w:rsid w:val="0022479A"/>
    <w:rsid w:val="00224E3E"/>
    <w:rsid w:val="00224ECC"/>
    <w:rsid w:val="002250F1"/>
    <w:rsid w:val="0022588A"/>
    <w:rsid w:val="00226494"/>
    <w:rsid w:val="00226BAE"/>
    <w:rsid w:val="00226E43"/>
    <w:rsid w:val="002272D9"/>
    <w:rsid w:val="002272E4"/>
    <w:rsid w:val="002277B9"/>
    <w:rsid w:val="00227801"/>
    <w:rsid w:val="00227CD8"/>
    <w:rsid w:val="00230069"/>
    <w:rsid w:val="0023008C"/>
    <w:rsid w:val="0023052B"/>
    <w:rsid w:val="00230657"/>
    <w:rsid w:val="00230C28"/>
    <w:rsid w:val="00230F32"/>
    <w:rsid w:val="00231489"/>
    <w:rsid w:val="002318FD"/>
    <w:rsid w:val="00231F9D"/>
    <w:rsid w:val="00232511"/>
    <w:rsid w:val="0023265B"/>
    <w:rsid w:val="00232BEB"/>
    <w:rsid w:val="002339A3"/>
    <w:rsid w:val="00233CCA"/>
    <w:rsid w:val="00233E74"/>
    <w:rsid w:val="0023465A"/>
    <w:rsid w:val="00234670"/>
    <w:rsid w:val="00234690"/>
    <w:rsid w:val="002349B1"/>
    <w:rsid w:val="00234B49"/>
    <w:rsid w:val="00234D3B"/>
    <w:rsid w:val="00235C57"/>
    <w:rsid w:val="00235FAF"/>
    <w:rsid w:val="00236279"/>
    <w:rsid w:val="0023632A"/>
    <w:rsid w:val="00236517"/>
    <w:rsid w:val="0023685C"/>
    <w:rsid w:val="0023691A"/>
    <w:rsid w:val="00236E16"/>
    <w:rsid w:val="00237068"/>
    <w:rsid w:val="002372BD"/>
    <w:rsid w:val="002374DC"/>
    <w:rsid w:val="00237840"/>
    <w:rsid w:val="00237AFA"/>
    <w:rsid w:val="00237B3B"/>
    <w:rsid w:val="00237BCE"/>
    <w:rsid w:val="00237E29"/>
    <w:rsid w:val="002403B0"/>
    <w:rsid w:val="002405EB"/>
    <w:rsid w:val="00240E3C"/>
    <w:rsid w:val="00241235"/>
    <w:rsid w:val="00241336"/>
    <w:rsid w:val="00241AA5"/>
    <w:rsid w:val="002423AA"/>
    <w:rsid w:val="00242A79"/>
    <w:rsid w:val="00242FA9"/>
    <w:rsid w:val="002435CE"/>
    <w:rsid w:val="00243BFC"/>
    <w:rsid w:val="002443FB"/>
    <w:rsid w:val="00244623"/>
    <w:rsid w:val="00244652"/>
    <w:rsid w:val="00244710"/>
    <w:rsid w:val="0024498B"/>
    <w:rsid w:val="00244AC2"/>
    <w:rsid w:val="002452A6"/>
    <w:rsid w:val="00245368"/>
    <w:rsid w:val="002454D4"/>
    <w:rsid w:val="00245658"/>
    <w:rsid w:val="00246880"/>
    <w:rsid w:val="0024693F"/>
    <w:rsid w:val="00246E34"/>
    <w:rsid w:val="00247539"/>
    <w:rsid w:val="00247554"/>
    <w:rsid w:val="0024765D"/>
    <w:rsid w:val="002477FC"/>
    <w:rsid w:val="00247A3C"/>
    <w:rsid w:val="00247CF7"/>
    <w:rsid w:val="00250500"/>
    <w:rsid w:val="002509AB"/>
    <w:rsid w:val="00250AFB"/>
    <w:rsid w:val="00250D32"/>
    <w:rsid w:val="00251276"/>
    <w:rsid w:val="0025136A"/>
    <w:rsid w:val="00251AE7"/>
    <w:rsid w:val="00251D84"/>
    <w:rsid w:val="00251EEF"/>
    <w:rsid w:val="00251EFA"/>
    <w:rsid w:val="00252AE9"/>
    <w:rsid w:val="00252EBA"/>
    <w:rsid w:val="00253230"/>
    <w:rsid w:val="00253768"/>
    <w:rsid w:val="00253B86"/>
    <w:rsid w:val="00253CD3"/>
    <w:rsid w:val="0025421D"/>
    <w:rsid w:val="00254F43"/>
    <w:rsid w:val="002550CD"/>
    <w:rsid w:val="002558B1"/>
    <w:rsid w:val="00255CC7"/>
    <w:rsid w:val="00255F52"/>
    <w:rsid w:val="002562FC"/>
    <w:rsid w:val="00256355"/>
    <w:rsid w:val="00257268"/>
    <w:rsid w:val="00257414"/>
    <w:rsid w:val="0025772E"/>
    <w:rsid w:val="00257735"/>
    <w:rsid w:val="00257890"/>
    <w:rsid w:val="00257AFB"/>
    <w:rsid w:val="0026087A"/>
    <w:rsid w:val="00260F6E"/>
    <w:rsid w:val="0026139B"/>
    <w:rsid w:val="00261D4B"/>
    <w:rsid w:val="0026234F"/>
    <w:rsid w:val="00262573"/>
    <w:rsid w:val="00262A74"/>
    <w:rsid w:val="00262C12"/>
    <w:rsid w:val="00262CE8"/>
    <w:rsid w:val="002639AD"/>
    <w:rsid w:val="00263CD4"/>
    <w:rsid w:val="00264284"/>
    <w:rsid w:val="00264A64"/>
    <w:rsid w:val="0026532C"/>
    <w:rsid w:val="002654A3"/>
    <w:rsid w:val="002656AA"/>
    <w:rsid w:val="002657F1"/>
    <w:rsid w:val="00265991"/>
    <w:rsid w:val="002659DE"/>
    <w:rsid w:val="00265ABC"/>
    <w:rsid w:val="0026692E"/>
    <w:rsid w:val="00266CC1"/>
    <w:rsid w:val="00267114"/>
    <w:rsid w:val="0026736A"/>
    <w:rsid w:val="0026751F"/>
    <w:rsid w:val="002679FF"/>
    <w:rsid w:val="0027064C"/>
    <w:rsid w:val="00270709"/>
    <w:rsid w:val="00270CD1"/>
    <w:rsid w:val="00270DD2"/>
    <w:rsid w:val="00270F6B"/>
    <w:rsid w:val="00271517"/>
    <w:rsid w:val="00272485"/>
    <w:rsid w:val="0027265B"/>
    <w:rsid w:val="0027316B"/>
    <w:rsid w:val="0027365D"/>
    <w:rsid w:val="00274131"/>
    <w:rsid w:val="00274549"/>
    <w:rsid w:val="002746CF"/>
    <w:rsid w:val="00274AFF"/>
    <w:rsid w:val="00274EFD"/>
    <w:rsid w:val="00274F15"/>
    <w:rsid w:val="00274FDF"/>
    <w:rsid w:val="002752E4"/>
    <w:rsid w:val="00275503"/>
    <w:rsid w:val="0027551D"/>
    <w:rsid w:val="002756A3"/>
    <w:rsid w:val="00275B12"/>
    <w:rsid w:val="002761DA"/>
    <w:rsid w:val="002768FA"/>
    <w:rsid w:val="00276C9C"/>
    <w:rsid w:val="00276D30"/>
    <w:rsid w:val="002770E5"/>
    <w:rsid w:val="00277102"/>
    <w:rsid w:val="0027738F"/>
    <w:rsid w:val="00277557"/>
    <w:rsid w:val="00277A2C"/>
    <w:rsid w:val="002803B3"/>
    <w:rsid w:val="0028174A"/>
    <w:rsid w:val="00281906"/>
    <w:rsid w:val="0028192E"/>
    <w:rsid w:val="00281A04"/>
    <w:rsid w:val="00282998"/>
    <w:rsid w:val="00282D9D"/>
    <w:rsid w:val="00283B85"/>
    <w:rsid w:val="00283CF8"/>
    <w:rsid w:val="002842A6"/>
    <w:rsid w:val="002842F5"/>
    <w:rsid w:val="00284373"/>
    <w:rsid w:val="002850BE"/>
    <w:rsid w:val="0028584D"/>
    <w:rsid w:val="002858A2"/>
    <w:rsid w:val="0028594B"/>
    <w:rsid w:val="00285CED"/>
    <w:rsid w:val="002860ED"/>
    <w:rsid w:val="002866D0"/>
    <w:rsid w:val="0028716C"/>
    <w:rsid w:val="0028734F"/>
    <w:rsid w:val="00287417"/>
    <w:rsid w:val="0029045A"/>
    <w:rsid w:val="002907D0"/>
    <w:rsid w:val="002907FB"/>
    <w:rsid w:val="00290F74"/>
    <w:rsid w:val="00291043"/>
    <w:rsid w:val="00291064"/>
    <w:rsid w:val="0029151C"/>
    <w:rsid w:val="0029175B"/>
    <w:rsid w:val="002925DF"/>
    <w:rsid w:val="0029268F"/>
    <w:rsid w:val="00292A74"/>
    <w:rsid w:val="002930BC"/>
    <w:rsid w:val="0029353A"/>
    <w:rsid w:val="002936CB"/>
    <w:rsid w:val="00294044"/>
    <w:rsid w:val="00294055"/>
    <w:rsid w:val="002944B7"/>
    <w:rsid w:val="00294780"/>
    <w:rsid w:val="00295273"/>
    <w:rsid w:val="002952CC"/>
    <w:rsid w:val="002953EB"/>
    <w:rsid w:val="0029572F"/>
    <w:rsid w:val="00295FC6"/>
    <w:rsid w:val="00295FFC"/>
    <w:rsid w:val="0029638C"/>
    <w:rsid w:val="00296B7A"/>
    <w:rsid w:val="0029760F"/>
    <w:rsid w:val="002A02B7"/>
    <w:rsid w:val="002A10ED"/>
    <w:rsid w:val="002A1172"/>
    <w:rsid w:val="002A1814"/>
    <w:rsid w:val="002A1F67"/>
    <w:rsid w:val="002A2CBF"/>
    <w:rsid w:val="002A2F23"/>
    <w:rsid w:val="002A305B"/>
    <w:rsid w:val="002A349A"/>
    <w:rsid w:val="002A351F"/>
    <w:rsid w:val="002A360C"/>
    <w:rsid w:val="002A379C"/>
    <w:rsid w:val="002A3B27"/>
    <w:rsid w:val="002A3EC7"/>
    <w:rsid w:val="002A4153"/>
    <w:rsid w:val="002A422C"/>
    <w:rsid w:val="002A451B"/>
    <w:rsid w:val="002A48EB"/>
    <w:rsid w:val="002A4BD0"/>
    <w:rsid w:val="002A4E01"/>
    <w:rsid w:val="002A5890"/>
    <w:rsid w:val="002A5905"/>
    <w:rsid w:val="002A62DE"/>
    <w:rsid w:val="002A63DF"/>
    <w:rsid w:val="002A66EB"/>
    <w:rsid w:val="002A6BA2"/>
    <w:rsid w:val="002A792D"/>
    <w:rsid w:val="002A7F75"/>
    <w:rsid w:val="002B028C"/>
    <w:rsid w:val="002B02E3"/>
    <w:rsid w:val="002B037D"/>
    <w:rsid w:val="002B03D7"/>
    <w:rsid w:val="002B07A8"/>
    <w:rsid w:val="002B095C"/>
    <w:rsid w:val="002B0FD5"/>
    <w:rsid w:val="002B1209"/>
    <w:rsid w:val="002B13A3"/>
    <w:rsid w:val="002B14BC"/>
    <w:rsid w:val="002B1F83"/>
    <w:rsid w:val="002B23F0"/>
    <w:rsid w:val="002B2516"/>
    <w:rsid w:val="002B2764"/>
    <w:rsid w:val="002B29C6"/>
    <w:rsid w:val="002B342B"/>
    <w:rsid w:val="002B374C"/>
    <w:rsid w:val="002B3E9D"/>
    <w:rsid w:val="002B4053"/>
    <w:rsid w:val="002B4086"/>
    <w:rsid w:val="002B40B6"/>
    <w:rsid w:val="002B4545"/>
    <w:rsid w:val="002B46FA"/>
    <w:rsid w:val="002B4730"/>
    <w:rsid w:val="002B4944"/>
    <w:rsid w:val="002B4F01"/>
    <w:rsid w:val="002B508F"/>
    <w:rsid w:val="002B517A"/>
    <w:rsid w:val="002B5242"/>
    <w:rsid w:val="002B524C"/>
    <w:rsid w:val="002B5C4D"/>
    <w:rsid w:val="002B63D4"/>
    <w:rsid w:val="002B6729"/>
    <w:rsid w:val="002B76D8"/>
    <w:rsid w:val="002B7D42"/>
    <w:rsid w:val="002B7E3D"/>
    <w:rsid w:val="002C04D1"/>
    <w:rsid w:val="002C068C"/>
    <w:rsid w:val="002C0746"/>
    <w:rsid w:val="002C1988"/>
    <w:rsid w:val="002C1DBB"/>
    <w:rsid w:val="002C1FBE"/>
    <w:rsid w:val="002C2933"/>
    <w:rsid w:val="002C2A16"/>
    <w:rsid w:val="002C2D21"/>
    <w:rsid w:val="002C399E"/>
    <w:rsid w:val="002C3A79"/>
    <w:rsid w:val="002C48A8"/>
    <w:rsid w:val="002C4A4D"/>
    <w:rsid w:val="002C5024"/>
    <w:rsid w:val="002C5266"/>
    <w:rsid w:val="002C57D1"/>
    <w:rsid w:val="002C5A0F"/>
    <w:rsid w:val="002C64F5"/>
    <w:rsid w:val="002C66A8"/>
    <w:rsid w:val="002C682E"/>
    <w:rsid w:val="002C6C8D"/>
    <w:rsid w:val="002C6DCD"/>
    <w:rsid w:val="002D0092"/>
    <w:rsid w:val="002D04BE"/>
    <w:rsid w:val="002D07DA"/>
    <w:rsid w:val="002D17E9"/>
    <w:rsid w:val="002D20C5"/>
    <w:rsid w:val="002D2323"/>
    <w:rsid w:val="002D2329"/>
    <w:rsid w:val="002D2B93"/>
    <w:rsid w:val="002D2C48"/>
    <w:rsid w:val="002D2CAC"/>
    <w:rsid w:val="002D30DA"/>
    <w:rsid w:val="002D3772"/>
    <w:rsid w:val="002D4C3B"/>
    <w:rsid w:val="002D4E46"/>
    <w:rsid w:val="002D4FBA"/>
    <w:rsid w:val="002D590F"/>
    <w:rsid w:val="002D5964"/>
    <w:rsid w:val="002D5DEC"/>
    <w:rsid w:val="002D5EE8"/>
    <w:rsid w:val="002D6055"/>
    <w:rsid w:val="002D63B7"/>
    <w:rsid w:val="002D63F5"/>
    <w:rsid w:val="002D646C"/>
    <w:rsid w:val="002D7F57"/>
    <w:rsid w:val="002E0D2B"/>
    <w:rsid w:val="002E0EC1"/>
    <w:rsid w:val="002E1562"/>
    <w:rsid w:val="002E20DB"/>
    <w:rsid w:val="002E2551"/>
    <w:rsid w:val="002E2D65"/>
    <w:rsid w:val="002E2FA8"/>
    <w:rsid w:val="002E2FE0"/>
    <w:rsid w:val="002E35FB"/>
    <w:rsid w:val="002E37E5"/>
    <w:rsid w:val="002E39B3"/>
    <w:rsid w:val="002E3C2E"/>
    <w:rsid w:val="002E3EEA"/>
    <w:rsid w:val="002E484A"/>
    <w:rsid w:val="002E486E"/>
    <w:rsid w:val="002E4A17"/>
    <w:rsid w:val="002E4A9F"/>
    <w:rsid w:val="002E4C99"/>
    <w:rsid w:val="002E4FD3"/>
    <w:rsid w:val="002E5520"/>
    <w:rsid w:val="002E563D"/>
    <w:rsid w:val="002E65FA"/>
    <w:rsid w:val="002E6810"/>
    <w:rsid w:val="002E69C2"/>
    <w:rsid w:val="002E723B"/>
    <w:rsid w:val="002E7A49"/>
    <w:rsid w:val="002E7ADD"/>
    <w:rsid w:val="002F04A2"/>
    <w:rsid w:val="002F0748"/>
    <w:rsid w:val="002F09B2"/>
    <w:rsid w:val="002F0D76"/>
    <w:rsid w:val="002F1326"/>
    <w:rsid w:val="002F1513"/>
    <w:rsid w:val="002F1524"/>
    <w:rsid w:val="002F1594"/>
    <w:rsid w:val="002F1621"/>
    <w:rsid w:val="002F185F"/>
    <w:rsid w:val="002F28B6"/>
    <w:rsid w:val="002F29DE"/>
    <w:rsid w:val="002F33AA"/>
    <w:rsid w:val="002F3C32"/>
    <w:rsid w:val="002F3CD4"/>
    <w:rsid w:val="002F3CE9"/>
    <w:rsid w:val="002F40C0"/>
    <w:rsid w:val="002F4220"/>
    <w:rsid w:val="002F4894"/>
    <w:rsid w:val="002F4B5F"/>
    <w:rsid w:val="002F4C52"/>
    <w:rsid w:val="002F5B32"/>
    <w:rsid w:val="002F5FA5"/>
    <w:rsid w:val="002F6162"/>
    <w:rsid w:val="002F6862"/>
    <w:rsid w:val="002F6D36"/>
    <w:rsid w:val="002F6F68"/>
    <w:rsid w:val="002F7827"/>
    <w:rsid w:val="002F78F8"/>
    <w:rsid w:val="002F7C31"/>
    <w:rsid w:val="002F7E47"/>
    <w:rsid w:val="002F7F62"/>
    <w:rsid w:val="00300839"/>
    <w:rsid w:val="00300CB6"/>
    <w:rsid w:val="00300CF9"/>
    <w:rsid w:val="00301BC3"/>
    <w:rsid w:val="0030209F"/>
    <w:rsid w:val="003021C2"/>
    <w:rsid w:val="00302574"/>
    <w:rsid w:val="003027C5"/>
    <w:rsid w:val="00302E1E"/>
    <w:rsid w:val="00302F00"/>
    <w:rsid w:val="0030303A"/>
    <w:rsid w:val="00303946"/>
    <w:rsid w:val="003039A6"/>
    <w:rsid w:val="00303CCF"/>
    <w:rsid w:val="0030453A"/>
    <w:rsid w:val="003045BF"/>
    <w:rsid w:val="00304C3D"/>
    <w:rsid w:val="00304D1E"/>
    <w:rsid w:val="0030515A"/>
    <w:rsid w:val="00305218"/>
    <w:rsid w:val="00305429"/>
    <w:rsid w:val="00305456"/>
    <w:rsid w:val="00305876"/>
    <w:rsid w:val="003058E8"/>
    <w:rsid w:val="00305B0A"/>
    <w:rsid w:val="00305D01"/>
    <w:rsid w:val="00306022"/>
    <w:rsid w:val="003061B3"/>
    <w:rsid w:val="003065BD"/>
    <w:rsid w:val="00307022"/>
    <w:rsid w:val="003070AF"/>
    <w:rsid w:val="00307222"/>
    <w:rsid w:val="003073C8"/>
    <w:rsid w:val="003074A2"/>
    <w:rsid w:val="00307ACE"/>
    <w:rsid w:val="00307C69"/>
    <w:rsid w:val="00310ABD"/>
    <w:rsid w:val="00310C90"/>
    <w:rsid w:val="00310F5F"/>
    <w:rsid w:val="00311078"/>
    <w:rsid w:val="003110AF"/>
    <w:rsid w:val="00311230"/>
    <w:rsid w:val="003115FF"/>
    <w:rsid w:val="00311891"/>
    <w:rsid w:val="0031242B"/>
    <w:rsid w:val="00312835"/>
    <w:rsid w:val="00312A32"/>
    <w:rsid w:val="00312D4F"/>
    <w:rsid w:val="00312E51"/>
    <w:rsid w:val="00312E7E"/>
    <w:rsid w:val="00312F0A"/>
    <w:rsid w:val="00312F69"/>
    <w:rsid w:val="00313867"/>
    <w:rsid w:val="00313BB8"/>
    <w:rsid w:val="00313EC5"/>
    <w:rsid w:val="00313FAF"/>
    <w:rsid w:val="00315018"/>
    <w:rsid w:val="0031657E"/>
    <w:rsid w:val="00316AC4"/>
    <w:rsid w:val="00316B3C"/>
    <w:rsid w:val="003173A5"/>
    <w:rsid w:val="003173B2"/>
    <w:rsid w:val="00317790"/>
    <w:rsid w:val="00317A39"/>
    <w:rsid w:val="00317BDA"/>
    <w:rsid w:val="00317D81"/>
    <w:rsid w:val="00317ED2"/>
    <w:rsid w:val="0032060E"/>
    <w:rsid w:val="00320DD5"/>
    <w:rsid w:val="00321287"/>
    <w:rsid w:val="003225D5"/>
    <w:rsid w:val="00322A61"/>
    <w:rsid w:val="00322C85"/>
    <w:rsid w:val="003236AC"/>
    <w:rsid w:val="00323C04"/>
    <w:rsid w:val="00323C61"/>
    <w:rsid w:val="0032463C"/>
    <w:rsid w:val="00324A90"/>
    <w:rsid w:val="00324F55"/>
    <w:rsid w:val="00325098"/>
    <w:rsid w:val="00325152"/>
    <w:rsid w:val="0032529E"/>
    <w:rsid w:val="00325821"/>
    <w:rsid w:val="0032595C"/>
    <w:rsid w:val="0032600A"/>
    <w:rsid w:val="00326AC5"/>
    <w:rsid w:val="00326BFF"/>
    <w:rsid w:val="00326F81"/>
    <w:rsid w:val="00327219"/>
    <w:rsid w:val="00327331"/>
    <w:rsid w:val="003279BE"/>
    <w:rsid w:val="00327CA6"/>
    <w:rsid w:val="00330186"/>
    <w:rsid w:val="003309DA"/>
    <w:rsid w:val="00330A6B"/>
    <w:rsid w:val="00330BA3"/>
    <w:rsid w:val="00330F4D"/>
    <w:rsid w:val="00331468"/>
    <w:rsid w:val="0033172C"/>
    <w:rsid w:val="00331A06"/>
    <w:rsid w:val="00331E19"/>
    <w:rsid w:val="00332712"/>
    <w:rsid w:val="003328EB"/>
    <w:rsid w:val="003329E6"/>
    <w:rsid w:val="00332E2D"/>
    <w:rsid w:val="00332ECA"/>
    <w:rsid w:val="00332F75"/>
    <w:rsid w:val="00332FDC"/>
    <w:rsid w:val="00333763"/>
    <w:rsid w:val="003338BB"/>
    <w:rsid w:val="0033395F"/>
    <w:rsid w:val="00333A54"/>
    <w:rsid w:val="00333AE6"/>
    <w:rsid w:val="003340BD"/>
    <w:rsid w:val="00334545"/>
    <w:rsid w:val="00334693"/>
    <w:rsid w:val="003346BA"/>
    <w:rsid w:val="00334A62"/>
    <w:rsid w:val="0033513B"/>
    <w:rsid w:val="003351D0"/>
    <w:rsid w:val="0033527F"/>
    <w:rsid w:val="00335472"/>
    <w:rsid w:val="003356BC"/>
    <w:rsid w:val="003358F2"/>
    <w:rsid w:val="00335B3F"/>
    <w:rsid w:val="00335CB6"/>
    <w:rsid w:val="0033644A"/>
    <w:rsid w:val="0033649B"/>
    <w:rsid w:val="003366A9"/>
    <w:rsid w:val="0033677A"/>
    <w:rsid w:val="00336817"/>
    <w:rsid w:val="00336AA1"/>
    <w:rsid w:val="00336C5C"/>
    <w:rsid w:val="0033711E"/>
    <w:rsid w:val="003372B3"/>
    <w:rsid w:val="0033737A"/>
    <w:rsid w:val="0033787A"/>
    <w:rsid w:val="00337981"/>
    <w:rsid w:val="00337A18"/>
    <w:rsid w:val="00337C96"/>
    <w:rsid w:val="00337E63"/>
    <w:rsid w:val="003400F4"/>
    <w:rsid w:val="00340793"/>
    <w:rsid w:val="003408FD"/>
    <w:rsid w:val="00340938"/>
    <w:rsid w:val="00340AF5"/>
    <w:rsid w:val="00340EAD"/>
    <w:rsid w:val="00340F3C"/>
    <w:rsid w:val="00341238"/>
    <w:rsid w:val="00341293"/>
    <w:rsid w:val="00341718"/>
    <w:rsid w:val="00341821"/>
    <w:rsid w:val="0034187C"/>
    <w:rsid w:val="00341BCF"/>
    <w:rsid w:val="003423A8"/>
    <w:rsid w:val="00342A86"/>
    <w:rsid w:val="00342D81"/>
    <w:rsid w:val="003440A2"/>
    <w:rsid w:val="003449E4"/>
    <w:rsid w:val="00344B39"/>
    <w:rsid w:val="00344BF6"/>
    <w:rsid w:val="00344FF9"/>
    <w:rsid w:val="003452BF"/>
    <w:rsid w:val="003455B7"/>
    <w:rsid w:val="003457AC"/>
    <w:rsid w:val="00345818"/>
    <w:rsid w:val="00345844"/>
    <w:rsid w:val="00345990"/>
    <w:rsid w:val="00345ABC"/>
    <w:rsid w:val="00346163"/>
    <w:rsid w:val="0034618D"/>
    <w:rsid w:val="00346598"/>
    <w:rsid w:val="0034695B"/>
    <w:rsid w:val="003469A2"/>
    <w:rsid w:val="00347301"/>
    <w:rsid w:val="0034783A"/>
    <w:rsid w:val="003501F2"/>
    <w:rsid w:val="003506C6"/>
    <w:rsid w:val="00350882"/>
    <w:rsid w:val="00350DE1"/>
    <w:rsid w:val="003510CF"/>
    <w:rsid w:val="0035110E"/>
    <w:rsid w:val="00351307"/>
    <w:rsid w:val="003514A2"/>
    <w:rsid w:val="003517C3"/>
    <w:rsid w:val="00351916"/>
    <w:rsid w:val="00351AAA"/>
    <w:rsid w:val="00352059"/>
    <w:rsid w:val="003524DD"/>
    <w:rsid w:val="00352A43"/>
    <w:rsid w:val="00352DE1"/>
    <w:rsid w:val="00353282"/>
    <w:rsid w:val="00353541"/>
    <w:rsid w:val="003540FF"/>
    <w:rsid w:val="0035436A"/>
    <w:rsid w:val="00354C83"/>
    <w:rsid w:val="00354F59"/>
    <w:rsid w:val="00355328"/>
    <w:rsid w:val="003556F2"/>
    <w:rsid w:val="003558A1"/>
    <w:rsid w:val="00355A36"/>
    <w:rsid w:val="003561CA"/>
    <w:rsid w:val="00356420"/>
    <w:rsid w:val="00356B6C"/>
    <w:rsid w:val="00357078"/>
    <w:rsid w:val="00357178"/>
    <w:rsid w:val="0035741B"/>
    <w:rsid w:val="00357F8D"/>
    <w:rsid w:val="00360A61"/>
    <w:rsid w:val="00360D5C"/>
    <w:rsid w:val="00360ECD"/>
    <w:rsid w:val="003613EF"/>
    <w:rsid w:val="00361540"/>
    <w:rsid w:val="003617CB"/>
    <w:rsid w:val="003619DE"/>
    <w:rsid w:val="003623C8"/>
    <w:rsid w:val="0036250B"/>
    <w:rsid w:val="0036341C"/>
    <w:rsid w:val="0036379B"/>
    <w:rsid w:val="00363A6A"/>
    <w:rsid w:val="00363A78"/>
    <w:rsid w:val="003648D4"/>
    <w:rsid w:val="00364A93"/>
    <w:rsid w:val="00364B4A"/>
    <w:rsid w:val="00364DFC"/>
    <w:rsid w:val="003655D4"/>
    <w:rsid w:val="003665B2"/>
    <w:rsid w:val="0036684D"/>
    <w:rsid w:val="00366D0A"/>
    <w:rsid w:val="00366D1C"/>
    <w:rsid w:val="00366D30"/>
    <w:rsid w:val="00366EBE"/>
    <w:rsid w:val="0036720F"/>
    <w:rsid w:val="003678D4"/>
    <w:rsid w:val="00367BE7"/>
    <w:rsid w:val="00370A73"/>
    <w:rsid w:val="00370AE3"/>
    <w:rsid w:val="00370E67"/>
    <w:rsid w:val="00371018"/>
    <w:rsid w:val="003715A5"/>
    <w:rsid w:val="00371644"/>
    <w:rsid w:val="003719B7"/>
    <w:rsid w:val="00371F77"/>
    <w:rsid w:val="00372308"/>
    <w:rsid w:val="00372926"/>
    <w:rsid w:val="00373BA5"/>
    <w:rsid w:val="0037494A"/>
    <w:rsid w:val="003759F1"/>
    <w:rsid w:val="00375A50"/>
    <w:rsid w:val="00375CC1"/>
    <w:rsid w:val="00376539"/>
    <w:rsid w:val="0037669A"/>
    <w:rsid w:val="00376ACA"/>
    <w:rsid w:val="00376AF2"/>
    <w:rsid w:val="00376CE4"/>
    <w:rsid w:val="003778F7"/>
    <w:rsid w:val="00377C87"/>
    <w:rsid w:val="00377E51"/>
    <w:rsid w:val="00377FCE"/>
    <w:rsid w:val="00377FDE"/>
    <w:rsid w:val="0038014F"/>
    <w:rsid w:val="00380194"/>
    <w:rsid w:val="003802F0"/>
    <w:rsid w:val="00380536"/>
    <w:rsid w:val="0038091B"/>
    <w:rsid w:val="00380BB1"/>
    <w:rsid w:val="00380DA7"/>
    <w:rsid w:val="00380FA6"/>
    <w:rsid w:val="003813B4"/>
    <w:rsid w:val="00381D50"/>
    <w:rsid w:val="00381FAA"/>
    <w:rsid w:val="003824FF"/>
    <w:rsid w:val="0038313C"/>
    <w:rsid w:val="003831EC"/>
    <w:rsid w:val="0038336E"/>
    <w:rsid w:val="00383AA2"/>
    <w:rsid w:val="00383D14"/>
    <w:rsid w:val="00383FE3"/>
    <w:rsid w:val="00383FE5"/>
    <w:rsid w:val="0038440B"/>
    <w:rsid w:val="003846D9"/>
    <w:rsid w:val="00384736"/>
    <w:rsid w:val="003848CE"/>
    <w:rsid w:val="00384A29"/>
    <w:rsid w:val="00384EC0"/>
    <w:rsid w:val="0038510E"/>
    <w:rsid w:val="003853D2"/>
    <w:rsid w:val="0038604D"/>
    <w:rsid w:val="00386115"/>
    <w:rsid w:val="00390905"/>
    <w:rsid w:val="00390DE0"/>
    <w:rsid w:val="0039118F"/>
    <w:rsid w:val="003916C0"/>
    <w:rsid w:val="003918C1"/>
    <w:rsid w:val="00391DCA"/>
    <w:rsid w:val="0039200D"/>
    <w:rsid w:val="0039280C"/>
    <w:rsid w:val="003928E1"/>
    <w:rsid w:val="00392D99"/>
    <w:rsid w:val="00393794"/>
    <w:rsid w:val="00393CF7"/>
    <w:rsid w:val="0039404F"/>
    <w:rsid w:val="00394104"/>
    <w:rsid w:val="0039472D"/>
    <w:rsid w:val="003949C1"/>
    <w:rsid w:val="00394C57"/>
    <w:rsid w:val="00394E11"/>
    <w:rsid w:val="0039501B"/>
    <w:rsid w:val="003955CC"/>
    <w:rsid w:val="0039607A"/>
    <w:rsid w:val="003963EC"/>
    <w:rsid w:val="00396629"/>
    <w:rsid w:val="003966BC"/>
    <w:rsid w:val="00396FFE"/>
    <w:rsid w:val="003979E6"/>
    <w:rsid w:val="00397A8D"/>
    <w:rsid w:val="003A0056"/>
    <w:rsid w:val="003A0077"/>
    <w:rsid w:val="003A1893"/>
    <w:rsid w:val="003A1B84"/>
    <w:rsid w:val="003A2632"/>
    <w:rsid w:val="003A271F"/>
    <w:rsid w:val="003A29E5"/>
    <w:rsid w:val="003A2AE2"/>
    <w:rsid w:val="003A2C58"/>
    <w:rsid w:val="003A2F39"/>
    <w:rsid w:val="003A3456"/>
    <w:rsid w:val="003A3E5E"/>
    <w:rsid w:val="003A3FBC"/>
    <w:rsid w:val="003A41E8"/>
    <w:rsid w:val="003A44EE"/>
    <w:rsid w:val="003A4699"/>
    <w:rsid w:val="003A501A"/>
    <w:rsid w:val="003A50E7"/>
    <w:rsid w:val="003A5282"/>
    <w:rsid w:val="003A5392"/>
    <w:rsid w:val="003A57C4"/>
    <w:rsid w:val="003A62F1"/>
    <w:rsid w:val="003A6B34"/>
    <w:rsid w:val="003A6C7D"/>
    <w:rsid w:val="003A6DA2"/>
    <w:rsid w:val="003A6EF8"/>
    <w:rsid w:val="003A6F99"/>
    <w:rsid w:val="003A6FA3"/>
    <w:rsid w:val="003A7663"/>
    <w:rsid w:val="003A79B3"/>
    <w:rsid w:val="003A7F0C"/>
    <w:rsid w:val="003B0142"/>
    <w:rsid w:val="003B0920"/>
    <w:rsid w:val="003B09EE"/>
    <w:rsid w:val="003B0E7B"/>
    <w:rsid w:val="003B0FAB"/>
    <w:rsid w:val="003B1218"/>
    <w:rsid w:val="003B1222"/>
    <w:rsid w:val="003B19E8"/>
    <w:rsid w:val="003B1AC0"/>
    <w:rsid w:val="003B1D6B"/>
    <w:rsid w:val="003B23C4"/>
    <w:rsid w:val="003B28A5"/>
    <w:rsid w:val="003B2935"/>
    <w:rsid w:val="003B2939"/>
    <w:rsid w:val="003B2C4A"/>
    <w:rsid w:val="003B3297"/>
    <w:rsid w:val="003B34EE"/>
    <w:rsid w:val="003B385B"/>
    <w:rsid w:val="003B4244"/>
    <w:rsid w:val="003B48C1"/>
    <w:rsid w:val="003B4C44"/>
    <w:rsid w:val="003B4D01"/>
    <w:rsid w:val="003B4D63"/>
    <w:rsid w:val="003B4DEC"/>
    <w:rsid w:val="003B508C"/>
    <w:rsid w:val="003B5819"/>
    <w:rsid w:val="003B5A6C"/>
    <w:rsid w:val="003B5D95"/>
    <w:rsid w:val="003B5E04"/>
    <w:rsid w:val="003B60DF"/>
    <w:rsid w:val="003B64E8"/>
    <w:rsid w:val="003B68C8"/>
    <w:rsid w:val="003B69EE"/>
    <w:rsid w:val="003B724C"/>
    <w:rsid w:val="003B7A38"/>
    <w:rsid w:val="003C0D75"/>
    <w:rsid w:val="003C0E37"/>
    <w:rsid w:val="003C13DB"/>
    <w:rsid w:val="003C15B0"/>
    <w:rsid w:val="003C1B19"/>
    <w:rsid w:val="003C1CFF"/>
    <w:rsid w:val="003C2081"/>
    <w:rsid w:val="003C238A"/>
    <w:rsid w:val="003C239A"/>
    <w:rsid w:val="003C241A"/>
    <w:rsid w:val="003C244E"/>
    <w:rsid w:val="003C26B5"/>
    <w:rsid w:val="003C26EC"/>
    <w:rsid w:val="003C29B3"/>
    <w:rsid w:val="003C2C39"/>
    <w:rsid w:val="003C3044"/>
    <w:rsid w:val="003C34CA"/>
    <w:rsid w:val="003C3540"/>
    <w:rsid w:val="003C39EC"/>
    <w:rsid w:val="003C3F4B"/>
    <w:rsid w:val="003C431E"/>
    <w:rsid w:val="003C43B5"/>
    <w:rsid w:val="003C4512"/>
    <w:rsid w:val="003C4721"/>
    <w:rsid w:val="003C4813"/>
    <w:rsid w:val="003C482F"/>
    <w:rsid w:val="003C4D06"/>
    <w:rsid w:val="003C56DC"/>
    <w:rsid w:val="003C5AE9"/>
    <w:rsid w:val="003C5C1B"/>
    <w:rsid w:val="003C5F1B"/>
    <w:rsid w:val="003C6872"/>
    <w:rsid w:val="003C688A"/>
    <w:rsid w:val="003C6C6B"/>
    <w:rsid w:val="003C6D67"/>
    <w:rsid w:val="003C749B"/>
    <w:rsid w:val="003C7531"/>
    <w:rsid w:val="003C7A20"/>
    <w:rsid w:val="003C7AA2"/>
    <w:rsid w:val="003D0751"/>
    <w:rsid w:val="003D0EA2"/>
    <w:rsid w:val="003D14DB"/>
    <w:rsid w:val="003D15BC"/>
    <w:rsid w:val="003D1677"/>
    <w:rsid w:val="003D1F85"/>
    <w:rsid w:val="003D2FD3"/>
    <w:rsid w:val="003D302C"/>
    <w:rsid w:val="003D38BD"/>
    <w:rsid w:val="003D3AAC"/>
    <w:rsid w:val="003D4363"/>
    <w:rsid w:val="003D4541"/>
    <w:rsid w:val="003D4777"/>
    <w:rsid w:val="003D4B42"/>
    <w:rsid w:val="003D4EF6"/>
    <w:rsid w:val="003D5012"/>
    <w:rsid w:val="003D58E1"/>
    <w:rsid w:val="003D59F4"/>
    <w:rsid w:val="003D5BF2"/>
    <w:rsid w:val="003D5E8A"/>
    <w:rsid w:val="003D6419"/>
    <w:rsid w:val="003D6976"/>
    <w:rsid w:val="003D6BAD"/>
    <w:rsid w:val="003D6C2A"/>
    <w:rsid w:val="003D6F5C"/>
    <w:rsid w:val="003D748E"/>
    <w:rsid w:val="003D7860"/>
    <w:rsid w:val="003D7D73"/>
    <w:rsid w:val="003E004E"/>
    <w:rsid w:val="003E0102"/>
    <w:rsid w:val="003E036D"/>
    <w:rsid w:val="003E0869"/>
    <w:rsid w:val="003E0BCA"/>
    <w:rsid w:val="003E1402"/>
    <w:rsid w:val="003E1E4D"/>
    <w:rsid w:val="003E1EE7"/>
    <w:rsid w:val="003E2977"/>
    <w:rsid w:val="003E3601"/>
    <w:rsid w:val="003E367A"/>
    <w:rsid w:val="003E3783"/>
    <w:rsid w:val="003E397B"/>
    <w:rsid w:val="003E3B54"/>
    <w:rsid w:val="003E3BEC"/>
    <w:rsid w:val="003E3C62"/>
    <w:rsid w:val="003E3DD7"/>
    <w:rsid w:val="003E4072"/>
    <w:rsid w:val="003E4CD4"/>
    <w:rsid w:val="003E4D6F"/>
    <w:rsid w:val="003E517E"/>
    <w:rsid w:val="003E557E"/>
    <w:rsid w:val="003E5BD1"/>
    <w:rsid w:val="003E5E80"/>
    <w:rsid w:val="003E5FA5"/>
    <w:rsid w:val="003E65B7"/>
    <w:rsid w:val="003E65D7"/>
    <w:rsid w:val="003E6976"/>
    <w:rsid w:val="003E6EC4"/>
    <w:rsid w:val="003E75F3"/>
    <w:rsid w:val="003E795A"/>
    <w:rsid w:val="003E7A69"/>
    <w:rsid w:val="003F082E"/>
    <w:rsid w:val="003F0942"/>
    <w:rsid w:val="003F0A6E"/>
    <w:rsid w:val="003F0DCC"/>
    <w:rsid w:val="003F0DD5"/>
    <w:rsid w:val="003F0F36"/>
    <w:rsid w:val="003F1041"/>
    <w:rsid w:val="003F1327"/>
    <w:rsid w:val="003F15A8"/>
    <w:rsid w:val="003F205A"/>
    <w:rsid w:val="003F2666"/>
    <w:rsid w:val="003F2A83"/>
    <w:rsid w:val="003F2E03"/>
    <w:rsid w:val="003F3485"/>
    <w:rsid w:val="003F34C5"/>
    <w:rsid w:val="003F3D3B"/>
    <w:rsid w:val="003F3E23"/>
    <w:rsid w:val="003F4102"/>
    <w:rsid w:val="003F46A8"/>
    <w:rsid w:val="003F4921"/>
    <w:rsid w:val="003F4956"/>
    <w:rsid w:val="003F4A4C"/>
    <w:rsid w:val="003F57F0"/>
    <w:rsid w:val="003F59CD"/>
    <w:rsid w:val="003F59DA"/>
    <w:rsid w:val="003F5BA5"/>
    <w:rsid w:val="003F5FD2"/>
    <w:rsid w:val="003F6326"/>
    <w:rsid w:val="003F63E0"/>
    <w:rsid w:val="003F6E3B"/>
    <w:rsid w:val="003F73DD"/>
    <w:rsid w:val="003F742B"/>
    <w:rsid w:val="003F777E"/>
    <w:rsid w:val="003F7ABE"/>
    <w:rsid w:val="003F7F63"/>
    <w:rsid w:val="00400877"/>
    <w:rsid w:val="00401357"/>
    <w:rsid w:val="004018E7"/>
    <w:rsid w:val="00401AFE"/>
    <w:rsid w:val="00402A3D"/>
    <w:rsid w:val="00402AE2"/>
    <w:rsid w:val="00403343"/>
    <w:rsid w:val="00403698"/>
    <w:rsid w:val="004038BB"/>
    <w:rsid w:val="004039D3"/>
    <w:rsid w:val="00403DDB"/>
    <w:rsid w:val="004042F3"/>
    <w:rsid w:val="00404341"/>
    <w:rsid w:val="0040461C"/>
    <w:rsid w:val="00404DAE"/>
    <w:rsid w:val="00405BDC"/>
    <w:rsid w:val="00405D85"/>
    <w:rsid w:val="0040655C"/>
    <w:rsid w:val="0040675F"/>
    <w:rsid w:val="0040695D"/>
    <w:rsid w:val="004070EB"/>
    <w:rsid w:val="00407740"/>
    <w:rsid w:val="004077C0"/>
    <w:rsid w:val="004078F2"/>
    <w:rsid w:val="00410231"/>
    <w:rsid w:val="004110E1"/>
    <w:rsid w:val="004112D4"/>
    <w:rsid w:val="0041174B"/>
    <w:rsid w:val="004118D8"/>
    <w:rsid w:val="00411D16"/>
    <w:rsid w:val="0041200D"/>
    <w:rsid w:val="004126EE"/>
    <w:rsid w:val="00412844"/>
    <w:rsid w:val="0041286F"/>
    <w:rsid w:val="00412EE9"/>
    <w:rsid w:val="0041353B"/>
    <w:rsid w:val="00413763"/>
    <w:rsid w:val="00414521"/>
    <w:rsid w:val="004146FA"/>
    <w:rsid w:val="00414CCA"/>
    <w:rsid w:val="00414EE8"/>
    <w:rsid w:val="00414F89"/>
    <w:rsid w:val="0041557D"/>
    <w:rsid w:val="0041565E"/>
    <w:rsid w:val="004159AD"/>
    <w:rsid w:val="00415ABD"/>
    <w:rsid w:val="00415BEE"/>
    <w:rsid w:val="00415DF0"/>
    <w:rsid w:val="00416708"/>
    <w:rsid w:val="004167D5"/>
    <w:rsid w:val="00416BB2"/>
    <w:rsid w:val="0041700C"/>
    <w:rsid w:val="00417442"/>
    <w:rsid w:val="00417D02"/>
    <w:rsid w:val="00417D71"/>
    <w:rsid w:val="00417EBB"/>
    <w:rsid w:val="00420221"/>
    <w:rsid w:val="00420515"/>
    <w:rsid w:val="004205CE"/>
    <w:rsid w:val="00420DB4"/>
    <w:rsid w:val="004216A8"/>
    <w:rsid w:val="004216DB"/>
    <w:rsid w:val="0042299B"/>
    <w:rsid w:val="00422DF7"/>
    <w:rsid w:val="00422F3C"/>
    <w:rsid w:val="00423283"/>
    <w:rsid w:val="004235D5"/>
    <w:rsid w:val="00423B78"/>
    <w:rsid w:val="00423D5C"/>
    <w:rsid w:val="00423EB4"/>
    <w:rsid w:val="00424651"/>
    <w:rsid w:val="0042467C"/>
    <w:rsid w:val="004246B7"/>
    <w:rsid w:val="00424955"/>
    <w:rsid w:val="00424958"/>
    <w:rsid w:val="00424A7E"/>
    <w:rsid w:val="00425885"/>
    <w:rsid w:val="00425DAB"/>
    <w:rsid w:val="00425ECD"/>
    <w:rsid w:val="00425EF6"/>
    <w:rsid w:val="00425F5B"/>
    <w:rsid w:val="004260A0"/>
    <w:rsid w:val="004264F5"/>
    <w:rsid w:val="00426F11"/>
    <w:rsid w:val="00427071"/>
    <w:rsid w:val="0042715C"/>
    <w:rsid w:val="0042716B"/>
    <w:rsid w:val="00427211"/>
    <w:rsid w:val="0043000F"/>
    <w:rsid w:val="0043010F"/>
    <w:rsid w:val="00430895"/>
    <w:rsid w:val="00431145"/>
    <w:rsid w:val="00431B04"/>
    <w:rsid w:val="00431C81"/>
    <w:rsid w:val="00431DEF"/>
    <w:rsid w:val="004322BF"/>
    <w:rsid w:val="0043231D"/>
    <w:rsid w:val="00432C64"/>
    <w:rsid w:val="00432F18"/>
    <w:rsid w:val="004330A0"/>
    <w:rsid w:val="004330A3"/>
    <w:rsid w:val="00433542"/>
    <w:rsid w:val="00433577"/>
    <w:rsid w:val="004339B4"/>
    <w:rsid w:val="00434A0E"/>
    <w:rsid w:val="00434A41"/>
    <w:rsid w:val="004355CD"/>
    <w:rsid w:val="004358AE"/>
    <w:rsid w:val="004358FD"/>
    <w:rsid w:val="00435F96"/>
    <w:rsid w:val="00436081"/>
    <w:rsid w:val="00436BFA"/>
    <w:rsid w:val="00436F08"/>
    <w:rsid w:val="00437011"/>
    <w:rsid w:val="004377A3"/>
    <w:rsid w:val="004378CE"/>
    <w:rsid w:val="00437A24"/>
    <w:rsid w:val="004402BB"/>
    <w:rsid w:val="0044039B"/>
    <w:rsid w:val="0044039C"/>
    <w:rsid w:val="00440420"/>
    <w:rsid w:val="0044073E"/>
    <w:rsid w:val="004407E3"/>
    <w:rsid w:val="004413DC"/>
    <w:rsid w:val="00441422"/>
    <w:rsid w:val="004416AB"/>
    <w:rsid w:val="0044210E"/>
    <w:rsid w:val="004431BE"/>
    <w:rsid w:val="0044325E"/>
    <w:rsid w:val="004439C3"/>
    <w:rsid w:val="00443DAB"/>
    <w:rsid w:val="004441D1"/>
    <w:rsid w:val="0044446A"/>
    <w:rsid w:val="00444B70"/>
    <w:rsid w:val="00445791"/>
    <w:rsid w:val="00445A2C"/>
    <w:rsid w:val="004460BE"/>
    <w:rsid w:val="004462F2"/>
    <w:rsid w:val="00446302"/>
    <w:rsid w:val="00446818"/>
    <w:rsid w:val="004468B2"/>
    <w:rsid w:val="00446B52"/>
    <w:rsid w:val="00446F8A"/>
    <w:rsid w:val="00446FC5"/>
    <w:rsid w:val="00447016"/>
    <w:rsid w:val="0044706F"/>
    <w:rsid w:val="0044735A"/>
    <w:rsid w:val="00447582"/>
    <w:rsid w:val="004477FB"/>
    <w:rsid w:val="00447959"/>
    <w:rsid w:val="0045002A"/>
    <w:rsid w:val="00450832"/>
    <w:rsid w:val="00451333"/>
    <w:rsid w:val="004515F8"/>
    <w:rsid w:val="004518F4"/>
    <w:rsid w:val="00451A41"/>
    <w:rsid w:val="0045248A"/>
    <w:rsid w:val="0045278B"/>
    <w:rsid w:val="00452C67"/>
    <w:rsid w:val="00452E05"/>
    <w:rsid w:val="004538EC"/>
    <w:rsid w:val="00453DD4"/>
    <w:rsid w:val="00453F6F"/>
    <w:rsid w:val="00454076"/>
    <w:rsid w:val="00454183"/>
    <w:rsid w:val="004552A2"/>
    <w:rsid w:val="0045539C"/>
    <w:rsid w:val="0045559A"/>
    <w:rsid w:val="00455D1C"/>
    <w:rsid w:val="00456480"/>
    <w:rsid w:val="00456B98"/>
    <w:rsid w:val="004573BA"/>
    <w:rsid w:val="00457FB3"/>
    <w:rsid w:val="0046007B"/>
    <w:rsid w:val="004601A0"/>
    <w:rsid w:val="004602E2"/>
    <w:rsid w:val="00460558"/>
    <w:rsid w:val="00460563"/>
    <w:rsid w:val="004606E4"/>
    <w:rsid w:val="00460F96"/>
    <w:rsid w:val="00461042"/>
    <w:rsid w:val="0046114F"/>
    <w:rsid w:val="0046154C"/>
    <w:rsid w:val="00461681"/>
    <w:rsid w:val="00461B13"/>
    <w:rsid w:val="00461C1E"/>
    <w:rsid w:val="00461F77"/>
    <w:rsid w:val="00461FDA"/>
    <w:rsid w:val="0046207D"/>
    <w:rsid w:val="004624D0"/>
    <w:rsid w:val="004627E5"/>
    <w:rsid w:val="00462AF4"/>
    <w:rsid w:val="004630D8"/>
    <w:rsid w:val="004632E7"/>
    <w:rsid w:val="00463A67"/>
    <w:rsid w:val="00463DC7"/>
    <w:rsid w:val="00463E65"/>
    <w:rsid w:val="00464540"/>
    <w:rsid w:val="00464DCE"/>
    <w:rsid w:val="00464EE7"/>
    <w:rsid w:val="00465070"/>
    <w:rsid w:val="004651AD"/>
    <w:rsid w:val="004662A7"/>
    <w:rsid w:val="00466362"/>
    <w:rsid w:val="00466624"/>
    <w:rsid w:val="00466693"/>
    <w:rsid w:val="004670D0"/>
    <w:rsid w:val="00467561"/>
    <w:rsid w:val="004678EC"/>
    <w:rsid w:val="00467ABC"/>
    <w:rsid w:val="00467CAB"/>
    <w:rsid w:val="00467E78"/>
    <w:rsid w:val="0047009B"/>
    <w:rsid w:val="00470478"/>
    <w:rsid w:val="00470777"/>
    <w:rsid w:val="0047099E"/>
    <w:rsid w:val="0047107D"/>
    <w:rsid w:val="004714AA"/>
    <w:rsid w:val="0047168E"/>
    <w:rsid w:val="00471E0D"/>
    <w:rsid w:val="004721AD"/>
    <w:rsid w:val="00472377"/>
    <w:rsid w:val="004725DA"/>
    <w:rsid w:val="00473346"/>
    <w:rsid w:val="00473390"/>
    <w:rsid w:val="004746E5"/>
    <w:rsid w:val="00474921"/>
    <w:rsid w:val="00474C0A"/>
    <w:rsid w:val="00474EDE"/>
    <w:rsid w:val="004750E9"/>
    <w:rsid w:val="0047572A"/>
    <w:rsid w:val="00475A75"/>
    <w:rsid w:val="00475A8A"/>
    <w:rsid w:val="00475C47"/>
    <w:rsid w:val="00475D28"/>
    <w:rsid w:val="00475D3E"/>
    <w:rsid w:val="004761C6"/>
    <w:rsid w:val="004763CE"/>
    <w:rsid w:val="0047646A"/>
    <w:rsid w:val="00476713"/>
    <w:rsid w:val="00476FD8"/>
    <w:rsid w:val="0048005D"/>
    <w:rsid w:val="00480964"/>
    <w:rsid w:val="00481092"/>
    <w:rsid w:val="004816DA"/>
    <w:rsid w:val="00481784"/>
    <w:rsid w:val="00482025"/>
    <w:rsid w:val="0048280B"/>
    <w:rsid w:val="004829C4"/>
    <w:rsid w:val="00482F38"/>
    <w:rsid w:val="004832B9"/>
    <w:rsid w:val="004839C8"/>
    <w:rsid w:val="00483AFC"/>
    <w:rsid w:val="00483F00"/>
    <w:rsid w:val="0048488D"/>
    <w:rsid w:val="0048563D"/>
    <w:rsid w:val="00486A7F"/>
    <w:rsid w:val="00486C5A"/>
    <w:rsid w:val="00487311"/>
    <w:rsid w:val="0048756D"/>
    <w:rsid w:val="0048757B"/>
    <w:rsid w:val="0048781E"/>
    <w:rsid w:val="00487F0D"/>
    <w:rsid w:val="00490196"/>
    <w:rsid w:val="00490326"/>
    <w:rsid w:val="00490BCD"/>
    <w:rsid w:val="00491359"/>
    <w:rsid w:val="004915A2"/>
    <w:rsid w:val="0049217B"/>
    <w:rsid w:val="0049257A"/>
    <w:rsid w:val="00492D66"/>
    <w:rsid w:val="00493489"/>
    <w:rsid w:val="00493D7C"/>
    <w:rsid w:val="0049446E"/>
    <w:rsid w:val="004945EE"/>
    <w:rsid w:val="00494D03"/>
    <w:rsid w:val="00494E2D"/>
    <w:rsid w:val="004957E9"/>
    <w:rsid w:val="00495F00"/>
    <w:rsid w:val="00496587"/>
    <w:rsid w:val="004965CE"/>
    <w:rsid w:val="004965FF"/>
    <w:rsid w:val="004968D5"/>
    <w:rsid w:val="00496FCF"/>
    <w:rsid w:val="0049710F"/>
    <w:rsid w:val="00497404"/>
    <w:rsid w:val="004A0220"/>
    <w:rsid w:val="004A0677"/>
    <w:rsid w:val="004A087A"/>
    <w:rsid w:val="004A1557"/>
    <w:rsid w:val="004A1F52"/>
    <w:rsid w:val="004A1FFF"/>
    <w:rsid w:val="004A2875"/>
    <w:rsid w:val="004A2B6F"/>
    <w:rsid w:val="004A2BF1"/>
    <w:rsid w:val="004A312A"/>
    <w:rsid w:val="004A32D5"/>
    <w:rsid w:val="004A3AF8"/>
    <w:rsid w:val="004A3DB8"/>
    <w:rsid w:val="004A3FA1"/>
    <w:rsid w:val="004A4248"/>
    <w:rsid w:val="004A453C"/>
    <w:rsid w:val="004A47F1"/>
    <w:rsid w:val="004A4CC3"/>
    <w:rsid w:val="004A5075"/>
    <w:rsid w:val="004A56ED"/>
    <w:rsid w:val="004A5792"/>
    <w:rsid w:val="004A62F3"/>
    <w:rsid w:val="004A63E8"/>
    <w:rsid w:val="004A6483"/>
    <w:rsid w:val="004A6A0A"/>
    <w:rsid w:val="004A70E9"/>
    <w:rsid w:val="004A73E5"/>
    <w:rsid w:val="004A75E4"/>
    <w:rsid w:val="004A79E3"/>
    <w:rsid w:val="004A7A6A"/>
    <w:rsid w:val="004A7AA2"/>
    <w:rsid w:val="004A7FD7"/>
    <w:rsid w:val="004B0177"/>
    <w:rsid w:val="004B02D8"/>
    <w:rsid w:val="004B0A05"/>
    <w:rsid w:val="004B0ABF"/>
    <w:rsid w:val="004B1251"/>
    <w:rsid w:val="004B183B"/>
    <w:rsid w:val="004B1D12"/>
    <w:rsid w:val="004B1D49"/>
    <w:rsid w:val="004B219B"/>
    <w:rsid w:val="004B24B6"/>
    <w:rsid w:val="004B2579"/>
    <w:rsid w:val="004B2805"/>
    <w:rsid w:val="004B3D0B"/>
    <w:rsid w:val="004B3F60"/>
    <w:rsid w:val="004B4031"/>
    <w:rsid w:val="004B4446"/>
    <w:rsid w:val="004B4F21"/>
    <w:rsid w:val="004B4F27"/>
    <w:rsid w:val="004B4FB6"/>
    <w:rsid w:val="004B513D"/>
    <w:rsid w:val="004B521C"/>
    <w:rsid w:val="004B5EC3"/>
    <w:rsid w:val="004B6281"/>
    <w:rsid w:val="004B6501"/>
    <w:rsid w:val="004B6763"/>
    <w:rsid w:val="004B6C7D"/>
    <w:rsid w:val="004B705D"/>
    <w:rsid w:val="004B7080"/>
    <w:rsid w:val="004B716C"/>
    <w:rsid w:val="004B7277"/>
    <w:rsid w:val="004B72F5"/>
    <w:rsid w:val="004B7BE5"/>
    <w:rsid w:val="004B7C6D"/>
    <w:rsid w:val="004B7C75"/>
    <w:rsid w:val="004C00EF"/>
    <w:rsid w:val="004C06D1"/>
    <w:rsid w:val="004C0943"/>
    <w:rsid w:val="004C0DD0"/>
    <w:rsid w:val="004C0F94"/>
    <w:rsid w:val="004C1082"/>
    <w:rsid w:val="004C14A8"/>
    <w:rsid w:val="004C1538"/>
    <w:rsid w:val="004C1CCC"/>
    <w:rsid w:val="004C2577"/>
    <w:rsid w:val="004C323A"/>
    <w:rsid w:val="004C3A3C"/>
    <w:rsid w:val="004C3A84"/>
    <w:rsid w:val="004C3AEA"/>
    <w:rsid w:val="004C4447"/>
    <w:rsid w:val="004C4494"/>
    <w:rsid w:val="004C4895"/>
    <w:rsid w:val="004C4A68"/>
    <w:rsid w:val="004C4F17"/>
    <w:rsid w:val="004C5B73"/>
    <w:rsid w:val="004C5E10"/>
    <w:rsid w:val="004C61AB"/>
    <w:rsid w:val="004C6339"/>
    <w:rsid w:val="004C6ED4"/>
    <w:rsid w:val="004C6FC3"/>
    <w:rsid w:val="004C763F"/>
    <w:rsid w:val="004C77AC"/>
    <w:rsid w:val="004C7D88"/>
    <w:rsid w:val="004C7F0C"/>
    <w:rsid w:val="004D037F"/>
    <w:rsid w:val="004D042F"/>
    <w:rsid w:val="004D119C"/>
    <w:rsid w:val="004D15FA"/>
    <w:rsid w:val="004D17A3"/>
    <w:rsid w:val="004D180A"/>
    <w:rsid w:val="004D1F03"/>
    <w:rsid w:val="004D1F82"/>
    <w:rsid w:val="004D25C2"/>
    <w:rsid w:val="004D27B3"/>
    <w:rsid w:val="004D32F1"/>
    <w:rsid w:val="004D338A"/>
    <w:rsid w:val="004D37E3"/>
    <w:rsid w:val="004D4267"/>
    <w:rsid w:val="004D428E"/>
    <w:rsid w:val="004D4474"/>
    <w:rsid w:val="004D46C5"/>
    <w:rsid w:val="004D4A49"/>
    <w:rsid w:val="004D52DE"/>
    <w:rsid w:val="004D5422"/>
    <w:rsid w:val="004D56A7"/>
    <w:rsid w:val="004D56F9"/>
    <w:rsid w:val="004D5F55"/>
    <w:rsid w:val="004D60C3"/>
    <w:rsid w:val="004D6222"/>
    <w:rsid w:val="004D6750"/>
    <w:rsid w:val="004D69A5"/>
    <w:rsid w:val="004D70B5"/>
    <w:rsid w:val="004D76A2"/>
    <w:rsid w:val="004E0240"/>
    <w:rsid w:val="004E0A71"/>
    <w:rsid w:val="004E0D9D"/>
    <w:rsid w:val="004E1267"/>
    <w:rsid w:val="004E1625"/>
    <w:rsid w:val="004E1808"/>
    <w:rsid w:val="004E183F"/>
    <w:rsid w:val="004E1AF8"/>
    <w:rsid w:val="004E1C1C"/>
    <w:rsid w:val="004E1E66"/>
    <w:rsid w:val="004E1EB4"/>
    <w:rsid w:val="004E276B"/>
    <w:rsid w:val="004E2B21"/>
    <w:rsid w:val="004E30CE"/>
    <w:rsid w:val="004E330F"/>
    <w:rsid w:val="004E366F"/>
    <w:rsid w:val="004E38AF"/>
    <w:rsid w:val="004E3D0A"/>
    <w:rsid w:val="004E3DE6"/>
    <w:rsid w:val="004E4B30"/>
    <w:rsid w:val="004E519F"/>
    <w:rsid w:val="004E521E"/>
    <w:rsid w:val="004E5CAD"/>
    <w:rsid w:val="004E66AA"/>
    <w:rsid w:val="004E6EC2"/>
    <w:rsid w:val="004E7AC0"/>
    <w:rsid w:val="004E7E01"/>
    <w:rsid w:val="004E7EFD"/>
    <w:rsid w:val="004F0679"/>
    <w:rsid w:val="004F0AA0"/>
    <w:rsid w:val="004F0C7F"/>
    <w:rsid w:val="004F0E03"/>
    <w:rsid w:val="004F1174"/>
    <w:rsid w:val="004F1871"/>
    <w:rsid w:val="004F1A1C"/>
    <w:rsid w:val="004F28C1"/>
    <w:rsid w:val="004F2BFD"/>
    <w:rsid w:val="004F2CBF"/>
    <w:rsid w:val="004F3D84"/>
    <w:rsid w:val="004F4382"/>
    <w:rsid w:val="004F4521"/>
    <w:rsid w:val="004F4B09"/>
    <w:rsid w:val="004F4F04"/>
    <w:rsid w:val="004F51F6"/>
    <w:rsid w:val="004F5682"/>
    <w:rsid w:val="004F5A90"/>
    <w:rsid w:val="004F5AF2"/>
    <w:rsid w:val="004F62CE"/>
    <w:rsid w:val="004F65C1"/>
    <w:rsid w:val="004F6B4B"/>
    <w:rsid w:val="004F6C85"/>
    <w:rsid w:val="004F6F6A"/>
    <w:rsid w:val="004F7169"/>
    <w:rsid w:val="004F72CD"/>
    <w:rsid w:val="004F75E0"/>
    <w:rsid w:val="005000C3"/>
    <w:rsid w:val="005001DD"/>
    <w:rsid w:val="005002A0"/>
    <w:rsid w:val="005002F1"/>
    <w:rsid w:val="00500393"/>
    <w:rsid w:val="00500438"/>
    <w:rsid w:val="005004BF"/>
    <w:rsid w:val="0050106D"/>
    <w:rsid w:val="005014D7"/>
    <w:rsid w:val="005021B4"/>
    <w:rsid w:val="00502404"/>
    <w:rsid w:val="00502AA9"/>
    <w:rsid w:val="00503FC5"/>
    <w:rsid w:val="00504295"/>
    <w:rsid w:val="00504A3B"/>
    <w:rsid w:val="00504F42"/>
    <w:rsid w:val="00504F9B"/>
    <w:rsid w:val="00505652"/>
    <w:rsid w:val="005056D7"/>
    <w:rsid w:val="00505FF4"/>
    <w:rsid w:val="00506B45"/>
    <w:rsid w:val="00506F38"/>
    <w:rsid w:val="00507680"/>
    <w:rsid w:val="0050769B"/>
    <w:rsid w:val="00510028"/>
    <w:rsid w:val="005102F9"/>
    <w:rsid w:val="00510561"/>
    <w:rsid w:val="00510981"/>
    <w:rsid w:val="005109FD"/>
    <w:rsid w:val="00510A5E"/>
    <w:rsid w:val="00510DA1"/>
    <w:rsid w:val="00510F10"/>
    <w:rsid w:val="0051172A"/>
    <w:rsid w:val="005117FC"/>
    <w:rsid w:val="00511B4F"/>
    <w:rsid w:val="005121DF"/>
    <w:rsid w:val="005122BC"/>
    <w:rsid w:val="005125E0"/>
    <w:rsid w:val="00512D9F"/>
    <w:rsid w:val="00512F1D"/>
    <w:rsid w:val="0051304D"/>
    <w:rsid w:val="0051356C"/>
    <w:rsid w:val="0051399E"/>
    <w:rsid w:val="005139DA"/>
    <w:rsid w:val="00513A20"/>
    <w:rsid w:val="00513C34"/>
    <w:rsid w:val="00514033"/>
    <w:rsid w:val="005142BC"/>
    <w:rsid w:val="00514889"/>
    <w:rsid w:val="00515146"/>
    <w:rsid w:val="0051555B"/>
    <w:rsid w:val="00515F89"/>
    <w:rsid w:val="0051625B"/>
    <w:rsid w:val="005164B0"/>
    <w:rsid w:val="00517587"/>
    <w:rsid w:val="00517B04"/>
    <w:rsid w:val="00517D1F"/>
    <w:rsid w:val="00517F17"/>
    <w:rsid w:val="0052095F"/>
    <w:rsid w:val="00520F4D"/>
    <w:rsid w:val="00522479"/>
    <w:rsid w:val="00522C0D"/>
    <w:rsid w:val="005230AF"/>
    <w:rsid w:val="00523D80"/>
    <w:rsid w:val="00523EF5"/>
    <w:rsid w:val="005242D7"/>
    <w:rsid w:val="00524916"/>
    <w:rsid w:val="005250CF"/>
    <w:rsid w:val="005250DD"/>
    <w:rsid w:val="00525114"/>
    <w:rsid w:val="0052560F"/>
    <w:rsid w:val="00525693"/>
    <w:rsid w:val="00525E4E"/>
    <w:rsid w:val="00525EB6"/>
    <w:rsid w:val="00525F3B"/>
    <w:rsid w:val="0052621F"/>
    <w:rsid w:val="00526B29"/>
    <w:rsid w:val="00526BF6"/>
    <w:rsid w:val="00527063"/>
    <w:rsid w:val="00527546"/>
    <w:rsid w:val="00527640"/>
    <w:rsid w:val="00527B43"/>
    <w:rsid w:val="00527D61"/>
    <w:rsid w:val="00527ED8"/>
    <w:rsid w:val="0053008B"/>
    <w:rsid w:val="00530619"/>
    <w:rsid w:val="00530B1A"/>
    <w:rsid w:val="00530BAF"/>
    <w:rsid w:val="00531F01"/>
    <w:rsid w:val="005325DB"/>
    <w:rsid w:val="00532819"/>
    <w:rsid w:val="00532C46"/>
    <w:rsid w:val="0053374F"/>
    <w:rsid w:val="005339CD"/>
    <w:rsid w:val="00533E8D"/>
    <w:rsid w:val="00533EEE"/>
    <w:rsid w:val="00535358"/>
    <w:rsid w:val="005354EA"/>
    <w:rsid w:val="00535A16"/>
    <w:rsid w:val="0053624F"/>
    <w:rsid w:val="00536414"/>
    <w:rsid w:val="00536418"/>
    <w:rsid w:val="00536D39"/>
    <w:rsid w:val="00536EBB"/>
    <w:rsid w:val="0053796F"/>
    <w:rsid w:val="00537A28"/>
    <w:rsid w:val="00537CF0"/>
    <w:rsid w:val="00537E65"/>
    <w:rsid w:val="00537FCA"/>
    <w:rsid w:val="0054029A"/>
    <w:rsid w:val="005402F4"/>
    <w:rsid w:val="00540390"/>
    <w:rsid w:val="00541038"/>
    <w:rsid w:val="0054143B"/>
    <w:rsid w:val="005415F6"/>
    <w:rsid w:val="005417D6"/>
    <w:rsid w:val="00541BC6"/>
    <w:rsid w:val="005424AD"/>
    <w:rsid w:val="00542D08"/>
    <w:rsid w:val="00542E91"/>
    <w:rsid w:val="00543696"/>
    <w:rsid w:val="0054375C"/>
    <w:rsid w:val="00543D57"/>
    <w:rsid w:val="00543F07"/>
    <w:rsid w:val="005445DD"/>
    <w:rsid w:val="00544C85"/>
    <w:rsid w:val="00544EF5"/>
    <w:rsid w:val="00545340"/>
    <w:rsid w:val="0054546A"/>
    <w:rsid w:val="005457CA"/>
    <w:rsid w:val="005462B3"/>
    <w:rsid w:val="00546567"/>
    <w:rsid w:val="00546659"/>
    <w:rsid w:val="00546D43"/>
    <w:rsid w:val="00546D84"/>
    <w:rsid w:val="00546F8F"/>
    <w:rsid w:val="005470F6"/>
    <w:rsid w:val="00547C71"/>
    <w:rsid w:val="00547E51"/>
    <w:rsid w:val="005501B2"/>
    <w:rsid w:val="005504CC"/>
    <w:rsid w:val="00550935"/>
    <w:rsid w:val="00550EE5"/>
    <w:rsid w:val="005511FF"/>
    <w:rsid w:val="00551206"/>
    <w:rsid w:val="005514B2"/>
    <w:rsid w:val="00551556"/>
    <w:rsid w:val="00551862"/>
    <w:rsid w:val="0055237A"/>
    <w:rsid w:val="0055238F"/>
    <w:rsid w:val="005523AC"/>
    <w:rsid w:val="005523B9"/>
    <w:rsid w:val="00552E49"/>
    <w:rsid w:val="00552F3F"/>
    <w:rsid w:val="005531E5"/>
    <w:rsid w:val="0055335E"/>
    <w:rsid w:val="0055358A"/>
    <w:rsid w:val="005536E0"/>
    <w:rsid w:val="00553C2E"/>
    <w:rsid w:val="00553C34"/>
    <w:rsid w:val="00553D84"/>
    <w:rsid w:val="005543E7"/>
    <w:rsid w:val="00554403"/>
    <w:rsid w:val="005545DC"/>
    <w:rsid w:val="00554954"/>
    <w:rsid w:val="005551F6"/>
    <w:rsid w:val="00555435"/>
    <w:rsid w:val="005556E8"/>
    <w:rsid w:val="0055573E"/>
    <w:rsid w:val="005558A8"/>
    <w:rsid w:val="0055597A"/>
    <w:rsid w:val="00555E90"/>
    <w:rsid w:val="00555F6B"/>
    <w:rsid w:val="00556385"/>
    <w:rsid w:val="0055665A"/>
    <w:rsid w:val="00556BC6"/>
    <w:rsid w:val="005572F3"/>
    <w:rsid w:val="00557A50"/>
    <w:rsid w:val="00557AB7"/>
    <w:rsid w:val="00560369"/>
    <w:rsid w:val="00560F97"/>
    <w:rsid w:val="00561143"/>
    <w:rsid w:val="005611AD"/>
    <w:rsid w:val="00561388"/>
    <w:rsid w:val="00561D23"/>
    <w:rsid w:val="00561DE0"/>
    <w:rsid w:val="005620C0"/>
    <w:rsid w:val="005623C4"/>
    <w:rsid w:val="00562623"/>
    <w:rsid w:val="00562AC2"/>
    <w:rsid w:val="00563B51"/>
    <w:rsid w:val="00564174"/>
    <w:rsid w:val="005646DE"/>
    <w:rsid w:val="005647E5"/>
    <w:rsid w:val="00564D8D"/>
    <w:rsid w:val="00564E87"/>
    <w:rsid w:val="00564FF6"/>
    <w:rsid w:val="005651DD"/>
    <w:rsid w:val="005655CD"/>
    <w:rsid w:val="00565966"/>
    <w:rsid w:val="0056655B"/>
    <w:rsid w:val="0056663D"/>
    <w:rsid w:val="00566A86"/>
    <w:rsid w:val="00566B07"/>
    <w:rsid w:val="00566D06"/>
    <w:rsid w:val="00566D4E"/>
    <w:rsid w:val="00567105"/>
    <w:rsid w:val="00567892"/>
    <w:rsid w:val="00570112"/>
    <w:rsid w:val="00570336"/>
    <w:rsid w:val="00570935"/>
    <w:rsid w:val="00570DA0"/>
    <w:rsid w:val="0057114C"/>
    <w:rsid w:val="00571303"/>
    <w:rsid w:val="005715C0"/>
    <w:rsid w:val="00571832"/>
    <w:rsid w:val="0057196C"/>
    <w:rsid w:val="00571F85"/>
    <w:rsid w:val="00572CD9"/>
    <w:rsid w:val="0057331E"/>
    <w:rsid w:val="00573A32"/>
    <w:rsid w:val="00573A4F"/>
    <w:rsid w:val="00573CCA"/>
    <w:rsid w:val="00574014"/>
    <w:rsid w:val="005748E0"/>
    <w:rsid w:val="00574A6B"/>
    <w:rsid w:val="005751F2"/>
    <w:rsid w:val="00575201"/>
    <w:rsid w:val="00575932"/>
    <w:rsid w:val="005767C9"/>
    <w:rsid w:val="0057752D"/>
    <w:rsid w:val="00577A91"/>
    <w:rsid w:val="00577BA0"/>
    <w:rsid w:val="00580982"/>
    <w:rsid w:val="00580ECE"/>
    <w:rsid w:val="00581207"/>
    <w:rsid w:val="005812C0"/>
    <w:rsid w:val="005813FD"/>
    <w:rsid w:val="00581C5E"/>
    <w:rsid w:val="00581D57"/>
    <w:rsid w:val="00581E8D"/>
    <w:rsid w:val="00582096"/>
    <w:rsid w:val="00582295"/>
    <w:rsid w:val="005823C7"/>
    <w:rsid w:val="005828D3"/>
    <w:rsid w:val="00582B53"/>
    <w:rsid w:val="00583677"/>
    <w:rsid w:val="00583736"/>
    <w:rsid w:val="0058378E"/>
    <w:rsid w:val="005837BB"/>
    <w:rsid w:val="005839EB"/>
    <w:rsid w:val="00583B84"/>
    <w:rsid w:val="00584593"/>
    <w:rsid w:val="00584A29"/>
    <w:rsid w:val="00584B3F"/>
    <w:rsid w:val="00584D78"/>
    <w:rsid w:val="00584DEB"/>
    <w:rsid w:val="00584FBD"/>
    <w:rsid w:val="005850A6"/>
    <w:rsid w:val="00585371"/>
    <w:rsid w:val="00585510"/>
    <w:rsid w:val="00585F8A"/>
    <w:rsid w:val="00586325"/>
    <w:rsid w:val="005864CC"/>
    <w:rsid w:val="00586826"/>
    <w:rsid w:val="00586855"/>
    <w:rsid w:val="00586912"/>
    <w:rsid w:val="00586A61"/>
    <w:rsid w:val="00587354"/>
    <w:rsid w:val="0058762A"/>
    <w:rsid w:val="005878A1"/>
    <w:rsid w:val="0059013E"/>
    <w:rsid w:val="0059021A"/>
    <w:rsid w:val="005907D4"/>
    <w:rsid w:val="00590814"/>
    <w:rsid w:val="0059095E"/>
    <w:rsid w:val="00590C96"/>
    <w:rsid w:val="00590EA7"/>
    <w:rsid w:val="005915A3"/>
    <w:rsid w:val="0059172E"/>
    <w:rsid w:val="005917E0"/>
    <w:rsid w:val="00591ABC"/>
    <w:rsid w:val="00592205"/>
    <w:rsid w:val="0059247D"/>
    <w:rsid w:val="005925CE"/>
    <w:rsid w:val="00592687"/>
    <w:rsid w:val="005927DD"/>
    <w:rsid w:val="0059280E"/>
    <w:rsid w:val="00593079"/>
    <w:rsid w:val="005934CC"/>
    <w:rsid w:val="005934E1"/>
    <w:rsid w:val="0059369F"/>
    <w:rsid w:val="00593705"/>
    <w:rsid w:val="0059376A"/>
    <w:rsid w:val="00593B7C"/>
    <w:rsid w:val="005947A2"/>
    <w:rsid w:val="0059548E"/>
    <w:rsid w:val="00595F38"/>
    <w:rsid w:val="005960FB"/>
    <w:rsid w:val="0059626A"/>
    <w:rsid w:val="0059694E"/>
    <w:rsid w:val="005969AB"/>
    <w:rsid w:val="00596C8C"/>
    <w:rsid w:val="005976C7"/>
    <w:rsid w:val="00597D34"/>
    <w:rsid w:val="00597D75"/>
    <w:rsid w:val="005A0267"/>
    <w:rsid w:val="005A029C"/>
    <w:rsid w:val="005A060D"/>
    <w:rsid w:val="005A079B"/>
    <w:rsid w:val="005A08A0"/>
    <w:rsid w:val="005A08B9"/>
    <w:rsid w:val="005A08F8"/>
    <w:rsid w:val="005A0906"/>
    <w:rsid w:val="005A0B23"/>
    <w:rsid w:val="005A0C12"/>
    <w:rsid w:val="005A0DCF"/>
    <w:rsid w:val="005A1157"/>
    <w:rsid w:val="005A13EA"/>
    <w:rsid w:val="005A1664"/>
    <w:rsid w:val="005A1F42"/>
    <w:rsid w:val="005A1F4C"/>
    <w:rsid w:val="005A2402"/>
    <w:rsid w:val="005A24BB"/>
    <w:rsid w:val="005A2820"/>
    <w:rsid w:val="005A30B3"/>
    <w:rsid w:val="005A318F"/>
    <w:rsid w:val="005A31E5"/>
    <w:rsid w:val="005A327C"/>
    <w:rsid w:val="005A33D3"/>
    <w:rsid w:val="005A3582"/>
    <w:rsid w:val="005A419A"/>
    <w:rsid w:val="005A4828"/>
    <w:rsid w:val="005A487B"/>
    <w:rsid w:val="005A4D0B"/>
    <w:rsid w:val="005A5865"/>
    <w:rsid w:val="005A59B7"/>
    <w:rsid w:val="005A5B08"/>
    <w:rsid w:val="005A5B4E"/>
    <w:rsid w:val="005A65D6"/>
    <w:rsid w:val="005A6D58"/>
    <w:rsid w:val="005A73D7"/>
    <w:rsid w:val="005A7401"/>
    <w:rsid w:val="005A74C4"/>
    <w:rsid w:val="005A7625"/>
    <w:rsid w:val="005A7AE8"/>
    <w:rsid w:val="005A7B55"/>
    <w:rsid w:val="005A7C21"/>
    <w:rsid w:val="005A7D58"/>
    <w:rsid w:val="005B000E"/>
    <w:rsid w:val="005B0661"/>
    <w:rsid w:val="005B0A82"/>
    <w:rsid w:val="005B20CB"/>
    <w:rsid w:val="005B292F"/>
    <w:rsid w:val="005B2C63"/>
    <w:rsid w:val="005B2E56"/>
    <w:rsid w:val="005B2ECD"/>
    <w:rsid w:val="005B2FB9"/>
    <w:rsid w:val="005B327B"/>
    <w:rsid w:val="005B44C0"/>
    <w:rsid w:val="005B45DD"/>
    <w:rsid w:val="005B4765"/>
    <w:rsid w:val="005B5DB7"/>
    <w:rsid w:val="005B6046"/>
    <w:rsid w:val="005B6099"/>
    <w:rsid w:val="005B60D4"/>
    <w:rsid w:val="005B67AA"/>
    <w:rsid w:val="005B67E3"/>
    <w:rsid w:val="005B6DE7"/>
    <w:rsid w:val="005B7041"/>
    <w:rsid w:val="005B742E"/>
    <w:rsid w:val="005B74BA"/>
    <w:rsid w:val="005B750D"/>
    <w:rsid w:val="005B7538"/>
    <w:rsid w:val="005B75BF"/>
    <w:rsid w:val="005B75C9"/>
    <w:rsid w:val="005C0261"/>
    <w:rsid w:val="005C0414"/>
    <w:rsid w:val="005C0447"/>
    <w:rsid w:val="005C071E"/>
    <w:rsid w:val="005C0A37"/>
    <w:rsid w:val="005C0CB9"/>
    <w:rsid w:val="005C0EC5"/>
    <w:rsid w:val="005C15B9"/>
    <w:rsid w:val="005C1A7A"/>
    <w:rsid w:val="005C1C90"/>
    <w:rsid w:val="005C29BE"/>
    <w:rsid w:val="005C2F40"/>
    <w:rsid w:val="005C32D0"/>
    <w:rsid w:val="005C3635"/>
    <w:rsid w:val="005C36CC"/>
    <w:rsid w:val="005C3A7A"/>
    <w:rsid w:val="005C3D18"/>
    <w:rsid w:val="005C41A6"/>
    <w:rsid w:val="005C43A0"/>
    <w:rsid w:val="005C4574"/>
    <w:rsid w:val="005C4723"/>
    <w:rsid w:val="005C4A78"/>
    <w:rsid w:val="005C5864"/>
    <w:rsid w:val="005C5A9F"/>
    <w:rsid w:val="005C5B39"/>
    <w:rsid w:val="005C5D5C"/>
    <w:rsid w:val="005C5ED7"/>
    <w:rsid w:val="005C615F"/>
    <w:rsid w:val="005C6476"/>
    <w:rsid w:val="005C6485"/>
    <w:rsid w:val="005C661C"/>
    <w:rsid w:val="005C68FE"/>
    <w:rsid w:val="005C6AED"/>
    <w:rsid w:val="005C6BCB"/>
    <w:rsid w:val="005C6D33"/>
    <w:rsid w:val="005C6DF6"/>
    <w:rsid w:val="005C7077"/>
    <w:rsid w:val="005C7547"/>
    <w:rsid w:val="005C776D"/>
    <w:rsid w:val="005D022C"/>
    <w:rsid w:val="005D05F5"/>
    <w:rsid w:val="005D0A54"/>
    <w:rsid w:val="005D0C68"/>
    <w:rsid w:val="005D0C83"/>
    <w:rsid w:val="005D1518"/>
    <w:rsid w:val="005D17AB"/>
    <w:rsid w:val="005D180A"/>
    <w:rsid w:val="005D187C"/>
    <w:rsid w:val="005D2182"/>
    <w:rsid w:val="005D21C9"/>
    <w:rsid w:val="005D221F"/>
    <w:rsid w:val="005D22E3"/>
    <w:rsid w:val="005D24F1"/>
    <w:rsid w:val="005D2846"/>
    <w:rsid w:val="005D28B2"/>
    <w:rsid w:val="005D2AF3"/>
    <w:rsid w:val="005D2BFC"/>
    <w:rsid w:val="005D2C32"/>
    <w:rsid w:val="005D2F95"/>
    <w:rsid w:val="005D3110"/>
    <w:rsid w:val="005D3221"/>
    <w:rsid w:val="005D33C0"/>
    <w:rsid w:val="005D3953"/>
    <w:rsid w:val="005D3F1E"/>
    <w:rsid w:val="005D3FEF"/>
    <w:rsid w:val="005D40C5"/>
    <w:rsid w:val="005D4602"/>
    <w:rsid w:val="005D4AA0"/>
    <w:rsid w:val="005D51FB"/>
    <w:rsid w:val="005D5D58"/>
    <w:rsid w:val="005D62C1"/>
    <w:rsid w:val="005D6A4A"/>
    <w:rsid w:val="005D73A1"/>
    <w:rsid w:val="005D742F"/>
    <w:rsid w:val="005D7558"/>
    <w:rsid w:val="005D7B40"/>
    <w:rsid w:val="005E0295"/>
    <w:rsid w:val="005E04B9"/>
    <w:rsid w:val="005E0572"/>
    <w:rsid w:val="005E0957"/>
    <w:rsid w:val="005E0CA8"/>
    <w:rsid w:val="005E0FFE"/>
    <w:rsid w:val="005E1037"/>
    <w:rsid w:val="005E117E"/>
    <w:rsid w:val="005E1434"/>
    <w:rsid w:val="005E18A7"/>
    <w:rsid w:val="005E310F"/>
    <w:rsid w:val="005E3C57"/>
    <w:rsid w:val="005E3C5F"/>
    <w:rsid w:val="005E3F24"/>
    <w:rsid w:val="005E4865"/>
    <w:rsid w:val="005E4CA6"/>
    <w:rsid w:val="005E4D9F"/>
    <w:rsid w:val="005E4E16"/>
    <w:rsid w:val="005E4EF8"/>
    <w:rsid w:val="005E54D4"/>
    <w:rsid w:val="005E5569"/>
    <w:rsid w:val="005E587E"/>
    <w:rsid w:val="005E639C"/>
    <w:rsid w:val="005E63FB"/>
    <w:rsid w:val="005E6F4F"/>
    <w:rsid w:val="005E72B4"/>
    <w:rsid w:val="005E72C7"/>
    <w:rsid w:val="005E72E3"/>
    <w:rsid w:val="005F0136"/>
    <w:rsid w:val="005F055B"/>
    <w:rsid w:val="005F0752"/>
    <w:rsid w:val="005F08E0"/>
    <w:rsid w:val="005F09E2"/>
    <w:rsid w:val="005F13C0"/>
    <w:rsid w:val="005F1578"/>
    <w:rsid w:val="005F16A7"/>
    <w:rsid w:val="005F16B4"/>
    <w:rsid w:val="005F17F8"/>
    <w:rsid w:val="005F188C"/>
    <w:rsid w:val="005F1C4D"/>
    <w:rsid w:val="005F1EA2"/>
    <w:rsid w:val="005F24D6"/>
    <w:rsid w:val="005F26C7"/>
    <w:rsid w:val="005F26E6"/>
    <w:rsid w:val="005F2A0C"/>
    <w:rsid w:val="005F316A"/>
    <w:rsid w:val="005F31B3"/>
    <w:rsid w:val="005F331F"/>
    <w:rsid w:val="005F379B"/>
    <w:rsid w:val="005F39FF"/>
    <w:rsid w:val="005F3EA5"/>
    <w:rsid w:val="005F3FB7"/>
    <w:rsid w:val="005F44EA"/>
    <w:rsid w:val="005F4588"/>
    <w:rsid w:val="005F4B06"/>
    <w:rsid w:val="005F5217"/>
    <w:rsid w:val="005F549E"/>
    <w:rsid w:val="005F5AF2"/>
    <w:rsid w:val="005F6D74"/>
    <w:rsid w:val="005F6FC0"/>
    <w:rsid w:val="005F7360"/>
    <w:rsid w:val="005F7634"/>
    <w:rsid w:val="005F791D"/>
    <w:rsid w:val="005F79CF"/>
    <w:rsid w:val="005F7BAE"/>
    <w:rsid w:val="006000F3"/>
    <w:rsid w:val="0060040B"/>
    <w:rsid w:val="006004B6"/>
    <w:rsid w:val="00600897"/>
    <w:rsid w:val="00600AAC"/>
    <w:rsid w:val="00600C5C"/>
    <w:rsid w:val="00600F3C"/>
    <w:rsid w:val="00600F6E"/>
    <w:rsid w:val="006011A6"/>
    <w:rsid w:val="0060124B"/>
    <w:rsid w:val="006014E6"/>
    <w:rsid w:val="006016F5"/>
    <w:rsid w:val="00602331"/>
    <w:rsid w:val="0060257C"/>
    <w:rsid w:val="00602737"/>
    <w:rsid w:val="00603308"/>
    <w:rsid w:val="00603FE1"/>
    <w:rsid w:val="0060411A"/>
    <w:rsid w:val="006041DB"/>
    <w:rsid w:val="006041E8"/>
    <w:rsid w:val="00604381"/>
    <w:rsid w:val="0060438D"/>
    <w:rsid w:val="0060480B"/>
    <w:rsid w:val="0060488E"/>
    <w:rsid w:val="00605D92"/>
    <w:rsid w:val="00606324"/>
    <w:rsid w:val="006068D2"/>
    <w:rsid w:val="00606AEF"/>
    <w:rsid w:val="00606C2F"/>
    <w:rsid w:val="00606ECB"/>
    <w:rsid w:val="00607B0A"/>
    <w:rsid w:val="00607D33"/>
    <w:rsid w:val="00607D7B"/>
    <w:rsid w:val="006103D5"/>
    <w:rsid w:val="0061083C"/>
    <w:rsid w:val="006114DD"/>
    <w:rsid w:val="006117CA"/>
    <w:rsid w:val="00611837"/>
    <w:rsid w:val="00611CBB"/>
    <w:rsid w:val="00612CC5"/>
    <w:rsid w:val="00612F3B"/>
    <w:rsid w:val="0061304C"/>
    <w:rsid w:val="0061318F"/>
    <w:rsid w:val="0061321D"/>
    <w:rsid w:val="006134CB"/>
    <w:rsid w:val="006145E5"/>
    <w:rsid w:val="00614CBA"/>
    <w:rsid w:val="00614F37"/>
    <w:rsid w:val="00614F78"/>
    <w:rsid w:val="006152A1"/>
    <w:rsid w:val="00615395"/>
    <w:rsid w:val="006156DF"/>
    <w:rsid w:val="0061574C"/>
    <w:rsid w:val="00616418"/>
    <w:rsid w:val="0061691F"/>
    <w:rsid w:val="00616FD9"/>
    <w:rsid w:val="00617A48"/>
    <w:rsid w:val="00617B2D"/>
    <w:rsid w:val="00617FDF"/>
    <w:rsid w:val="0062061D"/>
    <w:rsid w:val="006207BA"/>
    <w:rsid w:val="00620BDC"/>
    <w:rsid w:val="00620C73"/>
    <w:rsid w:val="00620D51"/>
    <w:rsid w:val="00620EC8"/>
    <w:rsid w:val="00621183"/>
    <w:rsid w:val="00621212"/>
    <w:rsid w:val="00621807"/>
    <w:rsid w:val="00621F61"/>
    <w:rsid w:val="00622218"/>
    <w:rsid w:val="00622D04"/>
    <w:rsid w:val="00623690"/>
    <w:rsid w:val="0062371E"/>
    <w:rsid w:val="006237DC"/>
    <w:rsid w:val="006242A4"/>
    <w:rsid w:val="00624B49"/>
    <w:rsid w:val="00625383"/>
    <w:rsid w:val="00626A61"/>
    <w:rsid w:val="00626F09"/>
    <w:rsid w:val="006278C7"/>
    <w:rsid w:val="00627BA8"/>
    <w:rsid w:val="00627DB0"/>
    <w:rsid w:val="00630B9B"/>
    <w:rsid w:val="00630D2B"/>
    <w:rsid w:val="00630D6A"/>
    <w:rsid w:val="006311A7"/>
    <w:rsid w:val="0063142D"/>
    <w:rsid w:val="006317E5"/>
    <w:rsid w:val="00631A4E"/>
    <w:rsid w:val="00631B62"/>
    <w:rsid w:val="0063205B"/>
    <w:rsid w:val="006321C3"/>
    <w:rsid w:val="006324A5"/>
    <w:rsid w:val="00632D63"/>
    <w:rsid w:val="00632DD8"/>
    <w:rsid w:val="00632EC3"/>
    <w:rsid w:val="0063314A"/>
    <w:rsid w:val="0063330A"/>
    <w:rsid w:val="006333DC"/>
    <w:rsid w:val="00633738"/>
    <w:rsid w:val="006337EE"/>
    <w:rsid w:val="0063380E"/>
    <w:rsid w:val="00633B6D"/>
    <w:rsid w:val="00633B8B"/>
    <w:rsid w:val="00633EFD"/>
    <w:rsid w:val="00634AEE"/>
    <w:rsid w:val="00634B37"/>
    <w:rsid w:val="006351E9"/>
    <w:rsid w:val="006354B7"/>
    <w:rsid w:val="006357D3"/>
    <w:rsid w:val="00635EDD"/>
    <w:rsid w:val="006360CD"/>
    <w:rsid w:val="00636800"/>
    <w:rsid w:val="00636835"/>
    <w:rsid w:val="00636858"/>
    <w:rsid w:val="00636DB7"/>
    <w:rsid w:val="006371BD"/>
    <w:rsid w:val="006372F4"/>
    <w:rsid w:val="00637576"/>
    <w:rsid w:val="0063758C"/>
    <w:rsid w:val="00637B89"/>
    <w:rsid w:val="006401C6"/>
    <w:rsid w:val="0064030A"/>
    <w:rsid w:val="00640719"/>
    <w:rsid w:val="00640BC4"/>
    <w:rsid w:val="00640BDB"/>
    <w:rsid w:val="006413E6"/>
    <w:rsid w:val="0064189B"/>
    <w:rsid w:val="0064230F"/>
    <w:rsid w:val="00642676"/>
    <w:rsid w:val="00642850"/>
    <w:rsid w:val="006429C7"/>
    <w:rsid w:val="00642BEC"/>
    <w:rsid w:val="00643429"/>
    <w:rsid w:val="006436D2"/>
    <w:rsid w:val="00643BB0"/>
    <w:rsid w:val="00643F9D"/>
    <w:rsid w:val="00644358"/>
    <w:rsid w:val="00644549"/>
    <w:rsid w:val="00644F3B"/>
    <w:rsid w:val="00644F83"/>
    <w:rsid w:val="0064509B"/>
    <w:rsid w:val="006451D3"/>
    <w:rsid w:val="00645249"/>
    <w:rsid w:val="006452FF"/>
    <w:rsid w:val="006458B9"/>
    <w:rsid w:val="00645CD2"/>
    <w:rsid w:val="00645D0E"/>
    <w:rsid w:val="00646151"/>
    <w:rsid w:val="006471B8"/>
    <w:rsid w:val="00647A89"/>
    <w:rsid w:val="00647D8D"/>
    <w:rsid w:val="00647DDF"/>
    <w:rsid w:val="00647F36"/>
    <w:rsid w:val="00647F55"/>
    <w:rsid w:val="00650012"/>
    <w:rsid w:val="00650256"/>
    <w:rsid w:val="006504C5"/>
    <w:rsid w:val="0065061E"/>
    <w:rsid w:val="0065094A"/>
    <w:rsid w:val="00651B0C"/>
    <w:rsid w:val="00651D8F"/>
    <w:rsid w:val="00652206"/>
    <w:rsid w:val="00652216"/>
    <w:rsid w:val="0065237F"/>
    <w:rsid w:val="006525B7"/>
    <w:rsid w:val="00652D1D"/>
    <w:rsid w:val="00652EF3"/>
    <w:rsid w:val="00652EF9"/>
    <w:rsid w:val="00653033"/>
    <w:rsid w:val="006531AA"/>
    <w:rsid w:val="00653278"/>
    <w:rsid w:val="006533FA"/>
    <w:rsid w:val="00653462"/>
    <w:rsid w:val="0065359E"/>
    <w:rsid w:val="0065422C"/>
    <w:rsid w:val="00654423"/>
    <w:rsid w:val="006549DC"/>
    <w:rsid w:val="006549F2"/>
    <w:rsid w:val="00654B35"/>
    <w:rsid w:val="00654E8F"/>
    <w:rsid w:val="006553FB"/>
    <w:rsid w:val="0065550D"/>
    <w:rsid w:val="006556F3"/>
    <w:rsid w:val="006557D9"/>
    <w:rsid w:val="00655F80"/>
    <w:rsid w:val="00656315"/>
    <w:rsid w:val="006563CB"/>
    <w:rsid w:val="006564A7"/>
    <w:rsid w:val="00656F08"/>
    <w:rsid w:val="0065706A"/>
    <w:rsid w:val="0065706C"/>
    <w:rsid w:val="006574E1"/>
    <w:rsid w:val="00657A5E"/>
    <w:rsid w:val="00657BAD"/>
    <w:rsid w:val="00657D53"/>
    <w:rsid w:val="00660EEE"/>
    <w:rsid w:val="0066161D"/>
    <w:rsid w:val="0066184A"/>
    <w:rsid w:val="00661B7C"/>
    <w:rsid w:val="00661CA1"/>
    <w:rsid w:val="00662568"/>
    <w:rsid w:val="00662A98"/>
    <w:rsid w:val="00662DB8"/>
    <w:rsid w:val="00662DE4"/>
    <w:rsid w:val="0066333D"/>
    <w:rsid w:val="00663714"/>
    <w:rsid w:val="00663C54"/>
    <w:rsid w:val="00664804"/>
    <w:rsid w:val="00664DEC"/>
    <w:rsid w:val="00664F70"/>
    <w:rsid w:val="00665347"/>
    <w:rsid w:val="00665393"/>
    <w:rsid w:val="006654E4"/>
    <w:rsid w:val="00665648"/>
    <w:rsid w:val="006656E3"/>
    <w:rsid w:val="006659C3"/>
    <w:rsid w:val="00665A80"/>
    <w:rsid w:val="00665B3B"/>
    <w:rsid w:val="00665B70"/>
    <w:rsid w:val="00665D9B"/>
    <w:rsid w:val="00665DD5"/>
    <w:rsid w:val="00666043"/>
    <w:rsid w:val="00666107"/>
    <w:rsid w:val="0066639C"/>
    <w:rsid w:val="00666785"/>
    <w:rsid w:val="00666DB1"/>
    <w:rsid w:val="00666EA3"/>
    <w:rsid w:val="00666F19"/>
    <w:rsid w:val="00666F74"/>
    <w:rsid w:val="00667D10"/>
    <w:rsid w:val="00667DBB"/>
    <w:rsid w:val="00667E40"/>
    <w:rsid w:val="00667F81"/>
    <w:rsid w:val="006701B7"/>
    <w:rsid w:val="00670404"/>
    <w:rsid w:val="006706B1"/>
    <w:rsid w:val="006707D5"/>
    <w:rsid w:val="00670A68"/>
    <w:rsid w:val="00670EAD"/>
    <w:rsid w:val="00671088"/>
    <w:rsid w:val="006716C5"/>
    <w:rsid w:val="00671764"/>
    <w:rsid w:val="00671B32"/>
    <w:rsid w:val="00671BBE"/>
    <w:rsid w:val="00671C2B"/>
    <w:rsid w:val="00671D12"/>
    <w:rsid w:val="006721BF"/>
    <w:rsid w:val="006731AC"/>
    <w:rsid w:val="006733D5"/>
    <w:rsid w:val="00673845"/>
    <w:rsid w:val="00673D66"/>
    <w:rsid w:val="00674654"/>
    <w:rsid w:val="00674779"/>
    <w:rsid w:val="006747CD"/>
    <w:rsid w:val="006748AE"/>
    <w:rsid w:val="00674905"/>
    <w:rsid w:val="00674E13"/>
    <w:rsid w:val="00674E6A"/>
    <w:rsid w:val="006753E6"/>
    <w:rsid w:val="0067541B"/>
    <w:rsid w:val="00675778"/>
    <w:rsid w:val="00675A4B"/>
    <w:rsid w:val="00675C29"/>
    <w:rsid w:val="00675E9A"/>
    <w:rsid w:val="0067628D"/>
    <w:rsid w:val="00676355"/>
    <w:rsid w:val="00676704"/>
    <w:rsid w:val="0067675F"/>
    <w:rsid w:val="006770F0"/>
    <w:rsid w:val="006774F2"/>
    <w:rsid w:val="006777BC"/>
    <w:rsid w:val="006806A2"/>
    <w:rsid w:val="006806AD"/>
    <w:rsid w:val="00680C83"/>
    <w:rsid w:val="00681374"/>
    <w:rsid w:val="006817EA"/>
    <w:rsid w:val="00681D3A"/>
    <w:rsid w:val="00681FC2"/>
    <w:rsid w:val="00682012"/>
    <w:rsid w:val="006821A8"/>
    <w:rsid w:val="006821DD"/>
    <w:rsid w:val="00682462"/>
    <w:rsid w:val="006829E5"/>
    <w:rsid w:val="00682D6A"/>
    <w:rsid w:val="00683E83"/>
    <w:rsid w:val="006846D0"/>
    <w:rsid w:val="00684BD7"/>
    <w:rsid w:val="00684CE6"/>
    <w:rsid w:val="00684EA4"/>
    <w:rsid w:val="00685234"/>
    <w:rsid w:val="0068577F"/>
    <w:rsid w:val="00685DC4"/>
    <w:rsid w:val="006860D2"/>
    <w:rsid w:val="00686219"/>
    <w:rsid w:val="0068637D"/>
    <w:rsid w:val="0068734B"/>
    <w:rsid w:val="006879E8"/>
    <w:rsid w:val="00687AB5"/>
    <w:rsid w:val="00690199"/>
    <w:rsid w:val="00690204"/>
    <w:rsid w:val="00690524"/>
    <w:rsid w:val="00690AC8"/>
    <w:rsid w:val="00690B3B"/>
    <w:rsid w:val="006914DB"/>
    <w:rsid w:val="00691F75"/>
    <w:rsid w:val="00691FE9"/>
    <w:rsid w:val="00692736"/>
    <w:rsid w:val="00692832"/>
    <w:rsid w:val="0069298F"/>
    <w:rsid w:val="00692E81"/>
    <w:rsid w:val="00693479"/>
    <w:rsid w:val="00694519"/>
    <w:rsid w:val="0069482B"/>
    <w:rsid w:val="0069556A"/>
    <w:rsid w:val="0069578E"/>
    <w:rsid w:val="00695B6A"/>
    <w:rsid w:val="00695CB9"/>
    <w:rsid w:val="0069644B"/>
    <w:rsid w:val="00696B12"/>
    <w:rsid w:val="00696C4F"/>
    <w:rsid w:val="00696CBF"/>
    <w:rsid w:val="00696D0A"/>
    <w:rsid w:val="00696E31"/>
    <w:rsid w:val="00696E3A"/>
    <w:rsid w:val="006974A2"/>
    <w:rsid w:val="006978EB"/>
    <w:rsid w:val="006A03FE"/>
    <w:rsid w:val="006A051F"/>
    <w:rsid w:val="006A05FF"/>
    <w:rsid w:val="006A0D4F"/>
    <w:rsid w:val="006A14D8"/>
    <w:rsid w:val="006A15A8"/>
    <w:rsid w:val="006A178B"/>
    <w:rsid w:val="006A2012"/>
    <w:rsid w:val="006A2947"/>
    <w:rsid w:val="006A2996"/>
    <w:rsid w:val="006A2A5E"/>
    <w:rsid w:val="006A3697"/>
    <w:rsid w:val="006A39C9"/>
    <w:rsid w:val="006A41C4"/>
    <w:rsid w:val="006A45D6"/>
    <w:rsid w:val="006A47BC"/>
    <w:rsid w:val="006A49BE"/>
    <w:rsid w:val="006A49E4"/>
    <w:rsid w:val="006A4FD8"/>
    <w:rsid w:val="006A53C9"/>
    <w:rsid w:val="006A562F"/>
    <w:rsid w:val="006A5963"/>
    <w:rsid w:val="006A5A86"/>
    <w:rsid w:val="006A5D18"/>
    <w:rsid w:val="006A5EA9"/>
    <w:rsid w:val="006A6172"/>
    <w:rsid w:val="006A642E"/>
    <w:rsid w:val="006A6478"/>
    <w:rsid w:val="006A66E3"/>
    <w:rsid w:val="006A6A80"/>
    <w:rsid w:val="006A6B0D"/>
    <w:rsid w:val="006B0420"/>
    <w:rsid w:val="006B07A8"/>
    <w:rsid w:val="006B0CE6"/>
    <w:rsid w:val="006B13C7"/>
    <w:rsid w:val="006B1C44"/>
    <w:rsid w:val="006B1DA8"/>
    <w:rsid w:val="006B1E06"/>
    <w:rsid w:val="006B1EC0"/>
    <w:rsid w:val="006B1F9E"/>
    <w:rsid w:val="006B240F"/>
    <w:rsid w:val="006B2C9E"/>
    <w:rsid w:val="006B2CA8"/>
    <w:rsid w:val="006B35AF"/>
    <w:rsid w:val="006B3823"/>
    <w:rsid w:val="006B3A57"/>
    <w:rsid w:val="006B3AF2"/>
    <w:rsid w:val="006B4BB6"/>
    <w:rsid w:val="006B4EFB"/>
    <w:rsid w:val="006B5207"/>
    <w:rsid w:val="006B5797"/>
    <w:rsid w:val="006B58B4"/>
    <w:rsid w:val="006B636B"/>
    <w:rsid w:val="006B6474"/>
    <w:rsid w:val="006B64CE"/>
    <w:rsid w:val="006B7117"/>
    <w:rsid w:val="006B780B"/>
    <w:rsid w:val="006B7DDF"/>
    <w:rsid w:val="006B7E4A"/>
    <w:rsid w:val="006B7ED7"/>
    <w:rsid w:val="006C0519"/>
    <w:rsid w:val="006C099C"/>
    <w:rsid w:val="006C18E2"/>
    <w:rsid w:val="006C1AAD"/>
    <w:rsid w:val="006C20B9"/>
    <w:rsid w:val="006C2117"/>
    <w:rsid w:val="006C29BB"/>
    <w:rsid w:val="006C2C21"/>
    <w:rsid w:val="006C2C2F"/>
    <w:rsid w:val="006C3535"/>
    <w:rsid w:val="006C38F1"/>
    <w:rsid w:val="006C39F9"/>
    <w:rsid w:val="006C3A5D"/>
    <w:rsid w:val="006C4442"/>
    <w:rsid w:val="006C4CE0"/>
    <w:rsid w:val="006C5228"/>
    <w:rsid w:val="006C527D"/>
    <w:rsid w:val="006C552A"/>
    <w:rsid w:val="006C5CF9"/>
    <w:rsid w:val="006C5D21"/>
    <w:rsid w:val="006C5F24"/>
    <w:rsid w:val="006C5F52"/>
    <w:rsid w:val="006C64B7"/>
    <w:rsid w:val="006C66DB"/>
    <w:rsid w:val="006C7041"/>
    <w:rsid w:val="006C7210"/>
    <w:rsid w:val="006C72C6"/>
    <w:rsid w:val="006C749C"/>
    <w:rsid w:val="006C74BD"/>
    <w:rsid w:val="006C78B3"/>
    <w:rsid w:val="006C7A21"/>
    <w:rsid w:val="006C7DDB"/>
    <w:rsid w:val="006C7FF1"/>
    <w:rsid w:val="006D04D8"/>
    <w:rsid w:val="006D05AB"/>
    <w:rsid w:val="006D05F2"/>
    <w:rsid w:val="006D084B"/>
    <w:rsid w:val="006D0B4E"/>
    <w:rsid w:val="006D105C"/>
    <w:rsid w:val="006D1928"/>
    <w:rsid w:val="006D1DF7"/>
    <w:rsid w:val="006D216F"/>
    <w:rsid w:val="006D236C"/>
    <w:rsid w:val="006D251D"/>
    <w:rsid w:val="006D278F"/>
    <w:rsid w:val="006D3829"/>
    <w:rsid w:val="006D4305"/>
    <w:rsid w:val="006D4634"/>
    <w:rsid w:val="006D4DDE"/>
    <w:rsid w:val="006D5260"/>
    <w:rsid w:val="006D5378"/>
    <w:rsid w:val="006D5D0A"/>
    <w:rsid w:val="006D5EB7"/>
    <w:rsid w:val="006D5F8F"/>
    <w:rsid w:val="006D66FC"/>
    <w:rsid w:val="006D695A"/>
    <w:rsid w:val="006D6DE0"/>
    <w:rsid w:val="006D73E8"/>
    <w:rsid w:val="006D7545"/>
    <w:rsid w:val="006D76D7"/>
    <w:rsid w:val="006D7A12"/>
    <w:rsid w:val="006D7AC8"/>
    <w:rsid w:val="006E03FB"/>
    <w:rsid w:val="006E0821"/>
    <w:rsid w:val="006E0B80"/>
    <w:rsid w:val="006E0C86"/>
    <w:rsid w:val="006E0E73"/>
    <w:rsid w:val="006E1D2B"/>
    <w:rsid w:val="006E1DB9"/>
    <w:rsid w:val="006E2F3D"/>
    <w:rsid w:val="006E3137"/>
    <w:rsid w:val="006E3C92"/>
    <w:rsid w:val="006E3D1D"/>
    <w:rsid w:val="006E3EB8"/>
    <w:rsid w:val="006E48B4"/>
    <w:rsid w:val="006E4BFE"/>
    <w:rsid w:val="006E4D95"/>
    <w:rsid w:val="006E50F6"/>
    <w:rsid w:val="006E5323"/>
    <w:rsid w:val="006E53FB"/>
    <w:rsid w:val="006E57C2"/>
    <w:rsid w:val="006E5BB4"/>
    <w:rsid w:val="006E5CBB"/>
    <w:rsid w:val="006E5E59"/>
    <w:rsid w:val="006E6449"/>
    <w:rsid w:val="006E66CA"/>
    <w:rsid w:val="006E6B20"/>
    <w:rsid w:val="006E6C18"/>
    <w:rsid w:val="006E6CE2"/>
    <w:rsid w:val="006E6D08"/>
    <w:rsid w:val="006E6EAF"/>
    <w:rsid w:val="006E6EDF"/>
    <w:rsid w:val="006E6FA0"/>
    <w:rsid w:val="006E750E"/>
    <w:rsid w:val="006E7B04"/>
    <w:rsid w:val="006F0112"/>
    <w:rsid w:val="006F02C4"/>
    <w:rsid w:val="006F0360"/>
    <w:rsid w:val="006F039F"/>
    <w:rsid w:val="006F048B"/>
    <w:rsid w:val="006F0A6C"/>
    <w:rsid w:val="006F0BBC"/>
    <w:rsid w:val="006F0E01"/>
    <w:rsid w:val="006F0FB5"/>
    <w:rsid w:val="006F1296"/>
    <w:rsid w:val="006F1589"/>
    <w:rsid w:val="006F17D3"/>
    <w:rsid w:val="006F1884"/>
    <w:rsid w:val="006F1A6E"/>
    <w:rsid w:val="006F1E0F"/>
    <w:rsid w:val="006F2248"/>
    <w:rsid w:val="006F2561"/>
    <w:rsid w:val="006F2DE2"/>
    <w:rsid w:val="006F3044"/>
    <w:rsid w:val="006F3045"/>
    <w:rsid w:val="006F3599"/>
    <w:rsid w:val="006F35EC"/>
    <w:rsid w:val="006F3985"/>
    <w:rsid w:val="006F3EC3"/>
    <w:rsid w:val="006F41E8"/>
    <w:rsid w:val="006F4BC9"/>
    <w:rsid w:val="006F5491"/>
    <w:rsid w:val="006F5A0F"/>
    <w:rsid w:val="006F5DDE"/>
    <w:rsid w:val="006F6DA3"/>
    <w:rsid w:val="006F7295"/>
    <w:rsid w:val="006F72E4"/>
    <w:rsid w:val="006F764A"/>
    <w:rsid w:val="006F7C5F"/>
    <w:rsid w:val="007001D8"/>
    <w:rsid w:val="00700C0D"/>
    <w:rsid w:val="007013EE"/>
    <w:rsid w:val="007017A3"/>
    <w:rsid w:val="00701E08"/>
    <w:rsid w:val="00702251"/>
    <w:rsid w:val="00702AEB"/>
    <w:rsid w:val="00702BF9"/>
    <w:rsid w:val="00702E01"/>
    <w:rsid w:val="007033A3"/>
    <w:rsid w:val="0070453A"/>
    <w:rsid w:val="00704791"/>
    <w:rsid w:val="00704F45"/>
    <w:rsid w:val="007054CB"/>
    <w:rsid w:val="007056FB"/>
    <w:rsid w:val="00705DD6"/>
    <w:rsid w:val="00705F09"/>
    <w:rsid w:val="0070603E"/>
    <w:rsid w:val="00706391"/>
    <w:rsid w:val="0070705D"/>
    <w:rsid w:val="007079C1"/>
    <w:rsid w:val="00707A46"/>
    <w:rsid w:val="00707E38"/>
    <w:rsid w:val="00707F2F"/>
    <w:rsid w:val="00710586"/>
    <w:rsid w:val="00710701"/>
    <w:rsid w:val="0071081B"/>
    <w:rsid w:val="0071144B"/>
    <w:rsid w:val="00711857"/>
    <w:rsid w:val="00712014"/>
    <w:rsid w:val="0071232C"/>
    <w:rsid w:val="007125E2"/>
    <w:rsid w:val="007130AC"/>
    <w:rsid w:val="0071337C"/>
    <w:rsid w:val="0071358F"/>
    <w:rsid w:val="00713857"/>
    <w:rsid w:val="007139F4"/>
    <w:rsid w:val="00713D42"/>
    <w:rsid w:val="00714466"/>
    <w:rsid w:val="00714960"/>
    <w:rsid w:val="007157AC"/>
    <w:rsid w:val="00715B3A"/>
    <w:rsid w:val="00715D32"/>
    <w:rsid w:val="00715D4C"/>
    <w:rsid w:val="0071672A"/>
    <w:rsid w:val="00716981"/>
    <w:rsid w:val="00716A8A"/>
    <w:rsid w:val="007171DD"/>
    <w:rsid w:val="00717609"/>
    <w:rsid w:val="007178E6"/>
    <w:rsid w:val="00717DB2"/>
    <w:rsid w:val="00720D45"/>
    <w:rsid w:val="00720E70"/>
    <w:rsid w:val="00720F0B"/>
    <w:rsid w:val="007210F5"/>
    <w:rsid w:val="007211B2"/>
    <w:rsid w:val="00721749"/>
    <w:rsid w:val="007219AB"/>
    <w:rsid w:val="00721C23"/>
    <w:rsid w:val="00721C84"/>
    <w:rsid w:val="00721CAD"/>
    <w:rsid w:val="00721D0C"/>
    <w:rsid w:val="00721E48"/>
    <w:rsid w:val="007220CA"/>
    <w:rsid w:val="00722240"/>
    <w:rsid w:val="0072242E"/>
    <w:rsid w:val="00722A61"/>
    <w:rsid w:val="00722CC4"/>
    <w:rsid w:val="00722EC0"/>
    <w:rsid w:val="007230D4"/>
    <w:rsid w:val="007230EE"/>
    <w:rsid w:val="00723219"/>
    <w:rsid w:val="00723320"/>
    <w:rsid w:val="0072358B"/>
    <w:rsid w:val="007235D5"/>
    <w:rsid w:val="007236BD"/>
    <w:rsid w:val="00723E30"/>
    <w:rsid w:val="00724DFA"/>
    <w:rsid w:val="0072513D"/>
    <w:rsid w:val="00725C8C"/>
    <w:rsid w:val="007264FD"/>
    <w:rsid w:val="007266C0"/>
    <w:rsid w:val="00726D1C"/>
    <w:rsid w:val="00726EAC"/>
    <w:rsid w:val="0072749E"/>
    <w:rsid w:val="00727717"/>
    <w:rsid w:val="007278CA"/>
    <w:rsid w:val="007279BA"/>
    <w:rsid w:val="00727B71"/>
    <w:rsid w:val="00727D31"/>
    <w:rsid w:val="007304A8"/>
    <w:rsid w:val="0073071A"/>
    <w:rsid w:val="00730A5A"/>
    <w:rsid w:val="00730F7B"/>
    <w:rsid w:val="00731966"/>
    <w:rsid w:val="00731F5E"/>
    <w:rsid w:val="00731F95"/>
    <w:rsid w:val="00732681"/>
    <w:rsid w:val="00732BD2"/>
    <w:rsid w:val="00732BD5"/>
    <w:rsid w:val="0073335E"/>
    <w:rsid w:val="00733447"/>
    <w:rsid w:val="007338F0"/>
    <w:rsid w:val="00733A85"/>
    <w:rsid w:val="00733E7D"/>
    <w:rsid w:val="007346A1"/>
    <w:rsid w:val="00735358"/>
    <w:rsid w:val="0073568B"/>
    <w:rsid w:val="00735839"/>
    <w:rsid w:val="00735A3B"/>
    <w:rsid w:val="00735EF0"/>
    <w:rsid w:val="007362EF"/>
    <w:rsid w:val="00736344"/>
    <w:rsid w:val="007366DC"/>
    <w:rsid w:val="00736809"/>
    <w:rsid w:val="007368FB"/>
    <w:rsid w:val="007369F2"/>
    <w:rsid w:val="00736CA1"/>
    <w:rsid w:val="00736DB3"/>
    <w:rsid w:val="007370D6"/>
    <w:rsid w:val="00737266"/>
    <w:rsid w:val="00737277"/>
    <w:rsid w:val="007374D2"/>
    <w:rsid w:val="00737F7C"/>
    <w:rsid w:val="007401D2"/>
    <w:rsid w:val="0074024B"/>
    <w:rsid w:val="007405F1"/>
    <w:rsid w:val="00740690"/>
    <w:rsid w:val="00740AB5"/>
    <w:rsid w:val="00740AEF"/>
    <w:rsid w:val="0074100B"/>
    <w:rsid w:val="00741DB9"/>
    <w:rsid w:val="007424FA"/>
    <w:rsid w:val="00742B79"/>
    <w:rsid w:val="00743B4E"/>
    <w:rsid w:val="007441CC"/>
    <w:rsid w:val="0074445F"/>
    <w:rsid w:val="00744B51"/>
    <w:rsid w:val="00744F26"/>
    <w:rsid w:val="00745645"/>
    <w:rsid w:val="00745730"/>
    <w:rsid w:val="00745752"/>
    <w:rsid w:val="007458AE"/>
    <w:rsid w:val="00745B2C"/>
    <w:rsid w:val="007464F1"/>
    <w:rsid w:val="0074663B"/>
    <w:rsid w:val="00746E08"/>
    <w:rsid w:val="00747575"/>
    <w:rsid w:val="00747AEA"/>
    <w:rsid w:val="007503CB"/>
    <w:rsid w:val="00750CA2"/>
    <w:rsid w:val="00751A52"/>
    <w:rsid w:val="00751E5C"/>
    <w:rsid w:val="007522AA"/>
    <w:rsid w:val="0075274F"/>
    <w:rsid w:val="00752E4D"/>
    <w:rsid w:val="00753399"/>
    <w:rsid w:val="007534A3"/>
    <w:rsid w:val="0075355F"/>
    <w:rsid w:val="00753B99"/>
    <w:rsid w:val="00753E35"/>
    <w:rsid w:val="00753ED8"/>
    <w:rsid w:val="007543C8"/>
    <w:rsid w:val="007546EB"/>
    <w:rsid w:val="00754801"/>
    <w:rsid w:val="007549F4"/>
    <w:rsid w:val="00754BA3"/>
    <w:rsid w:val="00754CA0"/>
    <w:rsid w:val="00754D42"/>
    <w:rsid w:val="007554CF"/>
    <w:rsid w:val="0075584A"/>
    <w:rsid w:val="00755ACA"/>
    <w:rsid w:val="00755C93"/>
    <w:rsid w:val="00755E21"/>
    <w:rsid w:val="00756289"/>
    <w:rsid w:val="0075628B"/>
    <w:rsid w:val="007565C4"/>
    <w:rsid w:val="00756E78"/>
    <w:rsid w:val="007570A3"/>
    <w:rsid w:val="00757211"/>
    <w:rsid w:val="00757C01"/>
    <w:rsid w:val="00757DAA"/>
    <w:rsid w:val="007604C5"/>
    <w:rsid w:val="007606CC"/>
    <w:rsid w:val="00760794"/>
    <w:rsid w:val="007607E9"/>
    <w:rsid w:val="00760C22"/>
    <w:rsid w:val="00761330"/>
    <w:rsid w:val="00761584"/>
    <w:rsid w:val="0076166B"/>
    <w:rsid w:val="007622C3"/>
    <w:rsid w:val="0076275C"/>
    <w:rsid w:val="00762CCA"/>
    <w:rsid w:val="00763122"/>
    <w:rsid w:val="00763932"/>
    <w:rsid w:val="00763957"/>
    <w:rsid w:val="00763F02"/>
    <w:rsid w:val="00764676"/>
    <w:rsid w:val="00764877"/>
    <w:rsid w:val="00764D2E"/>
    <w:rsid w:val="007657E5"/>
    <w:rsid w:val="00765F5E"/>
    <w:rsid w:val="00766038"/>
    <w:rsid w:val="00766625"/>
    <w:rsid w:val="00766EF4"/>
    <w:rsid w:val="00766F62"/>
    <w:rsid w:val="00767783"/>
    <w:rsid w:val="00767BD4"/>
    <w:rsid w:val="00767C2D"/>
    <w:rsid w:val="00770586"/>
    <w:rsid w:val="00770C16"/>
    <w:rsid w:val="00770E34"/>
    <w:rsid w:val="0077112C"/>
    <w:rsid w:val="007715F7"/>
    <w:rsid w:val="00771998"/>
    <w:rsid w:val="00771B80"/>
    <w:rsid w:val="0077202D"/>
    <w:rsid w:val="007724B0"/>
    <w:rsid w:val="00772D15"/>
    <w:rsid w:val="00773497"/>
    <w:rsid w:val="00773608"/>
    <w:rsid w:val="007738D6"/>
    <w:rsid w:val="00773948"/>
    <w:rsid w:val="007739CD"/>
    <w:rsid w:val="00773CA3"/>
    <w:rsid w:val="00773E19"/>
    <w:rsid w:val="0077443B"/>
    <w:rsid w:val="00774608"/>
    <w:rsid w:val="00774744"/>
    <w:rsid w:val="007747E3"/>
    <w:rsid w:val="00774C5D"/>
    <w:rsid w:val="00774EB2"/>
    <w:rsid w:val="00774F56"/>
    <w:rsid w:val="00775338"/>
    <w:rsid w:val="00775582"/>
    <w:rsid w:val="00776891"/>
    <w:rsid w:val="00776F76"/>
    <w:rsid w:val="00776F93"/>
    <w:rsid w:val="007771E6"/>
    <w:rsid w:val="00777443"/>
    <w:rsid w:val="00777501"/>
    <w:rsid w:val="0078028A"/>
    <w:rsid w:val="007806A4"/>
    <w:rsid w:val="007809A7"/>
    <w:rsid w:val="00780B92"/>
    <w:rsid w:val="00780CFA"/>
    <w:rsid w:val="0078112B"/>
    <w:rsid w:val="0078148D"/>
    <w:rsid w:val="0078219F"/>
    <w:rsid w:val="007821BA"/>
    <w:rsid w:val="00782444"/>
    <w:rsid w:val="00782640"/>
    <w:rsid w:val="00782889"/>
    <w:rsid w:val="007832B5"/>
    <w:rsid w:val="0078348F"/>
    <w:rsid w:val="00783CF6"/>
    <w:rsid w:val="0078446D"/>
    <w:rsid w:val="00784DCF"/>
    <w:rsid w:val="0078547C"/>
    <w:rsid w:val="00785660"/>
    <w:rsid w:val="00785772"/>
    <w:rsid w:val="007857E0"/>
    <w:rsid w:val="00785830"/>
    <w:rsid w:val="00785A57"/>
    <w:rsid w:val="00786086"/>
    <w:rsid w:val="00786341"/>
    <w:rsid w:val="00786766"/>
    <w:rsid w:val="00786C0F"/>
    <w:rsid w:val="00786EDF"/>
    <w:rsid w:val="00787ADB"/>
    <w:rsid w:val="00787D06"/>
    <w:rsid w:val="00787EA6"/>
    <w:rsid w:val="00787F94"/>
    <w:rsid w:val="0079029F"/>
    <w:rsid w:val="0079039D"/>
    <w:rsid w:val="00790474"/>
    <w:rsid w:val="007908FB"/>
    <w:rsid w:val="00790C4C"/>
    <w:rsid w:val="00790EB8"/>
    <w:rsid w:val="00790EE2"/>
    <w:rsid w:val="00790F63"/>
    <w:rsid w:val="00791488"/>
    <w:rsid w:val="00791499"/>
    <w:rsid w:val="00791A2A"/>
    <w:rsid w:val="00791BB8"/>
    <w:rsid w:val="00791D7F"/>
    <w:rsid w:val="00791F32"/>
    <w:rsid w:val="00791FBE"/>
    <w:rsid w:val="007922AD"/>
    <w:rsid w:val="007927B0"/>
    <w:rsid w:val="007930D2"/>
    <w:rsid w:val="0079324D"/>
    <w:rsid w:val="00793651"/>
    <w:rsid w:val="00794009"/>
    <w:rsid w:val="00794239"/>
    <w:rsid w:val="0079429B"/>
    <w:rsid w:val="0079450D"/>
    <w:rsid w:val="007947E1"/>
    <w:rsid w:val="00794907"/>
    <w:rsid w:val="0079533B"/>
    <w:rsid w:val="00795490"/>
    <w:rsid w:val="007957A1"/>
    <w:rsid w:val="00795AB2"/>
    <w:rsid w:val="00795C50"/>
    <w:rsid w:val="00796134"/>
    <w:rsid w:val="00796136"/>
    <w:rsid w:val="007969DB"/>
    <w:rsid w:val="00796B6C"/>
    <w:rsid w:val="00796D79"/>
    <w:rsid w:val="007973DA"/>
    <w:rsid w:val="00797952"/>
    <w:rsid w:val="00797AA8"/>
    <w:rsid w:val="00797B42"/>
    <w:rsid w:val="007A03B6"/>
    <w:rsid w:val="007A06F8"/>
    <w:rsid w:val="007A0E63"/>
    <w:rsid w:val="007A1A03"/>
    <w:rsid w:val="007A2C22"/>
    <w:rsid w:val="007A376F"/>
    <w:rsid w:val="007A4606"/>
    <w:rsid w:val="007A49F4"/>
    <w:rsid w:val="007A4A68"/>
    <w:rsid w:val="007A56E9"/>
    <w:rsid w:val="007A5902"/>
    <w:rsid w:val="007A5D75"/>
    <w:rsid w:val="007A6354"/>
    <w:rsid w:val="007A64F1"/>
    <w:rsid w:val="007A6B41"/>
    <w:rsid w:val="007A6ED2"/>
    <w:rsid w:val="007A706B"/>
    <w:rsid w:val="007A74CA"/>
    <w:rsid w:val="007A7835"/>
    <w:rsid w:val="007A7967"/>
    <w:rsid w:val="007A7A10"/>
    <w:rsid w:val="007A7B94"/>
    <w:rsid w:val="007A7BA0"/>
    <w:rsid w:val="007B0115"/>
    <w:rsid w:val="007B017A"/>
    <w:rsid w:val="007B03FC"/>
    <w:rsid w:val="007B04FF"/>
    <w:rsid w:val="007B0D2C"/>
    <w:rsid w:val="007B0DB1"/>
    <w:rsid w:val="007B1099"/>
    <w:rsid w:val="007B1487"/>
    <w:rsid w:val="007B15DD"/>
    <w:rsid w:val="007B1D23"/>
    <w:rsid w:val="007B1E23"/>
    <w:rsid w:val="007B28B3"/>
    <w:rsid w:val="007B2B7C"/>
    <w:rsid w:val="007B2EAF"/>
    <w:rsid w:val="007B3BA2"/>
    <w:rsid w:val="007B3F59"/>
    <w:rsid w:val="007B4249"/>
    <w:rsid w:val="007B42DD"/>
    <w:rsid w:val="007B434D"/>
    <w:rsid w:val="007B4A93"/>
    <w:rsid w:val="007B4E98"/>
    <w:rsid w:val="007B513D"/>
    <w:rsid w:val="007B5936"/>
    <w:rsid w:val="007B5B86"/>
    <w:rsid w:val="007B5C77"/>
    <w:rsid w:val="007B5CE5"/>
    <w:rsid w:val="007B5DE3"/>
    <w:rsid w:val="007B63FF"/>
    <w:rsid w:val="007B750A"/>
    <w:rsid w:val="007B760B"/>
    <w:rsid w:val="007B784B"/>
    <w:rsid w:val="007C05C2"/>
    <w:rsid w:val="007C07AA"/>
    <w:rsid w:val="007C0B4D"/>
    <w:rsid w:val="007C0F43"/>
    <w:rsid w:val="007C111C"/>
    <w:rsid w:val="007C1BF7"/>
    <w:rsid w:val="007C1CF2"/>
    <w:rsid w:val="007C1F31"/>
    <w:rsid w:val="007C202E"/>
    <w:rsid w:val="007C222F"/>
    <w:rsid w:val="007C2A63"/>
    <w:rsid w:val="007C2F38"/>
    <w:rsid w:val="007C30DF"/>
    <w:rsid w:val="007C3419"/>
    <w:rsid w:val="007C3446"/>
    <w:rsid w:val="007C35B1"/>
    <w:rsid w:val="007C3BC6"/>
    <w:rsid w:val="007C4943"/>
    <w:rsid w:val="007C4B50"/>
    <w:rsid w:val="007C4FE8"/>
    <w:rsid w:val="007C51AF"/>
    <w:rsid w:val="007C51C0"/>
    <w:rsid w:val="007C5BCC"/>
    <w:rsid w:val="007C5CB9"/>
    <w:rsid w:val="007C63A2"/>
    <w:rsid w:val="007C69D4"/>
    <w:rsid w:val="007C6C6B"/>
    <w:rsid w:val="007C75BB"/>
    <w:rsid w:val="007C76B2"/>
    <w:rsid w:val="007C7A4B"/>
    <w:rsid w:val="007C7E0F"/>
    <w:rsid w:val="007C7EE3"/>
    <w:rsid w:val="007C7F65"/>
    <w:rsid w:val="007D0311"/>
    <w:rsid w:val="007D05A0"/>
    <w:rsid w:val="007D0FEE"/>
    <w:rsid w:val="007D106C"/>
    <w:rsid w:val="007D1397"/>
    <w:rsid w:val="007D144C"/>
    <w:rsid w:val="007D150D"/>
    <w:rsid w:val="007D1DF6"/>
    <w:rsid w:val="007D1F00"/>
    <w:rsid w:val="007D20B3"/>
    <w:rsid w:val="007D2679"/>
    <w:rsid w:val="007D27DF"/>
    <w:rsid w:val="007D2CE7"/>
    <w:rsid w:val="007D33D8"/>
    <w:rsid w:val="007D3B6E"/>
    <w:rsid w:val="007D4BB6"/>
    <w:rsid w:val="007D4DAF"/>
    <w:rsid w:val="007D4F1C"/>
    <w:rsid w:val="007D5638"/>
    <w:rsid w:val="007D60E2"/>
    <w:rsid w:val="007D6233"/>
    <w:rsid w:val="007D66BE"/>
    <w:rsid w:val="007D6A4F"/>
    <w:rsid w:val="007D6FAB"/>
    <w:rsid w:val="007D7427"/>
    <w:rsid w:val="007D7811"/>
    <w:rsid w:val="007D797C"/>
    <w:rsid w:val="007D7BBE"/>
    <w:rsid w:val="007E030A"/>
    <w:rsid w:val="007E03A4"/>
    <w:rsid w:val="007E0506"/>
    <w:rsid w:val="007E0639"/>
    <w:rsid w:val="007E0815"/>
    <w:rsid w:val="007E0A63"/>
    <w:rsid w:val="007E0B95"/>
    <w:rsid w:val="007E0D07"/>
    <w:rsid w:val="007E1088"/>
    <w:rsid w:val="007E1BD5"/>
    <w:rsid w:val="007E1FC3"/>
    <w:rsid w:val="007E2AB4"/>
    <w:rsid w:val="007E39BD"/>
    <w:rsid w:val="007E3B98"/>
    <w:rsid w:val="007E3D0D"/>
    <w:rsid w:val="007E436E"/>
    <w:rsid w:val="007E44B5"/>
    <w:rsid w:val="007E48D5"/>
    <w:rsid w:val="007E4A8D"/>
    <w:rsid w:val="007E4A99"/>
    <w:rsid w:val="007E56DF"/>
    <w:rsid w:val="007E580B"/>
    <w:rsid w:val="007E5F1F"/>
    <w:rsid w:val="007E610C"/>
    <w:rsid w:val="007E61D1"/>
    <w:rsid w:val="007E65EF"/>
    <w:rsid w:val="007E6D95"/>
    <w:rsid w:val="007E70BD"/>
    <w:rsid w:val="007E7513"/>
    <w:rsid w:val="007E75E0"/>
    <w:rsid w:val="007E7612"/>
    <w:rsid w:val="007E7DE5"/>
    <w:rsid w:val="007F028B"/>
    <w:rsid w:val="007F0987"/>
    <w:rsid w:val="007F0D94"/>
    <w:rsid w:val="007F1853"/>
    <w:rsid w:val="007F1C76"/>
    <w:rsid w:val="007F2698"/>
    <w:rsid w:val="007F296E"/>
    <w:rsid w:val="007F2BD3"/>
    <w:rsid w:val="007F2EFE"/>
    <w:rsid w:val="007F3260"/>
    <w:rsid w:val="007F347B"/>
    <w:rsid w:val="007F363A"/>
    <w:rsid w:val="007F3A05"/>
    <w:rsid w:val="007F3D4A"/>
    <w:rsid w:val="007F3FB1"/>
    <w:rsid w:val="007F42C5"/>
    <w:rsid w:val="007F4399"/>
    <w:rsid w:val="007F5258"/>
    <w:rsid w:val="007F5646"/>
    <w:rsid w:val="007F585D"/>
    <w:rsid w:val="007F5A32"/>
    <w:rsid w:val="007F6120"/>
    <w:rsid w:val="007F61D7"/>
    <w:rsid w:val="007F6A15"/>
    <w:rsid w:val="007F6BF2"/>
    <w:rsid w:val="007F6DD7"/>
    <w:rsid w:val="007F6E82"/>
    <w:rsid w:val="007F6F77"/>
    <w:rsid w:val="007F6F99"/>
    <w:rsid w:val="007F7275"/>
    <w:rsid w:val="007F75DD"/>
    <w:rsid w:val="007F76A6"/>
    <w:rsid w:val="007F7941"/>
    <w:rsid w:val="0080029B"/>
    <w:rsid w:val="00800A6C"/>
    <w:rsid w:val="00800E3B"/>
    <w:rsid w:val="00800F2F"/>
    <w:rsid w:val="008011B7"/>
    <w:rsid w:val="0080124D"/>
    <w:rsid w:val="00801B32"/>
    <w:rsid w:val="00802716"/>
    <w:rsid w:val="008031C4"/>
    <w:rsid w:val="00803341"/>
    <w:rsid w:val="008033DA"/>
    <w:rsid w:val="0080370B"/>
    <w:rsid w:val="00803A4A"/>
    <w:rsid w:val="00803DB0"/>
    <w:rsid w:val="00804059"/>
    <w:rsid w:val="00804346"/>
    <w:rsid w:val="00804454"/>
    <w:rsid w:val="0080525F"/>
    <w:rsid w:val="008059B7"/>
    <w:rsid w:val="00805FB5"/>
    <w:rsid w:val="008063B5"/>
    <w:rsid w:val="00807195"/>
    <w:rsid w:val="008075E3"/>
    <w:rsid w:val="00807AD0"/>
    <w:rsid w:val="00810699"/>
    <w:rsid w:val="00810811"/>
    <w:rsid w:val="00810F1C"/>
    <w:rsid w:val="00810FBE"/>
    <w:rsid w:val="00811003"/>
    <w:rsid w:val="0081117A"/>
    <w:rsid w:val="00811945"/>
    <w:rsid w:val="00811DCB"/>
    <w:rsid w:val="0081212C"/>
    <w:rsid w:val="008121A8"/>
    <w:rsid w:val="008122D2"/>
    <w:rsid w:val="0081234B"/>
    <w:rsid w:val="00812708"/>
    <w:rsid w:val="00812734"/>
    <w:rsid w:val="008127F4"/>
    <w:rsid w:val="00812892"/>
    <w:rsid w:val="00812D69"/>
    <w:rsid w:val="00812D78"/>
    <w:rsid w:val="00813015"/>
    <w:rsid w:val="00813063"/>
    <w:rsid w:val="0081424E"/>
    <w:rsid w:val="0081464A"/>
    <w:rsid w:val="008146ED"/>
    <w:rsid w:val="008148C8"/>
    <w:rsid w:val="00814BA8"/>
    <w:rsid w:val="00815045"/>
    <w:rsid w:val="008151E6"/>
    <w:rsid w:val="00815216"/>
    <w:rsid w:val="0081584A"/>
    <w:rsid w:val="00815892"/>
    <w:rsid w:val="00815D4A"/>
    <w:rsid w:val="00815E45"/>
    <w:rsid w:val="00815FE8"/>
    <w:rsid w:val="00816A08"/>
    <w:rsid w:val="008175D5"/>
    <w:rsid w:val="00817AB8"/>
    <w:rsid w:val="00820439"/>
    <w:rsid w:val="008204BF"/>
    <w:rsid w:val="00820A0F"/>
    <w:rsid w:val="00820E84"/>
    <w:rsid w:val="00821118"/>
    <w:rsid w:val="008219D9"/>
    <w:rsid w:val="00822368"/>
    <w:rsid w:val="0082260F"/>
    <w:rsid w:val="00822773"/>
    <w:rsid w:val="0082319A"/>
    <w:rsid w:val="008235BC"/>
    <w:rsid w:val="00823C17"/>
    <w:rsid w:val="008240A0"/>
    <w:rsid w:val="00824970"/>
    <w:rsid w:val="00825056"/>
    <w:rsid w:val="0082528E"/>
    <w:rsid w:val="00825BFB"/>
    <w:rsid w:val="00825F0D"/>
    <w:rsid w:val="008268CB"/>
    <w:rsid w:val="00826A9A"/>
    <w:rsid w:val="00827078"/>
    <w:rsid w:val="00827925"/>
    <w:rsid w:val="00827D67"/>
    <w:rsid w:val="00830298"/>
    <w:rsid w:val="00830974"/>
    <w:rsid w:val="00830A53"/>
    <w:rsid w:val="00830CC2"/>
    <w:rsid w:val="0083100A"/>
    <w:rsid w:val="008315B7"/>
    <w:rsid w:val="00831C86"/>
    <w:rsid w:val="0083216F"/>
    <w:rsid w:val="00832942"/>
    <w:rsid w:val="00832A11"/>
    <w:rsid w:val="008332F0"/>
    <w:rsid w:val="00833669"/>
    <w:rsid w:val="00833A2C"/>
    <w:rsid w:val="00833ABC"/>
    <w:rsid w:val="00834120"/>
    <w:rsid w:val="00834813"/>
    <w:rsid w:val="00834C80"/>
    <w:rsid w:val="00834DF5"/>
    <w:rsid w:val="00835454"/>
    <w:rsid w:val="00835FBE"/>
    <w:rsid w:val="0083601E"/>
    <w:rsid w:val="0083724F"/>
    <w:rsid w:val="00837346"/>
    <w:rsid w:val="0083755E"/>
    <w:rsid w:val="00837B3E"/>
    <w:rsid w:val="00840E61"/>
    <w:rsid w:val="00841423"/>
    <w:rsid w:val="00841DAB"/>
    <w:rsid w:val="00842066"/>
    <w:rsid w:val="00842406"/>
    <w:rsid w:val="00842A25"/>
    <w:rsid w:val="00843546"/>
    <w:rsid w:val="00843BA2"/>
    <w:rsid w:val="00843C21"/>
    <w:rsid w:val="00844017"/>
    <w:rsid w:val="0084448A"/>
    <w:rsid w:val="008446B2"/>
    <w:rsid w:val="0084574A"/>
    <w:rsid w:val="00845EA4"/>
    <w:rsid w:val="00846121"/>
    <w:rsid w:val="008466CC"/>
    <w:rsid w:val="0084678F"/>
    <w:rsid w:val="00846C29"/>
    <w:rsid w:val="00846F34"/>
    <w:rsid w:val="00847B90"/>
    <w:rsid w:val="00847C53"/>
    <w:rsid w:val="00847D7F"/>
    <w:rsid w:val="00847E37"/>
    <w:rsid w:val="0085025C"/>
    <w:rsid w:val="00850755"/>
    <w:rsid w:val="008507A7"/>
    <w:rsid w:val="0085093A"/>
    <w:rsid w:val="00850951"/>
    <w:rsid w:val="00850AC6"/>
    <w:rsid w:val="00851168"/>
    <w:rsid w:val="00852245"/>
    <w:rsid w:val="0085227F"/>
    <w:rsid w:val="008527BC"/>
    <w:rsid w:val="00852FC0"/>
    <w:rsid w:val="008530FB"/>
    <w:rsid w:val="00853110"/>
    <w:rsid w:val="0085318A"/>
    <w:rsid w:val="0085344C"/>
    <w:rsid w:val="0085390A"/>
    <w:rsid w:val="00853A42"/>
    <w:rsid w:val="00854153"/>
    <w:rsid w:val="008547FA"/>
    <w:rsid w:val="00854A58"/>
    <w:rsid w:val="00855235"/>
    <w:rsid w:val="00855703"/>
    <w:rsid w:val="00855A4F"/>
    <w:rsid w:val="00855AE5"/>
    <w:rsid w:val="00855B42"/>
    <w:rsid w:val="00856995"/>
    <w:rsid w:val="00856C56"/>
    <w:rsid w:val="008571E0"/>
    <w:rsid w:val="008574D6"/>
    <w:rsid w:val="00857787"/>
    <w:rsid w:val="008600FC"/>
    <w:rsid w:val="00860157"/>
    <w:rsid w:val="00860485"/>
    <w:rsid w:val="00860906"/>
    <w:rsid w:val="00860B56"/>
    <w:rsid w:val="00860B5C"/>
    <w:rsid w:val="00860E55"/>
    <w:rsid w:val="008612B1"/>
    <w:rsid w:val="008613E2"/>
    <w:rsid w:val="008614FD"/>
    <w:rsid w:val="0086183D"/>
    <w:rsid w:val="00861D39"/>
    <w:rsid w:val="00862751"/>
    <w:rsid w:val="0086280D"/>
    <w:rsid w:val="00862B84"/>
    <w:rsid w:val="00862BDE"/>
    <w:rsid w:val="00863281"/>
    <w:rsid w:val="008634CA"/>
    <w:rsid w:val="00863BB3"/>
    <w:rsid w:val="00863F37"/>
    <w:rsid w:val="00864542"/>
    <w:rsid w:val="0086474E"/>
    <w:rsid w:val="00864986"/>
    <w:rsid w:val="00864B58"/>
    <w:rsid w:val="00864D07"/>
    <w:rsid w:val="00864E76"/>
    <w:rsid w:val="0086508B"/>
    <w:rsid w:val="00865EA9"/>
    <w:rsid w:val="00866A26"/>
    <w:rsid w:val="00866C24"/>
    <w:rsid w:val="00866C57"/>
    <w:rsid w:val="00866E98"/>
    <w:rsid w:val="00866EDB"/>
    <w:rsid w:val="0086702E"/>
    <w:rsid w:val="00867419"/>
    <w:rsid w:val="008679BE"/>
    <w:rsid w:val="008679E8"/>
    <w:rsid w:val="00867BA4"/>
    <w:rsid w:val="00870734"/>
    <w:rsid w:val="008713E3"/>
    <w:rsid w:val="008715E5"/>
    <w:rsid w:val="00872308"/>
    <w:rsid w:val="00872490"/>
    <w:rsid w:val="008725C1"/>
    <w:rsid w:val="00872784"/>
    <w:rsid w:val="00872B52"/>
    <w:rsid w:val="0087330A"/>
    <w:rsid w:val="0087339C"/>
    <w:rsid w:val="008735AA"/>
    <w:rsid w:val="008740E1"/>
    <w:rsid w:val="008751B3"/>
    <w:rsid w:val="008751B9"/>
    <w:rsid w:val="0087564D"/>
    <w:rsid w:val="008758AE"/>
    <w:rsid w:val="0087756E"/>
    <w:rsid w:val="008776F8"/>
    <w:rsid w:val="00877ADA"/>
    <w:rsid w:val="00877D42"/>
    <w:rsid w:val="00877D53"/>
    <w:rsid w:val="0088001E"/>
    <w:rsid w:val="00880859"/>
    <w:rsid w:val="00880ABA"/>
    <w:rsid w:val="00880E33"/>
    <w:rsid w:val="0088129F"/>
    <w:rsid w:val="00881527"/>
    <w:rsid w:val="00881881"/>
    <w:rsid w:val="0088277D"/>
    <w:rsid w:val="00882AA6"/>
    <w:rsid w:val="00882CEA"/>
    <w:rsid w:val="00883491"/>
    <w:rsid w:val="0088372B"/>
    <w:rsid w:val="00883FFF"/>
    <w:rsid w:val="0088457E"/>
    <w:rsid w:val="00884F06"/>
    <w:rsid w:val="00885042"/>
    <w:rsid w:val="008850C5"/>
    <w:rsid w:val="008851BF"/>
    <w:rsid w:val="00885535"/>
    <w:rsid w:val="00885907"/>
    <w:rsid w:val="00885D4C"/>
    <w:rsid w:val="00886420"/>
    <w:rsid w:val="0088665D"/>
    <w:rsid w:val="00886989"/>
    <w:rsid w:val="00886A8E"/>
    <w:rsid w:val="008871AD"/>
    <w:rsid w:val="008876CF"/>
    <w:rsid w:val="008878BB"/>
    <w:rsid w:val="00887EDB"/>
    <w:rsid w:val="00890831"/>
    <w:rsid w:val="008909F9"/>
    <w:rsid w:val="00890C50"/>
    <w:rsid w:val="00890FD5"/>
    <w:rsid w:val="00891359"/>
    <w:rsid w:val="008914E2"/>
    <w:rsid w:val="00891C4E"/>
    <w:rsid w:val="00892265"/>
    <w:rsid w:val="00892859"/>
    <w:rsid w:val="008932F3"/>
    <w:rsid w:val="00893A0F"/>
    <w:rsid w:val="00893B9F"/>
    <w:rsid w:val="00893CA7"/>
    <w:rsid w:val="00893E3B"/>
    <w:rsid w:val="008953A2"/>
    <w:rsid w:val="008953D0"/>
    <w:rsid w:val="0089554A"/>
    <w:rsid w:val="008959B5"/>
    <w:rsid w:val="00895A20"/>
    <w:rsid w:val="00895B6B"/>
    <w:rsid w:val="00896A06"/>
    <w:rsid w:val="00896DC4"/>
    <w:rsid w:val="00896F2F"/>
    <w:rsid w:val="008974A8"/>
    <w:rsid w:val="008979BF"/>
    <w:rsid w:val="00897D64"/>
    <w:rsid w:val="008A017E"/>
    <w:rsid w:val="008A01C4"/>
    <w:rsid w:val="008A02AB"/>
    <w:rsid w:val="008A09F2"/>
    <w:rsid w:val="008A103C"/>
    <w:rsid w:val="008A1086"/>
    <w:rsid w:val="008A115D"/>
    <w:rsid w:val="008A1666"/>
    <w:rsid w:val="008A178D"/>
    <w:rsid w:val="008A1F54"/>
    <w:rsid w:val="008A2091"/>
    <w:rsid w:val="008A2228"/>
    <w:rsid w:val="008A23C7"/>
    <w:rsid w:val="008A28CA"/>
    <w:rsid w:val="008A2C09"/>
    <w:rsid w:val="008A2D2C"/>
    <w:rsid w:val="008A2E57"/>
    <w:rsid w:val="008A2FC2"/>
    <w:rsid w:val="008A352A"/>
    <w:rsid w:val="008A3DF6"/>
    <w:rsid w:val="008A4257"/>
    <w:rsid w:val="008A43C5"/>
    <w:rsid w:val="008A4986"/>
    <w:rsid w:val="008A5090"/>
    <w:rsid w:val="008A5152"/>
    <w:rsid w:val="008A52B4"/>
    <w:rsid w:val="008A54D5"/>
    <w:rsid w:val="008A5747"/>
    <w:rsid w:val="008A5D80"/>
    <w:rsid w:val="008A6054"/>
    <w:rsid w:val="008A6199"/>
    <w:rsid w:val="008A6550"/>
    <w:rsid w:val="008A6C89"/>
    <w:rsid w:val="008A722C"/>
    <w:rsid w:val="008A78DB"/>
    <w:rsid w:val="008A7BEB"/>
    <w:rsid w:val="008A7CDA"/>
    <w:rsid w:val="008A7DEA"/>
    <w:rsid w:val="008B01A7"/>
    <w:rsid w:val="008B01EF"/>
    <w:rsid w:val="008B04FD"/>
    <w:rsid w:val="008B06CE"/>
    <w:rsid w:val="008B0728"/>
    <w:rsid w:val="008B08FD"/>
    <w:rsid w:val="008B0CCB"/>
    <w:rsid w:val="008B110A"/>
    <w:rsid w:val="008B1161"/>
    <w:rsid w:val="008B191F"/>
    <w:rsid w:val="008B19D8"/>
    <w:rsid w:val="008B1C05"/>
    <w:rsid w:val="008B1DB6"/>
    <w:rsid w:val="008B1E59"/>
    <w:rsid w:val="008B23C6"/>
    <w:rsid w:val="008B258B"/>
    <w:rsid w:val="008B263E"/>
    <w:rsid w:val="008B28D9"/>
    <w:rsid w:val="008B33AC"/>
    <w:rsid w:val="008B389B"/>
    <w:rsid w:val="008B3A79"/>
    <w:rsid w:val="008B4286"/>
    <w:rsid w:val="008B4295"/>
    <w:rsid w:val="008B49F7"/>
    <w:rsid w:val="008B510B"/>
    <w:rsid w:val="008B66CF"/>
    <w:rsid w:val="008B72A1"/>
    <w:rsid w:val="008B73AC"/>
    <w:rsid w:val="008B76AE"/>
    <w:rsid w:val="008B77C4"/>
    <w:rsid w:val="008B7AFE"/>
    <w:rsid w:val="008B7CCB"/>
    <w:rsid w:val="008B7D31"/>
    <w:rsid w:val="008B7D4C"/>
    <w:rsid w:val="008C01CD"/>
    <w:rsid w:val="008C05A7"/>
    <w:rsid w:val="008C05D7"/>
    <w:rsid w:val="008C07D5"/>
    <w:rsid w:val="008C098E"/>
    <w:rsid w:val="008C0F7C"/>
    <w:rsid w:val="008C10BC"/>
    <w:rsid w:val="008C13E0"/>
    <w:rsid w:val="008C15CE"/>
    <w:rsid w:val="008C17BC"/>
    <w:rsid w:val="008C194B"/>
    <w:rsid w:val="008C1C8C"/>
    <w:rsid w:val="008C23BF"/>
    <w:rsid w:val="008C2530"/>
    <w:rsid w:val="008C2716"/>
    <w:rsid w:val="008C281A"/>
    <w:rsid w:val="008C292A"/>
    <w:rsid w:val="008C2B09"/>
    <w:rsid w:val="008C2B47"/>
    <w:rsid w:val="008C2D35"/>
    <w:rsid w:val="008C33E2"/>
    <w:rsid w:val="008C3608"/>
    <w:rsid w:val="008C39EC"/>
    <w:rsid w:val="008C4055"/>
    <w:rsid w:val="008C418E"/>
    <w:rsid w:val="008C42D2"/>
    <w:rsid w:val="008C4820"/>
    <w:rsid w:val="008C5016"/>
    <w:rsid w:val="008C5A96"/>
    <w:rsid w:val="008C6B45"/>
    <w:rsid w:val="008C70CA"/>
    <w:rsid w:val="008C7131"/>
    <w:rsid w:val="008C7876"/>
    <w:rsid w:val="008C7C04"/>
    <w:rsid w:val="008C7DC4"/>
    <w:rsid w:val="008D0042"/>
    <w:rsid w:val="008D125A"/>
    <w:rsid w:val="008D1512"/>
    <w:rsid w:val="008D19DA"/>
    <w:rsid w:val="008D1BE6"/>
    <w:rsid w:val="008D1E7C"/>
    <w:rsid w:val="008D263C"/>
    <w:rsid w:val="008D26C7"/>
    <w:rsid w:val="008D2ACD"/>
    <w:rsid w:val="008D315C"/>
    <w:rsid w:val="008D38F5"/>
    <w:rsid w:val="008D3EED"/>
    <w:rsid w:val="008D4432"/>
    <w:rsid w:val="008D466F"/>
    <w:rsid w:val="008D47CA"/>
    <w:rsid w:val="008D4D9B"/>
    <w:rsid w:val="008D4F44"/>
    <w:rsid w:val="008D53D0"/>
    <w:rsid w:val="008D54A1"/>
    <w:rsid w:val="008D597E"/>
    <w:rsid w:val="008D5A85"/>
    <w:rsid w:val="008D5B38"/>
    <w:rsid w:val="008D6A5F"/>
    <w:rsid w:val="008D6E3C"/>
    <w:rsid w:val="008D6ED1"/>
    <w:rsid w:val="008D72EA"/>
    <w:rsid w:val="008D7D72"/>
    <w:rsid w:val="008D7F02"/>
    <w:rsid w:val="008D7F56"/>
    <w:rsid w:val="008E0915"/>
    <w:rsid w:val="008E0959"/>
    <w:rsid w:val="008E0C58"/>
    <w:rsid w:val="008E0E8F"/>
    <w:rsid w:val="008E15C2"/>
    <w:rsid w:val="008E16BA"/>
    <w:rsid w:val="008E19A4"/>
    <w:rsid w:val="008E210E"/>
    <w:rsid w:val="008E246C"/>
    <w:rsid w:val="008E2AD4"/>
    <w:rsid w:val="008E2C5D"/>
    <w:rsid w:val="008E2D22"/>
    <w:rsid w:val="008E3016"/>
    <w:rsid w:val="008E32F9"/>
    <w:rsid w:val="008E3695"/>
    <w:rsid w:val="008E406F"/>
    <w:rsid w:val="008E4110"/>
    <w:rsid w:val="008E484B"/>
    <w:rsid w:val="008E485E"/>
    <w:rsid w:val="008E4B63"/>
    <w:rsid w:val="008E4EC7"/>
    <w:rsid w:val="008E5701"/>
    <w:rsid w:val="008E5787"/>
    <w:rsid w:val="008E5B52"/>
    <w:rsid w:val="008E60FE"/>
    <w:rsid w:val="008E6C80"/>
    <w:rsid w:val="008E6E25"/>
    <w:rsid w:val="008E6EEC"/>
    <w:rsid w:val="008E6F9E"/>
    <w:rsid w:val="008E718D"/>
    <w:rsid w:val="008E73F8"/>
    <w:rsid w:val="008E7549"/>
    <w:rsid w:val="008E7684"/>
    <w:rsid w:val="008E76AA"/>
    <w:rsid w:val="008E7F4D"/>
    <w:rsid w:val="008F0087"/>
    <w:rsid w:val="008F020F"/>
    <w:rsid w:val="008F0B7F"/>
    <w:rsid w:val="008F0F08"/>
    <w:rsid w:val="008F11FA"/>
    <w:rsid w:val="008F1C05"/>
    <w:rsid w:val="008F23F1"/>
    <w:rsid w:val="008F2B28"/>
    <w:rsid w:val="008F36C3"/>
    <w:rsid w:val="008F3CE6"/>
    <w:rsid w:val="008F3F8F"/>
    <w:rsid w:val="008F4902"/>
    <w:rsid w:val="008F50C3"/>
    <w:rsid w:val="008F5401"/>
    <w:rsid w:val="008F584B"/>
    <w:rsid w:val="008F58A1"/>
    <w:rsid w:val="008F5A79"/>
    <w:rsid w:val="008F5A80"/>
    <w:rsid w:val="008F5B05"/>
    <w:rsid w:val="008F5BF8"/>
    <w:rsid w:val="008F630D"/>
    <w:rsid w:val="008F63AF"/>
    <w:rsid w:val="008F6596"/>
    <w:rsid w:val="008F6970"/>
    <w:rsid w:val="008F7AF1"/>
    <w:rsid w:val="008F7BC8"/>
    <w:rsid w:val="0090028C"/>
    <w:rsid w:val="00900770"/>
    <w:rsid w:val="00900B3B"/>
    <w:rsid w:val="00900E31"/>
    <w:rsid w:val="00900E8F"/>
    <w:rsid w:val="00900ED4"/>
    <w:rsid w:val="00900FB1"/>
    <w:rsid w:val="00901169"/>
    <w:rsid w:val="00901366"/>
    <w:rsid w:val="009014F6"/>
    <w:rsid w:val="00902106"/>
    <w:rsid w:val="009021A6"/>
    <w:rsid w:val="0090251A"/>
    <w:rsid w:val="00902A21"/>
    <w:rsid w:val="00902BB2"/>
    <w:rsid w:val="00902EC3"/>
    <w:rsid w:val="00903219"/>
    <w:rsid w:val="009032C3"/>
    <w:rsid w:val="0090341F"/>
    <w:rsid w:val="00903628"/>
    <w:rsid w:val="009038C2"/>
    <w:rsid w:val="00903990"/>
    <w:rsid w:val="00903D04"/>
    <w:rsid w:val="00903D3E"/>
    <w:rsid w:val="00904234"/>
    <w:rsid w:val="00904C82"/>
    <w:rsid w:val="00905B35"/>
    <w:rsid w:val="00905FD8"/>
    <w:rsid w:val="00906029"/>
    <w:rsid w:val="00906239"/>
    <w:rsid w:val="00906573"/>
    <w:rsid w:val="00906C7F"/>
    <w:rsid w:val="00906E87"/>
    <w:rsid w:val="00906FDE"/>
    <w:rsid w:val="00907063"/>
    <w:rsid w:val="009072B0"/>
    <w:rsid w:val="00907381"/>
    <w:rsid w:val="00907647"/>
    <w:rsid w:val="00907706"/>
    <w:rsid w:val="00907E1E"/>
    <w:rsid w:val="00907E84"/>
    <w:rsid w:val="00910132"/>
    <w:rsid w:val="00910234"/>
    <w:rsid w:val="00910464"/>
    <w:rsid w:val="009108F3"/>
    <w:rsid w:val="00910935"/>
    <w:rsid w:val="00910CE2"/>
    <w:rsid w:val="00910FB3"/>
    <w:rsid w:val="00911195"/>
    <w:rsid w:val="00911326"/>
    <w:rsid w:val="009113AC"/>
    <w:rsid w:val="00911650"/>
    <w:rsid w:val="00911AC9"/>
    <w:rsid w:val="00911F57"/>
    <w:rsid w:val="009120F2"/>
    <w:rsid w:val="00912265"/>
    <w:rsid w:val="00912603"/>
    <w:rsid w:val="00912683"/>
    <w:rsid w:val="00912EF9"/>
    <w:rsid w:val="00912FA1"/>
    <w:rsid w:val="009135E4"/>
    <w:rsid w:val="009135F9"/>
    <w:rsid w:val="009137B3"/>
    <w:rsid w:val="00913902"/>
    <w:rsid w:val="00913E1A"/>
    <w:rsid w:val="00914044"/>
    <w:rsid w:val="009151F9"/>
    <w:rsid w:val="0091527A"/>
    <w:rsid w:val="00915470"/>
    <w:rsid w:val="0091584A"/>
    <w:rsid w:val="00915C73"/>
    <w:rsid w:val="00915E18"/>
    <w:rsid w:val="00916492"/>
    <w:rsid w:val="0091686D"/>
    <w:rsid w:val="00916980"/>
    <w:rsid w:val="00917130"/>
    <w:rsid w:val="009171B7"/>
    <w:rsid w:val="0091741C"/>
    <w:rsid w:val="00920052"/>
    <w:rsid w:val="009202F0"/>
    <w:rsid w:val="00921511"/>
    <w:rsid w:val="009216A6"/>
    <w:rsid w:val="00921C06"/>
    <w:rsid w:val="0092212B"/>
    <w:rsid w:val="00922866"/>
    <w:rsid w:val="00922FE6"/>
    <w:rsid w:val="009238DA"/>
    <w:rsid w:val="00924031"/>
    <w:rsid w:val="00924553"/>
    <w:rsid w:val="00924683"/>
    <w:rsid w:val="00924987"/>
    <w:rsid w:val="00924ABA"/>
    <w:rsid w:val="00924F16"/>
    <w:rsid w:val="00925558"/>
    <w:rsid w:val="00925890"/>
    <w:rsid w:val="00925CE1"/>
    <w:rsid w:val="00925D92"/>
    <w:rsid w:val="00926342"/>
    <w:rsid w:val="00926AA0"/>
    <w:rsid w:val="00927AC3"/>
    <w:rsid w:val="00927BD6"/>
    <w:rsid w:val="00927E77"/>
    <w:rsid w:val="0093012D"/>
    <w:rsid w:val="00930221"/>
    <w:rsid w:val="0093058D"/>
    <w:rsid w:val="00930676"/>
    <w:rsid w:val="00930A3E"/>
    <w:rsid w:val="00930C65"/>
    <w:rsid w:val="00930EBF"/>
    <w:rsid w:val="0093127A"/>
    <w:rsid w:val="00931728"/>
    <w:rsid w:val="00931F19"/>
    <w:rsid w:val="00931F7C"/>
    <w:rsid w:val="00932379"/>
    <w:rsid w:val="009325E3"/>
    <w:rsid w:val="00932C53"/>
    <w:rsid w:val="00932D1F"/>
    <w:rsid w:val="0093318C"/>
    <w:rsid w:val="00933222"/>
    <w:rsid w:val="009335BC"/>
    <w:rsid w:val="0093377C"/>
    <w:rsid w:val="00933C6C"/>
    <w:rsid w:val="009346F7"/>
    <w:rsid w:val="00934966"/>
    <w:rsid w:val="00934A33"/>
    <w:rsid w:val="009350ED"/>
    <w:rsid w:val="0093522C"/>
    <w:rsid w:val="009352AA"/>
    <w:rsid w:val="00935EB6"/>
    <w:rsid w:val="00935F4F"/>
    <w:rsid w:val="0093663D"/>
    <w:rsid w:val="00936699"/>
    <w:rsid w:val="00937CB2"/>
    <w:rsid w:val="00937E06"/>
    <w:rsid w:val="00937E2E"/>
    <w:rsid w:val="00937F92"/>
    <w:rsid w:val="00940490"/>
    <w:rsid w:val="00940E20"/>
    <w:rsid w:val="00940EB2"/>
    <w:rsid w:val="00941AB5"/>
    <w:rsid w:val="00941F5B"/>
    <w:rsid w:val="0094268D"/>
    <w:rsid w:val="00942BED"/>
    <w:rsid w:val="009431A3"/>
    <w:rsid w:val="00943439"/>
    <w:rsid w:val="0094381C"/>
    <w:rsid w:val="00943F4C"/>
    <w:rsid w:val="009441F3"/>
    <w:rsid w:val="0094448A"/>
    <w:rsid w:val="00945258"/>
    <w:rsid w:val="009455C6"/>
    <w:rsid w:val="00946313"/>
    <w:rsid w:val="009465C5"/>
    <w:rsid w:val="009465D1"/>
    <w:rsid w:val="00946BE1"/>
    <w:rsid w:val="00947341"/>
    <w:rsid w:val="009473B7"/>
    <w:rsid w:val="00947CF6"/>
    <w:rsid w:val="009500B9"/>
    <w:rsid w:val="0095038F"/>
    <w:rsid w:val="0095042C"/>
    <w:rsid w:val="00950954"/>
    <w:rsid w:val="00950B85"/>
    <w:rsid w:val="00951525"/>
    <w:rsid w:val="00951B10"/>
    <w:rsid w:val="00951E79"/>
    <w:rsid w:val="009533B2"/>
    <w:rsid w:val="0095365E"/>
    <w:rsid w:val="00953DD3"/>
    <w:rsid w:val="00954480"/>
    <w:rsid w:val="0095448D"/>
    <w:rsid w:val="00954878"/>
    <w:rsid w:val="00954A1F"/>
    <w:rsid w:val="0095559B"/>
    <w:rsid w:val="00955872"/>
    <w:rsid w:val="0095600C"/>
    <w:rsid w:val="00956515"/>
    <w:rsid w:val="009565A2"/>
    <w:rsid w:val="00956A13"/>
    <w:rsid w:val="0095738B"/>
    <w:rsid w:val="009577F5"/>
    <w:rsid w:val="00957C40"/>
    <w:rsid w:val="009603DD"/>
    <w:rsid w:val="00960599"/>
    <w:rsid w:val="009606F6"/>
    <w:rsid w:val="009607F8"/>
    <w:rsid w:val="00960BB2"/>
    <w:rsid w:val="00960BF1"/>
    <w:rsid w:val="00960FD6"/>
    <w:rsid w:val="009613B7"/>
    <w:rsid w:val="009617EA"/>
    <w:rsid w:val="0096186B"/>
    <w:rsid w:val="009618E5"/>
    <w:rsid w:val="00961B92"/>
    <w:rsid w:val="00961D48"/>
    <w:rsid w:val="009626A5"/>
    <w:rsid w:val="00962861"/>
    <w:rsid w:val="00962BC6"/>
    <w:rsid w:val="00963276"/>
    <w:rsid w:val="00963487"/>
    <w:rsid w:val="009639EA"/>
    <w:rsid w:val="00963C78"/>
    <w:rsid w:val="00963C8F"/>
    <w:rsid w:val="009641F5"/>
    <w:rsid w:val="00964257"/>
    <w:rsid w:val="00964A86"/>
    <w:rsid w:val="00964FB0"/>
    <w:rsid w:val="009656BB"/>
    <w:rsid w:val="0096579F"/>
    <w:rsid w:val="00965E7D"/>
    <w:rsid w:val="00965F6F"/>
    <w:rsid w:val="0096612B"/>
    <w:rsid w:val="009668AE"/>
    <w:rsid w:val="00966955"/>
    <w:rsid w:val="00966CCB"/>
    <w:rsid w:val="00966F2E"/>
    <w:rsid w:val="00967404"/>
    <w:rsid w:val="00967B46"/>
    <w:rsid w:val="0097076F"/>
    <w:rsid w:val="00970A9D"/>
    <w:rsid w:val="00970D28"/>
    <w:rsid w:val="00970FCF"/>
    <w:rsid w:val="00971253"/>
    <w:rsid w:val="00971A4F"/>
    <w:rsid w:val="00972807"/>
    <w:rsid w:val="00972869"/>
    <w:rsid w:val="009728C8"/>
    <w:rsid w:val="009728CD"/>
    <w:rsid w:val="0097296D"/>
    <w:rsid w:val="00972A26"/>
    <w:rsid w:val="00972F05"/>
    <w:rsid w:val="00972F45"/>
    <w:rsid w:val="00972F8D"/>
    <w:rsid w:val="0097322C"/>
    <w:rsid w:val="00973359"/>
    <w:rsid w:val="009738C4"/>
    <w:rsid w:val="00974F1C"/>
    <w:rsid w:val="009750D5"/>
    <w:rsid w:val="009752B1"/>
    <w:rsid w:val="00976662"/>
    <w:rsid w:val="009768DA"/>
    <w:rsid w:val="00976D22"/>
    <w:rsid w:val="00976E06"/>
    <w:rsid w:val="00977115"/>
    <w:rsid w:val="009775B0"/>
    <w:rsid w:val="00977A09"/>
    <w:rsid w:val="009801DE"/>
    <w:rsid w:val="0098084D"/>
    <w:rsid w:val="009819A2"/>
    <w:rsid w:val="00981C79"/>
    <w:rsid w:val="00982999"/>
    <w:rsid w:val="00982D34"/>
    <w:rsid w:val="00982EF2"/>
    <w:rsid w:val="00983080"/>
    <w:rsid w:val="00983147"/>
    <w:rsid w:val="0098385B"/>
    <w:rsid w:val="0098399E"/>
    <w:rsid w:val="00983D02"/>
    <w:rsid w:val="00983EDB"/>
    <w:rsid w:val="0098427F"/>
    <w:rsid w:val="00984359"/>
    <w:rsid w:val="009843D1"/>
    <w:rsid w:val="00984483"/>
    <w:rsid w:val="00985120"/>
    <w:rsid w:val="00985342"/>
    <w:rsid w:val="00985386"/>
    <w:rsid w:val="00985B6C"/>
    <w:rsid w:val="00985BA6"/>
    <w:rsid w:val="00985F47"/>
    <w:rsid w:val="00986983"/>
    <w:rsid w:val="00986BB2"/>
    <w:rsid w:val="00987630"/>
    <w:rsid w:val="0098791C"/>
    <w:rsid w:val="0098795E"/>
    <w:rsid w:val="00987A96"/>
    <w:rsid w:val="009906C6"/>
    <w:rsid w:val="00990DFC"/>
    <w:rsid w:val="00990E6F"/>
    <w:rsid w:val="009912AF"/>
    <w:rsid w:val="00991306"/>
    <w:rsid w:val="00991455"/>
    <w:rsid w:val="00991B11"/>
    <w:rsid w:val="00991D18"/>
    <w:rsid w:val="00991D39"/>
    <w:rsid w:val="00991F39"/>
    <w:rsid w:val="0099263D"/>
    <w:rsid w:val="00992815"/>
    <w:rsid w:val="00992C35"/>
    <w:rsid w:val="00992CB7"/>
    <w:rsid w:val="00992E79"/>
    <w:rsid w:val="00993084"/>
    <w:rsid w:val="00993237"/>
    <w:rsid w:val="009933F8"/>
    <w:rsid w:val="00993850"/>
    <w:rsid w:val="00993C81"/>
    <w:rsid w:val="00994796"/>
    <w:rsid w:val="00994B71"/>
    <w:rsid w:val="00994C57"/>
    <w:rsid w:val="00994D1A"/>
    <w:rsid w:val="00994EDB"/>
    <w:rsid w:val="009950E7"/>
    <w:rsid w:val="009955F5"/>
    <w:rsid w:val="00995D21"/>
    <w:rsid w:val="009961A3"/>
    <w:rsid w:val="00996667"/>
    <w:rsid w:val="00996E20"/>
    <w:rsid w:val="0099705C"/>
    <w:rsid w:val="009971EE"/>
    <w:rsid w:val="009979AD"/>
    <w:rsid w:val="00997D41"/>
    <w:rsid w:val="00997FA4"/>
    <w:rsid w:val="009A001F"/>
    <w:rsid w:val="009A00A5"/>
    <w:rsid w:val="009A02CC"/>
    <w:rsid w:val="009A0382"/>
    <w:rsid w:val="009A0A09"/>
    <w:rsid w:val="009A0A18"/>
    <w:rsid w:val="009A0E5A"/>
    <w:rsid w:val="009A0F01"/>
    <w:rsid w:val="009A0F37"/>
    <w:rsid w:val="009A111E"/>
    <w:rsid w:val="009A138C"/>
    <w:rsid w:val="009A138F"/>
    <w:rsid w:val="009A142E"/>
    <w:rsid w:val="009A190C"/>
    <w:rsid w:val="009A2BF4"/>
    <w:rsid w:val="009A2D39"/>
    <w:rsid w:val="009A3136"/>
    <w:rsid w:val="009A3144"/>
    <w:rsid w:val="009A3249"/>
    <w:rsid w:val="009A431A"/>
    <w:rsid w:val="009A43DA"/>
    <w:rsid w:val="009A466A"/>
    <w:rsid w:val="009A4C0F"/>
    <w:rsid w:val="009A5BFA"/>
    <w:rsid w:val="009A5E8B"/>
    <w:rsid w:val="009A5F7D"/>
    <w:rsid w:val="009A647D"/>
    <w:rsid w:val="009A64B5"/>
    <w:rsid w:val="009A6666"/>
    <w:rsid w:val="009A66C9"/>
    <w:rsid w:val="009A6D0F"/>
    <w:rsid w:val="009A6FD3"/>
    <w:rsid w:val="009A700E"/>
    <w:rsid w:val="009A7190"/>
    <w:rsid w:val="009A72C6"/>
    <w:rsid w:val="009A7BCA"/>
    <w:rsid w:val="009A7F34"/>
    <w:rsid w:val="009A7FAD"/>
    <w:rsid w:val="009B1AF6"/>
    <w:rsid w:val="009B1C99"/>
    <w:rsid w:val="009B1E18"/>
    <w:rsid w:val="009B1F1C"/>
    <w:rsid w:val="009B203F"/>
    <w:rsid w:val="009B2294"/>
    <w:rsid w:val="009B2D97"/>
    <w:rsid w:val="009B2F6C"/>
    <w:rsid w:val="009B30B6"/>
    <w:rsid w:val="009B31C4"/>
    <w:rsid w:val="009B327C"/>
    <w:rsid w:val="009B3D71"/>
    <w:rsid w:val="009B3FA3"/>
    <w:rsid w:val="009B41CA"/>
    <w:rsid w:val="009B4488"/>
    <w:rsid w:val="009B4766"/>
    <w:rsid w:val="009B487F"/>
    <w:rsid w:val="009B4AC0"/>
    <w:rsid w:val="009B4C81"/>
    <w:rsid w:val="009B4F52"/>
    <w:rsid w:val="009B5B6B"/>
    <w:rsid w:val="009B5E0F"/>
    <w:rsid w:val="009B61BE"/>
    <w:rsid w:val="009B61DC"/>
    <w:rsid w:val="009B640B"/>
    <w:rsid w:val="009B68E5"/>
    <w:rsid w:val="009B6BCF"/>
    <w:rsid w:val="009B6D9E"/>
    <w:rsid w:val="009B6F6C"/>
    <w:rsid w:val="009C09D6"/>
    <w:rsid w:val="009C115F"/>
    <w:rsid w:val="009C1601"/>
    <w:rsid w:val="009C3BA7"/>
    <w:rsid w:val="009C420F"/>
    <w:rsid w:val="009C430E"/>
    <w:rsid w:val="009C44EC"/>
    <w:rsid w:val="009C4FED"/>
    <w:rsid w:val="009C5621"/>
    <w:rsid w:val="009C5E6F"/>
    <w:rsid w:val="009C67B8"/>
    <w:rsid w:val="009C7316"/>
    <w:rsid w:val="009C7491"/>
    <w:rsid w:val="009C7E41"/>
    <w:rsid w:val="009D0A48"/>
    <w:rsid w:val="009D0CA8"/>
    <w:rsid w:val="009D0CCB"/>
    <w:rsid w:val="009D1122"/>
    <w:rsid w:val="009D11F7"/>
    <w:rsid w:val="009D139D"/>
    <w:rsid w:val="009D14AA"/>
    <w:rsid w:val="009D16BD"/>
    <w:rsid w:val="009D180F"/>
    <w:rsid w:val="009D1A17"/>
    <w:rsid w:val="009D20D4"/>
    <w:rsid w:val="009D394C"/>
    <w:rsid w:val="009D3B74"/>
    <w:rsid w:val="009D3F20"/>
    <w:rsid w:val="009D427B"/>
    <w:rsid w:val="009D44FA"/>
    <w:rsid w:val="009D44FF"/>
    <w:rsid w:val="009D46FD"/>
    <w:rsid w:val="009D478C"/>
    <w:rsid w:val="009D4996"/>
    <w:rsid w:val="009D4E7B"/>
    <w:rsid w:val="009D6783"/>
    <w:rsid w:val="009D753F"/>
    <w:rsid w:val="009D766D"/>
    <w:rsid w:val="009D7963"/>
    <w:rsid w:val="009D79BE"/>
    <w:rsid w:val="009D7C0B"/>
    <w:rsid w:val="009D7D1D"/>
    <w:rsid w:val="009D7F9B"/>
    <w:rsid w:val="009D7FDF"/>
    <w:rsid w:val="009E015D"/>
    <w:rsid w:val="009E040B"/>
    <w:rsid w:val="009E04EE"/>
    <w:rsid w:val="009E15ED"/>
    <w:rsid w:val="009E18E7"/>
    <w:rsid w:val="009E1B7A"/>
    <w:rsid w:val="009E2CCA"/>
    <w:rsid w:val="009E3368"/>
    <w:rsid w:val="009E3623"/>
    <w:rsid w:val="009E36FA"/>
    <w:rsid w:val="009E3830"/>
    <w:rsid w:val="009E3A16"/>
    <w:rsid w:val="009E3BE5"/>
    <w:rsid w:val="009E3F47"/>
    <w:rsid w:val="009E4050"/>
    <w:rsid w:val="009E503B"/>
    <w:rsid w:val="009E5858"/>
    <w:rsid w:val="009E5A49"/>
    <w:rsid w:val="009E5C7A"/>
    <w:rsid w:val="009E60D3"/>
    <w:rsid w:val="009E7194"/>
    <w:rsid w:val="009E7304"/>
    <w:rsid w:val="009E73CA"/>
    <w:rsid w:val="009E773C"/>
    <w:rsid w:val="009E7DA3"/>
    <w:rsid w:val="009E7EE7"/>
    <w:rsid w:val="009E7EFF"/>
    <w:rsid w:val="009F0289"/>
    <w:rsid w:val="009F041E"/>
    <w:rsid w:val="009F0855"/>
    <w:rsid w:val="009F0919"/>
    <w:rsid w:val="009F0972"/>
    <w:rsid w:val="009F0AF9"/>
    <w:rsid w:val="009F0C50"/>
    <w:rsid w:val="009F0D52"/>
    <w:rsid w:val="009F0DF4"/>
    <w:rsid w:val="009F0FFF"/>
    <w:rsid w:val="009F11AD"/>
    <w:rsid w:val="009F2508"/>
    <w:rsid w:val="009F2E6A"/>
    <w:rsid w:val="009F2EE6"/>
    <w:rsid w:val="009F2FD4"/>
    <w:rsid w:val="009F3117"/>
    <w:rsid w:val="009F36CE"/>
    <w:rsid w:val="009F38A1"/>
    <w:rsid w:val="009F3E3E"/>
    <w:rsid w:val="009F440A"/>
    <w:rsid w:val="009F4625"/>
    <w:rsid w:val="009F4658"/>
    <w:rsid w:val="009F47D0"/>
    <w:rsid w:val="009F4E4E"/>
    <w:rsid w:val="009F51BF"/>
    <w:rsid w:val="009F59DD"/>
    <w:rsid w:val="009F5A2F"/>
    <w:rsid w:val="009F5A66"/>
    <w:rsid w:val="009F5B98"/>
    <w:rsid w:val="009F6262"/>
    <w:rsid w:val="009F6A38"/>
    <w:rsid w:val="009F6AD3"/>
    <w:rsid w:val="009F6DD1"/>
    <w:rsid w:val="009F7200"/>
    <w:rsid w:val="009F754E"/>
    <w:rsid w:val="009F7951"/>
    <w:rsid w:val="00A00257"/>
    <w:rsid w:val="00A00658"/>
    <w:rsid w:val="00A00C2E"/>
    <w:rsid w:val="00A00FC4"/>
    <w:rsid w:val="00A01167"/>
    <w:rsid w:val="00A01595"/>
    <w:rsid w:val="00A02428"/>
    <w:rsid w:val="00A02925"/>
    <w:rsid w:val="00A02A20"/>
    <w:rsid w:val="00A0307D"/>
    <w:rsid w:val="00A03586"/>
    <w:rsid w:val="00A037E7"/>
    <w:rsid w:val="00A03A0C"/>
    <w:rsid w:val="00A03CD4"/>
    <w:rsid w:val="00A03F7D"/>
    <w:rsid w:val="00A042EF"/>
    <w:rsid w:val="00A0444E"/>
    <w:rsid w:val="00A044BA"/>
    <w:rsid w:val="00A044C4"/>
    <w:rsid w:val="00A045AE"/>
    <w:rsid w:val="00A05E38"/>
    <w:rsid w:val="00A0632B"/>
    <w:rsid w:val="00A063CA"/>
    <w:rsid w:val="00A063D7"/>
    <w:rsid w:val="00A070BA"/>
    <w:rsid w:val="00A070C0"/>
    <w:rsid w:val="00A072EC"/>
    <w:rsid w:val="00A0739B"/>
    <w:rsid w:val="00A07B12"/>
    <w:rsid w:val="00A07C40"/>
    <w:rsid w:val="00A10CF5"/>
    <w:rsid w:val="00A10D72"/>
    <w:rsid w:val="00A10F7D"/>
    <w:rsid w:val="00A10FDB"/>
    <w:rsid w:val="00A11258"/>
    <w:rsid w:val="00A115C0"/>
    <w:rsid w:val="00A120E4"/>
    <w:rsid w:val="00A121AB"/>
    <w:rsid w:val="00A12975"/>
    <w:rsid w:val="00A132E1"/>
    <w:rsid w:val="00A13309"/>
    <w:rsid w:val="00A134D0"/>
    <w:rsid w:val="00A13666"/>
    <w:rsid w:val="00A13A19"/>
    <w:rsid w:val="00A14489"/>
    <w:rsid w:val="00A14527"/>
    <w:rsid w:val="00A14822"/>
    <w:rsid w:val="00A14E9D"/>
    <w:rsid w:val="00A15162"/>
    <w:rsid w:val="00A152A3"/>
    <w:rsid w:val="00A1546D"/>
    <w:rsid w:val="00A157E5"/>
    <w:rsid w:val="00A1588D"/>
    <w:rsid w:val="00A159E8"/>
    <w:rsid w:val="00A160B7"/>
    <w:rsid w:val="00A1616C"/>
    <w:rsid w:val="00A16726"/>
    <w:rsid w:val="00A167B4"/>
    <w:rsid w:val="00A1748A"/>
    <w:rsid w:val="00A177EF"/>
    <w:rsid w:val="00A17F45"/>
    <w:rsid w:val="00A20964"/>
    <w:rsid w:val="00A20D41"/>
    <w:rsid w:val="00A21571"/>
    <w:rsid w:val="00A21738"/>
    <w:rsid w:val="00A21AA2"/>
    <w:rsid w:val="00A21ADE"/>
    <w:rsid w:val="00A21FE0"/>
    <w:rsid w:val="00A2223A"/>
    <w:rsid w:val="00A226EA"/>
    <w:rsid w:val="00A22B03"/>
    <w:rsid w:val="00A22C48"/>
    <w:rsid w:val="00A23095"/>
    <w:rsid w:val="00A23706"/>
    <w:rsid w:val="00A2377C"/>
    <w:rsid w:val="00A23828"/>
    <w:rsid w:val="00A23C3A"/>
    <w:rsid w:val="00A23CA1"/>
    <w:rsid w:val="00A24084"/>
    <w:rsid w:val="00A24C5B"/>
    <w:rsid w:val="00A24D12"/>
    <w:rsid w:val="00A24E66"/>
    <w:rsid w:val="00A24E95"/>
    <w:rsid w:val="00A24F22"/>
    <w:rsid w:val="00A25027"/>
    <w:rsid w:val="00A2503E"/>
    <w:rsid w:val="00A25674"/>
    <w:rsid w:val="00A258EE"/>
    <w:rsid w:val="00A25C0D"/>
    <w:rsid w:val="00A261A4"/>
    <w:rsid w:val="00A2653F"/>
    <w:rsid w:val="00A271AF"/>
    <w:rsid w:val="00A27326"/>
    <w:rsid w:val="00A27672"/>
    <w:rsid w:val="00A2788E"/>
    <w:rsid w:val="00A27B53"/>
    <w:rsid w:val="00A27E2E"/>
    <w:rsid w:val="00A306F8"/>
    <w:rsid w:val="00A30704"/>
    <w:rsid w:val="00A30A50"/>
    <w:rsid w:val="00A30AA4"/>
    <w:rsid w:val="00A31147"/>
    <w:rsid w:val="00A312C1"/>
    <w:rsid w:val="00A31431"/>
    <w:rsid w:val="00A3150B"/>
    <w:rsid w:val="00A316B2"/>
    <w:rsid w:val="00A316CF"/>
    <w:rsid w:val="00A3192E"/>
    <w:rsid w:val="00A32212"/>
    <w:rsid w:val="00A324DF"/>
    <w:rsid w:val="00A32F55"/>
    <w:rsid w:val="00A33746"/>
    <w:rsid w:val="00A33888"/>
    <w:rsid w:val="00A338F8"/>
    <w:rsid w:val="00A34045"/>
    <w:rsid w:val="00A3423C"/>
    <w:rsid w:val="00A34E52"/>
    <w:rsid w:val="00A34E5B"/>
    <w:rsid w:val="00A350CD"/>
    <w:rsid w:val="00A35535"/>
    <w:rsid w:val="00A3574C"/>
    <w:rsid w:val="00A3636E"/>
    <w:rsid w:val="00A3639F"/>
    <w:rsid w:val="00A3691E"/>
    <w:rsid w:val="00A36B6B"/>
    <w:rsid w:val="00A36F70"/>
    <w:rsid w:val="00A375FC"/>
    <w:rsid w:val="00A408CF"/>
    <w:rsid w:val="00A409F2"/>
    <w:rsid w:val="00A40A31"/>
    <w:rsid w:val="00A40C0A"/>
    <w:rsid w:val="00A41538"/>
    <w:rsid w:val="00A415A5"/>
    <w:rsid w:val="00A41C10"/>
    <w:rsid w:val="00A42562"/>
    <w:rsid w:val="00A425CE"/>
    <w:rsid w:val="00A42713"/>
    <w:rsid w:val="00A42A4C"/>
    <w:rsid w:val="00A42BD5"/>
    <w:rsid w:val="00A4354E"/>
    <w:rsid w:val="00A43D0D"/>
    <w:rsid w:val="00A4405F"/>
    <w:rsid w:val="00A447B1"/>
    <w:rsid w:val="00A44C4F"/>
    <w:rsid w:val="00A4500A"/>
    <w:rsid w:val="00A45453"/>
    <w:rsid w:val="00A45747"/>
    <w:rsid w:val="00A458D6"/>
    <w:rsid w:val="00A45B8E"/>
    <w:rsid w:val="00A45DA0"/>
    <w:rsid w:val="00A46039"/>
    <w:rsid w:val="00A46221"/>
    <w:rsid w:val="00A468AB"/>
    <w:rsid w:val="00A46EFC"/>
    <w:rsid w:val="00A46F74"/>
    <w:rsid w:val="00A47A97"/>
    <w:rsid w:val="00A47BAE"/>
    <w:rsid w:val="00A47CDE"/>
    <w:rsid w:val="00A47CE3"/>
    <w:rsid w:val="00A47EC8"/>
    <w:rsid w:val="00A50656"/>
    <w:rsid w:val="00A5086E"/>
    <w:rsid w:val="00A50991"/>
    <w:rsid w:val="00A50D83"/>
    <w:rsid w:val="00A50EF9"/>
    <w:rsid w:val="00A5131D"/>
    <w:rsid w:val="00A516E1"/>
    <w:rsid w:val="00A51AAB"/>
    <w:rsid w:val="00A51C6C"/>
    <w:rsid w:val="00A5203C"/>
    <w:rsid w:val="00A52476"/>
    <w:rsid w:val="00A52965"/>
    <w:rsid w:val="00A53916"/>
    <w:rsid w:val="00A54377"/>
    <w:rsid w:val="00A54400"/>
    <w:rsid w:val="00A54572"/>
    <w:rsid w:val="00A54D2D"/>
    <w:rsid w:val="00A55674"/>
    <w:rsid w:val="00A557B6"/>
    <w:rsid w:val="00A56ACA"/>
    <w:rsid w:val="00A5756C"/>
    <w:rsid w:val="00A57833"/>
    <w:rsid w:val="00A57CD9"/>
    <w:rsid w:val="00A6005B"/>
    <w:rsid w:val="00A61287"/>
    <w:rsid w:val="00A6164E"/>
    <w:rsid w:val="00A617D8"/>
    <w:rsid w:val="00A61C5B"/>
    <w:rsid w:val="00A61D40"/>
    <w:rsid w:val="00A629FB"/>
    <w:rsid w:val="00A62E7A"/>
    <w:rsid w:val="00A6315E"/>
    <w:rsid w:val="00A63556"/>
    <w:rsid w:val="00A63B08"/>
    <w:rsid w:val="00A63C28"/>
    <w:rsid w:val="00A63D72"/>
    <w:rsid w:val="00A63FE5"/>
    <w:rsid w:val="00A65451"/>
    <w:rsid w:val="00A65A49"/>
    <w:rsid w:val="00A65F65"/>
    <w:rsid w:val="00A65FE8"/>
    <w:rsid w:val="00A66253"/>
    <w:rsid w:val="00A6740C"/>
    <w:rsid w:val="00A6766C"/>
    <w:rsid w:val="00A67C23"/>
    <w:rsid w:val="00A67E90"/>
    <w:rsid w:val="00A7003F"/>
    <w:rsid w:val="00A7011E"/>
    <w:rsid w:val="00A703F9"/>
    <w:rsid w:val="00A7047B"/>
    <w:rsid w:val="00A70B43"/>
    <w:rsid w:val="00A70BB3"/>
    <w:rsid w:val="00A71239"/>
    <w:rsid w:val="00A712C9"/>
    <w:rsid w:val="00A71473"/>
    <w:rsid w:val="00A716C6"/>
    <w:rsid w:val="00A71930"/>
    <w:rsid w:val="00A71965"/>
    <w:rsid w:val="00A72126"/>
    <w:rsid w:val="00A721D9"/>
    <w:rsid w:val="00A72591"/>
    <w:rsid w:val="00A72A1B"/>
    <w:rsid w:val="00A73053"/>
    <w:rsid w:val="00A73530"/>
    <w:rsid w:val="00A73B38"/>
    <w:rsid w:val="00A73D07"/>
    <w:rsid w:val="00A73D74"/>
    <w:rsid w:val="00A740D6"/>
    <w:rsid w:val="00A7434D"/>
    <w:rsid w:val="00A745D8"/>
    <w:rsid w:val="00A74AF3"/>
    <w:rsid w:val="00A74DEE"/>
    <w:rsid w:val="00A74F64"/>
    <w:rsid w:val="00A75170"/>
    <w:rsid w:val="00A753C5"/>
    <w:rsid w:val="00A757DA"/>
    <w:rsid w:val="00A759A5"/>
    <w:rsid w:val="00A75B1F"/>
    <w:rsid w:val="00A75E5E"/>
    <w:rsid w:val="00A75F10"/>
    <w:rsid w:val="00A7607F"/>
    <w:rsid w:val="00A7667F"/>
    <w:rsid w:val="00A76713"/>
    <w:rsid w:val="00A7694F"/>
    <w:rsid w:val="00A76DBC"/>
    <w:rsid w:val="00A76F12"/>
    <w:rsid w:val="00A77F0D"/>
    <w:rsid w:val="00A8018A"/>
    <w:rsid w:val="00A80670"/>
    <w:rsid w:val="00A80856"/>
    <w:rsid w:val="00A8086F"/>
    <w:rsid w:val="00A808D4"/>
    <w:rsid w:val="00A8093B"/>
    <w:rsid w:val="00A80D08"/>
    <w:rsid w:val="00A8100A"/>
    <w:rsid w:val="00A8140A"/>
    <w:rsid w:val="00A818A5"/>
    <w:rsid w:val="00A823CA"/>
    <w:rsid w:val="00A8250B"/>
    <w:rsid w:val="00A82925"/>
    <w:rsid w:val="00A82C40"/>
    <w:rsid w:val="00A83A2F"/>
    <w:rsid w:val="00A83AAC"/>
    <w:rsid w:val="00A83C4C"/>
    <w:rsid w:val="00A83E58"/>
    <w:rsid w:val="00A83F99"/>
    <w:rsid w:val="00A840B9"/>
    <w:rsid w:val="00A846A3"/>
    <w:rsid w:val="00A848DB"/>
    <w:rsid w:val="00A848E8"/>
    <w:rsid w:val="00A849FA"/>
    <w:rsid w:val="00A84EDD"/>
    <w:rsid w:val="00A85729"/>
    <w:rsid w:val="00A861A6"/>
    <w:rsid w:val="00A866DC"/>
    <w:rsid w:val="00A868D0"/>
    <w:rsid w:val="00A86A9D"/>
    <w:rsid w:val="00A86ED9"/>
    <w:rsid w:val="00A87BA9"/>
    <w:rsid w:val="00A90A57"/>
    <w:rsid w:val="00A90CF6"/>
    <w:rsid w:val="00A91268"/>
    <w:rsid w:val="00A915FE"/>
    <w:rsid w:val="00A918E8"/>
    <w:rsid w:val="00A92198"/>
    <w:rsid w:val="00A92362"/>
    <w:rsid w:val="00A924EC"/>
    <w:rsid w:val="00A925E9"/>
    <w:rsid w:val="00A92A36"/>
    <w:rsid w:val="00A93357"/>
    <w:rsid w:val="00A9358B"/>
    <w:rsid w:val="00A93705"/>
    <w:rsid w:val="00A939C8"/>
    <w:rsid w:val="00A93AB9"/>
    <w:rsid w:val="00A93ADD"/>
    <w:rsid w:val="00A93E58"/>
    <w:rsid w:val="00A942D3"/>
    <w:rsid w:val="00A9444A"/>
    <w:rsid w:val="00A946DE"/>
    <w:rsid w:val="00A9528A"/>
    <w:rsid w:val="00A95438"/>
    <w:rsid w:val="00A95BF3"/>
    <w:rsid w:val="00A964EF"/>
    <w:rsid w:val="00A96D88"/>
    <w:rsid w:val="00A96E09"/>
    <w:rsid w:val="00A9706B"/>
    <w:rsid w:val="00A9712A"/>
    <w:rsid w:val="00A97EB8"/>
    <w:rsid w:val="00AA0000"/>
    <w:rsid w:val="00AA00C6"/>
    <w:rsid w:val="00AA0449"/>
    <w:rsid w:val="00AA0BBB"/>
    <w:rsid w:val="00AA1755"/>
    <w:rsid w:val="00AA1F02"/>
    <w:rsid w:val="00AA22BF"/>
    <w:rsid w:val="00AA2549"/>
    <w:rsid w:val="00AA2F74"/>
    <w:rsid w:val="00AA3400"/>
    <w:rsid w:val="00AA38C8"/>
    <w:rsid w:val="00AA3BA7"/>
    <w:rsid w:val="00AA42E2"/>
    <w:rsid w:val="00AA4788"/>
    <w:rsid w:val="00AA5063"/>
    <w:rsid w:val="00AA5824"/>
    <w:rsid w:val="00AA5B43"/>
    <w:rsid w:val="00AA5D46"/>
    <w:rsid w:val="00AA612A"/>
    <w:rsid w:val="00AA65E8"/>
    <w:rsid w:val="00AA7298"/>
    <w:rsid w:val="00AA77BC"/>
    <w:rsid w:val="00AA7861"/>
    <w:rsid w:val="00AA7AE5"/>
    <w:rsid w:val="00AA7AEC"/>
    <w:rsid w:val="00AB04F2"/>
    <w:rsid w:val="00AB0C19"/>
    <w:rsid w:val="00AB0F74"/>
    <w:rsid w:val="00AB0FEF"/>
    <w:rsid w:val="00AB10AC"/>
    <w:rsid w:val="00AB1A52"/>
    <w:rsid w:val="00AB1B0F"/>
    <w:rsid w:val="00AB1DCC"/>
    <w:rsid w:val="00AB1F65"/>
    <w:rsid w:val="00AB228C"/>
    <w:rsid w:val="00AB259D"/>
    <w:rsid w:val="00AB27E1"/>
    <w:rsid w:val="00AB341F"/>
    <w:rsid w:val="00AB3658"/>
    <w:rsid w:val="00AB3A59"/>
    <w:rsid w:val="00AB3C61"/>
    <w:rsid w:val="00AB4203"/>
    <w:rsid w:val="00AB4B4E"/>
    <w:rsid w:val="00AB4B89"/>
    <w:rsid w:val="00AB4C4F"/>
    <w:rsid w:val="00AB4D81"/>
    <w:rsid w:val="00AB4F4C"/>
    <w:rsid w:val="00AB519A"/>
    <w:rsid w:val="00AB54C9"/>
    <w:rsid w:val="00AB5533"/>
    <w:rsid w:val="00AB58D1"/>
    <w:rsid w:val="00AB69B5"/>
    <w:rsid w:val="00AB6C39"/>
    <w:rsid w:val="00AB7072"/>
    <w:rsid w:val="00AB7329"/>
    <w:rsid w:val="00AB76CE"/>
    <w:rsid w:val="00AB7718"/>
    <w:rsid w:val="00AB79FD"/>
    <w:rsid w:val="00AB7FAC"/>
    <w:rsid w:val="00AC0B87"/>
    <w:rsid w:val="00AC1103"/>
    <w:rsid w:val="00AC15D2"/>
    <w:rsid w:val="00AC15D4"/>
    <w:rsid w:val="00AC1936"/>
    <w:rsid w:val="00AC1E83"/>
    <w:rsid w:val="00AC20DD"/>
    <w:rsid w:val="00AC27F8"/>
    <w:rsid w:val="00AC2A81"/>
    <w:rsid w:val="00AC2F9A"/>
    <w:rsid w:val="00AC3198"/>
    <w:rsid w:val="00AC3549"/>
    <w:rsid w:val="00AC37A0"/>
    <w:rsid w:val="00AC3F07"/>
    <w:rsid w:val="00AC42D0"/>
    <w:rsid w:val="00AC43BE"/>
    <w:rsid w:val="00AC479A"/>
    <w:rsid w:val="00AC4D10"/>
    <w:rsid w:val="00AC4FF3"/>
    <w:rsid w:val="00AC50CF"/>
    <w:rsid w:val="00AC51BC"/>
    <w:rsid w:val="00AC5211"/>
    <w:rsid w:val="00AC54CA"/>
    <w:rsid w:val="00AC5896"/>
    <w:rsid w:val="00AC643E"/>
    <w:rsid w:val="00AC67CB"/>
    <w:rsid w:val="00AC6BAD"/>
    <w:rsid w:val="00AC703B"/>
    <w:rsid w:val="00AC728B"/>
    <w:rsid w:val="00AC735B"/>
    <w:rsid w:val="00AC74E5"/>
    <w:rsid w:val="00AD00DD"/>
    <w:rsid w:val="00AD01C8"/>
    <w:rsid w:val="00AD0C2B"/>
    <w:rsid w:val="00AD0EEA"/>
    <w:rsid w:val="00AD1323"/>
    <w:rsid w:val="00AD1329"/>
    <w:rsid w:val="00AD134A"/>
    <w:rsid w:val="00AD1364"/>
    <w:rsid w:val="00AD1689"/>
    <w:rsid w:val="00AD1704"/>
    <w:rsid w:val="00AD19DE"/>
    <w:rsid w:val="00AD1F03"/>
    <w:rsid w:val="00AD2434"/>
    <w:rsid w:val="00AD2508"/>
    <w:rsid w:val="00AD2575"/>
    <w:rsid w:val="00AD269C"/>
    <w:rsid w:val="00AD2AC0"/>
    <w:rsid w:val="00AD2DF8"/>
    <w:rsid w:val="00AD31D6"/>
    <w:rsid w:val="00AD32BE"/>
    <w:rsid w:val="00AD35F5"/>
    <w:rsid w:val="00AD3935"/>
    <w:rsid w:val="00AD499D"/>
    <w:rsid w:val="00AD4AA1"/>
    <w:rsid w:val="00AD4BB1"/>
    <w:rsid w:val="00AD51E8"/>
    <w:rsid w:val="00AD529C"/>
    <w:rsid w:val="00AD5995"/>
    <w:rsid w:val="00AD5A78"/>
    <w:rsid w:val="00AD5AF7"/>
    <w:rsid w:val="00AD5FCA"/>
    <w:rsid w:val="00AD6000"/>
    <w:rsid w:val="00AD6D9B"/>
    <w:rsid w:val="00AD7599"/>
    <w:rsid w:val="00AD77E3"/>
    <w:rsid w:val="00AD7A5C"/>
    <w:rsid w:val="00AD7A99"/>
    <w:rsid w:val="00AE0E14"/>
    <w:rsid w:val="00AE13C4"/>
    <w:rsid w:val="00AE1EE2"/>
    <w:rsid w:val="00AE1EE3"/>
    <w:rsid w:val="00AE2458"/>
    <w:rsid w:val="00AE2744"/>
    <w:rsid w:val="00AE2C77"/>
    <w:rsid w:val="00AE2FA9"/>
    <w:rsid w:val="00AE3D27"/>
    <w:rsid w:val="00AE3EC8"/>
    <w:rsid w:val="00AE4165"/>
    <w:rsid w:val="00AE4968"/>
    <w:rsid w:val="00AE4DFF"/>
    <w:rsid w:val="00AE4F95"/>
    <w:rsid w:val="00AE5957"/>
    <w:rsid w:val="00AE5D6F"/>
    <w:rsid w:val="00AE5FE1"/>
    <w:rsid w:val="00AE6700"/>
    <w:rsid w:val="00AE6C24"/>
    <w:rsid w:val="00AE6EBF"/>
    <w:rsid w:val="00AE73A8"/>
    <w:rsid w:val="00AE79D4"/>
    <w:rsid w:val="00AE7A50"/>
    <w:rsid w:val="00AE7D25"/>
    <w:rsid w:val="00AF08A9"/>
    <w:rsid w:val="00AF0AB0"/>
    <w:rsid w:val="00AF0B51"/>
    <w:rsid w:val="00AF0CBB"/>
    <w:rsid w:val="00AF1049"/>
    <w:rsid w:val="00AF1228"/>
    <w:rsid w:val="00AF16E1"/>
    <w:rsid w:val="00AF17A3"/>
    <w:rsid w:val="00AF1D08"/>
    <w:rsid w:val="00AF1EAC"/>
    <w:rsid w:val="00AF204D"/>
    <w:rsid w:val="00AF288D"/>
    <w:rsid w:val="00AF2F4E"/>
    <w:rsid w:val="00AF3128"/>
    <w:rsid w:val="00AF3609"/>
    <w:rsid w:val="00AF3701"/>
    <w:rsid w:val="00AF3770"/>
    <w:rsid w:val="00AF448F"/>
    <w:rsid w:val="00AF47BE"/>
    <w:rsid w:val="00AF4F78"/>
    <w:rsid w:val="00AF50DD"/>
    <w:rsid w:val="00AF5766"/>
    <w:rsid w:val="00AF6405"/>
    <w:rsid w:val="00AF656F"/>
    <w:rsid w:val="00AF68A2"/>
    <w:rsid w:val="00AF6906"/>
    <w:rsid w:val="00AF6D24"/>
    <w:rsid w:val="00AF6DB7"/>
    <w:rsid w:val="00AF7269"/>
    <w:rsid w:val="00AF77B1"/>
    <w:rsid w:val="00AF79F1"/>
    <w:rsid w:val="00AF7D8E"/>
    <w:rsid w:val="00B004D1"/>
    <w:rsid w:val="00B00EBD"/>
    <w:rsid w:val="00B014F8"/>
    <w:rsid w:val="00B02DF3"/>
    <w:rsid w:val="00B02F86"/>
    <w:rsid w:val="00B0342C"/>
    <w:rsid w:val="00B03601"/>
    <w:rsid w:val="00B03937"/>
    <w:rsid w:val="00B03CB1"/>
    <w:rsid w:val="00B03EA6"/>
    <w:rsid w:val="00B042BA"/>
    <w:rsid w:val="00B04505"/>
    <w:rsid w:val="00B0467E"/>
    <w:rsid w:val="00B046A7"/>
    <w:rsid w:val="00B047C9"/>
    <w:rsid w:val="00B04DAD"/>
    <w:rsid w:val="00B0593D"/>
    <w:rsid w:val="00B05A5D"/>
    <w:rsid w:val="00B05F55"/>
    <w:rsid w:val="00B06269"/>
    <w:rsid w:val="00B06FC2"/>
    <w:rsid w:val="00B07489"/>
    <w:rsid w:val="00B07833"/>
    <w:rsid w:val="00B07BC4"/>
    <w:rsid w:val="00B1002D"/>
    <w:rsid w:val="00B1010D"/>
    <w:rsid w:val="00B102C1"/>
    <w:rsid w:val="00B102DF"/>
    <w:rsid w:val="00B104CC"/>
    <w:rsid w:val="00B10798"/>
    <w:rsid w:val="00B10BDD"/>
    <w:rsid w:val="00B10EF2"/>
    <w:rsid w:val="00B1120F"/>
    <w:rsid w:val="00B1199B"/>
    <w:rsid w:val="00B119B4"/>
    <w:rsid w:val="00B11D39"/>
    <w:rsid w:val="00B11FE8"/>
    <w:rsid w:val="00B123F6"/>
    <w:rsid w:val="00B12814"/>
    <w:rsid w:val="00B13A08"/>
    <w:rsid w:val="00B140D6"/>
    <w:rsid w:val="00B143D2"/>
    <w:rsid w:val="00B1469E"/>
    <w:rsid w:val="00B14954"/>
    <w:rsid w:val="00B14D4D"/>
    <w:rsid w:val="00B15086"/>
    <w:rsid w:val="00B15477"/>
    <w:rsid w:val="00B1547D"/>
    <w:rsid w:val="00B15582"/>
    <w:rsid w:val="00B15B5C"/>
    <w:rsid w:val="00B15C63"/>
    <w:rsid w:val="00B15D38"/>
    <w:rsid w:val="00B15D81"/>
    <w:rsid w:val="00B15F0E"/>
    <w:rsid w:val="00B16933"/>
    <w:rsid w:val="00B1728F"/>
    <w:rsid w:val="00B173C3"/>
    <w:rsid w:val="00B1755C"/>
    <w:rsid w:val="00B177ED"/>
    <w:rsid w:val="00B178AF"/>
    <w:rsid w:val="00B20184"/>
    <w:rsid w:val="00B206C0"/>
    <w:rsid w:val="00B20A16"/>
    <w:rsid w:val="00B20E05"/>
    <w:rsid w:val="00B216A1"/>
    <w:rsid w:val="00B21984"/>
    <w:rsid w:val="00B21B2C"/>
    <w:rsid w:val="00B21E91"/>
    <w:rsid w:val="00B2204D"/>
    <w:rsid w:val="00B22C80"/>
    <w:rsid w:val="00B23320"/>
    <w:rsid w:val="00B23C6B"/>
    <w:rsid w:val="00B23D8C"/>
    <w:rsid w:val="00B23E02"/>
    <w:rsid w:val="00B242B2"/>
    <w:rsid w:val="00B246BB"/>
    <w:rsid w:val="00B25305"/>
    <w:rsid w:val="00B259F0"/>
    <w:rsid w:val="00B26422"/>
    <w:rsid w:val="00B27354"/>
    <w:rsid w:val="00B274DC"/>
    <w:rsid w:val="00B2780B"/>
    <w:rsid w:val="00B278B3"/>
    <w:rsid w:val="00B27D24"/>
    <w:rsid w:val="00B3050E"/>
    <w:rsid w:val="00B30546"/>
    <w:rsid w:val="00B30EA0"/>
    <w:rsid w:val="00B3162A"/>
    <w:rsid w:val="00B3185D"/>
    <w:rsid w:val="00B31E0D"/>
    <w:rsid w:val="00B320A6"/>
    <w:rsid w:val="00B3255B"/>
    <w:rsid w:val="00B32964"/>
    <w:rsid w:val="00B32B18"/>
    <w:rsid w:val="00B3326C"/>
    <w:rsid w:val="00B33443"/>
    <w:rsid w:val="00B3393A"/>
    <w:rsid w:val="00B33AAF"/>
    <w:rsid w:val="00B33B80"/>
    <w:rsid w:val="00B33E3D"/>
    <w:rsid w:val="00B349E5"/>
    <w:rsid w:val="00B34AD3"/>
    <w:rsid w:val="00B34B95"/>
    <w:rsid w:val="00B35288"/>
    <w:rsid w:val="00B355C2"/>
    <w:rsid w:val="00B358C2"/>
    <w:rsid w:val="00B35920"/>
    <w:rsid w:val="00B35A3F"/>
    <w:rsid w:val="00B368F2"/>
    <w:rsid w:val="00B36A64"/>
    <w:rsid w:val="00B36BB4"/>
    <w:rsid w:val="00B36E62"/>
    <w:rsid w:val="00B37713"/>
    <w:rsid w:val="00B37FE3"/>
    <w:rsid w:val="00B40835"/>
    <w:rsid w:val="00B40884"/>
    <w:rsid w:val="00B4098B"/>
    <w:rsid w:val="00B40A34"/>
    <w:rsid w:val="00B40C4F"/>
    <w:rsid w:val="00B417CE"/>
    <w:rsid w:val="00B41893"/>
    <w:rsid w:val="00B418B7"/>
    <w:rsid w:val="00B42425"/>
    <w:rsid w:val="00B426F0"/>
    <w:rsid w:val="00B42E5B"/>
    <w:rsid w:val="00B433D7"/>
    <w:rsid w:val="00B437A2"/>
    <w:rsid w:val="00B44690"/>
    <w:rsid w:val="00B447D9"/>
    <w:rsid w:val="00B45135"/>
    <w:rsid w:val="00B456C3"/>
    <w:rsid w:val="00B45E56"/>
    <w:rsid w:val="00B463D9"/>
    <w:rsid w:val="00B46CA3"/>
    <w:rsid w:val="00B50081"/>
    <w:rsid w:val="00B50089"/>
    <w:rsid w:val="00B51F8F"/>
    <w:rsid w:val="00B521B4"/>
    <w:rsid w:val="00B52390"/>
    <w:rsid w:val="00B5244D"/>
    <w:rsid w:val="00B52735"/>
    <w:rsid w:val="00B527C1"/>
    <w:rsid w:val="00B528DF"/>
    <w:rsid w:val="00B528F5"/>
    <w:rsid w:val="00B52A0B"/>
    <w:rsid w:val="00B52AF0"/>
    <w:rsid w:val="00B52F64"/>
    <w:rsid w:val="00B5372B"/>
    <w:rsid w:val="00B538DB"/>
    <w:rsid w:val="00B539A7"/>
    <w:rsid w:val="00B53BC5"/>
    <w:rsid w:val="00B54696"/>
    <w:rsid w:val="00B54F0D"/>
    <w:rsid w:val="00B54FA9"/>
    <w:rsid w:val="00B55DA9"/>
    <w:rsid w:val="00B56013"/>
    <w:rsid w:val="00B560B1"/>
    <w:rsid w:val="00B56273"/>
    <w:rsid w:val="00B5646D"/>
    <w:rsid w:val="00B5665E"/>
    <w:rsid w:val="00B576DE"/>
    <w:rsid w:val="00B57743"/>
    <w:rsid w:val="00B57856"/>
    <w:rsid w:val="00B579C3"/>
    <w:rsid w:val="00B6030A"/>
    <w:rsid w:val="00B60319"/>
    <w:rsid w:val="00B60933"/>
    <w:rsid w:val="00B618DD"/>
    <w:rsid w:val="00B62012"/>
    <w:rsid w:val="00B621A7"/>
    <w:rsid w:val="00B62743"/>
    <w:rsid w:val="00B62B1F"/>
    <w:rsid w:val="00B633FE"/>
    <w:rsid w:val="00B639DC"/>
    <w:rsid w:val="00B63AF8"/>
    <w:rsid w:val="00B64A88"/>
    <w:rsid w:val="00B64F8E"/>
    <w:rsid w:val="00B65120"/>
    <w:rsid w:val="00B65504"/>
    <w:rsid w:val="00B6562D"/>
    <w:rsid w:val="00B659F7"/>
    <w:rsid w:val="00B65B96"/>
    <w:rsid w:val="00B660E9"/>
    <w:rsid w:val="00B661CF"/>
    <w:rsid w:val="00B66311"/>
    <w:rsid w:val="00B66512"/>
    <w:rsid w:val="00B66552"/>
    <w:rsid w:val="00B66B2D"/>
    <w:rsid w:val="00B66C62"/>
    <w:rsid w:val="00B66CFB"/>
    <w:rsid w:val="00B66FED"/>
    <w:rsid w:val="00B67533"/>
    <w:rsid w:val="00B676A4"/>
    <w:rsid w:val="00B70228"/>
    <w:rsid w:val="00B70705"/>
    <w:rsid w:val="00B70854"/>
    <w:rsid w:val="00B70898"/>
    <w:rsid w:val="00B709DA"/>
    <w:rsid w:val="00B70B3E"/>
    <w:rsid w:val="00B7124F"/>
    <w:rsid w:val="00B716A9"/>
    <w:rsid w:val="00B71B7F"/>
    <w:rsid w:val="00B71BDB"/>
    <w:rsid w:val="00B71F39"/>
    <w:rsid w:val="00B7211A"/>
    <w:rsid w:val="00B72327"/>
    <w:rsid w:val="00B726CF"/>
    <w:rsid w:val="00B72719"/>
    <w:rsid w:val="00B72839"/>
    <w:rsid w:val="00B728A4"/>
    <w:rsid w:val="00B72FB5"/>
    <w:rsid w:val="00B731F7"/>
    <w:rsid w:val="00B73908"/>
    <w:rsid w:val="00B7394C"/>
    <w:rsid w:val="00B73F30"/>
    <w:rsid w:val="00B73F4C"/>
    <w:rsid w:val="00B73FDF"/>
    <w:rsid w:val="00B741E5"/>
    <w:rsid w:val="00B75199"/>
    <w:rsid w:val="00B75255"/>
    <w:rsid w:val="00B75E68"/>
    <w:rsid w:val="00B7611E"/>
    <w:rsid w:val="00B7628F"/>
    <w:rsid w:val="00B7665E"/>
    <w:rsid w:val="00B76971"/>
    <w:rsid w:val="00B76C69"/>
    <w:rsid w:val="00B76C98"/>
    <w:rsid w:val="00B77825"/>
    <w:rsid w:val="00B7787C"/>
    <w:rsid w:val="00B77BD4"/>
    <w:rsid w:val="00B77D55"/>
    <w:rsid w:val="00B77F64"/>
    <w:rsid w:val="00B801B3"/>
    <w:rsid w:val="00B80211"/>
    <w:rsid w:val="00B803A5"/>
    <w:rsid w:val="00B806C3"/>
    <w:rsid w:val="00B80C65"/>
    <w:rsid w:val="00B80C80"/>
    <w:rsid w:val="00B80CF9"/>
    <w:rsid w:val="00B80FB8"/>
    <w:rsid w:val="00B81809"/>
    <w:rsid w:val="00B81A1C"/>
    <w:rsid w:val="00B822FC"/>
    <w:rsid w:val="00B8244B"/>
    <w:rsid w:val="00B824CE"/>
    <w:rsid w:val="00B825A6"/>
    <w:rsid w:val="00B8272E"/>
    <w:rsid w:val="00B82918"/>
    <w:rsid w:val="00B82C00"/>
    <w:rsid w:val="00B82DBF"/>
    <w:rsid w:val="00B83430"/>
    <w:rsid w:val="00B83490"/>
    <w:rsid w:val="00B83663"/>
    <w:rsid w:val="00B8367D"/>
    <w:rsid w:val="00B83908"/>
    <w:rsid w:val="00B83A1D"/>
    <w:rsid w:val="00B83A1F"/>
    <w:rsid w:val="00B83A41"/>
    <w:rsid w:val="00B83A76"/>
    <w:rsid w:val="00B83ABB"/>
    <w:rsid w:val="00B83F19"/>
    <w:rsid w:val="00B843D4"/>
    <w:rsid w:val="00B850F7"/>
    <w:rsid w:val="00B85461"/>
    <w:rsid w:val="00B85A88"/>
    <w:rsid w:val="00B85D96"/>
    <w:rsid w:val="00B86574"/>
    <w:rsid w:val="00B86ABE"/>
    <w:rsid w:val="00B86E86"/>
    <w:rsid w:val="00B870DF"/>
    <w:rsid w:val="00B87193"/>
    <w:rsid w:val="00B8741D"/>
    <w:rsid w:val="00B8777D"/>
    <w:rsid w:val="00B87CF7"/>
    <w:rsid w:val="00B87EF5"/>
    <w:rsid w:val="00B900B1"/>
    <w:rsid w:val="00B90CC0"/>
    <w:rsid w:val="00B90EBC"/>
    <w:rsid w:val="00B90F8D"/>
    <w:rsid w:val="00B9113B"/>
    <w:rsid w:val="00B91E11"/>
    <w:rsid w:val="00B92337"/>
    <w:rsid w:val="00B92465"/>
    <w:rsid w:val="00B9252C"/>
    <w:rsid w:val="00B92A1F"/>
    <w:rsid w:val="00B92E81"/>
    <w:rsid w:val="00B940B3"/>
    <w:rsid w:val="00B946B6"/>
    <w:rsid w:val="00B94724"/>
    <w:rsid w:val="00B94B07"/>
    <w:rsid w:val="00B94E8D"/>
    <w:rsid w:val="00B94FA2"/>
    <w:rsid w:val="00B95305"/>
    <w:rsid w:val="00B95903"/>
    <w:rsid w:val="00B95A6D"/>
    <w:rsid w:val="00B967D4"/>
    <w:rsid w:val="00B96827"/>
    <w:rsid w:val="00B97712"/>
    <w:rsid w:val="00B97EDC"/>
    <w:rsid w:val="00B97F66"/>
    <w:rsid w:val="00BA01EB"/>
    <w:rsid w:val="00BA02C2"/>
    <w:rsid w:val="00BA06C9"/>
    <w:rsid w:val="00BA0775"/>
    <w:rsid w:val="00BA07B7"/>
    <w:rsid w:val="00BA08D3"/>
    <w:rsid w:val="00BA0B76"/>
    <w:rsid w:val="00BA1541"/>
    <w:rsid w:val="00BA1DB9"/>
    <w:rsid w:val="00BA20B3"/>
    <w:rsid w:val="00BA2292"/>
    <w:rsid w:val="00BA2544"/>
    <w:rsid w:val="00BA2676"/>
    <w:rsid w:val="00BA268A"/>
    <w:rsid w:val="00BA2AAC"/>
    <w:rsid w:val="00BA2D1A"/>
    <w:rsid w:val="00BA3371"/>
    <w:rsid w:val="00BA3408"/>
    <w:rsid w:val="00BA3638"/>
    <w:rsid w:val="00BA3817"/>
    <w:rsid w:val="00BA3CF7"/>
    <w:rsid w:val="00BA5396"/>
    <w:rsid w:val="00BA56EF"/>
    <w:rsid w:val="00BA5AC1"/>
    <w:rsid w:val="00BA5EC0"/>
    <w:rsid w:val="00BA61A7"/>
    <w:rsid w:val="00BA6487"/>
    <w:rsid w:val="00BA6903"/>
    <w:rsid w:val="00BA69BA"/>
    <w:rsid w:val="00BA7031"/>
    <w:rsid w:val="00BA72ED"/>
    <w:rsid w:val="00BA7466"/>
    <w:rsid w:val="00BA763C"/>
    <w:rsid w:val="00BA76B9"/>
    <w:rsid w:val="00BA78F1"/>
    <w:rsid w:val="00BA7C62"/>
    <w:rsid w:val="00BA7D77"/>
    <w:rsid w:val="00BA7EFE"/>
    <w:rsid w:val="00BB0066"/>
    <w:rsid w:val="00BB0137"/>
    <w:rsid w:val="00BB04F0"/>
    <w:rsid w:val="00BB1069"/>
    <w:rsid w:val="00BB11EC"/>
    <w:rsid w:val="00BB13B6"/>
    <w:rsid w:val="00BB18C7"/>
    <w:rsid w:val="00BB1A83"/>
    <w:rsid w:val="00BB1D50"/>
    <w:rsid w:val="00BB21A5"/>
    <w:rsid w:val="00BB222F"/>
    <w:rsid w:val="00BB2F26"/>
    <w:rsid w:val="00BB3159"/>
    <w:rsid w:val="00BB358B"/>
    <w:rsid w:val="00BB37A8"/>
    <w:rsid w:val="00BB3813"/>
    <w:rsid w:val="00BB390E"/>
    <w:rsid w:val="00BB3ADD"/>
    <w:rsid w:val="00BB3CA4"/>
    <w:rsid w:val="00BB3F28"/>
    <w:rsid w:val="00BB3FA6"/>
    <w:rsid w:val="00BB4204"/>
    <w:rsid w:val="00BB4C65"/>
    <w:rsid w:val="00BB4FA3"/>
    <w:rsid w:val="00BB524F"/>
    <w:rsid w:val="00BB5309"/>
    <w:rsid w:val="00BB5532"/>
    <w:rsid w:val="00BB55EA"/>
    <w:rsid w:val="00BB57A9"/>
    <w:rsid w:val="00BB5AEE"/>
    <w:rsid w:val="00BB635F"/>
    <w:rsid w:val="00BB64AF"/>
    <w:rsid w:val="00BB6543"/>
    <w:rsid w:val="00BB6846"/>
    <w:rsid w:val="00BB698A"/>
    <w:rsid w:val="00BB6A75"/>
    <w:rsid w:val="00BB6E2A"/>
    <w:rsid w:val="00BB7587"/>
    <w:rsid w:val="00BB7AFD"/>
    <w:rsid w:val="00BB7DE2"/>
    <w:rsid w:val="00BB7E01"/>
    <w:rsid w:val="00BC06E0"/>
    <w:rsid w:val="00BC0E30"/>
    <w:rsid w:val="00BC0FBA"/>
    <w:rsid w:val="00BC1198"/>
    <w:rsid w:val="00BC160F"/>
    <w:rsid w:val="00BC1EFD"/>
    <w:rsid w:val="00BC23DE"/>
    <w:rsid w:val="00BC251E"/>
    <w:rsid w:val="00BC28E6"/>
    <w:rsid w:val="00BC3321"/>
    <w:rsid w:val="00BC469A"/>
    <w:rsid w:val="00BC48A2"/>
    <w:rsid w:val="00BC494D"/>
    <w:rsid w:val="00BC4BB0"/>
    <w:rsid w:val="00BC4CFD"/>
    <w:rsid w:val="00BC4DA7"/>
    <w:rsid w:val="00BC4FF1"/>
    <w:rsid w:val="00BC507E"/>
    <w:rsid w:val="00BC594D"/>
    <w:rsid w:val="00BC5C88"/>
    <w:rsid w:val="00BC5E90"/>
    <w:rsid w:val="00BC64EF"/>
    <w:rsid w:val="00BC715F"/>
    <w:rsid w:val="00BC720F"/>
    <w:rsid w:val="00BC7982"/>
    <w:rsid w:val="00BD0EC6"/>
    <w:rsid w:val="00BD163C"/>
    <w:rsid w:val="00BD16DF"/>
    <w:rsid w:val="00BD1D0A"/>
    <w:rsid w:val="00BD2272"/>
    <w:rsid w:val="00BD2431"/>
    <w:rsid w:val="00BD25AB"/>
    <w:rsid w:val="00BD309F"/>
    <w:rsid w:val="00BD33BE"/>
    <w:rsid w:val="00BD3AC8"/>
    <w:rsid w:val="00BD3EAD"/>
    <w:rsid w:val="00BD4431"/>
    <w:rsid w:val="00BD45F3"/>
    <w:rsid w:val="00BD4BF0"/>
    <w:rsid w:val="00BD52BF"/>
    <w:rsid w:val="00BD55C3"/>
    <w:rsid w:val="00BD5685"/>
    <w:rsid w:val="00BD593A"/>
    <w:rsid w:val="00BD59A4"/>
    <w:rsid w:val="00BD5BBD"/>
    <w:rsid w:val="00BD62EB"/>
    <w:rsid w:val="00BD636B"/>
    <w:rsid w:val="00BD6684"/>
    <w:rsid w:val="00BD673D"/>
    <w:rsid w:val="00BD674B"/>
    <w:rsid w:val="00BD6939"/>
    <w:rsid w:val="00BD70FA"/>
    <w:rsid w:val="00BD72A7"/>
    <w:rsid w:val="00BD7447"/>
    <w:rsid w:val="00BD75DC"/>
    <w:rsid w:val="00BD75F5"/>
    <w:rsid w:val="00BD7D6D"/>
    <w:rsid w:val="00BD7E92"/>
    <w:rsid w:val="00BE0022"/>
    <w:rsid w:val="00BE015F"/>
    <w:rsid w:val="00BE0FF5"/>
    <w:rsid w:val="00BE173F"/>
    <w:rsid w:val="00BE1761"/>
    <w:rsid w:val="00BE18A3"/>
    <w:rsid w:val="00BE196F"/>
    <w:rsid w:val="00BE1F0E"/>
    <w:rsid w:val="00BE23ED"/>
    <w:rsid w:val="00BE25E4"/>
    <w:rsid w:val="00BE2BE5"/>
    <w:rsid w:val="00BE2E1D"/>
    <w:rsid w:val="00BE3709"/>
    <w:rsid w:val="00BE3BB9"/>
    <w:rsid w:val="00BE4255"/>
    <w:rsid w:val="00BE44B8"/>
    <w:rsid w:val="00BE4B45"/>
    <w:rsid w:val="00BE54C4"/>
    <w:rsid w:val="00BE5570"/>
    <w:rsid w:val="00BE5FD6"/>
    <w:rsid w:val="00BE64B3"/>
    <w:rsid w:val="00BE66C7"/>
    <w:rsid w:val="00BE6AC0"/>
    <w:rsid w:val="00BE6FF2"/>
    <w:rsid w:val="00BE7195"/>
    <w:rsid w:val="00BE71ED"/>
    <w:rsid w:val="00BE7255"/>
    <w:rsid w:val="00BE7317"/>
    <w:rsid w:val="00BE7708"/>
    <w:rsid w:val="00BF00BA"/>
    <w:rsid w:val="00BF081B"/>
    <w:rsid w:val="00BF0D77"/>
    <w:rsid w:val="00BF0F3A"/>
    <w:rsid w:val="00BF1882"/>
    <w:rsid w:val="00BF1B3E"/>
    <w:rsid w:val="00BF1BC2"/>
    <w:rsid w:val="00BF1CEB"/>
    <w:rsid w:val="00BF1D8B"/>
    <w:rsid w:val="00BF1F09"/>
    <w:rsid w:val="00BF1F1F"/>
    <w:rsid w:val="00BF24B9"/>
    <w:rsid w:val="00BF3CF8"/>
    <w:rsid w:val="00BF4238"/>
    <w:rsid w:val="00BF43E3"/>
    <w:rsid w:val="00BF441A"/>
    <w:rsid w:val="00BF457C"/>
    <w:rsid w:val="00BF4FAD"/>
    <w:rsid w:val="00BF54CD"/>
    <w:rsid w:val="00BF58B0"/>
    <w:rsid w:val="00BF5F76"/>
    <w:rsid w:val="00BF666C"/>
    <w:rsid w:val="00BF67CD"/>
    <w:rsid w:val="00BF6A45"/>
    <w:rsid w:val="00BF6AA3"/>
    <w:rsid w:val="00BF6C3B"/>
    <w:rsid w:val="00BF70D7"/>
    <w:rsid w:val="00BF7B6A"/>
    <w:rsid w:val="00C00365"/>
    <w:rsid w:val="00C007B1"/>
    <w:rsid w:val="00C00858"/>
    <w:rsid w:val="00C01043"/>
    <w:rsid w:val="00C01134"/>
    <w:rsid w:val="00C0130E"/>
    <w:rsid w:val="00C015B9"/>
    <w:rsid w:val="00C015D9"/>
    <w:rsid w:val="00C01831"/>
    <w:rsid w:val="00C022E8"/>
    <w:rsid w:val="00C02776"/>
    <w:rsid w:val="00C029D4"/>
    <w:rsid w:val="00C02FA5"/>
    <w:rsid w:val="00C03774"/>
    <w:rsid w:val="00C0403D"/>
    <w:rsid w:val="00C0408D"/>
    <w:rsid w:val="00C04366"/>
    <w:rsid w:val="00C0491F"/>
    <w:rsid w:val="00C04974"/>
    <w:rsid w:val="00C05218"/>
    <w:rsid w:val="00C056AB"/>
    <w:rsid w:val="00C05700"/>
    <w:rsid w:val="00C057D9"/>
    <w:rsid w:val="00C05AF1"/>
    <w:rsid w:val="00C05CE6"/>
    <w:rsid w:val="00C05DB5"/>
    <w:rsid w:val="00C05DC9"/>
    <w:rsid w:val="00C063BD"/>
    <w:rsid w:val="00C0665B"/>
    <w:rsid w:val="00C066BD"/>
    <w:rsid w:val="00C06CE7"/>
    <w:rsid w:val="00C07423"/>
    <w:rsid w:val="00C07458"/>
    <w:rsid w:val="00C075C1"/>
    <w:rsid w:val="00C076A9"/>
    <w:rsid w:val="00C07779"/>
    <w:rsid w:val="00C0778E"/>
    <w:rsid w:val="00C077C1"/>
    <w:rsid w:val="00C077DB"/>
    <w:rsid w:val="00C07CBF"/>
    <w:rsid w:val="00C07DBA"/>
    <w:rsid w:val="00C1008B"/>
    <w:rsid w:val="00C105C0"/>
    <w:rsid w:val="00C1097A"/>
    <w:rsid w:val="00C10AB6"/>
    <w:rsid w:val="00C10AC3"/>
    <w:rsid w:val="00C10B84"/>
    <w:rsid w:val="00C10EED"/>
    <w:rsid w:val="00C112BC"/>
    <w:rsid w:val="00C11875"/>
    <w:rsid w:val="00C11F05"/>
    <w:rsid w:val="00C125F5"/>
    <w:rsid w:val="00C1260E"/>
    <w:rsid w:val="00C1281E"/>
    <w:rsid w:val="00C1297E"/>
    <w:rsid w:val="00C13275"/>
    <w:rsid w:val="00C13610"/>
    <w:rsid w:val="00C13AB4"/>
    <w:rsid w:val="00C13BC9"/>
    <w:rsid w:val="00C140B4"/>
    <w:rsid w:val="00C14270"/>
    <w:rsid w:val="00C142DB"/>
    <w:rsid w:val="00C14787"/>
    <w:rsid w:val="00C14A6C"/>
    <w:rsid w:val="00C14E63"/>
    <w:rsid w:val="00C15EFA"/>
    <w:rsid w:val="00C16628"/>
    <w:rsid w:val="00C1668F"/>
    <w:rsid w:val="00C17625"/>
    <w:rsid w:val="00C176DB"/>
    <w:rsid w:val="00C177F1"/>
    <w:rsid w:val="00C178A5"/>
    <w:rsid w:val="00C17CF5"/>
    <w:rsid w:val="00C17FD3"/>
    <w:rsid w:val="00C20037"/>
    <w:rsid w:val="00C20698"/>
    <w:rsid w:val="00C20DA1"/>
    <w:rsid w:val="00C20DAD"/>
    <w:rsid w:val="00C20EE2"/>
    <w:rsid w:val="00C21378"/>
    <w:rsid w:val="00C215A4"/>
    <w:rsid w:val="00C2261B"/>
    <w:rsid w:val="00C22E63"/>
    <w:rsid w:val="00C2317E"/>
    <w:rsid w:val="00C23FCD"/>
    <w:rsid w:val="00C244BB"/>
    <w:rsid w:val="00C2490E"/>
    <w:rsid w:val="00C249E5"/>
    <w:rsid w:val="00C24D83"/>
    <w:rsid w:val="00C24E66"/>
    <w:rsid w:val="00C250EB"/>
    <w:rsid w:val="00C25B28"/>
    <w:rsid w:val="00C2628D"/>
    <w:rsid w:val="00C2634D"/>
    <w:rsid w:val="00C264DC"/>
    <w:rsid w:val="00C26ADE"/>
    <w:rsid w:val="00C26AF3"/>
    <w:rsid w:val="00C26CBD"/>
    <w:rsid w:val="00C26D14"/>
    <w:rsid w:val="00C26DDC"/>
    <w:rsid w:val="00C27096"/>
    <w:rsid w:val="00C271C9"/>
    <w:rsid w:val="00C27C4E"/>
    <w:rsid w:val="00C30158"/>
    <w:rsid w:val="00C3052E"/>
    <w:rsid w:val="00C305BD"/>
    <w:rsid w:val="00C306D3"/>
    <w:rsid w:val="00C30AC6"/>
    <w:rsid w:val="00C31FED"/>
    <w:rsid w:val="00C32082"/>
    <w:rsid w:val="00C321D1"/>
    <w:rsid w:val="00C328C0"/>
    <w:rsid w:val="00C32BCE"/>
    <w:rsid w:val="00C32E24"/>
    <w:rsid w:val="00C3319C"/>
    <w:rsid w:val="00C335F3"/>
    <w:rsid w:val="00C33E66"/>
    <w:rsid w:val="00C33F30"/>
    <w:rsid w:val="00C341D6"/>
    <w:rsid w:val="00C34892"/>
    <w:rsid w:val="00C34A08"/>
    <w:rsid w:val="00C34F4E"/>
    <w:rsid w:val="00C3502F"/>
    <w:rsid w:val="00C35078"/>
    <w:rsid w:val="00C35108"/>
    <w:rsid w:val="00C36A6E"/>
    <w:rsid w:val="00C36B67"/>
    <w:rsid w:val="00C37798"/>
    <w:rsid w:val="00C3791B"/>
    <w:rsid w:val="00C37E1A"/>
    <w:rsid w:val="00C37F8A"/>
    <w:rsid w:val="00C400E6"/>
    <w:rsid w:val="00C40425"/>
    <w:rsid w:val="00C40619"/>
    <w:rsid w:val="00C409F7"/>
    <w:rsid w:val="00C40F20"/>
    <w:rsid w:val="00C40FB8"/>
    <w:rsid w:val="00C4152A"/>
    <w:rsid w:val="00C4159D"/>
    <w:rsid w:val="00C418F8"/>
    <w:rsid w:val="00C41C24"/>
    <w:rsid w:val="00C42468"/>
    <w:rsid w:val="00C42472"/>
    <w:rsid w:val="00C4302C"/>
    <w:rsid w:val="00C438D0"/>
    <w:rsid w:val="00C439B3"/>
    <w:rsid w:val="00C44277"/>
    <w:rsid w:val="00C4437B"/>
    <w:rsid w:val="00C44413"/>
    <w:rsid w:val="00C4451B"/>
    <w:rsid w:val="00C44627"/>
    <w:rsid w:val="00C44A8E"/>
    <w:rsid w:val="00C44ADB"/>
    <w:rsid w:val="00C44CD3"/>
    <w:rsid w:val="00C451CA"/>
    <w:rsid w:val="00C4577E"/>
    <w:rsid w:val="00C46BB8"/>
    <w:rsid w:val="00C46F68"/>
    <w:rsid w:val="00C47009"/>
    <w:rsid w:val="00C472EE"/>
    <w:rsid w:val="00C47904"/>
    <w:rsid w:val="00C4798B"/>
    <w:rsid w:val="00C47ED0"/>
    <w:rsid w:val="00C50242"/>
    <w:rsid w:val="00C50407"/>
    <w:rsid w:val="00C507A0"/>
    <w:rsid w:val="00C50CAF"/>
    <w:rsid w:val="00C50D4B"/>
    <w:rsid w:val="00C50E4E"/>
    <w:rsid w:val="00C50EBB"/>
    <w:rsid w:val="00C51B30"/>
    <w:rsid w:val="00C51B64"/>
    <w:rsid w:val="00C51C24"/>
    <w:rsid w:val="00C52124"/>
    <w:rsid w:val="00C5214B"/>
    <w:rsid w:val="00C52150"/>
    <w:rsid w:val="00C52609"/>
    <w:rsid w:val="00C52E04"/>
    <w:rsid w:val="00C5333A"/>
    <w:rsid w:val="00C53571"/>
    <w:rsid w:val="00C5384B"/>
    <w:rsid w:val="00C53FD1"/>
    <w:rsid w:val="00C543BD"/>
    <w:rsid w:val="00C5458E"/>
    <w:rsid w:val="00C54A87"/>
    <w:rsid w:val="00C54CDF"/>
    <w:rsid w:val="00C55333"/>
    <w:rsid w:val="00C55574"/>
    <w:rsid w:val="00C55684"/>
    <w:rsid w:val="00C558EE"/>
    <w:rsid w:val="00C55A36"/>
    <w:rsid w:val="00C5640F"/>
    <w:rsid w:val="00C56587"/>
    <w:rsid w:val="00C56749"/>
    <w:rsid w:val="00C573F0"/>
    <w:rsid w:val="00C578B9"/>
    <w:rsid w:val="00C579D7"/>
    <w:rsid w:val="00C57E6A"/>
    <w:rsid w:val="00C60200"/>
    <w:rsid w:val="00C60B53"/>
    <w:rsid w:val="00C60E64"/>
    <w:rsid w:val="00C60E86"/>
    <w:rsid w:val="00C61395"/>
    <w:rsid w:val="00C622E5"/>
    <w:rsid w:val="00C62327"/>
    <w:rsid w:val="00C62548"/>
    <w:rsid w:val="00C62908"/>
    <w:rsid w:val="00C62963"/>
    <w:rsid w:val="00C62B85"/>
    <w:rsid w:val="00C62CAA"/>
    <w:rsid w:val="00C62FC2"/>
    <w:rsid w:val="00C635BF"/>
    <w:rsid w:val="00C638DD"/>
    <w:rsid w:val="00C64253"/>
    <w:rsid w:val="00C642D2"/>
    <w:rsid w:val="00C644D4"/>
    <w:rsid w:val="00C64602"/>
    <w:rsid w:val="00C646AE"/>
    <w:rsid w:val="00C6485D"/>
    <w:rsid w:val="00C64CCE"/>
    <w:rsid w:val="00C6519F"/>
    <w:rsid w:val="00C6528A"/>
    <w:rsid w:val="00C65856"/>
    <w:rsid w:val="00C65ECC"/>
    <w:rsid w:val="00C66A35"/>
    <w:rsid w:val="00C66B77"/>
    <w:rsid w:val="00C66F13"/>
    <w:rsid w:val="00C673EE"/>
    <w:rsid w:val="00C67B4D"/>
    <w:rsid w:val="00C67DAA"/>
    <w:rsid w:val="00C701A7"/>
    <w:rsid w:val="00C702A2"/>
    <w:rsid w:val="00C70D40"/>
    <w:rsid w:val="00C70D66"/>
    <w:rsid w:val="00C70F6C"/>
    <w:rsid w:val="00C70F7F"/>
    <w:rsid w:val="00C710F0"/>
    <w:rsid w:val="00C714FF"/>
    <w:rsid w:val="00C7244B"/>
    <w:rsid w:val="00C7257B"/>
    <w:rsid w:val="00C72AAE"/>
    <w:rsid w:val="00C72EAF"/>
    <w:rsid w:val="00C73783"/>
    <w:rsid w:val="00C74377"/>
    <w:rsid w:val="00C743BF"/>
    <w:rsid w:val="00C7443B"/>
    <w:rsid w:val="00C74529"/>
    <w:rsid w:val="00C74A23"/>
    <w:rsid w:val="00C74CA0"/>
    <w:rsid w:val="00C755F1"/>
    <w:rsid w:val="00C75808"/>
    <w:rsid w:val="00C75D38"/>
    <w:rsid w:val="00C75D73"/>
    <w:rsid w:val="00C75E4A"/>
    <w:rsid w:val="00C76514"/>
    <w:rsid w:val="00C76892"/>
    <w:rsid w:val="00C76B07"/>
    <w:rsid w:val="00C77045"/>
    <w:rsid w:val="00C776B1"/>
    <w:rsid w:val="00C8020B"/>
    <w:rsid w:val="00C80729"/>
    <w:rsid w:val="00C80889"/>
    <w:rsid w:val="00C808CF"/>
    <w:rsid w:val="00C80902"/>
    <w:rsid w:val="00C80B7B"/>
    <w:rsid w:val="00C814ED"/>
    <w:rsid w:val="00C81796"/>
    <w:rsid w:val="00C817B8"/>
    <w:rsid w:val="00C8182F"/>
    <w:rsid w:val="00C81915"/>
    <w:rsid w:val="00C81D6E"/>
    <w:rsid w:val="00C81EFB"/>
    <w:rsid w:val="00C820ED"/>
    <w:rsid w:val="00C823EB"/>
    <w:rsid w:val="00C82404"/>
    <w:rsid w:val="00C82567"/>
    <w:rsid w:val="00C83498"/>
    <w:rsid w:val="00C835C3"/>
    <w:rsid w:val="00C83731"/>
    <w:rsid w:val="00C83827"/>
    <w:rsid w:val="00C83A5F"/>
    <w:rsid w:val="00C844D8"/>
    <w:rsid w:val="00C8465A"/>
    <w:rsid w:val="00C84A60"/>
    <w:rsid w:val="00C84BAE"/>
    <w:rsid w:val="00C84E78"/>
    <w:rsid w:val="00C84F82"/>
    <w:rsid w:val="00C84F97"/>
    <w:rsid w:val="00C85464"/>
    <w:rsid w:val="00C85A1D"/>
    <w:rsid w:val="00C85B48"/>
    <w:rsid w:val="00C85C93"/>
    <w:rsid w:val="00C85E03"/>
    <w:rsid w:val="00C86524"/>
    <w:rsid w:val="00C86710"/>
    <w:rsid w:val="00C8690B"/>
    <w:rsid w:val="00C869D8"/>
    <w:rsid w:val="00C86A1C"/>
    <w:rsid w:val="00C86A78"/>
    <w:rsid w:val="00C86C21"/>
    <w:rsid w:val="00C870AF"/>
    <w:rsid w:val="00C872C1"/>
    <w:rsid w:val="00C90747"/>
    <w:rsid w:val="00C907CE"/>
    <w:rsid w:val="00C90A91"/>
    <w:rsid w:val="00C90DCD"/>
    <w:rsid w:val="00C91BE9"/>
    <w:rsid w:val="00C91D8B"/>
    <w:rsid w:val="00C91E6C"/>
    <w:rsid w:val="00C926C4"/>
    <w:rsid w:val="00C92DD0"/>
    <w:rsid w:val="00C92FD8"/>
    <w:rsid w:val="00C93555"/>
    <w:rsid w:val="00C93B23"/>
    <w:rsid w:val="00C941F5"/>
    <w:rsid w:val="00C952C9"/>
    <w:rsid w:val="00C95851"/>
    <w:rsid w:val="00C95916"/>
    <w:rsid w:val="00C95DB1"/>
    <w:rsid w:val="00C95E7B"/>
    <w:rsid w:val="00C966A3"/>
    <w:rsid w:val="00C96935"/>
    <w:rsid w:val="00C96ED9"/>
    <w:rsid w:val="00C97A10"/>
    <w:rsid w:val="00C97D32"/>
    <w:rsid w:val="00C97EDB"/>
    <w:rsid w:val="00CA036E"/>
    <w:rsid w:val="00CA05A2"/>
    <w:rsid w:val="00CA05DA"/>
    <w:rsid w:val="00CA071A"/>
    <w:rsid w:val="00CA09AD"/>
    <w:rsid w:val="00CA157B"/>
    <w:rsid w:val="00CA15CE"/>
    <w:rsid w:val="00CA1617"/>
    <w:rsid w:val="00CA17E0"/>
    <w:rsid w:val="00CA2438"/>
    <w:rsid w:val="00CA267F"/>
    <w:rsid w:val="00CA29DA"/>
    <w:rsid w:val="00CA3012"/>
    <w:rsid w:val="00CA34AA"/>
    <w:rsid w:val="00CA3916"/>
    <w:rsid w:val="00CA4495"/>
    <w:rsid w:val="00CA4BD9"/>
    <w:rsid w:val="00CA4D1D"/>
    <w:rsid w:val="00CA5A03"/>
    <w:rsid w:val="00CA5A21"/>
    <w:rsid w:val="00CA5E0F"/>
    <w:rsid w:val="00CA66EE"/>
    <w:rsid w:val="00CA6ADC"/>
    <w:rsid w:val="00CA715E"/>
    <w:rsid w:val="00CA7309"/>
    <w:rsid w:val="00CA7A7D"/>
    <w:rsid w:val="00CA7BA2"/>
    <w:rsid w:val="00CA7CC3"/>
    <w:rsid w:val="00CA7E7F"/>
    <w:rsid w:val="00CA7E83"/>
    <w:rsid w:val="00CB0452"/>
    <w:rsid w:val="00CB0540"/>
    <w:rsid w:val="00CB05C9"/>
    <w:rsid w:val="00CB0887"/>
    <w:rsid w:val="00CB0DB3"/>
    <w:rsid w:val="00CB1166"/>
    <w:rsid w:val="00CB1418"/>
    <w:rsid w:val="00CB143C"/>
    <w:rsid w:val="00CB14D7"/>
    <w:rsid w:val="00CB2051"/>
    <w:rsid w:val="00CB2423"/>
    <w:rsid w:val="00CB35FA"/>
    <w:rsid w:val="00CB3614"/>
    <w:rsid w:val="00CB38C0"/>
    <w:rsid w:val="00CB3B21"/>
    <w:rsid w:val="00CB4262"/>
    <w:rsid w:val="00CB4727"/>
    <w:rsid w:val="00CB55DC"/>
    <w:rsid w:val="00CB5E36"/>
    <w:rsid w:val="00CB6A6F"/>
    <w:rsid w:val="00CB720A"/>
    <w:rsid w:val="00CB720F"/>
    <w:rsid w:val="00CB7210"/>
    <w:rsid w:val="00CB7271"/>
    <w:rsid w:val="00CB7532"/>
    <w:rsid w:val="00CB78B9"/>
    <w:rsid w:val="00CB7BFE"/>
    <w:rsid w:val="00CB7C4D"/>
    <w:rsid w:val="00CC01AB"/>
    <w:rsid w:val="00CC01F7"/>
    <w:rsid w:val="00CC06B0"/>
    <w:rsid w:val="00CC072C"/>
    <w:rsid w:val="00CC083E"/>
    <w:rsid w:val="00CC0D5B"/>
    <w:rsid w:val="00CC0EC0"/>
    <w:rsid w:val="00CC0F89"/>
    <w:rsid w:val="00CC176C"/>
    <w:rsid w:val="00CC20A4"/>
    <w:rsid w:val="00CC269F"/>
    <w:rsid w:val="00CC2E91"/>
    <w:rsid w:val="00CC2F7F"/>
    <w:rsid w:val="00CC3122"/>
    <w:rsid w:val="00CC34D3"/>
    <w:rsid w:val="00CC37E8"/>
    <w:rsid w:val="00CC3A6A"/>
    <w:rsid w:val="00CC3F85"/>
    <w:rsid w:val="00CC46B0"/>
    <w:rsid w:val="00CC4C41"/>
    <w:rsid w:val="00CC5334"/>
    <w:rsid w:val="00CC5495"/>
    <w:rsid w:val="00CC56A3"/>
    <w:rsid w:val="00CC571E"/>
    <w:rsid w:val="00CC5A4A"/>
    <w:rsid w:val="00CC5DFC"/>
    <w:rsid w:val="00CC650C"/>
    <w:rsid w:val="00CC6569"/>
    <w:rsid w:val="00CC6B08"/>
    <w:rsid w:val="00CC6C04"/>
    <w:rsid w:val="00CC6FED"/>
    <w:rsid w:val="00CC7177"/>
    <w:rsid w:val="00CC7314"/>
    <w:rsid w:val="00CC742C"/>
    <w:rsid w:val="00CC7593"/>
    <w:rsid w:val="00CD0193"/>
    <w:rsid w:val="00CD08C8"/>
    <w:rsid w:val="00CD08EA"/>
    <w:rsid w:val="00CD0B76"/>
    <w:rsid w:val="00CD0C3C"/>
    <w:rsid w:val="00CD14B8"/>
    <w:rsid w:val="00CD179B"/>
    <w:rsid w:val="00CD1E15"/>
    <w:rsid w:val="00CD20BB"/>
    <w:rsid w:val="00CD2541"/>
    <w:rsid w:val="00CD258D"/>
    <w:rsid w:val="00CD2937"/>
    <w:rsid w:val="00CD2B72"/>
    <w:rsid w:val="00CD2C39"/>
    <w:rsid w:val="00CD2CDF"/>
    <w:rsid w:val="00CD2E1A"/>
    <w:rsid w:val="00CD3075"/>
    <w:rsid w:val="00CD3DFB"/>
    <w:rsid w:val="00CD4902"/>
    <w:rsid w:val="00CD4941"/>
    <w:rsid w:val="00CD4BA1"/>
    <w:rsid w:val="00CD4F03"/>
    <w:rsid w:val="00CD51CD"/>
    <w:rsid w:val="00CD54D9"/>
    <w:rsid w:val="00CD5DE9"/>
    <w:rsid w:val="00CD5F7A"/>
    <w:rsid w:val="00CD6103"/>
    <w:rsid w:val="00CD65CB"/>
    <w:rsid w:val="00CD6626"/>
    <w:rsid w:val="00CD6D30"/>
    <w:rsid w:val="00CD6FFB"/>
    <w:rsid w:val="00CD714C"/>
    <w:rsid w:val="00CD73FC"/>
    <w:rsid w:val="00CD75C0"/>
    <w:rsid w:val="00CD7E21"/>
    <w:rsid w:val="00CE00F0"/>
    <w:rsid w:val="00CE109B"/>
    <w:rsid w:val="00CE12DA"/>
    <w:rsid w:val="00CE1379"/>
    <w:rsid w:val="00CE1838"/>
    <w:rsid w:val="00CE2DBD"/>
    <w:rsid w:val="00CE2F46"/>
    <w:rsid w:val="00CE3483"/>
    <w:rsid w:val="00CE39A1"/>
    <w:rsid w:val="00CE3A7C"/>
    <w:rsid w:val="00CE3CB1"/>
    <w:rsid w:val="00CE40DE"/>
    <w:rsid w:val="00CE41D9"/>
    <w:rsid w:val="00CE454E"/>
    <w:rsid w:val="00CE4E32"/>
    <w:rsid w:val="00CE4F34"/>
    <w:rsid w:val="00CE4F9E"/>
    <w:rsid w:val="00CE4FDD"/>
    <w:rsid w:val="00CE5492"/>
    <w:rsid w:val="00CE5D66"/>
    <w:rsid w:val="00CE5F3F"/>
    <w:rsid w:val="00CE6493"/>
    <w:rsid w:val="00CE6844"/>
    <w:rsid w:val="00CE6A94"/>
    <w:rsid w:val="00CE6B7B"/>
    <w:rsid w:val="00CE6C73"/>
    <w:rsid w:val="00CE6DF8"/>
    <w:rsid w:val="00CE6EE1"/>
    <w:rsid w:val="00CE7209"/>
    <w:rsid w:val="00CE7CE4"/>
    <w:rsid w:val="00CE7D8C"/>
    <w:rsid w:val="00CF00F6"/>
    <w:rsid w:val="00CF08A9"/>
    <w:rsid w:val="00CF0BA7"/>
    <w:rsid w:val="00CF0DD8"/>
    <w:rsid w:val="00CF0FC7"/>
    <w:rsid w:val="00CF1AA4"/>
    <w:rsid w:val="00CF1E03"/>
    <w:rsid w:val="00CF1F40"/>
    <w:rsid w:val="00CF2165"/>
    <w:rsid w:val="00CF25C2"/>
    <w:rsid w:val="00CF2DED"/>
    <w:rsid w:val="00CF3738"/>
    <w:rsid w:val="00CF389F"/>
    <w:rsid w:val="00CF3F3B"/>
    <w:rsid w:val="00CF419A"/>
    <w:rsid w:val="00CF4B88"/>
    <w:rsid w:val="00CF55E3"/>
    <w:rsid w:val="00CF5632"/>
    <w:rsid w:val="00CF578D"/>
    <w:rsid w:val="00CF5962"/>
    <w:rsid w:val="00CF5A7E"/>
    <w:rsid w:val="00CF5C78"/>
    <w:rsid w:val="00CF5CA9"/>
    <w:rsid w:val="00CF6142"/>
    <w:rsid w:val="00CF6194"/>
    <w:rsid w:val="00CF67D5"/>
    <w:rsid w:val="00CF67E0"/>
    <w:rsid w:val="00CF6CD9"/>
    <w:rsid w:val="00CF6DAA"/>
    <w:rsid w:val="00CF71FE"/>
    <w:rsid w:val="00CF7345"/>
    <w:rsid w:val="00CF745B"/>
    <w:rsid w:val="00CF7F9F"/>
    <w:rsid w:val="00D0001E"/>
    <w:rsid w:val="00D004ED"/>
    <w:rsid w:val="00D00539"/>
    <w:rsid w:val="00D012BC"/>
    <w:rsid w:val="00D017F9"/>
    <w:rsid w:val="00D01A31"/>
    <w:rsid w:val="00D01C07"/>
    <w:rsid w:val="00D02219"/>
    <w:rsid w:val="00D023C6"/>
    <w:rsid w:val="00D026D5"/>
    <w:rsid w:val="00D027E2"/>
    <w:rsid w:val="00D0309E"/>
    <w:rsid w:val="00D03188"/>
    <w:rsid w:val="00D03386"/>
    <w:rsid w:val="00D03C82"/>
    <w:rsid w:val="00D03DB6"/>
    <w:rsid w:val="00D04031"/>
    <w:rsid w:val="00D04059"/>
    <w:rsid w:val="00D048D1"/>
    <w:rsid w:val="00D048DA"/>
    <w:rsid w:val="00D058D9"/>
    <w:rsid w:val="00D05B6B"/>
    <w:rsid w:val="00D060FF"/>
    <w:rsid w:val="00D06635"/>
    <w:rsid w:val="00D0704A"/>
    <w:rsid w:val="00D07230"/>
    <w:rsid w:val="00D07D72"/>
    <w:rsid w:val="00D07EB7"/>
    <w:rsid w:val="00D1038D"/>
    <w:rsid w:val="00D10A15"/>
    <w:rsid w:val="00D113B8"/>
    <w:rsid w:val="00D1145E"/>
    <w:rsid w:val="00D128D0"/>
    <w:rsid w:val="00D1299B"/>
    <w:rsid w:val="00D12A87"/>
    <w:rsid w:val="00D12ADE"/>
    <w:rsid w:val="00D13547"/>
    <w:rsid w:val="00D13552"/>
    <w:rsid w:val="00D13801"/>
    <w:rsid w:val="00D14163"/>
    <w:rsid w:val="00D14541"/>
    <w:rsid w:val="00D14559"/>
    <w:rsid w:val="00D14771"/>
    <w:rsid w:val="00D14AC5"/>
    <w:rsid w:val="00D14CC4"/>
    <w:rsid w:val="00D14F08"/>
    <w:rsid w:val="00D153BA"/>
    <w:rsid w:val="00D1593A"/>
    <w:rsid w:val="00D1598E"/>
    <w:rsid w:val="00D15DBB"/>
    <w:rsid w:val="00D15FF6"/>
    <w:rsid w:val="00D16030"/>
    <w:rsid w:val="00D162CB"/>
    <w:rsid w:val="00D16540"/>
    <w:rsid w:val="00D171A2"/>
    <w:rsid w:val="00D17C1E"/>
    <w:rsid w:val="00D17E1E"/>
    <w:rsid w:val="00D17FE5"/>
    <w:rsid w:val="00D2009D"/>
    <w:rsid w:val="00D20696"/>
    <w:rsid w:val="00D2069B"/>
    <w:rsid w:val="00D2099D"/>
    <w:rsid w:val="00D21245"/>
    <w:rsid w:val="00D212CE"/>
    <w:rsid w:val="00D21456"/>
    <w:rsid w:val="00D2154C"/>
    <w:rsid w:val="00D2187B"/>
    <w:rsid w:val="00D21C78"/>
    <w:rsid w:val="00D22267"/>
    <w:rsid w:val="00D22E3E"/>
    <w:rsid w:val="00D23157"/>
    <w:rsid w:val="00D236A3"/>
    <w:rsid w:val="00D239D4"/>
    <w:rsid w:val="00D23AE5"/>
    <w:rsid w:val="00D23EA9"/>
    <w:rsid w:val="00D24AD0"/>
    <w:rsid w:val="00D24B58"/>
    <w:rsid w:val="00D2533D"/>
    <w:rsid w:val="00D25592"/>
    <w:rsid w:val="00D255FD"/>
    <w:rsid w:val="00D25943"/>
    <w:rsid w:val="00D25D4C"/>
    <w:rsid w:val="00D25FD6"/>
    <w:rsid w:val="00D26293"/>
    <w:rsid w:val="00D2632B"/>
    <w:rsid w:val="00D263FF"/>
    <w:rsid w:val="00D26796"/>
    <w:rsid w:val="00D267F7"/>
    <w:rsid w:val="00D26D97"/>
    <w:rsid w:val="00D26DE5"/>
    <w:rsid w:val="00D27113"/>
    <w:rsid w:val="00D2743A"/>
    <w:rsid w:val="00D276A8"/>
    <w:rsid w:val="00D277AF"/>
    <w:rsid w:val="00D278D7"/>
    <w:rsid w:val="00D27B3C"/>
    <w:rsid w:val="00D303ED"/>
    <w:rsid w:val="00D304AD"/>
    <w:rsid w:val="00D309A5"/>
    <w:rsid w:val="00D30AC4"/>
    <w:rsid w:val="00D317EC"/>
    <w:rsid w:val="00D31EDA"/>
    <w:rsid w:val="00D32634"/>
    <w:rsid w:val="00D32ED3"/>
    <w:rsid w:val="00D33270"/>
    <w:rsid w:val="00D338C2"/>
    <w:rsid w:val="00D33B93"/>
    <w:rsid w:val="00D33BDF"/>
    <w:rsid w:val="00D34071"/>
    <w:rsid w:val="00D34BE7"/>
    <w:rsid w:val="00D34F48"/>
    <w:rsid w:val="00D35462"/>
    <w:rsid w:val="00D35726"/>
    <w:rsid w:val="00D3618C"/>
    <w:rsid w:val="00D36AF7"/>
    <w:rsid w:val="00D36DA6"/>
    <w:rsid w:val="00D36EA1"/>
    <w:rsid w:val="00D37693"/>
    <w:rsid w:val="00D4069E"/>
    <w:rsid w:val="00D41198"/>
    <w:rsid w:val="00D4146A"/>
    <w:rsid w:val="00D41C2E"/>
    <w:rsid w:val="00D421B9"/>
    <w:rsid w:val="00D425A9"/>
    <w:rsid w:val="00D428D9"/>
    <w:rsid w:val="00D42ACC"/>
    <w:rsid w:val="00D430CF"/>
    <w:rsid w:val="00D432F1"/>
    <w:rsid w:val="00D4335B"/>
    <w:rsid w:val="00D4377E"/>
    <w:rsid w:val="00D437B7"/>
    <w:rsid w:val="00D445C8"/>
    <w:rsid w:val="00D44CAF"/>
    <w:rsid w:val="00D45C04"/>
    <w:rsid w:val="00D45FB7"/>
    <w:rsid w:val="00D4664D"/>
    <w:rsid w:val="00D4676F"/>
    <w:rsid w:val="00D46921"/>
    <w:rsid w:val="00D46E11"/>
    <w:rsid w:val="00D46EA0"/>
    <w:rsid w:val="00D47551"/>
    <w:rsid w:val="00D501C5"/>
    <w:rsid w:val="00D5031A"/>
    <w:rsid w:val="00D505A8"/>
    <w:rsid w:val="00D50621"/>
    <w:rsid w:val="00D511FE"/>
    <w:rsid w:val="00D512FB"/>
    <w:rsid w:val="00D51E23"/>
    <w:rsid w:val="00D52016"/>
    <w:rsid w:val="00D52461"/>
    <w:rsid w:val="00D5247D"/>
    <w:rsid w:val="00D5286B"/>
    <w:rsid w:val="00D5295C"/>
    <w:rsid w:val="00D52CB9"/>
    <w:rsid w:val="00D53185"/>
    <w:rsid w:val="00D53835"/>
    <w:rsid w:val="00D538C8"/>
    <w:rsid w:val="00D53B82"/>
    <w:rsid w:val="00D53D96"/>
    <w:rsid w:val="00D54065"/>
    <w:rsid w:val="00D54CBF"/>
    <w:rsid w:val="00D551F6"/>
    <w:rsid w:val="00D552BF"/>
    <w:rsid w:val="00D5555B"/>
    <w:rsid w:val="00D55654"/>
    <w:rsid w:val="00D55AC7"/>
    <w:rsid w:val="00D56894"/>
    <w:rsid w:val="00D575EE"/>
    <w:rsid w:val="00D577D9"/>
    <w:rsid w:val="00D579A4"/>
    <w:rsid w:val="00D57AF2"/>
    <w:rsid w:val="00D6020D"/>
    <w:rsid w:val="00D603C6"/>
    <w:rsid w:val="00D60727"/>
    <w:rsid w:val="00D60C4E"/>
    <w:rsid w:val="00D611DB"/>
    <w:rsid w:val="00D61275"/>
    <w:rsid w:val="00D612F2"/>
    <w:rsid w:val="00D615A9"/>
    <w:rsid w:val="00D61675"/>
    <w:rsid w:val="00D61A21"/>
    <w:rsid w:val="00D61AC7"/>
    <w:rsid w:val="00D62593"/>
    <w:rsid w:val="00D62806"/>
    <w:rsid w:val="00D62812"/>
    <w:rsid w:val="00D62B63"/>
    <w:rsid w:val="00D632F6"/>
    <w:rsid w:val="00D634B3"/>
    <w:rsid w:val="00D63DBA"/>
    <w:rsid w:val="00D63F69"/>
    <w:rsid w:val="00D65242"/>
    <w:rsid w:val="00D652CE"/>
    <w:rsid w:val="00D654FD"/>
    <w:rsid w:val="00D65ABD"/>
    <w:rsid w:val="00D65F65"/>
    <w:rsid w:val="00D663FC"/>
    <w:rsid w:val="00D669AA"/>
    <w:rsid w:val="00D66B8D"/>
    <w:rsid w:val="00D66E9F"/>
    <w:rsid w:val="00D66FEF"/>
    <w:rsid w:val="00D67352"/>
    <w:rsid w:val="00D674C0"/>
    <w:rsid w:val="00D67573"/>
    <w:rsid w:val="00D67A10"/>
    <w:rsid w:val="00D67F3E"/>
    <w:rsid w:val="00D70680"/>
    <w:rsid w:val="00D71163"/>
    <w:rsid w:val="00D71177"/>
    <w:rsid w:val="00D716D7"/>
    <w:rsid w:val="00D71A3C"/>
    <w:rsid w:val="00D71C8F"/>
    <w:rsid w:val="00D71C9C"/>
    <w:rsid w:val="00D722ED"/>
    <w:rsid w:val="00D729CA"/>
    <w:rsid w:val="00D73166"/>
    <w:rsid w:val="00D7342D"/>
    <w:rsid w:val="00D73505"/>
    <w:rsid w:val="00D73B9F"/>
    <w:rsid w:val="00D73E47"/>
    <w:rsid w:val="00D74020"/>
    <w:rsid w:val="00D74A33"/>
    <w:rsid w:val="00D7560E"/>
    <w:rsid w:val="00D757EA"/>
    <w:rsid w:val="00D75A86"/>
    <w:rsid w:val="00D75C08"/>
    <w:rsid w:val="00D75C4D"/>
    <w:rsid w:val="00D75FD1"/>
    <w:rsid w:val="00D76128"/>
    <w:rsid w:val="00D7612E"/>
    <w:rsid w:val="00D76257"/>
    <w:rsid w:val="00D762C8"/>
    <w:rsid w:val="00D7642D"/>
    <w:rsid w:val="00D775A3"/>
    <w:rsid w:val="00D77886"/>
    <w:rsid w:val="00D77896"/>
    <w:rsid w:val="00D77996"/>
    <w:rsid w:val="00D77B32"/>
    <w:rsid w:val="00D80216"/>
    <w:rsid w:val="00D80A98"/>
    <w:rsid w:val="00D80C87"/>
    <w:rsid w:val="00D814B5"/>
    <w:rsid w:val="00D822A3"/>
    <w:rsid w:val="00D82778"/>
    <w:rsid w:val="00D82BE9"/>
    <w:rsid w:val="00D82C45"/>
    <w:rsid w:val="00D82CA3"/>
    <w:rsid w:val="00D8316D"/>
    <w:rsid w:val="00D83632"/>
    <w:rsid w:val="00D83919"/>
    <w:rsid w:val="00D83D6E"/>
    <w:rsid w:val="00D83E9F"/>
    <w:rsid w:val="00D8411D"/>
    <w:rsid w:val="00D8427B"/>
    <w:rsid w:val="00D84296"/>
    <w:rsid w:val="00D84890"/>
    <w:rsid w:val="00D84896"/>
    <w:rsid w:val="00D84D27"/>
    <w:rsid w:val="00D84D88"/>
    <w:rsid w:val="00D84E87"/>
    <w:rsid w:val="00D853A7"/>
    <w:rsid w:val="00D8546E"/>
    <w:rsid w:val="00D85FC6"/>
    <w:rsid w:val="00D85FD4"/>
    <w:rsid w:val="00D860CE"/>
    <w:rsid w:val="00D86369"/>
    <w:rsid w:val="00D8711B"/>
    <w:rsid w:val="00D87299"/>
    <w:rsid w:val="00D8729B"/>
    <w:rsid w:val="00D876C8"/>
    <w:rsid w:val="00D87CF1"/>
    <w:rsid w:val="00D87F85"/>
    <w:rsid w:val="00D90150"/>
    <w:rsid w:val="00D902EB"/>
    <w:rsid w:val="00D902F3"/>
    <w:rsid w:val="00D903AE"/>
    <w:rsid w:val="00D905C7"/>
    <w:rsid w:val="00D905D9"/>
    <w:rsid w:val="00D9072D"/>
    <w:rsid w:val="00D909FE"/>
    <w:rsid w:val="00D90EC0"/>
    <w:rsid w:val="00D9134C"/>
    <w:rsid w:val="00D91783"/>
    <w:rsid w:val="00D91AFF"/>
    <w:rsid w:val="00D91C3A"/>
    <w:rsid w:val="00D92473"/>
    <w:rsid w:val="00D926DA"/>
    <w:rsid w:val="00D9283C"/>
    <w:rsid w:val="00D92A0F"/>
    <w:rsid w:val="00D92CE7"/>
    <w:rsid w:val="00D92E07"/>
    <w:rsid w:val="00D934E5"/>
    <w:rsid w:val="00D93D97"/>
    <w:rsid w:val="00D93EDF"/>
    <w:rsid w:val="00D9418E"/>
    <w:rsid w:val="00D957C5"/>
    <w:rsid w:val="00D958CC"/>
    <w:rsid w:val="00D95CC0"/>
    <w:rsid w:val="00D95E2B"/>
    <w:rsid w:val="00D95E86"/>
    <w:rsid w:val="00D961E4"/>
    <w:rsid w:val="00D96F38"/>
    <w:rsid w:val="00D9710E"/>
    <w:rsid w:val="00D97132"/>
    <w:rsid w:val="00D973B8"/>
    <w:rsid w:val="00D974D6"/>
    <w:rsid w:val="00D9789E"/>
    <w:rsid w:val="00D97B60"/>
    <w:rsid w:val="00DA03D9"/>
    <w:rsid w:val="00DA07A1"/>
    <w:rsid w:val="00DA08C8"/>
    <w:rsid w:val="00DA0F2E"/>
    <w:rsid w:val="00DA1073"/>
    <w:rsid w:val="00DA110E"/>
    <w:rsid w:val="00DA13FF"/>
    <w:rsid w:val="00DA170D"/>
    <w:rsid w:val="00DA1727"/>
    <w:rsid w:val="00DA24BC"/>
    <w:rsid w:val="00DA253A"/>
    <w:rsid w:val="00DA2558"/>
    <w:rsid w:val="00DA290E"/>
    <w:rsid w:val="00DA36BF"/>
    <w:rsid w:val="00DA36E5"/>
    <w:rsid w:val="00DA3911"/>
    <w:rsid w:val="00DA3949"/>
    <w:rsid w:val="00DA3AE9"/>
    <w:rsid w:val="00DA40B8"/>
    <w:rsid w:val="00DA4EA5"/>
    <w:rsid w:val="00DA4FDD"/>
    <w:rsid w:val="00DA560D"/>
    <w:rsid w:val="00DA59B9"/>
    <w:rsid w:val="00DA624C"/>
    <w:rsid w:val="00DA6EF4"/>
    <w:rsid w:val="00DA761C"/>
    <w:rsid w:val="00DB0034"/>
    <w:rsid w:val="00DB0894"/>
    <w:rsid w:val="00DB08B7"/>
    <w:rsid w:val="00DB0CBC"/>
    <w:rsid w:val="00DB0FE5"/>
    <w:rsid w:val="00DB12DB"/>
    <w:rsid w:val="00DB15DA"/>
    <w:rsid w:val="00DB1A25"/>
    <w:rsid w:val="00DB21CA"/>
    <w:rsid w:val="00DB2591"/>
    <w:rsid w:val="00DB2C99"/>
    <w:rsid w:val="00DB301E"/>
    <w:rsid w:val="00DB3279"/>
    <w:rsid w:val="00DB3672"/>
    <w:rsid w:val="00DB380C"/>
    <w:rsid w:val="00DB385C"/>
    <w:rsid w:val="00DB3A3F"/>
    <w:rsid w:val="00DB3E3C"/>
    <w:rsid w:val="00DB3FC4"/>
    <w:rsid w:val="00DB4103"/>
    <w:rsid w:val="00DB4177"/>
    <w:rsid w:val="00DB4FCB"/>
    <w:rsid w:val="00DB5109"/>
    <w:rsid w:val="00DB5514"/>
    <w:rsid w:val="00DB6334"/>
    <w:rsid w:val="00DB6436"/>
    <w:rsid w:val="00DB6ADA"/>
    <w:rsid w:val="00DB7074"/>
    <w:rsid w:val="00DB7760"/>
    <w:rsid w:val="00DB7D5C"/>
    <w:rsid w:val="00DC0279"/>
    <w:rsid w:val="00DC03B7"/>
    <w:rsid w:val="00DC045B"/>
    <w:rsid w:val="00DC09C9"/>
    <w:rsid w:val="00DC0DD2"/>
    <w:rsid w:val="00DC1549"/>
    <w:rsid w:val="00DC19F5"/>
    <w:rsid w:val="00DC1D53"/>
    <w:rsid w:val="00DC1F37"/>
    <w:rsid w:val="00DC20CD"/>
    <w:rsid w:val="00DC25D9"/>
    <w:rsid w:val="00DC28E8"/>
    <w:rsid w:val="00DC30CA"/>
    <w:rsid w:val="00DC338B"/>
    <w:rsid w:val="00DC348C"/>
    <w:rsid w:val="00DC366C"/>
    <w:rsid w:val="00DC38CC"/>
    <w:rsid w:val="00DC39C6"/>
    <w:rsid w:val="00DC4537"/>
    <w:rsid w:val="00DC4ACE"/>
    <w:rsid w:val="00DC5121"/>
    <w:rsid w:val="00DC542B"/>
    <w:rsid w:val="00DC5733"/>
    <w:rsid w:val="00DC5AE9"/>
    <w:rsid w:val="00DC5E53"/>
    <w:rsid w:val="00DC623A"/>
    <w:rsid w:val="00DC62B8"/>
    <w:rsid w:val="00DC6847"/>
    <w:rsid w:val="00DC7D36"/>
    <w:rsid w:val="00DC7D43"/>
    <w:rsid w:val="00DD0321"/>
    <w:rsid w:val="00DD0375"/>
    <w:rsid w:val="00DD03AF"/>
    <w:rsid w:val="00DD04A4"/>
    <w:rsid w:val="00DD054A"/>
    <w:rsid w:val="00DD0A82"/>
    <w:rsid w:val="00DD0EB7"/>
    <w:rsid w:val="00DD124B"/>
    <w:rsid w:val="00DD15CC"/>
    <w:rsid w:val="00DD1998"/>
    <w:rsid w:val="00DD1A0A"/>
    <w:rsid w:val="00DD1D0F"/>
    <w:rsid w:val="00DD20C0"/>
    <w:rsid w:val="00DD24C7"/>
    <w:rsid w:val="00DD2529"/>
    <w:rsid w:val="00DD269E"/>
    <w:rsid w:val="00DD2B5D"/>
    <w:rsid w:val="00DD2CFC"/>
    <w:rsid w:val="00DD2D02"/>
    <w:rsid w:val="00DD3399"/>
    <w:rsid w:val="00DD37AA"/>
    <w:rsid w:val="00DD38F2"/>
    <w:rsid w:val="00DD3E53"/>
    <w:rsid w:val="00DD40E1"/>
    <w:rsid w:val="00DD4433"/>
    <w:rsid w:val="00DD468E"/>
    <w:rsid w:val="00DD4A8B"/>
    <w:rsid w:val="00DD504F"/>
    <w:rsid w:val="00DD5137"/>
    <w:rsid w:val="00DD534C"/>
    <w:rsid w:val="00DD54C5"/>
    <w:rsid w:val="00DD54EF"/>
    <w:rsid w:val="00DD59C8"/>
    <w:rsid w:val="00DD5D1E"/>
    <w:rsid w:val="00DD5DC2"/>
    <w:rsid w:val="00DD694A"/>
    <w:rsid w:val="00DD79AD"/>
    <w:rsid w:val="00DD7E04"/>
    <w:rsid w:val="00DE01D1"/>
    <w:rsid w:val="00DE021B"/>
    <w:rsid w:val="00DE0288"/>
    <w:rsid w:val="00DE055B"/>
    <w:rsid w:val="00DE0FF5"/>
    <w:rsid w:val="00DE11F7"/>
    <w:rsid w:val="00DE19AC"/>
    <w:rsid w:val="00DE1BA0"/>
    <w:rsid w:val="00DE2201"/>
    <w:rsid w:val="00DE2426"/>
    <w:rsid w:val="00DE25AC"/>
    <w:rsid w:val="00DE2756"/>
    <w:rsid w:val="00DE2F64"/>
    <w:rsid w:val="00DE3018"/>
    <w:rsid w:val="00DE30FE"/>
    <w:rsid w:val="00DE32F1"/>
    <w:rsid w:val="00DE3601"/>
    <w:rsid w:val="00DE3A30"/>
    <w:rsid w:val="00DE3E11"/>
    <w:rsid w:val="00DE42C2"/>
    <w:rsid w:val="00DE5027"/>
    <w:rsid w:val="00DE512B"/>
    <w:rsid w:val="00DE513B"/>
    <w:rsid w:val="00DE5CA5"/>
    <w:rsid w:val="00DE6542"/>
    <w:rsid w:val="00DE65AE"/>
    <w:rsid w:val="00DE6E9E"/>
    <w:rsid w:val="00DE71C2"/>
    <w:rsid w:val="00DE720F"/>
    <w:rsid w:val="00DE72A9"/>
    <w:rsid w:val="00DE7621"/>
    <w:rsid w:val="00DE7859"/>
    <w:rsid w:val="00DE78CB"/>
    <w:rsid w:val="00DE7900"/>
    <w:rsid w:val="00DE7BF6"/>
    <w:rsid w:val="00DF049C"/>
    <w:rsid w:val="00DF04F6"/>
    <w:rsid w:val="00DF0711"/>
    <w:rsid w:val="00DF09FF"/>
    <w:rsid w:val="00DF0C49"/>
    <w:rsid w:val="00DF11FC"/>
    <w:rsid w:val="00DF138E"/>
    <w:rsid w:val="00DF1B57"/>
    <w:rsid w:val="00DF1C82"/>
    <w:rsid w:val="00DF1DFA"/>
    <w:rsid w:val="00DF1E9C"/>
    <w:rsid w:val="00DF1FA7"/>
    <w:rsid w:val="00DF2035"/>
    <w:rsid w:val="00DF21D8"/>
    <w:rsid w:val="00DF26F3"/>
    <w:rsid w:val="00DF2AA8"/>
    <w:rsid w:val="00DF2B93"/>
    <w:rsid w:val="00DF2BA0"/>
    <w:rsid w:val="00DF2D67"/>
    <w:rsid w:val="00DF31CC"/>
    <w:rsid w:val="00DF362D"/>
    <w:rsid w:val="00DF389D"/>
    <w:rsid w:val="00DF3E9D"/>
    <w:rsid w:val="00DF40B2"/>
    <w:rsid w:val="00DF48DE"/>
    <w:rsid w:val="00DF4942"/>
    <w:rsid w:val="00DF49C9"/>
    <w:rsid w:val="00DF572C"/>
    <w:rsid w:val="00DF65C8"/>
    <w:rsid w:val="00DF6A67"/>
    <w:rsid w:val="00DF7B90"/>
    <w:rsid w:val="00DF7CC2"/>
    <w:rsid w:val="00E00137"/>
    <w:rsid w:val="00E004E9"/>
    <w:rsid w:val="00E007F7"/>
    <w:rsid w:val="00E013DB"/>
    <w:rsid w:val="00E01499"/>
    <w:rsid w:val="00E01588"/>
    <w:rsid w:val="00E015E6"/>
    <w:rsid w:val="00E01651"/>
    <w:rsid w:val="00E01D63"/>
    <w:rsid w:val="00E02172"/>
    <w:rsid w:val="00E02410"/>
    <w:rsid w:val="00E02803"/>
    <w:rsid w:val="00E02807"/>
    <w:rsid w:val="00E02898"/>
    <w:rsid w:val="00E02B56"/>
    <w:rsid w:val="00E032C3"/>
    <w:rsid w:val="00E0343E"/>
    <w:rsid w:val="00E0398A"/>
    <w:rsid w:val="00E03D35"/>
    <w:rsid w:val="00E046D4"/>
    <w:rsid w:val="00E04C22"/>
    <w:rsid w:val="00E05008"/>
    <w:rsid w:val="00E05346"/>
    <w:rsid w:val="00E05A69"/>
    <w:rsid w:val="00E05EDC"/>
    <w:rsid w:val="00E06188"/>
    <w:rsid w:val="00E069B7"/>
    <w:rsid w:val="00E06F7E"/>
    <w:rsid w:val="00E070A1"/>
    <w:rsid w:val="00E0757F"/>
    <w:rsid w:val="00E075BF"/>
    <w:rsid w:val="00E07964"/>
    <w:rsid w:val="00E107A7"/>
    <w:rsid w:val="00E10B6B"/>
    <w:rsid w:val="00E11632"/>
    <w:rsid w:val="00E1173A"/>
    <w:rsid w:val="00E11DE3"/>
    <w:rsid w:val="00E122CD"/>
    <w:rsid w:val="00E12BB8"/>
    <w:rsid w:val="00E1362F"/>
    <w:rsid w:val="00E13959"/>
    <w:rsid w:val="00E14029"/>
    <w:rsid w:val="00E14C0E"/>
    <w:rsid w:val="00E1509F"/>
    <w:rsid w:val="00E15558"/>
    <w:rsid w:val="00E156C9"/>
    <w:rsid w:val="00E159E5"/>
    <w:rsid w:val="00E15A79"/>
    <w:rsid w:val="00E15E21"/>
    <w:rsid w:val="00E15FB7"/>
    <w:rsid w:val="00E16A67"/>
    <w:rsid w:val="00E16C04"/>
    <w:rsid w:val="00E173F3"/>
    <w:rsid w:val="00E17938"/>
    <w:rsid w:val="00E20131"/>
    <w:rsid w:val="00E2069B"/>
    <w:rsid w:val="00E20791"/>
    <w:rsid w:val="00E208EA"/>
    <w:rsid w:val="00E20EA6"/>
    <w:rsid w:val="00E21056"/>
    <w:rsid w:val="00E21437"/>
    <w:rsid w:val="00E21781"/>
    <w:rsid w:val="00E21870"/>
    <w:rsid w:val="00E222D4"/>
    <w:rsid w:val="00E22904"/>
    <w:rsid w:val="00E22A14"/>
    <w:rsid w:val="00E22DFF"/>
    <w:rsid w:val="00E23133"/>
    <w:rsid w:val="00E235DD"/>
    <w:rsid w:val="00E2371E"/>
    <w:rsid w:val="00E2403A"/>
    <w:rsid w:val="00E240AA"/>
    <w:rsid w:val="00E24362"/>
    <w:rsid w:val="00E247B4"/>
    <w:rsid w:val="00E24849"/>
    <w:rsid w:val="00E2530B"/>
    <w:rsid w:val="00E25DA1"/>
    <w:rsid w:val="00E27119"/>
    <w:rsid w:val="00E27E44"/>
    <w:rsid w:val="00E3020A"/>
    <w:rsid w:val="00E3054B"/>
    <w:rsid w:val="00E31167"/>
    <w:rsid w:val="00E31205"/>
    <w:rsid w:val="00E3140B"/>
    <w:rsid w:val="00E3163D"/>
    <w:rsid w:val="00E31702"/>
    <w:rsid w:val="00E31D3E"/>
    <w:rsid w:val="00E32081"/>
    <w:rsid w:val="00E32186"/>
    <w:rsid w:val="00E325A3"/>
    <w:rsid w:val="00E325DE"/>
    <w:rsid w:val="00E33A0D"/>
    <w:rsid w:val="00E33A70"/>
    <w:rsid w:val="00E33C85"/>
    <w:rsid w:val="00E33CC9"/>
    <w:rsid w:val="00E3433C"/>
    <w:rsid w:val="00E34445"/>
    <w:rsid w:val="00E3459E"/>
    <w:rsid w:val="00E3480B"/>
    <w:rsid w:val="00E34CDF"/>
    <w:rsid w:val="00E34D29"/>
    <w:rsid w:val="00E35A41"/>
    <w:rsid w:val="00E3669B"/>
    <w:rsid w:val="00E36CAC"/>
    <w:rsid w:val="00E36F06"/>
    <w:rsid w:val="00E36FB4"/>
    <w:rsid w:val="00E371A9"/>
    <w:rsid w:val="00E37255"/>
    <w:rsid w:val="00E373F5"/>
    <w:rsid w:val="00E3754C"/>
    <w:rsid w:val="00E37603"/>
    <w:rsid w:val="00E37BA6"/>
    <w:rsid w:val="00E37D9C"/>
    <w:rsid w:val="00E40363"/>
    <w:rsid w:val="00E403B4"/>
    <w:rsid w:val="00E407A5"/>
    <w:rsid w:val="00E40FC6"/>
    <w:rsid w:val="00E410A8"/>
    <w:rsid w:val="00E41147"/>
    <w:rsid w:val="00E41590"/>
    <w:rsid w:val="00E4184E"/>
    <w:rsid w:val="00E41B51"/>
    <w:rsid w:val="00E41D6A"/>
    <w:rsid w:val="00E41DBE"/>
    <w:rsid w:val="00E42660"/>
    <w:rsid w:val="00E42B63"/>
    <w:rsid w:val="00E43569"/>
    <w:rsid w:val="00E4382A"/>
    <w:rsid w:val="00E43F7C"/>
    <w:rsid w:val="00E44442"/>
    <w:rsid w:val="00E4450A"/>
    <w:rsid w:val="00E44C66"/>
    <w:rsid w:val="00E45511"/>
    <w:rsid w:val="00E457AE"/>
    <w:rsid w:val="00E45DBB"/>
    <w:rsid w:val="00E46143"/>
    <w:rsid w:val="00E4622D"/>
    <w:rsid w:val="00E46339"/>
    <w:rsid w:val="00E46CD1"/>
    <w:rsid w:val="00E46EC7"/>
    <w:rsid w:val="00E47054"/>
    <w:rsid w:val="00E47423"/>
    <w:rsid w:val="00E47739"/>
    <w:rsid w:val="00E50140"/>
    <w:rsid w:val="00E504CE"/>
    <w:rsid w:val="00E505AD"/>
    <w:rsid w:val="00E50EB3"/>
    <w:rsid w:val="00E514D2"/>
    <w:rsid w:val="00E5224E"/>
    <w:rsid w:val="00E52850"/>
    <w:rsid w:val="00E52914"/>
    <w:rsid w:val="00E52942"/>
    <w:rsid w:val="00E531B1"/>
    <w:rsid w:val="00E53CE5"/>
    <w:rsid w:val="00E541B4"/>
    <w:rsid w:val="00E544C1"/>
    <w:rsid w:val="00E5483A"/>
    <w:rsid w:val="00E55228"/>
    <w:rsid w:val="00E554AF"/>
    <w:rsid w:val="00E554F5"/>
    <w:rsid w:val="00E55BAE"/>
    <w:rsid w:val="00E55FF6"/>
    <w:rsid w:val="00E5667D"/>
    <w:rsid w:val="00E56AFC"/>
    <w:rsid w:val="00E56D57"/>
    <w:rsid w:val="00E56FC8"/>
    <w:rsid w:val="00E5719F"/>
    <w:rsid w:val="00E5770F"/>
    <w:rsid w:val="00E57723"/>
    <w:rsid w:val="00E57D6E"/>
    <w:rsid w:val="00E57FBB"/>
    <w:rsid w:val="00E60217"/>
    <w:rsid w:val="00E60820"/>
    <w:rsid w:val="00E608D3"/>
    <w:rsid w:val="00E60DAF"/>
    <w:rsid w:val="00E611C0"/>
    <w:rsid w:val="00E617ED"/>
    <w:rsid w:val="00E61BE3"/>
    <w:rsid w:val="00E61D02"/>
    <w:rsid w:val="00E62208"/>
    <w:rsid w:val="00E62893"/>
    <w:rsid w:val="00E62A9A"/>
    <w:rsid w:val="00E62D8B"/>
    <w:rsid w:val="00E635A5"/>
    <w:rsid w:val="00E63629"/>
    <w:rsid w:val="00E6383B"/>
    <w:rsid w:val="00E639B0"/>
    <w:rsid w:val="00E63ADA"/>
    <w:rsid w:val="00E63B3A"/>
    <w:rsid w:val="00E63CC6"/>
    <w:rsid w:val="00E64481"/>
    <w:rsid w:val="00E646F4"/>
    <w:rsid w:val="00E6499A"/>
    <w:rsid w:val="00E64C92"/>
    <w:rsid w:val="00E64D6B"/>
    <w:rsid w:val="00E64EFB"/>
    <w:rsid w:val="00E6510E"/>
    <w:rsid w:val="00E65557"/>
    <w:rsid w:val="00E65D5D"/>
    <w:rsid w:val="00E6655A"/>
    <w:rsid w:val="00E6664B"/>
    <w:rsid w:val="00E66799"/>
    <w:rsid w:val="00E66A61"/>
    <w:rsid w:val="00E67205"/>
    <w:rsid w:val="00E67397"/>
    <w:rsid w:val="00E6793C"/>
    <w:rsid w:val="00E67F52"/>
    <w:rsid w:val="00E70623"/>
    <w:rsid w:val="00E70F99"/>
    <w:rsid w:val="00E711BE"/>
    <w:rsid w:val="00E712CE"/>
    <w:rsid w:val="00E71300"/>
    <w:rsid w:val="00E7136D"/>
    <w:rsid w:val="00E717B1"/>
    <w:rsid w:val="00E718AD"/>
    <w:rsid w:val="00E71E72"/>
    <w:rsid w:val="00E7251A"/>
    <w:rsid w:val="00E72588"/>
    <w:rsid w:val="00E72763"/>
    <w:rsid w:val="00E72DD8"/>
    <w:rsid w:val="00E7361D"/>
    <w:rsid w:val="00E737A9"/>
    <w:rsid w:val="00E73AD0"/>
    <w:rsid w:val="00E73FE2"/>
    <w:rsid w:val="00E74362"/>
    <w:rsid w:val="00E74779"/>
    <w:rsid w:val="00E74ABA"/>
    <w:rsid w:val="00E74BC3"/>
    <w:rsid w:val="00E74F5E"/>
    <w:rsid w:val="00E75545"/>
    <w:rsid w:val="00E7598D"/>
    <w:rsid w:val="00E75DCD"/>
    <w:rsid w:val="00E7655E"/>
    <w:rsid w:val="00E771E8"/>
    <w:rsid w:val="00E7773D"/>
    <w:rsid w:val="00E77982"/>
    <w:rsid w:val="00E807F6"/>
    <w:rsid w:val="00E809EA"/>
    <w:rsid w:val="00E80C1B"/>
    <w:rsid w:val="00E80F16"/>
    <w:rsid w:val="00E81757"/>
    <w:rsid w:val="00E8192A"/>
    <w:rsid w:val="00E81E00"/>
    <w:rsid w:val="00E81E29"/>
    <w:rsid w:val="00E82478"/>
    <w:rsid w:val="00E82762"/>
    <w:rsid w:val="00E82973"/>
    <w:rsid w:val="00E82BC4"/>
    <w:rsid w:val="00E82DF0"/>
    <w:rsid w:val="00E82EF3"/>
    <w:rsid w:val="00E83A05"/>
    <w:rsid w:val="00E83FE3"/>
    <w:rsid w:val="00E8423F"/>
    <w:rsid w:val="00E842B0"/>
    <w:rsid w:val="00E84849"/>
    <w:rsid w:val="00E84AD6"/>
    <w:rsid w:val="00E84E5D"/>
    <w:rsid w:val="00E8500B"/>
    <w:rsid w:val="00E85390"/>
    <w:rsid w:val="00E85901"/>
    <w:rsid w:val="00E85E6F"/>
    <w:rsid w:val="00E85F06"/>
    <w:rsid w:val="00E86405"/>
    <w:rsid w:val="00E86461"/>
    <w:rsid w:val="00E86889"/>
    <w:rsid w:val="00E86991"/>
    <w:rsid w:val="00E86C9A"/>
    <w:rsid w:val="00E87479"/>
    <w:rsid w:val="00E87493"/>
    <w:rsid w:val="00E8751C"/>
    <w:rsid w:val="00E87785"/>
    <w:rsid w:val="00E90000"/>
    <w:rsid w:val="00E907D0"/>
    <w:rsid w:val="00E9095D"/>
    <w:rsid w:val="00E90A0D"/>
    <w:rsid w:val="00E90A8F"/>
    <w:rsid w:val="00E90F38"/>
    <w:rsid w:val="00E910CB"/>
    <w:rsid w:val="00E91522"/>
    <w:rsid w:val="00E91814"/>
    <w:rsid w:val="00E91E11"/>
    <w:rsid w:val="00E92A0A"/>
    <w:rsid w:val="00E93256"/>
    <w:rsid w:val="00E93615"/>
    <w:rsid w:val="00E93882"/>
    <w:rsid w:val="00E94857"/>
    <w:rsid w:val="00E94F43"/>
    <w:rsid w:val="00E954AF"/>
    <w:rsid w:val="00E956F5"/>
    <w:rsid w:val="00E95DB9"/>
    <w:rsid w:val="00E95E4A"/>
    <w:rsid w:val="00E964FF"/>
    <w:rsid w:val="00E966B6"/>
    <w:rsid w:val="00E96968"/>
    <w:rsid w:val="00E96C94"/>
    <w:rsid w:val="00E96D0C"/>
    <w:rsid w:val="00E96F16"/>
    <w:rsid w:val="00E97685"/>
    <w:rsid w:val="00E977BF"/>
    <w:rsid w:val="00E97D00"/>
    <w:rsid w:val="00EA0138"/>
    <w:rsid w:val="00EA0B52"/>
    <w:rsid w:val="00EA0C17"/>
    <w:rsid w:val="00EA176B"/>
    <w:rsid w:val="00EA1DB5"/>
    <w:rsid w:val="00EA23E2"/>
    <w:rsid w:val="00EA2416"/>
    <w:rsid w:val="00EA2479"/>
    <w:rsid w:val="00EA2515"/>
    <w:rsid w:val="00EA2F8B"/>
    <w:rsid w:val="00EA3024"/>
    <w:rsid w:val="00EA304C"/>
    <w:rsid w:val="00EA350F"/>
    <w:rsid w:val="00EA3C37"/>
    <w:rsid w:val="00EA4495"/>
    <w:rsid w:val="00EA490E"/>
    <w:rsid w:val="00EA4D41"/>
    <w:rsid w:val="00EA5884"/>
    <w:rsid w:val="00EA5B52"/>
    <w:rsid w:val="00EA5BCB"/>
    <w:rsid w:val="00EA5CC4"/>
    <w:rsid w:val="00EA5F8A"/>
    <w:rsid w:val="00EA6114"/>
    <w:rsid w:val="00EA63BB"/>
    <w:rsid w:val="00EA666A"/>
    <w:rsid w:val="00EA6819"/>
    <w:rsid w:val="00EA6AE9"/>
    <w:rsid w:val="00EA70F8"/>
    <w:rsid w:val="00EA72E5"/>
    <w:rsid w:val="00EA7638"/>
    <w:rsid w:val="00EB0811"/>
    <w:rsid w:val="00EB09E4"/>
    <w:rsid w:val="00EB10F8"/>
    <w:rsid w:val="00EB12EF"/>
    <w:rsid w:val="00EB17ED"/>
    <w:rsid w:val="00EB1BB4"/>
    <w:rsid w:val="00EB1BC1"/>
    <w:rsid w:val="00EB25AC"/>
    <w:rsid w:val="00EB29C3"/>
    <w:rsid w:val="00EB2C1B"/>
    <w:rsid w:val="00EB37AD"/>
    <w:rsid w:val="00EB3B51"/>
    <w:rsid w:val="00EB3DA3"/>
    <w:rsid w:val="00EB41DE"/>
    <w:rsid w:val="00EB491F"/>
    <w:rsid w:val="00EB5043"/>
    <w:rsid w:val="00EB532D"/>
    <w:rsid w:val="00EB637B"/>
    <w:rsid w:val="00EB63AB"/>
    <w:rsid w:val="00EB6602"/>
    <w:rsid w:val="00EB6710"/>
    <w:rsid w:val="00EB6D30"/>
    <w:rsid w:val="00EB701F"/>
    <w:rsid w:val="00EB71CD"/>
    <w:rsid w:val="00EB721B"/>
    <w:rsid w:val="00EB729E"/>
    <w:rsid w:val="00EB72D8"/>
    <w:rsid w:val="00EB73A4"/>
    <w:rsid w:val="00EB7533"/>
    <w:rsid w:val="00EC0295"/>
    <w:rsid w:val="00EC052D"/>
    <w:rsid w:val="00EC074C"/>
    <w:rsid w:val="00EC15F1"/>
    <w:rsid w:val="00EC19E0"/>
    <w:rsid w:val="00EC1F0B"/>
    <w:rsid w:val="00EC2128"/>
    <w:rsid w:val="00EC212D"/>
    <w:rsid w:val="00EC2B36"/>
    <w:rsid w:val="00EC2B49"/>
    <w:rsid w:val="00EC2CB7"/>
    <w:rsid w:val="00EC3186"/>
    <w:rsid w:val="00EC35BE"/>
    <w:rsid w:val="00EC3696"/>
    <w:rsid w:val="00EC3919"/>
    <w:rsid w:val="00EC3E79"/>
    <w:rsid w:val="00EC47C7"/>
    <w:rsid w:val="00EC516A"/>
    <w:rsid w:val="00EC53DF"/>
    <w:rsid w:val="00EC55B9"/>
    <w:rsid w:val="00EC5A65"/>
    <w:rsid w:val="00EC5DAA"/>
    <w:rsid w:val="00EC5F13"/>
    <w:rsid w:val="00EC5FF5"/>
    <w:rsid w:val="00EC6036"/>
    <w:rsid w:val="00EC6647"/>
    <w:rsid w:val="00EC667A"/>
    <w:rsid w:val="00EC6735"/>
    <w:rsid w:val="00EC7078"/>
    <w:rsid w:val="00EC7D61"/>
    <w:rsid w:val="00EC7DA3"/>
    <w:rsid w:val="00ED01AC"/>
    <w:rsid w:val="00ED0475"/>
    <w:rsid w:val="00ED05D4"/>
    <w:rsid w:val="00ED0F01"/>
    <w:rsid w:val="00ED0FC4"/>
    <w:rsid w:val="00ED1246"/>
    <w:rsid w:val="00ED1722"/>
    <w:rsid w:val="00ED1956"/>
    <w:rsid w:val="00ED2508"/>
    <w:rsid w:val="00ED29BE"/>
    <w:rsid w:val="00ED2BC3"/>
    <w:rsid w:val="00ED2DAE"/>
    <w:rsid w:val="00ED2E34"/>
    <w:rsid w:val="00ED3974"/>
    <w:rsid w:val="00ED4188"/>
    <w:rsid w:val="00ED4434"/>
    <w:rsid w:val="00ED46B6"/>
    <w:rsid w:val="00ED4DC0"/>
    <w:rsid w:val="00ED54C5"/>
    <w:rsid w:val="00ED560D"/>
    <w:rsid w:val="00ED56A1"/>
    <w:rsid w:val="00ED5995"/>
    <w:rsid w:val="00ED5CC2"/>
    <w:rsid w:val="00ED5E0A"/>
    <w:rsid w:val="00ED6D2E"/>
    <w:rsid w:val="00ED731C"/>
    <w:rsid w:val="00EE0034"/>
    <w:rsid w:val="00EE01D7"/>
    <w:rsid w:val="00EE063D"/>
    <w:rsid w:val="00EE067A"/>
    <w:rsid w:val="00EE096E"/>
    <w:rsid w:val="00EE1543"/>
    <w:rsid w:val="00EE197B"/>
    <w:rsid w:val="00EE1BBF"/>
    <w:rsid w:val="00EE1E4D"/>
    <w:rsid w:val="00EE2968"/>
    <w:rsid w:val="00EE2B32"/>
    <w:rsid w:val="00EE2C71"/>
    <w:rsid w:val="00EE2CD1"/>
    <w:rsid w:val="00EE2D9D"/>
    <w:rsid w:val="00EE2E0D"/>
    <w:rsid w:val="00EE3231"/>
    <w:rsid w:val="00EE375E"/>
    <w:rsid w:val="00EE3961"/>
    <w:rsid w:val="00EE3F05"/>
    <w:rsid w:val="00EE44F7"/>
    <w:rsid w:val="00EE4D16"/>
    <w:rsid w:val="00EE5283"/>
    <w:rsid w:val="00EE5433"/>
    <w:rsid w:val="00EE54F9"/>
    <w:rsid w:val="00EE5587"/>
    <w:rsid w:val="00EE5DB1"/>
    <w:rsid w:val="00EE5F47"/>
    <w:rsid w:val="00EE615A"/>
    <w:rsid w:val="00EE64BC"/>
    <w:rsid w:val="00EE719D"/>
    <w:rsid w:val="00EE7E8A"/>
    <w:rsid w:val="00EE7E95"/>
    <w:rsid w:val="00EE7ED9"/>
    <w:rsid w:val="00EF07B1"/>
    <w:rsid w:val="00EF07D6"/>
    <w:rsid w:val="00EF0977"/>
    <w:rsid w:val="00EF0B45"/>
    <w:rsid w:val="00EF0EE8"/>
    <w:rsid w:val="00EF138C"/>
    <w:rsid w:val="00EF1435"/>
    <w:rsid w:val="00EF1853"/>
    <w:rsid w:val="00EF1C14"/>
    <w:rsid w:val="00EF1D29"/>
    <w:rsid w:val="00EF1E0D"/>
    <w:rsid w:val="00EF1FB5"/>
    <w:rsid w:val="00EF2266"/>
    <w:rsid w:val="00EF260F"/>
    <w:rsid w:val="00EF2DB6"/>
    <w:rsid w:val="00EF32E2"/>
    <w:rsid w:val="00EF44C0"/>
    <w:rsid w:val="00EF44E7"/>
    <w:rsid w:val="00EF47C3"/>
    <w:rsid w:val="00EF49AB"/>
    <w:rsid w:val="00EF4AF9"/>
    <w:rsid w:val="00EF4E25"/>
    <w:rsid w:val="00EF57FB"/>
    <w:rsid w:val="00EF5F6A"/>
    <w:rsid w:val="00EF5F97"/>
    <w:rsid w:val="00EF602C"/>
    <w:rsid w:val="00EF6233"/>
    <w:rsid w:val="00EF6F8E"/>
    <w:rsid w:val="00EF777D"/>
    <w:rsid w:val="00EF77DF"/>
    <w:rsid w:val="00EF7816"/>
    <w:rsid w:val="00EF791F"/>
    <w:rsid w:val="00F004D8"/>
    <w:rsid w:val="00F00578"/>
    <w:rsid w:val="00F00DFE"/>
    <w:rsid w:val="00F01184"/>
    <w:rsid w:val="00F011B6"/>
    <w:rsid w:val="00F01294"/>
    <w:rsid w:val="00F0164C"/>
    <w:rsid w:val="00F01ED2"/>
    <w:rsid w:val="00F023DB"/>
    <w:rsid w:val="00F024FF"/>
    <w:rsid w:val="00F027A2"/>
    <w:rsid w:val="00F034C6"/>
    <w:rsid w:val="00F03515"/>
    <w:rsid w:val="00F03C57"/>
    <w:rsid w:val="00F03EBC"/>
    <w:rsid w:val="00F040C3"/>
    <w:rsid w:val="00F04331"/>
    <w:rsid w:val="00F04391"/>
    <w:rsid w:val="00F04469"/>
    <w:rsid w:val="00F0480A"/>
    <w:rsid w:val="00F0489B"/>
    <w:rsid w:val="00F04C59"/>
    <w:rsid w:val="00F04F4B"/>
    <w:rsid w:val="00F051DF"/>
    <w:rsid w:val="00F0560E"/>
    <w:rsid w:val="00F059CA"/>
    <w:rsid w:val="00F05A88"/>
    <w:rsid w:val="00F06A9E"/>
    <w:rsid w:val="00F06B99"/>
    <w:rsid w:val="00F06DEA"/>
    <w:rsid w:val="00F070B2"/>
    <w:rsid w:val="00F0744D"/>
    <w:rsid w:val="00F07771"/>
    <w:rsid w:val="00F07C63"/>
    <w:rsid w:val="00F10DFF"/>
    <w:rsid w:val="00F1111A"/>
    <w:rsid w:val="00F111E1"/>
    <w:rsid w:val="00F11376"/>
    <w:rsid w:val="00F11830"/>
    <w:rsid w:val="00F1195D"/>
    <w:rsid w:val="00F1266B"/>
    <w:rsid w:val="00F12D62"/>
    <w:rsid w:val="00F134AB"/>
    <w:rsid w:val="00F1365A"/>
    <w:rsid w:val="00F136C4"/>
    <w:rsid w:val="00F13A31"/>
    <w:rsid w:val="00F14645"/>
    <w:rsid w:val="00F14860"/>
    <w:rsid w:val="00F15269"/>
    <w:rsid w:val="00F156B2"/>
    <w:rsid w:val="00F15B02"/>
    <w:rsid w:val="00F15E59"/>
    <w:rsid w:val="00F16946"/>
    <w:rsid w:val="00F16AD7"/>
    <w:rsid w:val="00F16F41"/>
    <w:rsid w:val="00F17BEE"/>
    <w:rsid w:val="00F17CA9"/>
    <w:rsid w:val="00F17CDF"/>
    <w:rsid w:val="00F17EF4"/>
    <w:rsid w:val="00F20BAE"/>
    <w:rsid w:val="00F219CB"/>
    <w:rsid w:val="00F21B79"/>
    <w:rsid w:val="00F21E29"/>
    <w:rsid w:val="00F21EEA"/>
    <w:rsid w:val="00F21FBC"/>
    <w:rsid w:val="00F21FDA"/>
    <w:rsid w:val="00F221B4"/>
    <w:rsid w:val="00F22276"/>
    <w:rsid w:val="00F223B1"/>
    <w:rsid w:val="00F2240A"/>
    <w:rsid w:val="00F225AE"/>
    <w:rsid w:val="00F22924"/>
    <w:rsid w:val="00F23804"/>
    <w:rsid w:val="00F23FD6"/>
    <w:rsid w:val="00F250D7"/>
    <w:rsid w:val="00F2518C"/>
    <w:rsid w:val="00F258EF"/>
    <w:rsid w:val="00F259B6"/>
    <w:rsid w:val="00F25D18"/>
    <w:rsid w:val="00F25D65"/>
    <w:rsid w:val="00F2668D"/>
    <w:rsid w:val="00F2727B"/>
    <w:rsid w:val="00F27501"/>
    <w:rsid w:val="00F2757A"/>
    <w:rsid w:val="00F277BF"/>
    <w:rsid w:val="00F278A8"/>
    <w:rsid w:val="00F27AF0"/>
    <w:rsid w:val="00F27C95"/>
    <w:rsid w:val="00F27CA7"/>
    <w:rsid w:val="00F27FEA"/>
    <w:rsid w:val="00F3012E"/>
    <w:rsid w:val="00F30529"/>
    <w:rsid w:val="00F307F1"/>
    <w:rsid w:val="00F30A46"/>
    <w:rsid w:val="00F31A78"/>
    <w:rsid w:val="00F31B62"/>
    <w:rsid w:val="00F31BF9"/>
    <w:rsid w:val="00F31C91"/>
    <w:rsid w:val="00F321DE"/>
    <w:rsid w:val="00F32552"/>
    <w:rsid w:val="00F326E9"/>
    <w:rsid w:val="00F328BF"/>
    <w:rsid w:val="00F32BDF"/>
    <w:rsid w:val="00F32ED5"/>
    <w:rsid w:val="00F32FA5"/>
    <w:rsid w:val="00F33502"/>
    <w:rsid w:val="00F33976"/>
    <w:rsid w:val="00F33AF6"/>
    <w:rsid w:val="00F33F83"/>
    <w:rsid w:val="00F3452D"/>
    <w:rsid w:val="00F34C10"/>
    <w:rsid w:val="00F34C79"/>
    <w:rsid w:val="00F35421"/>
    <w:rsid w:val="00F35467"/>
    <w:rsid w:val="00F35A2A"/>
    <w:rsid w:val="00F35D39"/>
    <w:rsid w:val="00F35ED3"/>
    <w:rsid w:val="00F362E2"/>
    <w:rsid w:val="00F3657C"/>
    <w:rsid w:val="00F36809"/>
    <w:rsid w:val="00F3694E"/>
    <w:rsid w:val="00F36B3E"/>
    <w:rsid w:val="00F37189"/>
    <w:rsid w:val="00F372CC"/>
    <w:rsid w:val="00F37399"/>
    <w:rsid w:val="00F37D20"/>
    <w:rsid w:val="00F37FC4"/>
    <w:rsid w:val="00F4045B"/>
    <w:rsid w:val="00F404C6"/>
    <w:rsid w:val="00F40577"/>
    <w:rsid w:val="00F41095"/>
    <w:rsid w:val="00F4109F"/>
    <w:rsid w:val="00F412DD"/>
    <w:rsid w:val="00F41784"/>
    <w:rsid w:val="00F417C9"/>
    <w:rsid w:val="00F419E9"/>
    <w:rsid w:val="00F41B2B"/>
    <w:rsid w:val="00F41FFF"/>
    <w:rsid w:val="00F4253C"/>
    <w:rsid w:val="00F42567"/>
    <w:rsid w:val="00F43087"/>
    <w:rsid w:val="00F43232"/>
    <w:rsid w:val="00F4335D"/>
    <w:rsid w:val="00F4392B"/>
    <w:rsid w:val="00F43C32"/>
    <w:rsid w:val="00F43FE8"/>
    <w:rsid w:val="00F44508"/>
    <w:rsid w:val="00F4463D"/>
    <w:rsid w:val="00F446C9"/>
    <w:rsid w:val="00F45251"/>
    <w:rsid w:val="00F455F0"/>
    <w:rsid w:val="00F459EA"/>
    <w:rsid w:val="00F45E81"/>
    <w:rsid w:val="00F45E96"/>
    <w:rsid w:val="00F463E3"/>
    <w:rsid w:val="00F46B73"/>
    <w:rsid w:val="00F4704C"/>
    <w:rsid w:val="00F50748"/>
    <w:rsid w:val="00F50762"/>
    <w:rsid w:val="00F50B0E"/>
    <w:rsid w:val="00F50CB9"/>
    <w:rsid w:val="00F51500"/>
    <w:rsid w:val="00F518B0"/>
    <w:rsid w:val="00F51903"/>
    <w:rsid w:val="00F51A4A"/>
    <w:rsid w:val="00F51BAB"/>
    <w:rsid w:val="00F51E85"/>
    <w:rsid w:val="00F51F75"/>
    <w:rsid w:val="00F5288A"/>
    <w:rsid w:val="00F52CBE"/>
    <w:rsid w:val="00F52DB4"/>
    <w:rsid w:val="00F530CE"/>
    <w:rsid w:val="00F539A7"/>
    <w:rsid w:val="00F53C4B"/>
    <w:rsid w:val="00F54026"/>
    <w:rsid w:val="00F54879"/>
    <w:rsid w:val="00F54BD9"/>
    <w:rsid w:val="00F54D27"/>
    <w:rsid w:val="00F55711"/>
    <w:rsid w:val="00F55AED"/>
    <w:rsid w:val="00F5663D"/>
    <w:rsid w:val="00F56FFD"/>
    <w:rsid w:val="00F57654"/>
    <w:rsid w:val="00F57797"/>
    <w:rsid w:val="00F603AD"/>
    <w:rsid w:val="00F60C4B"/>
    <w:rsid w:val="00F60DF2"/>
    <w:rsid w:val="00F60F70"/>
    <w:rsid w:val="00F6148F"/>
    <w:rsid w:val="00F6158A"/>
    <w:rsid w:val="00F61727"/>
    <w:rsid w:val="00F61FDD"/>
    <w:rsid w:val="00F621F2"/>
    <w:rsid w:val="00F625D0"/>
    <w:rsid w:val="00F627DE"/>
    <w:rsid w:val="00F628CD"/>
    <w:rsid w:val="00F62DF1"/>
    <w:rsid w:val="00F6339C"/>
    <w:rsid w:val="00F63CF5"/>
    <w:rsid w:val="00F6419A"/>
    <w:rsid w:val="00F641C7"/>
    <w:rsid w:val="00F64741"/>
    <w:rsid w:val="00F64E3F"/>
    <w:rsid w:val="00F65465"/>
    <w:rsid w:val="00F65B75"/>
    <w:rsid w:val="00F660F5"/>
    <w:rsid w:val="00F668A9"/>
    <w:rsid w:val="00F670AD"/>
    <w:rsid w:val="00F675D1"/>
    <w:rsid w:val="00F67E3E"/>
    <w:rsid w:val="00F67FE4"/>
    <w:rsid w:val="00F70703"/>
    <w:rsid w:val="00F707D2"/>
    <w:rsid w:val="00F70F98"/>
    <w:rsid w:val="00F71102"/>
    <w:rsid w:val="00F71400"/>
    <w:rsid w:val="00F71AA6"/>
    <w:rsid w:val="00F71CA5"/>
    <w:rsid w:val="00F72174"/>
    <w:rsid w:val="00F72745"/>
    <w:rsid w:val="00F7283E"/>
    <w:rsid w:val="00F72864"/>
    <w:rsid w:val="00F7295F"/>
    <w:rsid w:val="00F72DE2"/>
    <w:rsid w:val="00F732E2"/>
    <w:rsid w:val="00F7344D"/>
    <w:rsid w:val="00F74388"/>
    <w:rsid w:val="00F74EB4"/>
    <w:rsid w:val="00F74FEA"/>
    <w:rsid w:val="00F75266"/>
    <w:rsid w:val="00F752A2"/>
    <w:rsid w:val="00F7568C"/>
    <w:rsid w:val="00F75727"/>
    <w:rsid w:val="00F75C28"/>
    <w:rsid w:val="00F75C8F"/>
    <w:rsid w:val="00F766BF"/>
    <w:rsid w:val="00F7719B"/>
    <w:rsid w:val="00F773E5"/>
    <w:rsid w:val="00F77679"/>
    <w:rsid w:val="00F777FE"/>
    <w:rsid w:val="00F80A62"/>
    <w:rsid w:val="00F80BB9"/>
    <w:rsid w:val="00F815EB"/>
    <w:rsid w:val="00F81A9B"/>
    <w:rsid w:val="00F81B09"/>
    <w:rsid w:val="00F82042"/>
    <w:rsid w:val="00F826A2"/>
    <w:rsid w:val="00F82B27"/>
    <w:rsid w:val="00F82E6F"/>
    <w:rsid w:val="00F83737"/>
    <w:rsid w:val="00F83CDF"/>
    <w:rsid w:val="00F84254"/>
    <w:rsid w:val="00F84A64"/>
    <w:rsid w:val="00F8506B"/>
    <w:rsid w:val="00F851C6"/>
    <w:rsid w:val="00F85F27"/>
    <w:rsid w:val="00F864F3"/>
    <w:rsid w:val="00F8674E"/>
    <w:rsid w:val="00F86AEF"/>
    <w:rsid w:val="00F86B8A"/>
    <w:rsid w:val="00F86F6E"/>
    <w:rsid w:val="00F8708C"/>
    <w:rsid w:val="00F874AB"/>
    <w:rsid w:val="00F877D5"/>
    <w:rsid w:val="00F87D9F"/>
    <w:rsid w:val="00F87DCE"/>
    <w:rsid w:val="00F9003A"/>
    <w:rsid w:val="00F903F5"/>
    <w:rsid w:val="00F904FB"/>
    <w:rsid w:val="00F907F3"/>
    <w:rsid w:val="00F915FC"/>
    <w:rsid w:val="00F917BB"/>
    <w:rsid w:val="00F919EC"/>
    <w:rsid w:val="00F91A36"/>
    <w:rsid w:val="00F91E21"/>
    <w:rsid w:val="00F9202B"/>
    <w:rsid w:val="00F9238F"/>
    <w:rsid w:val="00F92CA5"/>
    <w:rsid w:val="00F92DED"/>
    <w:rsid w:val="00F93174"/>
    <w:rsid w:val="00F93232"/>
    <w:rsid w:val="00F932DC"/>
    <w:rsid w:val="00F9344E"/>
    <w:rsid w:val="00F9373E"/>
    <w:rsid w:val="00F9421D"/>
    <w:rsid w:val="00F9424B"/>
    <w:rsid w:val="00F94834"/>
    <w:rsid w:val="00F956A7"/>
    <w:rsid w:val="00F9578C"/>
    <w:rsid w:val="00F95B74"/>
    <w:rsid w:val="00F9604B"/>
    <w:rsid w:val="00F9609E"/>
    <w:rsid w:val="00F96118"/>
    <w:rsid w:val="00F961C8"/>
    <w:rsid w:val="00F96385"/>
    <w:rsid w:val="00F968B0"/>
    <w:rsid w:val="00F96F99"/>
    <w:rsid w:val="00F9718C"/>
    <w:rsid w:val="00F9748A"/>
    <w:rsid w:val="00F97FCF"/>
    <w:rsid w:val="00FA0143"/>
    <w:rsid w:val="00FA025F"/>
    <w:rsid w:val="00FA02E0"/>
    <w:rsid w:val="00FA0542"/>
    <w:rsid w:val="00FA0742"/>
    <w:rsid w:val="00FA092C"/>
    <w:rsid w:val="00FA12AA"/>
    <w:rsid w:val="00FA167B"/>
    <w:rsid w:val="00FA16B3"/>
    <w:rsid w:val="00FA1E1A"/>
    <w:rsid w:val="00FA220E"/>
    <w:rsid w:val="00FA2319"/>
    <w:rsid w:val="00FA27AD"/>
    <w:rsid w:val="00FA2A58"/>
    <w:rsid w:val="00FA3F51"/>
    <w:rsid w:val="00FA4042"/>
    <w:rsid w:val="00FA4362"/>
    <w:rsid w:val="00FA45EA"/>
    <w:rsid w:val="00FA4D20"/>
    <w:rsid w:val="00FA4D7A"/>
    <w:rsid w:val="00FA4EE1"/>
    <w:rsid w:val="00FA5068"/>
    <w:rsid w:val="00FA5247"/>
    <w:rsid w:val="00FA5529"/>
    <w:rsid w:val="00FA56EC"/>
    <w:rsid w:val="00FA5A34"/>
    <w:rsid w:val="00FA5C9B"/>
    <w:rsid w:val="00FA5F74"/>
    <w:rsid w:val="00FA6496"/>
    <w:rsid w:val="00FA676A"/>
    <w:rsid w:val="00FA7030"/>
    <w:rsid w:val="00FA7166"/>
    <w:rsid w:val="00FA72E5"/>
    <w:rsid w:val="00FA7343"/>
    <w:rsid w:val="00FA7419"/>
    <w:rsid w:val="00FA77E6"/>
    <w:rsid w:val="00FA7959"/>
    <w:rsid w:val="00FA7AB9"/>
    <w:rsid w:val="00FB05A6"/>
    <w:rsid w:val="00FB0719"/>
    <w:rsid w:val="00FB0A13"/>
    <w:rsid w:val="00FB0ADC"/>
    <w:rsid w:val="00FB13D1"/>
    <w:rsid w:val="00FB15B9"/>
    <w:rsid w:val="00FB2AED"/>
    <w:rsid w:val="00FB352B"/>
    <w:rsid w:val="00FB39CD"/>
    <w:rsid w:val="00FB4346"/>
    <w:rsid w:val="00FB4644"/>
    <w:rsid w:val="00FB4765"/>
    <w:rsid w:val="00FB49DD"/>
    <w:rsid w:val="00FB49EC"/>
    <w:rsid w:val="00FB4BD1"/>
    <w:rsid w:val="00FB4F18"/>
    <w:rsid w:val="00FB558C"/>
    <w:rsid w:val="00FB5885"/>
    <w:rsid w:val="00FB58E2"/>
    <w:rsid w:val="00FB5A59"/>
    <w:rsid w:val="00FB5BA9"/>
    <w:rsid w:val="00FB6110"/>
    <w:rsid w:val="00FB621B"/>
    <w:rsid w:val="00FB624E"/>
    <w:rsid w:val="00FB63B2"/>
    <w:rsid w:val="00FB67BF"/>
    <w:rsid w:val="00FB686F"/>
    <w:rsid w:val="00FB6CED"/>
    <w:rsid w:val="00FB6D79"/>
    <w:rsid w:val="00FB715F"/>
    <w:rsid w:val="00FB725B"/>
    <w:rsid w:val="00FB75E9"/>
    <w:rsid w:val="00FB7960"/>
    <w:rsid w:val="00FB7A74"/>
    <w:rsid w:val="00FB7B27"/>
    <w:rsid w:val="00FC07A5"/>
    <w:rsid w:val="00FC0C35"/>
    <w:rsid w:val="00FC0EA4"/>
    <w:rsid w:val="00FC16F5"/>
    <w:rsid w:val="00FC1A96"/>
    <w:rsid w:val="00FC1AF3"/>
    <w:rsid w:val="00FC28DF"/>
    <w:rsid w:val="00FC28E8"/>
    <w:rsid w:val="00FC2925"/>
    <w:rsid w:val="00FC29DD"/>
    <w:rsid w:val="00FC29EF"/>
    <w:rsid w:val="00FC309B"/>
    <w:rsid w:val="00FC3703"/>
    <w:rsid w:val="00FC417F"/>
    <w:rsid w:val="00FC4387"/>
    <w:rsid w:val="00FC4573"/>
    <w:rsid w:val="00FC4E8A"/>
    <w:rsid w:val="00FC506D"/>
    <w:rsid w:val="00FC5471"/>
    <w:rsid w:val="00FC5571"/>
    <w:rsid w:val="00FC599F"/>
    <w:rsid w:val="00FC5B2D"/>
    <w:rsid w:val="00FC5C48"/>
    <w:rsid w:val="00FC6180"/>
    <w:rsid w:val="00FC61DA"/>
    <w:rsid w:val="00FC6741"/>
    <w:rsid w:val="00FC67EE"/>
    <w:rsid w:val="00FC6964"/>
    <w:rsid w:val="00FC6C70"/>
    <w:rsid w:val="00FC7026"/>
    <w:rsid w:val="00FC70AF"/>
    <w:rsid w:val="00FC78ED"/>
    <w:rsid w:val="00FD0813"/>
    <w:rsid w:val="00FD1602"/>
    <w:rsid w:val="00FD16C3"/>
    <w:rsid w:val="00FD1A1C"/>
    <w:rsid w:val="00FD1A52"/>
    <w:rsid w:val="00FD1E2E"/>
    <w:rsid w:val="00FD2585"/>
    <w:rsid w:val="00FD28D5"/>
    <w:rsid w:val="00FD2F5A"/>
    <w:rsid w:val="00FD3139"/>
    <w:rsid w:val="00FD38E2"/>
    <w:rsid w:val="00FD3D84"/>
    <w:rsid w:val="00FD3FAC"/>
    <w:rsid w:val="00FD4495"/>
    <w:rsid w:val="00FD44C5"/>
    <w:rsid w:val="00FD74A5"/>
    <w:rsid w:val="00FE0120"/>
    <w:rsid w:val="00FE091F"/>
    <w:rsid w:val="00FE0EDF"/>
    <w:rsid w:val="00FE20DE"/>
    <w:rsid w:val="00FE2452"/>
    <w:rsid w:val="00FE2728"/>
    <w:rsid w:val="00FE2886"/>
    <w:rsid w:val="00FE29C5"/>
    <w:rsid w:val="00FE3584"/>
    <w:rsid w:val="00FE37D6"/>
    <w:rsid w:val="00FE3AE2"/>
    <w:rsid w:val="00FE3DEC"/>
    <w:rsid w:val="00FE459E"/>
    <w:rsid w:val="00FE4A76"/>
    <w:rsid w:val="00FE4AD8"/>
    <w:rsid w:val="00FE4EDB"/>
    <w:rsid w:val="00FE5507"/>
    <w:rsid w:val="00FE5E49"/>
    <w:rsid w:val="00FE6372"/>
    <w:rsid w:val="00FE657D"/>
    <w:rsid w:val="00FE6602"/>
    <w:rsid w:val="00FE699C"/>
    <w:rsid w:val="00FE6AC6"/>
    <w:rsid w:val="00FE6C1B"/>
    <w:rsid w:val="00FE6C62"/>
    <w:rsid w:val="00FE6CCE"/>
    <w:rsid w:val="00FE6D33"/>
    <w:rsid w:val="00FE722C"/>
    <w:rsid w:val="00FE7655"/>
    <w:rsid w:val="00FE79E8"/>
    <w:rsid w:val="00FE7DBF"/>
    <w:rsid w:val="00FF02E0"/>
    <w:rsid w:val="00FF055E"/>
    <w:rsid w:val="00FF0862"/>
    <w:rsid w:val="00FF0EB6"/>
    <w:rsid w:val="00FF112D"/>
    <w:rsid w:val="00FF17CA"/>
    <w:rsid w:val="00FF1EC6"/>
    <w:rsid w:val="00FF2573"/>
    <w:rsid w:val="00FF289A"/>
    <w:rsid w:val="00FF29BB"/>
    <w:rsid w:val="00FF3089"/>
    <w:rsid w:val="00FF46F8"/>
    <w:rsid w:val="00FF47FA"/>
    <w:rsid w:val="00FF4AAA"/>
    <w:rsid w:val="00FF4EF5"/>
    <w:rsid w:val="00FF538C"/>
    <w:rsid w:val="00FF54ED"/>
    <w:rsid w:val="00FF564A"/>
    <w:rsid w:val="00FF5721"/>
    <w:rsid w:val="00FF5C7B"/>
    <w:rsid w:val="00FF5F71"/>
    <w:rsid w:val="00FF6827"/>
    <w:rsid w:val="00FF6861"/>
    <w:rsid w:val="00FF6B77"/>
    <w:rsid w:val="00FF6FB1"/>
    <w:rsid w:val="00FF73A5"/>
    <w:rsid w:val="00FF7929"/>
    <w:rsid w:val="00FF7F37"/>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9F394C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F904F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4DCF"/>
    <w:pPr>
      <w:tabs>
        <w:tab w:val="center" w:pos="4252"/>
        <w:tab w:val="right" w:pos="8504"/>
      </w:tabs>
      <w:snapToGrid w:val="0"/>
    </w:pPr>
    <w:rPr>
      <w:lang w:val="x-none" w:eastAsia="x-none"/>
    </w:rPr>
  </w:style>
  <w:style w:type="character" w:customStyle="1" w:styleId="a4">
    <w:name w:val="ヘッダー (文字)"/>
    <w:link w:val="a3"/>
    <w:uiPriority w:val="99"/>
    <w:rsid w:val="00784DCF"/>
    <w:rPr>
      <w:kern w:val="2"/>
      <w:sz w:val="21"/>
      <w:szCs w:val="22"/>
    </w:rPr>
  </w:style>
  <w:style w:type="paragraph" w:styleId="a5">
    <w:name w:val="footer"/>
    <w:basedOn w:val="a"/>
    <w:link w:val="a6"/>
    <w:uiPriority w:val="99"/>
    <w:unhideWhenUsed/>
    <w:rsid w:val="00784DCF"/>
    <w:pPr>
      <w:tabs>
        <w:tab w:val="center" w:pos="4252"/>
        <w:tab w:val="right" w:pos="8504"/>
      </w:tabs>
      <w:snapToGrid w:val="0"/>
    </w:pPr>
    <w:rPr>
      <w:lang w:val="x-none" w:eastAsia="x-none"/>
    </w:rPr>
  </w:style>
  <w:style w:type="character" w:customStyle="1" w:styleId="a6">
    <w:name w:val="フッター (文字)"/>
    <w:link w:val="a5"/>
    <w:uiPriority w:val="99"/>
    <w:rsid w:val="00784DCF"/>
    <w:rPr>
      <w:kern w:val="2"/>
      <w:sz w:val="21"/>
      <w:szCs w:val="22"/>
    </w:rPr>
  </w:style>
  <w:style w:type="paragraph" w:styleId="a7">
    <w:name w:val="Balloon Text"/>
    <w:basedOn w:val="a"/>
    <w:link w:val="a8"/>
    <w:uiPriority w:val="99"/>
    <w:semiHidden/>
    <w:unhideWhenUsed/>
    <w:rsid w:val="00DE32F1"/>
    <w:rPr>
      <w:rFonts w:ascii="Arial" w:eastAsia="ＭＳ ゴシック" w:hAnsi="Arial"/>
      <w:sz w:val="18"/>
      <w:szCs w:val="18"/>
    </w:rPr>
  </w:style>
  <w:style w:type="character" w:customStyle="1" w:styleId="a8">
    <w:name w:val="吹き出し (文字)"/>
    <w:link w:val="a7"/>
    <w:uiPriority w:val="99"/>
    <w:semiHidden/>
    <w:rsid w:val="00DE32F1"/>
    <w:rPr>
      <w:rFonts w:ascii="Arial" w:eastAsia="ＭＳ ゴシック" w:hAnsi="Arial" w:cs="Times New Roman"/>
      <w:kern w:val="2"/>
      <w:sz w:val="18"/>
      <w:szCs w:val="18"/>
    </w:rPr>
  </w:style>
  <w:style w:type="paragraph" w:styleId="a9">
    <w:name w:val="footnote text"/>
    <w:basedOn w:val="a"/>
    <w:link w:val="aa"/>
    <w:uiPriority w:val="99"/>
    <w:semiHidden/>
    <w:unhideWhenUsed/>
    <w:rsid w:val="00740690"/>
    <w:pPr>
      <w:snapToGrid w:val="0"/>
      <w:jc w:val="left"/>
    </w:pPr>
  </w:style>
  <w:style w:type="character" w:customStyle="1" w:styleId="aa">
    <w:name w:val="脚注文字列 (文字)"/>
    <w:link w:val="a9"/>
    <w:uiPriority w:val="99"/>
    <w:semiHidden/>
    <w:rsid w:val="00740690"/>
    <w:rPr>
      <w:kern w:val="2"/>
      <w:sz w:val="21"/>
      <w:szCs w:val="22"/>
    </w:rPr>
  </w:style>
  <w:style w:type="character" w:styleId="ab">
    <w:name w:val="footnote reference"/>
    <w:uiPriority w:val="99"/>
    <w:semiHidden/>
    <w:unhideWhenUsed/>
    <w:rsid w:val="00740690"/>
    <w:rPr>
      <w:vertAlign w:val="superscript"/>
    </w:rPr>
  </w:style>
  <w:style w:type="paragraph" w:styleId="ac">
    <w:name w:val="endnote text"/>
    <w:basedOn w:val="a"/>
    <w:link w:val="ad"/>
    <w:uiPriority w:val="99"/>
    <w:semiHidden/>
    <w:unhideWhenUsed/>
    <w:rsid w:val="00A42713"/>
    <w:pPr>
      <w:snapToGrid w:val="0"/>
      <w:jc w:val="left"/>
    </w:pPr>
  </w:style>
  <w:style w:type="character" w:customStyle="1" w:styleId="ad">
    <w:name w:val="文末脚注文字列 (文字)"/>
    <w:link w:val="ac"/>
    <w:uiPriority w:val="99"/>
    <w:semiHidden/>
    <w:rsid w:val="00A42713"/>
    <w:rPr>
      <w:kern w:val="2"/>
      <w:sz w:val="21"/>
      <w:szCs w:val="22"/>
    </w:rPr>
  </w:style>
  <w:style w:type="character" w:styleId="ae">
    <w:name w:val="endnote reference"/>
    <w:uiPriority w:val="99"/>
    <w:semiHidden/>
    <w:unhideWhenUsed/>
    <w:rsid w:val="00A42713"/>
    <w:rPr>
      <w:vertAlign w:val="superscript"/>
    </w:rPr>
  </w:style>
  <w:style w:type="character" w:styleId="af">
    <w:name w:val="annotation reference"/>
    <w:uiPriority w:val="99"/>
    <w:semiHidden/>
    <w:unhideWhenUsed/>
    <w:rsid w:val="00DD54C5"/>
    <w:rPr>
      <w:sz w:val="18"/>
      <w:szCs w:val="18"/>
    </w:rPr>
  </w:style>
  <w:style w:type="paragraph" w:styleId="af0">
    <w:name w:val="annotation text"/>
    <w:basedOn w:val="a"/>
    <w:link w:val="af1"/>
    <w:uiPriority w:val="99"/>
    <w:semiHidden/>
    <w:unhideWhenUsed/>
    <w:rsid w:val="00DD54C5"/>
    <w:pPr>
      <w:jc w:val="left"/>
    </w:pPr>
  </w:style>
  <w:style w:type="character" w:customStyle="1" w:styleId="af1">
    <w:name w:val="コメント文字列 (文字)"/>
    <w:link w:val="af0"/>
    <w:uiPriority w:val="99"/>
    <w:semiHidden/>
    <w:rsid w:val="00DD54C5"/>
    <w:rPr>
      <w:kern w:val="2"/>
      <w:sz w:val="21"/>
      <w:szCs w:val="22"/>
    </w:rPr>
  </w:style>
  <w:style w:type="paragraph" w:styleId="af2">
    <w:name w:val="annotation subject"/>
    <w:basedOn w:val="af0"/>
    <w:next w:val="af0"/>
    <w:link w:val="af3"/>
    <w:uiPriority w:val="99"/>
    <w:semiHidden/>
    <w:unhideWhenUsed/>
    <w:rsid w:val="00DD54C5"/>
    <w:rPr>
      <w:b/>
      <w:bCs/>
    </w:rPr>
  </w:style>
  <w:style w:type="character" w:customStyle="1" w:styleId="af3">
    <w:name w:val="コメント内容 (文字)"/>
    <w:link w:val="af2"/>
    <w:uiPriority w:val="99"/>
    <w:semiHidden/>
    <w:rsid w:val="00DD54C5"/>
    <w:rPr>
      <w:b/>
      <w:bCs/>
      <w:kern w:val="2"/>
      <w:sz w:val="21"/>
      <w:szCs w:val="22"/>
    </w:rPr>
  </w:style>
  <w:style w:type="paragraph" w:styleId="af4">
    <w:name w:val="Date"/>
    <w:basedOn w:val="a"/>
    <w:next w:val="a"/>
    <w:link w:val="af5"/>
    <w:uiPriority w:val="99"/>
    <w:semiHidden/>
    <w:unhideWhenUsed/>
    <w:rsid w:val="00D63DBA"/>
  </w:style>
  <w:style w:type="character" w:customStyle="1" w:styleId="af5">
    <w:name w:val="日付 (文字)"/>
    <w:link w:val="af4"/>
    <w:uiPriority w:val="99"/>
    <w:semiHidden/>
    <w:rsid w:val="00D63DBA"/>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53648">
      <w:bodyDiv w:val="1"/>
      <w:marLeft w:val="0"/>
      <w:marRight w:val="0"/>
      <w:marTop w:val="0"/>
      <w:marBottom w:val="0"/>
      <w:divBdr>
        <w:top w:val="none" w:sz="0" w:space="0" w:color="auto"/>
        <w:left w:val="none" w:sz="0" w:space="0" w:color="auto"/>
        <w:bottom w:val="none" w:sz="0" w:space="0" w:color="auto"/>
        <w:right w:val="none" w:sz="0" w:space="0" w:color="auto"/>
      </w:divBdr>
    </w:div>
    <w:div w:id="116802741">
      <w:bodyDiv w:val="1"/>
      <w:marLeft w:val="0"/>
      <w:marRight w:val="0"/>
      <w:marTop w:val="0"/>
      <w:marBottom w:val="0"/>
      <w:divBdr>
        <w:top w:val="none" w:sz="0" w:space="0" w:color="auto"/>
        <w:left w:val="none" w:sz="0" w:space="0" w:color="auto"/>
        <w:bottom w:val="none" w:sz="0" w:space="0" w:color="auto"/>
        <w:right w:val="none" w:sz="0" w:space="0" w:color="auto"/>
      </w:divBdr>
    </w:div>
    <w:div w:id="189035201">
      <w:bodyDiv w:val="1"/>
      <w:marLeft w:val="0"/>
      <w:marRight w:val="0"/>
      <w:marTop w:val="0"/>
      <w:marBottom w:val="0"/>
      <w:divBdr>
        <w:top w:val="none" w:sz="0" w:space="0" w:color="auto"/>
        <w:left w:val="none" w:sz="0" w:space="0" w:color="auto"/>
        <w:bottom w:val="none" w:sz="0" w:space="0" w:color="auto"/>
        <w:right w:val="none" w:sz="0" w:space="0" w:color="auto"/>
      </w:divBdr>
    </w:div>
    <w:div w:id="205260209">
      <w:bodyDiv w:val="1"/>
      <w:marLeft w:val="0"/>
      <w:marRight w:val="0"/>
      <w:marTop w:val="0"/>
      <w:marBottom w:val="0"/>
      <w:divBdr>
        <w:top w:val="none" w:sz="0" w:space="0" w:color="auto"/>
        <w:left w:val="none" w:sz="0" w:space="0" w:color="auto"/>
        <w:bottom w:val="none" w:sz="0" w:space="0" w:color="auto"/>
        <w:right w:val="none" w:sz="0" w:space="0" w:color="auto"/>
      </w:divBdr>
    </w:div>
    <w:div w:id="206454173">
      <w:bodyDiv w:val="1"/>
      <w:marLeft w:val="0"/>
      <w:marRight w:val="0"/>
      <w:marTop w:val="0"/>
      <w:marBottom w:val="0"/>
      <w:divBdr>
        <w:top w:val="none" w:sz="0" w:space="0" w:color="auto"/>
        <w:left w:val="none" w:sz="0" w:space="0" w:color="auto"/>
        <w:bottom w:val="none" w:sz="0" w:space="0" w:color="auto"/>
        <w:right w:val="none" w:sz="0" w:space="0" w:color="auto"/>
      </w:divBdr>
    </w:div>
    <w:div w:id="206525303">
      <w:bodyDiv w:val="1"/>
      <w:marLeft w:val="0"/>
      <w:marRight w:val="0"/>
      <w:marTop w:val="0"/>
      <w:marBottom w:val="0"/>
      <w:divBdr>
        <w:top w:val="none" w:sz="0" w:space="0" w:color="auto"/>
        <w:left w:val="none" w:sz="0" w:space="0" w:color="auto"/>
        <w:bottom w:val="none" w:sz="0" w:space="0" w:color="auto"/>
        <w:right w:val="none" w:sz="0" w:space="0" w:color="auto"/>
      </w:divBdr>
    </w:div>
    <w:div w:id="243611845">
      <w:bodyDiv w:val="1"/>
      <w:marLeft w:val="0"/>
      <w:marRight w:val="0"/>
      <w:marTop w:val="0"/>
      <w:marBottom w:val="0"/>
      <w:divBdr>
        <w:top w:val="none" w:sz="0" w:space="0" w:color="auto"/>
        <w:left w:val="none" w:sz="0" w:space="0" w:color="auto"/>
        <w:bottom w:val="none" w:sz="0" w:space="0" w:color="auto"/>
        <w:right w:val="none" w:sz="0" w:space="0" w:color="auto"/>
      </w:divBdr>
    </w:div>
    <w:div w:id="262226792">
      <w:bodyDiv w:val="1"/>
      <w:marLeft w:val="0"/>
      <w:marRight w:val="0"/>
      <w:marTop w:val="0"/>
      <w:marBottom w:val="0"/>
      <w:divBdr>
        <w:top w:val="none" w:sz="0" w:space="0" w:color="auto"/>
        <w:left w:val="none" w:sz="0" w:space="0" w:color="auto"/>
        <w:bottom w:val="none" w:sz="0" w:space="0" w:color="auto"/>
        <w:right w:val="none" w:sz="0" w:space="0" w:color="auto"/>
      </w:divBdr>
    </w:div>
    <w:div w:id="281419694">
      <w:bodyDiv w:val="1"/>
      <w:marLeft w:val="0"/>
      <w:marRight w:val="0"/>
      <w:marTop w:val="0"/>
      <w:marBottom w:val="0"/>
      <w:divBdr>
        <w:top w:val="none" w:sz="0" w:space="0" w:color="auto"/>
        <w:left w:val="none" w:sz="0" w:space="0" w:color="auto"/>
        <w:bottom w:val="none" w:sz="0" w:space="0" w:color="auto"/>
        <w:right w:val="none" w:sz="0" w:space="0" w:color="auto"/>
      </w:divBdr>
    </w:div>
    <w:div w:id="289630553">
      <w:bodyDiv w:val="1"/>
      <w:marLeft w:val="0"/>
      <w:marRight w:val="0"/>
      <w:marTop w:val="0"/>
      <w:marBottom w:val="0"/>
      <w:divBdr>
        <w:top w:val="none" w:sz="0" w:space="0" w:color="auto"/>
        <w:left w:val="none" w:sz="0" w:space="0" w:color="auto"/>
        <w:bottom w:val="none" w:sz="0" w:space="0" w:color="auto"/>
        <w:right w:val="none" w:sz="0" w:space="0" w:color="auto"/>
      </w:divBdr>
    </w:div>
    <w:div w:id="310183980">
      <w:bodyDiv w:val="1"/>
      <w:marLeft w:val="0"/>
      <w:marRight w:val="0"/>
      <w:marTop w:val="0"/>
      <w:marBottom w:val="0"/>
      <w:divBdr>
        <w:top w:val="none" w:sz="0" w:space="0" w:color="auto"/>
        <w:left w:val="none" w:sz="0" w:space="0" w:color="auto"/>
        <w:bottom w:val="none" w:sz="0" w:space="0" w:color="auto"/>
        <w:right w:val="none" w:sz="0" w:space="0" w:color="auto"/>
      </w:divBdr>
    </w:div>
    <w:div w:id="319777495">
      <w:bodyDiv w:val="1"/>
      <w:marLeft w:val="0"/>
      <w:marRight w:val="0"/>
      <w:marTop w:val="0"/>
      <w:marBottom w:val="0"/>
      <w:divBdr>
        <w:top w:val="none" w:sz="0" w:space="0" w:color="auto"/>
        <w:left w:val="none" w:sz="0" w:space="0" w:color="auto"/>
        <w:bottom w:val="none" w:sz="0" w:space="0" w:color="auto"/>
        <w:right w:val="none" w:sz="0" w:space="0" w:color="auto"/>
      </w:divBdr>
    </w:div>
    <w:div w:id="338778525">
      <w:bodyDiv w:val="1"/>
      <w:marLeft w:val="0"/>
      <w:marRight w:val="0"/>
      <w:marTop w:val="0"/>
      <w:marBottom w:val="0"/>
      <w:divBdr>
        <w:top w:val="none" w:sz="0" w:space="0" w:color="auto"/>
        <w:left w:val="none" w:sz="0" w:space="0" w:color="auto"/>
        <w:bottom w:val="none" w:sz="0" w:space="0" w:color="auto"/>
        <w:right w:val="none" w:sz="0" w:space="0" w:color="auto"/>
      </w:divBdr>
    </w:div>
    <w:div w:id="353580642">
      <w:bodyDiv w:val="1"/>
      <w:marLeft w:val="0"/>
      <w:marRight w:val="0"/>
      <w:marTop w:val="0"/>
      <w:marBottom w:val="0"/>
      <w:divBdr>
        <w:top w:val="none" w:sz="0" w:space="0" w:color="auto"/>
        <w:left w:val="none" w:sz="0" w:space="0" w:color="auto"/>
        <w:bottom w:val="none" w:sz="0" w:space="0" w:color="auto"/>
        <w:right w:val="none" w:sz="0" w:space="0" w:color="auto"/>
      </w:divBdr>
    </w:div>
    <w:div w:id="402685855">
      <w:bodyDiv w:val="1"/>
      <w:marLeft w:val="0"/>
      <w:marRight w:val="0"/>
      <w:marTop w:val="0"/>
      <w:marBottom w:val="0"/>
      <w:divBdr>
        <w:top w:val="none" w:sz="0" w:space="0" w:color="auto"/>
        <w:left w:val="none" w:sz="0" w:space="0" w:color="auto"/>
        <w:bottom w:val="none" w:sz="0" w:space="0" w:color="auto"/>
        <w:right w:val="none" w:sz="0" w:space="0" w:color="auto"/>
      </w:divBdr>
    </w:div>
    <w:div w:id="441195635">
      <w:bodyDiv w:val="1"/>
      <w:marLeft w:val="0"/>
      <w:marRight w:val="0"/>
      <w:marTop w:val="0"/>
      <w:marBottom w:val="0"/>
      <w:divBdr>
        <w:top w:val="none" w:sz="0" w:space="0" w:color="auto"/>
        <w:left w:val="none" w:sz="0" w:space="0" w:color="auto"/>
        <w:bottom w:val="none" w:sz="0" w:space="0" w:color="auto"/>
        <w:right w:val="none" w:sz="0" w:space="0" w:color="auto"/>
      </w:divBdr>
    </w:div>
    <w:div w:id="456218733">
      <w:bodyDiv w:val="1"/>
      <w:marLeft w:val="0"/>
      <w:marRight w:val="0"/>
      <w:marTop w:val="0"/>
      <w:marBottom w:val="0"/>
      <w:divBdr>
        <w:top w:val="none" w:sz="0" w:space="0" w:color="auto"/>
        <w:left w:val="none" w:sz="0" w:space="0" w:color="auto"/>
        <w:bottom w:val="none" w:sz="0" w:space="0" w:color="auto"/>
        <w:right w:val="none" w:sz="0" w:space="0" w:color="auto"/>
      </w:divBdr>
    </w:div>
    <w:div w:id="467937930">
      <w:bodyDiv w:val="1"/>
      <w:marLeft w:val="0"/>
      <w:marRight w:val="0"/>
      <w:marTop w:val="0"/>
      <w:marBottom w:val="0"/>
      <w:divBdr>
        <w:top w:val="none" w:sz="0" w:space="0" w:color="auto"/>
        <w:left w:val="none" w:sz="0" w:space="0" w:color="auto"/>
        <w:bottom w:val="none" w:sz="0" w:space="0" w:color="auto"/>
        <w:right w:val="none" w:sz="0" w:space="0" w:color="auto"/>
      </w:divBdr>
    </w:div>
    <w:div w:id="474757382">
      <w:bodyDiv w:val="1"/>
      <w:marLeft w:val="0"/>
      <w:marRight w:val="0"/>
      <w:marTop w:val="0"/>
      <w:marBottom w:val="0"/>
      <w:divBdr>
        <w:top w:val="none" w:sz="0" w:space="0" w:color="auto"/>
        <w:left w:val="none" w:sz="0" w:space="0" w:color="auto"/>
        <w:bottom w:val="none" w:sz="0" w:space="0" w:color="auto"/>
        <w:right w:val="none" w:sz="0" w:space="0" w:color="auto"/>
      </w:divBdr>
    </w:div>
    <w:div w:id="497616728">
      <w:bodyDiv w:val="1"/>
      <w:marLeft w:val="0"/>
      <w:marRight w:val="0"/>
      <w:marTop w:val="0"/>
      <w:marBottom w:val="0"/>
      <w:divBdr>
        <w:top w:val="none" w:sz="0" w:space="0" w:color="auto"/>
        <w:left w:val="none" w:sz="0" w:space="0" w:color="auto"/>
        <w:bottom w:val="none" w:sz="0" w:space="0" w:color="auto"/>
        <w:right w:val="none" w:sz="0" w:space="0" w:color="auto"/>
      </w:divBdr>
    </w:div>
    <w:div w:id="529562924">
      <w:bodyDiv w:val="1"/>
      <w:marLeft w:val="0"/>
      <w:marRight w:val="0"/>
      <w:marTop w:val="0"/>
      <w:marBottom w:val="0"/>
      <w:divBdr>
        <w:top w:val="none" w:sz="0" w:space="0" w:color="auto"/>
        <w:left w:val="none" w:sz="0" w:space="0" w:color="auto"/>
        <w:bottom w:val="none" w:sz="0" w:space="0" w:color="auto"/>
        <w:right w:val="none" w:sz="0" w:space="0" w:color="auto"/>
      </w:divBdr>
    </w:div>
    <w:div w:id="556629349">
      <w:bodyDiv w:val="1"/>
      <w:marLeft w:val="0"/>
      <w:marRight w:val="0"/>
      <w:marTop w:val="0"/>
      <w:marBottom w:val="0"/>
      <w:divBdr>
        <w:top w:val="none" w:sz="0" w:space="0" w:color="auto"/>
        <w:left w:val="none" w:sz="0" w:space="0" w:color="auto"/>
        <w:bottom w:val="none" w:sz="0" w:space="0" w:color="auto"/>
        <w:right w:val="none" w:sz="0" w:space="0" w:color="auto"/>
      </w:divBdr>
    </w:div>
    <w:div w:id="576013992">
      <w:bodyDiv w:val="1"/>
      <w:marLeft w:val="0"/>
      <w:marRight w:val="0"/>
      <w:marTop w:val="0"/>
      <w:marBottom w:val="0"/>
      <w:divBdr>
        <w:top w:val="none" w:sz="0" w:space="0" w:color="auto"/>
        <w:left w:val="none" w:sz="0" w:space="0" w:color="auto"/>
        <w:bottom w:val="none" w:sz="0" w:space="0" w:color="auto"/>
        <w:right w:val="none" w:sz="0" w:space="0" w:color="auto"/>
      </w:divBdr>
    </w:div>
    <w:div w:id="582300538">
      <w:bodyDiv w:val="1"/>
      <w:marLeft w:val="0"/>
      <w:marRight w:val="0"/>
      <w:marTop w:val="0"/>
      <w:marBottom w:val="0"/>
      <w:divBdr>
        <w:top w:val="none" w:sz="0" w:space="0" w:color="auto"/>
        <w:left w:val="none" w:sz="0" w:space="0" w:color="auto"/>
        <w:bottom w:val="none" w:sz="0" w:space="0" w:color="auto"/>
        <w:right w:val="none" w:sz="0" w:space="0" w:color="auto"/>
      </w:divBdr>
    </w:div>
    <w:div w:id="593056827">
      <w:bodyDiv w:val="1"/>
      <w:marLeft w:val="0"/>
      <w:marRight w:val="0"/>
      <w:marTop w:val="0"/>
      <w:marBottom w:val="0"/>
      <w:divBdr>
        <w:top w:val="none" w:sz="0" w:space="0" w:color="auto"/>
        <w:left w:val="none" w:sz="0" w:space="0" w:color="auto"/>
        <w:bottom w:val="none" w:sz="0" w:space="0" w:color="auto"/>
        <w:right w:val="none" w:sz="0" w:space="0" w:color="auto"/>
      </w:divBdr>
    </w:div>
    <w:div w:id="605161284">
      <w:bodyDiv w:val="1"/>
      <w:marLeft w:val="0"/>
      <w:marRight w:val="0"/>
      <w:marTop w:val="0"/>
      <w:marBottom w:val="0"/>
      <w:divBdr>
        <w:top w:val="none" w:sz="0" w:space="0" w:color="auto"/>
        <w:left w:val="none" w:sz="0" w:space="0" w:color="auto"/>
        <w:bottom w:val="none" w:sz="0" w:space="0" w:color="auto"/>
        <w:right w:val="none" w:sz="0" w:space="0" w:color="auto"/>
      </w:divBdr>
    </w:div>
    <w:div w:id="617681583">
      <w:bodyDiv w:val="1"/>
      <w:marLeft w:val="0"/>
      <w:marRight w:val="0"/>
      <w:marTop w:val="0"/>
      <w:marBottom w:val="0"/>
      <w:divBdr>
        <w:top w:val="none" w:sz="0" w:space="0" w:color="auto"/>
        <w:left w:val="none" w:sz="0" w:space="0" w:color="auto"/>
        <w:bottom w:val="none" w:sz="0" w:space="0" w:color="auto"/>
        <w:right w:val="none" w:sz="0" w:space="0" w:color="auto"/>
      </w:divBdr>
    </w:div>
    <w:div w:id="701782663">
      <w:bodyDiv w:val="1"/>
      <w:marLeft w:val="0"/>
      <w:marRight w:val="0"/>
      <w:marTop w:val="0"/>
      <w:marBottom w:val="0"/>
      <w:divBdr>
        <w:top w:val="none" w:sz="0" w:space="0" w:color="auto"/>
        <w:left w:val="none" w:sz="0" w:space="0" w:color="auto"/>
        <w:bottom w:val="none" w:sz="0" w:space="0" w:color="auto"/>
        <w:right w:val="none" w:sz="0" w:space="0" w:color="auto"/>
      </w:divBdr>
    </w:div>
    <w:div w:id="708798842">
      <w:bodyDiv w:val="1"/>
      <w:marLeft w:val="0"/>
      <w:marRight w:val="0"/>
      <w:marTop w:val="0"/>
      <w:marBottom w:val="0"/>
      <w:divBdr>
        <w:top w:val="none" w:sz="0" w:space="0" w:color="auto"/>
        <w:left w:val="none" w:sz="0" w:space="0" w:color="auto"/>
        <w:bottom w:val="none" w:sz="0" w:space="0" w:color="auto"/>
        <w:right w:val="none" w:sz="0" w:space="0" w:color="auto"/>
      </w:divBdr>
    </w:div>
    <w:div w:id="722561549">
      <w:bodyDiv w:val="1"/>
      <w:marLeft w:val="0"/>
      <w:marRight w:val="0"/>
      <w:marTop w:val="0"/>
      <w:marBottom w:val="0"/>
      <w:divBdr>
        <w:top w:val="none" w:sz="0" w:space="0" w:color="auto"/>
        <w:left w:val="none" w:sz="0" w:space="0" w:color="auto"/>
        <w:bottom w:val="none" w:sz="0" w:space="0" w:color="auto"/>
        <w:right w:val="none" w:sz="0" w:space="0" w:color="auto"/>
      </w:divBdr>
    </w:div>
    <w:div w:id="765803940">
      <w:bodyDiv w:val="1"/>
      <w:marLeft w:val="0"/>
      <w:marRight w:val="0"/>
      <w:marTop w:val="0"/>
      <w:marBottom w:val="0"/>
      <w:divBdr>
        <w:top w:val="none" w:sz="0" w:space="0" w:color="auto"/>
        <w:left w:val="none" w:sz="0" w:space="0" w:color="auto"/>
        <w:bottom w:val="none" w:sz="0" w:space="0" w:color="auto"/>
        <w:right w:val="none" w:sz="0" w:space="0" w:color="auto"/>
      </w:divBdr>
    </w:div>
    <w:div w:id="778262337">
      <w:bodyDiv w:val="1"/>
      <w:marLeft w:val="0"/>
      <w:marRight w:val="0"/>
      <w:marTop w:val="0"/>
      <w:marBottom w:val="0"/>
      <w:divBdr>
        <w:top w:val="none" w:sz="0" w:space="0" w:color="auto"/>
        <w:left w:val="none" w:sz="0" w:space="0" w:color="auto"/>
        <w:bottom w:val="none" w:sz="0" w:space="0" w:color="auto"/>
        <w:right w:val="none" w:sz="0" w:space="0" w:color="auto"/>
      </w:divBdr>
    </w:div>
    <w:div w:id="801267677">
      <w:bodyDiv w:val="1"/>
      <w:marLeft w:val="0"/>
      <w:marRight w:val="0"/>
      <w:marTop w:val="0"/>
      <w:marBottom w:val="0"/>
      <w:divBdr>
        <w:top w:val="none" w:sz="0" w:space="0" w:color="auto"/>
        <w:left w:val="none" w:sz="0" w:space="0" w:color="auto"/>
        <w:bottom w:val="none" w:sz="0" w:space="0" w:color="auto"/>
        <w:right w:val="none" w:sz="0" w:space="0" w:color="auto"/>
      </w:divBdr>
    </w:div>
    <w:div w:id="830408531">
      <w:bodyDiv w:val="1"/>
      <w:marLeft w:val="0"/>
      <w:marRight w:val="0"/>
      <w:marTop w:val="0"/>
      <w:marBottom w:val="0"/>
      <w:divBdr>
        <w:top w:val="none" w:sz="0" w:space="0" w:color="auto"/>
        <w:left w:val="none" w:sz="0" w:space="0" w:color="auto"/>
        <w:bottom w:val="none" w:sz="0" w:space="0" w:color="auto"/>
        <w:right w:val="none" w:sz="0" w:space="0" w:color="auto"/>
      </w:divBdr>
    </w:div>
    <w:div w:id="886794253">
      <w:bodyDiv w:val="1"/>
      <w:marLeft w:val="0"/>
      <w:marRight w:val="0"/>
      <w:marTop w:val="0"/>
      <w:marBottom w:val="0"/>
      <w:divBdr>
        <w:top w:val="none" w:sz="0" w:space="0" w:color="auto"/>
        <w:left w:val="none" w:sz="0" w:space="0" w:color="auto"/>
        <w:bottom w:val="none" w:sz="0" w:space="0" w:color="auto"/>
        <w:right w:val="none" w:sz="0" w:space="0" w:color="auto"/>
      </w:divBdr>
    </w:div>
    <w:div w:id="979575178">
      <w:bodyDiv w:val="1"/>
      <w:marLeft w:val="0"/>
      <w:marRight w:val="0"/>
      <w:marTop w:val="0"/>
      <w:marBottom w:val="0"/>
      <w:divBdr>
        <w:top w:val="none" w:sz="0" w:space="0" w:color="auto"/>
        <w:left w:val="none" w:sz="0" w:space="0" w:color="auto"/>
        <w:bottom w:val="none" w:sz="0" w:space="0" w:color="auto"/>
        <w:right w:val="none" w:sz="0" w:space="0" w:color="auto"/>
      </w:divBdr>
    </w:div>
    <w:div w:id="1015618373">
      <w:bodyDiv w:val="1"/>
      <w:marLeft w:val="0"/>
      <w:marRight w:val="0"/>
      <w:marTop w:val="0"/>
      <w:marBottom w:val="0"/>
      <w:divBdr>
        <w:top w:val="none" w:sz="0" w:space="0" w:color="auto"/>
        <w:left w:val="none" w:sz="0" w:space="0" w:color="auto"/>
        <w:bottom w:val="none" w:sz="0" w:space="0" w:color="auto"/>
        <w:right w:val="none" w:sz="0" w:space="0" w:color="auto"/>
      </w:divBdr>
    </w:div>
    <w:div w:id="1080786392">
      <w:bodyDiv w:val="1"/>
      <w:marLeft w:val="0"/>
      <w:marRight w:val="0"/>
      <w:marTop w:val="0"/>
      <w:marBottom w:val="0"/>
      <w:divBdr>
        <w:top w:val="none" w:sz="0" w:space="0" w:color="auto"/>
        <w:left w:val="none" w:sz="0" w:space="0" w:color="auto"/>
        <w:bottom w:val="none" w:sz="0" w:space="0" w:color="auto"/>
        <w:right w:val="none" w:sz="0" w:space="0" w:color="auto"/>
      </w:divBdr>
    </w:div>
    <w:div w:id="1080979627">
      <w:bodyDiv w:val="1"/>
      <w:marLeft w:val="0"/>
      <w:marRight w:val="0"/>
      <w:marTop w:val="0"/>
      <w:marBottom w:val="0"/>
      <w:divBdr>
        <w:top w:val="none" w:sz="0" w:space="0" w:color="auto"/>
        <w:left w:val="none" w:sz="0" w:space="0" w:color="auto"/>
        <w:bottom w:val="none" w:sz="0" w:space="0" w:color="auto"/>
        <w:right w:val="none" w:sz="0" w:space="0" w:color="auto"/>
      </w:divBdr>
    </w:div>
    <w:div w:id="1092748457">
      <w:bodyDiv w:val="1"/>
      <w:marLeft w:val="0"/>
      <w:marRight w:val="0"/>
      <w:marTop w:val="0"/>
      <w:marBottom w:val="0"/>
      <w:divBdr>
        <w:top w:val="none" w:sz="0" w:space="0" w:color="auto"/>
        <w:left w:val="none" w:sz="0" w:space="0" w:color="auto"/>
        <w:bottom w:val="none" w:sz="0" w:space="0" w:color="auto"/>
        <w:right w:val="none" w:sz="0" w:space="0" w:color="auto"/>
      </w:divBdr>
    </w:div>
    <w:div w:id="1118569801">
      <w:bodyDiv w:val="1"/>
      <w:marLeft w:val="0"/>
      <w:marRight w:val="0"/>
      <w:marTop w:val="0"/>
      <w:marBottom w:val="0"/>
      <w:divBdr>
        <w:top w:val="none" w:sz="0" w:space="0" w:color="auto"/>
        <w:left w:val="none" w:sz="0" w:space="0" w:color="auto"/>
        <w:bottom w:val="none" w:sz="0" w:space="0" w:color="auto"/>
        <w:right w:val="none" w:sz="0" w:space="0" w:color="auto"/>
      </w:divBdr>
    </w:div>
    <w:div w:id="1125540846">
      <w:bodyDiv w:val="1"/>
      <w:marLeft w:val="0"/>
      <w:marRight w:val="0"/>
      <w:marTop w:val="0"/>
      <w:marBottom w:val="0"/>
      <w:divBdr>
        <w:top w:val="none" w:sz="0" w:space="0" w:color="auto"/>
        <w:left w:val="none" w:sz="0" w:space="0" w:color="auto"/>
        <w:bottom w:val="none" w:sz="0" w:space="0" w:color="auto"/>
        <w:right w:val="none" w:sz="0" w:space="0" w:color="auto"/>
      </w:divBdr>
    </w:div>
    <w:div w:id="1146706863">
      <w:bodyDiv w:val="1"/>
      <w:marLeft w:val="0"/>
      <w:marRight w:val="0"/>
      <w:marTop w:val="0"/>
      <w:marBottom w:val="0"/>
      <w:divBdr>
        <w:top w:val="none" w:sz="0" w:space="0" w:color="auto"/>
        <w:left w:val="none" w:sz="0" w:space="0" w:color="auto"/>
        <w:bottom w:val="none" w:sz="0" w:space="0" w:color="auto"/>
        <w:right w:val="none" w:sz="0" w:space="0" w:color="auto"/>
      </w:divBdr>
    </w:div>
    <w:div w:id="1177426511">
      <w:bodyDiv w:val="1"/>
      <w:marLeft w:val="0"/>
      <w:marRight w:val="0"/>
      <w:marTop w:val="0"/>
      <w:marBottom w:val="0"/>
      <w:divBdr>
        <w:top w:val="none" w:sz="0" w:space="0" w:color="auto"/>
        <w:left w:val="none" w:sz="0" w:space="0" w:color="auto"/>
        <w:bottom w:val="none" w:sz="0" w:space="0" w:color="auto"/>
        <w:right w:val="none" w:sz="0" w:space="0" w:color="auto"/>
      </w:divBdr>
    </w:div>
    <w:div w:id="1188180597">
      <w:bodyDiv w:val="1"/>
      <w:marLeft w:val="0"/>
      <w:marRight w:val="0"/>
      <w:marTop w:val="0"/>
      <w:marBottom w:val="0"/>
      <w:divBdr>
        <w:top w:val="none" w:sz="0" w:space="0" w:color="auto"/>
        <w:left w:val="none" w:sz="0" w:space="0" w:color="auto"/>
        <w:bottom w:val="none" w:sz="0" w:space="0" w:color="auto"/>
        <w:right w:val="none" w:sz="0" w:space="0" w:color="auto"/>
      </w:divBdr>
    </w:div>
    <w:div w:id="1235974885">
      <w:bodyDiv w:val="1"/>
      <w:marLeft w:val="0"/>
      <w:marRight w:val="0"/>
      <w:marTop w:val="0"/>
      <w:marBottom w:val="0"/>
      <w:divBdr>
        <w:top w:val="none" w:sz="0" w:space="0" w:color="auto"/>
        <w:left w:val="none" w:sz="0" w:space="0" w:color="auto"/>
        <w:bottom w:val="none" w:sz="0" w:space="0" w:color="auto"/>
        <w:right w:val="none" w:sz="0" w:space="0" w:color="auto"/>
      </w:divBdr>
    </w:div>
    <w:div w:id="1291284445">
      <w:bodyDiv w:val="1"/>
      <w:marLeft w:val="0"/>
      <w:marRight w:val="0"/>
      <w:marTop w:val="0"/>
      <w:marBottom w:val="0"/>
      <w:divBdr>
        <w:top w:val="none" w:sz="0" w:space="0" w:color="auto"/>
        <w:left w:val="none" w:sz="0" w:space="0" w:color="auto"/>
        <w:bottom w:val="none" w:sz="0" w:space="0" w:color="auto"/>
        <w:right w:val="none" w:sz="0" w:space="0" w:color="auto"/>
      </w:divBdr>
    </w:div>
    <w:div w:id="1373460618">
      <w:bodyDiv w:val="1"/>
      <w:marLeft w:val="0"/>
      <w:marRight w:val="0"/>
      <w:marTop w:val="0"/>
      <w:marBottom w:val="0"/>
      <w:divBdr>
        <w:top w:val="none" w:sz="0" w:space="0" w:color="auto"/>
        <w:left w:val="none" w:sz="0" w:space="0" w:color="auto"/>
        <w:bottom w:val="none" w:sz="0" w:space="0" w:color="auto"/>
        <w:right w:val="none" w:sz="0" w:space="0" w:color="auto"/>
      </w:divBdr>
    </w:div>
    <w:div w:id="1385715289">
      <w:bodyDiv w:val="1"/>
      <w:marLeft w:val="0"/>
      <w:marRight w:val="0"/>
      <w:marTop w:val="0"/>
      <w:marBottom w:val="0"/>
      <w:divBdr>
        <w:top w:val="none" w:sz="0" w:space="0" w:color="auto"/>
        <w:left w:val="none" w:sz="0" w:space="0" w:color="auto"/>
        <w:bottom w:val="none" w:sz="0" w:space="0" w:color="auto"/>
        <w:right w:val="none" w:sz="0" w:space="0" w:color="auto"/>
      </w:divBdr>
    </w:div>
    <w:div w:id="1595240598">
      <w:bodyDiv w:val="1"/>
      <w:marLeft w:val="0"/>
      <w:marRight w:val="0"/>
      <w:marTop w:val="0"/>
      <w:marBottom w:val="0"/>
      <w:divBdr>
        <w:top w:val="none" w:sz="0" w:space="0" w:color="auto"/>
        <w:left w:val="none" w:sz="0" w:space="0" w:color="auto"/>
        <w:bottom w:val="none" w:sz="0" w:space="0" w:color="auto"/>
        <w:right w:val="none" w:sz="0" w:space="0" w:color="auto"/>
      </w:divBdr>
    </w:div>
    <w:div w:id="1714110240">
      <w:bodyDiv w:val="1"/>
      <w:marLeft w:val="0"/>
      <w:marRight w:val="0"/>
      <w:marTop w:val="0"/>
      <w:marBottom w:val="0"/>
      <w:divBdr>
        <w:top w:val="none" w:sz="0" w:space="0" w:color="auto"/>
        <w:left w:val="none" w:sz="0" w:space="0" w:color="auto"/>
        <w:bottom w:val="none" w:sz="0" w:space="0" w:color="auto"/>
        <w:right w:val="none" w:sz="0" w:space="0" w:color="auto"/>
      </w:divBdr>
    </w:div>
    <w:div w:id="1728798408">
      <w:bodyDiv w:val="1"/>
      <w:marLeft w:val="0"/>
      <w:marRight w:val="0"/>
      <w:marTop w:val="0"/>
      <w:marBottom w:val="0"/>
      <w:divBdr>
        <w:top w:val="none" w:sz="0" w:space="0" w:color="auto"/>
        <w:left w:val="none" w:sz="0" w:space="0" w:color="auto"/>
        <w:bottom w:val="none" w:sz="0" w:space="0" w:color="auto"/>
        <w:right w:val="none" w:sz="0" w:space="0" w:color="auto"/>
      </w:divBdr>
    </w:div>
    <w:div w:id="1865826898">
      <w:bodyDiv w:val="1"/>
      <w:marLeft w:val="0"/>
      <w:marRight w:val="0"/>
      <w:marTop w:val="0"/>
      <w:marBottom w:val="0"/>
      <w:divBdr>
        <w:top w:val="none" w:sz="0" w:space="0" w:color="auto"/>
        <w:left w:val="none" w:sz="0" w:space="0" w:color="auto"/>
        <w:bottom w:val="none" w:sz="0" w:space="0" w:color="auto"/>
        <w:right w:val="none" w:sz="0" w:space="0" w:color="auto"/>
      </w:divBdr>
    </w:div>
    <w:div w:id="1943294631">
      <w:bodyDiv w:val="1"/>
      <w:marLeft w:val="0"/>
      <w:marRight w:val="0"/>
      <w:marTop w:val="0"/>
      <w:marBottom w:val="0"/>
      <w:divBdr>
        <w:top w:val="none" w:sz="0" w:space="0" w:color="auto"/>
        <w:left w:val="none" w:sz="0" w:space="0" w:color="auto"/>
        <w:bottom w:val="none" w:sz="0" w:space="0" w:color="auto"/>
        <w:right w:val="none" w:sz="0" w:space="0" w:color="auto"/>
      </w:divBdr>
    </w:div>
    <w:div w:id="1994943092">
      <w:bodyDiv w:val="1"/>
      <w:marLeft w:val="0"/>
      <w:marRight w:val="0"/>
      <w:marTop w:val="0"/>
      <w:marBottom w:val="0"/>
      <w:divBdr>
        <w:top w:val="none" w:sz="0" w:space="0" w:color="auto"/>
        <w:left w:val="none" w:sz="0" w:space="0" w:color="auto"/>
        <w:bottom w:val="none" w:sz="0" w:space="0" w:color="auto"/>
        <w:right w:val="none" w:sz="0" w:space="0" w:color="auto"/>
      </w:divBdr>
    </w:div>
    <w:div w:id="2021152856">
      <w:bodyDiv w:val="1"/>
      <w:marLeft w:val="0"/>
      <w:marRight w:val="0"/>
      <w:marTop w:val="0"/>
      <w:marBottom w:val="0"/>
      <w:divBdr>
        <w:top w:val="none" w:sz="0" w:space="0" w:color="auto"/>
        <w:left w:val="none" w:sz="0" w:space="0" w:color="auto"/>
        <w:bottom w:val="none" w:sz="0" w:space="0" w:color="auto"/>
        <w:right w:val="none" w:sz="0" w:space="0" w:color="auto"/>
      </w:divBdr>
    </w:div>
    <w:div w:id="2036998520">
      <w:bodyDiv w:val="1"/>
      <w:marLeft w:val="0"/>
      <w:marRight w:val="0"/>
      <w:marTop w:val="0"/>
      <w:marBottom w:val="0"/>
      <w:divBdr>
        <w:top w:val="none" w:sz="0" w:space="0" w:color="auto"/>
        <w:left w:val="none" w:sz="0" w:space="0" w:color="auto"/>
        <w:bottom w:val="none" w:sz="0" w:space="0" w:color="auto"/>
        <w:right w:val="none" w:sz="0" w:space="0" w:color="auto"/>
      </w:divBdr>
    </w:div>
    <w:div w:id="203915889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Chikako\Application%20Data\Microsoft\Templates\&#12356;&#12388;&#12418;&#12398;.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DBC78-5099-F646-B937-587A3FECD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Settings\iChikako\Application Data\Microsoft\Templates\いつもの.dot</Template>
  <TotalTime>160</TotalTime>
  <Pages>6</Pages>
  <Words>1386</Words>
  <Characters>7902</Characters>
  <Application>Microsoft Macintosh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Chikako</dc:creator>
  <cp:keywords/>
  <cp:lastModifiedBy>NAOKO HITOMI</cp:lastModifiedBy>
  <cp:revision>129</cp:revision>
  <cp:lastPrinted>2015-01-26T07:01:00Z</cp:lastPrinted>
  <dcterms:created xsi:type="dcterms:W3CDTF">2017-03-05T11:00:00Z</dcterms:created>
  <dcterms:modified xsi:type="dcterms:W3CDTF">2017-03-05T14:00:00Z</dcterms:modified>
</cp:coreProperties>
</file>