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A92FA" w14:textId="77777777" w:rsidR="000F7C30" w:rsidRPr="00CF291E" w:rsidRDefault="00EE4D16" w:rsidP="00DB385C">
      <w:pPr>
        <w:rPr>
          <w:sz w:val="24"/>
          <w:szCs w:val="24"/>
        </w:rPr>
      </w:pPr>
      <w:r w:rsidRPr="00CF291E">
        <w:rPr>
          <w:sz w:val="24"/>
          <w:szCs w:val="24"/>
        </w:rPr>
        <w:t>20</w:t>
      </w:r>
      <w:r w:rsidR="00DD79AD" w:rsidRPr="00CF291E">
        <w:rPr>
          <w:sz w:val="24"/>
          <w:szCs w:val="24"/>
        </w:rPr>
        <w:t>1</w:t>
      </w:r>
      <w:r w:rsidR="00D235A7" w:rsidRPr="00CF291E">
        <w:rPr>
          <w:rFonts w:hint="eastAsia"/>
          <w:sz w:val="24"/>
          <w:szCs w:val="24"/>
        </w:rPr>
        <w:t>70312</w:t>
      </w:r>
    </w:p>
    <w:p w14:paraId="33954D53" w14:textId="77777777" w:rsidR="00D235A7" w:rsidRPr="00CF291E" w:rsidRDefault="00D235A7" w:rsidP="00DB385C">
      <w:pPr>
        <w:rPr>
          <w:sz w:val="24"/>
          <w:szCs w:val="24"/>
        </w:rPr>
      </w:pPr>
    </w:p>
    <w:p w14:paraId="01C42E17" w14:textId="77777777" w:rsidR="00B82918" w:rsidRPr="00CF291E" w:rsidRDefault="00D235A7" w:rsidP="00C07CBF">
      <w:pPr>
        <w:jc w:val="center"/>
        <w:rPr>
          <w:sz w:val="24"/>
          <w:szCs w:val="24"/>
        </w:rPr>
      </w:pPr>
      <w:r w:rsidRPr="00CF291E">
        <w:rPr>
          <w:rFonts w:hint="eastAsia"/>
          <w:sz w:val="24"/>
          <w:szCs w:val="24"/>
        </w:rPr>
        <w:t>当然の復活（ヨハネ</w:t>
      </w:r>
      <w:r w:rsidRPr="00CF291E">
        <w:rPr>
          <w:rFonts w:hint="eastAsia"/>
          <w:sz w:val="24"/>
          <w:szCs w:val="24"/>
        </w:rPr>
        <w:t>20:26-29</w:t>
      </w:r>
      <w:r w:rsidRPr="00CF291E">
        <w:rPr>
          <w:rFonts w:hint="eastAsia"/>
          <w:sz w:val="24"/>
          <w:szCs w:val="24"/>
        </w:rPr>
        <w:t>）</w:t>
      </w:r>
    </w:p>
    <w:p w14:paraId="5E28E007" w14:textId="77777777" w:rsidR="003B2C4A" w:rsidRPr="00CF291E" w:rsidRDefault="003B2C4A" w:rsidP="008E2D22">
      <w:pPr>
        <w:ind w:firstLineChars="100" w:firstLine="240"/>
        <w:jc w:val="left"/>
        <w:rPr>
          <w:sz w:val="24"/>
          <w:szCs w:val="24"/>
        </w:rPr>
      </w:pPr>
    </w:p>
    <w:p w14:paraId="612744CF" w14:textId="5346E332" w:rsidR="00D235A7" w:rsidRDefault="00A732B6" w:rsidP="008E2D22">
      <w:pPr>
        <w:ind w:firstLineChars="100" w:firstLine="240"/>
        <w:jc w:val="left"/>
        <w:rPr>
          <w:sz w:val="24"/>
          <w:szCs w:val="24"/>
        </w:rPr>
      </w:pPr>
      <w:r w:rsidRPr="00CF291E">
        <w:rPr>
          <w:rFonts w:hint="eastAsia"/>
          <w:sz w:val="24"/>
          <w:szCs w:val="24"/>
        </w:rPr>
        <w:t>神様の恵みによって、クリスチャンになりました。しかし、時々信仰に対して、あるいは聖書に対して、いろいろな疑問が起こったり、聞きたいことがたくさんあったり、ときに</w:t>
      </w:r>
      <w:r w:rsidR="00CF291E" w:rsidRPr="00CF291E">
        <w:rPr>
          <w:rFonts w:hint="eastAsia"/>
          <w:sz w:val="24"/>
          <w:szCs w:val="24"/>
        </w:rPr>
        <w:t>は</w:t>
      </w:r>
      <w:r w:rsidR="00EA0B11">
        <w:rPr>
          <w:rFonts w:hint="eastAsia"/>
          <w:sz w:val="24"/>
          <w:szCs w:val="24"/>
        </w:rPr>
        <w:t>本心はそうではないでしょうけれども、疑うような時もあります。しかし、その疑問、または疑いの裏を見ると、それが信じられない</w:t>
      </w:r>
      <w:r w:rsidR="00EA7598">
        <w:rPr>
          <w:rFonts w:hint="eastAsia"/>
          <w:sz w:val="24"/>
          <w:szCs w:val="24"/>
        </w:rPr>
        <w:t>という</w:t>
      </w:r>
      <w:r w:rsidR="00EA0B11">
        <w:rPr>
          <w:rFonts w:hint="eastAsia"/>
          <w:sz w:val="24"/>
          <w:szCs w:val="24"/>
        </w:rPr>
        <w:t>よりは、今までの自分の常識、枠などによって見ているからなのです。</w:t>
      </w:r>
      <w:r w:rsidR="003B20D4">
        <w:rPr>
          <w:rFonts w:hint="eastAsia"/>
          <w:sz w:val="24"/>
          <w:szCs w:val="24"/>
        </w:rPr>
        <w:t>そうすると、疑問になるような内容が聖書にはいくらでもあります。結局、その裏を返しますと、</w:t>
      </w:r>
      <w:r w:rsidR="004933D3">
        <w:rPr>
          <w:rFonts w:hint="eastAsia"/>
          <w:sz w:val="24"/>
          <w:szCs w:val="24"/>
        </w:rPr>
        <w:t>その人がクリスチャンなのにイエスがキリストだということをよくわかっていないのか、あるいはその瞬間、それを見逃しているかによってそれが疑問に</w:t>
      </w:r>
      <w:r w:rsidR="00861CFB">
        <w:rPr>
          <w:rFonts w:hint="eastAsia"/>
          <w:sz w:val="24"/>
          <w:szCs w:val="24"/>
        </w:rPr>
        <w:t>なり、ときには疑いのところまで走ることもあるということなのです。</w:t>
      </w:r>
      <w:r w:rsidR="00EA7598">
        <w:rPr>
          <w:rFonts w:hint="eastAsia"/>
          <w:sz w:val="24"/>
          <w:szCs w:val="24"/>
        </w:rPr>
        <w:t>つまり、私たちが本当にイエスがキリストだという信仰告白の意味が分かり、その信仰にしっかり立てば、様々な葛藤や疑問が消えていき、霊の</w:t>
      </w:r>
      <w:r w:rsidR="00861CFB">
        <w:rPr>
          <w:rFonts w:hint="eastAsia"/>
          <w:sz w:val="24"/>
          <w:szCs w:val="24"/>
        </w:rPr>
        <w:t>目が開かれるようになるということでしょう。</w:t>
      </w:r>
    </w:p>
    <w:p w14:paraId="2BD2DBCC" w14:textId="77777777" w:rsidR="00EA7598" w:rsidRDefault="00EA7598" w:rsidP="008E2D22">
      <w:pPr>
        <w:ind w:firstLineChars="100" w:firstLine="240"/>
        <w:jc w:val="left"/>
        <w:rPr>
          <w:sz w:val="24"/>
          <w:szCs w:val="24"/>
        </w:rPr>
      </w:pPr>
    </w:p>
    <w:p w14:paraId="7659FF16" w14:textId="77777777" w:rsidR="003A60A2" w:rsidRDefault="00F7601E" w:rsidP="00500CCA">
      <w:pPr>
        <w:ind w:firstLineChars="100" w:firstLine="240"/>
        <w:jc w:val="left"/>
        <w:rPr>
          <w:sz w:val="24"/>
          <w:szCs w:val="24"/>
        </w:rPr>
      </w:pPr>
      <w:r>
        <w:rPr>
          <w:rFonts w:hint="eastAsia"/>
          <w:sz w:val="24"/>
          <w:szCs w:val="24"/>
        </w:rPr>
        <w:t>今日、イエス様が復活なさったという場面の</w:t>
      </w:r>
      <w:r>
        <w:rPr>
          <w:rFonts w:hint="eastAsia"/>
          <w:sz w:val="24"/>
          <w:szCs w:val="24"/>
        </w:rPr>
        <w:t>1</w:t>
      </w:r>
      <w:r>
        <w:rPr>
          <w:rFonts w:hint="eastAsia"/>
          <w:sz w:val="24"/>
          <w:szCs w:val="24"/>
        </w:rPr>
        <w:t>つでありますが、なかなか、イエス様がよみがえられた、復活なさったということを信じることができませんでした。</w:t>
      </w:r>
      <w:r w:rsidR="005E0A45">
        <w:rPr>
          <w:rFonts w:hint="eastAsia"/>
          <w:sz w:val="24"/>
          <w:szCs w:val="24"/>
        </w:rPr>
        <w:t>実</w:t>
      </w:r>
      <w:r w:rsidR="00B75433">
        <w:rPr>
          <w:rFonts w:hint="eastAsia"/>
          <w:sz w:val="24"/>
          <w:szCs w:val="24"/>
        </w:rPr>
        <w:t>は、普通に考えると、イエス様の復活という</w:t>
      </w:r>
      <w:r w:rsidR="005E0A45">
        <w:rPr>
          <w:rFonts w:hint="eastAsia"/>
          <w:sz w:val="24"/>
          <w:szCs w:val="24"/>
        </w:rPr>
        <w:t>のは、絶対に信じることのできない、</w:t>
      </w:r>
      <w:r w:rsidR="00B75433">
        <w:rPr>
          <w:rFonts w:hint="eastAsia"/>
          <w:sz w:val="24"/>
          <w:szCs w:val="24"/>
        </w:rPr>
        <w:t>信じられない</w:t>
      </w:r>
      <w:r w:rsidR="005E0A45">
        <w:rPr>
          <w:rFonts w:hint="eastAsia"/>
          <w:sz w:val="24"/>
          <w:szCs w:val="24"/>
        </w:rPr>
        <w:t>出来事でではないでしょう</w:t>
      </w:r>
      <w:r w:rsidR="004009F6">
        <w:rPr>
          <w:rFonts w:hint="eastAsia"/>
          <w:sz w:val="24"/>
          <w:szCs w:val="24"/>
        </w:rPr>
        <w:t>か。それはありえないことなのです。私たちがもしイエス様の復活を信じる気持</w:t>
      </w:r>
      <w:r w:rsidR="00FF7344">
        <w:rPr>
          <w:rFonts w:hint="eastAsia"/>
          <w:sz w:val="24"/>
          <w:szCs w:val="24"/>
        </w:rPr>
        <w:t>ちがあれば、それは奇跡であり、神様の恵みであり、皆さんが本当にいのち</w:t>
      </w:r>
      <w:r w:rsidR="004009F6">
        <w:rPr>
          <w:rFonts w:hint="eastAsia"/>
          <w:sz w:val="24"/>
          <w:szCs w:val="24"/>
        </w:rPr>
        <w:t>ある存在だと</w:t>
      </w:r>
      <w:r w:rsidR="00FF7344">
        <w:rPr>
          <w:rFonts w:hint="eastAsia"/>
          <w:sz w:val="24"/>
          <w:szCs w:val="24"/>
        </w:rPr>
        <w:t>いう</w:t>
      </w:r>
      <w:r w:rsidR="004009F6">
        <w:rPr>
          <w:rFonts w:hint="eastAsia"/>
          <w:sz w:val="24"/>
          <w:szCs w:val="24"/>
        </w:rPr>
        <w:t>証</w:t>
      </w:r>
      <w:r w:rsidR="00FF7344">
        <w:rPr>
          <w:rFonts w:hint="eastAsia"/>
          <w:sz w:val="24"/>
          <w:szCs w:val="24"/>
        </w:rPr>
        <w:t>し</w:t>
      </w:r>
      <w:r w:rsidR="004009F6">
        <w:rPr>
          <w:rFonts w:hint="eastAsia"/>
          <w:sz w:val="24"/>
          <w:szCs w:val="24"/>
        </w:rPr>
        <w:t>のようなものなのです</w:t>
      </w:r>
      <w:r w:rsidR="00FF7344">
        <w:rPr>
          <w:rFonts w:hint="eastAsia"/>
          <w:sz w:val="24"/>
          <w:szCs w:val="24"/>
        </w:rPr>
        <w:t>。</w:t>
      </w:r>
      <w:r w:rsidR="005820FD">
        <w:rPr>
          <w:rFonts w:hint="eastAsia"/>
          <w:sz w:val="24"/>
          <w:szCs w:val="24"/>
        </w:rPr>
        <w:t>普通に考えると、ありえないことではないでしょうか。今まで私たちが習ってきたのは科学、学問で</w:t>
      </w:r>
      <w:r w:rsidR="001674F9">
        <w:rPr>
          <w:rFonts w:hint="eastAsia"/>
          <w:sz w:val="24"/>
          <w:szCs w:val="24"/>
        </w:rPr>
        <w:t>あり</w:t>
      </w:r>
      <w:r w:rsidR="005820FD">
        <w:rPr>
          <w:rFonts w:hint="eastAsia"/>
          <w:sz w:val="24"/>
          <w:szCs w:val="24"/>
        </w:rPr>
        <w:t>、</w:t>
      </w:r>
      <w:r w:rsidR="001674F9">
        <w:rPr>
          <w:rFonts w:hint="eastAsia"/>
          <w:sz w:val="24"/>
          <w:szCs w:val="24"/>
        </w:rPr>
        <w:t>今も世の中ではその科学が神だと信じ込んでおり、</w:t>
      </w:r>
      <w:r w:rsidR="00D5182E">
        <w:rPr>
          <w:rFonts w:hint="eastAsia"/>
          <w:sz w:val="24"/>
          <w:szCs w:val="24"/>
        </w:rPr>
        <w:t>その科学こそが絶対だと皆思っていて、その科学に基づいて考えても、イエス</w:t>
      </w:r>
      <w:r w:rsidR="0052032E">
        <w:rPr>
          <w:rFonts w:hint="eastAsia"/>
          <w:sz w:val="24"/>
          <w:szCs w:val="24"/>
        </w:rPr>
        <w:t>様の復活というものはありえないことなの</w:t>
      </w:r>
      <w:r w:rsidR="00D5182E">
        <w:rPr>
          <w:rFonts w:hint="eastAsia"/>
          <w:sz w:val="24"/>
          <w:szCs w:val="24"/>
        </w:rPr>
        <w:t>です</w:t>
      </w:r>
      <w:r w:rsidR="0052032E">
        <w:rPr>
          <w:rFonts w:hint="eastAsia"/>
          <w:sz w:val="24"/>
          <w:szCs w:val="24"/>
        </w:rPr>
        <w:t>。そうではないでしょうか。</w:t>
      </w:r>
      <w:r w:rsidR="004F374D">
        <w:rPr>
          <w:rFonts w:hint="eastAsia"/>
          <w:sz w:val="24"/>
          <w:szCs w:val="24"/>
        </w:rPr>
        <w:t>学生さんは、学校でいろいろな勉強など教えられているのではないでしょうか。その勉強した内容、学問に基づいて考えると、槍に刺されて、血と水を全部注ぎ</w:t>
      </w:r>
      <w:r w:rsidR="0021203D">
        <w:rPr>
          <w:rFonts w:hint="eastAsia"/>
          <w:sz w:val="24"/>
          <w:szCs w:val="24"/>
        </w:rPr>
        <w:t>出して死んでしまったイエス</w:t>
      </w:r>
      <w:r w:rsidR="004F374D">
        <w:rPr>
          <w:rFonts w:hint="eastAsia"/>
          <w:sz w:val="24"/>
          <w:szCs w:val="24"/>
        </w:rPr>
        <w:t>様</w:t>
      </w:r>
      <w:r w:rsidR="0021203D">
        <w:rPr>
          <w:rFonts w:hint="eastAsia"/>
          <w:sz w:val="24"/>
          <w:szCs w:val="24"/>
        </w:rPr>
        <w:t>が、</w:t>
      </w:r>
      <w:r w:rsidR="0021203D">
        <w:rPr>
          <w:rFonts w:hint="eastAsia"/>
          <w:sz w:val="24"/>
          <w:szCs w:val="24"/>
        </w:rPr>
        <w:t>3</w:t>
      </w:r>
      <w:r w:rsidR="0021203D">
        <w:rPr>
          <w:rFonts w:hint="eastAsia"/>
          <w:sz w:val="24"/>
          <w:szCs w:val="24"/>
        </w:rPr>
        <w:t>日目に復活したという事はありえない話なのです。だから当時、それを信じてお話をしていた弟子</w:t>
      </w:r>
      <w:r w:rsidR="00EC392C">
        <w:rPr>
          <w:rFonts w:hint="eastAsia"/>
          <w:sz w:val="24"/>
          <w:szCs w:val="24"/>
        </w:rPr>
        <w:t>たち</w:t>
      </w:r>
      <w:r w:rsidR="0021203D">
        <w:rPr>
          <w:rFonts w:hint="eastAsia"/>
          <w:sz w:val="24"/>
          <w:szCs w:val="24"/>
        </w:rPr>
        <w:t>に向かって、気が狂っているのではないかと皆思っていたのです</w:t>
      </w:r>
      <w:r w:rsidR="00EC392C">
        <w:rPr>
          <w:rFonts w:hint="eastAsia"/>
          <w:sz w:val="24"/>
          <w:szCs w:val="24"/>
        </w:rPr>
        <w:t>。そう思って当然ではないでしょうか。また、今までの私たちの経験で考えてみても、それはありえないことです。地球の歴史上、死んだ人がよみがえった</w:t>
      </w:r>
      <w:r w:rsidR="00F10B89">
        <w:rPr>
          <w:rFonts w:hint="eastAsia"/>
          <w:sz w:val="24"/>
          <w:szCs w:val="24"/>
        </w:rPr>
        <w:t>という</w:t>
      </w:r>
      <w:r w:rsidR="00EC392C">
        <w:rPr>
          <w:rFonts w:hint="eastAsia"/>
          <w:sz w:val="24"/>
          <w:szCs w:val="24"/>
        </w:rPr>
        <w:t>のは、</w:t>
      </w:r>
      <w:r w:rsidR="00F10B89">
        <w:rPr>
          <w:rFonts w:hint="eastAsia"/>
          <w:sz w:val="24"/>
          <w:szCs w:val="24"/>
        </w:rPr>
        <w:t>ラザロ以外には誰もいません。</w:t>
      </w:r>
      <w:r w:rsidR="007B680F">
        <w:rPr>
          <w:rFonts w:hint="eastAsia"/>
          <w:sz w:val="24"/>
          <w:szCs w:val="24"/>
        </w:rPr>
        <w:t>でもイエス様が生き返らせました。それは復活とは内容が違うのですが、また死を経験せずに、天に召された人もいます。聖書</w:t>
      </w:r>
      <w:r w:rsidR="00120B01">
        <w:rPr>
          <w:rFonts w:hint="eastAsia"/>
          <w:sz w:val="24"/>
          <w:szCs w:val="24"/>
        </w:rPr>
        <w:t>に</w:t>
      </w:r>
      <w:r w:rsidR="007B680F">
        <w:rPr>
          <w:rFonts w:hint="eastAsia"/>
          <w:sz w:val="24"/>
          <w:szCs w:val="24"/>
        </w:rPr>
        <w:t>は</w:t>
      </w:r>
      <w:r w:rsidR="00120B01">
        <w:rPr>
          <w:rFonts w:hint="eastAsia"/>
          <w:sz w:val="24"/>
          <w:szCs w:val="24"/>
        </w:rPr>
        <w:t>、</w:t>
      </w:r>
      <w:r w:rsidR="007B680F">
        <w:rPr>
          <w:rFonts w:hint="eastAsia"/>
          <w:sz w:val="24"/>
          <w:szCs w:val="24"/>
        </w:rPr>
        <w:t>1</w:t>
      </w:r>
      <w:r w:rsidR="007B680F">
        <w:rPr>
          <w:rFonts w:hint="eastAsia"/>
          <w:sz w:val="24"/>
          <w:szCs w:val="24"/>
        </w:rPr>
        <w:t>人</w:t>
      </w:r>
      <w:r w:rsidR="007B680F">
        <w:rPr>
          <w:rFonts w:hint="eastAsia"/>
          <w:sz w:val="24"/>
          <w:szCs w:val="24"/>
        </w:rPr>
        <w:t>2</w:t>
      </w:r>
      <w:r w:rsidR="007B680F">
        <w:rPr>
          <w:rFonts w:hint="eastAsia"/>
          <w:sz w:val="24"/>
          <w:szCs w:val="24"/>
        </w:rPr>
        <w:t>人そういうケースはありますが</w:t>
      </w:r>
      <w:r w:rsidR="00120B01">
        <w:rPr>
          <w:rFonts w:hint="eastAsia"/>
          <w:sz w:val="24"/>
          <w:szCs w:val="24"/>
        </w:rPr>
        <w:t>、</w:t>
      </w:r>
      <w:r w:rsidR="002070DC">
        <w:rPr>
          <w:rFonts w:hint="eastAsia"/>
          <w:sz w:val="24"/>
          <w:szCs w:val="24"/>
        </w:rPr>
        <w:t>一般の歴史の中では、人が一度</w:t>
      </w:r>
      <w:r w:rsidR="00127BBA">
        <w:rPr>
          <w:rFonts w:hint="eastAsia"/>
          <w:sz w:val="24"/>
          <w:szCs w:val="24"/>
        </w:rPr>
        <w:t>死ぬともうそれで終わり</w:t>
      </w:r>
      <w:r w:rsidR="002070DC">
        <w:rPr>
          <w:rFonts w:hint="eastAsia"/>
          <w:sz w:val="24"/>
          <w:szCs w:val="24"/>
        </w:rPr>
        <w:t>です。生き返ると言う事はあり得ません。</w:t>
      </w:r>
      <w:r w:rsidR="002070DC">
        <w:rPr>
          <w:rFonts w:hint="eastAsia"/>
          <w:sz w:val="24"/>
          <w:szCs w:val="24"/>
        </w:rPr>
        <w:t>SF</w:t>
      </w:r>
      <w:r w:rsidR="002070DC">
        <w:rPr>
          <w:rFonts w:hint="eastAsia"/>
          <w:sz w:val="24"/>
          <w:szCs w:val="24"/>
        </w:rPr>
        <w:t>映画の中で、</w:t>
      </w:r>
      <w:r w:rsidR="002070DC">
        <w:rPr>
          <w:rFonts w:hint="eastAsia"/>
          <w:sz w:val="24"/>
          <w:szCs w:val="24"/>
        </w:rPr>
        <w:t>CG</w:t>
      </w:r>
      <w:r w:rsidR="00127BBA">
        <w:rPr>
          <w:rFonts w:hint="eastAsia"/>
          <w:sz w:val="24"/>
          <w:szCs w:val="24"/>
        </w:rPr>
        <w:t>を通してそういうことを写せると言う事はあるのでしょうけれども、ありえません。</w:t>
      </w:r>
      <w:r w:rsidR="00AF26AD">
        <w:rPr>
          <w:rFonts w:hint="eastAsia"/>
          <w:sz w:val="24"/>
          <w:szCs w:val="24"/>
        </w:rPr>
        <w:t>だから、経験に基づいて考えてみても、それは絶対にありえない話です。そして私たちが普段生活しているのは、常識に従って生活をしていて、人間との付き合い、社会生活なども全て常識に従って暮らしているのではないでしょうか</w:t>
      </w:r>
      <w:r w:rsidR="00500CCA">
        <w:rPr>
          <w:rFonts w:hint="eastAsia"/>
          <w:sz w:val="24"/>
          <w:szCs w:val="24"/>
        </w:rPr>
        <w:t>。その常識がなければ、生活そのものが成り立ちません。</w:t>
      </w:r>
      <w:r w:rsidR="004612F1">
        <w:rPr>
          <w:rFonts w:hint="eastAsia"/>
          <w:sz w:val="24"/>
          <w:szCs w:val="24"/>
        </w:rPr>
        <w:t>しかし、その大事な常識から考えても、イエス様の復活などはありえない話です。だからイエス様の復活は、絶対に信じられない出来事だし、信じないということが当然かもしれません。</w:t>
      </w:r>
    </w:p>
    <w:p w14:paraId="41D8247B" w14:textId="77777777" w:rsidR="003A60A2" w:rsidRDefault="003A60A2" w:rsidP="00500CCA">
      <w:pPr>
        <w:ind w:firstLineChars="100" w:firstLine="240"/>
        <w:jc w:val="left"/>
        <w:rPr>
          <w:sz w:val="24"/>
          <w:szCs w:val="24"/>
        </w:rPr>
      </w:pPr>
    </w:p>
    <w:p w14:paraId="5ABE4911" w14:textId="77777777" w:rsidR="00034CB6" w:rsidRDefault="003A60A2" w:rsidP="00EC392C">
      <w:pPr>
        <w:ind w:firstLineChars="100" w:firstLine="240"/>
        <w:jc w:val="left"/>
        <w:rPr>
          <w:sz w:val="24"/>
          <w:szCs w:val="24"/>
        </w:rPr>
      </w:pPr>
      <w:r>
        <w:rPr>
          <w:rFonts w:hint="eastAsia"/>
          <w:sz w:val="24"/>
          <w:szCs w:val="24"/>
        </w:rPr>
        <w:t>その結果、実は誰もがイエス様の復活を信じることがなかったのです。そこを飛ばしてきたのですが、ヨハネの福音書</w:t>
      </w:r>
      <w:r>
        <w:rPr>
          <w:rFonts w:hint="eastAsia"/>
          <w:sz w:val="24"/>
          <w:szCs w:val="24"/>
        </w:rPr>
        <w:t>19</w:t>
      </w:r>
      <w:r>
        <w:rPr>
          <w:rFonts w:hint="eastAsia"/>
          <w:sz w:val="24"/>
          <w:szCs w:val="24"/>
        </w:rPr>
        <w:t>章</w:t>
      </w:r>
      <w:r>
        <w:rPr>
          <w:rFonts w:hint="eastAsia"/>
          <w:sz w:val="24"/>
          <w:szCs w:val="24"/>
        </w:rPr>
        <w:t>38</w:t>
      </w:r>
      <w:r>
        <w:rPr>
          <w:rFonts w:hint="eastAsia"/>
          <w:sz w:val="24"/>
          <w:szCs w:val="24"/>
        </w:rPr>
        <w:t>節から</w:t>
      </w:r>
      <w:r>
        <w:rPr>
          <w:rFonts w:hint="eastAsia"/>
          <w:sz w:val="24"/>
          <w:szCs w:val="24"/>
        </w:rPr>
        <w:t>40</w:t>
      </w:r>
      <w:r>
        <w:rPr>
          <w:rFonts w:hint="eastAsia"/>
          <w:sz w:val="24"/>
          <w:szCs w:val="24"/>
        </w:rPr>
        <w:t>節を見てみても</w:t>
      </w:r>
      <w:r w:rsidR="00BB458A">
        <w:rPr>
          <w:rFonts w:hint="eastAsia"/>
          <w:sz w:val="24"/>
          <w:szCs w:val="24"/>
        </w:rPr>
        <w:t>、</w:t>
      </w:r>
      <w:r w:rsidR="009B4D47">
        <w:rPr>
          <w:rFonts w:hint="eastAsia"/>
          <w:sz w:val="24"/>
          <w:szCs w:val="24"/>
        </w:rPr>
        <w:t>イエス</w:t>
      </w:r>
      <w:r w:rsidR="00AE79BD">
        <w:rPr>
          <w:rFonts w:hint="eastAsia"/>
          <w:sz w:val="24"/>
          <w:szCs w:val="24"/>
        </w:rPr>
        <w:t>様のことを本</w:t>
      </w:r>
      <w:r w:rsidR="009B4D47">
        <w:rPr>
          <w:rFonts w:hint="eastAsia"/>
          <w:sz w:val="24"/>
          <w:szCs w:val="24"/>
        </w:rPr>
        <w:lastRenderedPageBreak/>
        <w:t>当に心から思っていたヨセフとい</w:t>
      </w:r>
      <w:r w:rsidR="00AE79BD">
        <w:rPr>
          <w:rFonts w:hint="eastAsia"/>
          <w:sz w:val="24"/>
          <w:szCs w:val="24"/>
        </w:rPr>
        <w:t>う人間と</w:t>
      </w:r>
      <w:r w:rsidR="009B4D47">
        <w:rPr>
          <w:rFonts w:hint="eastAsia"/>
          <w:sz w:val="24"/>
          <w:szCs w:val="24"/>
        </w:rPr>
        <w:t>、また夜中にイエス</w:t>
      </w:r>
      <w:r w:rsidR="00AE79BD">
        <w:rPr>
          <w:rFonts w:hint="eastAsia"/>
          <w:sz w:val="24"/>
          <w:szCs w:val="24"/>
        </w:rPr>
        <w:t>様</w:t>
      </w:r>
      <w:r w:rsidR="009B4D47">
        <w:rPr>
          <w:rFonts w:hint="eastAsia"/>
          <w:sz w:val="24"/>
          <w:szCs w:val="24"/>
        </w:rPr>
        <w:t>のところに</w:t>
      </w:r>
      <w:r w:rsidR="00AE79BD">
        <w:rPr>
          <w:rFonts w:hint="eastAsia"/>
          <w:sz w:val="24"/>
          <w:szCs w:val="24"/>
        </w:rPr>
        <w:t>訪れた</w:t>
      </w:r>
      <w:r w:rsidR="009B4D47">
        <w:rPr>
          <w:rFonts w:hint="eastAsia"/>
          <w:sz w:val="24"/>
          <w:szCs w:val="24"/>
        </w:rPr>
        <w:t>ニコデモ</w:t>
      </w:r>
      <w:r w:rsidR="00FE0EA9">
        <w:rPr>
          <w:rFonts w:hint="eastAsia"/>
          <w:sz w:val="24"/>
          <w:szCs w:val="24"/>
        </w:rPr>
        <w:t>という人が、イエス</w:t>
      </w:r>
      <w:r w:rsidR="009710D1">
        <w:rPr>
          <w:rFonts w:hint="eastAsia"/>
          <w:sz w:val="24"/>
          <w:szCs w:val="24"/>
        </w:rPr>
        <w:t>様の死体を預かるようにして、その死体が</w:t>
      </w:r>
      <w:r w:rsidR="00AE79BD">
        <w:rPr>
          <w:rFonts w:hint="eastAsia"/>
          <w:sz w:val="24"/>
          <w:szCs w:val="24"/>
        </w:rPr>
        <w:t>腐らないように</w:t>
      </w:r>
      <w:r w:rsidR="009710D1">
        <w:rPr>
          <w:rFonts w:hint="eastAsia"/>
          <w:sz w:val="24"/>
          <w:szCs w:val="24"/>
        </w:rPr>
        <w:t>、</w:t>
      </w:r>
      <w:r w:rsidR="004215B2">
        <w:rPr>
          <w:rFonts w:hint="eastAsia"/>
          <w:sz w:val="24"/>
          <w:szCs w:val="24"/>
        </w:rPr>
        <w:t>週刊通りにいろいろなものを用意して、お墓の中に入れるようになりました。その腐らないようにいろいろなものを用意していたということ自体が、また</w:t>
      </w:r>
      <w:r w:rsidR="004215B2">
        <w:rPr>
          <w:rFonts w:hint="eastAsia"/>
          <w:sz w:val="24"/>
          <w:szCs w:val="24"/>
        </w:rPr>
        <w:t>3</w:t>
      </w:r>
      <w:r w:rsidR="004215B2">
        <w:rPr>
          <w:rFonts w:hint="eastAsia"/>
          <w:sz w:val="24"/>
          <w:szCs w:val="24"/>
        </w:rPr>
        <w:t>日後によみがえるという</w:t>
      </w:r>
      <w:r w:rsidR="00EC1B31">
        <w:rPr>
          <w:rFonts w:hint="eastAsia"/>
          <w:sz w:val="24"/>
          <w:szCs w:val="24"/>
        </w:rPr>
        <w:t>ことを想像もしていないし、思ってもなかったと言うことです。イエス様のことを本当に心から慕って思っていたヨセフ、</w:t>
      </w:r>
      <w:r w:rsidR="00ED5C2C">
        <w:rPr>
          <w:rFonts w:hint="eastAsia"/>
          <w:sz w:val="24"/>
          <w:szCs w:val="24"/>
        </w:rPr>
        <w:t>危険を覚悟してその死体をくださいと、私たちが処理するからとお願いするほどの重みのある人でも、イエス様の復活を信じる事はありませんでした。</w:t>
      </w:r>
      <w:r w:rsidR="00BC6E10">
        <w:rPr>
          <w:rFonts w:hint="eastAsia"/>
          <w:sz w:val="24"/>
          <w:szCs w:val="24"/>
        </w:rPr>
        <w:t>それから、</w:t>
      </w:r>
      <w:r w:rsidR="00BC6E10">
        <w:rPr>
          <w:rFonts w:hint="eastAsia"/>
          <w:sz w:val="24"/>
          <w:szCs w:val="24"/>
        </w:rPr>
        <w:t>20:11</w:t>
      </w:r>
      <w:r w:rsidR="00BC6E10">
        <w:rPr>
          <w:rFonts w:hint="eastAsia"/>
          <w:sz w:val="24"/>
          <w:szCs w:val="24"/>
        </w:rPr>
        <w:t>—</w:t>
      </w:r>
      <w:r w:rsidR="00BC6E10">
        <w:rPr>
          <w:rFonts w:hint="eastAsia"/>
          <w:sz w:val="24"/>
          <w:szCs w:val="24"/>
        </w:rPr>
        <w:t>15</w:t>
      </w:r>
      <w:r w:rsidR="00BC6E10">
        <w:rPr>
          <w:rFonts w:hint="eastAsia"/>
          <w:sz w:val="24"/>
          <w:szCs w:val="24"/>
        </w:rPr>
        <w:t>をみると、</w:t>
      </w:r>
      <w:r w:rsidR="00AE431E">
        <w:rPr>
          <w:rFonts w:hint="eastAsia"/>
          <w:sz w:val="24"/>
          <w:szCs w:val="24"/>
        </w:rPr>
        <w:t>マリアが、イエス様がお墓の中から消えてなくなったことに対して悲しんで涙を流して、そして、後</w:t>
      </w:r>
      <w:r w:rsidR="00437654">
        <w:rPr>
          <w:rFonts w:hint="eastAsia"/>
          <w:sz w:val="24"/>
          <w:szCs w:val="24"/>
        </w:rPr>
        <w:t>ろからイエス</w:t>
      </w:r>
      <w:r w:rsidR="00AE431E">
        <w:rPr>
          <w:rFonts w:hint="eastAsia"/>
          <w:sz w:val="24"/>
          <w:szCs w:val="24"/>
        </w:rPr>
        <w:t>様が声をかけてきたときには、それがお墓の</w:t>
      </w:r>
      <w:r w:rsidR="00437654">
        <w:rPr>
          <w:rFonts w:hint="eastAsia"/>
          <w:sz w:val="24"/>
          <w:szCs w:val="24"/>
        </w:rPr>
        <w:t>管理人</w:t>
      </w:r>
      <w:r w:rsidR="00AE431E">
        <w:rPr>
          <w:rFonts w:hint="eastAsia"/>
          <w:sz w:val="24"/>
          <w:szCs w:val="24"/>
        </w:rPr>
        <w:t>だと思って「もし</w:t>
      </w:r>
      <w:r w:rsidR="00D04224">
        <w:rPr>
          <w:rFonts w:hint="eastAsia"/>
          <w:sz w:val="24"/>
          <w:szCs w:val="24"/>
        </w:rPr>
        <w:t>あなたが死体を運んだとしたならば教えてください。私がまた取り戻から</w:t>
      </w:r>
      <w:r w:rsidR="00C45AF3">
        <w:rPr>
          <w:rFonts w:hint="eastAsia"/>
          <w:sz w:val="24"/>
          <w:szCs w:val="24"/>
        </w:rPr>
        <w:t>」</w:t>
      </w:r>
      <w:r w:rsidR="00D04224">
        <w:rPr>
          <w:rFonts w:hint="eastAsia"/>
          <w:sz w:val="24"/>
          <w:szCs w:val="24"/>
        </w:rPr>
        <w:t>と泣きながら話していました</w:t>
      </w:r>
      <w:r w:rsidR="00C45AF3">
        <w:rPr>
          <w:rFonts w:hint="eastAsia"/>
          <w:sz w:val="24"/>
          <w:szCs w:val="24"/>
        </w:rPr>
        <w:t>。マリアも、イエス様がお墓の中からいなくなったのに、イエス様がよみがえられた、復活したとは全く信じていなかったし</w:t>
      </w:r>
      <w:r w:rsidR="004851BA">
        <w:rPr>
          <w:rFonts w:hint="eastAsia"/>
          <w:sz w:val="24"/>
          <w:szCs w:val="24"/>
        </w:rPr>
        <w:t>、信じようとも思ってもいないのです。そのマリアのお話を聞いて、ペテロと</w:t>
      </w:r>
      <w:r w:rsidR="00C45AF3">
        <w:rPr>
          <w:rFonts w:hint="eastAsia"/>
          <w:sz w:val="24"/>
          <w:szCs w:val="24"/>
        </w:rPr>
        <w:t>もう</w:t>
      </w:r>
      <w:r w:rsidR="004851BA">
        <w:rPr>
          <w:rFonts w:hint="eastAsia"/>
          <w:sz w:val="24"/>
          <w:szCs w:val="24"/>
        </w:rPr>
        <w:t>一人の</w:t>
      </w:r>
      <w:r w:rsidR="00C45AF3">
        <w:rPr>
          <w:rFonts w:hint="eastAsia"/>
          <w:sz w:val="24"/>
          <w:szCs w:val="24"/>
        </w:rPr>
        <w:t>弟子が</w:t>
      </w:r>
      <w:r w:rsidR="00045692">
        <w:rPr>
          <w:rFonts w:hint="eastAsia"/>
          <w:sz w:val="24"/>
          <w:szCs w:val="24"/>
        </w:rPr>
        <w:t>お墓のほうに走っていって、一人はちょっと怖くなったのでお墓の外から覗いていたの</w:t>
      </w:r>
      <w:r w:rsidR="00F7666C">
        <w:rPr>
          <w:rFonts w:hint="eastAsia"/>
          <w:sz w:val="24"/>
          <w:szCs w:val="24"/>
        </w:rPr>
        <w:t>ですが、ペテロは中に入って確認しました。そこに死体を巻いていた布</w:t>
      </w:r>
      <w:r w:rsidR="00045692">
        <w:rPr>
          <w:rFonts w:hint="eastAsia"/>
          <w:sz w:val="24"/>
          <w:szCs w:val="24"/>
        </w:rPr>
        <w:t>が巻いたままの状態で中身だけが取り出されたような</w:t>
      </w:r>
      <w:r w:rsidR="00F7666C">
        <w:rPr>
          <w:rFonts w:hint="eastAsia"/>
          <w:sz w:val="24"/>
          <w:szCs w:val="24"/>
        </w:rPr>
        <w:t>形</w:t>
      </w:r>
      <w:r w:rsidR="00045692">
        <w:rPr>
          <w:rFonts w:hint="eastAsia"/>
          <w:sz w:val="24"/>
          <w:szCs w:val="24"/>
        </w:rPr>
        <w:t>で置いてありました</w:t>
      </w:r>
      <w:r w:rsidR="00F7666C">
        <w:rPr>
          <w:rFonts w:hint="eastAsia"/>
          <w:sz w:val="24"/>
          <w:szCs w:val="24"/>
        </w:rPr>
        <w:t>。</w:t>
      </w:r>
      <w:r w:rsidR="007503D8">
        <w:rPr>
          <w:rFonts w:hint="eastAsia"/>
          <w:sz w:val="24"/>
          <w:szCs w:val="24"/>
        </w:rPr>
        <w:t>また、頭を巻いていたものがそのままあって、そこまで見たのにも関わらずペテロとそのもう一人の弟子も</w:t>
      </w:r>
      <w:r w:rsidR="00E80D76">
        <w:rPr>
          <w:rFonts w:hint="eastAsia"/>
          <w:sz w:val="24"/>
          <w:szCs w:val="24"/>
        </w:rPr>
        <w:t>、イエス様もよみがえられると生きていらっしゃるときにおっしゃったこと、</w:t>
      </w:r>
      <w:r w:rsidR="007503D8">
        <w:rPr>
          <w:rFonts w:hint="eastAsia"/>
          <w:sz w:val="24"/>
          <w:szCs w:val="24"/>
        </w:rPr>
        <w:t>その意味が分かっていなかったし、信じていなかったと</w:t>
      </w:r>
      <w:r w:rsidR="002A554E">
        <w:rPr>
          <w:rFonts w:hint="eastAsia"/>
          <w:sz w:val="24"/>
          <w:szCs w:val="24"/>
        </w:rPr>
        <w:t>聖書は言っています。信じられません。イエス様の愛弟子であったペテロでさえ信じることができませんでした。</w:t>
      </w:r>
    </w:p>
    <w:p w14:paraId="6B100A62" w14:textId="77777777" w:rsidR="00034CB6" w:rsidRDefault="00034CB6" w:rsidP="00EC392C">
      <w:pPr>
        <w:ind w:firstLineChars="100" w:firstLine="240"/>
        <w:jc w:val="left"/>
        <w:rPr>
          <w:sz w:val="24"/>
          <w:szCs w:val="24"/>
        </w:rPr>
      </w:pPr>
    </w:p>
    <w:p w14:paraId="5C575F51" w14:textId="77777777" w:rsidR="00E15536" w:rsidRDefault="0013614F" w:rsidP="00E62587">
      <w:pPr>
        <w:ind w:firstLineChars="100" w:firstLine="240"/>
        <w:jc w:val="left"/>
        <w:rPr>
          <w:sz w:val="24"/>
          <w:szCs w:val="24"/>
        </w:rPr>
      </w:pPr>
      <w:r>
        <w:rPr>
          <w:rFonts w:hint="eastAsia"/>
          <w:sz w:val="24"/>
          <w:szCs w:val="24"/>
        </w:rPr>
        <w:t>それから、イエス様が復活なさって弟子たちの前に現れて、弟子たち</w:t>
      </w:r>
      <w:r w:rsidR="00034CB6">
        <w:rPr>
          <w:rFonts w:hint="eastAsia"/>
          <w:sz w:val="24"/>
          <w:szCs w:val="24"/>
        </w:rPr>
        <w:t>が、イエス様は復活なさったという</w:t>
      </w:r>
      <w:r>
        <w:rPr>
          <w:rFonts w:hint="eastAsia"/>
          <w:sz w:val="24"/>
          <w:szCs w:val="24"/>
        </w:rPr>
        <w:t>ことを確認して</w:t>
      </w:r>
      <w:r w:rsidR="00034CB6">
        <w:rPr>
          <w:rFonts w:hint="eastAsia"/>
          <w:sz w:val="24"/>
          <w:szCs w:val="24"/>
        </w:rPr>
        <w:t>、その場にいなかったトマス</w:t>
      </w:r>
      <w:r>
        <w:rPr>
          <w:rFonts w:hint="eastAsia"/>
          <w:sz w:val="24"/>
          <w:szCs w:val="24"/>
        </w:rPr>
        <w:t>にお話しをしたわけです</w:t>
      </w:r>
      <w:r w:rsidR="00034CB6">
        <w:rPr>
          <w:rFonts w:hint="eastAsia"/>
          <w:sz w:val="24"/>
          <w:szCs w:val="24"/>
        </w:rPr>
        <w:t>。</w:t>
      </w:r>
      <w:r w:rsidR="004B4551">
        <w:rPr>
          <w:rFonts w:hint="eastAsia"/>
          <w:sz w:val="24"/>
          <w:szCs w:val="24"/>
        </w:rPr>
        <w:t>しかし、「そんなのはありえない」「幻を見たのだろう」</w:t>
      </w:r>
      <w:r w:rsidR="007C4DAC">
        <w:rPr>
          <w:rFonts w:hint="eastAsia"/>
          <w:sz w:val="24"/>
          <w:szCs w:val="24"/>
        </w:rPr>
        <w:t>「あまりにもイエス様に会い</w:t>
      </w:r>
      <w:r w:rsidR="004B4551">
        <w:rPr>
          <w:rFonts w:hint="eastAsia"/>
          <w:sz w:val="24"/>
          <w:szCs w:val="24"/>
        </w:rPr>
        <w:t>たくて</w:t>
      </w:r>
      <w:r w:rsidR="007C4DAC">
        <w:rPr>
          <w:rFonts w:hint="eastAsia"/>
          <w:sz w:val="24"/>
          <w:szCs w:val="24"/>
        </w:rPr>
        <w:t>、</w:t>
      </w:r>
      <w:r w:rsidR="004B4551">
        <w:rPr>
          <w:rFonts w:hint="eastAsia"/>
          <w:sz w:val="24"/>
          <w:szCs w:val="24"/>
        </w:rPr>
        <w:t>それでそうなってしまったのではないのか</w:t>
      </w:r>
      <w:r w:rsidR="007C4DAC">
        <w:rPr>
          <w:rFonts w:hint="eastAsia"/>
          <w:sz w:val="24"/>
          <w:szCs w:val="24"/>
        </w:rPr>
        <w:t>」</w:t>
      </w:r>
      <w:r w:rsidR="004B4551">
        <w:rPr>
          <w:rFonts w:hint="eastAsia"/>
          <w:sz w:val="24"/>
          <w:szCs w:val="24"/>
        </w:rPr>
        <w:t>と弟子たちの証言を聞いたのにもかかわらず</w:t>
      </w:r>
      <w:r w:rsidR="007C4DAC">
        <w:rPr>
          <w:rFonts w:hint="eastAsia"/>
          <w:sz w:val="24"/>
          <w:szCs w:val="24"/>
        </w:rPr>
        <w:t>、トマス</w:t>
      </w:r>
      <w:r w:rsidR="004B4551">
        <w:rPr>
          <w:rFonts w:hint="eastAsia"/>
          <w:sz w:val="24"/>
          <w:szCs w:val="24"/>
        </w:rPr>
        <w:t>は全く信じようとしていませんでし</w:t>
      </w:r>
      <w:r w:rsidR="007C4DAC">
        <w:rPr>
          <w:rFonts w:hint="eastAsia"/>
          <w:sz w:val="24"/>
          <w:szCs w:val="24"/>
        </w:rPr>
        <w:t>た。そのトマスがいるところに</w:t>
      </w:r>
      <w:r w:rsidR="002C1C6F">
        <w:rPr>
          <w:rFonts w:hint="eastAsia"/>
          <w:sz w:val="24"/>
          <w:szCs w:val="24"/>
        </w:rPr>
        <w:t>、イエス様がもう一回現れて、あなたあなたに平安がありますようにとお話しして、トマスとやりとりをする場面が今日</w:t>
      </w:r>
      <w:r w:rsidR="001F14F8">
        <w:rPr>
          <w:rFonts w:hint="eastAsia"/>
          <w:sz w:val="24"/>
          <w:szCs w:val="24"/>
        </w:rPr>
        <w:t>お読みしたところです。</w:t>
      </w:r>
      <w:r w:rsidR="0098492E">
        <w:rPr>
          <w:rFonts w:hint="eastAsia"/>
          <w:sz w:val="24"/>
          <w:szCs w:val="24"/>
        </w:rPr>
        <w:t>「</w:t>
      </w:r>
      <w:r w:rsidR="001F14F8">
        <w:rPr>
          <w:rFonts w:hint="eastAsia"/>
          <w:sz w:val="24"/>
          <w:szCs w:val="24"/>
        </w:rPr>
        <w:t>弟子たちの証言を聞いたのにも</w:t>
      </w:r>
      <w:r w:rsidR="0098492E">
        <w:rPr>
          <w:rFonts w:hint="eastAsia"/>
          <w:sz w:val="24"/>
          <w:szCs w:val="24"/>
        </w:rPr>
        <w:t>かかわらず、信じられないと言ったでしょう。触ってみなさい。私が槍</w:t>
      </w:r>
      <w:r w:rsidR="001F14F8">
        <w:rPr>
          <w:rFonts w:hint="eastAsia"/>
          <w:sz w:val="24"/>
          <w:szCs w:val="24"/>
        </w:rPr>
        <w:t>に刺されて</w:t>
      </w:r>
      <w:r w:rsidR="0098492E">
        <w:rPr>
          <w:rFonts w:hint="eastAsia"/>
          <w:sz w:val="24"/>
          <w:szCs w:val="24"/>
        </w:rPr>
        <w:t>、釘</w:t>
      </w:r>
      <w:r w:rsidR="001F14F8">
        <w:rPr>
          <w:rFonts w:hint="eastAsia"/>
          <w:sz w:val="24"/>
          <w:szCs w:val="24"/>
        </w:rPr>
        <w:t>に刺されて死んだイエスなのだよ。確認しなさい</w:t>
      </w:r>
      <w:r w:rsidR="0098492E">
        <w:rPr>
          <w:rFonts w:hint="eastAsia"/>
          <w:sz w:val="24"/>
          <w:szCs w:val="24"/>
        </w:rPr>
        <w:t>」。</w:t>
      </w:r>
      <w:r w:rsidR="00BA31A7">
        <w:rPr>
          <w:rFonts w:hint="eastAsia"/>
          <w:sz w:val="24"/>
          <w:szCs w:val="24"/>
        </w:rPr>
        <w:t>そのときトマスが、「私の主。私の神。あなたはキリストです</w:t>
      </w:r>
      <w:r w:rsidR="00B94F63">
        <w:rPr>
          <w:rFonts w:hint="eastAsia"/>
          <w:sz w:val="24"/>
          <w:szCs w:val="24"/>
        </w:rPr>
        <w:t>」</w:t>
      </w:r>
      <w:r w:rsidR="00BA31A7">
        <w:rPr>
          <w:rFonts w:hint="eastAsia"/>
          <w:sz w:val="24"/>
          <w:szCs w:val="24"/>
        </w:rPr>
        <w:t>と告白しました。</w:t>
      </w:r>
      <w:r w:rsidR="00B94F63">
        <w:rPr>
          <w:rFonts w:hint="eastAsia"/>
          <w:sz w:val="24"/>
          <w:szCs w:val="24"/>
        </w:rPr>
        <w:t>その時にイエス様が、あなたは見たから信じるのか。見ずに信じるものは</w:t>
      </w:r>
      <w:r w:rsidR="008B5B82">
        <w:rPr>
          <w:rFonts w:hint="eastAsia"/>
          <w:sz w:val="24"/>
          <w:szCs w:val="24"/>
        </w:rPr>
        <w:t>幸いなのだ」とおっしゃいました。</w:t>
      </w:r>
      <w:r w:rsidR="009026FA">
        <w:rPr>
          <w:rFonts w:hint="eastAsia"/>
          <w:sz w:val="24"/>
          <w:szCs w:val="24"/>
        </w:rPr>
        <w:t>見ず</w:t>
      </w:r>
      <w:r w:rsidR="008B5B82">
        <w:rPr>
          <w:rFonts w:hint="eastAsia"/>
          <w:sz w:val="24"/>
          <w:szCs w:val="24"/>
        </w:rPr>
        <w:t>に信じるものは誰でしょうか。今の私たちのことを指しておっしゃっているわけです。それほどなかなか信じられないのです。</w:t>
      </w:r>
      <w:r w:rsidR="009026FA">
        <w:rPr>
          <w:rFonts w:hint="eastAsia"/>
          <w:sz w:val="24"/>
          <w:szCs w:val="24"/>
        </w:rPr>
        <w:t>なかなかではありません。絶対に信じることができない、そういう出来事に違いありません。その結果、今現在の世の中では、そして、教会</w:t>
      </w:r>
      <w:r w:rsidR="002767D1">
        <w:rPr>
          <w:rFonts w:hint="eastAsia"/>
          <w:sz w:val="24"/>
          <w:szCs w:val="24"/>
        </w:rPr>
        <w:t>でさえイエス様が復活なさったという</w:t>
      </w:r>
      <w:r w:rsidR="009026FA">
        <w:rPr>
          <w:rFonts w:hint="eastAsia"/>
          <w:sz w:val="24"/>
          <w:szCs w:val="24"/>
        </w:rPr>
        <w:t>事は信じていません</w:t>
      </w:r>
      <w:r w:rsidR="002767D1">
        <w:rPr>
          <w:rFonts w:hint="eastAsia"/>
          <w:sz w:val="24"/>
          <w:szCs w:val="24"/>
        </w:rPr>
        <w:t>。神学校で聖書を教える教授の人々が、聖書に書いてあるイエス様の奇跡のことなどに対しての見解が様々なのです。</w:t>
      </w:r>
      <w:r w:rsidR="0058194C">
        <w:rPr>
          <w:rFonts w:hint="eastAsia"/>
          <w:sz w:val="24"/>
          <w:szCs w:val="24"/>
        </w:rPr>
        <w:t>そんなのはあるはずがない。光が反射し</w:t>
      </w:r>
      <w:r w:rsidR="009B6A07">
        <w:rPr>
          <w:rFonts w:hint="eastAsia"/>
          <w:sz w:val="24"/>
          <w:szCs w:val="24"/>
        </w:rPr>
        <w:t>て水の上を歩くかのように見えただけなのだ。あるいは、あまりにもイエス様に会いたい、会いたいという</w:t>
      </w:r>
      <w:r w:rsidR="0058194C">
        <w:rPr>
          <w:rFonts w:hint="eastAsia"/>
          <w:sz w:val="24"/>
          <w:szCs w:val="24"/>
        </w:rPr>
        <w:t>気持ちのあまりに、幻を見たのでしょう。あるいは</w:t>
      </w:r>
      <w:r w:rsidR="009B6A07">
        <w:rPr>
          <w:rFonts w:hint="eastAsia"/>
          <w:sz w:val="24"/>
          <w:szCs w:val="24"/>
        </w:rPr>
        <w:t>、弟子</w:t>
      </w:r>
      <w:r w:rsidR="00CF3460">
        <w:rPr>
          <w:rFonts w:hint="eastAsia"/>
          <w:sz w:val="24"/>
          <w:szCs w:val="24"/>
        </w:rPr>
        <w:t>たちを励ます意味で、</w:t>
      </w:r>
      <w:r w:rsidR="00DB5C61">
        <w:rPr>
          <w:rFonts w:hint="eastAsia"/>
          <w:sz w:val="24"/>
          <w:szCs w:val="24"/>
        </w:rPr>
        <w:t>イエス様は死んだのですが、生きている間に教えられた教訓等は素晴らしいものなので</w:t>
      </w:r>
      <w:r w:rsidR="00AD3ACF">
        <w:rPr>
          <w:rFonts w:hint="eastAsia"/>
          <w:sz w:val="24"/>
          <w:szCs w:val="24"/>
        </w:rPr>
        <w:t>、それをしっかり受け継いでいくために、その象徴的ないろいろな話を作る、別に悪くないでしょう</w:t>
      </w:r>
      <w:r w:rsidR="009C3B79">
        <w:rPr>
          <w:rFonts w:hint="eastAsia"/>
          <w:sz w:val="24"/>
          <w:szCs w:val="24"/>
        </w:rPr>
        <w:t>。</w:t>
      </w:r>
      <w:r w:rsidR="003C78A9">
        <w:rPr>
          <w:rFonts w:hint="eastAsia"/>
          <w:sz w:val="24"/>
          <w:szCs w:val="24"/>
        </w:rPr>
        <w:t>イエス</w:t>
      </w:r>
      <w:r w:rsidR="009C3B79">
        <w:rPr>
          <w:rFonts w:hint="eastAsia"/>
          <w:sz w:val="24"/>
          <w:szCs w:val="24"/>
        </w:rPr>
        <w:t>様</w:t>
      </w:r>
      <w:r w:rsidR="003C78A9">
        <w:rPr>
          <w:rFonts w:hint="eastAsia"/>
          <w:sz w:val="24"/>
          <w:szCs w:val="24"/>
        </w:rPr>
        <w:t>の教えに従って生きるためのことであれば、別に作り話でも悪くはない</w:t>
      </w:r>
      <w:r w:rsidR="009C3B79">
        <w:rPr>
          <w:rFonts w:hint="eastAsia"/>
          <w:sz w:val="24"/>
          <w:szCs w:val="24"/>
        </w:rPr>
        <w:t>のではないかとして、イエス様の奇跡について信じようとしません</w:t>
      </w:r>
      <w:r w:rsidR="003C78A9">
        <w:rPr>
          <w:rFonts w:hint="eastAsia"/>
          <w:sz w:val="24"/>
          <w:szCs w:val="24"/>
        </w:rPr>
        <w:t>。</w:t>
      </w:r>
      <w:r w:rsidR="00B468E1">
        <w:rPr>
          <w:rFonts w:hint="eastAsia"/>
          <w:sz w:val="24"/>
          <w:szCs w:val="24"/>
        </w:rPr>
        <w:t>なぜかというと、このイエス</w:t>
      </w:r>
      <w:r w:rsidR="005601CE">
        <w:rPr>
          <w:rFonts w:hint="eastAsia"/>
          <w:sz w:val="24"/>
          <w:szCs w:val="24"/>
        </w:rPr>
        <w:t>様の当時</w:t>
      </w:r>
      <w:r w:rsidR="00B468E1">
        <w:rPr>
          <w:rFonts w:hint="eastAsia"/>
          <w:sz w:val="24"/>
          <w:szCs w:val="24"/>
        </w:rPr>
        <w:t>より今現在は</w:t>
      </w:r>
      <w:r w:rsidR="005601CE">
        <w:rPr>
          <w:rFonts w:hint="eastAsia"/>
          <w:sz w:val="24"/>
          <w:szCs w:val="24"/>
        </w:rPr>
        <w:t>、より学問が発展して、より理性的になっています。</w:t>
      </w:r>
      <w:r w:rsidR="00881562">
        <w:rPr>
          <w:rFonts w:hint="eastAsia"/>
          <w:sz w:val="24"/>
          <w:szCs w:val="24"/>
        </w:rPr>
        <w:t>その理性に基づいて考えれば考えるほど、そういう事はありえない、信じ</w:t>
      </w:r>
      <w:r w:rsidR="00881562">
        <w:rPr>
          <w:rFonts w:hint="eastAsia"/>
          <w:sz w:val="24"/>
          <w:szCs w:val="24"/>
        </w:rPr>
        <w:lastRenderedPageBreak/>
        <w:t>られないものなのです。象徴的なことなのだ。だから奇跡というよりは、奇跡などを通して何かの教訓を残したいということでしょう。</w:t>
      </w:r>
      <w:r w:rsidR="00065C9B">
        <w:rPr>
          <w:rFonts w:hint="eastAsia"/>
          <w:sz w:val="24"/>
          <w:szCs w:val="24"/>
        </w:rPr>
        <w:t>だから、教会でもほぼ倫理的な教訓、あるいはイエス</w:t>
      </w:r>
      <w:r w:rsidR="00F433C0">
        <w:rPr>
          <w:rFonts w:hint="eastAsia"/>
          <w:sz w:val="24"/>
          <w:szCs w:val="24"/>
        </w:rPr>
        <w:t>様の犠牲による愛などによる教訓などし</w:t>
      </w:r>
      <w:r w:rsidR="00065C9B">
        <w:rPr>
          <w:rFonts w:hint="eastAsia"/>
          <w:sz w:val="24"/>
          <w:szCs w:val="24"/>
        </w:rPr>
        <w:t>か語らないようになっているわけです。復活が本物でなければ、その復活を通してそこに込められた</w:t>
      </w:r>
      <w:r w:rsidR="00F433C0">
        <w:rPr>
          <w:rFonts w:hint="eastAsia"/>
          <w:sz w:val="24"/>
          <w:szCs w:val="24"/>
        </w:rPr>
        <w:t>本当に言いたいことそれしか残らないのです。</w:t>
      </w:r>
      <w:r w:rsidR="00E62587">
        <w:rPr>
          <w:rFonts w:hint="eastAsia"/>
          <w:sz w:val="24"/>
          <w:szCs w:val="24"/>
        </w:rPr>
        <w:t>それは人間的な教訓の方にしかならないのです。</w:t>
      </w:r>
      <w:r w:rsidR="001947FA">
        <w:rPr>
          <w:rFonts w:hint="eastAsia"/>
          <w:sz w:val="24"/>
          <w:szCs w:val="24"/>
        </w:rPr>
        <w:t>だから、世界中の教会が、神学校の教授が、そのように教えるので、そのように学んで、現場に出て牧会をする牧師が、だいたいそのように教えていて、教会で聖書</w:t>
      </w:r>
      <w:r w:rsidR="00904329">
        <w:rPr>
          <w:rFonts w:hint="eastAsia"/>
          <w:sz w:val="24"/>
          <w:szCs w:val="24"/>
        </w:rPr>
        <w:t>をもって</w:t>
      </w:r>
      <w:r w:rsidR="001947FA">
        <w:rPr>
          <w:rFonts w:hint="eastAsia"/>
          <w:sz w:val="24"/>
          <w:szCs w:val="24"/>
        </w:rPr>
        <w:t>教える内容が</w:t>
      </w:r>
      <w:r w:rsidR="00904329">
        <w:rPr>
          <w:rFonts w:hint="eastAsia"/>
          <w:sz w:val="24"/>
          <w:szCs w:val="24"/>
        </w:rPr>
        <w:t>、</w:t>
      </w:r>
      <w:r w:rsidR="001947FA">
        <w:rPr>
          <w:rFonts w:hint="eastAsia"/>
          <w:sz w:val="24"/>
          <w:szCs w:val="24"/>
        </w:rPr>
        <w:t>ほとんどが世の中の教訓と変わらないものばかりなのです。</w:t>
      </w:r>
      <w:r w:rsidR="00FA5A13">
        <w:rPr>
          <w:rFonts w:hint="eastAsia"/>
          <w:sz w:val="24"/>
          <w:szCs w:val="24"/>
        </w:rPr>
        <w:t>なぜなら、その理性のレベルをはるかに超えたことは信じられないからです。信じていないからです。こういうことを考えてみると、また弟子たちの反応などから</w:t>
      </w:r>
      <w:r w:rsidR="0097729D">
        <w:rPr>
          <w:rFonts w:hint="eastAsia"/>
          <w:sz w:val="24"/>
          <w:szCs w:val="24"/>
        </w:rPr>
        <w:t>考えてみても、信じないことが当然であり、</w:t>
      </w:r>
      <w:r w:rsidR="003A3F5C">
        <w:rPr>
          <w:rFonts w:hint="eastAsia"/>
          <w:sz w:val="24"/>
          <w:szCs w:val="24"/>
        </w:rPr>
        <w:t>信じられないことが当然であるということが言えると思います。それは間違いありません。何でもかんでもよみがえられた、信じるということではありません。普通は、</w:t>
      </w:r>
      <w:r w:rsidR="00F92015">
        <w:rPr>
          <w:rFonts w:hint="eastAsia"/>
          <w:sz w:val="24"/>
          <w:szCs w:val="24"/>
        </w:rPr>
        <w:t>信じないことが当然なのです。普通は、気が狂っている人でなければ信じられないことが当然なのです。そんなことはあり得ませんと叫ぶのが当然なのかもしれません。</w:t>
      </w:r>
    </w:p>
    <w:p w14:paraId="0DB46883" w14:textId="77777777" w:rsidR="00E15536" w:rsidRDefault="00E15536" w:rsidP="00E62587">
      <w:pPr>
        <w:ind w:firstLineChars="100" w:firstLine="240"/>
        <w:jc w:val="left"/>
        <w:rPr>
          <w:sz w:val="24"/>
          <w:szCs w:val="24"/>
        </w:rPr>
      </w:pPr>
    </w:p>
    <w:p w14:paraId="7456A74D" w14:textId="7C2BBD5A" w:rsidR="00973FCF" w:rsidRDefault="00F92015" w:rsidP="00973FCF">
      <w:pPr>
        <w:ind w:firstLineChars="100" w:firstLine="240"/>
        <w:jc w:val="left"/>
        <w:rPr>
          <w:rFonts w:hint="eastAsia"/>
          <w:sz w:val="24"/>
          <w:szCs w:val="24"/>
        </w:rPr>
      </w:pPr>
      <w:r>
        <w:rPr>
          <w:rFonts w:hint="eastAsia"/>
          <w:sz w:val="24"/>
          <w:szCs w:val="24"/>
        </w:rPr>
        <w:t>ただし、</w:t>
      </w:r>
      <w:r w:rsidR="00E15536">
        <w:rPr>
          <w:rFonts w:hint="eastAsia"/>
          <w:sz w:val="24"/>
          <w:szCs w:val="24"/>
        </w:rPr>
        <w:t>一</w:t>
      </w:r>
      <w:r>
        <w:rPr>
          <w:rFonts w:hint="eastAsia"/>
          <w:sz w:val="24"/>
          <w:szCs w:val="24"/>
        </w:rPr>
        <w:t>つの条件を除いては。</w:t>
      </w:r>
      <w:r w:rsidR="00E15536">
        <w:rPr>
          <w:rFonts w:hint="eastAsia"/>
          <w:sz w:val="24"/>
          <w:szCs w:val="24"/>
        </w:rPr>
        <w:t>一つだけなのです。</w:t>
      </w:r>
      <w:r w:rsidR="005E22C9">
        <w:rPr>
          <w:rFonts w:hint="eastAsia"/>
          <w:sz w:val="24"/>
          <w:szCs w:val="24"/>
        </w:rPr>
        <w:t>つまり、イエス様がキリストならば、話は別になります。他の条件は何を取り上げても信じないこと、信じられないことが普通であり当然なのです。それが理屈に合う話だし、そして、理性にも反しない話だし、科学的にも</w:t>
      </w:r>
      <w:r w:rsidR="002D29AC">
        <w:rPr>
          <w:rFonts w:hint="eastAsia"/>
          <w:sz w:val="24"/>
          <w:szCs w:val="24"/>
        </w:rPr>
        <w:t>常識的にもそれに全部合う話です。一つだけなのです。もしも全部が信じられない条件であって、それで当然な理論であっても、一つだけ</w:t>
      </w:r>
      <w:r w:rsidR="006467EF">
        <w:rPr>
          <w:rFonts w:hint="eastAsia"/>
          <w:sz w:val="24"/>
          <w:szCs w:val="24"/>
        </w:rPr>
        <w:t>もしもイエス様がキリストだったならば、イエス様がキリストならば、</w:t>
      </w:r>
      <w:r w:rsidR="002D29AC">
        <w:rPr>
          <w:rFonts w:hint="eastAsia"/>
          <w:sz w:val="24"/>
          <w:szCs w:val="24"/>
        </w:rPr>
        <w:t>イエス様が必ず復活しなければなりません</w:t>
      </w:r>
      <w:r w:rsidR="006467EF">
        <w:rPr>
          <w:rFonts w:hint="eastAsia"/>
          <w:sz w:val="24"/>
          <w:szCs w:val="24"/>
        </w:rPr>
        <w:t>。イエス様がキリストならば必ず復活できるわけです</w:t>
      </w:r>
      <w:r w:rsidR="00862DA1">
        <w:rPr>
          <w:rFonts w:hint="eastAsia"/>
          <w:sz w:val="24"/>
          <w:szCs w:val="24"/>
        </w:rPr>
        <w:t>。もしイエス様がキリストならば、復活以上のことも</w:t>
      </w:r>
      <w:r w:rsidR="00862DA1">
        <w:rPr>
          <w:rFonts w:hint="eastAsia"/>
          <w:sz w:val="24"/>
          <w:szCs w:val="24"/>
        </w:rPr>
        <w:t>1</w:t>
      </w:r>
      <w:r w:rsidR="00862DA1">
        <w:rPr>
          <w:rFonts w:hint="eastAsia"/>
          <w:sz w:val="24"/>
          <w:szCs w:val="24"/>
        </w:rPr>
        <w:t>十分できるお方なのです。だから、信じられないのが当然でしょうけれども、実は信じない理由が科学に合わないからではなくて</w:t>
      </w:r>
      <w:r w:rsidR="009F306E">
        <w:rPr>
          <w:rFonts w:hint="eastAsia"/>
          <w:sz w:val="24"/>
          <w:szCs w:val="24"/>
        </w:rPr>
        <w:t>、</w:t>
      </w:r>
      <w:r w:rsidR="002C7F35">
        <w:rPr>
          <w:rFonts w:hint="eastAsia"/>
          <w:sz w:val="24"/>
          <w:szCs w:val="24"/>
        </w:rPr>
        <w:t>理性に合わないからではなくて、そのイエス様がキリストであるということがわかっていないし、キリストだという信仰がないと全部が疑いになるし、全部が合わない話になるしかありません。結局、人間そのものに戻るしかありません。</w:t>
      </w:r>
      <w:r w:rsidR="006557E3">
        <w:rPr>
          <w:rFonts w:hint="eastAsia"/>
          <w:sz w:val="24"/>
          <w:szCs w:val="24"/>
        </w:rPr>
        <w:t>信者にはなれないのです。私たちの人生の中にも様々な問題があり、いろいろな課題があり、いろいろなストーリーがあると思います。それに対して、いろいろな見解があるでしょう。</w:t>
      </w:r>
      <w:r w:rsidR="00B0427C">
        <w:rPr>
          <w:rFonts w:hint="eastAsia"/>
          <w:sz w:val="24"/>
          <w:szCs w:val="24"/>
        </w:rPr>
        <w:t>全部が人間的なものなのです。誰かのせい、これが悪いから、社会がこうだから、私はこのように生まれたからしょうがないとか、いろいろなことを思うかもしれません。全部が事実であり、合っている話かもしれません。</w:t>
      </w:r>
      <w:r w:rsidR="005D1670">
        <w:rPr>
          <w:rFonts w:hint="eastAsia"/>
          <w:sz w:val="24"/>
          <w:szCs w:val="24"/>
        </w:rPr>
        <w:t>科学的に経験的に心理学的に考えたときに、全部が一理ある話かもしれません。</w:t>
      </w:r>
      <w:r w:rsidR="00A460DD">
        <w:rPr>
          <w:rFonts w:hint="eastAsia"/>
          <w:sz w:val="24"/>
          <w:szCs w:val="24"/>
        </w:rPr>
        <w:t>しかし、それはイエスがキリストだと言うことがわかっていないからです。皆そのように思い込んで、そのように質問しているものではないでしょうか。一つしかありません。もしもイエスがキリストならば、今まで私たちがこれだあれだと思っていて</w:t>
      </w:r>
      <w:r w:rsidR="002D03F9">
        <w:rPr>
          <w:rFonts w:hint="eastAsia"/>
          <w:sz w:val="24"/>
          <w:szCs w:val="24"/>
        </w:rPr>
        <w:t>、</w:t>
      </w:r>
      <w:r w:rsidR="007B1C4F">
        <w:rPr>
          <w:sz w:val="24"/>
          <w:szCs w:val="24"/>
        </w:rPr>
        <w:t>あるいはなんでだろうと思っていたそのすべてがもうひっくり返っ</w:t>
      </w:r>
      <w:r w:rsidR="007B1C4F">
        <w:rPr>
          <w:rFonts w:hint="eastAsia"/>
          <w:sz w:val="24"/>
          <w:szCs w:val="24"/>
        </w:rPr>
        <w:t>て</w:t>
      </w:r>
      <w:r w:rsidR="007B1C4F">
        <w:rPr>
          <w:sz w:val="24"/>
          <w:szCs w:val="24"/>
        </w:rPr>
        <w:t>終わりなのです。常識も崩れて、理性も崩れて、</w:t>
      </w:r>
      <w:r w:rsidR="007B1C4F">
        <w:rPr>
          <w:rFonts w:hint="eastAsia"/>
          <w:sz w:val="24"/>
          <w:szCs w:val="24"/>
        </w:rPr>
        <w:t>科学</w:t>
      </w:r>
      <w:r w:rsidR="007B1C4F">
        <w:rPr>
          <w:sz w:val="24"/>
          <w:szCs w:val="24"/>
        </w:rPr>
        <w:t>の根拠も全て崩れてあてになりません。</w:t>
      </w:r>
      <w:r w:rsidR="00A62950">
        <w:rPr>
          <w:rFonts w:hint="eastAsia"/>
          <w:sz w:val="24"/>
          <w:szCs w:val="24"/>
        </w:rPr>
        <w:t>イエスがキリストならば復活しなければいけないし、必ず復活できるし、そして、その復活こそがキリストとしての働きの完成なのです。だから、キリストならば当然、復活しなければなないし、</w:t>
      </w:r>
      <w:r w:rsidR="006A2E57">
        <w:rPr>
          <w:rFonts w:hint="eastAsia"/>
          <w:sz w:val="24"/>
          <w:szCs w:val="24"/>
        </w:rPr>
        <w:t>それによってキリストの働きを全うされたことになるのです。イエス様が復活なさった後、使徒の働きを見ると、特に使徒たちがメッセージを語るときに、メッセージの内容が全部これなのです。</w:t>
      </w:r>
      <w:r w:rsidR="000F61CE">
        <w:rPr>
          <w:rFonts w:hint="eastAsia"/>
          <w:sz w:val="24"/>
          <w:szCs w:val="24"/>
        </w:rPr>
        <w:t>神殿</w:t>
      </w:r>
      <w:r w:rsidR="005273C3">
        <w:rPr>
          <w:rFonts w:hint="eastAsia"/>
          <w:sz w:val="24"/>
          <w:szCs w:val="24"/>
        </w:rPr>
        <w:t>の前で施しを求めていた生まれつき足のきかない人が、ナザレ、イエスの御名</w:t>
      </w:r>
      <w:r w:rsidR="000F61CE">
        <w:rPr>
          <w:rFonts w:hint="eastAsia"/>
          <w:sz w:val="24"/>
          <w:szCs w:val="24"/>
        </w:rPr>
        <w:t>によって歩きなさいと言われ治って立ち上が</w:t>
      </w:r>
      <w:r w:rsidR="005273C3">
        <w:rPr>
          <w:rFonts w:hint="eastAsia"/>
          <w:sz w:val="24"/>
          <w:szCs w:val="24"/>
        </w:rPr>
        <w:t>った</w:t>
      </w:r>
      <w:r w:rsidR="000F61CE">
        <w:rPr>
          <w:rFonts w:hint="eastAsia"/>
          <w:sz w:val="24"/>
          <w:szCs w:val="24"/>
        </w:rPr>
        <w:t>のです</w:t>
      </w:r>
      <w:r w:rsidR="005273C3">
        <w:rPr>
          <w:rFonts w:hint="eastAsia"/>
          <w:sz w:val="24"/>
          <w:szCs w:val="24"/>
        </w:rPr>
        <w:t>。</w:t>
      </w:r>
      <w:r w:rsidR="009C43BA">
        <w:rPr>
          <w:rFonts w:hint="eastAsia"/>
          <w:sz w:val="24"/>
          <w:szCs w:val="24"/>
        </w:rPr>
        <w:t>それで皆がどういうことなのかと思っていた時に、あなた方が驚くべき不思議なことではない。このように不可能なことが今イエスの名によって治ったという</w:t>
      </w:r>
      <w:r w:rsidR="00453361">
        <w:rPr>
          <w:rFonts w:hint="eastAsia"/>
          <w:sz w:val="24"/>
          <w:szCs w:val="24"/>
        </w:rPr>
        <w:t>のは、あなた方が十字架で殺したイエスが復活したから</w:t>
      </w:r>
      <w:r w:rsidR="009C43BA">
        <w:rPr>
          <w:rFonts w:hint="eastAsia"/>
          <w:sz w:val="24"/>
          <w:szCs w:val="24"/>
        </w:rPr>
        <w:t>、</w:t>
      </w:r>
      <w:r w:rsidR="00453361">
        <w:rPr>
          <w:rFonts w:hint="eastAsia"/>
          <w:sz w:val="24"/>
          <w:szCs w:val="24"/>
        </w:rPr>
        <w:t>そのイエ</w:t>
      </w:r>
      <w:r w:rsidR="00453361">
        <w:rPr>
          <w:rFonts w:hint="eastAsia"/>
          <w:sz w:val="24"/>
          <w:szCs w:val="24"/>
        </w:rPr>
        <w:lastRenderedPageBreak/>
        <w:t>スが今も生きていらっしゃるから、イエスの名によってこうなっていることなのだ。結局、イエスの復活をお</w:t>
      </w:r>
      <w:r w:rsidR="0094700E">
        <w:rPr>
          <w:rFonts w:hint="eastAsia"/>
          <w:sz w:val="24"/>
          <w:szCs w:val="24"/>
        </w:rPr>
        <w:t>証しするメッセージだったのです。それが教会</w:t>
      </w:r>
      <w:r w:rsidR="00453361">
        <w:rPr>
          <w:rFonts w:hint="eastAsia"/>
          <w:sz w:val="24"/>
          <w:szCs w:val="24"/>
        </w:rPr>
        <w:t>のメッセージです。パウロも言いました。</w:t>
      </w:r>
      <w:r w:rsidR="0094700E">
        <w:rPr>
          <w:rFonts w:hint="eastAsia"/>
          <w:sz w:val="24"/>
          <w:szCs w:val="24"/>
        </w:rPr>
        <w:t>Ⅰコリント</w:t>
      </w:r>
      <w:r w:rsidR="0094700E">
        <w:rPr>
          <w:rFonts w:hint="eastAsia"/>
          <w:sz w:val="24"/>
          <w:szCs w:val="24"/>
        </w:rPr>
        <w:t>15:3</w:t>
      </w:r>
      <w:r w:rsidR="0094700E">
        <w:rPr>
          <w:rFonts w:hint="eastAsia"/>
          <w:sz w:val="24"/>
          <w:szCs w:val="24"/>
        </w:rPr>
        <w:t>—</w:t>
      </w:r>
      <w:r w:rsidR="0094700E">
        <w:rPr>
          <w:rFonts w:hint="eastAsia"/>
          <w:sz w:val="24"/>
          <w:szCs w:val="24"/>
        </w:rPr>
        <w:t>4</w:t>
      </w:r>
      <w:r w:rsidR="00061095">
        <w:rPr>
          <w:rFonts w:hint="eastAsia"/>
          <w:sz w:val="24"/>
          <w:szCs w:val="24"/>
        </w:rPr>
        <w:t>を見ると、聖書の予言通りに十字架で死なれ、聖書で言われた通りに</w:t>
      </w:r>
      <w:r w:rsidR="00061095">
        <w:rPr>
          <w:rFonts w:hint="eastAsia"/>
          <w:sz w:val="24"/>
          <w:szCs w:val="24"/>
        </w:rPr>
        <w:t>3</w:t>
      </w:r>
      <w:r w:rsidR="00061095">
        <w:rPr>
          <w:rFonts w:hint="eastAsia"/>
          <w:sz w:val="24"/>
          <w:szCs w:val="24"/>
        </w:rPr>
        <w:t>日目に復活したイエス様なのだと。</w:t>
      </w:r>
      <w:r w:rsidR="00A03248">
        <w:rPr>
          <w:rFonts w:hint="eastAsia"/>
          <w:sz w:val="24"/>
          <w:szCs w:val="24"/>
        </w:rPr>
        <w:t>ただ、キリストならば必ず復活を遂げないといけないわけです。それがキリストの働きの最後なのです。おかしいことではなくて、信じられないことではなくて、イエスがキリストならば、これが当然なのです。全く正反対でしょう。今まで</w:t>
      </w:r>
      <w:r w:rsidR="00823981">
        <w:rPr>
          <w:rFonts w:hint="eastAsia"/>
          <w:sz w:val="24"/>
          <w:szCs w:val="24"/>
        </w:rPr>
        <w:t>皆さんがなんでだろう、あり得ませんと思っていたそれが、本当にイエスがキリストであれば、当然なのです。大きな失敗を経験したでしょうか。</w:t>
      </w:r>
      <w:r w:rsidR="00171AB7">
        <w:rPr>
          <w:rFonts w:hint="eastAsia"/>
          <w:sz w:val="24"/>
          <w:szCs w:val="24"/>
        </w:rPr>
        <w:t>あるいは、もう思い出したくもない辛い経験をしたでしょうか。ありえないと言う気持ちがあれば、それは心にずっとトラウマや傷として残っている状態なのです。なぜそのように思うのでしょうか。、本当に辛いことがあったからでしょうか。本当にひどい親と会っているからでしょうか。本当に人に裏切られたから</w:t>
      </w:r>
      <w:r w:rsidR="00631377">
        <w:rPr>
          <w:rFonts w:hint="eastAsia"/>
          <w:sz w:val="24"/>
          <w:szCs w:val="24"/>
        </w:rPr>
        <w:t>でしょうか。</w:t>
      </w:r>
      <w:r w:rsidR="00761A52">
        <w:rPr>
          <w:rFonts w:hint="eastAsia"/>
          <w:sz w:val="24"/>
          <w:szCs w:val="24"/>
        </w:rPr>
        <w:t>学校でいじめられたからでしょうか。そう思っている事は、イエスがキリストだという信仰から離れているからなのです。全部が事実でしょうけれども、イエス</w:t>
      </w:r>
      <w:r w:rsidR="004360F4">
        <w:rPr>
          <w:rFonts w:hint="eastAsia"/>
          <w:sz w:val="24"/>
          <w:szCs w:val="24"/>
        </w:rPr>
        <w:t>様が本当にキリスト</w:t>
      </w:r>
      <w:r w:rsidR="00761A52">
        <w:rPr>
          <w:rFonts w:hint="eastAsia"/>
          <w:sz w:val="24"/>
          <w:szCs w:val="24"/>
        </w:rPr>
        <w:t>ならば、それは全部ひっくり返って違う、それは起こるべくして起こったことなの</w:t>
      </w:r>
      <w:r w:rsidR="004360F4">
        <w:rPr>
          <w:rFonts w:hint="eastAsia"/>
          <w:sz w:val="24"/>
          <w:szCs w:val="24"/>
        </w:rPr>
        <w:t>です。当然なのです。</w:t>
      </w:r>
      <w:r w:rsidR="00E50BEF">
        <w:rPr>
          <w:rFonts w:hint="eastAsia"/>
          <w:sz w:val="24"/>
          <w:szCs w:val="24"/>
        </w:rPr>
        <w:t>神から離れて、生まれながら神の御怒りを受けるべき</w:t>
      </w:r>
      <w:r w:rsidR="001A7814">
        <w:rPr>
          <w:rFonts w:hint="eastAsia"/>
          <w:sz w:val="24"/>
          <w:szCs w:val="24"/>
        </w:rPr>
        <w:t>子らとして生まれた人間なので、そういうことに遭遇するという</w:t>
      </w:r>
      <w:r w:rsidR="00E50BEF">
        <w:rPr>
          <w:rFonts w:hint="eastAsia"/>
          <w:sz w:val="24"/>
          <w:szCs w:val="24"/>
        </w:rPr>
        <w:t>のはもう決まっている事だし、全部予想がついていることなのです。経験している皆さんは、その時その時はものすごく辛くて</w:t>
      </w:r>
      <w:r w:rsidR="001A7814">
        <w:rPr>
          <w:rFonts w:hint="eastAsia"/>
          <w:sz w:val="24"/>
          <w:szCs w:val="24"/>
        </w:rPr>
        <w:t>、</w:t>
      </w:r>
      <w:r w:rsidR="00F8604D">
        <w:rPr>
          <w:rFonts w:hint="eastAsia"/>
          <w:sz w:val="24"/>
          <w:szCs w:val="24"/>
        </w:rPr>
        <w:t>ありえないと思うでしょうけれどもあり得ることだったのです。イエスがキリストならば。イエスがキリストであるということを裏返しますと、人間は神から離れてどうしようもできない運命の</w:t>
      </w:r>
      <w:r w:rsidR="003558A5">
        <w:rPr>
          <w:rFonts w:hint="eastAsia"/>
          <w:sz w:val="24"/>
          <w:szCs w:val="24"/>
        </w:rPr>
        <w:t>泥沼にとらわれて悪魔に従っていてものではないでしょうか。だから、当然なのです。誰かを恨んだり、何かのせいにしたりしないようにしましょう。早くそこから思い、考えが精神的に</w:t>
      </w:r>
      <w:r w:rsidR="006D2E0B">
        <w:rPr>
          <w:rFonts w:hint="eastAsia"/>
          <w:sz w:val="24"/>
          <w:szCs w:val="24"/>
        </w:rPr>
        <w:t>そこから脱却して、出エジプトをして自由にならないといけません。何が当然で、何が当然ではないのかということをわきまえて、全部ひっくり返して再整理しないといけません。ですから、</w:t>
      </w:r>
      <w:r w:rsidR="00144CD3">
        <w:rPr>
          <w:rFonts w:hint="eastAsia"/>
          <w:sz w:val="24"/>
          <w:szCs w:val="24"/>
        </w:rPr>
        <w:t>一つの条件だけに絞って、他は複雑にいろいろ見る理由</w:t>
      </w:r>
      <w:r w:rsidR="006D2E0B">
        <w:rPr>
          <w:rFonts w:hint="eastAsia"/>
          <w:sz w:val="24"/>
          <w:szCs w:val="24"/>
        </w:rPr>
        <w:t>はありません。</w:t>
      </w:r>
      <w:r w:rsidR="007678D5">
        <w:rPr>
          <w:rFonts w:hint="eastAsia"/>
          <w:sz w:val="24"/>
          <w:szCs w:val="24"/>
        </w:rPr>
        <w:t>イエスがキリストならば復活は信じられないものではなくて、当</w:t>
      </w:r>
      <w:r w:rsidR="00973FCF">
        <w:rPr>
          <w:rFonts w:hint="eastAsia"/>
          <w:sz w:val="24"/>
          <w:szCs w:val="24"/>
        </w:rPr>
        <w:t>然なことなのです。人類の救いのために復活は当然なことであり、死の</w:t>
      </w:r>
      <w:r w:rsidR="007678D5">
        <w:rPr>
          <w:rFonts w:hint="eastAsia"/>
          <w:sz w:val="24"/>
          <w:szCs w:val="24"/>
        </w:rPr>
        <w:t>力を打ち破って人々をそこから助けるためには、復活は当然なことであり、悪魔の頭を踏み砕い</w:t>
      </w:r>
      <w:r w:rsidR="00973FCF">
        <w:rPr>
          <w:rFonts w:hint="eastAsia"/>
          <w:sz w:val="24"/>
          <w:szCs w:val="24"/>
        </w:rPr>
        <w:t>て勝利</w:t>
      </w:r>
      <w:r w:rsidR="00EF6597">
        <w:rPr>
          <w:rFonts w:hint="eastAsia"/>
          <w:sz w:val="24"/>
          <w:szCs w:val="24"/>
        </w:rPr>
        <w:t>するためには、復活は当然なことであり、十字架の上で全てを完了し</w:t>
      </w:r>
      <w:r w:rsidR="00973FCF">
        <w:rPr>
          <w:rFonts w:hint="eastAsia"/>
          <w:sz w:val="24"/>
          <w:szCs w:val="24"/>
        </w:rPr>
        <w:t>、私たちの全ての問題を完璧に解決するためには、復活は当然なことなのです。</w:t>
      </w:r>
    </w:p>
    <w:p w14:paraId="61797416" w14:textId="16036C49" w:rsidR="0097729D" w:rsidRDefault="0097729D" w:rsidP="00EC392C">
      <w:pPr>
        <w:ind w:firstLineChars="100" w:firstLine="240"/>
        <w:jc w:val="left"/>
        <w:rPr>
          <w:sz w:val="24"/>
          <w:szCs w:val="24"/>
        </w:rPr>
      </w:pPr>
    </w:p>
    <w:p w14:paraId="46D44EF8" w14:textId="77777777" w:rsidR="00437671" w:rsidRDefault="00135D1B" w:rsidP="00116426">
      <w:pPr>
        <w:ind w:firstLineChars="100" w:firstLine="240"/>
        <w:jc w:val="left"/>
        <w:rPr>
          <w:rFonts w:hint="eastAsia"/>
          <w:sz w:val="24"/>
          <w:szCs w:val="24"/>
        </w:rPr>
      </w:pPr>
      <w:r>
        <w:rPr>
          <w:rFonts w:hint="eastAsia"/>
          <w:sz w:val="24"/>
          <w:szCs w:val="24"/>
        </w:rPr>
        <w:t>それから、今までの時代に幕を閉じて、まったく新しい希望の時代の幕を開けるためには、イエス様の復活は当然なことでした。今まではイエス</w:t>
      </w:r>
      <w:r w:rsidR="0021446B">
        <w:rPr>
          <w:rFonts w:hint="eastAsia"/>
          <w:sz w:val="24"/>
          <w:szCs w:val="24"/>
        </w:rPr>
        <w:t>様が来られるために</w:t>
      </w:r>
      <w:r>
        <w:rPr>
          <w:rFonts w:hint="eastAsia"/>
          <w:sz w:val="24"/>
          <w:szCs w:val="24"/>
        </w:rPr>
        <w:t>エルサレムを中心にしてごちゃごちゃしていたわけです</w:t>
      </w:r>
      <w:r w:rsidR="0021446B">
        <w:rPr>
          <w:rFonts w:hint="eastAsia"/>
          <w:sz w:val="24"/>
          <w:szCs w:val="24"/>
        </w:rPr>
        <w:t>。</w:t>
      </w:r>
      <w:r w:rsidR="00F719CD">
        <w:rPr>
          <w:rFonts w:hint="eastAsia"/>
          <w:sz w:val="24"/>
          <w:szCs w:val="24"/>
        </w:rPr>
        <w:t>しかし、時代は変わります。エルサレムをはじめ、</w:t>
      </w:r>
      <w:r w:rsidR="0021446B">
        <w:rPr>
          <w:rFonts w:hint="eastAsia"/>
          <w:sz w:val="24"/>
          <w:szCs w:val="24"/>
        </w:rPr>
        <w:t>ユダヤ、サマリアの全土、</w:t>
      </w:r>
      <w:r w:rsidR="008A6B5F">
        <w:rPr>
          <w:rFonts w:hint="eastAsia"/>
          <w:sz w:val="24"/>
          <w:szCs w:val="24"/>
        </w:rPr>
        <w:t>地の果てにまで、このイエスのいのち</w:t>
      </w:r>
      <w:r w:rsidR="0021446B">
        <w:rPr>
          <w:rFonts w:hint="eastAsia"/>
          <w:sz w:val="24"/>
          <w:szCs w:val="24"/>
        </w:rPr>
        <w:t>の福音が</w:t>
      </w:r>
      <w:r w:rsidR="008A6B5F">
        <w:rPr>
          <w:rFonts w:hint="eastAsia"/>
          <w:sz w:val="24"/>
          <w:szCs w:val="24"/>
        </w:rPr>
        <w:t>、グッドニュースが伝えられるようになる世界福音化</w:t>
      </w:r>
      <w:r w:rsidR="00EE0520">
        <w:rPr>
          <w:rFonts w:hint="eastAsia"/>
          <w:sz w:val="24"/>
          <w:szCs w:val="24"/>
        </w:rPr>
        <w:t>の時代が幕を開けるようになりました。そのためには復活は当然なのです。復活がなければ、時代は変わりません。ずっとカーテンが降ろされているままの状態なのです。だから当然なのです。</w:t>
      </w:r>
      <w:r w:rsidR="0002007D">
        <w:rPr>
          <w:rFonts w:hint="eastAsia"/>
          <w:sz w:val="24"/>
          <w:szCs w:val="24"/>
        </w:rPr>
        <w:t>特に、イエス様を信じて、イエスがキリストと告白している人々、つまり、教会を通して</w:t>
      </w:r>
      <w:r w:rsidR="00867080">
        <w:rPr>
          <w:rFonts w:hint="eastAsia"/>
          <w:sz w:val="24"/>
          <w:szCs w:val="24"/>
        </w:rPr>
        <w:t>福音宣教の働きがなされる時代なのです。教会を通して。イエス様を信じる人は誰でもイエスの証人になれるわけです。そういう時代です。特別な</w:t>
      </w:r>
      <w:r w:rsidR="00116426">
        <w:rPr>
          <w:rFonts w:hint="eastAsia"/>
          <w:sz w:val="24"/>
          <w:szCs w:val="24"/>
        </w:rPr>
        <w:t>モーセ、</w:t>
      </w:r>
      <w:r w:rsidR="00867080">
        <w:rPr>
          <w:rFonts w:hint="eastAsia"/>
          <w:sz w:val="24"/>
          <w:szCs w:val="24"/>
        </w:rPr>
        <w:t>ダビデのような一人一人ではなくて、イエス様を信じる誰でも</w:t>
      </w:r>
      <w:r w:rsidR="00116426">
        <w:rPr>
          <w:rFonts w:hint="eastAsia"/>
          <w:sz w:val="24"/>
          <w:szCs w:val="24"/>
        </w:rPr>
        <w:t>、信じるものは救われます。「誰でも」の</w:t>
      </w:r>
      <w:r w:rsidR="008B24C9">
        <w:rPr>
          <w:rFonts w:hint="eastAsia"/>
          <w:sz w:val="24"/>
          <w:szCs w:val="24"/>
        </w:rPr>
        <w:t>時代の幕が開けました。家様の復活がなければ、「誰でも」の時代は始まらないのです。皆さん誰でもなのです。そのような時代が始まるために、</w:t>
      </w:r>
      <w:r w:rsidR="00437671">
        <w:rPr>
          <w:rFonts w:hint="eastAsia"/>
          <w:sz w:val="24"/>
          <w:szCs w:val="24"/>
        </w:rPr>
        <w:t>復活は当然なものなのです。</w:t>
      </w:r>
    </w:p>
    <w:p w14:paraId="76066CA1" w14:textId="77777777" w:rsidR="00437671" w:rsidRDefault="00437671" w:rsidP="00116426">
      <w:pPr>
        <w:ind w:firstLineChars="100" w:firstLine="240"/>
        <w:jc w:val="left"/>
        <w:rPr>
          <w:rFonts w:hint="eastAsia"/>
          <w:sz w:val="24"/>
          <w:szCs w:val="24"/>
        </w:rPr>
      </w:pPr>
    </w:p>
    <w:p w14:paraId="5842431B" w14:textId="77777777" w:rsidR="00FE3069" w:rsidRDefault="00437671" w:rsidP="00FE3069">
      <w:pPr>
        <w:ind w:firstLineChars="100" w:firstLine="240"/>
        <w:jc w:val="left"/>
        <w:rPr>
          <w:rFonts w:hint="eastAsia"/>
          <w:sz w:val="24"/>
          <w:szCs w:val="24"/>
        </w:rPr>
      </w:pPr>
      <w:r>
        <w:rPr>
          <w:rFonts w:hint="eastAsia"/>
          <w:sz w:val="24"/>
          <w:szCs w:val="24"/>
        </w:rPr>
        <w:lastRenderedPageBreak/>
        <w:t>それから、教会は弱々しいものばかりです。だから、聖霊に満たしてその働きを全うするような時代が始まりました。</w:t>
      </w:r>
      <w:r w:rsidR="006A40E7">
        <w:rPr>
          <w:rFonts w:hint="eastAsia"/>
          <w:sz w:val="24"/>
          <w:szCs w:val="24"/>
        </w:rPr>
        <w:t>聖霊充満の時代が始まるためには、復活は当然なことなのです。ですから、復活などは信じられないというのが当然だと思っていたのですが、イエスがキリストであれば復活は当然で、これからイエス様</w:t>
      </w:r>
      <w:r w:rsidR="00034E26">
        <w:rPr>
          <w:rFonts w:hint="eastAsia"/>
          <w:sz w:val="24"/>
          <w:szCs w:val="24"/>
        </w:rPr>
        <w:t>の復活を当たり前に信じること、それが当然なのです。その時にクリスチャンに勝利の門が開かれ、何より心の中にぐちゃぐちゃになっていた疑問や疑い</w:t>
      </w:r>
      <w:r w:rsidR="008364F6">
        <w:rPr>
          <w:rFonts w:hint="eastAsia"/>
          <w:sz w:val="24"/>
          <w:szCs w:val="24"/>
        </w:rPr>
        <w:t>や曇っている全てが晴れるようになるのです。それがスタートです。イエス</w:t>
      </w:r>
      <w:r w:rsidR="00034E26">
        <w:rPr>
          <w:rFonts w:hint="eastAsia"/>
          <w:sz w:val="24"/>
          <w:szCs w:val="24"/>
        </w:rPr>
        <w:t>様の復活が絶対にありえないと思っていた</w:t>
      </w:r>
      <w:r w:rsidR="008364F6">
        <w:rPr>
          <w:rFonts w:hint="eastAsia"/>
          <w:sz w:val="24"/>
          <w:szCs w:val="24"/>
        </w:rPr>
        <w:t>、</w:t>
      </w:r>
      <w:r w:rsidR="00034E26">
        <w:rPr>
          <w:rFonts w:hint="eastAsia"/>
          <w:sz w:val="24"/>
          <w:szCs w:val="24"/>
        </w:rPr>
        <w:t>その復活が当然なものであれば</w:t>
      </w:r>
      <w:r w:rsidR="008364F6">
        <w:rPr>
          <w:rFonts w:hint="eastAsia"/>
          <w:sz w:val="24"/>
          <w:szCs w:val="24"/>
        </w:rPr>
        <w:t>、</w:t>
      </w:r>
      <w:r w:rsidR="00826472">
        <w:rPr>
          <w:rFonts w:hint="eastAsia"/>
          <w:sz w:val="24"/>
          <w:szCs w:val="24"/>
        </w:rPr>
        <w:t>その復活のイエス様を信じて救われた私たちクリスチャン、皆さん自分自身が、イエス様を信じるのであれば、疑い、葛藤、問題の前で、まず先に、イエス様をキリストで</w:t>
      </w:r>
      <w:r w:rsidR="007A1247">
        <w:rPr>
          <w:rFonts w:hint="eastAsia"/>
          <w:sz w:val="24"/>
          <w:szCs w:val="24"/>
        </w:rPr>
        <w:t>すという</w:t>
      </w:r>
      <w:r w:rsidR="00826472">
        <w:rPr>
          <w:rFonts w:hint="eastAsia"/>
          <w:sz w:val="24"/>
          <w:szCs w:val="24"/>
        </w:rPr>
        <w:t>告白を優先するように</w:t>
      </w:r>
      <w:r w:rsidR="007A1247">
        <w:rPr>
          <w:rFonts w:hint="eastAsia"/>
          <w:sz w:val="24"/>
          <w:szCs w:val="24"/>
        </w:rPr>
        <w:t>しましょう。</w:t>
      </w:r>
      <w:r w:rsidR="008335B4">
        <w:rPr>
          <w:rFonts w:hint="eastAsia"/>
          <w:sz w:val="24"/>
          <w:szCs w:val="24"/>
        </w:rPr>
        <w:t>それを吹っ飛ばすためなのです。そうでなければ、どんなに考え込んで研究しても信じられない、ありえないということに捕らわれて、そこから抜け出せないのです。だから、研究せずに、考えずに、そんなに</w:t>
      </w:r>
      <w:r w:rsidR="00BA48E4">
        <w:rPr>
          <w:rFonts w:hint="eastAsia"/>
          <w:sz w:val="24"/>
          <w:szCs w:val="24"/>
        </w:rPr>
        <w:t>頭が良くないから、イエスがキリストならば、イエスがキリストだと先に告白して、そうならばイエス様を信じている自分は、そのイエス様によって変わったという</w:t>
      </w:r>
      <w:r w:rsidR="00F10F7C">
        <w:rPr>
          <w:rFonts w:hint="eastAsia"/>
          <w:sz w:val="24"/>
          <w:szCs w:val="24"/>
        </w:rPr>
        <w:t>変化、また、イエス様から与えられている祝福が当然のものだということを宣言しなければなりません。</w:t>
      </w:r>
      <w:r w:rsidR="00660D34">
        <w:rPr>
          <w:rFonts w:hint="eastAsia"/>
          <w:sz w:val="24"/>
          <w:szCs w:val="24"/>
        </w:rPr>
        <w:t>そうなのかな。そうであろうではなくて、何が当然でしょうか。イエス様を信じている限り私は全身きよいし、すべての罪が過去、現在、</w:t>
      </w:r>
      <w:r w:rsidR="002C4974">
        <w:rPr>
          <w:rFonts w:hint="eastAsia"/>
          <w:sz w:val="24"/>
          <w:szCs w:val="24"/>
        </w:rPr>
        <w:t>未来にまで完璧にき</w:t>
      </w:r>
      <w:r w:rsidR="009F2378">
        <w:rPr>
          <w:rFonts w:hint="eastAsia"/>
          <w:sz w:val="24"/>
          <w:szCs w:val="24"/>
        </w:rPr>
        <w:t>よめら</w:t>
      </w:r>
      <w:r w:rsidR="002C4974">
        <w:rPr>
          <w:rFonts w:hint="eastAsia"/>
          <w:sz w:val="24"/>
          <w:szCs w:val="24"/>
        </w:rPr>
        <w:t>れてきよい存在だということが当然なのです。当然、完璧にきよいし、</w:t>
      </w:r>
      <w:r w:rsidR="009F2378">
        <w:rPr>
          <w:rFonts w:hint="eastAsia"/>
          <w:sz w:val="24"/>
          <w:szCs w:val="24"/>
        </w:rPr>
        <w:t>当然、過去、現在、未来、すべての問題が全部終わったのが当たり前なのです。当然なのです。それをメッセージを聞いて理解するのではなくて、当然のものとして</w:t>
      </w:r>
      <w:r w:rsidR="000D45E4">
        <w:rPr>
          <w:rFonts w:hint="eastAsia"/>
          <w:sz w:val="24"/>
          <w:szCs w:val="24"/>
        </w:rPr>
        <w:t>ください。イエス様の復活が当然であれば、当然、聖霊</w:t>
      </w:r>
      <w:r w:rsidR="0055522E">
        <w:rPr>
          <w:rFonts w:hint="eastAsia"/>
          <w:sz w:val="24"/>
          <w:szCs w:val="24"/>
        </w:rPr>
        <w:t>が私の内側に永遠に離れることなく内住して、私は神殿</w:t>
      </w:r>
      <w:r w:rsidR="000D45E4">
        <w:rPr>
          <w:rFonts w:hint="eastAsia"/>
          <w:sz w:val="24"/>
          <w:szCs w:val="24"/>
        </w:rPr>
        <w:t>と呼ばれる尊い存在であることが当然で、当たり前なのです。だから</w:t>
      </w:r>
      <w:r w:rsidR="0055522E">
        <w:rPr>
          <w:rFonts w:hint="eastAsia"/>
          <w:sz w:val="24"/>
          <w:szCs w:val="24"/>
        </w:rPr>
        <w:t>、神を「アバ、父よ」</w:t>
      </w:r>
      <w:r w:rsidR="00E66B5C">
        <w:rPr>
          <w:rFonts w:hint="eastAsia"/>
          <w:sz w:val="24"/>
          <w:szCs w:val="24"/>
        </w:rPr>
        <w:t>と呼ぶことができる神の</w:t>
      </w:r>
      <w:r w:rsidR="00AD79DB">
        <w:rPr>
          <w:rFonts w:hint="eastAsia"/>
          <w:sz w:val="24"/>
          <w:szCs w:val="24"/>
        </w:rPr>
        <w:t>子どもの身分であることが当然であるし、私たちが祈り、神の御心のために動くときには、天使が動員されること</w:t>
      </w:r>
      <w:r w:rsidR="00E66B5C">
        <w:rPr>
          <w:rFonts w:hint="eastAsia"/>
          <w:sz w:val="24"/>
          <w:szCs w:val="24"/>
        </w:rPr>
        <w:t>は不思議ではなくて当然なことであり、私たちがイエスの</w:t>
      </w:r>
      <w:r w:rsidR="00AD79DB">
        <w:rPr>
          <w:rFonts w:hint="eastAsia"/>
          <w:sz w:val="24"/>
          <w:szCs w:val="24"/>
        </w:rPr>
        <w:t>御</w:t>
      </w:r>
      <w:r w:rsidR="00E66B5C">
        <w:rPr>
          <w:rFonts w:hint="eastAsia"/>
          <w:sz w:val="24"/>
          <w:szCs w:val="24"/>
        </w:rPr>
        <w:t>名によって祈ると暗闇の</w:t>
      </w:r>
      <w:r w:rsidR="000E692D">
        <w:rPr>
          <w:rFonts w:hint="eastAsia"/>
          <w:sz w:val="24"/>
          <w:szCs w:val="24"/>
        </w:rPr>
        <w:t>力、悪魔、悪霊、サタン</w:t>
      </w:r>
      <w:r w:rsidR="00F773E7">
        <w:rPr>
          <w:rFonts w:hint="eastAsia"/>
          <w:sz w:val="24"/>
          <w:szCs w:val="24"/>
        </w:rPr>
        <w:t>を踏みつけることができる権威</w:t>
      </w:r>
      <w:r w:rsidR="000E692D">
        <w:rPr>
          <w:rFonts w:hint="eastAsia"/>
          <w:sz w:val="24"/>
          <w:szCs w:val="24"/>
        </w:rPr>
        <w:t>を持っているというのは当たり前で当然なことなのです。そして</w:t>
      </w:r>
      <w:r w:rsidR="00F773E7">
        <w:rPr>
          <w:rFonts w:hint="eastAsia"/>
          <w:sz w:val="24"/>
          <w:szCs w:val="24"/>
        </w:rPr>
        <w:t>、</w:t>
      </w:r>
      <w:r w:rsidR="000E692D">
        <w:rPr>
          <w:rFonts w:hint="eastAsia"/>
          <w:sz w:val="24"/>
          <w:szCs w:val="24"/>
        </w:rPr>
        <w:t>全てを乗り越えて勝利で</w:t>
      </w:r>
      <w:r w:rsidR="00F773E7">
        <w:rPr>
          <w:rFonts w:hint="eastAsia"/>
          <w:sz w:val="24"/>
          <w:szCs w:val="24"/>
        </w:rPr>
        <w:t>きる聖霊に満たされて聖霊充満を受けるということ</w:t>
      </w:r>
      <w:r w:rsidR="00AB3A5C">
        <w:rPr>
          <w:rFonts w:hint="eastAsia"/>
          <w:sz w:val="24"/>
          <w:szCs w:val="24"/>
        </w:rPr>
        <w:t>は特別なことではなくて当然なことなのです。なぜならイエス様の復活が当然であれば、イエス様がキリストならば、私がイエス様を信じているものであれば、ただ信仰だけなのです。そうであるならば当然なのです。</w:t>
      </w:r>
      <w:r w:rsidR="00EC0081">
        <w:rPr>
          <w:rFonts w:hint="eastAsia"/>
          <w:sz w:val="24"/>
          <w:szCs w:val="24"/>
        </w:rPr>
        <w:t>これを当然の変化、祝福として受けてください。クリスチャンの祝福について、皆さん、みな暗記しているでしょう。</w:t>
      </w:r>
      <w:r w:rsidR="009A5E06">
        <w:rPr>
          <w:rFonts w:hint="eastAsia"/>
          <w:sz w:val="24"/>
          <w:szCs w:val="24"/>
        </w:rPr>
        <w:t>問題はそれではありません。それをこれっぽっちも疑わずに、環境状況がどう変わろうか、変わらずに当然のものなのだ</w:t>
      </w:r>
      <w:r w:rsidR="004A438A">
        <w:rPr>
          <w:rFonts w:hint="eastAsia"/>
          <w:sz w:val="24"/>
          <w:szCs w:val="24"/>
        </w:rPr>
        <w:t>と思ってください。</w:t>
      </w:r>
      <w:r w:rsidR="009A5E06">
        <w:rPr>
          <w:rFonts w:hint="eastAsia"/>
          <w:sz w:val="24"/>
          <w:szCs w:val="24"/>
        </w:rPr>
        <w:t>当たり前ではないか。私がイエスの</w:t>
      </w:r>
      <w:r w:rsidR="004A438A">
        <w:rPr>
          <w:rFonts w:hint="eastAsia"/>
          <w:sz w:val="24"/>
          <w:szCs w:val="24"/>
        </w:rPr>
        <w:t>御</w:t>
      </w:r>
      <w:r w:rsidR="009A5E06">
        <w:rPr>
          <w:rFonts w:hint="eastAsia"/>
          <w:sz w:val="24"/>
          <w:szCs w:val="24"/>
        </w:rPr>
        <w:t>名によって</w:t>
      </w:r>
      <w:r w:rsidR="004A438A">
        <w:rPr>
          <w:rFonts w:hint="eastAsia"/>
          <w:sz w:val="24"/>
          <w:szCs w:val="24"/>
        </w:rPr>
        <w:t>祈ると悪魔が震えるという</w:t>
      </w:r>
      <w:r w:rsidR="009A5E06">
        <w:rPr>
          <w:rFonts w:hint="eastAsia"/>
          <w:sz w:val="24"/>
          <w:szCs w:val="24"/>
        </w:rPr>
        <w:t>のは当然ではないか</w:t>
      </w:r>
      <w:r w:rsidR="004A438A">
        <w:rPr>
          <w:rFonts w:hint="eastAsia"/>
          <w:sz w:val="24"/>
          <w:szCs w:val="24"/>
        </w:rPr>
        <w:t>。</w:t>
      </w:r>
      <w:r w:rsidR="006A34AC">
        <w:rPr>
          <w:rFonts w:hint="eastAsia"/>
          <w:sz w:val="24"/>
          <w:szCs w:val="24"/>
        </w:rPr>
        <w:t>全てのことを働かせて益となると言うのは当然ではないのか。聖書のメッセージ、講談のメッセージを当然のメッセージとして受け止めていただきたいと思います。</w:t>
      </w:r>
    </w:p>
    <w:p w14:paraId="25ADAA86" w14:textId="77777777" w:rsidR="00FE3069" w:rsidRDefault="00FE3069" w:rsidP="00FE3069">
      <w:pPr>
        <w:ind w:firstLineChars="100" w:firstLine="240"/>
        <w:jc w:val="left"/>
        <w:rPr>
          <w:rFonts w:hint="eastAsia"/>
          <w:sz w:val="24"/>
          <w:szCs w:val="24"/>
        </w:rPr>
      </w:pPr>
    </w:p>
    <w:p w14:paraId="452D5163" w14:textId="4B89E453" w:rsidR="007922A8" w:rsidRDefault="006A34AC" w:rsidP="00FE3069">
      <w:pPr>
        <w:ind w:firstLineChars="100" w:firstLine="240"/>
        <w:jc w:val="left"/>
        <w:rPr>
          <w:rFonts w:hint="eastAsia"/>
          <w:sz w:val="24"/>
          <w:szCs w:val="24"/>
        </w:rPr>
      </w:pPr>
      <w:r>
        <w:rPr>
          <w:rFonts w:hint="eastAsia"/>
          <w:sz w:val="24"/>
          <w:szCs w:val="24"/>
        </w:rPr>
        <w:t>そして</w:t>
      </w:r>
      <w:r w:rsidR="00FE3069">
        <w:rPr>
          <w:rFonts w:hint="eastAsia"/>
          <w:sz w:val="24"/>
          <w:szCs w:val="24"/>
        </w:rPr>
        <w:t>、それが当然なので、</w:t>
      </w:r>
      <w:r>
        <w:rPr>
          <w:rFonts w:hint="eastAsia"/>
          <w:sz w:val="24"/>
          <w:szCs w:val="24"/>
        </w:rPr>
        <w:t>当然の結果がついてくるのです。</w:t>
      </w:r>
      <w:r w:rsidR="005D66D0">
        <w:rPr>
          <w:rFonts w:hint="eastAsia"/>
          <w:sz w:val="24"/>
          <w:szCs w:val="24"/>
        </w:rPr>
        <w:t>必ずこれからついてくる結果に対して、それも当然だと思っていただきたいと思います。これからイエス様の御名によって祈ると、聖霊の働きによって神のわざが現れることに対して期待を持って、当然だと思ってください。そして、先ほども話したように、</w:t>
      </w:r>
      <w:r w:rsidR="00E021E1">
        <w:rPr>
          <w:rFonts w:hint="eastAsia"/>
          <w:sz w:val="24"/>
          <w:szCs w:val="24"/>
        </w:rPr>
        <w:t>イエスの御何よって祈ると、暗闇の力が皆さんの家庭、皆さん自分自身、また現場、職場に働いている暗闇の力が縛り上げられるということに対して、その結果が必ずついてきますので、それを当然の結果として考えてください。そして、</w:t>
      </w:r>
      <w:r w:rsidR="00780566">
        <w:rPr>
          <w:rFonts w:hint="eastAsia"/>
          <w:sz w:val="24"/>
          <w:szCs w:val="24"/>
        </w:rPr>
        <w:t>その結果、</w:t>
      </w:r>
      <w:r w:rsidR="00452ABF">
        <w:rPr>
          <w:rFonts w:hint="eastAsia"/>
          <w:sz w:val="24"/>
          <w:szCs w:val="24"/>
        </w:rPr>
        <w:t>皆さんに神様から、人が見てわかるような、人が真似できない神様からの祝福、証拠が与えられることが当然なのです。それを持って皆さんがイエスの証人として立たされるようになります。その結果が必ずついてきます。なぜな</w:t>
      </w:r>
      <w:r w:rsidR="00452ABF">
        <w:rPr>
          <w:rFonts w:hint="eastAsia"/>
          <w:sz w:val="24"/>
          <w:szCs w:val="24"/>
        </w:rPr>
        <w:lastRenderedPageBreak/>
        <w:t>ら、皆さんは</w:t>
      </w:r>
      <w:r w:rsidR="00F47579">
        <w:rPr>
          <w:rFonts w:hint="eastAsia"/>
          <w:sz w:val="24"/>
          <w:szCs w:val="24"/>
        </w:rPr>
        <w:t>神様の子どもだからです。聖霊の内住</w:t>
      </w:r>
      <w:r w:rsidR="00281F86">
        <w:rPr>
          <w:rFonts w:hint="eastAsia"/>
          <w:sz w:val="24"/>
          <w:szCs w:val="24"/>
        </w:rPr>
        <w:t>がされていらっしゃる尊い神の子ども</w:t>
      </w:r>
      <w:r w:rsidR="00452ABF">
        <w:rPr>
          <w:rFonts w:hint="eastAsia"/>
          <w:sz w:val="24"/>
          <w:szCs w:val="24"/>
        </w:rPr>
        <w:t>だからです。だから</w:t>
      </w:r>
      <w:r w:rsidR="00281F86">
        <w:rPr>
          <w:rFonts w:hint="eastAsia"/>
          <w:sz w:val="24"/>
          <w:szCs w:val="24"/>
        </w:rPr>
        <w:t>、</w:t>
      </w:r>
      <w:r w:rsidR="00452ABF">
        <w:rPr>
          <w:rFonts w:hint="eastAsia"/>
          <w:sz w:val="24"/>
          <w:szCs w:val="24"/>
        </w:rPr>
        <w:t>必ずこのような結果がついてくるのですが、当然なのです。特別なこととして思ったり、特別な人に限られることだと思わないようにしてください</w:t>
      </w:r>
      <w:r w:rsidR="00281F86">
        <w:rPr>
          <w:rFonts w:hint="eastAsia"/>
          <w:sz w:val="24"/>
          <w:szCs w:val="24"/>
        </w:rPr>
        <w:t>。</w:t>
      </w:r>
      <w:r w:rsidR="00881C3D">
        <w:rPr>
          <w:rFonts w:hint="eastAsia"/>
          <w:sz w:val="24"/>
          <w:szCs w:val="24"/>
        </w:rPr>
        <w:t>皆さんが証人として立たされるときに、神様の方から征服の門を開きます。必ずです。それを聖書では成功といいます。その結果が必ずついてきます。成功者</w:t>
      </w:r>
      <w:r w:rsidR="00AE57A4">
        <w:rPr>
          <w:rFonts w:hint="eastAsia"/>
          <w:sz w:val="24"/>
          <w:szCs w:val="24"/>
        </w:rPr>
        <w:t>になろうと</w:t>
      </w:r>
      <w:r w:rsidR="00881C3D">
        <w:rPr>
          <w:rFonts w:hint="eastAsia"/>
          <w:sz w:val="24"/>
          <w:szCs w:val="24"/>
        </w:rPr>
        <w:t>しないでください。バレリーナになろうとせず</w:t>
      </w:r>
      <w:r w:rsidR="00AE57A4">
        <w:rPr>
          <w:rFonts w:hint="eastAsia"/>
          <w:sz w:val="24"/>
          <w:szCs w:val="24"/>
        </w:rPr>
        <w:t>、</w:t>
      </w:r>
      <w:r w:rsidR="00865E63">
        <w:rPr>
          <w:rFonts w:hint="eastAsia"/>
          <w:sz w:val="24"/>
          <w:szCs w:val="24"/>
        </w:rPr>
        <w:t>キャビンアテンダントになろうと思わずに、その門が開かれるように。皆さんに</w:t>
      </w:r>
      <w:r w:rsidR="00176A7D">
        <w:rPr>
          <w:rFonts w:hint="eastAsia"/>
          <w:sz w:val="24"/>
          <w:szCs w:val="24"/>
        </w:rPr>
        <w:t>与えられている</w:t>
      </w:r>
      <w:r w:rsidR="002761AE">
        <w:rPr>
          <w:rFonts w:hint="eastAsia"/>
          <w:sz w:val="24"/>
          <w:szCs w:val="24"/>
        </w:rPr>
        <w:t>その祝福によって、これから与えられる結果などを、今日から当然のものとして受け止めて</w:t>
      </w:r>
      <w:r w:rsidR="00007FC4">
        <w:rPr>
          <w:rFonts w:hint="eastAsia"/>
          <w:sz w:val="24"/>
          <w:szCs w:val="24"/>
        </w:rPr>
        <w:t>、</w:t>
      </w:r>
      <w:r w:rsidR="00F542AC">
        <w:rPr>
          <w:rFonts w:hint="eastAsia"/>
          <w:sz w:val="24"/>
          <w:szCs w:val="24"/>
        </w:rPr>
        <w:t>その結果、喜びを持って味わうよ</w:t>
      </w:r>
      <w:r w:rsidR="005E4FB4">
        <w:rPr>
          <w:rFonts w:hint="eastAsia"/>
          <w:sz w:val="24"/>
          <w:szCs w:val="24"/>
        </w:rPr>
        <w:t>うにしていただきたいと思います。そういう意味で、祈りの時間という</w:t>
      </w:r>
      <w:r w:rsidR="00F542AC">
        <w:rPr>
          <w:rFonts w:hint="eastAsia"/>
          <w:sz w:val="24"/>
          <w:szCs w:val="24"/>
        </w:rPr>
        <w:t>のは無駄なことではなく、非常に大切なのです。皆さんが今のこの時代において、またそれぞれ置かれている現場において</w:t>
      </w:r>
      <w:r w:rsidR="005E4FB4">
        <w:rPr>
          <w:rFonts w:hint="eastAsia"/>
          <w:sz w:val="24"/>
          <w:szCs w:val="24"/>
        </w:rPr>
        <w:t>、主人公であるという</w:t>
      </w:r>
      <w:r w:rsidR="00F542AC">
        <w:rPr>
          <w:rFonts w:hint="eastAsia"/>
          <w:sz w:val="24"/>
          <w:szCs w:val="24"/>
        </w:rPr>
        <w:t>自覚を持って勝利の道を歩んで</w:t>
      </w:r>
      <w:r w:rsidR="005E4FB4">
        <w:rPr>
          <w:rFonts w:hint="eastAsia"/>
          <w:sz w:val="24"/>
          <w:szCs w:val="24"/>
        </w:rPr>
        <w:t>いただきたい</w:t>
      </w:r>
      <w:r w:rsidR="00F542AC">
        <w:rPr>
          <w:rFonts w:hint="eastAsia"/>
          <w:sz w:val="24"/>
          <w:szCs w:val="24"/>
        </w:rPr>
        <w:t>願います。</w:t>
      </w:r>
      <w:r w:rsidR="00F542AC">
        <w:rPr>
          <w:rFonts w:hint="eastAsia"/>
          <w:sz w:val="24"/>
          <w:szCs w:val="24"/>
        </w:rPr>
        <w:t xml:space="preserve">       </w:t>
      </w:r>
    </w:p>
    <w:p w14:paraId="7ABBC978" w14:textId="77777777" w:rsidR="007922A8" w:rsidRDefault="007922A8" w:rsidP="005E4FB4">
      <w:pPr>
        <w:jc w:val="left"/>
        <w:rPr>
          <w:rFonts w:hint="eastAsia"/>
          <w:sz w:val="24"/>
          <w:szCs w:val="24"/>
        </w:rPr>
      </w:pPr>
    </w:p>
    <w:p w14:paraId="0425DF13" w14:textId="77777777" w:rsidR="007922A8" w:rsidRDefault="007922A8" w:rsidP="00F10F7C">
      <w:pPr>
        <w:jc w:val="left"/>
        <w:rPr>
          <w:rFonts w:hint="eastAsia"/>
          <w:sz w:val="24"/>
          <w:szCs w:val="24"/>
        </w:rPr>
      </w:pPr>
    </w:p>
    <w:p w14:paraId="3BEB821E" w14:textId="6A528662" w:rsidR="007922A8" w:rsidRDefault="007922A8" w:rsidP="002B1F83">
      <w:pPr>
        <w:ind w:firstLineChars="100" w:firstLine="240"/>
        <w:jc w:val="left"/>
        <w:rPr>
          <w:rFonts w:hint="eastAsia"/>
          <w:sz w:val="24"/>
          <w:szCs w:val="24"/>
        </w:rPr>
      </w:pPr>
      <w:r>
        <w:rPr>
          <w:rFonts w:hint="eastAsia"/>
          <w:sz w:val="24"/>
          <w:szCs w:val="24"/>
        </w:rPr>
        <w:t>(</w:t>
      </w:r>
      <w:r>
        <w:rPr>
          <w:rFonts w:hint="eastAsia"/>
          <w:sz w:val="24"/>
          <w:szCs w:val="24"/>
        </w:rPr>
        <w:t>祈り</w:t>
      </w:r>
      <w:r>
        <w:rPr>
          <w:rFonts w:hint="eastAsia"/>
          <w:sz w:val="24"/>
          <w:szCs w:val="24"/>
        </w:rPr>
        <w:t>)</w:t>
      </w:r>
    </w:p>
    <w:p w14:paraId="766E8CCD" w14:textId="37428280" w:rsidR="00CE1379" w:rsidRPr="00CF291E" w:rsidRDefault="00192314" w:rsidP="00040A80">
      <w:pPr>
        <w:ind w:firstLineChars="100" w:firstLine="240"/>
        <w:jc w:val="left"/>
        <w:rPr>
          <w:rFonts w:hint="eastAsia"/>
          <w:sz w:val="24"/>
          <w:szCs w:val="24"/>
        </w:rPr>
      </w:pPr>
      <w:r w:rsidRPr="00CF291E">
        <w:rPr>
          <w:rFonts w:hint="eastAsia"/>
          <w:sz w:val="24"/>
          <w:szCs w:val="24"/>
        </w:rPr>
        <w:t>深い</w:t>
      </w:r>
      <w:r w:rsidR="00265991" w:rsidRPr="00CF291E">
        <w:rPr>
          <w:rFonts w:hint="eastAsia"/>
          <w:sz w:val="24"/>
          <w:szCs w:val="24"/>
        </w:rPr>
        <w:t>天の</w:t>
      </w:r>
      <w:r w:rsidRPr="00CF291E">
        <w:rPr>
          <w:rFonts w:hint="eastAsia"/>
          <w:sz w:val="24"/>
          <w:szCs w:val="24"/>
        </w:rPr>
        <w:t>父なる神様。</w:t>
      </w:r>
      <w:r w:rsidR="00B339F2">
        <w:rPr>
          <w:rFonts w:hint="eastAsia"/>
          <w:sz w:val="24"/>
          <w:szCs w:val="24"/>
        </w:rPr>
        <w:t>ありがとうございます。誰も、また何に基づいても信じられない、信じないことが当然であった復活が、実は当然なことで</w:t>
      </w:r>
      <w:r w:rsidR="00854863">
        <w:rPr>
          <w:rFonts w:hint="eastAsia"/>
          <w:sz w:val="24"/>
          <w:szCs w:val="24"/>
        </w:rPr>
        <w:t>あり、その復活が当然であれば、復活のイエス・キリストを信じている私たちが祝福のものであり、またその証人</w:t>
      </w:r>
      <w:r w:rsidR="0064130D">
        <w:rPr>
          <w:rFonts w:hint="eastAsia"/>
          <w:sz w:val="24"/>
          <w:szCs w:val="24"/>
        </w:rPr>
        <w:t>として暗闇の力に打ち勝って、いのち</w:t>
      </w:r>
      <w:r w:rsidR="00854863">
        <w:rPr>
          <w:rFonts w:hint="eastAsia"/>
          <w:sz w:val="24"/>
          <w:szCs w:val="24"/>
        </w:rPr>
        <w:t>の主人公になるその結果も当然であることを</w:t>
      </w:r>
      <w:r w:rsidR="0047298E">
        <w:rPr>
          <w:rFonts w:hint="eastAsia"/>
          <w:sz w:val="24"/>
          <w:szCs w:val="24"/>
        </w:rPr>
        <w:t>教えられました。今までうすうすそうだろうと思っていたことに対して、日々、毎日すべての場面に置いて、当然という信仰をもって</w:t>
      </w:r>
      <w:r w:rsidR="00040A80">
        <w:rPr>
          <w:rFonts w:hint="eastAsia"/>
          <w:sz w:val="24"/>
          <w:szCs w:val="24"/>
        </w:rPr>
        <w:t>当たることができるように、ひとりひとりを励まして、心からの感謝と喜びにあふれるように導いてください。</w:t>
      </w:r>
      <w:r w:rsidR="00F4109F" w:rsidRPr="00CF291E">
        <w:rPr>
          <w:rFonts w:hint="eastAsia"/>
          <w:sz w:val="24"/>
          <w:szCs w:val="24"/>
        </w:rPr>
        <w:t>イエス・キリストの御名によってお祈りいたします。</w:t>
      </w:r>
      <w:r w:rsidR="003E4072" w:rsidRPr="00CF291E">
        <w:rPr>
          <w:rFonts w:hint="eastAsia"/>
          <w:sz w:val="24"/>
          <w:szCs w:val="24"/>
        </w:rPr>
        <w:t>アーメン。</w:t>
      </w:r>
      <w:bookmarkStart w:id="0" w:name="_GoBack"/>
      <w:bookmarkEnd w:id="0"/>
    </w:p>
    <w:sectPr w:rsidR="00CE1379" w:rsidRPr="00CF291E"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42C3A" w14:textId="77777777" w:rsidR="003A40AF" w:rsidRDefault="003A40AF" w:rsidP="00784DCF">
      <w:r>
        <w:separator/>
      </w:r>
    </w:p>
  </w:endnote>
  <w:endnote w:type="continuationSeparator" w:id="0">
    <w:p w14:paraId="1ECD04C2" w14:textId="77777777" w:rsidR="003A40AF" w:rsidRDefault="003A40AF"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Yu Gothic Light">
    <w:panose1 w:val="02020609040205080304"/>
    <w:charset w:val="80"/>
    <w:family w:val="auto"/>
    <w:pitch w:val="variable"/>
    <w:sig w:usb0="E00002FF" w:usb1="2AC7FDFF" w:usb2="00000016" w:usb3="00000000" w:csb0="0002009F" w:csb1="00000000"/>
  </w:font>
  <w:font w:name="Yu Mincho">
    <w:panose1 w:val="02020609040205080304"/>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4EBB" w14:textId="77777777" w:rsidR="005839EB" w:rsidRDefault="005839EB">
    <w:pPr>
      <w:pStyle w:val="a5"/>
      <w:jc w:val="center"/>
    </w:pPr>
    <w:r>
      <w:fldChar w:fldCharType="begin"/>
    </w:r>
    <w:r>
      <w:instrText xml:space="preserve"> PAGE   \* MERGEFORMAT </w:instrText>
    </w:r>
    <w:r>
      <w:fldChar w:fldCharType="separate"/>
    </w:r>
    <w:r w:rsidR="00040A80" w:rsidRPr="00040A80">
      <w:rPr>
        <w:noProof/>
        <w:lang w:val="ja-JP"/>
      </w:rPr>
      <w:t>1</w:t>
    </w:r>
    <w:r>
      <w:fldChar w:fldCharType="end"/>
    </w:r>
  </w:p>
  <w:p w14:paraId="1C7E0C1D" w14:textId="77777777" w:rsidR="005839EB" w:rsidRDefault="005839E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997FF" w14:textId="77777777" w:rsidR="003A40AF" w:rsidRDefault="003A40AF" w:rsidP="00784DCF">
      <w:r>
        <w:separator/>
      </w:r>
    </w:p>
  </w:footnote>
  <w:footnote w:type="continuationSeparator" w:id="0">
    <w:p w14:paraId="1A9CB2FD" w14:textId="77777777" w:rsidR="003A40AF" w:rsidRDefault="003A40AF" w:rsidP="00784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8"/>
    <w:rsid w:val="00000307"/>
    <w:rsid w:val="000003EB"/>
    <w:rsid w:val="000007EA"/>
    <w:rsid w:val="00000907"/>
    <w:rsid w:val="000009CE"/>
    <w:rsid w:val="0000114D"/>
    <w:rsid w:val="00001356"/>
    <w:rsid w:val="0000135F"/>
    <w:rsid w:val="000016AD"/>
    <w:rsid w:val="000017AD"/>
    <w:rsid w:val="00001C96"/>
    <w:rsid w:val="0000201D"/>
    <w:rsid w:val="00002138"/>
    <w:rsid w:val="000022C1"/>
    <w:rsid w:val="000023EC"/>
    <w:rsid w:val="00002D55"/>
    <w:rsid w:val="000031E3"/>
    <w:rsid w:val="00003327"/>
    <w:rsid w:val="0000353B"/>
    <w:rsid w:val="000035F9"/>
    <w:rsid w:val="00003B3E"/>
    <w:rsid w:val="000040F4"/>
    <w:rsid w:val="0000445E"/>
    <w:rsid w:val="000046E5"/>
    <w:rsid w:val="0000484B"/>
    <w:rsid w:val="00004AAC"/>
    <w:rsid w:val="0000517B"/>
    <w:rsid w:val="0000559A"/>
    <w:rsid w:val="00005790"/>
    <w:rsid w:val="0000594B"/>
    <w:rsid w:val="00006042"/>
    <w:rsid w:val="0000679E"/>
    <w:rsid w:val="00006923"/>
    <w:rsid w:val="00006B62"/>
    <w:rsid w:val="0000707F"/>
    <w:rsid w:val="00007396"/>
    <w:rsid w:val="000076B5"/>
    <w:rsid w:val="00007FC4"/>
    <w:rsid w:val="0001038F"/>
    <w:rsid w:val="00010836"/>
    <w:rsid w:val="00010E97"/>
    <w:rsid w:val="00010F3B"/>
    <w:rsid w:val="000113A2"/>
    <w:rsid w:val="00011474"/>
    <w:rsid w:val="000114E7"/>
    <w:rsid w:val="0001151D"/>
    <w:rsid w:val="00011BB7"/>
    <w:rsid w:val="00011FC8"/>
    <w:rsid w:val="0001200E"/>
    <w:rsid w:val="00012117"/>
    <w:rsid w:val="00012249"/>
    <w:rsid w:val="00012288"/>
    <w:rsid w:val="0001280A"/>
    <w:rsid w:val="00012BD6"/>
    <w:rsid w:val="00012C02"/>
    <w:rsid w:val="00012E16"/>
    <w:rsid w:val="00013011"/>
    <w:rsid w:val="00013012"/>
    <w:rsid w:val="000131D9"/>
    <w:rsid w:val="00013365"/>
    <w:rsid w:val="00013BBF"/>
    <w:rsid w:val="00014279"/>
    <w:rsid w:val="0001484E"/>
    <w:rsid w:val="00014D0E"/>
    <w:rsid w:val="00015037"/>
    <w:rsid w:val="000151AF"/>
    <w:rsid w:val="000156E5"/>
    <w:rsid w:val="000156EB"/>
    <w:rsid w:val="00015AFE"/>
    <w:rsid w:val="0001712C"/>
    <w:rsid w:val="00017C74"/>
    <w:rsid w:val="00017F01"/>
    <w:rsid w:val="00017F1D"/>
    <w:rsid w:val="0002007D"/>
    <w:rsid w:val="00020144"/>
    <w:rsid w:val="000206F2"/>
    <w:rsid w:val="00020AA5"/>
    <w:rsid w:val="00020F46"/>
    <w:rsid w:val="00021F45"/>
    <w:rsid w:val="0002205B"/>
    <w:rsid w:val="00023433"/>
    <w:rsid w:val="00023677"/>
    <w:rsid w:val="00023806"/>
    <w:rsid w:val="00023B48"/>
    <w:rsid w:val="00023BC6"/>
    <w:rsid w:val="00023CE5"/>
    <w:rsid w:val="000242F5"/>
    <w:rsid w:val="0002461A"/>
    <w:rsid w:val="00024A42"/>
    <w:rsid w:val="00024ECF"/>
    <w:rsid w:val="000253A9"/>
    <w:rsid w:val="0002553F"/>
    <w:rsid w:val="000258CC"/>
    <w:rsid w:val="00025F63"/>
    <w:rsid w:val="00026A2B"/>
    <w:rsid w:val="000273B7"/>
    <w:rsid w:val="00027874"/>
    <w:rsid w:val="000278EA"/>
    <w:rsid w:val="00027AEF"/>
    <w:rsid w:val="00027E8B"/>
    <w:rsid w:val="00030173"/>
    <w:rsid w:val="00030DED"/>
    <w:rsid w:val="0003125A"/>
    <w:rsid w:val="0003188A"/>
    <w:rsid w:val="0003192C"/>
    <w:rsid w:val="000319EC"/>
    <w:rsid w:val="00031C96"/>
    <w:rsid w:val="00032336"/>
    <w:rsid w:val="00032391"/>
    <w:rsid w:val="0003293A"/>
    <w:rsid w:val="00032B61"/>
    <w:rsid w:val="00032B81"/>
    <w:rsid w:val="00032C12"/>
    <w:rsid w:val="00032CC3"/>
    <w:rsid w:val="0003307D"/>
    <w:rsid w:val="0003323F"/>
    <w:rsid w:val="0003331B"/>
    <w:rsid w:val="000334B2"/>
    <w:rsid w:val="000344F3"/>
    <w:rsid w:val="0003486D"/>
    <w:rsid w:val="00034CB6"/>
    <w:rsid w:val="00034D7D"/>
    <w:rsid w:val="00034E26"/>
    <w:rsid w:val="00035835"/>
    <w:rsid w:val="0003584E"/>
    <w:rsid w:val="00036260"/>
    <w:rsid w:val="00036308"/>
    <w:rsid w:val="000366A2"/>
    <w:rsid w:val="00036743"/>
    <w:rsid w:val="00036C7F"/>
    <w:rsid w:val="000370B0"/>
    <w:rsid w:val="00037354"/>
    <w:rsid w:val="00037531"/>
    <w:rsid w:val="00037733"/>
    <w:rsid w:val="0003782F"/>
    <w:rsid w:val="00037A77"/>
    <w:rsid w:val="00037DAE"/>
    <w:rsid w:val="00037F4D"/>
    <w:rsid w:val="000401AA"/>
    <w:rsid w:val="00040607"/>
    <w:rsid w:val="000406C5"/>
    <w:rsid w:val="00040A80"/>
    <w:rsid w:val="00040E96"/>
    <w:rsid w:val="000412EB"/>
    <w:rsid w:val="0004168D"/>
    <w:rsid w:val="00041A76"/>
    <w:rsid w:val="00041A8F"/>
    <w:rsid w:val="00041C5B"/>
    <w:rsid w:val="000424C8"/>
    <w:rsid w:val="00042C9C"/>
    <w:rsid w:val="00043132"/>
    <w:rsid w:val="0004320A"/>
    <w:rsid w:val="00043797"/>
    <w:rsid w:val="000438BB"/>
    <w:rsid w:val="000438D7"/>
    <w:rsid w:val="00043B10"/>
    <w:rsid w:val="00043B36"/>
    <w:rsid w:val="00043B5F"/>
    <w:rsid w:val="00043F41"/>
    <w:rsid w:val="00044A43"/>
    <w:rsid w:val="00045692"/>
    <w:rsid w:val="000459BE"/>
    <w:rsid w:val="0004645D"/>
    <w:rsid w:val="0004660A"/>
    <w:rsid w:val="00046A4F"/>
    <w:rsid w:val="00046AFD"/>
    <w:rsid w:val="0004708D"/>
    <w:rsid w:val="000475C9"/>
    <w:rsid w:val="00047D98"/>
    <w:rsid w:val="00050816"/>
    <w:rsid w:val="000509DD"/>
    <w:rsid w:val="00050A8F"/>
    <w:rsid w:val="00050C31"/>
    <w:rsid w:val="00051045"/>
    <w:rsid w:val="0005195E"/>
    <w:rsid w:val="00051B73"/>
    <w:rsid w:val="00051B8C"/>
    <w:rsid w:val="00051FFC"/>
    <w:rsid w:val="000524BB"/>
    <w:rsid w:val="000528AA"/>
    <w:rsid w:val="00053299"/>
    <w:rsid w:val="00053554"/>
    <w:rsid w:val="0005359C"/>
    <w:rsid w:val="00053BC4"/>
    <w:rsid w:val="000543C6"/>
    <w:rsid w:val="00054469"/>
    <w:rsid w:val="0005468E"/>
    <w:rsid w:val="000549AA"/>
    <w:rsid w:val="00054DD1"/>
    <w:rsid w:val="000551BD"/>
    <w:rsid w:val="000551FD"/>
    <w:rsid w:val="00055894"/>
    <w:rsid w:val="00055AFC"/>
    <w:rsid w:val="00055B2D"/>
    <w:rsid w:val="00055E0A"/>
    <w:rsid w:val="000561D0"/>
    <w:rsid w:val="00056C93"/>
    <w:rsid w:val="00056D79"/>
    <w:rsid w:val="00056FF0"/>
    <w:rsid w:val="000576A9"/>
    <w:rsid w:val="00057E16"/>
    <w:rsid w:val="00057EE8"/>
    <w:rsid w:val="00057F0E"/>
    <w:rsid w:val="0006061C"/>
    <w:rsid w:val="0006103B"/>
    <w:rsid w:val="00061095"/>
    <w:rsid w:val="00061416"/>
    <w:rsid w:val="0006165B"/>
    <w:rsid w:val="00062ABF"/>
    <w:rsid w:val="000630A2"/>
    <w:rsid w:val="000630B1"/>
    <w:rsid w:val="000631A0"/>
    <w:rsid w:val="000636B5"/>
    <w:rsid w:val="00063871"/>
    <w:rsid w:val="00063927"/>
    <w:rsid w:val="00063BE7"/>
    <w:rsid w:val="00063C62"/>
    <w:rsid w:val="00063E75"/>
    <w:rsid w:val="00063F3F"/>
    <w:rsid w:val="0006405C"/>
    <w:rsid w:val="00064E5E"/>
    <w:rsid w:val="00065432"/>
    <w:rsid w:val="0006581E"/>
    <w:rsid w:val="00065C9B"/>
    <w:rsid w:val="0006616E"/>
    <w:rsid w:val="00066290"/>
    <w:rsid w:val="00066775"/>
    <w:rsid w:val="000669C8"/>
    <w:rsid w:val="00066AA7"/>
    <w:rsid w:val="00066C9E"/>
    <w:rsid w:val="00066CC9"/>
    <w:rsid w:val="00066E83"/>
    <w:rsid w:val="00067376"/>
    <w:rsid w:val="00067394"/>
    <w:rsid w:val="00067637"/>
    <w:rsid w:val="00067769"/>
    <w:rsid w:val="0006788B"/>
    <w:rsid w:val="000702B4"/>
    <w:rsid w:val="00070398"/>
    <w:rsid w:val="000703A9"/>
    <w:rsid w:val="00070570"/>
    <w:rsid w:val="000706EE"/>
    <w:rsid w:val="00070801"/>
    <w:rsid w:val="000708AD"/>
    <w:rsid w:val="00071034"/>
    <w:rsid w:val="000716A0"/>
    <w:rsid w:val="00071DEA"/>
    <w:rsid w:val="0007230D"/>
    <w:rsid w:val="00072E6E"/>
    <w:rsid w:val="00073603"/>
    <w:rsid w:val="00073F32"/>
    <w:rsid w:val="00074AB8"/>
    <w:rsid w:val="0007531C"/>
    <w:rsid w:val="00075378"/>
    <w:rsid w:val="000759E6"/>
    <w:rsid w:val="0007643A"/>
    <w:rsid w:val="00076A2A"/>
    <w:rsid w:val="00076A89"/>
    <w:rsid w:val="00076C51"/>
    <w:rsid w:val="0007705F"/>
    <w:rsid w:val="00077687"/>
    <w:rsid w:val="00077F7F"/>
    <w:rsid w:val="0008049E"/>
    <w:rsid w:val="00080918"/>
    <w:rsid w:val="00080C6C"/>
    <w:rsid w:val="000811CA"/>
    <w:rsid w:val="000812B3"/>
    <w:rsid w:val="00081684"/>
    <w:rsid w:val="0008208A"/>
    <w:rsid w:val="0008279D"/>
    <w:rsid w:val="00082D11"/>
    <w:rsid w:val="00083C5A"/>
    <w:rsid w:val="00083E76"/>
    <w:rsid w:val="0008492F"/>
    <w:rsid w:val="00084A3B"/>
    <w:rsid w:val="00084FDB"/>
    <w:rsid w:val="0008593B"/>
    <w:rsid w:val="00085C60"/>
    <w:rsid w:val="00085D7A"/>
    <w:rsid w:val="00086268"/>
    <w:rsid w:val="0008654C"/>
    <w:rsid w:val="0008654E"/>
    <w:rsid w:val="00086BEC"/>
    <w:rsid w:val="00086C87"/>
    <w:rsid w:val="00087238"/>
    <w:rsid w:val="00087604"/>
    <w:rsid w:val="000877B4"/>
    <w:rsid w:val="00087F47"/>
    <w:rsid w:val="00087FBE"/>
    <w:rsid w:val="0009037F"/>
    <w:rsid w:val="000907E1"/>
    <w:rsid w:val="000907FA"/>
    <w:rsid w:val="0009088E"/>
    <w:rsid w:val="00090BA7"/>
    <w:rsid w:val="00090EBF"/>
    <w:rsid w:val="00090FA9"/>
    <w:rsid w:val="00091163"/>
    <w:rsid w:val="0009123C"/>
    <w:rsid w:val="00091713"/>
    <w:rsid w:val="000917B5"/>
    <w:rsid w:val="00092591"/>
    <w:rsid w:val="00092B5B"/>
    <w:rsid w:val="00092C2B"/>
    <w:rsid w:val="00092CA2"/>
    <w:rsid w:val="00092DFC"/>
    <w:rsid w:val="00092FE6"/>
    <w:rsid w:val="000931CC"/>
    <w:rsid w:val="000931EE"/>
    <w:rsid w:val="00093790"/>
    <w:rsid w:val="000938B7"/>
    <w:rsid w:val="000941CC"/>
    <w:rsid w:val="00094478"/>
    <w:rsid w:val="00094C38"/>
    <w:rsid w:val="0009505F"/>
    <w:rsid w:val="00095172"/>
    <w:rsid w:val="000953A0"/>
    <w:rsid w:val="000953EF"/>
    <w:rsid w:val="0009621A"/>
    <w:rsid w:val="0009656C"/>
    <w:rsid w:val="00096813"/>
    <w:rsid w:val="00096927"/>
    <w:rsid w:val="00096D57"/>
    <w:rsid w:val="00096DF8"/>
    <w:rsid w:val="00096F91"/>
    <w:rsid w:val="000A00E9"/>
    <w:rsid w:val="000A0D2C"/>
    <w:rsid w:val="000A0EFA"/>
    <w:rsid w:val="000A11E6"/>
    <w:rsid w:val="000A1245"/>
    <w:rsid w:val="000A140F"/>
    <w:rsid w:val="000A155D"/>
    <w:rsid w:val="000A1D1F"/>
    <w:rsid w:val="000A3395"/>
    <w:rsid w:val="000A33ED"/>
    <w:rsid w:val="000A35AB"/>
    <w:rsid w:val="000A4431"/>
    <w:rsid w:val="000A4B02"/>
    <w:rsid w:val="000A4E27"/>
    <w:rsid w:val="000A4E77"/>
    <w:rsid w:val="000A50F8"/>
    <w:rsid w:val="000A51C7"/>
    <w:rsid w:val="000A55B2"/>
    <w:rsid w:val="000A5688"/>
    <w:rsid w:val="000A6198"/>
    <w:rsid w:val="000A6595"/>
    <w:rsid w:val="000A6BD5"/>
    <w:rsid w:val="000A7543"/>
    <w:rsid w:val="000A7631"/>
    <w:rsid w:val="000B053C"/>
    <w:rsid w:val="000B0DBF"/>
    <w:rsid w:val="000B0FC4"/>
    <w:rsid w:val="000B10FC"/>
    <w:rsid w:val="000B173C"/>
    <w:rsid w:val="000B1CED"/>
    <w:rsid w:val="000B2280"/>
    <w:rsid w:val="000B3137"/>
    <w:rsid w:val="000B349B"/>
    <w:rsid w:val="000B34DF"/>
    <w:rsid w:val="000B3566"/>
    <w:rsid w:val="000B3FB1"/>
    <w:rsid w:val="000B43CF"/>
    <w:rsid w:val="000B45D6"/>
    <w:rsid w:val="000B4717"/>
    <w:rsid w:val="000B48B5"/>
    <w:rsid w:val="000B4BF5"/>
    <w:rsid w:val="000B50D2"/>
    <w:rsid w:val="000B583E"/>
    <w:rsid w:val="000B6719"/>
    <w:rsid w:val="000B6E29"/>
    <w:rsid w:val="000B6FF7"/>
    <w:rsid w:val="000B7425"/>
    <w:rsid w:val="000B7699"/>
    <w:rsid w:val="000B770F"/>
    <w:rsid w:val="000B7EA7"/>
    <w:rsid w:val="000B7EEB"/>
    <w:rsid w:val="000C05A1"/>
    <w:rsid w:val="000C0BE5"/>
    <w:rsid w:val="000C0CF3"/>
    <w:rsid w:val="000C1966"/>
    <w:rsid w:val="000C19D5"/>
    <w:rsid w:val="000C20A3"/>
    <w:rsid w:val="000C2188"/>
    <w:rsid w:val="000C254B"/>
    <w:rsid w:val="000C29D1"/>
    <w:rsid w:val="000C2B8D"/>
    <w:rsid w:val="000C2D78"/>
    <w:rsid w:val="000C2E66"/>
    <w:rsid w:val="000C31D5"/>
    <w:rsid w:val="000C3432"/>
    <w:rsid w:val="000C4021"/>
    <w:rsid w:val="000C4185"/>
    <w:rsid w:val="000C4914"/>
    <w:rsid w:val="000C528E"/>
    <w:rsid w:val="000C5D56"/>
    <w:rsid w:val="000C6058"/>
    <w:rsid w:val="000C6954"/>
    <w:rsid w:val="000C6C2C"/>
    <w:rsid w:val="000C743E"/>
    <w:rsid w:val="000C7B91"/>
    <w:rsid w:val="000C7BA3"/>
    <w:rsid w:val="000C7CCE"/>
    <w:rsid w:val="000D0520"/>
    <w:rsid w:val="000D0622"/>
    <w:rsid w:val="000D092D"/>
    <w:rsid w:val="000D0F14"/>
    <w:rsid w:val="000D0F79"/>
    <w:rsid w:val="000D14CF"/>
    <w:rsid w:val="000D16AE"/>
    <w:rsid w:val="000D21D5"/>
    <w:rsid w:val="000D22D7"/>
    <w:rsid w:val="000D2491"/>
    <w:rsid w:val="000D24CD"/>
    <w:rsid w:val="000D2962"/>
    <w:rsid w:val="000D2B68"/>
    <w:rsid w:val="000D2D0D"/>
    <w:rsid w:val="000D2F98"/>
    <w:rsid w:val="000D3056"/>
    <w:rsid w:val="000D31C3"/>
    <w:rsid w:val="000D320D"/>
    <w:rsid w:val="000D3699"/>
    <w:rsid w:val="000D3C77"/>
    <w:rsid w:val="000D3D4A"/>
    <w:rsid w:val="000D43BE"/>
    <w:rsid w:val="000D45E4"/>
    <w:rsid w:val="000D5251"/>
    <w:rsid w:val="000D5453"/>
    <w:rsid w:val="000D6EF9"/>
    <w:rsid w:val="000D7292"/>
    <w:rsid w:val="000D746B"/>
    <w:rsid w:val="000D74AE"/>
    <w:rsid w:val="000D7666"/>
    <w:rsid w:val="000D78B4"/>
    <w:rsid w:val="000E010B"/>
    <w:rsid w:val="000E02CD"/>
    <w:rsid w:val="000E0420"/>
    <w:rsid w:val="000E1366"/>
    <w:rsid w:val="000E1ED2"/>
    <w:rsid w:val="000E2321"/>
    <w:rsid w:val="000E24A3"/>
    <w:rsid w:val="000E2603"/>
    <w:rsid w:val="000E280D"/>
    <w:rsid w:val="000E2A24"/>
    <w:rsid w:val="000E2DDC"/>
    <w:rsid w:val="000E309A"/>
    <w:rsid w:val="000E3700"/>
    <w:rsid w:val="000E3FEA"/>
    <w:rsid w:val="000E4572"/>
    <w:rsid w:val="000E4EBD"/>
    <w:rsid w:val="000E4F72"/>
    <w:rsid w:val="000E530E"/>
    <w:rsid w:val="000E5413"/>
    <w:rsid w:val="000E5540"/>
    <w:rsid w:val="000E591A"/>
    <w:rsid w:val="000E5BAC"/>
    <w:rsid w:val="000E5E4B"/>
    <w:rsid w:val="000E61B9"/>
    <w:rsid w:val="000E692D"/>
    <w:rsid w:val="000E69BF"/>
    <w:rsid w:val="000E6B64"/>
    <w:rsid w:val="000E6E59"/>
    <w:rsid w:val="000E755D"/>
    <w:rsid w:val="000E7EAC"/>
    <w:rsid w:val="000E7FCD"/>
    <w:rsid w:val="000F03F3"/>
    <w:rsid w:val="000F0E6D"/>
    <w:rsid w:val="000F15BC"/>
    <w:rsid w:val="000F1B68"/>
    <w:rsid w:val="000F1F5C"/>
    <w:rsid w:val="000F1FC6"/>
    <w:rsid w:val="000F218D"/>
    <w:rsid w:val="000F22F3"/>
    <w:rsid w:val="000F2B2E"/>
    <w:rsid w:val="000F2B37"/>
    <w:rsid w:val="000F31B1"/>
    <w:rsid w:val="000F360B"/>
    <w:rsid w:val="000F3812"/>
    <w:rsid w:val="000F3B0F"/>
    <w:rsid w:val="000F3F9B"/>
    <w:rsid w:val="000F409E"/>
    <w:rsid w:val="000F41E9"/>
    <w:rsid w:val="000F47A8"/>
    <w:rsid w:val="000F4A89"/>
    <w:rsid w:val="000F4B52"/>
    <w:rsid w:val="000F4CEB"/>
    <w:rsid w:val="000F5325"/>
    <w:rsid w:val="000F5465"/>
    <w:rsid w:val="000F5499"/>
    <w:rsid w:val="000F5716"/>
    <w:rsid w:val="000F58CF"/>
    <w:rsid w:val="000F59A0"/>
    <w:rsid w:val="000F5B44"/>
    <w:rsid w:val="000F5F2B"/>
    <w:rsid w:val="000F61CE"/>
    <w:rsid w:val="000F6DD7"/>
    <w:rsid w:val="000F6EF4"/>
    <w:rsid w:val="000F7256"/>
    <w:rsid w:val="000F7404"/>
    <w:rsid w:val="000F79D4"/>
    <w:rsid w:val="000F7C30"/>
    <w:rsid w:val="0010021D"/>
    <w:rsid w:val="00100555"/>
    <w:rsid w:val="001009FD"/>
    <w:rsid w:val="00100AD2"/>
    <w:rsid w:val="00100F21"/>
    <w:rsid w:val="001012FA"/>
    <w:rsid w:val="001016CC"/>
    <w:rsid w:val="00101A35"/>
    <w:rsid w:val="00101B26"/>
    <w:rsid w:val="00101BE8"/>
    <w:rsid w:val="001028B8"/>
    <w:rsid w:val="00102997"/>
    <w:rsid w:val="00102E76"/>
    <w:rsid w:val="001035A3"/>
    <w:rsid w:val="0010366D"/>
    <w:rsid w:val="001039FF"/>
    <w:rsid w:val="00103C73"/>
    <w:rsid w:val="0010452F"/>
    <w:rsid w:val="0010478C"/>
    <w:rsid w:val="00104B4E"/>
    <w:rsid w:val="00104EDF"/>
    <w:rsid w:val="00105084"/>
    <w:rsid w:val="0010598D"/>
    <w:rsid w:val="001059AC"/>
    <w:rsid w:val="001062BD"/>
    <w:rsid w:val="0010632C"/>
    <w:rsid w:val="001065F3"/>
    <w:rsid w:val="00106740"/>
    <w:rsid w:val="00106C2C"/>
    <w:rsid w:val="00107C4E"/>
    <w:rsid w:val="00107FFC"/>
    <w:rsid w:val="001105A3"/>
    <w:rsid w:val="00110775"/>
    <w:rsid w:val="001109B6"/>
    <w:rsid w:val="00110C07"/>
    <w:rsid w:val="00110D0F"/>
    <w:rsid w:val="00111222"/>
    <w:rsid w:val="0011154A"/>
    <w:rsid w:val="001117CE"/>
    <w:rsid w:val="001119D6"/>
    <w:rsid w:val="001127D9"/>
    <w:rsid w:val="0011293B"/>
    <w:rsid w:val="0011350A"/>
    <w:rsid w:val="00113604"/>
    <w:rsid w:val="00113E7D"/>
    <w:rsid w:val="001141C3"/>
    <w:rsid w:val="00114406"/>
    <w:rsid w:val="001144A4"/>
    <w:rsid w:val="00114BB2"/>
    <w:rsid w:val="001150EC"/>
    <w:rsid w:val="00115832"/>
    <w:rsid w:val="0011595D"/>
    <w:rsid w:val="00115B0A"/>
    <w:rsid w:val="00115BF9"/>
    <w:rsid w:val="00116426"/>
    <w:rsid w:val="00116623"/>
    <w:rsid w:val="0011740E"/>
    <w:rsid w:val="001178AE"/>
    <w:rsid w:val="0012024B"/>
    <w:rsid w:val="00120432"/>
    <w:rsid w:val="001206D3"/>
    <w:rsid w:val="00120B01"/>
    <w:rsid w:val="00120E5B"/>
    <w:rsid w:val="0012102E"/>
    <w:rsid w:val="0012168D"/>
    <w:rsid w:val="0012199E"/>
    <w:rsid w:val="0012202B"/>
    <w:rsid w:val="001227D4"/>
    <w:rsid w:val="00122DF1"/>
    <w:rsid w:val="00122DF4"/>
    <w:rsid w:val="00122F20"/>
    <w:rsid w:val="00123386"/>
    <w:rsid w:val="001234A6"/>
    <w:rsid w:val="001238BB"/>
    <w:rsid w:val="0012422F"/>
    <w:rsid w:val="00124573"/>
    <w:rsid w:val="00124723"/>
    <w:rsid w:val="00124851"/>
    <w:rsid w:val="00124BAC"/>
    <w:rsid w:val="00124CA8"/>
    <w:rsid w:val="00125058"/>
    <w:rsid w:val="00125139"/>
    <w:rsid w:val="0012555B"/>
    <w:rsid w:val="001256BD"/>
    <w:rsid w:val="001257D7"/>
    <w:rsid w:val="0012580C"/>
    <w:rsid w:val="00126A76"/>
    <w:rsid w:val="00126C51"/>
    <w:rsid w:val="00126CA7"/>
    <w:rsid w:val="00127109"/>
    <w:rsid w:val="00127112"/>
    <w:rsid w:val="00127A05"/>
    <w:rsid w:val="00127BBA"/>
    <w:rsid w:val="00127C65"/>
    <w:rsid w:val="001300B2"/>
    <w:rsid w:val="0013083C"/>
    <w:rsid w:val="00130FCE"/>
    <w:rsid w:val="00131128"/>
    <w:rsid w:val="001317D1"/>
    <w:rsid w:val="001317EE"/>
    <w:rsid w:val="001319ED"/>
    <w:rsid w:val="00131CBF"/>
    <w:rsid w:val="001322C4"/>
    <w:rsid w:val="00132744"/>
    <w:rsid w:val="00132E26"/>
    <w:rsid w:val="00132EE2"/>
    <w:rsid w:val="00132F45"/>
    <w:rsid w:val="00133253"/>
    <w:rsid w:val="001335DD"/>
    <w:rsid w:val="0013360C"/>
    <w:rsid w:val="001338E3"/>
    <w:rsid w:val="0013398E"/>
    <w:rsid w:val="00133F18"/>
    <w:rsid w:val="00134A17"/>
    <w:rsid w:val="00134BF3"/>
    <w:rsid w:val="00134F73"/>
    <w:rsid w:val="00135020"/>
    <w:rsid w:val="001352FC"/>
    <w:rsid w:val="00135D1B"/>
    <w:rsid w:val="0013614F"/>
    <w:rsid w:val="0013629A"/>
    <w:rsid w:val="00137917"/>
    <w:rsid w:val="00137999"/>
    <w:rsid w:val="00137E46"/>
    <w:rsid w:val="00140425"/>
    <w:rsid w:val="00140496"/>
    <w:rsid w:val="00140D2C"/>
    <w:rsid w:val="001412F6"/>
    <w:rsid w:val="00141762"/>
    <w:rsid w:val="00142252"/>
    <w:rsid w:val="001436C2"/>
    <w:rsid w:val="001441EF"/>
    <w:rsid w:val="00144ABC"/>
    <w:rsid w:val="00144CD3"/>
    <w:rsid w:val="00144F37"/>
    <w:rsid w:val="001450BE"/>
    <w:rsid w:val="0014510D"/>
    <w:rsid w:val="001457D3"/>
    <w:rsid w:val="00145B6F"/>
    <w:rsid w:val="00145DD1"/>
    <w:rsid w:val="00145EC1"/>
    <w:rsid w:val="001461F1"/>
    <w:rsid w:val="00146731"/>
    <w:rsid w:val="00146C10"/>
    <w:rsid w:val="00146C17"/>
    <w:rsid w:val="00146E7C"/>
    <w:rsid w:val="00147325"/>
    <w:rsid w:val="00147536"/>
    <w:rsid w:val="00147B5F"/>
    <w:rsid w:val="00147EAC"/>
    <w:rsid w:val="00150AE9"/>
    <w:rsid w:val="00150CD9"/>
    <w:rsid w:val="00150D68"/>
    <w:rsid w:val="00151104"/>
    <w:rsid w:val="001515EF"/>
    <w:rsid w:val="0015178C"/>
    <w:rsid w:val="00151FB1"/>
    <w:rsid w:val="001521DD"/>
    <w:rsid w:val="00152602"/>
    <w:rsid w:val="0015308C"/>
    <w:rsid w:val="00153308"/>
    <w:rsid w:val="00153610"/>
    <w:rsid w:val="00153ADE"/>
    <w:rsid w:val="0015405E"/>
    <w:rsid w:val="00154528"/>
    <w:rsid w:val="001547EB"/>
    <w:rsid w:val="00154F8F"/>
    <w:rsid w:val="001557C1"/>
    <w:rsid w:val="00155A0B"/>
    <w:rsid w:val="00155C2B"/>
    <w:rsid w:val="00155E5E"/>
    <w:rsid w:val="00157313"/>
    <w:rsid w:val="00157CE2"/>
    <w:rsid w:val="00160200"/>
    <w:rsid w:val="0016049F"/>
    <w:rsid w:val="00160718"/>
    <w:rsid w:val="00161073"/>
    <w:rsid w:val="001614F4"/>
    <w:rsid w:val="00161907"/>
    <w:rsid w:val="00161AD7"/>
    <w:rsid w:val="00161AF2"/>
    <w:rsid w:val="001622A2"/>
    <w:rsid w:val="00162309"/>
    <w:rsid w:val="00162788"/>
    <w:rsid w:val="00163419"/>
    <w:rsid w:val="00163A1A"/>
    <w:rsid w:val="00163F54"/>
    <w:rsid w:val="001641CA"/>
    <w:rsid w:val="001644F1"/>
    <w:rsid w:val="00164BB1"/>
    <w:rsid w:val="00164E8F"/>
    <w:rsid w:val="00165BDF"/>
    <w:rsid w:val="00165DDF"/>
    <w:rsid w:val="00165DEA"/>
    <w:rsid w:val="00165E28"/>
    <w:rsid w:val="001660DB"/>
    <w:rsid w:val="001660EA"/>
    <w:rsid w:val="0016680F"/>
    <w:rsid w:val="00166994"/>
    <w:rsid w:val="00166C18"/>
    <w:rsid w:val="00166D4B"/>
    <w:rsid w:val="00166F0F"/>
    <w:rsid w:val="001671A7"/>
    <w:rsid w:val="001674F9"/>
    <w:rsid w:val="00167918"/>
    <w:rsid w:val="001704A7"/>
    <w:rsid w:val="001708F1"/>
    <w:rsid w:val="0017091A"/>
    <w:rsid w:val="00170EC4"/>
    <w:rsid w:val="001710FB"/>
    <w:rsid w:val="00171AB7"/>
    <w:rsid w:val="00171BD9"/>
    <w:rsid w:val="00171BF1"/>
    <w:rsid w:val="0017290E"/>
    <w:rsid w:val="00172ADE"/>
    <w:rsid w:val="001732D7"/>
    <w:rsid w:val="001737FF"/>
    <w:rsid w:val="00173887"/>
    <w:rsid w:val="00173D6D"/>
    <w:rsid w:val="00173E82"/>
    <w:rsid w:val="00173F74"/>
    <w:rsid w:val="0017467A"/>
    <w:rsid w:val="001746C1"/>
    <w:rsid w:val="001749BF"/>
    <w:rsid w:val="0017684B"/>
    <w:rsid w:val="00176A7D"/>
    <w:rsid w:val="00176E6B"/>
    <w:rsid w:val="0017725F"/>
    <w:rsid w:val="00177B30"/>
    <w:rsid w:val="00177D12"/>
    <w:rsid w:val="00177E72"/>
    <w:rsid w:val="001801F4"/>
    <w:rsid w:val="001804C0"/>
    <w:rsid w:val="001807EF"/>
    <w:rsid w:val="00180B15"/>
    <w:rsid w:val="00181635"/>
    <w:rsid w:val="00181A5C"/>
    <w:rsid w:val="00181CB1"/>
    <w:rsid w:val="0018224B"/>
    <w:rsid w:val="0018313C"/>
    <w:rsid w:val="00183311"/>
    <w:rsid w:val="0018337B"/>
    <w:rsid w:val="001834A2"/>
    <w:rsid w:val="001838AD"/>
    <w:rsid w:val="00183E5F"/>
    <w:rsid w:val="00183FCC"/>
    <w:rsid w:val="001843A8"/>
    <w:rsid w:val="00184431"/>
    <w:rsid w:val="00184588"/>
    <w:rsid w:val="00184829"/>
    <w:rsid w:val="00185572"/>
    <w:rsid w:val="00186299"/>
    <w:rsid w:val="00186D2A"/>
    <w:rsid w:val="00187025"/>
    <w:rsid w:val="001875CB"/>
    <w:rsid w:val="001877E8"/>
    <w:rsid w:val="00187BD3"/>
    <w:rsid w:val="00187F21"/>
    <w:rsid w:val="00187FC6"/>
    <w:rsid w:val="00187FDC"/>
    <w:rsid w:val="00190809"/>
    <w:rsid w:val="00190E29"/>
    <w:rsid w:val="001910EA"/>
    <w:rsid w:val="001911B4"/>
    <w:rsid w:val="001911E0"/>
    <w:rsid w:val="001919BC"/>
    <w:rsid w:val="00191A6C"/>
    <w:rsid w:val="00191DDF"/>
    <w:rsid w:val="00191EEA"/>
    <w:rsid w:val="0019224E"/>
    <w:rsid w:val="00192314"/>
    <w:rsid w:val="00192B87"/>
    <w:rsid w:val="00192CEC"/>
    <w:rsid w:val="0019441E"/>
    <w:rsid w:val="001945E9"/>
    <w:rsid w:val="0019477A"/>
    <w:rsid w:val="001947CB"/>
    <w:rsid w:val="001947FA"/>
    <w:rsid w:val="00194D2F"/>
    <w:rsid w:val="00194D98"/>
    <w:rsid w:val="00194F8C"/>
    <w:rsid w:val="00195631"/>
    <w:rsid w:val="00195775"/>
    <w:rsid w:val="001957D4"/>
    <w:rsid w:val="001958C0"/>
    <w:rsid w:val="00195F2A"/>
    <w:rsid w:val="00195F5A"/>
    <w:rsid w:val="001964E9"/>
    <w:rsid w:val="00196DA6"/>
    <w:rsid w:val="00197419"/>
    <w:rsid w:val="00197CAB"/>
    <w:rsid w:val="001A03D0"/>
    <w:rsid w:val="001A058E"/>
    <w:rsid w:val="001A13BE"/>
    <w:rsid w:val="001A208C"/>
    <w:rsid w:val="001A20D3"/>
    <w:rsid w:val="001A212F"/>
    <w:rsid w:val="001A214F"/>
    <w:rsid w:val="001A3179"/>
    <w:rsid w:val="001A32E3"/>
    <w:rsid w:val="001A35FB"/>
    <w:rsid w:val="001A363A"/>
    <w:rsid w:val="001A3EAC"/>
    <w:rsid w:val="001A4075"/>
    <w:rsid w:val="001A4446"/>
    <w:rsid w:val="001A45D2"/>
    <w:rsid w:val="001A4661"/>
    <w:rsid w:val="001A4E7E"/>
    <w:rsid w:val="001A500E"/>
    <w:rsid w:val="001A542D"/>
    <w:rsid w:val="001A5648"/>
    <w:rsid w:val="001A5C95"/>
    <w:rsid w:val="001A5D84"/>
    <w:rsid w:val="001A5EE1"/>
    <w:rsid w:val="001A60C0"/>
    <w:rsid w:val="001A6B48"/>
    <w:rsid w:val="001A72C5"/>
    <w:rsid w:val="001A76A5"/>
    <w:rsid w:val="001A7814"/>
    <w:rsid w:val="001A7B92"/>
    <w:rsid w:val="001A7F47"/>
    <w:rsid w:val="001B022E"/>
    <w:rsid w:val="001B0379"/>
    <w:rsid w:val="001B0939"/>
    <w:rsid w:val="001B093D"/>
    <w:rsid w:val="001B0B38"/>
    <w:rsid w:val="001B1030"/>
    <w:rsid w:val="001B1612"/>
    <w:rsid w:val="001B19A3"/>
    <w:rsid w:val="001B1A51"/>
    <w:rsid w:val="001B1EA8"/>
    <w:rsid w:val="001B4116"/>
    <w:rsid w:val="001B4152"/>
    <w:rsid w:val="001B4401"/>
    <w:rsid w:val="001B47CE"/>
    <w:rsid w:val="001B4C78"/>
    <w:rsid w:val="001B4CE2"/>
    <w:rsid w:val="001B4FF8"/>
    <w:rsid w:val="001B55B9"/>
    <w:rsid w:val="001B56E4"/>
    <w:rsid w:val="001B5A78"/>
    <w:rsid w:val="001B612F"/>
    <w:rsid w:val="001B63DD"/>
    <w:rsid w:val="001B69D5"/>
    <w:rsid w:val="001B6C15"/>
    <w:rsid w:val="001B6F37"/>
    <w:rsid w:val="001B7297"/>
    <w:rsid w:val="001B75B7"/>
    <w:rsid w:val="001B7762"/>
    <w:rsid w:val="001B7B5A"/>
    <w:rsid w:val="001C03D0"/>
    <w:rsid w:val="001C09A4"/>
    <w:rsid w:val="001C0CFA"/>
    <w:rsid w:val="001C0FB2"/>
    <w:rsid w:val="001C1C15"/>
    <w:rsid w:val="001C2130"/>
    <w:rsid w:val="001C233A"/>
    <w:rsid w:val="001C2476"/>
    <w:rsid w:val="001C2493"/>
    <w:rsid w:val="001C2576"/>
    <w:rsid w:val="001C2B9E"/>
    <w:rsid w:val="001C2C38"/>
    <w:rsid w:val="001C2FC9"/>
    <w:rsid w:val="001C3145"/>
    <w:rsid w:val="001C3CC2"/>
    <w:rsid w:val="001C3DA6"/>
    <w:rsid w:val="001C439B"/>
    <w:rsid w:val="001C43F0"/>
    <w:rsid w:val="001C456F"/>
    <w:rsid w:val="001C48FA"/>
    <w:rsid w:val="001C494C"/>
    <w:rsid w:val="001C4D0B"/>
    <w:rsid w:val="001C5003"/>
    <w:rsid w:val="001C512C"/>
    <w:rsid w:val="001C541F"/>
    <w:rsid w:val="001C56E0"/>
    <w:rsid w:val="001C57A2"/>
    <w:rsid w:val="001C5A8F"/>
    <w:rsid w:val="001C5FBF"/>
    <w:rsid w:val="001C624C"/>
    <w:rsid w:val="001C640E"/>
    <w:rsid w:val="001C698F"/>
    <w:rsid w:val="001C6D89"/>
    <w:rsid w:val="001C75CE"/>
    <w:rsid w:val="001C7853"/>
    <w:rsid w:val="001D00B6"/>
    <w:rsid w:val="001D04B3"/>
    <w:rsid w:val="001D09BE"/>
    <w:rsid w:val="001D0B49"/>
    <w:rsid w:val="001D17C7"/>
    <w:rsid w:val="001D1A63"/>
    <w:rsid w:val="001D1D91"/>
    <w:rsid w:val="001D202A"/>
    <w:rsid w:val="001D2180"/>
    <w:rsid w:val="001D2877"/>
    <w:rsid w:val="001D2945"/>
    <w:rsid w:val="001D2A91"/>
    <w:rsid w:val="001D2FFF"/>
    <w:rsid w:val="001D4754"/>
    <w:rsid w:val="001D4FF6"/>
    <w:rsid w:val="001D50AA"/>
    <w:rsid w:val="001D51C8"/>
    <w:rsid w:val="001D5431"/>
    <w:rsid w:val="001D5560"/>
    <w:rsid w:val="001D584C"/>
    <w:rsid w:val="001D591C"/>
    <w:rsid w:val="001D62A7"/>
    <w:rsid w:val="001D6729"/>
    <w:rsid w:val="001D68EE"/>
    <w:rsid w:val="001D6AE2"/>
    <w:rsid w:val="001D6C4E"/>
    <w:rsid w:val="001D72F9"/>
    <w:rsid w:val="001E0031"/>
    <w:rsid w:val="001E0280"/>
    <w:rsid w:val="001E05ED"/>
    <w:rsid w:val="001E0958"/>
    <w:rsid w:val="001E0BA1"/>
    <w:rsid w:val="001E0E6A"/>
    <w:rsid w:val="001E0F58"/>
    <w:rsid w:val="001E1D7C"/>
    <w:rsid w:val="001E2CB2"/>
    <w:rsid w:val="001E2DE3"/>
    <w:rsid w:val="001E379A"/>
    <w:rsid w:val="001E3816"/>
    <w:rsid w:val="001E462C"/>
    <w:rsid w:val="001E4792"/>
    <w:rsid w:val="001E513B"/>
    <w:rsid w:val="001E5176"/>
    <w:rsid w:val="001E559C"/>
    <w:rsid w:val="001E5DBA"/>
    <w:rsid w:val="001E5FCD"/>
    <w:rsid w:val="001E63E0"/>
    <w:rsid w:val="001E64AC"/>
    <w:rsid w:val="001E65A6"/>
    <w:rsid w:val="001E6783"/>
    <w:rsid w:val="001E6F6B"/>
    <w:rsid w:val="001E774F"/>
    <w:rsid w:val="001E77E8"/>
    <w:rsid w:val="001E77EC"/>
    <w:rsid w:val="001E781D"/>
    <w:rsid w:val="001E7885"/>
    <w:rsid w:val="001E78AE"/>
    <w:rsid w:val="001E7C2F"/>
    <w:rsid w:val="001E7DB7"/>
    <w:rsid w:val="001F00E7"/>
    <w:rsid w:val="001F0409"/>
    <w:rsid w:val="001F0E3C"/>
    <w:rsid w:val="001F12FE"/>
    <w:rsid w:val="001F14F8"/>
    <w:rsid w:val="001F2204"/>
    <w:rsid w:val="001F22BD"/>
    <w:rsid w:val="001F2521"/>
    <w:rsid w:val="001F280A"/>
    <w:rsid w:val="001F2BAC"/>
    <w:rsid w:val="001F2BCC"/>
    <w:rsid w:val="001F3ECC"/>
    <w:rsid w:val="001F4726"/>
    <w:rsid w:val="001F474E"/>
    <w:rsid w:val="001F479E"/>
    <w:rsid w:val="001F47BB"/>
    <w:rsid w:val="001F4F71"/>
    <w:rsid w:val="001F5211"/>
    <w:rsid w:val="001F5416"/>
    <w:rsid w:val="001F5465"/>
    <w:rsid w:val="001F5534"/>
    <w:rsid w:val="001F579B"/>
    <w:rsid w:val="001F5B86"/>
    <w:rsid w:val="001F5E0A"/>
    <w:rsid w:val="001F5EB8"/>
    <w:rsid w:val="001F6066"/>
    <w:rsid w:val="001F66CC"/>
    <w:rsid w:val="001F6A46"/>
    <w:rsid w:val="001F6AF7"/>
    <w:rsid w:val="001F6CA2"/>
    <w:rsid w:val="001F7572"/>
    <w:rsid w:val="001F75CD"/>
    <w:rsid w:val="001F76E2"/>
    <w:rsid w:val="001F792E"/>
    <w:rsid w:val="001F7B12"/>
    <w:rsid w:val="0020090A"/>
    <w:rsid w:val="00200E80"/>
    <w:rsid w:val="002010B2"/>
    <w:rsid w:val="002012F9"/>
    <w:rsid w:val="002017FD"/>
    <w:rsid w:val="00201BFF"/>
    <w:rsid w:val="00201D98"/>
    <w:rsid w:val="002025C1"/>
    <w:rsid w:val="00203059"/>
    <w:rsid w:val="00203C7C"/>
    <w:rsid w:val="00203ED3"/>
    <w:rsid w:val="00203FEB"/>
    <w:rsid w:val="0020402F"/>
    <w:rsid w:val="00204155"/>
    <w:rsid w:val="0020422F"/>
    <w:rsid w:val="002043B9"/>
    <w:rsid w:val="002044FA"/>
    <w:rsid w:val="00204989"/>
    <w:rsid w:val="00204A02"/>
    <w:rsid w:val="002050A1"/>
    <w:rsid w:val="002052AA"/>
    <w:rsid w:val="00205DDE"/>
    <w:rsid w:val="002060EB"/>
    <w:rsid w:val="00206535"/>
    <w:rsid w:val="00206855"/>
    <w:rsid w:val="00206EEB"/>
    <w:rsid w:val="002070DC"/>
    <w:rsid w:val="002074D7"/>
    <w:rsid w:val="002074DA"/>
    <w:rsid w:val="0020783C"/>
    <w:rsid w:val="00207ABE"/>
    <w:rsid w:val="00207B86"/>
    <w:rsid w:val="00210587"/>
    <w:rsid w:val="00210A61"/>
    <w:rsid w:val="00210CC2"/>
    <w:rsid w:val="00210F4B"/>
    <w:rsid w:val="0021145C"/>
    <w:rsid w:val="0021164E"/>
    <w:rsid w:val="00211651"/>
    <w:rsid w:val="002116E0"/>
    <w:rsid w:val="00211CCE"/>
    <w:rsid w:val="00211DE2"/>
    <w:rsid w:val="00211ED5"/>
    <w:rsid w:val="00211F0A"/>
    <w:rsid w:val="0021203D"/>
    <w:rsid w:val="0021233E"/>
    <w:rsid w:val="002123A8"/>
    <w:rsid w:val="00212C55"/>
    <w:rsid w:val="00212EBA"/>
    <w:rsid w:val="00213590"/>
    <w:rsid w:val="00213C5D"/>
    <w:rsid w:val="00213E50"/>
    <w:rsid w:val="002141FF"/>
    <w:rsid w:val="00214441"/>
    <w:rsid w:val="0021446B"/>
    <w:rsid w:val="002148C7"/>
    <w:rsid w:val="00214CE3"/>
    <w:rsid w:val="00215084"/>
    <w:rsid w:val="002157F9"/>
    <w:rsid w:val="00215D97"/>
    <w:rsid w:val="0021613C"/>
    <w:rsid w:val="002163BF"/>
    <w:rsid w:val="002163D2"/>
    <w:rsid w:val="0021683F"/>
    <w:rsid w:val="00216852"/>
    <w:rsid w:val="0021689E"/>
    <w:rsid w:val="00216E28"/>
    <w:rsid w:val="00217F0A"/>
    <w:rsid w:val="00217F73"/>
    <w:rsid w:val="0022020E"/>
    <w:rsid w:val="00220FE1"/>
    <w:rsid w:val="00221367"/>
    <w:rsid w:val="0022185C"/>
    <w:rsid w:val="002224B0"/>
    <w:rsid w:val="0022296A"/>
    <w:rsid w:val="00222C60"/>
    <w:rsid w:val="002234C2"/>
    <w:rsid w:val="0022361A"/>
    <w:rsid w:val="00223901"/>
    <w:rsid w:val="0022390F"/>
    <w:rsid w:val="00223ED7"/>
    <w:rsid w:val="00223EF5"/>
    <w:rsid w:val="00223FB2"/>
    <w:rsid w:val="0022479A"/>
    <w:rsid w:val="00224E3E"/>
    <w:rsid w:val="00224ECC"/>
    <w:rsid w:val="002250F1"/>
    <w:rsid w:val="0022588A"/>
    <w:rsid w:val="00226494"/>
    <w:rsid w:val="00226BAE"/>
    <w:rsid w:val="00226E43"/>
    <w:rsid w:val="002272D9"/>
    <w:rsid w:val="002272E4"/>
    <w:rsid w:val="002277B9"/>
    <w:rsid w:val="00227801"/>
    <w:rsid w:val="00227CD8"/>
    <w:rsid w:val="00230069"/>
    <w:rsid w:val="0023008C"/>
    <w:rsid w:val="0023052B"/>
    <w:rsid w:val="00230657"/>
    <w:rsid w:val="00230C28"/>
    <w:rsid w:val="00230F32"/>
    <w:rsid w:val="00231489"/>
    <w:rsid w:val="002318FD"/>
    <w:rsid w:val="00231F9D"/>
    <w:rsid w:val="00232511"/>
    <w:rsid w:val="0023265B"/>
    <w:rsid w:val="00232BEB"/>
    <w:rsid w:val="002339A3"/>
    <w:rsid w:val="00233CCA"/>
    <w:rsid w:val="00233E74"/>
    <w:rsid w:val="0023465A"/>
    <w:rsid w:val="00234670"/>
    <w:rsid w:val="00234690"/>
    <w:rsid w:val="002349B1"/>
    <w:rsid w:val="00234B49"/>
    <w:rsid w:val="00234D3B"/>
    <w:rsid w:val="00235C57"/>
    <w:rsid w:val="00235FAF"/>
    <w:rsid w:val="00236279"/>
    <w:rsid w:val="0023632A"/>
    <w:rsid w:val="00236517"/>
    <w:rsid w:val="0023685C"/>
    <w:rsid w:val="0023691A"/>
    <w:rsid w:val="00236E16"/>
    <w:rsid w:val="00237068"/>
    <w:rsid w:val="002372BD"/>
    <w:rsid w:val="002374DC"/>
    <w:rsid w:val="00237AFA"/>
    <w:rsid w:val="00237B3B"/>
    <w:rsid w:val="00237BCE"/>
    <w:rsid w:val="00237E29"/>
    <w:rsid w:val="002403B0"/>
    <w:rsid w:val="002405EB"/>
    <w:rsid w:val="00240E3C"/>
    <w:rsid w:val="00241235"/>
    <w:rsid w:val="00241336"/>
    <w:rsid w:val="00241AA5"/>
    <w:rsid w:val="002423AA"/>
    <w:rsid w:val="00242A79"/>
    <w:rsid w:val="00242FA9"/>
    <w:rsid w:val="002435CE"/>
    <w:rsid w:val="00243BFC"/>
    <w:rsid w:val="002443FB"/>
    <w:rsid w:val="00244623"/>
    <w:rsid w:val="00244652"/>
    <w:rsid w:val="00244710"/>
    <w:rsid w:val="0024498B"/>
    <w:rsid w:val="00244AC2"/>
    <w:rsid w:val="002452A6"/>
    <w:rsid w:val="00245368"/>
    <w:rsid w:val="002454D4"/>
    <w:rsid w:val="00245658"/>
    <w:rsid w:val="00245CDC"/>
    <w:rsid w:val="00246880"/>
    <w:rsid w:val="0024693F"/>
    <w:rsid w:val="00246E34"/>
    <w:rsid w:val="00247539"/>
    <w:rsid w:val="00247554"/>
    <w:rsid w:val="0024765D"/>
    <w:rsid w:val="002477FC"/>
    <w:rsid w:val="00247A3C"/>
    <w:rsid w:val="00247CF7"/>
    <w:rsid w:val="00250500"/>
    <w:rsid w:val="002509AB"/>
    <w:rsid w:val="00250AFB"/>
    <w:rsid w:val="00250D32"/>
    <w:rsid w:val="00251276"/>
    <w:rsid w:val="0025136A"/>
    <w:rsid w:val="00251AE7"/>
    <w:rsid w:val="00251D84"/>
    <w:rsid w:val="00251EEF"/>
    <w:rsid w:val="00251EFA"/>
    <w:rsid w:val="00252AE9"/>
    <w:rsid w:val="00252EBA"/>
    <w:rsid w:val="00253230"/>
    <w:rsid w:val="00253768"/>
    <w:rsid w:val="00253B86"/>
    <w:rsid w:val="00253CD3"/>
    <w:rsid w:val="00254F43"/>
    <w:rsid w:val="002550CD"/>
    <w:rsid w:val="002558B1"/>
    <w:rsid w:val="00255CC7"/>
    <w:rsid w:val="002562FC"/>
    <w:rsid w:val="00256355"/>
    <w:rsid w:val="00257268"/>
    <w:rsid w:val="00257414"/>
    <w:rsid w:val="0025772E"/>
    <w:rsid w:val="00257735"/>
    <w:rsid w:val="00257890"/>
    <w:rsid w:val="00257AFB"/>
    <w:rsid w:val="0026087A"/>
    <w:rsid w:val="00260F6E"/>
    <w:rsid w:val="0026139B"/>
    <w:rsid w:val="00261D4B"/>
    <w:rsid w:val="0026234F"/>
    <w:rsid w:val="00262573"/>
    <w:rsid w:val="00262A74"/>
    <w:rsid w:val="00262C12"/>
    <w:rsid w:val="00262CE8"/>
    <w:rsid w:val="002639AD"/>
    <w:rsid w:val="00263CD4"/>
    <w:rsid w:val="00264284"/>
    <w:rsid w:val="00264A64"/>
    <w:rsid w:val="0026532C"/>
    <w:rsid w:val="002654A3"/>
    <w:rsid w:val="002656AA"/>
    <w:rsid w:val="002657F1"/>
    <w:rsid w:val="00265991"/>
    <w:rsid w:val="002659DE"/>
    <w:rsid w:val="00265ABC"/>
    <w:rsid w:val="0026692E"/>
    <w:rsid w:val="00266CC1"/>
    <w:rsid w:val="00267114"/>
    <w:rsid w:val="0026736A"/>
    <w:rsid w:val="0026751F"/>
    <w:rsid w:val="002679FF"/>
    <w:rsid w:val="0027064C"/>
    <w:rsid w:val="00270709"/>
    <w:rsid w:val="00270CD1"/>
    <w:rsid w:val="00270DD2"/>
    <w:rsid w:val="00270F6B"/>
    <w:rsid w:val="00271517"/>
    <w:rsid w:val="00272485"/>
    <w:rsid w:val="0027265B"/>
    <w:rsid w:val="0027316B"/>
    <w:rsid w:val="0027365D"/>
    <w:rsid w:val="00274131"/>
    <w:rsid w:val="00274549"/>
    <w:rsid w:val="002746CF"/>
    <w:rsid w:val="00274AFF"/>
    <w:rsid w:val="00274EFD"/>
    <w:rsid w:val="00274F15"/>
    <w:rsid w:val="00274FDF"/>
    <w:rsid w:val="002752E4"/>
    <w:rsid w:val="00275503"/>
    <w:rsid w:val="0027551D"/>
    <w:rsid w:val="002756A3"/>
    <w:rsid w:val="00275B12"/>
    <w:rsid w:val="002761AE"/>
    <w:rsid w:val="002761DA"/>
    <w:rsid w:val="002767D1"/>
    <w:rsid w:val="002768FA"/>
    <w:rsid w:val="00276C9C"/>
    <w:rsid w:val="00276D30"/>
    <w:rsid w:val="002770E5"/>
    <w:rsid w:val="00277102"/>
    <w:rsid w:val="0027738F"/>
    <w:rsid w:val="00277557"/>
    <w:rsid w:val="00277A2C"/>
    <w:rsid w:val="002803B3"/>
    <w:rsid w:val="0028174A"/>
    <w:rsid w:val="00281906"/>
    <w:rsid w:val="0028192E"/>
    <w:rsid w:val="00281A04"/>
    <w:rsid w:val="00281F86"/>
    <w:rsid w:val="00282998"/>
    <w:rsid w:val="00282D9D"/>
    <w:rsid w:val="00283B85"/>
    <w:rsid w:val="00283CF8"/>
    <w:rsid w:val="002842A6"/>
    <w:rsid w:val="002842F5"/>
    <w:rsid w:val="00284373"/>
    <w:rsid w:val="002850BE"/>
    <w:rsid w:val="0028584D"/>
    <w:rsid w:val="002858A2"/>
    <w:rsid w:val="0028594B"/>
    <w:rsid w:val="00285CED"/>
    <w:rsid w:val="002860ED"/>
    <w:rsid w:val="002866D0"/>
    <w:rsid w:val="0028716C"/>
    <w:rsid w:val="0028734F"/>
    <w:rsid w:val="00287417"/>
    <w:rsid w:val="0029045A"/>
    <w:rsid w:val="002907D0"/>
    <w:rsid w:val="002907FB"/>
    <w:rsid w:val="00290F74"/>
    <w:rsid w:val="00291043"/>
    <w:rsid w:val="00291064"/>
    <w:rsid w:val="0029151C"/>
    <w:rsid w:val="0029175B"/>
    <w:rsid w:val="002925DF"/>
    <w:rsid w:val="0029268F"/>
    <w:rsid w:val="00292A74"/>
    <w:rsid w:val="002930BC"/>
    <w:rsid w:val="0029353A"/>
    <w:rsid w:val="002936CB"/>
    <w:rsid w:val="00294044"/>
    <w:rsid w:val="00294055"/>
    <w:rsid w:val="002944B7"/>
    <w:rsid w:val="00294780"/>
    <w:rsid w:val="00295273"/>
    <w:rsid w:val="002952CC"/>
    <w:rsid w:val="002953EB"/>
    <w:rsid w:val="0029572F"/>
    <w:rsid w:val="00295FC6"/>
    <w:rsid w:val="00295FFC"/>
    <w:rsid w:val="0029638C"/>
    <w:rsid w:val="00296B7A"/>
    <w:rsid w:val="0029760F"/>
    <w:rsid w:val="002A02B7"/>
    <w:rsid w:val="002A10ED"/>
    <w:rsid w:val="002A1172"/>
    <w:rsid w:val="002A1814"/>
    <w:rsid w:val="002A1F67"/>
    <w:rsid w:val="002A2CBF"/>
    <w:rsid w:val="002A2F23"/>
    <w:rsid w:val="002A305B"/>
    <w:rsid w:val="002A349A"/>
    <w:rsid w:val="002A351F"/>
    <w:rsid w:val="002A360C"/>
    <w:rsid w:val="002A379C"/>
    <w:rsid w:val="002A3B27"/>
    <w:rsid w:val="002A3EC7"/>
    <w:rsid w:val="002A4153"/>
    <w:rsid w:val="002A422C"/>
    <w:rsid w:val="002A451B"/>
    <w:rsid w:val="002A48EB"/>
    <w:rsid w:val="002A4BD0"/>
    <w:rsid w:val="002A4E01"/>
    <w:rsid w:val="002A554E"/>
    <w:rsid w:val="002A5890"/>
    <w:rsid w:val="002A5905"/>
    <w:rsid w:val="002A62DE"/>
    <w:rsid w:val="002A63DF"/>
    <w:rsid w:val="002A66EB"/>
    <w:rsid w:val="002A6BA2"/>
    <w:rsid w:val="002A792D"/>
    <w:rsid w:val="002A7F75"/>
    <w:rsid w:val="002B028C"/>
    <w:rsid w:val="002B037D"/>
    <w:rsid w:val="002B03D7"/>
    <w:rsid w:val="002B07A8"/>
    <w:rsid w:val="002B095C"/>
    <w:rsid w:val="002B0FD5"/>
    <w:rsid w:val="002B1209"/>
    <w:rsid w:val="002B13A3"/>
    <w:rsid w:val="002B14BC"/>
    <w:rsid w:val="002B1F83"/>
    <w:rsid w:val="002B23F0"/>
    <w:rsid w:val="002B2516"/>
    <w:rsid w:val="002B2764"/>
    <w:rsid w:val="002B29C6"/>
    <w:rsid w:val="002B342B"/>
    <w:rsid w:val="002B374C"/>
    <w:rsid w:val="002B3E9D"/>
    <w:rsid w:val="002B4053"/>
    <w:rsid w:val="002B4086"/>
    <w:rsid w:val="002B40B6"/>
    <w:rsid w:val="002B4545"/>
    <w:rsid w:val="002B46FA"/>
    <w:rsid w:val="002B4730"/>
    <w:rsid w:val="002B4944"/>
    <w:rsid w:val="002B4F01"/>
    <w:rsid w:val="002B508F"/>
    <w:rsid w:val="002B517A"/>
    <w:rsid w:val="002B5242"/>
    <w:rsid w:val="002B524C"/>
    <w:rsid w:val="002B5C4D"/>
    <w:rsid w:val="002B63D4"/>
    <w:rsid w:val="002B6729"/>
    <w:rsid w:val="002B76D8"/>
    <w:rsid w:val="002B7D42"/>
    <w:rsid w:val="002B7E3D"/>
    <w:rsid w:val="002C04D1"/>
    <w:rsid w:val="002C068C"/>
    <w:rsid w:val="002C0746"/>
    <w:rsid w:val="002C1988"/>
    <w:rsid w:val="002C1C6F"/>
    <w:rsid w:val="002C1DBB"/>
    <w:rsid w:val="002C1FBE"/>
    <w:rsid w:val="002C2933"/>
    <w:rsid w:val="002C2A16"/>
    <w:rsid w:val="002C2D21"/>
    <w:rsid w:val="002C399E"/>
    <w:rsid w:val="002C3A79"/>
    <w:rsid w:val="002C48A8"/>
    <w:rsid w:val="002C4974"/>
    <w:rsid w:val="002C4A4D"/>
    <w:rsid w:val="002C5024"/>
    <w:rsid w:val="002C5266"/>
    <w:rsid w:val="002C57D1"/>
    <w:rsid w:val="002C5A0F"/>
    <w:rsid w:val="002C64F5"/>
    <w:rsid w:val="002C66A8"/>
    <w:rsid w:val="002C682E"/>
    <w:rsid w:val="002C6C8D"/>
    <w:rsid w:val="002C6DCD"/>
    <w:rsid w:val="002C7F35"/>
    <w:rsid w:val="002D0092"/>
    <w:rsid w:val="002D03F9"/>
    <w:rsid w:val="002D04BE"/>
    <w:rsid w:val="002D07DA"/>
    <w:rsid w:val="002D17E9"/>
    <w:rsid w:val="002D20C5"/>
    <w:rsid w:val="002D2323"/>
    <w:rsid w:val="002D2329"/>
    <w:rsid w:val="002D29AC"/>
    <w:rsid w:val="002D2B93"/>
    <w:rsid w:val="002D2C48"/>
    <w:rsid w:val="002D2CAC"/>
    <w:rsid w:val="002D30DA"/>
    <w:rsid w:val="002D3772"/>
    <w:rsid w:val="002D4C3B"/>
    <w:rsid w:val="002D4E46"/>
    <w:rsid w:val="002D4FBA"/>
    <w:rsid w:val="002D590F"/>
    <w:rsid w:val="002D5964"/>
    <w:rsid w:val="002D5DEC"/>
    <w:rsid w:val="002D5EE8"/>
    <w:rsid w:val="002D6055"/>
    <w:rsid w:val="002D63B7"/>
    <w:rsid w:val="002D63F5"/>
    <w:rsid w:val="002D646C"/>
    <w:rsid w:val="002D7F57"/>
    <w:rsid w:val="002E0D2B"/>
    <w:rsid w:val="002E0EC1"/>
    <w:rsid w:val="002E1562"/>
    <w:rsid w:val="002E20DB"/>
    <w:rsid w:val="002E2551"/>
    <w:rsid w:val="002E2D65"/>
    <w:rsid w:val="002E2FA8"/>
    <w:rsid w:val="002E2FE0"/>
    <w:rsid w:val="002E35FB"/>
    <w:rsid w:val="002E37E5"/>
    <w:rsid w:val="002E39B3"/>
    <w:rsid w:val="002E3C2E"/>
    <w:rsid w:val="002E3EEA"/>
    <w:rsid w:val="002E484A"/>
    <w:rsid w:val="002E486E"/>
    <w:rsid w:val="002E4A17"/>
    <w:rsid w:val="002E4A9F"/>
    <w:rsid w:val="002E4C99"/>
    <w:rsid w:val="002E5520"/>
    <w:rsid w:val="002E563D"/>
    <w:rsid w:val="002E6810"/>
    <w:rsid w:val="002E69C2"/>
    <w:rsid w:val="002E723B"/>
    <w:rsid w:val="002E7A49"/>
    <w:rsid w:val="002E7ADD"/>
    <w:rsid w:val="002F04A2"/>
    <w:rsid w:val="002F0748"/>
    <w:rsid w:val="002F09B2"/>
    <w:rsid w:val="002F0D76"/>
    <w:rsid w:val="002F1326"/>
    <w:rsid w:val="002F1513"/>
    <w:rsid w:val="002F1524"/>
    <w:rsid w:val="002F1594"/>
    <w:rsid w:val="002F1621"/>
    <w:rsid w:val="002F185F"/>
    <w:rsid w:val="002F28B6"/>
    <w:rsid w:val="002F29DE"/>
    <w:rsid w:val="002F33AA"/>
    <w:rsid w:val="002F3C32"/>
    <w:rsid w:val="002F3CD4"/>
    <w:rsid w:val="002F3CE9"/>
    <w:rsid w:val="002F40C0"/>
    <w:rsid w:val="002F4220"/>
    <w:rsid w:val="002F4894"/>
    <w:rsid w:val="002F4B5F"/>
    <w:rsid w:val="002F4C52"/>
    <w:rsid w:val="002F5B32"/>
    <w:rsid w:val="002F5FA5"/>
    <w:rsid w:val="002F6162"/>
    <w:rsid w:val="002F6862"/>
    <w:rsid w:val="002F6D36"/>
    <w:rsid w:val="002F6F68"/>
    <w:rsid w:val="002F7827"/>
    <w:rsid w:val="002F78F8"/>
    <w:rsid w:val="002F7C31"/>
    <w:rsid w:val="002F7E47"/>
    <w:rsid w:val="002F7F62"/>
    <w:rsid w:val="00300839"/>
    <w:rsid w:val="00300CB6"/>
    <w:rsid w:val="00300CF9"/>
    <w:rsid w:val="00301BC3"/>
    <w:rsid w:val="0030209F"/>
    <w:rsid w:val="003021C2"/>
    <w:rsid w:val="00302574"/>
    <w:rsid w:val="003027C5"/>
    <w:rsid w:val="00302E1E"/>
    <w:rsid w:val="00302F00"/>
    <w:rsid w:val="0030303A"/>
    <w:rsid w:val="00303946"/>
    <w:rsid w:val="003039A6"/>
    <w:rsid w:val="00303CCF"/>
    <w:rsid w:val="0030453A"/>
    <w:rsid w:val="003045BF"/>
    <w:rsid w:val="00304C3D"/>
    <w:rsid w:val="00304D1E"/>
    <w:rsid w:val="0030515A"/>
    <w:rsid w:val="00305218"/>
    <w:rsid w:val="00305429"/>
    <w:rsid w:val="00305456"/>
    <w:rsid w:val="00305876"/>
    <w:rsid w:val="003058E8"/>
    <w:rsid w:val="00305B0A"/>
    <w:rsid w:val="00305D01"/>
    <w:rsid w:val="00306022"/>
    <w:rsid w:val="003061B3"/>
    <w:rsid w:val="003065BD"/>
    <w:rsid w:val="00307022"/>
    <w:rsid w:val="003070AF"/>
    <w:rsid w:val="00307222"/>
    <w:rsid w:val="003073C8"/>
    <w:rsid w:val="003074A2"/>
    <w:rsid w:val="00307ACE"/>
    <w:rsid w:val="00307C69"/>
    <w:rsid w:val="00310ABD"/>
    <w:rsid w:val="00310C90"/>
    <w:rsid w:val="00310F5F"/>
    <w:rsid w:val="00311078"/>
    <w:rsid w:val="003110AF"/>
    <w:rsid w:val="00311230"/>
    <w:rsid w:val="003115FF"/>
    <w:rsid w:val="00311891"/>
    <w:rsid w:val="0031242B"/>
    <w:rsid w:val="00312835"/>
    <w:rsid w:val="00312A32"/>
    <w:rsid w:val="00312D4F"/>
    <w:rsid w:val="00312E51"/>
    <w:rsid w:val="00312F0A"/>
    <w:rsid w:val="00312F69"/>
    <w:rsid w:val="00313867"/>
    <w:rsid w:val="00313BB8"/>
    <w:rsid w:val="00313EC5"/>
    <w:rsid w:val="00313FAF"/>
    <w:rsid w:val="00315018"/>
    <w:rsid w:val="0031657E"/>
    <w:rsid w:val="00316AC4"/>
    <w:rsid w:val="00316B3C"/>
    <w:rsid w:val="003173A5"/>
    <w:rsid w:val="003173B2"/>
    <w:rsid w:val="00317790"/>
    <w:rsid w:val="00317A39"/>
    <w:rsid w:val="00317BDA"/>
    <w:rsid w:val="00317D81"/>
    <w:rsid w:val="00317ED2"/>
    <w:rsid w:val="0032060E"/>
    <w:rsid w:val="00320DD5"/>
    <w:rsid w:val="00321287"/>
    <w:rsid w:val="003225D5"/>
    <w:rsid w:val="00322A61"/>
    <w:rsid w:val="00322C85"/>
    <w:rsid w:val="003236AC"/>
    <w:rsid w:val="00323C04"/>
    <w:rsid w:val="00323C61"/>
    <w:rsid w:val="0032463C"/>
    <w:rsid w:val="00324A90"/>
    <w:rsid w:val="00324F55"/>
    <w:rsid w:val="00325098"/>
    <w:rsid w:val="00325152"/>
    <w:rsid w:val="0032529E"/>
    <w:rsid w:val="00325821"/>
    <w:rsid w:val="0032595C"/>
    <w:rsid w:val="0032600A"/>
    <w:rsid w:val="00326AC5"/>
    <w:rsid w:val="00326BFF"/>
    <w:rsid w:val="00326F81"/>
    <w:rsid w:val="00327219"/>
    <w:rsid w:val="00327331"/>
    <w:rsid w:val="003279BE"/>
    <w:rsid w:val="00327CA6"/>
    <w:rsid w:val="003309DA"/>
    <w:rsid w:val="00330A6B"/>
    <w:rsid w:val="00330BA3"/>
    <w:rsid w:val="00330F4D"/>
    <w:rsid w:val="00331468"/>
    <w:rsid w:val="0033172C"/>
    <w:rsid w:val="00331A06"/>
    <w:rsid w:val="00331E19"/>
    <w:rsid w:val="00332712"/>
    <w:rsid w:val="003328EB"/>
    <w:rsid w:val="003329E6"/>
    <w:rsid w:val="00332E2D"/>
    <w:rsid w:val="00332ECA"/>
    <w:rsid w:val="00332F75"/>
    <w:rsid w:val="00332FDC"/>
    <w:rsid w:val="00333763"/>
    <w:rsid w:val="003338BB"/>
    <w:rsid w:val="0033395F"/>
    <w:rsid w:val="00333A54"/>
    <w:rsid w:val="00333AE6"/>
    <w:rsid w:val="003340BD"/>
    <w:rsid w:val="00334545"/>
    <w:rsid w:val="00334693"/>
    <w:rsid w:val="003346BA"/>
    <w:rsid w:val="00334A62"/>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711E"/>
    <w:rsid w:val="003372B3"/>
    <w:rsid w:val="0033737A"/>
    <w:rsid w:val="0033787A"/>
    <w:rsid w:val="00337981"/>
    <w:rsid w:val="00337A18"/>
    <w:rsid w:val="00337C96"/>
    <w:rsid w:val="00337E63"/>
    <w:rsid w:val="003400F4"/>
    <w:rsid w:val="00340793"/>
    <w:rsid w:val="003408FD"/>
    <w:rsid w:val="00340938"/>
    <w:rsid w:val="00340AF5"/>
    <w:rsid w:val="00340EAD"/>
    <w:rsid w:val="00340F3C"/>
    <w:rsid w:val="00341238"/>
    <w:rsid w:val="00341293"/>
    <w:rsid w:val="00341718"/>
    <w:rsid w:val="00341821"/>
    <w:rsid w:val="0034187C"/>
    <w:rsid w:val="00341BCF"/>
    <w:rsid w:val="003423A8"/>
    <w:rsid w:val="00342A86"/>
    <w:rsid w:val="00342D81"/>
    <w:rsid w:val="003440A2"/>
    <w:rsid w:val="003449E4"/>
    <w:rsid w:val="00344B39"/>
    <w:rsid w:val="00344BF6"/>
    <w:rsid w:val="00344FF9"/>
    <w:rsid w:val="003452BF"/>
    <w:rsid w:val="003455B7"/>
    <w:rsid w:val="003457AC"/>
    <w:rsid w:val="00345818"/>
    <w:rsid w:val="00345844"/>
    <w:rsid w:val="00345990"/>
    <w:rsid w:val="00345ABC"/>
    <w:rsid w:val="00346163"/>
    <w:rsid w:val="0034618D"/>
    <w:rsid w:val="00346598"/>
    <w:rsid w:val="0034695B"/>
    <w:rsid w:val="003469A2"/>
    <w:rsid w:val="00347301"/>
    <w:rsid w:val="0034783A"/>
    <w:rsid w:val="003501F2"/>
    <w:rsid w:val="003506C6"/>
    <w:rsid w:val="00350882"/>
    <w:rsid w:val="00350DE1"/>
    <w:rsid w:val="003510CF"/>
    <w:rsid w:val="0035110E"/>
    <w:rsid w:val="00351307"/>
    <w:rsid w:val="003514A2"/>
    <w:rsid w:val="003517C3"/>
    <w:rsid w:val="00351916"/>
    <w:rsid w:val="00351AAA"/>
    <w:rsid w:val="00352059"/>
    <w:rsid w:val="003524DD"/>
    <w:rsid w:val="00352A43"/>
    <w:rsid w:val="00352DE1"/>
    <w:rsid w:val="00353282"/>
    <w:rsid w:val="00353541"/>
    <w:rsid w:val="003540FF"/>
    <w:rsid w:val="0035436A"/>
    <w:rsid w:val="00354C83"/>
    <w:rsid w:val="00354F59"/>
    <w:rsid w:val="003556F2"/>
    <w:rsid w:val="003558A1"/>
    <w:rsid w:val="003558A5"/>
    <w:rsid w:val="00355A36"/>
    <w:rsid w:val="003561CA"/>
    <w:rsid w:val="00356420"/>
    <w:rsid w:val="00356B6C"/>
    <w:rsid w:val="00357078"/>
    <w:rsid w:val="00357178"/>
    <w:rsid w:val="0035741B"/>
    <w:rsid w:val="00357F8D"/>
    <w:rsid w:val="00360A61"/>
    <w:rsid w:val="00360D5C"/>
    <w:rsid w:val="00360ECD"/>
    <w:rsid w:val="003613EF"/>
    <w:rsid w:val="00361540"/>
    <w:rsid w:val="003617CB"/>
    <w:rsid w:val="003619DE"/>
    <w:rsid w:val="003623C8"/>
    <w:rsid w:val="0036250B"/>
    <w:rsid w:val="0036341C"/>
    <w:rsid w:val="0036379B"/>
    <w:rsid w:val="00363A6A"/>
    <w:rsid w:val="00363A78"/>
    <w:rsid w:val="003648D4"/>
    <w:rsid w:val="00364A93"/>
    <w:rsid w:val="00364B4A"/>
    <w:rsid w:val="00364DFC"/>
    <w:rsid w:val="003655D4"/>
    <w:rsid w:val="003665B2"/>
    <w:rsid w:val="0036684D"/>
    <w:rsid w:val="00366D0A"/>
    <w:rsid w:val="00366D1C"/>
    <w:rsid w:val="00366D30"/>
    <w:rsid w:val="00366EBE"/>
    <w:rsid w:val="0036720F"/>
    <w:rsid w:val="003678D4"/>
    <w:rsid w:val="00367BE7"/>
    <w:rsid w:val="00370A73"/>
    <w:rsid w:val="00370AE3"/>
    <w:rsid w:val="00370E67"/>
    <w:rsid w:val="00371018"/>
    <w:rsid w:val="003715A5"/>
    <w:rsid w:val="00371644"/>
    <w:rsid w:val="003719B7"/>
    <w:rsid w:val="00371F77"/>
    <w:rsid w:val="00372308"/>
    <w:rsid w:val="00372926"/>
    <w:rsid w:val="00373BA5"/>
    <w:rsid w:val="00374112"/>
    <w:rsid w:val="0037494A"/>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536"/>
    <w:rsid w:val="0038091B"/>
    <w:rsid w:val="00380BB1"/>
    <w:rsid w:val="00380DA7"/>
    <w:rsid w:val="00380FA6"/>
    <w:rsid w:val="003813B4"/>
    <w:rsid w:val="00381D50"/>
    <w:rsid w:val="00381FAA"/>
    <w:rsid w:val="003824FF"/>
    <w:rsid w:val="0038313C"/>
    <w:rsid w:val="003831EC"/>
    <w:rsid w:val="0038336E"/>
    <w:rsid w:val="00383AA2"/>
    <w:rsid w:val="00383D14"/>
    <w:rsid w:val="00383FE3"/>
    <w:rsid w:val="00383FE5"/>
    <w:rsid w:val="0038440B"/>
    <w:rsid w:val="003846D9"/>
    <w:rsid w:val="00384736"/>
    <w:rsid w:val="003848CE"/>
    <w:rsid w:val="00384A29"/>
    <w:rsid w:val="00384EC0"/>
    <w:rsid w:val="0038510E"/>
    <w:rsid w:val="003853D2"/>
    <w:rsid w:val="0038604D"/>
    <w:rsid w:val="00386115"/>
    <w:rsid w:val="00390905"/>
    <w:rsid w:val="00390DE0"/>
    <w:rsid w:val="0039118F"/>
    <w:rsid w:val="003916C0"/>
    <w:rsid w:val="003918C1"/>
    <w:rsid w:val="00391DCA"/>
    <w:rsid w:val="0039200D"/>
    <w:rsid w:val="0039280C"/>
    <w:rsid w:val="003928E1"/>
    <w:rsid w:val="00393794"/>
    <w:rsid w:val="00393CF7"/>
    <w:rsid w:val="00394104"/>
    <w:rsid w:val="0039472D"/>
    <w:rsid w:val="003949C1"/>
    <w:rsid w:val="00394C57"/>
    <w:rsid w:val="00394E11"/>
    <w:rsid w:val="0039501B"/>
    <w:rsid w:val="003955CC"/>
    <w:rsid w:val="0039607A"/>
    <w:rsid w:val="003963EC"/>
    <w:rsid w:val="00396629"/>
    <w:rsid w:val="003966BC"/>
    <w:rsid w:val="00396FFE"/>
    <w:rsid w:val="003979E6"/>
    <w:rsid w:val="00397A8D"/>
    <w:rsid w:val="003A0056"/>
    <w:rsid w:val="003A0077"/>
    <w:rsid w:val="003A1893"/>
    <w:rsid w:val="003A1B84"/>
    <w:rsid w:val="003A21FA"/>
    <w:rsid w:val="003A2632"/>
    <w:rsid w:val="003A271F"/>
    <w:rsid w:val="003A29E5"/>
    <w:rsid w:val="003A2AE2"/>
    <w:rsid w:val="003A2C58"/>
    <w:rsid w:val="003A2F39"/>
    <w:rsid w:val="003A325C"/>
    <w:rsid w:val="003A3456"/>
    <w:rsid w:val="003A3E5E"/>
    <w:rsid w:val="003A3F5C"/>
    <w:rsid w:val="003A3FBC"/>
    <w:rsid w:val="003A40AF"/>
    <w:rsid w:val="003A41E8"/>
    <w:rsid w:val="003A44EE"/>
    <w:rsid w:val="003A4699"/>
    <w:rsid w:val="003A501A"/>
    <w:rsid w:val="003A50E7"/>
    <w:rsid w:val="003A5282"/>
    <w:rsid w:val="003A5392"/>
    <w:rsid w:val="003A57C4"/>
    <w:rsid w:val="003A60A2"/>
    <w:rsid w:val="003A62F1"/>
    <w:rsid w:val="003A6B34"/>
    <w:rsid w:val="003A6C7D"/>
    <w:rsid w:val="003A6DA2"/>
    <w:rsid w:val="003A6EF8"/>
    <w:rsid w:val="003A6F99"/>
    <w:rsid w:val="003A6FA3"/>
    <w:rsid w:val="003A7663"/>
    <w:rsid w:val="003A79B3"/>
    <w:rsid w:val="003A7F0C"/>
    <w:rsid w:val="003B0142"/>
    <w:rsid w:val="003B0920"/>
    <w:rsid w:val="003B09EE"/>
    <w:rsid w:val="003B0E7B"/>
    <w:rsid w:val="003B0FAB"/>
    <w:rsid w:val="003B1218"/>
    <w:rsid w:val="003B1222"/>
    <w:rsid w:val="003B19E8"/>
    <w:rsid w:val="003B1AC0"/>
    <w:rsid w:val="003B1D6B"/>
    <w:rsid w:val="003B20D4"/>
    <w:rsid w:val="003B23C4"/>
    <w:rsid w:val="003B28A5"/>
    <w:rsid w:val="003B2935"/>
    <w:rsid w:val="003B2939"/>
    <w:rsid w:val="003B2C4A"/>
    <w:rsid w:val="003B3297"/>
    <w:rsid w:val="003B34EE"/>
    <w:rsid w:val="003B385B"/>
    <w:rsid w:val="003B4244"/>
    <w:rsid w:val="003B48C1"/>
    <w:rsid w:val="003B4C44"/>
    <w:rsid w:val="003B4D01"/>
    <w:rsid w:val="003B4D63"/>
    <w:rsid w:val="003B4DEC"/>
    <w:rsid w:val="003B508C"/>
    <w:rsid w:val="003B5819"/>
    <w:rsid w:val="003B5A6C"/>
    <w:rsid w:val="003B5D95"/>
    <w:rsid w:val="003B5E04"/>
    <w:rsid w:val="003B60DF"/>
    <w:rsid w:val="003B64E8"/>
    <w:rsid w:val="003B68C8"/>
    <w:rsid w:val="003B69EE"/>
    <w:rsid w:val="003B724C"/>
    <w:rsid w:val="003B7A38"/>
    <w:rsid w:val="003C0D75"/>
    <w:rsid w:val="003C0E37"/>
    <w:rsid w:val="003C13DB"/>
    <w:rsid w:val="003C15B0"/>
    <w:rsid w:val="003C1B19"/>
    <w:rsid w:val="003C1CFF"/>
    <w:rsid w:val="003C2081"/>
    <w:rsid w:val="003C238A"/>
    <w:rsid w:val="003C239A"/>
    <w:rsid w:val="003C241A"/>
    <w:rsid w:val="003C244E"/>
    <w:rsid w:val="003C26B5"/>
    <w:rsid w:val="003C26EC"/>
    <w:rsid w:val="003C29B3"/>
    <w:rsid w:val="003C2C39"/>
    <w:rsid w:val="003C3044"/>
    <w:rsid w:val="003C34CA"/>
    <w:rsid w:val="003C3540"/>
    <w:rsid w:val="003C39EC"/>
    <w:rsid w:val="003C3F4B"/>
    <w:rsid w:val="003C43B5"/>
    <w:rsid w:val="003C4512"/>
    <w:rsid w:val="003C4721"/>
    <w:rsid w:val="003C4813"/>
    <w:rsid w:val="003C482F"/>
    <w:rsid w:val="003C4D06"/>
    <w:rsid w:val="003C56DC"/>
    <w:rsid w:val="003C5AE9"/>
    <w:rsid w:val="003C5C1B"/>
    <w:rsid w:val="003C5F1B"/>
    <w:rsid w:val="003C6872"/>
    <w:rsid w:val="003C688A"/>
    <w:rsid w:val="003C6C6B"/>
    <w:rsid w:val="003C6D67"/>
    <w:rsid w:val="003C749B"/>
    <w:rsid w:val="003C7531"/>
    <w:rsid w:val="003C78A9"/>
    <w:rsid w:val="003C7A20"/>
    <w:rsid w:val="003C7AA2"/>
    <w:rsid w:val="003D0751"/>
    <w:rsid w:val="003D0EA2"/>
    <w:rsid w:val="003D14DB"/>
    <w:rsid w:val="003D15BC"/>
    <w:rsid w:val="003D1677"/>
    <w:rsid w:val="003D1F85"/>
    <w:rsid w:val="003D2FD3"/>
    <w:rsid w:val="003D302C"/>
    <w:rsid w:val="003D38BD"/>
    <w:rsid w:val="003D3AAC"/>
    <w:rsid w:val="003D4363"/>
    <w:rsid w:val="003D4541"/>
    <w:rsid w:val="003D4777"/>
    <w:rsid w:val="003D4B42"/>
    <w:rsid w:val="003D4EF6"/>
    <w:rsid w:val="003D5012"/>
    <w:rsid w:val="003D58E1"/>
    <w:rsid w:val="003D59F4"/>
    <w:rsid w:val="003D5BF2"/>
    <w:rsid w:val="003D5E8A"/>
    <w:rsid w:val="003D6419"/>
    <w:rsid w:val="003D6976"/>
    <w:rsid w:val="003D6BAD"/>
    <w:rsid w:val="003D6C2A"/>
    <w:rsid w:val="003D6F5C"/>
    <w:rsid w:val="003D748E"/>
    <w:rsid w:val="003D7860"/>
    <w:rsid w:val="003D7D73"/>
    <w:rsid w:val="003E004E"/>
    <w:rsid w:val="003E0102"/>
    <w:rsid w:val="003E036D"/>
    <w:rsid w:val="003E0869"/>
    <w:rsid w:val="003E0BCA"/>
    <w:rsid w:val="003E1402"/>
    <w:rsid w:val="003E1E4D"/>
    <w:rsid w:val="003E1EE7"/>
    <w:rsid w:val="003E2977"/>
    <w:rsid w:val="003E3601"/>
    <w:rsid w:val="003E367A"/>
    <w:rsid w:val="003E3783"/>
    <w:rsid w:val="003E397B"/>
    <w:rsid w:val="003E3B54"/>
    <w:rsid w:val="003E3BEC"/>
    <w:rsid w:val="003E3C62"/>
    <w:rsid w:val="003E3DD7"/>
    <w:rsid w:val="003E4072"/>
    <w:rsid w:val="003E4CD4"/>
    <w:rsid w:val="003E4D6F"/>
    <w:rsid w:val="003E517E"/>
    <w:rsid w:val="003E557E"/>
    <w:rsid w:val="003E5BD1"/>
    <w:rsid w:val="003E5E80"/>
    <w:rsid w:val="003E5FA5"/>
    <w:rsid w:val="003E65B7"/>
    <w:rsid w:val="003E65D7"/>
    <w:rsid w:val="003E6976"/>
    <w:rsid w:val="003E6EC4"/>
    <w:rsid w:val="003E75F3"/>
    <w:rsid w:val="003E795A"/>
    <w:rsid w:val="003E7A69"/>
    <w:rsid w:val="003F082E"/>
    <w:rsid w:val="003F0942"/>
    <w:rsid w:val="003F0A6E"/>
    <w:rsid w:val="003F0DCC"/>
    <w:rsid w:val="003F0DD5"/>
    <w:rsid w:val="003F0F36"/>
    <w:rsid w:val="003F1041"/>
    <w:rsid w:val="003F1327"/>
    <w:rsid w:val="003F15A8"/>
    <w:rsid w:val="003F205A"/>
    <w:rsid w:val="003F2666"/>
    <w:rsid w:val="003F2A83"/>
    <w:rsid w:val="003F2E03"/>
    <w:rsid w:val="003F3485"/>
    <w:rsid w:val="003F34C5"/>
    <w:rsid w:val="003F3D3B"/>
    <w:rsid w:val="003F3E23"/>
    <w:rsid w:val="003F4102"/>
    <w:rsid w:val="003F46A8"/>
    <w:rsid w:val="003F4921"/>
    <w:rsid w:val="003F4956"/>
    <w:rsid w:val="003F4A4C"/>
    <w:rsid w:val="003F57F0"/>
    <w:rsid w:val="003F59CD"/>
    <w:rsid w:val="003F59DA"/>
    <w:rsid w:val="003F5A9C"/>
    <w:rsid w:val="003F5BA5"/>
    <w:rsid w:val="003F5FD2"/>
    <w:rsid w:val="003F6326"/>
    <w:rsid w:val="003F63E0"/>
    <w:rsid w:val="003F6E3B"/>
    <w:rsid w:val="003F73DD"/>
    <w:rsid w:val="003F742B"/>
    <w:rsid w:val="003F777E"/>
    <w:rsid w:val="003F7ABE"/>
    <w:rsid w:val="003F7F63"/>
    <w:rsid w:val="00400877"/>
    <w:rsid w:val="004009F6"/>
    <w:rsid w:val="00401357"/>
    <w:rsid w:val="004018E7"/>
    <w:rsid w:val="00401AFE"/>
    <w:rsid w:val="00402A3D"/>
    <w:rsid w:val="00402AE2"/>
    <w:rsid w:val="00403343"/>
    <w:rsid w:val="00403698"/>
    <w:rsid w:val="004038BB"/>
    <w:rsid w:val="004039D3"/>
    <w:rsid w:val="00403DDB"/>
    <w:rsid w:val="004042F3"/>
    <w:rsid w:val="00404341"/>
    <w:rsid w:val="0040461C"/>
    <w:rsid w:val="00404DAE"/>
    <w:rsid w:val="00405BDC"/>
    <w:rsid w:val="00405D85"/>
    <w:rsid w:val="0040655C"/>
    <w:rsid w:val="0040675F"/>
    <w:rsid w:val="0040695D"/>
    <w:rsid w:val="004070EB"/>
    <w:rsid w:val="00407740"/>
    <w:rsid w:val="004077C0"/>
    <w:rsid w:val="004078F2"/>
    <w:rsid w:val="00410231"/>
    <w:rsid w:val="004110E1"/>
    <w:rsid w:val="004112D4"/>
    <w:rsid w:val="0041174B"/>
    <w:rsid w:val="004118D8"/>
    <w:rsid w:val="00411D16"/>
    <w:rsid w:val="0041200D"/>
    <w:rsid w:val="004126EE"/>
    <w:rsid w:val="00412844"/>
    <w:rsid w:val="0041286F"/>
    <w:rsid w:val="00412EE9"/>
    <w:rsid w:val="0041353B"/>
    <w:rsid w:val="00413763"/>
    <w:rsid w:val="00414521"/>
    <w:rsid w:val="004146FA"/>
    <w:rsid w:val="00414CCA"/>
    <w:rsid w:val="00414EE8"/>
    <w:rsid w:val="00414F89"/>
    <w:rsid w:val="0041557D"/>
    <w:rsid w:val="0041565E"/>
    <w:rsid w:val="004159AD"/>
    <w:rsid w:val="00415ABD"/>
    <w:rsid w:val="00415BEE"/>
    <w:rsid w:val="00415DF0"/>
    <w:rsid w:val="00416708"/>
    <w:rsid w:val="004167D5"/>
    <w:rsid w:val="00416BB2"/>
    <w:rsid w:val="0041700C"/>
    <w:rsid w:val="00417442"/>
    <w:rsid w:val="00417D02"/>
    <w:rsid w:val="00417D71"/>
    <w:rsid w:val="00417EBB"/>
    <w:rsid w:val="00420221"/>
    <w:rsid w:val="00420515"/>
    <w:rsid w:val="004205CE"/>
    <w:rsid w:val="00420DB4"/>
    <w:rsid w:val="004215B2"/>
    <w:rsid w:val="004216A8"/>
    <w:rsid w:val="004216DB"/>
    <w:rsid w:val="0042299B"/>
    <w:rsid w:val="00422DF7"/>
    <w:rsid w:val="00422F3C"/>
    <w:rsid w:val="00423283"/>
    <w:rsid w:val="004235D5"/>
    <w:rsid w:val="00423B78"/>
    <w:rsid w:val="00423D5C"/>
    <w:rsid w:val="00423EB4"/>
    <w:rsid w:val="00424651"/>
    <w:rsid w:val="0042467C"/>
    <w:rsid w:val="004246B7"/>
    <w:rsid w:val="00424955"/>
    <w:rsid w:val="00424958"/>
    <w:rsid w:val="00424A7E"/>
    <w:rsid w:val="00425885"/>
    <w:rsid w:val="00425DAB"/>
    <w:rsid w:val="00425ECD"/>
    <w:rsid w:val="00425EF6"/>
    <w:rsid w:val="00425F5B"/>
    <w:rsid w:val="004260A0"/>
    <w:rsid w:val="004264F5"/>
    <w:rsid w:val="00426F11"/>
    <w:rsid w:val="00427071"/>
    <w:rsid w:val="0042715C"/>
    <w:rsid w:val="0042716B"/>
    <w:rsid w:val="00427211"/>
    <w:rsid w:val="00427FE1"/>
    <w:rsid w:val="0043000F"/>
    <w:rsid w:val="0043010F"/>
    <w:rsid w:val="00430895"/>
    <w:rsid w:val="00431145"/>
    <w:rsid w:val="00431B04"/>
    <w:rsid w:val="00431C81"/>
    <w:rsid w:val="00431DEF"/>
    <w:rsid w:val="004322BF"/>
    <w:rsid w:val="0043231D"/>
    <w:rsid w:val="00432C64"/>
    <w:rsid w:val="00432F18"/>
    <w:rsid w:val="004330A0"/>
    <w:rsid w:val="004330A3"/>
    <w:rsid w:val="00433542"/>
    <w:rsid w:val="00433577"/>
    <w:rsid w:val="004339B4"/>
    <w:rsid w:val="00434A0E"/>
    <w:rsid w:val="00434A41"/>
    <w:rsid w:val="004355CD"/>
    <w:rsid w:val="004358AE"/>
    <w:rsid w:val="004358FD"/>
    <w:rsid w:val="00435F96"/>
    <w:rsid w:val="00436081"/>
    <w:rsid w:val="004360F4"/>
    <w:rsid w:val="00436BFA"/>
    <w:rsid w:val="00436F08"/>
    <w:rsid w:val="00437654"/>
    <w:rsid w:val="00437671"/>
    <w:rsid w:val="004377A3"/>
    <w:rsid w:val="004378CE"/>
    <w:rsid w:val="00437A24"/>
    <w:rsid w:val="004402BB"/>
    <w:rsid w:val="0044039B"/>
    <w:rsid w:val="0044039C"/>
    <w:rsid w:val="00440420"/>
    <w:rsid w:val="0044073E"/>
    <w:rsid w:val="004407E3"/>
    <w:rsid w:val="004413DC"/>
    <w:rsid w:val="00441422"/>
    <w:rsid w:val="004416AB"/>
    <w:rsid w:val="0044210E"/>
    <w:rsid w:val="004431BE"/>
    <w:rsid w:val="0044325E"/>
    <w:rsid w:val="004439C3"/>
    <w:rsid w:val="00443DAB"/>
    <w:rsid w:val="004441D1"/>
    <w:rsid w:val="0044446A"/>
    <w:rsid w:val="00444B70"/>
    <w:rsid w:val="00445791"/>
    <w:rsid w:val="00445A2C"/>
    <w:rsid w:val="004462F2"/>
    <w:rsid w:val="00446302"/>
    <w:rsid w:val="00446818"/>
    <w:rsid w:val="004468B2"/>
    <w:rsid w:val="00446B52"/>
    <w:rsid w:val="00446F8A"/>
    <w:rsid w:val="00446FC5"/>
    <w:rsid w:val="00447016"/>
    <w:rsid w:val="0044706F"/>
    <w:rsid w:val="0044735A"/>
    <w:rsid w:val="00447582"/>
    <w:rsid w:val="004477FB"/>
    <w:rsid w:val="00447959"/>
    <w:rsid w:val="0045002A"/>
    <w:rsid w:val="00450832"/>
    <w:rsid w:val="004515F8"/>
    <w:rsid w:val="004518F4"/>
    <w:rsid w:val="00451A41"/>
    <w:rsid w:val="0045248A"/>
    <w:rsid w:val="0045278B"/>
    <w:rsid w:val="00452ABF"/>
    <w:rsid w:val="00452C67"/>
    <w:rsid w:val="00452E05"/>
    <w:rsid w:val="00453361"/>
    <w:rsid w:val="004538EC"/>
    <w:rsid w:val="00453DD4"/>
    <w:rsid w:val="00453F6F"/>
    <w:rsid w:val="00454076"/>
    <w:rsid w:val="00454183"/>
    <w:rsid w:val="004552A2"/>
    <w:rsid w:val="0045539C"/>
    <w:rsid w:val="0045559A"/>
    <w:rsid w:val="00455D1C"/>
    <w:rsid w:val="00456480"/>
    <w:rsid w:val="00456B98"/>
    <w:rsid w:val="004573BA"/>
    <w:rsid w:val="00457FB3"/>
    <w:rsid w:val="0046007B"/>
    <w:rsid w:val="004601A0"/>
    <w:rsid w:val="004602E2"/>
    <w:rsid w:val="00460558"/>
    <w:rsid w:val="00460563"/>
    <w:rsid w:val="004606E4"/>
    <w:rsid w:val="00460F96"/>
    <w:rsid w:val="00461042"/>
    <w:rsid w:val="0046114F"/>
    <w:rsid w:val="004612F1"/>
    <w:rsid w:val="0046154C"/>
    <w:rsid w:val="00461681"/>
    <w:rsid w:val="00461B13"/>
    <w:rsid w:val="00461C1E"/>
    <w:rsid w:val="00461F77"/>
    <w:rsid w:val="00461FDA"/>
    <w:rsid w:val="0046207D"/>
    <w:rsid w:val="004624D0"/>
    <w:rsid w:val="004627E5"/>
    <w:rsid w:val="00462AF4"/>
    <w:rsid w:val="004630D8"/>
    <w:rsid w:val="004632E7"/>
    <w:rsid w:val="00463A67"/>
    <w:rsid w:val="00463DC7"/>
    <w:rsid w:val="00463E65"/>
    <w:rsid w:val="00464540"/>
    <w:rsid w:val="00464DCE"/>
    <w:rsid w:val="00464EE7"/>
    <w:rsid w:val="00465070"/>
    <w:rsid w:val="004651AD"/>
    <w:rsid w:val="004662A7"/>
    <w:rsid w:val="00466362"/>
    <w:rsid w:val="00466624"/>
    <w:rsid w:val="00466693"/>
    <w:rsid w:val="004670D0"/>
    <w:rsid w:val="00467561"/>
    <w:rsid w:val="00467ABC"/>
    <w:rsid w:val="00467CAB"/>
    <w:rsid w:val="00467E78"/>
    <w:rsid w:val="0047009B"/>
    <w:rsid w:val="00470478"/>
    <w:rsid w:val="00470777"/>
    <w:rsid w:val="0047099E"/>
    <w:rsid w:val="0047107D"/>
    <w:rsid w:val="004714AA"/>
    <w:rsid w:val="0047168E"/>
    <w:rsid w:val="00471E0D"/>
    <w:rsid w:val="004721AD"/>
    <w:rsid w:val="00472377"/>
    <w:rsid w:val="004725DA"/>
    <w:rsid w:val="0047298E"/>
    <w:rsid w:val="00473346"/>
    <w:rsid w:val="00473390"/>
    <w:rsid w:val="004746E5"/>
    <w:rsid w:val="00474921"/>
    <w:rsid w:val="00474C0A"/>
    <w:rsid w:val="00474EDE"/>
    <w:rsid w:val="004750E9"/>
    <w:rsid w:val="0047572A"/>
    <w:rsid w:val="00475A75"/>
    <w:rsid w:val="00475A8A"/>
    <w:rsid w:val="00475C47"/>
    <w:rsid w:val="00475D28"/>
    <w:rsid w:val="00475D3E"/>
    <w:rsid w:val="004761C6"/>
    <w:rsid w:val="004763CE"/>
    <w:rsid w:val="0047646A"/>
    <w:rsid w:val="00476713"/>
    <w:rsid w:val="00476FD8"/>
    <w:rsid w:val="0048005D"/>
    <w:rsid w:val="00480964"/>
    <w:rsid w:val="00481092"/>
    <w:rsid w:val="004816DA"/>
    <w:rsid w:val="00481784"/>
    <w:rsid w:val="00482025"/>
    <w:rsid w:val="0048280B"/>
    <w:rsid w:val="004829C4"/>
    <w:rsid w:val="00482F38"/>
    <w:rsid w:val="004832B9"/>
    <w:rsid w:val="004839C8"/>
    <w:rsid w:val="00483AFC"/>
    <w:rsid w:val="00483F00"/>
    <w:rsid w:val="0048488D"/>
    <w:rsid w:val="004851BA"/>
    <w:rsid w:val="0048563D"/>
    <w:rsid w:val="00486A7F"/>
    <w:rsid w:val="00486C5A"/>
    <w:rsid w:val="00487311"/>
    <w:rsid w:val="0048757B"/>
    <w:rsid w:val="0048781E"/>
    <w:rsid w:val="00487F0D"/>
    <w:rsid w:val="00490196"/>
    <w:rsid w:val="00490326"/>
    <w:rsid w:val="00490BCD"/>
    <w:rsid w:val="00491359"/>
    <w:rsid w:val="004915A2"/>
    <w:rsid w:val="0049217B"/>
    <w:rsid w:val="0049257A"/>
    <w:rsid w:val="00492D66"/>
    <w:rsid w:val="004933D3"/>
    <w:rsid w:val="00493489"/>
    <w:rsid w:val="00493D7C"/>
    <w:rsid w:val="0049446E"/>
    <w:rsid w:val="004945EE"/>
    <w:rsid w:val="00494D03"/>
    <w:rsid w:val="00494E2D"/>
    <w:rsid w:val="004957E9"/>
    <w:rsid w:val="00495F00"/>
    <w:rsid w:val="00496587"/>
    <w:rsid w:val="004965CE"/>
    <w:rsid w:val="004965FF"/>
    <w:rsid w:val="004968D5"/>
    <w:rsid w:val="00496FCF"/>
    <w:rsid w:val="0049710F"/>
    <w:rsid w:val="00497404"/>
    <w:rsid w:val="004A0220"/>
    <w:rsid w:val="004A0677"/>
    <w:rsid w:val="004A087A"/>
    <w:rsid w:val="004A1557"/>
    <w:rsid w:val="004A1F52"/>
    <w:rsid w:val="004A1FFF"/>
    <w:rsid w:val="004A2875"/>
    <w:rsid w:val="004A2B6F"/>
    <w:rsid w:val="004A2BF1"/>
    <w:rsid w:val="004A312A"/>
    <w:rsid w:val="004A32D5"/>
    <w:rsid w:val="004A3AF8"/>
    <w:rsid w:val="004A3DB8"/>
    <w:rsid w:val="004A3FA1"/>
    <w:rsid w:val="004A4248"/>
    <w:rsid w:val="004A438A"/>
    <w:rsid w:val="004A453C"/>
    <w:rsid w:val="004A47F1"/>
    <w:rsid w:val="004A4CC3"/>
    <w:rsid w:val="004A5075"/>
    <w:rsid w:val="004A56ED"/>
    <w:rsid w:val="004A5792"/>
    <w:rsid w:val="004A62F3"/>
    <w:rsid w:val="004A63E8"/>
    <w:rsid w:val="004A6483"/>
    <w:rsid w:val="004A6A0A"/>
    <w:rsid w:val="004A70E9"/>
    <w:rsid w:val="004A73E5"/>
    <w:rsid w:val="004A75E4"/>
    <w:rsid w:val="004A79E3"/>
    <w:rsid w:val="004A7A6A"/>
    <w:rsid w:val="004A7AA2"/>
    <w:rsid w:val="004A7FD7"/>
    <w:rsid w:val="004B0177"/>
    <w:rsid w:val="004B02D8"/>
    <w:rsid w:val="004B0A05"/>
    <w:rsid w:val="004B0ABF"/>
    <w:rsid w:val="004B1251"/>
    <w:rsid w:val="004B183B"/>
    <w:rsid w:val="004B1D12"/>
    <w:rsid w:val="004B1D49"/>
    <w:rsid w:val="004B219B"/>
    <w:rsid w:val="004B24B6"/>
    <w:rsid w:val="004B2579"/>
    <w:rsid w:val="004B2805"/>
    <w:rsid w:val="004B3D0B"/>
    <w:rsid w:val="004B3F60"/>
    <w:rsid w:val="004B4031"/>
    <w:rsid w:val="004B4446"/>
    <w:rsid w:val="004B4551"/>
    <w:rsid w:val="004B4F21"/>
    <w:rsid w:val="004B4F27"/>
    <w:rsid w:val="004B4FB6"/>
    <w:rsid w:val="004B513D"/>
    <w:rsid w:val="004B521C"/>
    <w:rsid w:val="004B5EC3"/>
    <w:rsid w:val="004B6281"/>
    <w:rsid w:val="004B6501"/>
    <w:rsid w:val="004B6763"/>
    <w:rsid w:val="004B6C7D"/>
    <w:rsid w:val="004B705D"/>
    <w:rsid w:val="004B7080"/>
    <w:rsid w:val="004B716C"/>
    <w:rsid w:val="004B7277"/>
    <w:rsid w:val="004B72F5"/>
    <w:rsid w:val="004B7BE5"/>
    <w:rsid w:val="004B7C6D"/>
    <w:rsid w:val="004B7C75"/>
    <w:rsid w:val="004C00EF"/>
    <w:rsid w:val="004C06D1"/>
    <w:rsid w:val="004C0943"/>
    <w:rsid w:val="004C0DD0"/>
    <w:rsid w:val="004C0F94"/>
    <w:rsid w:val="004C1082"/>
    <w:rsid w:val="004C14A8"/>
    <w:rsid w:val="004C1538"/>
    <w:rsid w:val="004C1CCC"/>
    <w:rsid w:val="004C2577"/>
    <w:rsid w:val="004C323A"/>
    <w:rsid w:val="004C3A3C"/>
    <w:rsid w:val="004C3A84"/>
    <w:rsid w:val="004C3AEA"/>
    <w:rsid w:val="004C4447"/>
    <w:rsid w:val="004C4494"/>
    <w:rsid w:val="004C4895"/>
    <w:rsid w:val="004C4A68"/>
    <w:rsid w:val="004C4F17"/>
    <w:rsid w:val="004C5B73"/>
    <w:rsid w:val="004C5E10"/>
    <w:rsid w:val="004C61AB"/>
    <w:rsid w:val="004C6339"/>
    <w:rsid w:val="004C6ED4"/>
    <w:rsid w:val="004C6FC3"/>
    <w:rsid w:val="004C763F"/>
    <w:rsid w:val="004C77AC"/>
    <w:rsid w:val="004C7D88"/>
    <w:rsid w:val="004C7F0C"/>
    <w:rsid w:val="004D037F"/>
    <w:rsid w:val="004D042F"/>
    <w:rsid w:val="004D119C"/>
    <w:rsid w:val="004D15FA"/>
    <w:rsid w:val="004D17A3"/>
    <w:rsid w:val="004D180A"/>
    <w:rsid w:val="004D1F03"/>
    <w:rsid w:val="004D1F82"/>
    <w:rsid w:val="004D25C2"/>
    <w:rsid w:val="004D27B3"/>
    <w:rsid w:val="004D32F1"/>
    <w:rsid w:val="004D338A"/>
    <w:rsid w:val="004D37E3"/>
    <w:rsid w:val="004D4267"/>
    <w:rsid w:val="004D428E"/>
    <w:rsid w:val="004D46C5"/>
    <w:rsid w:val="004D4A49"/>
    <w:rsid w:val="004D52DE"/>
    <w:rsid w:val="004D5422"/>
    <w:rsid w:val="004D56A7"/>
    <w:rsid w:val="004D56F9"/>
    <w:rsid w:val="004D5F55"/>
    <w:rsid w:val="004D60C3"/>
    <w:rsid w:val="004D6222"/>
    <w:rsid w:val="004D6750"/>
    <w:rsid w:val="004D69A5"/>
    <w:rsid w:val="004D70B5"/>
    <w:rsid w:val="004D76A2"/>
    <w:rsid w:val="004E0240"/>
    <w:rsid w:val="004E0A71"/>
    <w:rsid w:val="004E0D9D"/>
    <w:rsid w:val="004E1267"/>
    <w:rsid w:val="004E1625"/>
    <w:rsid w:val="004E1808"/>
    <w:rsid w:val="004E183F"/>
    <w:rsid w:val="004E1AF8"/>
    <w:rsid w:val="004E1C1C"/>
    <w:rsid w:val="004E1E66"/>
    <w:rsid w:val="004E1EB4"/>
    <w:rsid w:val="004E276B"/>
    <w:rsid w:val="004E2B21"/>
    <w:rsid w:val="004E30CE"/>
    <w:rsid w:val="004E330F"/>
    <w:rsid w:val="004E366F"/>
    <w:rsid w:val="004E38AF"/>
    <w:rsid w:val="004E3D0A"/>
    <w:rsid w:val="004E3DE6"/>
    <w:rsid w:val="004E4B30"/>
    <w:rsid w:val="004E519F"/>
    <w:rsid w:val="004E521E"/>
    <w:rsid w:val="004E5CAD"/>
    <w:rsid w:val="004E66AA"/>
    <w:rsid w:val="004E6EC2"/>
    <w:rsid w:val="004E7AC0"/>
    <w:rsid w:val="004E7EFD"/>
    <w:rsid w:val="004F0679"/>
    <w:rsid w:val="004F0AA0"/>
    <w:rsid w:val="004F0C7F"/>
    <w:rsid w:val="004F0E03"/>
    <w:rsid w:val="004F1174"/>
    <w:rsid w:val="004F1871"/>
    <w:rsid w:val="004F1A1C"/>
    <w:rsid w:val="004F28C1"/>
    <w:rsid w:val="004F2BFD"/>
    <w:rsid w:val="004F2CBF"/>
    <w:rsid w:val="004F374D"/>
    <w:rsid w:val="004F3D84"/>
    <w:rsid w:val="004F4382"/>
    <w:rsid w:val="004F4521"/>
    <w:rsid w:val="004F4B09"/>
    <w:rsid w:val="004F4F04"/>
    <w:rsid w:val="004F51F6"/>
    <w:rsid w:val="004F5682"/>
    <w:rsid w:val="004F5A90"/>
    <w:rsid w:val="004F5AF2"/>
    <w:rsid w:val="004F62CE"/>
    <w:rsid w:val="004F65C1"/>
    <w:rsid w:val="004F6B4B"/>
    <w:rsid w:val="004F6C85"/>
    <w:rsid w:val="004F6F6A"/>
    <w:rsid w:val="004F7169"/>
    <w:rsid w:val="004F72CD"/>
    <w:rsid w:val="004F75E0"/>
    <w:rsid w:val="005000C3"/>
    <w:rsid w:val="005001DD"/>
    <w:rsid w:val="005002A0"/>
    <w:rsid w:val="005002F1"/>
    <w:rsid w:val="00500393"/>
    <w:rsid w:val="00500438"/>
    <w:rsid w:val="005004BF"/>
    <w:rsid w:val="00500CCA"/>
    <w:rsid w:val="0050106D"/>
    <w:rsid w:val="005014D7"/>
    <w:rsid w:val="005021B4"/>
    <w:rsid w:val="00502404"/>
    <w:rsid w:val="00502AA9"/>
    <w:rsid w:val="00503FC5"/>
    <w:rsid w:val="00504295"/>
    <w:rsid w:val="00504A3B"/>
    <w:rsid w:val="00504F42"/>
    <w:rsid w:val="00504F9B"/>
    <w:rsid w:val="00505652"/>
    <w:rsid w:val="005056D7"/>
    <w:rsid w:val="00505FF4"/>
    <w:rsid w:val="00506B45"/>
    <w:rsid w:val="00506F38"/>
    <w:rsid w:val="00507680"/>
    <w:rsid w:val="0050769B"/>
    <w:rsid w:val="00510028"/>
    <w:rsid w:val="005102F9"/>
    <w:rsid w:val="00510561"/>
    <w:rsid w:val="00510981"/>
    <w:rsid w:val="005109FD"/>
    <w:rsid w:val="00510A5E"/>
    <w:rsid w:val="00510DA1"/>
    <w:rsid w:val="00510F10"/>
    <w:rsid w:val="0051172A"/>
    <w:rsid w:val="005117FC"/>
    <w:rsid w:val="00511B4F"/>
    <w:rsid w:val="005121DF"/>
    <w:rsid w:val="005122BC"/>
    <w:rsid w:val="005125E0"/>
    <w:rsid w:val="00512D9F"/>
    <w:rsid w:val="00512F1D"/>
    <w:rsid w:val="0051304D"/>
    <w:rsid w:val="0051356C"/>
    <w:rsid w:val="0051399E"/>
    <w:rsid w:val="005139DA"/>
    <w:rsid w:val="00513A20"/>
    <w:rsid w:val="00513C34"/>
    <w:rsid w:val="00514033"/>
    <w:rsid w:val="005142BC"/>
    <w:rsid w:val="00514889"/>
    <w:rsid w:val="00515146"/>
    <w:rsid w:val="0051555B"/>
    <w:rsid w:val="00515F89"/>
    <w:rsid w:val="0051625B"/>
    <w:rsid w:val="005164B0"/>
    <w:rsid w:val="00517587"/>
    <w:rsid w:val="00517B04"/>
    <w:rsid w:val="00517D1F"/>
    <w:rsid w:val="00517F17"/>
    <w:rsid w:val="0052032E"/>
    <w:rsid w:val="0052095F"/>
    <w:rsid w:val="00520F4D"/>
    <w:rsid w:val="00522479"/>
    <w:rsid w:val="00522C0D"/>
    <w:rsid w:val="005230AF"/>
    <w:rsid w:val="00523D80"/>
    <w:rsid w:val="00523EF5"/>
    <w:rsid w:val="005242D7"/>
    <w:rsid w:val="00524916"/>
    <w:rsid w:val="005250CF"/>
    <w:rsid w:val="005250DD"/>
    <w:rsid w:val="00525114"/>
    <w:rsid w:val="0052560F"/>
    <w:rsid w:val="00525693"/>
    <w:rsid w:val="00525E4E"/>
    <w:rsid w:val="00525EB6"/>
    <w:rsid w:val="00525F3B"/>
    <w:rsid w:val="00526B29"/>
    <w:rsid w:val="00526BF6"/>
    <w:rsid w:val="00527063"/>
    <w:rsid w:val="005273C3"/>
    <w:rsid w:val="00527546"/>
    <w:rsid w:val="00527640"/>
    <w:rsid w:val="00527B43"/>
    <w:rsid w:val="00527D61"/>
    <w:rsid w:val="00527ED8"/>
    <w:rsid w:val="0053008B"/>
    <w:rsid w:val="00530619"/>
    <w:rsid w:val="00530B1A"/>
    <w:rsid w:val="00530BAF"/>
    <w:rsid w:val="00531F01"/>
    <w:rsid w:val="005325DB"/>
    <w:rsid w:val="00532819"/>
    <w:rsid w:val="00532C46"/>
    <w:rsid w:val="0053374F"/>
    <w:rsid w:val="005339CD"/>
    <w:rsid w:val="00533E8D"/>
    <w:rsid w:val="00533EEE"/>
    <w:rsid w:val="00535358"/>
    <w:rsid w:val="005354EA"/>
    <w:rsid w:val="00535A16"/>
    <w:rsid w:val="0053624F"/>
    <w:rsid w:val="00536414"/>
    <w:rsid w:val="00536418"/>
    <w:rsid w:val="00536D39"/>
    <w:rsid w:val="00536EBB"/>
    <w:rsid w:val="0053796F"/>
    <w:rsid w:val="00537A28"/>
    <w:rsid w:val="00537CF0"/>
    <w:rsid w:val="00537E65"/>
    <w:rsid w:val="00537FCA"/>
    <w:rsid w:val="0054029A"/>
    <w:rsid w:val="005402F4"/>
    <w:rsid w:val="00540390"/>
    <w:rsid w:val="00541038"/>
    <w:rsid w:val="0054143B"/>
    <w:rsid w:val="005417D6"/>
    <w:rsid w:val="00541BC6"/>
    <w:rsid w:val="005424AD"/>
    <w:rsid w:val="00542D08"/>
    <w:rsid w:val="00542E91"/>
    <w:rsid w:val="00543696"/>
    <w:rsid w:val="0054375C"/>
    <w:rsid w:val="00543D57"/>
    <w:rsid w:val="00543F07"/>
    <w:rsid w:val="005445DD"/>
    <w:rsid w:val="00544C85"/>
    <w:rsid w:val="00544EF5"/>
    <w:rsid w:val="00545340"/>
    <w:rsid w:val="0054546A"/>
    <w:rsid w:val="005457CA"/>
    <w:rsid w:val="005462B3"/>
    <w:rsid w:val="00546567"/>
    <w:rsid w:val="00546659"/>
    <w:rsid w:val="00546D43"/>
    <w:rsid w:val="00546D84"/>
    <w:rsid w:val="00546F8F"/>
    <w:rsid w:val="005470F6"/>
    <w:rsid w:val="00547C71"/>
    <w:rsid w:val="00547E51"/>
    <w:rsid w:val="005501B2"/>
    <w:rsid w:val="005504CC"/>
    <w:rsid w:val="00550935"/>
    <w:rsid w:val="00550EE5"/>
    <w:rsid w:val="005511FF"/>
    <w:rsid w:val="00551206"/>
    <w:rsid w:val="005514B2"/>
    <w:rsid w:val="00551556"/>
    <w:rsid w:val="00551862"/>
    <w:rsid w:val="0055237A"/>
    <w:rsid w:val="0055238F"/>
    <w:rsid w:val="005523AC"/>
    <w:rsid w:val="005523B9"/>
    <w:rsid w:val="00552E49"/>
    <w:rsid w:val="00552F3F"/>
    <w:rsid w:val="005531E5"/>
    <w:rsid w:val="0055335E"/>
    <w:rsid w:val="0055358A"/>
    <w:rsid w:val="005536E0"/>
    <w:rsid w:val="00553C2E"/>
    <w:rsid w:val="00553C34"/>
    <w:rsid w:val="00553D84"/>
    <w:rsid w:val="005543E7"/>
    <w:rsid w:val="00554403"/>
    <w:rsid w:val="005545DC"/>
    <w:rsid w:val="00554954"/>
    <w:rsid w:val="005551F6"/>
    <w:rsid w:val="0055522E"/>
    <w:rsid w:val="00555435"/>
    <w:rsid w:val="005556E8"/>
    <w:rsid w:val="0055573E"/>
    <w:rsid w:val="005558A8"/>
    <w:rsid w:val="0055597A"/>
    <w:rsid w:val="00555E90"/>
    <w:rsid w:val="00555F6B"/>
    <w:rsid w:val="00556385"/>
    <w:rsid w:val="0055665A"/>
    <w:rsid w:val="00556BC6"/>
    <w:rsid w:val="005572F3"/>
    <w:rsid w:val="00557A50"/>
    <w:rsid w:val="00557AB7"/>
    <w:rsid w:val="005601CE"/>
    <w:rsid w:val="00560369"/>
    <w:rsid w:val="00560F97"/>
    <w:rsid w:val="00561143"/>
    <w:rsid w:val="005611AD"/>
    <w:rsid w:val="00561388"/>
    <w:rsid w:val="00561D23"/>
    <w:rsid w:val="00561DE0"/>
    <w:rsid w:val="005620C0"/>
    <w:rsid w:val="005623C4"/>
    <w:rsid w:val="00562623"/>
    <w:rsid w:val="00562AC2"/>
    <w:rsid w:val="00563B51"/>
    <w:rsid w:val="00564174"/>
    <w:rsid w:val="005646DE"/>
    <w:rsid w:val="005647E5"/>
    <w:rsid w:val="00564D8D"/>
    <w:rsid w:val="00564E87"/>
    <w:rsid w:val="00564FF6"/>
    <w:rsid w:val="005651DD"/>
    <w:rsid w:val="005655CD"/>
    <w:rsid w:val="00565966"/>
    <w:rsid w:val="0056655B"/>
    <w:rsid w:val="0056663D"/>
    <w:rsid w:val="00566A86"/>
    <w:rsid w:val="00566B07"/>
    <w:rsid w:val="00566D06"/>
    <w:rsid w:val="00566D4E"/>
    <w:rsid w:val="00567105"/>
    <w:rsid w:val="00567892"/>
    <w:rsid w:val="00570112"/>
    <w:rsid w:val="00570336"/>
    <w:rsid w:val="00570935"/>
    <w:rsid w:val="00570DA0"/>
    <w:rsid w:val="0057114C"/>
    <w:rsid w:val="00571303"/>
    <w:rsid w:val="005715C0"/>
    <w:rsid w:val="00571832"/>
    <w:rsid w:val="0057196C"/>
    <w:rsid w:val="00571F85"/>
    <w:rsid w:val="00572CD9"/>
    <w:rsid w:val="0057331E"/>
    <w:rsid w:val="00573631"/>
    <w:rsid w:val="00573A32"/>
    <w:rsid w:val="00573A4F"/>
    <w:rsid w:val="00573CCA"/>
    <w:rsid w:val="00574014"/>
    <w:rsid w:val="005748E0"/>
    <w:rsid w:val="00574A6B"/>
    <w:rsid w:val="005751F2"/>
    <w:rsid w:val="00575201"/>
    <w:rsid w:val="00575932"/>
    <w:rsid w:val="005767C9"/>
    <w:rsid w:val="0057752D"/>
    <w:rsid w:val="00577A91"/>
    <w:rsid w:val="00577BA0"/>
    <w:rsid w:val="00580982"/>
    <w:rsid w:val="00580ECE"/>
    <w:rsid w:val="00581207"/>
    <w:rsid w:val="005812C0"/>
    <w:rsid w:val="005813FD"/>
    <w:rsid w:val="0058194C"/>
    <w:rsid w:val="00581C5E"/>
    <w:rsid w:val="00581D57"/>
    <w:rsid w:val="00581E8D"/>
    <w:rsid w:val="00582096"/>
    <w:rsid w:val="005820FD"/>
    <w:rsid w:val="00582295"/>
    <w:rsid w:val="005823C7"/>
    <w:rsid w:val="005828D3"/>
    <w:rsid w:val="00582B53"/>
    <w:rsid w:val="00583677"/>
    <w:rsid w:val="00583736"/>
    <w:rsid w:val="0058378E"/>
    <w:rsid w:val="005837BB"/>
    <w:rsid w:val="005839EB"/>
    <w:rsid w:val="00583B84"/>
    <w:rsid w:val="00584593"/>
    <w:rsid w:val="00584A29"/>
    <w:rsid w:val="00584B3F"/>
    <w:rsid w:val="00584D78"/>
    <w:rsid w:val="00584DEB"/>
    <w:rsid w:val="00584FBD"/>
    <w:rsid w:val="005850A6"/>
    <w:rsid w:val="00585371"/>
    <w:rsid w:val="00585510"/>
    <w:rsid w:val="00585F8A"/>
    <w:rsid w:val="00586325"/>
    <w:rsid w:val="005864CC"/>
    <w:rsid w:val="00586826"/>
    <w:rsid w:val="00586855"/>
    <w:rsid w:val="00586912"/>
    <w:rsid w:val="00586A61"/>
    <w:rsid w:val="00587354"/>
    <w:rsid w:val="0058762A"/>
    <w:rsid w:val="005878A1"/>
    <w:rsid w:val="0059013E"/>
    <w:rsid w:val="0059021A"/>
    <w:rsid w:val="005907D4"/>
    <w:rsid w:val="00590814"/>
    <w:rsid w:val="0059095E"/>
    <w:rsid w:val="00590C96"/>
    <w:rsid w:val="00590EA7"/>
    <w:rsid w:val="005915A3"/>
    <w:rsid w:val="0059172E"/>
    <w:rsid w:val="005917E0"/>
    <w:rsid w:val="00591ABC"/>
    <w:rsid w:val="00592205"/>
    <w:rsid w:val="0059247D"/>
    <w:rsid w:val="005925CE"/>
    <w:rsid w:val="00592687"/>
    <w:rsid w:val="005927DD"/>
    <w:rsid w:val="0059280E"/>
    <w:rsid w:val="00593079"/>
    <w:rsid w:val="005934CC"/>
    <w:rsid w:val="005934E1"/>
    <w:rsid w:val="0059369F"/>
    <w:rsid w:val="00593705"/>
    <w:rsid w:val="0059376A"/>
    <w:rsid w:val="00593B7C"/>
    <w:rsid w:val="005947A2"/>
    <w:rsid w:val="0059548E"/>
    <w:rsid w:val="00595F38"/>
    <w:rsid w:val="005960FB"/>
    <w:rsid w:val="0059626A"/>
    <w:rsid w:val="0059694E"/>
    <w:rsid w:val="005969AB"/>
    <w:rsid w:val="00596C8C"/>
    <w:rsid w:val="005976C7"/>
    <w:rsid w:val="00597D34"/>
    <w:rsid w:val="00597D75"/>
    <w:rsid w:val="005A0267"/>
    <w:rsid w:val="005A029C"/>
    <w:rsid w:val="005A060D"/>
    <w:rsid w:val="005A079B"/>
    <w:rsid w:val="005A08A0"/>
    <w:rsid w:val="005A08B9"/>
    <w:rsid w:val="005A08F8"/>
    <w:rsid w:val="005A0906"/>
    <w:rsid w:val="005A0B23"/>
    <w:rsid w:val="005A0C12"/>
    <w:rsid w:val="005A0DCF"/>
    <w:rsid w:val="005A1157"/>
    <w:rsid w:val="005A13EA"/>
    <w:rsid w:val="005A1664"/>
    <w:rsid w:val="005A1F42"/>
    <w:rsid w:val="005A1F4C"/>
    <w:rsid w:val="005A2402"/>
    <w:rsid w:val="005A24BB"/>
    <w:rsid w:val="005A2820"/>
    <w:rsid w:val="005A30B3"/>
    <w:rsid w:val="005A318F"/>
    <w:rsid w:val="005A31E5"/>
    <w:rsid w:val="005A327C"/>
    <w:rsid w:val="005A33D3"/>
    <w:rsid w:val="005A3582"/>
    <w:rsid w:val="005A419A"/>
    <w:rsid w:val="005A4828"/>
    <w:rsid w:val="005A487B"/>
    <w:rsid w:val="005A4D0B"/>
    <w:rsid w:val="005A5865"/>
    <w:rsid w:val="005A59B7"/>
    <w:rsid w:val="005A5B08"/>
    <w:rsid w:val="005A5B4E"/>
    <w:rsid w:val="005A65D6"/>
    <w:rsid w:val="005A6D58"/>
    <w:rsid w:val="005A73D7"/>
    <w:rsid w:val="005A7401"/>
    <w:rsid w:val="005A74C4"/>
    <w:rsid w:val="005A7625"/>
    <w:rsid w:val="005A7AE8"/>
    <w:rsid w:val="005A7B55"/>
    <w:rsid w:val="005A7C21"/>
    <w:rsid w:val="005A7D58"/>
    <w:rsid w:val="005B0661"/>
    <w:rsid w:val="005B0A82"/>
    <w:rsid w:val="005B20CB"/>
    <w:rsid w:val="005B292F"/>
    <w:rsid w:val="005B2C63"/>
    <w:rsid w:val="005B2E56"/>
    <w:rsid w:val="005B2ECD"/>
    <w:rsid w:val="005B2FB9"/>
    <w:rsid w:val="005B327B"/>
    <w:rsid w:val="005B44C0"/>
    <w:rsid w:val="005B45DD"/>
    <w:rsid w:val="005B4765"/>
    <w:rsid w:val="005B5DB7"/>
    <w:rsid w:val="005B6046"/>
    <w:rsid w:val="005B6099"/>
    <w:rsid w:val="005B60D4"/>
    <w:rsid w:val="005B67AA"/>
    <w:rsid w:val="005B67E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5B9"/>
    <w:rsid w:val="005C1A7A"/>
    <w:rsid w:val="005C1C90"/>
    <w:rsid w:val="005C29BE"/>
    <w:rsid w:val="005C2F40"/>
    <w:rsid w:val="005C32D0"/>
    <w:rsid w:val="005C3635"/>
    <w:rsid w:val="005C36CC"/>
    <w:rsid w:val="005C3A7A"/>
    <w:rsid w:val="005C3D18"/>
    <w:rsid w:val="005C41A6"/>
    <w:rsid w:val="005C43A0"/>
    <w:rsid w:val="005C4574"/>
    <w:rsid w:val="005C4723"/>
    <w:rsid w:val="005C4A78"/>
    <w:rsid w:val="005C5864"/>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D022C"/>
    <w:rsid w:val="005D05F5"/>
    <w:rsid w:val="005D0A54"/>
    <w:rsid w:val="005D0C68"/>
    <w:rsid w:val="005D0C83"/>
    <w:rsid w:val="005D1518"/>
    <w:rsid w:val="005D1670"/>
    <w:rsid w:val="005D17AB"/>
    <w:rsid w:val="005D180A"/>
    <w:rsid w:val="005D187C"/>
    <w:rsid w:val="005D2182"/>
    <w:rsid w:val="005D21C9"/>
    <w:rsid w:val="005D221F"/>
    <w:rsid w:val="005D22E3"/>
    <w:rsid w:val="005D24F1"/>
    <w:rsid w:val="005D2846"/>
    <w:rsid w:val="005D28B2"/>
    <w:rsid w:val="005D2AF3"/>
    <w:rsid w:val="005D2BFC"/>
    <w:rsid w:val="005D2C32"/>
    <w:rsid w:val="005D2F95"/>
    <w:rsid w:val="005D3110"/>
    <w:rsid w:val="005D3221"/>
    <w:rsid w:val="005D33C0"/>
    <w:rsid w:val="005D3953"/>
    <w:rsid w:val="005D3F1E"/>
    <w:rsid w:val="005D3FEF"/>
    <w:rsid w:val="005D40C5"/>
    <w:rsid w:val="005D4602"/>
    <w:rsid w:val="005D4AA0"/>
    <w:rsid w:val="005D51FB"/>
    <w:rsid w:val="005D5D58"/>
    <w:rsid w:val="005D62C1"/>
    <w:rsid w:val="005D66D0"/>
    <w:rsid w:val="005D6A4A"/>
    <w:rsid w:val="005D73A1"/>
    <w:rsid w:val="005D742F"/>
    <w:rsid w:val="005D7558"/>
    <w:rsid w:val="005D7B40"/>
    <w:rsid w:val="005E0295"/>
    <w:rsid w:val="005E04B9"/>
    <w:rsid w:val="005E0572"/>
    <w:rsid w:val="005E0957"/>
    <w:rsid w:val="005E0A45"/>
    <w:rsid w:val="005E0CA8"/>
    <w:rsid w:val="005E0FFE"/>
    <w:rsid w:val="005E1037"/>
    <w:rsid w:val="005E117E"/>
    <w:rsid w:val="005E1434"/>
    <w:rsid w:val="005E18A7"/>
    <w:rsid w:val="005E22C9"/>
    <w:rsid w:val="005E310F"/>
    <w:rsid w:val="005E3C57"/>
    <w:rsid w:val="005E3C5F"/>
    <w:rsid w:val="005E3F24"/>
    <w:rsid w:val="005E4865"/>
    <w:rsid w:val="005E4CA6"/>
    <w:rsid w:val="005E4D9F"/>
    <w:rsid w:val="005E4E16"/>
    <w:rsid w:val="005E4EF8"/>
    <w:rsid w:val="005E4FB4"/>
    <w:rsid w:val="005E54D4"/>
    <w:rsid w:val="005E5569"/>
    <w:rsid w:val="005E587E"/>
    <w:rsid w:val="005E639C"/>
    <w:rsid w:val="005E63FB"/>
    <w:rsid w:val="005E6F4F"/>
    <w:rsid w:val="005E72B4"/>
    <w:rsid w:val="005E72C7"/>
    <w:rsid w:val="005E72E3"/>
    <w:rsid w:val="005F0136"/>
    <w:rsid w:val="005F055B"/>
    <w:rsid w:val="005F0752"/>
    <w:rsid w:val="005F08E0"/>
    <w:rsid w:val="005F09E2"/>
    <w:rsid w:val="005F13C0"/>
    <w:rsid w:val="005F1578"/>
    <w:rsid w:val="005F16A7"/>
    <w:rsid w:val="005F16B4"/>
    <w:rsid w:val="005F17F8"/>
    <w:rsid w:val="005F188C"/>
    <w:rsid w:val="005F1C4D"/>
    <w:rsid w:val="005F1EA2"/>
    <w:rsid w:val="005F24D6"/>
    <w:rsid w:val="005F26C7"/>
    <w:rsid w:val="005F26E6"/>
    <w:rsid w:val="005F2A0C"/>
    <w:rsid w:val="005F316A"/>
    <w:rsid w:val="005F31B3"/>
    <w:rsid w:val="005F331F"/>
    <w:rsid w:val="005F379B"/>
    <w:rsid w:val="005F39FF"/>
    <w:rsid w:val="005F3EA5"/>
    <w:rsid w:val="005F3FB7"/>
    <w:rsid w:val="005F44EA"/>
    <w:rsid w:val="005F4588"/>
    <w:rsid w:val="005F4B06"/>
    <w:rsid w:val="005F5217"/>
    <w:rsid w:val="005F549E"/>
    <w:rsid w:val="005F5AF2"/>
    <w:rsid w:val="005F6D74"/>
    <w:rsid w:val="005F6FC0"/>
    <w:rsid w:val="005F7360"/>
    <w:rsid w:val="005F7634"/>
    <w:rsid w:val="005F791D"/>
    <w:rsid w:val="005F79CF"/>
    <w:rsid w:val="005F7BAE"/>
    <w:rsid w:val="006000F3"/>
    <w:rsid w:val="0060040B"/>
    <w:rsid w:val="006004B6"/>
    <w:rsid w:val="00600897"/>
    <w:rsid w:val="00600AAC"/>
    <w:rsid w:val="00600C5C"/>
    <w:rsid w:val="00600F3C"/>
    <w:rsid w:val="00600F6E"/>
    <w:rsid w:val="006011A6"/>
    <w:rsid w:val="0060124B"/>
    <w:rsid w:val="006014E6"/>
    <w:rsid w:val="006016F5"/>
    <w:rsid w:val="00602331"/>
    <w:rsid w:val="0060257C"/>
    <w:rsid w:val="00602737"/>
    <w:rsid w:val="00603308"/>
    <w:rsid w:val="00603FE1"/>
    <w:rsid w:val="0060411A"/>
    <w:rsid w:val="006041DB"/>
    <w:rsid w:val="006041E8"/>
    <w:rsid w:val="00604381"/>
    <w:rsid w:val="0060438D"/>
    <w:rsid w:val="0060480B"/>
    <w:rsid w:val="0060488E"/>
    <w:rsid w:val="00605D92"/>
    <w:rsid w:val="00606324"/>
    <w:rsid w:val="006068D2"/>
    <w:rsid w:val="00606AEF"/>
    <w:rsid w:val="00606C2F"/>
    <w:rsid w:val="00606ECB"/>
    <w:rsid w:val="00607B0A"/>
    <w:rsid w:val="00607D33"/>
    <w:rsid w:val="00607D7B"/>
    <w:rsid w:val="006103D5"/>
    <w:rsid w:val="0061083C"/>
    <w:rsid w:val="006114DD"/>
    <w:rsid w:val="006117CA"/>
    <w:rsid w:val="00611837"/>
    <w:rsid w:val="00611CBB"/>
    <w:rsid w:val="00612CC5"/>
    <w:rsid w:val="0061304C"/>
    <w:rsid w:val="0061318F"/>
    <w:rsid w:val="0061321D"/>
    <w:rsid w:val="006134CB"/>
    <w:rsid w:val="006145E5"/>
    <w:rsid w:val="00614CBA"/>
    <w:rsid w:val="00614F37"/>
    <w:rsid w:val="006152A1"/>
    <w:rsid w:val="00615395"/>
    <w:rsid w:val="006156DF"/>
    <w:rsid w:val="0061574C"/>
    <w:rsid w:val="00616418"/>
    <w:rsid w:val="0061691F"/>
    <w:rsid w:val="00616FD9"/>
    <w:rsid w:val="00617A48"/>
    <w:rsid w:val="00617B2D"/>
    <w:rsid w:val="00617FDF"/>
    <w:rsid w:val="0062061D"/>
    <w:rsid w:val="006207BA"/>
    <w:rsid w:val="00620BDC"/>
    <w:rsid w:val="00620C73"/>
    <w:rsid w:val="00620D51"/>
    <w:rsid w:val="00620EC8"/>
    <w:rsid w:val="00621183"/>
    <w:rsid w:val="00621212"/>
    <w:rsid w:val="00621807"/>
    <w:rsid w:val="00621F61"/>
    <w:rsid w:val="00623690"/>
    <w:rsid w:val="0062371E"/>
    <w:rsid w:val="006237DC"/>
    <w:rsid w:val="006242A4"/>
    <w:rsid w:val="00624B49"/>
    <w:rsid w:val="00625383"/>
    <w:rsid w:val="00626A61"/>
    <w:rsid w:val="00626F09"/>
    <w:rsid w:val="006278C7"/>
    <w:rsid w:val="00627BA8"/>
    <w:rsid w:val="00627DB0"/>
    <w:rsid w:val="00630B9B"/>
    <w:rsid w:val="00630D2B"/>
    <w:rsid w:val="00630D6A"/>
    <w:rsid w:val="006311A7"/>
    <w:rsid w:val="00631377"/>
    <w:rsid w:val="0063142D"/>
    <w:rsid w:val="006317E5"/>
    <w:rsid w:val="00631A4E"/>
    <w:rsid w:val="00631B62"/>
    <w:rsid w:val="0063205B"/>
    <w:rsid w:val="006321C3"/>
    <w:rsid w:val="006324A5"/>
    <w:rsid w:val="00632D63"/>
    <w:rsid w:val="00632DD8"/>
    <w:rsid w:val="00632EC3"/>
    <w:rsid w:val="0063314A"/>
    <w:rsid w:val="0063330A"/>
    <w:rsid w:val="006333DC"/>
    <w:rsid w:val="00633738"/>
    <w:rsid w:val="006337EE"/>
    <w:rsid w:val="0063380E"/>
    <w:rsid w:val="00633B6D"/>
    <w:rsid w:val="00633B8B"/>
    <w:rsid w:val="00633EFD"/>
    <w:rsid w:val="00634AEE"/>
    <w:rsid w:val="00634B37"/>
    <w:rsid w:val="006351E9"/>
    <w:rsid w:val="006354B7"/>
    <w:rsid w:val="006357D3"/>
    <w:rsid w:val="00635EDD"/>
    <w:rsid w:val="006360CD"/>
    <w:rsid w:val="00636800"/>
    <w:rsid w:val="00636835"/>
    <w:rsid w:val="00636858"/>
    <w:rsid w:val="00636DB7"/>
    <w:rsid w:val="006371BD"/>
    <w:rsid w:val="006372F4"/>
    <w:rsid w:val="00637576"/>
    <w:rsid w:val="0063758C"/>
    <w:rsid w:val="00637B89"/>
    <w:rsid w:val="0064030A"/>
    <w:rsid w:val="00640719"/>
    <w:rsid w:val="00640BC4"/>
    <w:rsid w:val="00640BDB"/>
    <w:rsid w:val="0064130D"/>
    <w:rsid w:val="006413E6"/>
    <w:rsid w:val="0064189B"/>
    <w:rsid w:val="0064230F"/>
    <w:rsid w:val="00642676"/>
    <w:rsid w:val="00642850"/>
    <w:rsid w:val="006429C7"/>
    <w:rsid w:val="00642BEC"/>
    <w:rsid w:val="00643429"/>
    <w:rsid w:val="00643BB0"/>
    <w:rsid w:val="00643F9D"/>
    <w:rsid w:val="00644358"/>
    <w:rsid w:val="00644549"/>
    <w:rsid w:val="00644F3B"/>
    <w:rsid w:val="00644F83"/>
    <w:rsid w:val="0064509B"/>
    <w:rsid w:val="006451D3"/>
    <w:rsid w:val="00645249"/>
    <w:rsid w:val="006452FF"/>
    <w:rsid w:val="006458B9"/>
    <w:rsid w:val="00645CD2"/>
    <w:rsid w:val="00645D0E"/>
    <w:rsid w:val="00646151"/>
    <w:rsid w:val="006467EF"/>
    <w:rsid w:val="006471B8"/>
    <w:rsid w:val="00647A89"/>
    <w:rsid w:val="00647D8D"/>
    <w:rsid w:val="00647DDF"/>
    <w:rsid w:val="00647F36"/>
    <w:rsid w:val="00647F55"/>
    <w:rsid w:val="00650012"/>
    <w:rsid w:val="00650256"/>
    <w:rsid w:val="006504C5"/>
    <w:rsid w:val="0065061E"/>
    <w:rsid w:val="0065094A"/>
    <w:rsid w:val="00651B0C"/>
    <w:rsid w:val="00651D8F"/>
    <w:rsid w:val="00652206"/>
    <w:rsid w:val="00652216"/>
    <w:rsid w:val="0065237F"/>
    <w:rsid w:val="006525B7"/>
    <w:rsid w:val="00652D1D"/>
    <w:rsid w:val="00652EF3"/>
    <w:rsid w:val="00652EF9"/>
    <w:rsid w:val="00653033"/>
    <w:rsid w:val="006531AA"/>
    <w:rsid w:val="00653278"/>
    <w:rsid w:val="006533FA"/>
    <w:rsid w:val="00653462"/>
    <w:rsid w:val="0065359E"/>
    <w:rsid w:val="0065422C"/>
    <w:rsid w:val="00654423"/>
    <w:rsid w:val="006549DC"/>
    <w:rsid w:val="006549F2"/>
    <w:rsid w:val="00654B35"/>
    <w:rsid w:val="00654E8F"/>
    <w:rsid w:val="006553FB"/>
    <w:rsid w:val="0065550D"/>
    <w:rsid w:val="006556F3"/>
    <w:rsid w:val="006557D9"/>
    <w:rsid w:val="006557E3"/>
    <w:rsid w:val="00655F80"/>
    <w:rsid w:val="00656315"/>
    <w:rsid w:val="006563CB"/>
    <w:rsid w:val="006564A7"/>
    <w:rsid w:val="00656F08"/>
    <w:rsid w:val="0065706A"/>
    <w:rsid w:val="0065706C"/>
    <w:rsid w:val="006574E1"/>
    <w:rsid w:val="00657A5E"/>
    <w:rsid w:val="00657BAD"/>
    <w:rsid w:val="00657D53"/>
    <w:rsid w:val="00660D34"/>
    <w:rsid w:val="00660EEE"/>
    <w:rsid w:val="0066161D"/>
    <w:rsid w:val="0066184A"/>
    <w:rsid w:val="00661B7C"/>
    <w:rsid w:val="00661CA1"/>
    <w:rsid w:val="00662568"/>
    <w:rsid w:val="00662A98"/>
    <w:rsid w:val="00662DB8"/>
    <w:rsid w:val="00662DE4"/>
    <w:rsid w:val="0066333D"/>
    <w:rsid w:val="00663714"/>
    <w:rsid w:val="00663C54"/>
    <w:rsid w:val="00664804"/>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D10"/>
    <w:rsid w:val="00667DBB"/>
    <w:rsid w:val="00667E40"/>
    <w:rsid w:val="00667F81"/>
    <w:rsid w:val="006701B7"/>
    <w:rsid w:val="00670404"/>
    <w:rsid w:val="006706B1"/>
    <w:rsid w:val="006707D5"/>
    <w:rsid w:val="00670A68"/>
    <w:rsid w:val="00670EAD"/>
    <w:rsid w:val="00671088"/>
    <w:rsid w:val="006716C5"/>
    <w:rsid w:val="00671764"/>
    <w:rsid w:val="00671B32"/>
    <w:rsid w:val="00671BBE"/>
    <w:rsid w:val="00671C2B"/>
    <w:rsid w:val="00671D12"/>
    <w:rsid w:val="006721BF"/>
    <w:rsid w:val="006731AC"/>
    <w:rsid w:val="006733D5"/>
    <w:rsid w:val="00673845"/>
    <w:rsid w:val="00673D66"/>
    <w:rsid w:val="00674654"/>
    <w:rsid w:val="00674779"/>
    <w:rsid w:val="006747CD"/>
    <w:rsid w:val="006748AE"/>
    <w:rsid w:val="00674905"/>
    <w:rsid w:val="00674E13"/>
    <w:rsid w:val="00674E6A"/>
    <w:rsid w:val="006753E6"/>
    <w:rsid w:val="0067541B"/>
    <w:rsid w:val="00675778"/>
    <w:rsid w:val="00675A4B"/>
    <w:rsid w:val="00675C29"/>
    <w:rsid w:val="00675E9A"/>
    <w:rsid w:val="0067628D"/>
    <w:rsid w:val="00676355"/>
    <w:rsid w:val="00676704"/>
    <w:rsid w:val="0067675F"/>
    <w:rsid w:val="006770F0"/>
    <w:rsid w:val="006774F2"/>
    <w:rsid w:val="006777BC"/>
    <w:rsid w:val="006806A2"/>
    <w:rsid w:val="006806AD"/>
    <w:rsid w:val="00680C83"/>
    <w:rsid w:val="00681374"/>
    <w:rsid w:val="006817EA"/>
    <w:rsid w:val="00681D3A"/>
    <w:rsid w:val="00681FC2"/>
    <w:rsid w:val="00682012"/>
    <w:rsid w:val="006821A8"/>
    <w:rsid w:val="006821DD"/>
    <w:rsid w:val="00682462"/>
    <w:rsid w:val="006829E5"/>
    <w:rsid w:val="00682D6A"/>
    <w:rsid w:val="00683E83"/>
    <w:rsid w:val="006846D0"/>
    <w:rsid w:val="00684BD7"/>
    <w:rsid w:val="00684CE6"/>
    <w:rsid w:val="00684EA4"/>
    <w:rsid w:val="00685234"/>
    <w:rsid w:val="0068577F"/>
    <w:rsid w:val="00685DC4"/>
    <w:rsid w:val="006860D2"/>
    <w:rsid w:val="00686219"/>
    <w:rsid w:val="0068637D"/>
    <w:rsid w:val="0068734B"/>
    <w:rsid w:val="006879E8"/>
    <w:rsid w:val="00687AB5"/>
    <w:rsid w:val="00690199"/>
    <w:rsid w:val="00690204"/>
    <w:rsid w:val="00690524"/>
    <w:rsid w:val="00690AC8"/>
    <w:rsid w:val="006914DB"/>
    <w:rsid w:val="00691F75"/>
    <w:rsid w:val="00691FE9"/>
    <w:rsid w:val="00692736"/>
    <w:rsid w:val="00692832"/>
    <w:rsid w:val="0069298F"/>
    <w:rsid w:val="00692E81"/>
    <w:rsid w:val="00693479"/>
    <w:rsid w:val="00694519"/>
    <w:rsid w:val="0069482B"/>
    <w:rsid w:val="0069556A"/>
    <w:rsid w:val="0069578E"/>
    <w:rsid w:val="00695B6A"/>
    <w:rsid w:val="00695CB9"/>
    <w:rsid w:val="0069644B"/>
    <w:rsid w:val="00696B12"/>
    <w:rsid w:val="00696C4F"/>
    <w:rsid w:val="00696CBF"/>
    <w:rsid w:val="00696D0A"/>
    <w:rsid w:val="00696E31"/>
    <w:rsid w:val="00696E3A"/>
    <w:rsid w:val="006974A2"/>
    <w:rsid w:val="006978EB"/>
    <w:rsid w:val="006A03FE"/>
    <w:rsid w:val="006A051F"/>
    <w:rsid w:val="006A05FF"/>
    <w:rsid w:val="006A0D4F"/>
    <w:rsid w:val="006A14D8"/>
    <w:rsid w:val="006A15A8"/>
    <w:rsid w:val="006A178B"/>
    <w:rsid w:val="006A2012"/>
    <w:rsid w:val="006A2947"/>
    <w:rsid w:val="006A2996"/>
    <w:rsid w:val="006A2A5E"/>
    <w:rsid w:val="006A2E57"/>
    <w:rsid w:val="006A34AC"/>
    <w:rsid w:val="006A3697"/>
    <w:rsid w:val="006A39C9"/>
    <w:rsid w:val="006A40E7"/>
    <w:rsid w:val="006A41C4"/>
    <w:rsid w:val="006A45D6"/>
    <w:rsid w:val="006A47BC"/>
    <w:rsid w:val="006A49BE"/>
    <w:rsid w:val="006A49E4"/>
    <w:rsid w:val="006A4FD8"/>
    <w:rsid w:val="006A53C9"/>
    <w:rsid w:val="006A562F"/>
    <w:rsid w:val="006A5963"/>
    <w:rsid w:val="006A5A86"/>
    <w:rsid w:val="006A5D18"/>
    <w:rsid w:val="006A5EA9"/>
    <w:rsid w:val="006A6172"/>
    <w:rsid w:val="006A642E"/>
    <w:rsid w:val="006A6478"/>
    <w:rsid w:val="006A66E3"/>
    <w:rsid w:val="006A6A80"/>
    <w:rsid w:val="006A6B0D"/>
    <w:rsid w:val="006B0420"/>
    <w:rsid w:val="006B07A8"/>
    <w:rsid w:val="006B0CE6"/>
    <w:rsid w:val="006B13C7"/>
    <w:rsid w:val="006B1C44"/>
    <w:rsid w:val="006B1DA8"/>
    <w:rsid w:val="006B1E06"/>
    <w:rsid w:val="006B1EC0"/>
    <w:rsid w:val="006B1F9E"/>
    <w:rsid w:val="006B240F"/>
    <w:rsid w:val="006B2C9E"/>
    <w:rsid w:val="006B2CA8"/>
    <w:rsid w:val="006B35AF"/>
    <w:rsid w:val="006B3823"/>
    <w:rsid w:val="006B3A57"/>
    <w:rsid w:val="006B3AF2"/>
    <w:rsid w:val="006B4BB6"/>
    <w:rsid w:val="006B4EFB"/>
    <w:rsid w:val="006B5207"/>
    <w:rsid w:val="006B5797"/>
    <w:rsid w:val="006B58B4"/>
    <w:rsid w:val="006B636B"/>
    <w:rsid w:val="006B6474"/>
    <w:rsid w:val="006B64CE"/>
    <w:rsid w:val="006B7117"/>
    <w:rsid w:val="006B780B"/>
    <w:rsid w:val="006B7DDF"/>
    <w:rsid w:val="006B7E4A"/>
    <w:rsid w:val="006B7ED7"/>
    <w:rsid w:val="006C0519"/>
    <w:rsid w:val="006C099C"/>
    <w:rsid w:val="006C18E2"/>
    <w:rsid w:val="006C1AAD"/>
    <w:rsid w:val="006C20B9"/>
    <w:rsid w:val="006C2117"/>
    <w:rsid w:val="006C29BB"/>
    <w:rsid w:val="006C2C21"/>
    <w:rsid w:val="006C2C2F"/>
    <w:rsid w:val="006C3535"/>
    <w:rsid w:val="006C38F1"/>
    <w:rsid w:val="006C39F9"/>
    <w:rsid w:val="006C3A5D"/>
    <w:rsid w:val="006C4442"/>
    <w:rsid w:val="006C4CE0"/>
    <w:rsid w:val="006C5228"/>
    <w:rsid w:val="006C527D"/>
    <w:rsid w:val="006C552A"/>
    <w:rsid w:val="006C5CF9"/>
    <w:rsid w:val="006C5D21"/>
    <w:rsid w:val="006C5F24"/>
    <w:rsid w:val="006C5F52"/>
    <w:rsid w:val="006C64B7"/>
    <w:rsid w:val="006C66DB"/>
    <w:rsid w:val="006C7041"/>
    <w:rsid w:val="006C7210"/>
    <w:rsid w:val="006C72C6"/>
    <w:rsid w:val="006C749C"/>
    <w:rsid w:val="006C74BD"/>
    <w:rsid w:val="006C78B3"/>
    <w:rsid w:val="006C7A21"/>
    <w:rsid w:val="006C7DDB"/>
    <w:rsid w:val="006C7FF1"/>
    <w:rsid w:val="006D04D8"/>
    <w:rsid w:val="006D05AB"/>
    <w:rsid w:val="006D05F2"/>
    <w:rsid w:val="006D084B"/>
    <w:rsid w:val="006D0B4E"/>
    <w:rsid w:val="006D105C"/>
    <w:rsid w:val="006D1928"/>
    <w:rsid w:val="006D1DF7"/>
    <w:rsid w:val="006D216F"/>
    <w:rsid w:val="006D236C"/>
    <w:rsid w:val="006D251D"/>
    <w:rsid w:val="006D278F"/>
    <w:rsid w:val="006D2E0B"/>
    <w:rsid w:val="006D3829"/>
    <w:rsid w:val="006D4305"/>
    <w:rsid w:val="006D4634"/>
    <w:rsid w:val="006D4DDE"/>
    <w:rsid w:val="006D5260"/>
    <w:rsid w:val="006D5378"/>
    <w:rsid w:val="006D5D0A"/>
    <w:rsid w:val="006D5EB7"/>
    <w:rsid w:val="006D5F8F"/>
    <w:rsid w:val="006D66FC"/>
    <w:rsid w:val="006D695A"/>
    <w:rsid w:val="006D6DE0"/>
    <w:rsid w:val="006D73E8"/>
    <w:rsid w:val="006D7545"/>
    <w:rsid w:val="006D76D7"/>
    <w:rsid w:val="006D7A12"/>
    <w:rsid w:val="006D7AC8"/>
    <w:rsid w:val="006E03FB"/>
    <w:rsid w:val="006E0821"/>
    <w:rsid w:val="006E0B80"/>
    <w:rsid w:val="006E0C86"/>
    <w:rsid w:val="006E0E73"/>
    <w:rsid w:val="006E1DB9"/>
    <w:rsid w:val="006E2F3D"/>
    <w:rsid w:val="006E3137"/>
    <w:rsid w:val="006E3C92"/>
    <w:rsid w:val="006E3D1D"/>
    <w:rsid w:val="006E3EB8"/>
    <w:rsid w:val="006E48B4"/>
    <w:rsid w:val="006E4BFE"/>
    <w:rsid w:val="006E4D95"/>
    <w:rsid w:val="006E50F6"/>
    <w:rsid w:val="006E5323"/>
    <w:rsid w:val="006E53FB"/>
    <w:rsid w:val="006E57C2"/>
    <w:rsid w:val="006E5BB4"/>
    <w:rsid w:val="006E5CBB"/>
    <w:rsid w:val="006E5E59"/>
    <w:rsid w:val="006E6449"/>
    <w:rsid w:val="006E66CA"/>
    <w:rsid w:val="006E6B20"/>
    <w:rsid w:val="006E6C18"/>
    <w:rsid w:val="006E6CE2"/>
    <w:rsid w:val="006E6D08"/>
    <w:rsid w:val="006E6EAF"/>
    <w:rsid w:val="006E6EDF"/>
    <w:rsid w:val="006E6FA0"/>
    <w:rsid w:val="006E750E"/>
    <w:rsid w:val="006E7B04"/>
    <w:rsid w:val="006F0112"/>
    <w:rsid w:val="006F02C4"/>
    <w:rsid w:val="006F0360"/>
    <w:rsid w:val="006F039F"/>
    <w:rsid w:val="006F048B"/>
    <w:rsid w:val="006F0A6C"/>
    <w:rsid w:val="006F0BBC"/>
    <w:rsid w:val="006F0E01"/>
    <w:rsid w:val="006F0FB5"/>
    <w:rsid w:val="006F1296"/>
    <w:rsid w:val="006F1589"/>
    <w:rsid w:val="006F17D3"/>
    <w:rsid w:val="006F1884"/>
    <w:rsid w:val="006F1A6E"/>
    <w:rsid w:val="006F1E0F"/>
    <w:rsid w:val="006F2248"/>
    <w:rsid w:val="006F2561"/>
    <w:rsid w:val="006F2DE2"/>
    <w:rsid w:val="006F3044"/>
    <w:rsid w:val="006F3045"/>
    <w:rsid w:val="006F3599"/>
    <w:rsid w:val="006F35EC"/>
    <w:rsid w:val="006F3985"/>
    <w:rsid w:val="006F3EC3"/>
    <w:rsid w:val="006F41E8"/>
    <w:rsid w:val="006F4BC9"/>
    <w:rsid w:val="006F5491"/>
    <w:rsid w:val="006F5A0F"/>
    <w:rsid w:val="006F5DDE"/>
    <w:rsid w:val="006F6DA3"/>
    <w:rsid w:val="006F7295"/>
    <w:rsid w:val="006F72E4"/>
    <w:rsid w:val="006F764A"/>
    <w:rsid w:val="006F7C5F"/>
    <w:rsid w:val="007001D8"/>
    <w:rsid w:val="00700C0D"/>
    <w:rsid w:val="007013EE"/>
    <w:rsid w:val="007017A3"/>
    <w:rsid w:val="00701E08"/>
    <w:rsid w:val="00702251"/>
    <w:rsid w:val="00702AEB"/>
    <w:rsid w:val="00702BF9"/>
    <w:rsid w:val="00702E01"/>
    <w:rsid w:val="007033A3"/>
    <w:rsid w:val="0070453A"/>
    <w:rsid w:val="00704791"/>
    <w:rsid w:val="00704F45"/>
    <w:rsid w:val="007054CB"/>
    <w:rsid w:val="007056FB"/>
    <w:rsid w:val="00705DD6"/>
    <w:rsid w:val="00705F09"/>
    <w:rsid w:val="0070603E"/>
    <w:rsid w:val="00706391"/>
    <w:rsid w:val="0070705D"/>
    <w:rsid w:val="007079C1"/>
    <w:rsid w:val="00707A46"/>
    <w:rsid w:val="00707E38"/>
    <w:rsid w:val="00707F2F"/>
    <w:rsid w:val="00710586"/>
    <w:rsid w:val="00710701"/>
    <w:rsid w:val="0071081B"/>
    <w:rsid w:val="0071144B"/>
    <w:rsid w:val="00711857"/>
    <w:rsid w:val="00712014"/>
    <w:rsid w:val="0071232C"/>
    <w:rsid w:val="007125E2"/>
    <w:rsid w:val="007130AC"/>
    <w:rsid w:val="0071337C"/>
    <w:rsid w:val="0071358F"/>
    <w:rsid w:val="00713857"/>
    <w:rsid w:val="007139F4"/>
    <w:rsid w:val="00713D42"/>
    <w:rsid w:val="00714466"/>
    <w:rsid w:val="00714960"/>
    <w:rsid w:val="007157AC"/>
    <w:rsid w:val="00715B3A"/>
    <w:rsid w:val="00715D32"/>
    <w:rsid w:val="00715D4C"/>
    <w:rsid w:val="0071672A"/>
    <w:rsid w:val="00716981"/>
    <w:rsid w:val="00716A8A"/>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48"/>
    <w:rsid w:val="007220CA"/>
    <w:rsid w:val="00722240"/>
    <w:rsid w:val="0072242E"/>
    <w:rsid w:val="00722A61"/>
    <w:rsid w:val="00722CC4"/>
    <w:rsid w:val="00722EC0"/>
    <w:rsid w:val="007230D4"/>
    <w:rsid w:val="00723219"/>
    <w:rsid w:val="00723320"/>
    <w:rsid w:val="0072358B"/>
    <w:rsid w:val="007235D5"/>
    <w:rsid w:val="007236BD"/>
    <w:rsid w:val="00723E30"/>
    <w:rsid w:val="00724DFA"/>
    <w:rsid w:val="0072513D"/>
    <w:rsid w:val="007264FD"/>
    <w:rsid w:val="007266C0"/>
    <w:rsid w:val="00726D1C"/>
    <w:rsid w:val="00726EAC"/>
    <w:rsid w:val="0072749E"/>
    <w:rsid w:val="00727717"/>
    <w:rsid w:val="007278CA"/>
    <w:rsid w:val="007279BA"/>
    <w:rsid w:val="00727B71"/>
    <w:rsid w:val="00727D31"/>
    <w:rsid w:val="007304A8"/>
    <w:rsid w:val="00730A5A"/>
    <w:rsid w:val="00730F7B"/>
    <w:rsid w:val="00731966"/>
    <w:rsid w:val="00731F5E"/>
    <w:rsid w:val="00731F95"/>
    <w:rsid w:val="00732681"/>
    <w:rsid w:val="00732BD2"/>
    <w:rsid w:val="00732BD5"/>
    <w:rsid w:val="0073335E"/>
    <w:rsid w:val="00733447"/>
    <w:rsid w:val="007338F0"/>
    <w:rsid w:val="00733A85"/>
    <w:rsid w:val="00733E7D"/>
    <w:rsid w:val="007346A1"/>
    <w:rsid w:val="00735358"/>
    <w:rsid w:val="0073568B"/>
    <w:rsid w:val="00735839"/>
    <w:rsid w:val="00735A3B"/>
    <w:rsid w:val="00735EF0"/>
    <w:rsid w:val="007362EF"/>
    <w:rsid w:val="00736344"/>
    <w:rsid w:val="007366DC"/>
    <w:rsid w:val="007368FB"/>
    <w:rsid w:val="007369F2"/>
    <w:rsid w:val="00736CA1"/>
    <w:rsid w:val="00736DB3"/>
    <w:rsid w:val="007370D6"/>
    <w:rsid w:val="00737266"/>
    <w:rsid w:val="00737277"/>
    <w:rsid w:val="007374D2"/>
    <w:rsid w:val="00737F7C"/>
    <w:rsid w:val="007401D2"/>
    <w:rsid w:val="0074024B"/>
    <w:rsid w:val="007405F1"/>
    <w:rsid w:val="00740690"/>
    <w:rsid w:val="00740AB5"/>
    <w:rsid w:val="00740AEF"/>
    <w:rsid w:val="0074100B"/>
    <w:rsid w:val="00741DB9"/>
    <w:rsid w:val="007424FA"/>
    <w:rsid w:val="00742B79"/>
    <w:rsid w:val="00743B4E"/>
    <w:rsid w:val="007441CC"/>
    <w:rsid w:val="0074445F"/>
    <w:rsid w:val="00744B51"/>
    <w:rsid w:val="00744F26"/>
    <w:rsid w:val="00745645"/>
    <w:rsid w:val="00745730"/>
    <w:rsid w:val="00745752"/>
    <w:rsid w:val="007458AE"/>
    <w:rsid w:val="00745B2C"/>
    <w:rsid w:val="007464F1"/>
    <w:rsid w:val="0074663B"/>
    <w:rsid w:val="00746E08"/>
    <w:rsid w:val="00747575"/>
    <w:rsid w:val="00747AEA"/>
    <w:rsid w:val="007503CB"/>
    <w:rsid w:val="007503D8"/>
    <w:rsid w:val="00750CA2"/>
    <w:rsid w:val="00751A52"/>
    <w:rsid w:val="00751E5C"/>
    <w:rsid w:val="007522AA"/>
    <w:rsid w:val="0075274F"/>
    <w:rsid w:val="00752E4D"/>
    <w:rsid w:val="00753399"/>
    <w:rsid w:val="007534A3"/>
    <w:rsid w:val="0075355F"/>
    <w:rsid w:val="00753B99"/>
    <w:rsid w:val="00753E35"/>
    <w:rsid w:val="00753ED8"/>
    <w:rsid w:val="007543C8"/>
    <w:rsid w:val="007546EB"/>
    <w:rsid w:val="00754801"/>
    <w:rsid w:val="007549F4"/>
    <w:rsid w:val="00754BA3"/>
    <w:rsid w:val="00754CA0"/>
    <w:rsid w:val="00754D42"/>
    <w:rsid w:val="007554CF"/>
    <w:rsid w:val="0075584A"/>
    <w:rsid w:val="00755ACA"/>
    <w:rsid w:val="00755C93"/>
    <w:rsid w:val="00755E21"/>
    <w:rsid w:val="00756289"/>
    <w:rsid w:val="0075628B"/>
    <w:rsid w:val="007565C4"/>
    <w:rsid w:val="00756E78"/>
    <w:rsid w:val="007570A3"/>
    <w:rsid w:val="00757211"/>
    <w:rsid w:val="00757C01"/>
    <w:rsid w:val="00757DAA"/>
    <w:rsid w:val="007604C5"/>
    <w:rsid w:val="007606CC"/>
    <w:rsid w:val="00760794"/>
    <w:rsid w:val="007607E9"/>
    <w:rsid w:val="00760C22"/>
    <w:rsid w:val="00761330"/>
    <w:rsid w:val="00761584"/>
    <w:rsid w:val="0076166B"/>
    <w:rsid w:val="00761A52"/>
    <w:rsid w:val="007622C3"/>
    <w:rsid w:val="0076275C"/>
    <w:rsid w:val="00762CCA"/>
    <w:rsid w:val="00763122"/>
    <w:rsid w:val="00763932"/>
    <w:rsid w:val="00763957"/>
    <w:rsid w:val="00763F02"/>
    <w:rsid w:val="00764676"/>
    <w:rsid w:val="00764877"/>
    <w:rsid w:val="00764D2E"/>
    <w:rsid w:val="007657E5"/>
    <w:rsid w:val="00765F5E"/>
    <w:rsid w:val="00766038"/>
    <w:rsid w:val="00766625"/>
    <w:rsid w:val="00766EF4"/>
    <w:rsid w:val="00766F62"/>
    <w:rsid w:val="007678D5"/>
    <w:rsid w:val="00767BD4"/>
    <w:rsid w:val="00767C2D"/>
    <w:rsid w:val="00770586"/>
    <w:rsid w:val="00770C16"/>
    <w:rsid w:val="00770E34"/>
    <w:rsid w:val="0077112C"/>
    <w:rsid w:val="007715F7"/>
    <w:rsid w:val="00771998"/>
    <w:rsid w:val="00771B80"/>
    <w:rsid w:val="0077202D"/>
    <w:rsid w:val="007724B0"/>
    <w:rsid w:val="00772D15"/>
    <w:rsid w:val="00773497"/>
    <w:rsid w:val="00773608"/>
    <w:rsid w:val="007738D6"/>
    <w:rsid w:val="00773948"/>
    <w:rsid w:val="007739CD"/>
    <w:rsid w:val="00773CA3"/>
    <w:rsid w:val="00773E19"/>
    <w:rsid w:val="0077443B"/>
    <w:rsid w:val="00774608"/>
    <w:rsid w:val="00774744"/>
    <w:rsid w:val="007747E3"/>
    <w:rsid w:val="00774C5D"/>
    <w:rsid w:val="00774EB2"/>
    <w:rsid w:val="00774F56"/>
    <w:rsid w:val="00775338"/>
    <w:rsid w:val="00775582"/>
    <w:rsid w:val="00776891"/>
    <w:rsid w:val="00776F76"/>
    <w:rsid w:val="00776F93"/>
    <w:rsid w:val="007771E6"/>
    <w:rsid w:val="00777443"/>
    <w:rsid w:val="00777501"/>
    <w:rsid w:val="0078028A"/>
    <w:rsid w:val="00780566"/>
    <w:rsid w:val="007806A4"/>
    <w:rsid w:val="007809A7"/>
    <w:rsid w:val="00780B92"/>
    <w:rsid w:val="00780CFA"/>
    <w:rsid w:val="0078112B"/>
    <w:rsid w:val="0078148D"/>
    <w:rsid w:val="0078219F"/>
    <w:rsid w:val="007821BA"/>
    <w:rsid w:val="00782444"/>
    <w:rsid w:val="00782640"/>
    <w:rsid w:val="00782889"/>
    <w:rsid w:val="0078348F"/>
    <w:rsid w:val="00783CF6"/>
    <w:rsid w:val="0078446D"/>
    <w:rsid w:val="00784DCF"/>
    <w:rsid w:val="0078547C"/>
    <w:rsid w:val="00785660"/>
    <w:rsid w:val="00785772"/>
    <w:rsid w:val="007857E0"/>
    <w:rsid w:val="00785830"/>
    <w:rsid w:val="00785A57"/>
    <w:rsid w:val="00786086"/>
    <w:rsid w:val="00786341"/>
    <w:rsid w:val="00786766"/>
    <w:rsid w:val="00786C0F"/>
    <w:rsid w:val="00786EDF"/>
    <w:rsid w:val="00787ADB"/>
    <w:rsid w:val="00787D06"/>
    <w:rsid w:val="00787EA6"/>
    <w:rsid w:val="00787F94"/>
    <w:rsid w:val="0079029F"/>
    <w:rsid w:val="0079039D"/>
    <w:rsid w:val="00790474"/>
    <w:rsid w:val="007908FB"/>
    <w:rsid w:val="00790C4C"/>
    <w:rsid w:val="00790EB8"/>
    <w:rsid w:val="00790F63"/>
    <w:rsid w:val="00791488"/>
    <w:rsid w:val="00791499"/>
    <w:rsid w:val="00791A2A"/>
    <w:rsid w:val="00791BB8"/>
    <w:rsid w:val="00791D7F"/>
    <w:rsid w:val="00791F32"/>
    <w:rsid w:val="00791FBE"/>
    <w:rsid w:val="007922A8"/>
    <w:rsid w:val="007922AD"/>
    <w:rsid w:val="007930D2"/>
    <w:rsid w:val="0079324D"/>
    <w:rsid w:val="00793651"/>
    <w:rsid w:val="00794009"/>
    <w:rsid w:val="00794239"/>
    <w:rsid w:val="0079429B"/>
    <w:rsid w:val="0079450D"/>
    <w:rsid w:val="007947E1"/>
    <w:rsid w:val="00794907"/>
    <w:rsid w:val="0079533B"/>
    <w:rsid w:val="00795490"/>
    <w:rsid w:val="007957A1"/>
    <w:rsid w:val="00795AB2"/>
    <w:rsid w:val="00795C50"/>
    <w:rsid w:val="00796134"/>
    <w:rsid w:val="00796136"/>
    <w:rsid w:val="007969DB"/>
    <w:rsid w:val="00796B6C"/>
    <w:rsid w:val="00796D79"/>
    <w:rsid w:val="007973DA"/>
    <w:rsid w:val="00797952"/>
    <w:rsid w:val="00797AA8"/>
    <w:rsid w:val="00797B42"/>
    <w:rsid w:val="007A03B6"/>
    <w:rsid w:val="007A06F8"/>
    <w:rsid w:val="007A0E63"/>
    <w:rsid w:val="007A1247"/>
    <w:rsid w:val="007A1A03"/>
    <w:rsid w:val="007A2C22"/>
    <w:rsid w:val="007A376F"/>
    <w:rsid w:val="007A4606"/>
    <w:rsid w:val="007A49F4"/>
    <w:rsid w:val="007A4A68"/>
    <w:rsid w:val="007A56E9"/>
    <w:rsid w:val="007A5902"/>
    <w:rsid w:val="007A5D75"/>
    <w:rsid w:val="007A6354"/>
    <w:rsid w:val="007A64F1"/>
    <w:rsid w:val="007A6B41"/>
    <w:rsid w:val="007A6ED2"/>
    <w:rsid w:val="007A706B"/>
    <w:rsid w:val="007A74CA"/>
    <w:rsid w:val="007A7835"/>
    <w:rsid w:val="007A7967"/>
    <w:rsid w:val="007A7A10"/>
    <w:rsid w:val="007A7B94"/>
    <w:rsid w:val="007A7BA0"/>
    <w:rsid w:val="007B0115"/>
    <w:rsid w:val="007B017A"/>
    <w:rsid w:val="007B03FC"/>
    <w:rsid w:val="007B04FF"/>
    <w:rsid w:val="007B0D2C"/>
    <w:rsid w:val="007B0DB1"/>
    <w:rsid w:val="007B1099"/>
    <w:rsid w:val="007B1487"/>
    <w:rsid w:val="007B15DD"/>
    <w:rsid w:val="007B1C4F"/>
    <w:rsid w:val="007B1D23"/>
    <w:rsid w:val="007B1E23"/>
    <w:rsid w:val="007B28B3"/>
    <w:rsid w:val="007B2B7C"/>
    <w:rsid w:val="007B2EAF"/>
    <w:rsid w:val="007B3BA2"/>
    <w:rsid w:val="007B3F59"/>
    <w:rsid w:val="007B4249"/>
    <w:rsid w:val="007B42DD"/>
    <w:rsid w:val="007B434D"/>
    <w:rsid w:val="007B4A93"/>
    <w:rsid w:val="007B4E98"/>
    <w:rsid w:val="007B513D"/>
    <w:rsid w:val="007B5936"/>
    <w:rsid w:val="007B5B86"/>
    <w:rsid w:val="007B5C77"/>
    <w:rsid w:val="007B5CE5"/>
    <w:rsid w:val="007B5DE3"/>
    <w:rsid w:val="007B63FF"/>
    <w:rsid w:val="007B680F"/>
    <w:rsid w:val="007B750A"/>
    <w:rsid w:val="007B760B"/>
    <w:rsid w:val="007B784B"/>
    <w:rsid w:val="007C05C2"/>
    <w:rsid w:val="007C07AA"/>
    <w:rsid w:val="007C0B4D"/>
    <w:rsid w:val="007C0F43"/>
    <w:rsid w:val="007C111C"/>
    <w:rsid w:val="007C1BF7"/>
    <w:rsid w:val="007C1CF2"/>
    <w:rsid w:val="007C1F31"/>
    <w:rsid w:val="007C202E"/>
    <w:rsid w:val="007C222F"/>
    <w:rsid w:val="007C2A63"/>
    <w:rsid w:val="007C2F38"/>
    <w:rsid w:val="007C3419"/>
    <w:rsid w:val="007C3446"/>
    <w:rsid w:val="007C35B1"/>
    <w:rsid w:val="007C3BC6"/>
    <w:rsid w:val="007C4943"/>
    <w:rsid w:val="007C4B50"/>
    <w:rsid w:val="007C4DAC"/>
    <w:rsid w:val="007C4FE8"/>
    <w:rsid w:val="007C51AF"/>
    <w:rsid w:val="007C51C0"/>
    <w:rsid w:val="007C5BCC"/>
    <w:rsid w:val="007C5CB9"/>
    <w:rsid w:val="007C63A2"/>
    <w:rsid w:val="007C69D4"/>
    <w:rsid w:val="007C6C6B"/>
    <w:rsid w:val="007C75BB"/>
    <w:rsid w:val="007C76B2"/>
    <w:rsid w:val="007C7A4B"/>
    <w:rsid w:val="007C7E0F"/>
    <w:rsid w:val="007C7EE3"/>
    <w:rsid w:val="007C7F65"/>
    <w:rsid w:val="007D0311"/>
    <w:rsid w:val="007D05A0"/>
    <w:rsid w:val="007D0FEE"/>
    <w:rsid w:val="007D106C"/>
    <w:rsid w:val="007D1397"/>
    <w:rsid w:val="007D144C"/>
    <w:rsid w:val="007D150D"/>
    <w:rsid w:val="007D1DF6"/>
    <w:rsid w:val="007D1F00"/>
    <w:rsid w:val="007D20B3"/>
    <w:rsid w:val="007D2679"/>
    <w:rsid w:val="007D27DF"/>
    <w:rsid w:val="007D2CE7"/>
    <w:rsid w:val="007D33D8"/>
    <w:rsid w:val="007D3B6E"/>
    <w:rsid w:val="007D4BB6"/>
    <w:rsid w:val="007D4DAF"/>
    <w:rsid w:val="007D4F1C"/>
    <w:rsid w:val="007D5638"/>
    <w:rsid w:val="007D60E2"/>
    <w:rsid w:val="007D6233"/>
    <w:rsid w:val="007D66BE"/>
    <w:rsid w:val="007D6A4F"/>
    <w:rsid w:val="007D6FAB"/>
    <w:rsid w:val="007D7427"/>
    <w:rsid w:val="007D7811"/>
    <w:rsid w:val="007D797C"/>
    <w:rsid w:val="007D7BBE"/>
    <w:rsid w:val="007E030A"/>
    <w:rsid w:val="007E03A4"/>
    <w:rsid w:val="007E0506"/>
    <w:rsid w:val="007E0639"/>
    <w:rsid w:val="007E0815"/>
    <w:rsid w:val="007E0A63"/>
    <w:rsid w:val="007E0B95"/>
    <w:rsid w:val="007E0D07"/>
    <w:rsid w:val="007E1088"/>
    <w:rsid w:val="007E1BD5"/>
    <w:rsid w:val="007E2AB4"/>
    <w:rsid w:val="007E39BD"/>
    <w:rsid w:val="007E3B98"/>
    <w:rsid w:val="007E3D0D"/>
    <w:rsid w:val="007E436E"/>
    <w:rsid w:val="007E44B5"/>
    <w:rsid w:val="007E48D5"/>
    <w:rsid w:val="007E4A8D"/>
    <w:rsid w:val="007E4A99"/>
    <w:rsid w:val="007E56DF"/>
    <w:rsid w:val="007E580B"/>
    <w:rsid w:val="007E5F1F"/>
    <w:rsid w:val="007E610C"/>
    <w:rsid w:val="007E61D1"/>
    <w:rsid w:val="007E65EF"/>
    <w:rsid w:val="007E6D95"/>
    <w:rsid w:val="007E70BD"/>
    <w:rsid w:val="007E75E0"/>
    <w:rsid w:val="007E7612"/>
    <w:rsid w:val="007E7DE5"/>
    <w:rsid w:val="007F028B"/>
    <w:rsid w:val="007F0987"/>
    <w:rsid w:val="007F0D94"/>
    <w:rsid w:val="007F1853"/>
    <w:rsid w:val="007F2698"/>
    <w:rsid w:val="007F296E"/>
    <w:rsid w:val="007F2BD3"/>
    <w:rsid w:val="007F2EFE"/>
    <w:rsid w:val="007F3260"/>
    <w:rsid w:val="007F347B"/>
    <w:rsid w:val="007F363A"/>
    <w:rsid w:val="007F3A05"/>
    <w:rsid w:val="007F3D4A"/>
    <w:rsid w:val="007F3FB1"/>
    <w:rsid w:val="007F42C5"/>
    <w:rsid w:val="007F4399"/>
    <w:rsid w:val="007F5258"/>
    <w:rsid w:val="007F5646"/>
    <w:rsid w:val="007F585D"/>
    <w:rsid w:val="007F5A32"/>
    <w:rsid w:val="007F6120"/>
    <w:rsid w:val="007F61D7"/>
    <w:rsid w:val="007F6A15"/>
    <w:rsid w:val="007F6BF2"/>
    <w:rsid w:val="007F6DD7"/>
    <w:rsid w:val="007F6E82"/>
    <w:rsid w:val="007F6F77"/>
    <w:rsid w:val="007F6F99"/>
    <w:rsid w:val="007F7275"/>
    <w:rsid w:val="007F75DD"/>
    <w:rsid w:val="007F76A6"/>
    <w:rsid w:val="007F7941"/>
    <w:rsid w:val="0080029B"/>
    <w:rsid w:val="00800A6C"/>
    <w:rsid w:val="00800E3B"/>
    <w:rsid w:val="00800F2F"/>
    <w:rsid w:val="008011B7"/>
    <w:rsid w:val="0080124D"/>
    <w:rsid w:val="00801B32"/>
    <w:rsid w:val="00802716"/>
    <w:rsid w:val="008031C4"/>
    <w:rsid w:val="00803341"/>
    <w:rsid w:val="008033DA"/>
    <w:rsid w:val="0080370B"/>
    <w:rsid w:val="00803A4A"/>
    <w:rsid w:val="00803DB0"/>
    <w:rsid w:val="00804059"/>
    <w:rsid w:val="00804346"/>
    <w:rsid w:val="00804454"/>
    <w:rsid w:val="0080525F"/>
    <w:rsid w:val="008059B7"/>
    <w:rsid w:val="00805FB5"/>
    <w:rsid w:val="008063B5"/>
    <w:rsid w:val="00807195"/>
    <w:rsid w:val="008075E3"/>
    <w:rsid w:val="00807AD0"/>
    <w:rsid w:val="00810699"/>
    <w:rsid w:val="00810811"/>
    <w:rsid w:val="00810F1C"/>
    <w:rsid w:val="00810FBE"/>
    <w:rsid w:val="00811003"/>
    <w:rsid w:val="0081117A"/>
    <w:rsid w:val="00811945"/>
    <w:rsid w:val="00811DCB"/>
    <w:rsid w:val="0081212C"/>
    <w:rsid w:val="008121A8"/>
    <w:rsid w:val="008122D2"/>
    <w:rsid w:val="0081234B"/>
    <w:rsid w:val="00812708"/>
    <w:rsid w:val="00812734"/>
    <w:rsid w:val="008127F4"/>
    <w:rsid w:val="00812892"/>
    <w:rsid w:val="00812D69"/>
    <w:rsid w:val="00812D78"/>
    <w:rsid w:val="00813015"/>
    <w:rsid w:val="00813063"/>
    <w:rsid w:val="0081424E"/>
    <w:rsid w:val="0081464A"/>
    <w:rsid w:val="008146ED"/>
    <w:rsid w:val="008148C8"/>
    <w:rsid w:val="00814BA8"/>
    <w:rsid w:val="00815045"/>
    <w:rsid w:val="008151E6"/>
    <w:rsid w:val="00815216"/>
    <w:rsid w:val="0081584A"/>
    <w:rsid w:val="00815892"/>
    <w:rsid w:val="00815D4A"/>
    <w:rsid w:val="00815E45"/>
    <w:rsid w:val="00815FE8"/>
    <w:rsid w:val="00816A08"/>
    <w:rsid w:val="008175D5"/>
    <w:rsid w:val="00817AB8"/>
    <w:rsid w:val="00820439"/>
    <w:rsid w:val="008204BF"/>
    <w:rsid w:val="00820A0F"/>
    <w:rsid w:val="00820E84"/>
    <w:rsid w:val="00821118"/>
    <w:rsid w:val="008219D9"/>
    <w:rsid w:val="00822368"/>
    <w:rsid w:val="0082260F"/>
    <w:rsid w:val="00822773"/>
    <w:rsid w:val="0082319A"/>
    <w:rsid w:val="008235BC"/>
    <w:rsid w:val="00823981"/>
    <w:rsid w:val="00823C17"/>
    <w:rsid w:val="008240A0"/>
    <w:rsid w:val="00825056"/>
    <w:rsid w:val="0082528E"/>
    <w:rsid w:val="00825BFB"/>
    <w:rsid w:val="00825F0D"/>
    <w:rsid w:val="00826472"/>
    <w:rsid w:val="008268CB"/>
    <w:rsid w:val="00826A9A"/>
    <w:rsid w:val="00827078"/>
    <w:rsid w:val="00827925"/>
    <w:rsid w:val="00827D67"/>
    <w:rsid w:val="00830298"/>
    <w:rsid w:val="00830974"/>
    <w:rsid w:val="00830A53"/>
    <w:rsid w:val="00830CC2"/>
    <w:rsid w:val="0083100A"/>
    <w:rsid w:val="008315B7"/>
    <w:rsid w:val="00831C86"/>
    <w:rsid w:val="0083216F"/>
    <w:rsid w:val="00832942"/>
    <w:rsid w:val="00832A11"/>
    <w:rsid w:val="008332F0"/>
    <w:rsid w:val="008335B4"/>
    <w:rsid w:val="00833669"/>
    <w:rsid w:val="00833A2C"/>
    <w:rsid w:val="00833ABC"/>
    <w:rsid w:val="00834120"/>
    <w:rsid w:val="00834813"/>
    <w:rsid w:val="00834C80"/>
    <w:rsid w:val="00835454"/>
    <w:rsid w:val="00835FBE"/>
    <w:rsid w:val="0083601E"/>
    <w:rsid w:val="008364F6"/>
    <w:rsid w:val="0083724F"/>
    <w:rsid w:val="00837346"/>
    <w:rsid w:val="0083755E"/>
    <w:rsid w:val="00837B3E"/>
    <w:rsid w:val="00840E61"/>
    <w:rsid w:val="00841423"/>
    <w:rsid w:val="00841DAB"/>
    <w:rsid w:val="00842066"/>
    <w:rsid w:val="00842A25"/>
    <w:rsid w:val="00843546"/>
    <w:rsid w:val="00843BA2"/>
    <w:rsid w:val="00843C21"/>
    <w:rsid w:val="00844017"/>
    <w:rsid w:val="0084448A"/>
    <w:rsid w:val="008446B2"/>
    <w:rsid w:val="0084574A"/>
    <w:rsid w:val="00845EA4"/>
    <w:rsid w:val="00846121"/>
    <w:rsid w:val="008466CC"/>
    <w:rsid w:val="0084678F"/>
    <w:rsid w:val="00846C29"/>
    <w:rsid w:val="00846F34"/>
    <w:rsid w:val="00847B90"/>
    <w:rsid w:val="00847C53"/>
    <w:rsid w:val="00847D7F"/>
    <w:rsid w:val="00847E37"/>
    <w:rsid w:val="0085025C"/>
    <w:rsid w:val="00850755"/>
    <w:rsid w:val="008507A7"/>
    <w:rsid w:val="0085093A"/>
    <w:rsid w:val="00850951"/>
    <w:rsid w:val="00850AC6"/>
    <w:rsid w:val="00851168"/>
    <w:rsid w:val="00852245"/>
    <w:rsid w:val="0085227F"/>
    <w:rsid w:val="008527BC"/>
    <w:rsid w:val="00852FC0"/>
    <w:rsid w:val="008530FB"/>
    <w:rsid w:val="00853110"/>
    <w:rsid w:val="0085318A"/>
    <w:rsid w:val="0085344C"/>
    <w:rsid w:val="0085390A"/>
    <w:rsid w:val="00853A42"/>
    <w:rsid w:val="00854153"/>
    <w:rsid w:val="00854863"/>
    <w:rsid w:val="00854A58"/>
    <w:rsid w:val="00855235"/>
    <w:rsid w:val="00855703"/>
    <w:rsid w:val="00855A4F"/>
    <w:rsid w:val="00855AE5"/>
    <w:rsid w:val="00855B42"/>
    <w:rsid w:val="00856995"/>
    <w:rsid w:val="00856C56"/>
    <w:rsid w:val="008571E0"/>
    <w:rsid w:val="008574D6"/>
    <w:rsid w:val="00857787"/>
    <w:rsid w:val="008600FC"/>
    <w:rsid w:val="00860157"/>
    <w:rsid w:val="00860485"/>
    <w:rsid w:val="00860906"/>
    <w:rsid w:val="00860B56"/>
    <w:rsid w:val="00860B5C"/>
    <w:rsid w:val="00860E55"/>
    <w:rsid w:val="008612B1"/>
    <w:rsid w:val="008613E2"/>
    <w:rsid w:val="008614FD"/>
    <w:rsid w:val="0086183D"/>
    <w:rsid w:val="00861CFB"/>
    <w:rsid w:val="00861D39"/>
    <w:rsid w:val="00862751"/>
    <w:rsid w:val="00862B84"/>
    <w:rsid w:val="00862BDE"/>
    <w:rsid w:val="00862DA1"/>
    <w:rsid w:val="00863281"/>
    <w:rsid w:val="008634CA"/>
    <w:rsid w:val="00863BB3"/>
    <w:rsid w:val="00863F37"/>
    <w:rsid w:val="00864542"/>
    <w:rsid w:val="0086474E"/>
    <w:rsid w:val="00864986"/>
    <w:rsid w:val="00864B58"/>
    <w:rsid w:val="00864D07"/>
    <w:rsid w:val="00864E76"/>
    <w:rsid w:val="0086508B"/>
    <w:rsid w:val="00865E63"/>
    <w:rsid w:val="00865EA9"/>
    <w:rsid w:val="00866A26"/>
    <w:rsid w:val="00866C24"/>
    <w:rsid w:val="00866C57"/>
    <w:rsid w:val="00866E98"/>
    <w:rsid w:val="00866EDB"/>
    <w:rsid w:val="0086702E"/>
    <w:rsid w:val="00867080"/>
    <w:rsid w:val="00867419"/>
    <w:rsid w:val="008679BE"/>
    <w:rsid w:val="008679E8"/>
    <w:rsid w:val="00867BA4"/>
    <w:rsid w:val="00870734"/>
    <w:rsid w:val="008713E3"/>
    <w:rsid w:val="008715E5"/>
    <w:rsid w:val="00872308"/>
    <w:rsid w:val="00872490"/>
    <w:rsid w:val="008725C1"/>
    <w:rsid w:val="00872784"/>
    <w:rsid w:val="00872B52"/>
    <w:rsid w:val="0087330A"/>
    <w:rsid w:val="0087339C"/>
    <w:rsid w:val="008735AA"/>
    <w:rsid w:val="008740E1"/>
    <w:rsid w:val="008751B9"/>
    <w:rsid w:val="0087564D"/>
    <w:rsid w:val="008758AE"/>
    <w:rsid w:val="0087756E"/>
    <w:rsid w:val="008776F8"/>
    <w:rsid w:val="00877ADA"/>
    <w:rsid w:val="00877D42"/>
    <w:rsid w:val="00877D53"/>
    <w:rsid w:val="0088001E"/>
    <w:rsid w:val="00880859"/>
    <w:rsid w:val="00880ABA"/>
    <w:rsid w:val="00880E33"/>
    <w:rsid w:val="0088129F"/>
    <w:rsid w:val="00881527"/>
    <w:rsid w:val="00881562"/>
    <w:rsid w:val="00881881"/>
    <w:rsid w:val="00881C3D"/>
    <w:rsid w:val="0088277D"/>
    <w:rsid w:val="00882AA6"/>
    <w:rsid w:val="00882CEA"/>
    <w:rsid w:val="00883491"/>
    <w:rsid w:val="0088372B"/>
    <w:rsid w:val="00883FFF"/>
    <w:rsid w:val="0088457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EDB"/>
    <w:rsid w:val="00890831"/>
    <w:rsid w:val="008909F9"/>
    <w:rsid w:val="00890C50"/>
    <w:rsid w:val="00890FD5"/>
    <w:rsid w:val="00891359"/>
    <w:rsid w:val="008914E2"/>
    <w:rsid w:val="00891C4E"/>
    <w:rsid w:val="00892265"/>
    <w:rsid w:val="00892859"/>
    <w:rsid w:val="008932F3"/>
    <w:rsid w:val="00893A0F"/>
    <w:rsid w:val="00893B9F"/>
    <w:rsid w:val="00893CA7"/>
    <w:rsid w:val="00893E3B"/>
    <w:rsid w:val="008953A2"/>
    <w:rsid w:val="008953D0"/>
    <w:rsid w:val="0089554A"/>
    <w:rsid w:val="008959B5"/>
    <w:rsid w:val="00895A20"/>
    <w:rsid w:val="00895B6B"/>
    <w:rsid w:val="00896A06"/>
    <w:rsid w:val="00896DC4"/>
    <w:rsid w:val="00896F2F"/>
    <w:rsid w:val="008974A8"/>
    <w:rsid w:val="008979BF"/>
    <w:rsid w:val="00897D64"/>
    <w:rsid w:val="008A017E"/>
    <w:rsid w:val="008A01C4"/>
    <w:rsid w:val="008A02AB"/>
    <w:rsid w:val="008A09F2"/>
    <w:rsid w:val="008A103C"/>
    <w:rsid w:val="008A1086"/>
    <w:rsid w:val="008A115D"/>
    <w:rsid w:val="008A1666"/>
    <w:rsid w:val="008A178D"/>
    <w:rsid w:val="008A1F54"/>
    <w:rsid w:val="008A2091"/>
    <w:rsid w:val="008A2228"/>
    <w:rsid w:val="008A23C7"/>
    <w:rsid w:val="008A28CA"/>
    <w:rsid w:val="008A2C09"/>
    <w:rsid w:val="008A2D2C"/>
    <w:rsid w:val="008A2E57"/>
    <w:rsid w:val="008A2FC2"/>
    <w:rsid w:val="008A352A"/>
    <w:rsid w:val="008A3DF6"/>
    <w:rsid w:val="008A4257"/>
    <w:rsid w:val="008A43C5"/>
    <w:rsid w:val="008A4986"/>
    <w:rsid w:val="008A5090"/>
    <w:rsid w:val="008A5152"/>
    <w:rsid w:val="008A52B4"/>
    <w:rsid w:val="008A54D5"/>
    <w:rsid w:val="008A5747"/>
    <w:rsid w:val="008A5D80"/>
    <w:rsid w:val="008A6054"/>
    <w:rsid w:val="008A6199"/>
    <w:rsid w:val="008A6550"/>
    <w:rsid w:val="008A6B5F"/>
    <w:rsid w:val="008A6C89"/>
    <w:rsid w:val="008A722C"/>
    <w:rsid w:val="008A78DB"/>
    <w:rsid w:val="008A7BEB"/>
    <w:rsid w:val="008A7CDA"/>
    <w:rsid w:val="008A7DEA"/>
    <w:rsid w:val="008B01A7"/>
    <w:rsid w:val="008B01EF"/>
    <w:rsid w:val="008B04FD"/>
    <w:rsid w:val="008B06CE"/>
    <w:rsid w:val="008B0728"/>
    <w:rsid w:val="008B08FD"/>
    <w:rsid w:val="008B0CCB"/>
    <w:rsid w:val="008B110A"/>
    <w:rsid w:val="008B1161"/>
    <w:rsid w:val="008B191F"/>
    <w:rsid w:val="008B19D8"/>
    <w:rsid w:val="008B1C05"/>
    <w:rsid w:val="008B1DB6"/>
    <w:rsid w:val="008B1E59"/>
    <w:rsid w:val="008B23C6"/>
    <w:rsid w:val="008B24C9"/>
    <w:rsid w:val="008B258B"/>
    <w:rsid w:val="008B263E"/>
    <w:rsid w:val="008B28D9"/>
    <w:rsid w:val="008B33AC"/>
    <w:rsid w:val="008B389B"/>
    <w:rsid w:val="008B3A79"/>
    <w:rsid w:val="008B4286"/>
    <w:rsid w:val="008B4295"/>
    <w:rsid w:val="008B49F7"/>
    <w:rsid w:val="008B510B"/>
    <w:rsid w:val="008B5B82"/>
    <w:rsid w:val="008B66CF"/>
    <w:rsid w:val="008B729E"/>
    <w:rsid w:val="008B72A1"/>
    <w:rsid w:val="008B73AC"/>
    <w:rsid w:val="008B76AE"/>
    <w:rsid w:val="008B77C4"/>
    <w:rsid w:val="008B7AFE"/>
    <w:rsid w:val="008B7CCB"/>
    <w:rsid w:val="008B7D31"/>
    <w:rsid w:val="008B7D4C"/>
    <w:rsid w:val="008C01CD"/>
    <w:rsid w:val="008C05A7"/>
    <w:rsid w:val="008C05D7"/>
    <w:rsid w:val="008C07D5"/>
    <w:rsid w:val="008C098E"/>
    <w:rsid w:val="008C0F7C"/>
    <w:rsid w:val="008C10BC"/>
    <w:rsid w:val="008C13E0"/>
    <w:rsid w:val="008C15CE"/>
    <w:rsid w:val="008C17BC"/>
    <w:rsid w:val="008C194B"/>
    <w:rsid w:val="008C1C8C"/>
    <w:rsid w:val="008C23BF"/>
    <w:rsid w:val="008C2530"/>
    <w:rsid w:val="008C2716"/>
    <w:rsid w:val="008C281A"/>
    <w:rsid w:val="008C2B09"/>
    <w:rsid w:val="008C2B47"/>
    <w:rsid w:val="008C2D35"/>
    <w:rsid w:val="008C33E2"/>
    <w:rsid w:val="008C3608"/>
    <w:rsid w:val="008C39EC"/>
    <w:rsid w:val="008C4055"/>
    <w:rsid w:val="008C418E"/>
    <w:rsid w:val="008C42D2"/>
    <w:rsid w:val="008C4820"/>
    <w:rsid w:val="008C5016"/>
    <w:rsid w:val="008C5A96"/>
    <w:rsid w:val="008C6B45"/>
    <w:rsid w:val="008C70CA"/>
    <w:rsid w:val="008C7131"/>
    <w:rsid w:val="008C7876"/>
    <w:rsid w:val="008C7C04"/>
    <w:rsid w:val="008C7DC4"/>
    <w:rsid w:val="008D0042"/>
    <w:rsid w:val="008D125A"/>
    <w:rsid w:val="008D1512"/>
    <w:rsid w:val="008D19DA"/>
    <w:rsid w:val="008D1BE6"/>
    <w:rsid w:val="008D1E7C"/>
    <w:rsid w:val="008D263C"/>
    <w:rsid w:val="008D26C7"/>
    <w:rsid w:val="008D2ACD"/>
    <w:rsid w:val="008D315C"/>
    <w:rsid w:val="008D38F5"/>
    <w:rsid w:val="008D3EED"/>
    <w:rsid w:val="008D4432"/>
    <w:rsid w:val="008D466F"/>
    <w:rsid w:val="008D47CA"/>
    <w:rsid w:val="008D4D9B"/>
    <w:rsid w:val="008D4F44"/>
    <w:rsid w:val="008D53D0"/>
    <w:rsid w:val="008D54A1"/>
    <w:rsid w:val="008D597E"/>
    <w:rsid w:val="008D5A85"/>
    <w:rsid w:val="008D5B38"/>
    <w:rsid w:val="008D6A5F"/>
    <w:rsid w:val="008D6E3C"/>
    <w:rsid w:val="008D6ED1"/>
    <w:rsid w:val="008D72EA"/>
    <w:rsid w:val="008D7D72"/>
    <w:rsid w:val="008D7F02"/>
    <w:rsid w:val="008D7F56"/>
    <w:rsid w:val="008E0915"/>
    <w:rsid w:val="008E0959"/>
    <w:rsid w:val="008E0C58"/>
    <w:rsid w:val="008E0E8F"/>
    <w:rsid w:val="008E15C2"/>
    <w:rsid w:val="008E16BA"/>
    <w:rsid w:val="008E19A4"/>
    <w:rsid w:val="008E210E"/>
    <w:rsid w:val="008E246C"/>
    <w:rsid w:val="008E2AD4"/>
    <w:rsid w:val="008E2C5D"/>
    <w:rsid w:val="008E2D22"/>
    <w:rsid w:val="008E3016"/>
    <w:rsid w:val="008E32F9"/>
    <w:rsid w:val="008E3695"/>
    <w:rsid w:val="008E406F"/>
    <w:rsid w:val="008E4110"/>
    <w:rsid w:val="008E484B"/>
    <w:rsid w:val="008E485E"/>
    <w:rsid w:val="008E4B63"/>
    <w:rsid w:val="008E4EC7"/>
    <w:rsid w:val="008E5701"/>
    <w:rsid w:val="008E5787"/>
    <w:rsid w:val="008E5B52"/>
    <w:rsid w:val="008E60FE"/>
    <w:rsid w:val="008E6C80"/>
    <w:rsid w:val="008E6E25"/>
    <w:rsid w:val="008E6EEC"/>
    <w:rsid w:val="008E6F9E"/>
    <w:rsid w:val="008E718D"/>
    <w:rsid w:val="008E73F8"/>
    <w:rsid w:val="008E7549"/>
    <w:rsid w:val="008E7684"/>
    <w:rsid w:val="008E7F4D"/>
    <w:rsid w:val="008F0087"/>
    <w:rsid w:val="008F020F"/>
    <w:rsid w:val="008F0B7F"/>
    <w:rsid w:val="008F0F08"/>
    <w:rsid w:val="008F11FA"/>
    <w:rsid w:val="008F1C05"/>
    <w:rsid w:val="008F23F1"/>
    <w:rsid w:val="008F2B28"/>
    <w:rsid w:val="008F36C3"/>
    <w:rsid w:val="008F3CE6"/>
    <w:rsid w:val="008F3F8F"/>
    <w:rsid w:val="008F4902"/>
    <w:rsid w:val="008F50C3"/>
    <w:rsid w:val="008F5401"/>
    <w:rsid w:val="008F58A1"/>
    <w:rsid w:val="008F5A79"/>
    <w:rsid w:val="008F5A80"/>
    <w:rsid w:val="008F5B05"/>
    <w:rsid w:val="008F5BF8"/>
    <w:rsid w:val="008F630D"/>
    <w:rsid w:val="008F63AF"/>
    <w:rsid w:val="008F6596"/>
    <w:rsid w:val="008F6970"/>
    <w:rsid w:val="008F7AF1"/>
    <w:rsid w:val="008F7BC8"/>
    <w:rsid w:val="0090028C"/>
    <w:rsid w:val="00900770"/>
    <w:rsid w:val="00900B3B"/>
    <w:rsid w:val="00900E31"/>
    <w:rsid w:val="00900E8F"/>
    <w:rsid w:val="00900ED4"/>
    <w:rsid w:val="00900FB1"/>
    <w:rsid w:val="00901169"/>
    <w:rsid w:val="00901366"/>
    <w:rsid w:val="009014F6"/>
    <w:rsid w:val="00902106"/>
    <w:rsid w:val="009021A6"/>
    <w:rsid w:val="0090251A"/>
    <w:rsid w:val="009026FA"/>
    <w:rsid w:val="00902A21"/>
    <w:rsid w:val="00902BB2"/>
    <w:rsid w:val="00902EC3"/>
    <w:rsid w:val="00903219"/>
    <w:rsid w:val="009032C3"/>
    <w:rsid w:val="0090341F"/>
    <w:rsid w:val="00903628"/>
    <w:rsid w:val="009038C2"/>
    <w:rsid w:val="00903990"/>
    <w:rsid w:val="00903D04"/>
    <w:rsid w:val="00903D3E"/>
    <w:rsid w:val="00904234"/>
    <w:rsid w:val="00904329"/>
    <w:rsid w:val="00904C82"/>
    <w:rsid w:val="00905B35"/>
    <w:rsid w:val="00905FD8"/>
    <w:rsid w:val="00906029"/>
    <w:rsid w:val="00906239"/>
    <w:rsid w:val="00906573"/>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6"/>
    <w:rsid w:val="009113AC"/>
    <w:rsid w:val="00911650"/>
    <w:rsid w:val="00911AC9"/>
    <w:rsid w:val="00911F57"/>
    <w:rsid w:val="009120F2"/>
    <w:rsid w:val="00912265"/>
    <w:rsid w:val="00912603"/>
    <w:rsid w:val="00912683"/>
    <w:rsid w:val="00912EF9"/>
    <w:rsid w:val="00912FA1"/>
    <w:rsid w:val="009135E4"/>
    <w:rsid w:val="009135F9"/>
    <w:rsid w:val="009137B3"/>
    <w:rsid w:val="00913902"/>
    <w:rsid w:val="00913E1A"/>
    <w:rsid w:val="00914044"/>
    <w:rsid w:val="009151F9"/>
    <w:rsid w:val="0091527A"/>
    <w:rsid w:val="00915470"/>
    <w:rsid w:val="0091584A"/>
    <w:rsid w:val="00915C73"/>
    <w:rsid w:val="00915E18"/>
    <w:rsid w:val="00916492"/>
    <w:rsid w:val="0091686D"/>
    <w:rsid w:val="00916980"/>
    <w:rsid w:val="00917130"/>
    <w:rsid w:val="009171B7"/>
    <w:rsid w:val="0091741C"/>
    <w:rsid w:val="00920052"/>
    <w:rsid w:val="009202F0"/>
    <w:rsid w:val="00921511"/>
    <w:rsid w:val="009216A6"/>
    <w:rsid w:val="00921C06"/>
    <w:rsid w:val="0092212B"/>
    <w:rsid w:val="00922866"/>
    <w:rsid w:val="00922FE6"/>
    <w:rsid w:val="009238DA"/>
    <w:rsid w:val="00924031"/>
    <w:rsid w:val="00924553"/>
    <w:rsid w:val="00924683"/>
    <w:rsid w:val="00924987"/>
    <w:rsid w:val="00924ABA"/>
    <w:rsid w:val="00924F16"/>
    <w:rsid w:val="00925558"/>
    <w:rsid w:val="00925890"/>
    <w:rsid w:val="00925CE1"/>
    <w:rsid w:val="00925D92"/>
    <w:rsid w:val="00926342"/>
    <w:rsid w:val="00926AA0"/>
    <w:rsid w:val="00927AC3"/>
    <w:rsid w:val="00927BD6"/>
    <w:rsid w:val="00927E77"/>
    <w:rsid w:val="0093012D"/>
    <w:rsid w:val="00930221"/>
    <w:rsid w:val="0093058D"/>
    <w:rsid w:val="00930676"/>
    <w:rsid w:val="00930A3E"/>
    <w:rsid w:val="00930C65"/>
    <w:rsid w:val="00930EBF"/>
    <w:rsid w:val="0093127A"/>
    <w:rsid w:val="00931728"/>
    <w:rsid w:val="00931F19"/>
    <w:rsid w:val="00931F7C"/>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EB6"/>
    <w:rsid w:val="00935F4F"/>
    <w:rsid w:val="0093663D"/>
    <w:rsid w:val="00936699"/>
    <w:rsid w:val="00937CB2"/>
    <w:rsid w:val="00937E06"/>
    <w:rsid w:val="00937E2E"/>
    <w:rsid w:val="00937F92"/>
    <w:rsid w:val="00940490"/>
    <w:rsid w:val="00940E20"/>
    <w:rsid w:val="00940EB2"/>
    <w:rsid w:val="00941AB5"/>
    <w:rsid w:val="00941F5B"/>
    <w:rsid w:val="0094268D"/>
    <w:rsid w:val="00942BED"/>
    <w:rsid w:val="009431A3"/>
    <w:rsid w:val="0094381C"/>
    <w:rsid w:val="00943F4C"/>
    <w:rsid w:val="009441F3"/>
    <w:rsid w:val="0094448A"/>
    <w:rsid w:val="00945258"/>
    <w:rsid w:val="009455C6"/>
    <w:rsid w:val="00946313"/>
    <w:rsid w:val="009465C5"/>
    <w:rsid w:val="009465D1"/>
    <w:rsid w:val="00946BE1"/>
    <w:rsid w:val="0094700E"/>
    <w:rsid w:val="00947341"/>
    <w:rsid w:val="009473B7"/>
    <w:rsid w:val="00947CF6"/>
    <w:rsid w:val="009500B9"/>
    <w:rsid w:val="0095038F"/>
    <w:rsid w:val="0095042C"/>
    <w:rsid w:val="00950954"/>
    <w:rsid w:val="00950B85"/>
    <w:rsid w:val="00951525"/>
    <w:rsid w:val="00951B10"/>
    <w:rsid w:val="00951E79"/>
    <w:rsid w:val="009533B2"/>
    <w:rsid w:val="0095365E"/>
    <w:rsid w:val="00953DD3"/>
    <w:rsid w:val="00954480"/>
    <w:rsid w:val="0095448D"/>
    <w:rsid w:val="00954878"/>
    <w:rsid w:val="00954A1F"/>
    <w:rsid w:val="0095559B"/>
    <w:rsid w:val="00955872"/>
    <w:rsid w:val="0095600C"/>
    <w:rsid w:val="00956515"/>
    <w:rsid w:val="009565A2"/>
    <w:rsid w:val="00956A13"/>
    <w:rsid w:val="0095738B"/>
    <w:rsid w:val="009577F5"/>
    <w:rsid w:val="00957C40"/>
    <w:rsid w:val="009603DD"/>
    <w:rsid w:val="00960599"/>
    <w:rsid w:val="009606F6"/>
    <w:rsid w:val="009607F8"/>
    <w:rsid w:val="00960BB2"/>
    <w:rsid w:val="00960BF1"/>
    <w:rsid w:val="00960FD6"/>
    <w:rsid w:val="009613B7"/>
    <w:rsid w:val="009617EA"/>
    <w:rsid w:val="0096186B"/>
    <w:rsid w:val="009618E5"/>
    <w:rsid w:val="00961B92"/>
    <w:rsid w:val="00961D48"/>
    <w:rsid w:val="009626A5"/>
    <w:rsid w:val="00962861"/>
    <w:rsid w:val="00962BC6"/>
    <w:rsid w:val="00963276"/>
    <w:rsid w:val="00963487"/>
    <w:rsid w:val="009639EA"/>
    <w:rsid w:val="00963C78"/>
    <w:rsid w:val="00963C8F"/>
    <w:rsid w:val="009641F5"/>
    <w:rsid w:val="00964257"/>
    <w:rsid w:val="00964A86"/>
    <w:rsid w:val="00964FB0"/>
    <w:rsid w:val="009656BB"/>
    <w:rsid w:val="0096579F"/>
    <w:rsid w:val="00965E7D"/>
    <w:rsid w:val="00965F6F"/>
    <w:rsid w:val="0096612B"/>
    <w:rsid w:val="009668AE"/>
    <w:rsid w:val="00966955"/>
    <w:rsid w:val="00966CCB"/>
    <w:rsid w:val="00966F2E"/>
    <w:rsid w:val="00967404"/>
    <w:rsid w:val="00967B46"/>
    <w:rsid w:val="0097076F"/>
    <w:rsid w:val="00970A9D"/>
    <w:rsid w:val="00970D28"/>
    <w:rsid w:val="00970FCF"/>
    <w:rsid w:val="009710D1"/>
    <w:rsid w:val="00971253"/>
    <w:rsid w:val="00971A4F"/>
    <w:rsid w:val="00972807"/>
    <w:rsid w:val="00972869"/>
    <w:rsid w:val="009728C8"/>
    <w:rsid w:val="009728CD"/>
    <w:rsid w:val="0097296D"/>
    <w:rsid w:val="00972A26"/>
    <w:rsid w:val="00972F05"/>
    <w:rsid w:val="00972F8D"/>
    <w:rsid w:val="0097322C"/>
    <w:rsid w:val="00973359"/>
    <w:rsid w:val="009738C4"/>
    <w:rsid w:val="00973FCF"/>
    <w:rsid w:val="00974F1C"/>
    <w:rsid w:val="009750D5"/>
    <w:rsid w:val="009752B1"/>
    <w:rsid w:val="00976662"/>
    <w:rsid w:val="009768DA"/>
    <w:rsid w:val="00976D22"/>
    <w:rsid w:val="00976E06"/>
    <w:rsid w:val="00977115"/>
    <w:rsid w:val="0097729D"/>
    <w:rsid w:val="009775B0"/>
    <w:rsid w:val="00977A09"/>
    <w:rsid w:val="009801DE"/>
    <w:rsid w:val="0098084D"/>
    <w:rsid w:val="009819A2"/>
    <w:rsid w:val="00981C79"/>
    <w:rsid w:val="00982999"/>
    <w:rsid w:val="00982D34"/>
    <w:rsid w:val="00982EF2"/>
    <w:rsid w:val="00983080"/>
    <w:rsid w:val="00983147"/>
    <w:rsid w:val="0098385B"/>
    <w:rsid w:val="0098399E"/>
    <w:rsid w:val="00983D02"/>
    <w:rsid w:val="00983EDB"/>
    <w:rsid w:val="0098427F"/>
    <w:rsid w:val="00984359"/>
    <w:rsid w:val="009843D1"/>
    <w:rsid w:val="00984483"/>
    <w:rsid w:val="0098492E"/>
    <w:rsid w:val="00985120"/>
    <w:rsid w:val="00985342"/>
    <w:rsid w:val="00985386"/>
    <w:rsid w:val="00985B6C"/>
    <w:rsid w:val="00985BA6"/>
    <w:rsid w:val="00985F47"/>
    <w:rsid w:val="00986983"/>
    <w:rsid w:val="00986BB2"/>
    <w:rsid w:val="00987630"/>
    <w:rsid w:val="0098791C"/>
    <w:rsid w:val="0098795E"/>
    <w:rsid w:val="00987A96"/>
    <w:rsid w:val="009906C6"/>
    <w:rsid w:val="00990DFC"/>
    <w:rsid w:val="00990E6F"/>
    <w:rsid w:val="009912AF"/>
    <w:rsid w:val="00991306"/>
    <w:rsid w:val="00991455"/>
    <w:rsid w:val="00991B11"/>
    <w:rsid w:val="00991D18"/>
    <w:rsid w:val="00991D39"/>
    <w:rsid w:val="00991F39"/>
    <w:rsid w:val="0099263D"/>
    <w:rsid w:val="00992815"/>
    <w:rsid w:val="00992C35"/>
    <w:rsid w:val="00992CB7"/>
    <w:rsid w:val="00992E79"/>
    <w:rsid w:val="00993084"/>
    <w:rsid w:val="00993237"/>
    <w:rsid w:val="009933F8"/>
    <w:rsid w:val="00993850"/>
    <w:rsid w:val="00993C81"/>
    <w:rsid w:val="00994796"/>
    <w:rsid w:val="00994B71"/>
    <w:rsid w:val="00994C57"/>
    <w:rsid w:val="00994D1A"/>
    <w:rsid w:val="00994EDB"/>
    <w:rsid w:val="009950E7"/>
    <w:rsid w:val="009955F5"/>
    <w:rsid w:val="00995D21"/>
    <w:rsid w:val="009961A3"/>
    <w:rsid w:val="00996667"/>
    <w:rsid w:val="00996E20"/>
    <w:rsid w:val="0099705C"/>
    <w:rsid w:val="009971EE"/>
    <w:rsid w:val="009979AD"/>
    <w:rsid w:val="00997D41"/>
    <w:rsid w:val="00997FA4"/>
    <w:rsid w:val="009A001F"/>
    <w:rsid w:val="009A00A5"/>
    <w:rsid w:val="009A02CC"/>
    <w:rsid w:val="009A0382"/>
    <w:rsid w:val="009A0A09"/>
    <w:rsid w:val="009A0A18"/>
    <w:rsid w:val="009A0E5A"/>
    <w:rsid w:val="009A0F01"/>
    <w:rsid w:val="009A0F37"/>
    <w:rsid w:val="009A111E"/>
    <w:rsid w:val="009A138C"/>
    <w:rsid w:val="009A138F"/>
    <w:rsid w:val="009A142E"/>
    <w:rsid w:val="009A190C"/>
    <w:rsid w:val="009A2BF4"/>
    <w:rsid w:val="009A2D39"/>
    <w:rsid w:val="009A3136"/>
    <w:rsid w:val="009A3144"/>
    <w:rsid w:val="009A3249"/>
    <w:rsid w:val="009A431A"/>
    <w:rsid w:val="009A43DA"/>
    <w:rsid w:val="009A466A"/>
    <w:rsid w:val="009A4C0F"/>
    <w:rsid w:val="009A5BFA"/>
    <w:rsid w:val="009A5E06"/>
    <w:rsid w:val="009A5E8B"/>
    <w:rsid w:val="009A5F7D"/>
    <w:rsid w:val="009A647D"/>
    <w:rsid w:val="009A64B5"/>
    <w:rsid w:val="009A6666"/>
    <w:rsid w:val="009A66C9"/>
    <w:rsid w:val="009A6D0F"/>
    <w:rsid w:val="009A6FD3"/>
    <w:rsid w:val="009A700E"/>
    <w:rsid w:val="009A7190"/>
    <w:rsid w:val="009A72C6"/>
    <w:rsid w:val="009A7BCA"/>
    <w:rsid w:val="009A7F34"/>
    <w:rsid w:val="009A7FAD"/>
    <w:rsid w:val="009B1AF6"/>
    <w:rsid w:val="009B1C99"/>
    <w:rsid w:val="009B1E18"/>
    <w:rsid w:val="009B1F1C"/>
    <w:rsid w:val="009B203F"/>
    <w:rsid w:val="009B2294"/>
    <w:rsid w:val="009B2D97"/>
    <w:rsid w:val="009B2F6C"/>
    <w:rsid w:val="009B30B6"/>
    <w:rsid w:val="009B31C4"/>
    <w:rsid w:val="009B327C"/>
    <w:rsid w:val="009B3D71"/>
    <w:rsid w:val="009B3FA3"/>
    <w:rsid w:val="009B41CA"/>
    <w:rsid w:val="009B4488"/>
    <w:rsid w:val="009B4766"/>
    <w:rsid w:val="009B487F"/>
    <w:rsid w:val="009B4AC0"/>
    <w:rsid w:val="009B4C81"/>
    <w:rsid w:val="009B4D47"/>
    <w:rsid w:val="009B4F52"/>
    <w:rsid w:val="009B5B6B"/>
    <w:rsid w:val="009B5E0F"/>
    <w:rsid w:val="009B61BE"/>
    <w:rsid w:val="009B61DC"/>
    <w:rsid w:val="009B68E5"/>
    <w:rsid w:val="009B6A07"/>
    <w:rsid w:val="009B6BCF"/>
    <w:rsid w:val="009B6D9E"/>
    <w:rsid w:val="009B6F6C"/>
    <w:rsid w:val="009C09D6"/>
    <w:rsid w:val="009C115F"/>
    <w:rsid w:val="009C1601"/>
    <w:rsid w:val="009C3B79"/>
    <w:rsid w:val="009C3BA7"/>
    <w:rsid w:val="009C420F"/>
    <w:rsid w:val="009C430E"/>
    <w:rsid w:val="009C43BA"/>
    <w:rsid w:val="009C44EC"/>
    <w:rsid w:val="009C4FED"/>
    <w:rsid w:val="009C5621"/>
    <w:rsid w:val="009C5E6F"/>
    <w:rsid w:val="009C67B8"/>
    <w:rsid w:val="009C7316"/>
    <w:rsid w:val="009C7491"/>
    <w:rsid w:val="009C7E41"/>
    <w:rsid w:val="009D0A48"/>
    <w:rsid w:val="009D0CA8"/>
    <w:rsid w:val="009D0CCB"/>
    <w:rsid w:val="009D1122"/>
    <w:rsid w:val="009D11F7"/>
    <w:rsid w:val="009D139D"/>
    <w:rsid w:val="009D14AA"/>
    <w:rsid w:val="009D16BD"/>
    <w:rsid w:val="009D1A17"/>
    <w:rsid w:val="009D20D4"/>
    <w:rsid w:val="009D394C"/>
    <w:rsid w:val="009D3B74"/>
    <w:rsid w:val="009D3F20"/>
    <w:rsid w:val="009D427B"/>
    <w:rsid w:val="009D44FA"/>
    <w:rsid w:val="009D44FF"/>
    <w:rsid w:val="009D46FD"/>
    <w:rsid w:val="009D478C"/>
    <w:rsid w:val="009D4996"/>
    <w:rsid w:val="009D4E7B"/>
    <w:rsid w:val="009D6783"/>
    <w:rsid w:val="009D753F"/>
    <w:rsid w:val="009D766D"/>
    <w:rsid w:val="009D7963"/>
    <w:rsid w:val="009D79BE"/>
    <w:rsid w:val="009D7C0B"/>
    <w:rsid w:val="009D7D1D"/>
    <w:rsid w:val="009D7F9B"/>
    <w:rsid w:val="009D7FDF"/>
    <w:rsid w:val="009E015D"/>
    <w:rsid w:val="009E040B"/>
    <w:rsid w:val="009E04EE"/>
    <w:rsid w:val="009E15ED"/>
    <w:rsid w:val="009E18E7"/>
    <w:rsid w:val="009E1B7A"/>
    <w:rsid w:val="009E2CCA"/>
    <w:rsid w:val="009E3368"/>
    <w:rsid w:val="009E3623"/>
    <w:rsid w:val="009E36FA"/>
    <w:rsid w:val="009E3830"/>
    <w:rsid w:val="009E3A16"/>
    <w:rsid w:val="009E3BE5"/>
    <w:rsid w:val="009E3F47"/>
    <w:rsid w:val="009E4050"/>
    <w:rsid w:val="009E503B"/>
    <w:rsid w:val="009E5858"/>
    <w:rsid w:val="009E5A49"/>
    <w:rsid w:val="009E5C7A"/>
    <w:rsid w:val="009E60D3"/>
    <w:rsid w:val="009E7194"/>
    <w:rsid w:val="009E7304"/>
    <w:rsid w:val="009E73CA"/>
    <w:rsid w:val="009E773C"/>
    <w:rsid w:val="009E7DA3"/>
    <w:rsid w:val="009E7EE7"/>
    <w:rsid w:val="009E7EFF"/>
    <w:rsid w:val="009F0289"/>
    <w:rsid w:val="009F041E"/>
    <w:rsid w:val="009F0855"/>
    <w:rsid w:val="009F0919"/>
    <w:rsid w:val="009F0972"/>
    <w:rsid w:val="009F0AF9"/>
    <w:rsid w:val="009F0C50"/>
    <w:rsid w:val="009F0D52"/>
    <w:rsid w:val="009F0DF4"/>
    <w:rsid w:val="009F0FFF"/>
    <w:rsid w:val="009F11AD"/>
    <w:rsid w:val="009F2378"/>
    <w:rsid w:val="009F2508"/>
    <w:rsid w:val="009F2E6A"/>
    <w:rsid w:val="009F2EE6"/>
    <w:rsid w:val="009F2FD4"/>
    <w:rsid w:val="009F306E"/>
    <w:rsid w:val="009F3117"/>
    <w:rsid w:val="009F36CE"/>
    <w:rsid w:val="009F38A1"/>
    <w:rsid w:val="009F3E3E"/>
    <w:rsid w:val="009F440A"/>
    <w:rsid w:val="009F4625"/>
    <w:rsid w:val="009F4658"/>
    <w:rsid w:val="009F47D0"/>
    <w:rsid w:val="009F4E4E"/>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FC4"/>
    <w:rsid w:val="00A01167"/>
    <w:rsid w:val="00A01595"/>
    <w:rsid w:val="00A02428"/>
    <w:rsid w:val="00A02925"/>
    <w:rsid w:val="00A02A20"/>
    <w:rsid w:val="00A0307D"/>
    <w:rsid w:val="00A03248"/>
    <w:rsid w:val="00A037E7"/>
    <w:rsid w:val="00A03A0C"/>
    <w:rsid w:val="00A03CD4"/>
    <w:rsid w:val="00A03F7D"/>
    <w:rsid w:val="00A042EF"/>
    <w:rsid w:val="00A0444E"/>
    <w:rsid w:val="00A044BA"/>
    <w:rsid w:val="00A044C4"/>
    <w:rsid w:val="00A045AE"/>
    <w:rsid w:val="00A05E38"/>
    <w:rsid w:val="00A0632B"/>
    <w:rsid w:val="00A063CA"/>
    <w:rsid w:val="00A063D7"/>
    <w:rsid w:val="00A070BA"/>
    <w:rsid w:val="00A070C0"/>
    <w:rsid w:val="00A072EC"/>
    <w:rsid w:val="00A0739B"/>
    <w:rsid w:val="00A07B12"/>
    <w:rsid w:val="00A07C40"/>
    <w:rsid w:val="00A10CF5"/>
    <w:rsid w:val="00A10D72"/>
    <w:rsid w:val="00A10FDB"/>
    <w:rsid w:val="00A11258"/>
    <w:rsid w:val="00A115C0"/>
    <w:rsid w:val="00A120E4"/>
    <w:rsid w:val="00A121AB"/>
    <w:rsid w:val="00A12975"/>
    <w:rsid w:val="00A132E1"/>
    <w:rsid w:val="00A13309"/>
    <w:rsid w:val="00A134D0"/>
    <w:rsid w:val="00A13666"/>
    <w:rsid w:val="00A13A19"/>
    <w:rsid w:val="00A14489"/>
    <w:rsid w:val="00A14527"/>
    <w:rsid w:val="00A14822"/>
    <w:rsid w:val="00A14E9D"/>
    <w:rsid w:val="00A15162"/>
    <w:rsid w:val="00A152A3"/>
    <w:rsid w:val="00A1546D"/>
    <w:rsid w:val="00A157E5"/>
    <w:rsid w:val="00A1588D"/>
    <w:rsid w:val="00A159E8"/>
    <w:rsid w:val="00A160B7"/>
    <w:rsid w:val="00A1616C"/>
    <w:rsid w:val="00A16726"/>
    <w:rsid w:val="00A167B4"/>
    <w:rsid w:val="00A1748A"/>
    <w:rsid w:val="00A177EF"/>
    <w:rsid w:val="00A17F45"/>
    <w:rsid w:val="00A20964"/>
    <w:rsid w:val="00A21571"/>
    <w:rsid w:val="00A21738"/>
    <w:rsid w:val="00A21AA2"/>
    <w:rsid w:val="00A21ADE"/>
    <w:rsid w:val="00A21FE0"/>
    <w:rsid w:val="00A2223A"/>
    <w:rsid w:val="00A226EA"/>
    <w:rsid w:val="00A22B03"/>
    <w:rsid w:val="00A23095"/>
    <w:rsid w:val="00A23706"/>
    <w:rsid w:val="00A2377C"/>
    <w:rsid w:val="00A23828"/>
    <w:rsid w:val="00A23C3A"/>
    <w:rsid w:val="00A23CA1"/>
    <w:rsid w:val="00A24084"/>
    <w:rsid w:val="00A24C5B"/>
    <w:rsid w:val="00A24D12"/>
    <w:rsid w:val="00A24E66"/>
    <w:rsid w:val="00A24E95"/>
    <w:rsid w:val="00A24F22"/>
    <w:rsid w:val="00A25027"/>
    <w:rsid w:val="00A2503E"/>
    <w:rsid w:val="00A25674"/>
    <w:rsid w:val="00A258EE"/>
    <w:rsid w:val="00A25C0D"/>
    <w:rsid w:val="00A261A4"/>
    <w:rsid w:val="00A2653F"/>
    <w:rsid w:val="00A271AF"/>
    <w:rsid w:val="00A27326"/>
    <w:rsid w:val="00A27672"/>
    <w:rsid w:val="00A2788E"/>
    <w:rsid w:val="00A27B53"/>
    <w:rsid w:val="00A27E2E"/>
    <w:rsid w:val="00A306F8"/>
    <w:rsid w:val="00A30704"/>
    <w:rsid w:val="00A30A50"/>
    <w:rsid w:val="00A30AA4"/>
    <w:rsid w:val="00A31147"/>
    <w:rsid w:val="00A312C1"/>
    <w:rsid w:val="00A31431"/>
    <w:rsid w:val="00A3150B"/>
    <w:rsid w:val="00A316B2"/>
    <w:rsid w:val="00A316CF"/>
    <w:rsid w:val="00A3192E"/>
    <w:rsid w:val="00A32212"/>
    <w:rsid w:val="00A324DF"/>
    <w:rsid w:val="00A32F55"/>
    <w:rsid w:val="00A33746"/>
    <w:rsid w:val="00A33888"/>
    <w:rsid w:val="00A338F8"/>
    <w:rsid w:val="00A34045"/>
    <w:rsid w:val="00A3423C"/>
    <w:rsid w:val="00A34E52"/>
    <w:rsid w:val="00A34E5B"/>
    <w:rsid w:val="00A350CD"/>
    <w:rsid w:val="00A35535"/>
    <w:rsid w:val="00A3574C"/>
    <w:rsid w:val="00A3636E"/>
    <w:rsid w:val="00A3639F"/>
    <w:rsid w:val="00A3691E"/>
    <w:rsid w:val="00A36B6B"/>
    <w:rsid w:val="00A36F70"/>
    <w:rsid w:val="00A375FC"/>
    <w:rsid w:val="00A408CF"/>
    <w:rsid w:val="00A409F2"/>
    <w:rsid w:val="00A40A31"/>
    <w:rsid w:val="00A40C0A"/>
    <w:rsid w:val="00A41538"/>
    <w:rsid w:val="00A415A5"/>
    <w:rsid w:val="00A41C10"/>
    <w:rsid w:val="00A42562"/>
    <w:rsid w:val="00A425CE"/>
    <w:rsid w:val="00A42713"/>
    <w:rsid w:val="00A42A4C"/>
    <w:rsid w:val="00A42BD5"/>
    <w:rsid w:val="00A4354E"/>
    <w:rsid w:val="00A43D0D"/>
    <w:rsid w:val="00A4405F"/>
    <w:rsid w:val="00A447B1"/>
    <w:rsid w:val="00A44C4F"/>
    <w:rsid w:val="00A4500A"/>
    <w:rsid w:val="00A45453"/>
    <w:rsid w:val="00A45747"/>
    <w:rsid w:val="00A458D6"/>
    <w:rsid w:val="00A45DA0"/>
    <w:rsid w:val="00A46039"/>
    <w:rsid w:val="00A460DD"/>
    <w:rsid w:val="00A46221"/>
    <w:rsid w:val="00A468AB"/>
    <w:rsid w:val="00A46EFC"/>
    <w:rsid w:val="00A46F74"/>
    <w:rsid w:val="00A47A97"/>
    <w:rsid w:val="00A47BAE"/>
    <w:rsid w:val="00A47CDE"/>
    <w:rsid w:val="00A47CE3"/>
    <w:rsid w:val="00A47EC8"/>
    <w:rsid w:val="00A50656"/>
    <w:rsid w:val="00A5086E"/>
    <w:rsid w:val="00A50991"/>
    <w:rsid w:val="00A50D83"/>
    <w:rsid w:val="00A50EF9"/>
    <w:rsid w:val="00A5131D"/>
    <w:rsid w:val="00A516E1"/>
    <w:rsid w:val="00A51AAB"/>
    <w:rsid w:val="00A51C6C"/>
    <w:rsid w:val="00A5203C"/>
    <w:rsid w:val="00A52476"/>
    <w:rsid w:val="00A52965"/>
    <w:rsid w:val="00A53916"/>
    <w:rsid w:val="00A54377"/>
    <w:rsid w:val="00A54400"/>
    <w:rsid w:val="00A54572"/>
    <w:rsid w:val="00A54D2D"/>
    <w:rsid w:val="00A55674"/>
    <w:rsid w:val="00A557B6"/>
    <w:rsid w:val="00A56ACA"/>
    <w:rsid w:val="00A5756C"/>
    <w:rsid w:val="00A57833"/>
    <w:rsid w:val="00A57CD9"/>
    <w:rsid w:val="00A6005B"/>
    <w:rsid w:val="00A61287"/>
    <w:rsid w:val="00A6164E"/>
    <w:rsid w:val="00A617D8"/>
    <w:rsid w:val="00A61C5B"/>
    <w:rsid w:val="00A61D40"/>
    <w:rsid w:val="00A62950"/>
    <w:rsid w:val="00A629FB"/>
    <w:rsid w:val="00A62E7A"/>
    <w:rsid w:val="00A6315E"/>
    <w:rsid w:val="00A63556"/>
    <w:rsid w:val="00A63B08"/>
    <w:rsid w:val="00A63C28"/>
    <w:rsid w:val="00A63D72"/>
    <w:rsid w:val="00A63FE5"/>
    <w:rsid w:val="00A65451"/>
    <w:rsid w:val="00A65A49"/>
    <w:rsid w:val="00A65F65"/>
    <w:rsid w:val="00A65FE8"/>
    <w:rsid w:val="00A66253"/>
    <w:rsid w:val="00A6740C"/>
    <w:rsid w:val="00A6766C"/>
    <w:rsid w:val="00A67C23"/>
    <w:rsid w:val="00A67E90"/>
    <w:rsid w:val="00A7003F"/>
    <w:rsid w:val="00A7011E"/>
    <w:rsid w:val="00A703F9"/>
    <w:rsid w:val="00A7047B"/>
    <w:rsid w:val="00A70B43"/>
    <w:rsid w:val="00A70BB3"/>
    <w:rsid w:val="00A71239"/>
    <w:rsid w:val="00A712C9"/>
    <w:rsid w:val="00A71473"/>
    <w:rsid w:val="00A716C6"/>
    <w:rsid w:val="00A71930"/>
    <w:rsid w:val="00A71965"/>
    <w:rsid w:val="00A72126"/>
    <w:rsid w:val="00A721D9"/>
    <w:rsid w:val="00A72591"/>
    <w:rsid w:val="00A72A1B"/>
    <w:rsid w:val="00A73053"/>
    <w:rsid w:val="00A732B6"/>
    <w:rsid w:val="00A73530"/>
    <w:rsid w:val="00A73B38"/>
    <w:rsid w:val="00A73D07"/>
    <w:rsid w:val="00A73D74"/>
    <w:rsid w:val="00A740D6"/>
    <w:rsid w:val="00A7434D"/>
    <w:rsid w:val="00A745D8"/>
    <w:rsid w:val="00A74AF3"/>
    <w:rsid w:val="00A74DEE"/>
    <w:rsid w:val="00A74F64"/>
    <w:rsid w:val="00A75170"/>
    <w:rsid w:val="00A753C5"/>
    <w:rsid w:val="00A757DA"/>
    <w:rsid w:val="00A759A5"/>
    <w:rsid w:val="00A75B1F"/>
    <w:rsid w:val="00A75E5E"/>
    <w:rsid w:val="00A75F10"/>
    <w:rsid w:val="00A7607F"/>
    <w:rsid w:val="00A7667F"/>
    <w:rsid w:val="00A76713"/>
    <w:rsid w:val="00A7694F"/>
    <w:rsid w:val="00A76DBC"/>
    <w:rsid w:val="00A76F12"/>
    <w:rsid w:val="00A77F0D"/>
    <w:rsid w:val="00A8018A"/>
    <w:rsid w:val="00A80670"/>
    <w:rsid w:val="00A80856"/>
    <w:rsid w:val="00A8086F"/>
    <w:rsid w:val="00A808D4"/>
    <w:rsid w:val="00A8093B"/>
    <w:rsid w:val="00A80D08"/>
    <w:rsid w:val="00A8100A"/>
    <w:rsid w:val="00A8140A"/>
    <w:rsid w:val="00A818A5"/>
    <w:rsid w:val="00A823CA"/>
    <w:rsid w:val="00A8250B"/>
    <w:rsid w:val="00A82925"/>
    <w:rsid w:val="00A82C40"/>
    <w:rsid w:val="00A83A2F"/>
    <w:rsid w:val="00A83AAC"/>
    <w:rsid w:val="00A83C4C"/>
    <w:rsid w:val="00A83F99"/>
    <w:rsid w:val="00A840B9"/>
    <w:rsid w:val="00A848DB"/>
    <w:rsid w:val="00A848E8"/>
    <w:rsid w:val="00A849FA"/>
    <w:rsid w:val="00A84EDD"/>
    <w:rsid w:val="00A85729"/>
    <w:rsid w:val="00A861A6"/>
    <w:rsid w:val="00A866DC"/>
    <w:rsid w:val="00A868D0"/>
    <w:rsid w:val="00A86A9D"/>
    <w:rsid w:val="00A86ED9"/>
    <w:rsid w:val="00A87BA9"/>
    <w:rsid w:val="00A90A57"/>
    <w:rsid w:val="00A90CF6"/>
    <w:rsid w:val="00A91268"/>
    <w:rsid w:val="00A915FE"/>
    <w:rsid w:val="00A918E8"/>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528A"/>
    <w:rsid w:val="00A95438"/>
    <w:rsid w:val="00A95BF3"/>
    <w:rsid w:val="00A964EF"/>
    <w:rsid w:val="00A96D88"/>
    <w:rsid w:val="00A96E09"/>
    <w:rsid w:val="00A9706B"/>
    <w:rsid w:val="00A9712A"/>
    <w:rsid w:val="00AA0000"/>
    <w:rsid w:val="00AA00C6"/>
    <w:rsid w:val="00AA0449"/>
    <w:rsid w:val="00AA0BBB"/>
    <w:rsid w:val="00AA1755"/>
    <w:rsid w:val="00AA1F02"/>
    <w:rsid w:val="00AA22BF"/>
    <w:rsid w:val="00AA2549"/>
    <w:rsid w:val="00AA2F74"/>
    <w:rsid w:val="00AA3400"/>
    <w:rsid w:val="00AA38C8"/>
    <w:rsid w:val="00AA3BA7"/>
    <w:rsid w:val="00AA42E2"/>
    <w:rsid w:val="00AA4788"/>
    <w:rsid w:val="00AA5063"/>
    <w:rsid w:val="00AA5824"/>
    <w:rsid w:val="00AA5B43"/>
    <w:rsid w:val="00AA5D46"/>
    <w:rsid w:val="00AA612A"/>
    <w:rsid w:val="00AA65E8"/>
    <w:rsid w:val="00AA7298"/>
    <w:rsid w:val="00AA77BC"/>
    <w:rsid w:val="00AA7861"/>
    <w:rsid w:val="00AA7AE5"/>
    <w:rsid w:val="00AA7AEC"/>
    <w:rsid w:val="00AB04F2"/>
    <w:rsid w:val="00AB0C19"/>
    <w:rsid w:val="00AB0F74"/>
    <w:rsid w:val="00AB0FEF"/>
    <w:rsid w:val="00AB10AC"/>
    <w:rsid w:val="00AB1A52"/>
    <w:rsid w:val="00AB1B0F"/>
    <w:rsid w:val="00AB1DCC"/>
    <w:rsid w:val="00AB1F65"/>
    <w:rsid w:val="00AB228C"/>
    <w:rsid w:val="00AB259D"/>
    <w:rsid w:val="00AB27E1"/>
    <w:rsid w:val="00AB341F"/>
    <w:rsid w:val="00AB3658"/>
    <w:rsid w:val="00AB3A59"/>
    <w:rsid w:val="00AB3A5C"/>
    <w:rsid w:val="00AB3C61"/>
    <w:rsid w:val="00AB4203"/>
    <w:rsid w:val="00AB4B4E"/>
    <w:rsid w:val="00AB4B89"/>
    <w:rsid w:val="00AB4C4F"/>
    <w:rsid w:val="00AB4D81"/>
    <w:rsid w:val="00AB4F4C"/>
    <w:rsid w:val="00AB519A"/>
    <w:rsid w:val="00AB54C9"/>
    <w:rsid w:val="00AB5533"/>
    <w:rsid w:val="00AB58D1"/>
    <w:rsid w:val="00AB69B5"/>
    <w:rsid w:val="00AB6C39"/>
    <w:rsid w:val="00AB7072"/>
    <w:rsid w:val="00AB7329"/>
    <w:rsid w:val="00AB76CE"/>
    <w:rsid w:val="00AB7718"/>
    <w:rsid w:val="00AB79FD"/>
    <w:rsid w:val="00AB7FAC"/>
    <w:rsid w:val="00AC0B87"/>
    <w:rsid w:val="00AC1103"/>
    <w:rsid w:val="00AC15D2"/>
    <w:rsid w:val="00AC15D4"/>
    <w:rsid w:val="00AC1936"/>
    <w:rsid w:val="00AC1E83"/>
    <w:rsid w:val="00AC20DD"/>
    <w:rsid w:val="00AC27F8"/>
    <w:rsid w:val="00AC2A81"/>
    <w:rsid w:val="00AC2F9A"/>
    <w:rsid w:val="00AC3198"/>
    <w:rsid w:val="00AC3549"/>
    <w:rsid w:val="00AC37A0"/>
    <w:rsid w:val="00AC3F07"/>
    <w:rsid w:val="00AC42D0"/>
    <w:rsid w:val="00AC479A"/>
    <w:rsid w:val="00AC4D10"/>
    <w:rsid w:val="00AC4FF3"/>
    <w:rsid w:val="00AC50CF"/>
    <w:rsid w:val="00AC51BC"/>
    <w:rsid w:val="00AC5211"/>
    <w:rsid w:val="00AC54CA"/>
    <w:rsid w:val="00AC5896"/>
    <w:rsid w:val="00AC643E"/>
    <w:rsid w:val="00AC67CB"/>
    <w:rsid w:val="00AC6BAD"/>
    <w:rsid w:val="00AC703B"/>
    <w:rsid w:val="00AC728B"/>
    <w:rsid w:val="00AC735B"/>
    <w:rsid w:val="00AC74E5"/>
    <w:rsid w:val="00AD00DD"/>
    <w:rsid w:val="00AD01C8"/>
    <w:rsid w:val="00AD0C2B"/>
    <w:rsid w:val="00AD0EEA"/>
    <w:rsid w:val="00AD1323"/>
    <w:rsid w:val="00AD1329"/>
    <w:rsid w:val="00AD134A"/>
    <w:rsid w:val="00AD1364"/>
    <w:rsid w:val="00AD1689"/>
    <w:rsid w:val="00AD1704"/>
    <w:rsid w:val="00AD19DE"/>
    <w:rsid w:val="00AD1F03"/>
    <w:rsid w:val="00AD2434"/>
    <w:rsid w:val="00AD2508"/>
    <w:rsid w:val="00AD2575"/>
    <w:rsid w:val="00AD269C"/>
    <w:rsid w:val="00AD2AC0"/>
    <w:rsid w:val="00AD2DF8"/>
    <w:rsid w:val="00AD31D6"/>
    <w:rsid w:val="00AD32BE"/>
    <w:rsid w:val="00AD35F5"/>
    <w:rsid w:val="00AD3935"/>
    <w:rsid w:val="00AD3ACF"/>
    <w:rsid w:val="00AD499D"/>
    <w:rsid w:val="00AD4AA1"/>
    <w:rsid w:val="00AD4BB1"/>
    <w:rsid w:val="00AD51E8"/>
    <w:rsid w:val="00AD529C"/>
    <w:rsid w:val="00AD5995"/>
    <w:rsid w:val="00AD5A78"/>
    <w:rsid w:val="00AD5AF7"/>
    <w:rsid w:val="00AD5FCA"/>
    <w:rsid w:val="00AD6000"/>
    <w:rsid w:val="00AD6D9B"/>
    <w:rsid w:val="00AD7599"/>
    <w:rsid w:val="00AD77E3"/>
    <w:rsid w:val="00AD79DB"/>
    <w:rsid w:val="00AD7A5C"/>
    <w:rsid w:val="00AD7A99"/>
    <w:rsid w:val="00AE0E14"/>
    <w:rsid w:val="00AE13C4"/>
    <w:rsid w:val="00AE1EE3"/>
    <w:rsid w:val="00AE2458"/>
    <w:rsid w:val="00AE2744"/>
    <w:rsid w:val="00AE2C77"/>
    <w:rsid w:val="00AE2FA9"/>
    <w:rsid w:val="00AE3D27"/>
    <w:rsid w:val="00AE3EC8"/>
    <w:rsid w:val="00AE4165"/>
    <w:rsid w:val="00AE431E"/>
    <w:rsid w:val="00AE4968"/>
    <w:rsid w:val="00AE4DFF"/>
    <w:rsid w:val="00AE4F95"/>
    <w:rsid w:val="00AE57A4"/>
    <w:rsid w:val="00AE5957"/>
    <w:rsid w:val="00AE5D6F"/>
    <w:rsid w:val="00AE5FE1"/>
    <w:rsid w:val="00AE6700"/>
    <w:rsid w:val="00AE6C24"/>
    <w:rsid w:val="00AE6EBF"/>
    <w:rsid w:val="00AE73A8"/>
    <w:rsid w:val="00AE79BD"/>
    <w:rsid w:val="00AE79D4"/>
    <w:rsid w:val="00AE7A50"/>
    <w:rsid w:val="00AE7D25"/>
    <w:rsid w:val="00AF08A9"/>
    <w:rsid w:val="00AF0AB0"/>
    <w:rsid w:val="00AF0B51"/>
    <w:rsid w:val="00AF0CBB"/>
    <w:rsid w:val="00AF1049"/>
    <w:rsid w:val="00AF1228"/>
    <w:rsid w:val="00AF16E1"/>
    <w:rsid w:val="00AF17A3"/>
    <w:rsid w:val="00AF1D08"/>
    <w:rsid w:val="00AF1EAC"/>
    <w:rsid w:val="00AF204D"/>
    <w:rsid w:val="00AF26AD"/>
    <w:rsid w:val="00AF288D"/>
    <w:rsid w:val="00AF2F4E"/>
    <w:rsid w:val="00AF3128"/>
    <w:rsid w:val="00AF3609"/>
    <w:rsid w:val="00AF3701"/>
    <w:rsid w:val="00AF3770"/>
    <w:rsid w:val="00AF448F"/>
    <w:rsid w:val="00AF47BE"/>
    <w:rsid w:val="00AF4F78"/>
    <w:rsid w:val="00AF50DD"/>
    <w:rsid w:val="00AF5766"/>
    <w:rsid w:val="00AF6405"/>
    <w:rsid w:val="00AF656F"/>
    <w:rsid w:val="00AF68A2"/>
    <w:rsid w:val="00AF6906"/>
    <w:rsid w:val="00AF6D24"/>
    <w:rsid w:val="00AF6DB7"/>
    <w:rsid w:val="00AF7269"/>
    <w:rsid w:val="00AF77B1"/>
    <w:rsid w:val="00AF79F1"/>
    <w:rsid w:val="00AF7D8E"/>
    <w:rsid w:val="00B004D1"/>
    <w:rsid w:val="00B00EBD"/>
    <w:rsid w:val="00B014F8"/>
    <w:rsid w:val="00B02DF3"/>
    <w:rsid w:val="00B02F86"/>
    <w:rsid w:val="00B0342C"/>
    <w:rsid w:val="00B03601"/>
    <w:rsid w:val="00B03937"/>
    <w:rsid w:val="00B03CB1"/>
    <w:rsid w:val="00B03EA6"/>
    <w:rsid w:val="00B0427C"/>
    <w:rsid w:val="00B042BA"/>
    <w:rsid w:val="00B04505"/>
    <w:rsid w:val="00B0467E"/>
    <w:rsid w:val="00B047C9"/>
    <w:rsid w:val="00B04DAD"/>
    <w:rsid w:val="00B0593D"/>
    <w:rsid w:val="00B05A5D"/>
    <w:rsid w:val="00B05F55"/>
    <w:rsid w:val="00B06269"/>
    <w:rsid w:val="00B06FC2"/>
    <w:rsid w:val="00B07489"/>
    <w:rsid w:val="00B07833"/>
    <w:rsid w:val="00B07BC4"/>
    <w:rsid w:val="00B1002D"/>
    <w:rsid w:val="00B1010D"/>
    <w:rsid w:val="00B102C1"/>
    <w:rsid w:val="00B102DF"/>
    <w:rsid w:val="00B104CC"/>
    <w:rsid w:val="00B10798"/>
    <w:rsid w:val="00B10BDD"/>
    <w:rsid w:val="00B10EF2"/>
    <w:rsid w:val="00B1120F"/>
    <w:rsid w:val="00B1199B"/>
    <w:rsid w:val="00B119B4"/>
    <w:rsid w:val="00B11D39"/>
    <w:rsid w:val="00B11FE8"/>
    <w:rsid w:val="00B123F6"/>
    <w:rsid w:val="00B12814"/>
    <w:rsid w:val="00B13A08"/>
    <w:rsid w:val="00B140D6"/>
    <w:rsid w:val="00B143D2"/>
    <w:rsid w:val="00B1469E"/>
    <w:rsid w:val="00B14954"/>
    <w:rsid w:val="00B14D4D"/>
    <w:rsid w:val="00B15086"/>
    <w:rsid w:val="00B15477"/>
    <w:rsid w:val="00B1547D"/>
    <w:rsid w:val="00B15582"/>
    <w:rsid w:val="00B15C63"/>
    <w:rsid w:val="00B15D38"/>
    <w:rsid w:val="00B15D81"/>
    <w:rsid w:val="00B15F0E"/>
    <w:rsid w:val="00B16933"/>
    <w:rsid w:val="00B1728F"/>
    <w:rsid w:val="00B173C3"/>
    <w:rsid w:val="00B1755C"/>
    <w:rsid w:val="00B177ED"/>
    <w:rsid w:val="00B178AF"/>
    <w:rsid w:val="00B20184"/>
    <w:rsid w:val="00B206C0"/>
    <w:rsid w:val="00B20A16"/>
    <w:rsid w:val="00B20E05"/>
    <w:rsid w:val="00B216A1"/>
    <w:rsid w:val="00B21984"/>
    <w:rsid w:val="00B21B2C"/>
    <w:rsid w:val="00B21E91"/>
    <w:rsid w:val="00B2204D"/>
    <w:rsid w:val="00B22C80"/>
    <w:rsid w:val="00B23320"/>
    <w:rsid w:val="00B23C6B"/>
    <w:rsid w:val="00B23D8C"/>
    <w:rsid w:val="00B23E02"/>
    <w:rsid w:val="00B242B2"/>
    <w:rsid w:val="00B246BB"/>
    <w:rsid w:val="00B25305"/>
    <w:rsid w:val="00B26422"/>
    <w:rsid w:val="00B27354"/>
    <w:rsid w:val="00B274DC"/>
    <w:rsid w:val="00B2780B"/>
    <w:rsid w:val="00B278B3"/>
    <w:rsid w:val="00B27D24"/>
    <w:rsid w:val="00B3050E"/>
    <w:rsid w:val="00B30546"/>
    <w:rsid w:val="00B30EA0"/>
    <w:rsid w:val="00B3162A"/>
    <w:rsid w:val="00B3185D"/>
    <w:rsid w:val="00B31E0D"/>
    <w:rsid w:val="00B320A6"/>
    <w:rsid w:val="00B3255B"/>
    <w:rsid w:val="00B32964"/>
    <w:rsid w:val="00B32B18"/>
    <w:rsid w:val="00B3326C"/>
    <w:rsid w:val="00B33443"/>
    <w:rsid w:val="00B3393A"/>
    <w:rsid w:val="00B339F2"/>
    <w:rsid w:val="00B33AAF"/>
    <w:rsid w:val="00B33B80"/>
    <w:rsid w:val="00B33E3D"/>
    <w:rsid w:val="00B349E5"/>
    <w:rsid w:val="00B34AD3"/>
    <w:rsid w:val="00B34B95"/>
    <w:rsid w:val="00B35288"/>
    <w:rsid w:val="00B355C2"/>
    <w:rsid w:val="00B358C2"/>
    <w:rsid w:val="00B35920"/>
    <w:rsid w:val="00B35A3F"/>
    <w:rsid w:val="00B368F2"/>
    <w:rsid w:val="00B36A64"/>
    <w:rsid w:val="00B36BB4"/>
    <w:rsid w:val="00B36E62"/>
    <w:rsid w:val="00B37713"/>
    <w:rsid w:val="00B37FE3"/>
    <w:rsid w:val="00B40835"/>
    <w:rsid w:val="00B40884"/>
    <w:rsid w:val="00B4098B"/>
    <w:rsid w:val="00B40A34"/>
    <w:rsid w:val="00B40C4F"/>
    <w:rsid w:val="00B417CE"/>
    <w:rsid w:val="00B41893"/>
    <w:rsid w:val="00B418B7"/>
    <w:rsid w:val="00B42425"/>
    <w:rsid w:val="00B426F0"/>
    <w:rsid w:val="00B42E5B"/>
    <w:rsid w:val="00B433D7"/>
    <w:rsid w:val="00B437A2"/>
    <w:rsid w:val="00B44690"/>
    <w:rsid w:val="00B447D9"/>
    <w:rsid w:val="00B45135"/>
    <w:rsid w:val="00B456C3"/>
    <w:rsid w:val="00B45E56"/>
    <w:rsid w:val="00B463D9"/>
    <w:rsid w:val="00B468E1"/>
    <w:rsid w:val="00B46CA3"/>
    <w:rsid w:val="00B50081"/>
    <w:rsid w:val="00B50089"/>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F0D"/>
    <w:rsid w:val="00B54FA9"/>
    <w:rsid w:val="00B55DA9"/>
    <w:rsid w:val="00B56013"/>
    <w:rsid w:val="00B560B1"/>
    <w:rsid w:val="00B56273"/>
    <w:rsid w:val="00B5646D"/>
    <w:rsid w:val="00B5665E"/>
    <w:rsid w:val="00B576DE"/>
    <w:rsid w:val="00B57743"/>
    <w:rsid w:val="00B57856"/>
    <w:rsid w:val="00B579C3"/>
    <w:rsid w:val="00B6030A"/>
    <w:rsid w:val="00B60319"/>
    <w:rsid w:val="00B60933"/>
    <w:rsid w:val="00B618DD"/>
    <w:rsid w:val="00B62012"/>
    <w:rsid w:val="00B621A7"/>
    <w:rsid w:val="00B62743"/>
    <w:rsid w:val="00B62B1F"/>
    <w:rsid w:val="00B633FE"/>
    <w:rsid w:val="00B639DC"/>
    <w:rsid w:val="00B63AF8"/>
    <w:rsid w:val="00B64A88"/>
    <w:rsid w:val="00B64F8E"/>
    <w:rsid w:val="00B65120"/>
    <w:rsid w:val="00B65504"/>
    <w:rsid w:val="00B6562D"/>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705"/>
    <w:rsid w:val="00B70854"/>
    <w:rsid w:val="00B70898"/>
    <w:rsid w:val="00B709DA"/>
    <w:rsid w:val="00B70B3E"/>
    <w:rsid w:val="00B7124F"/>
    <w:rsid w:val="00B716A9"/>
    <w:rsid w:val="00B71B7F"/>
    <w:rsid w:val="00B71BDB"/>
    <w:rsid w:val="00B71F39"/>
    <w:rsid w:val="00B7211A"/>
    <w:rsid w:val="00B72327"/>
    <w:rsid w:val="00B726CF"/>
    <w:rsid w:val="00B72719"/>
    <w:rsid w:val="00B72839"/>
    <w:rsid w:val="00B728A4"/>
    <w:rsid w:val="00B72FB5"/>
    <w:rsid w:val="00B731F7"/>
    <w:rsid w:val="00B73908"/>
    <w:rsid w:val="00B7394C"/>
    <w:rsid w:val="00B73F30"/>
    <w:rsid w:val="00B73F4C"/>
    <w:rsid w:val="00B73FDF"/>
    <w:rsid w:val="00B741E5"/>
    <w:rsid w:val="00B75199"/>
    <w:rsid w:val="00B75255"/>
    <w:rsid w:val="00B75433"/>
    <w:rsid w:val="00B75E68"/>
    <w:rsid w:val="00B7611E"/>
    <w:rsid w:val="00B7628F"/>
    <w:rsid w:val="00B7665E"/>
    <w:rsid w:val="00B76971"/>
    <w:rsid w:val="00B76C69"/>
    <w:rsid w:val="00B76C98"/>
    <w:rsid w:val="00B77825"/>
    <w:rsid w:val="00B7787C"/>
    <w:rsid w:val="00B77BD4"/>
    <w:rsid w:val="00B77D55"/>
    <w:rsid w:val="00B77F64"/>
    <w:rsid w:val="00B801B3"/>
    <w:rsid w:val="00B80211"/>
    <w:rsid w:val="00B803A5"/>
    <w:rsid w:val="00B806C3"/>
    <w:rsid w:val="00B80C65"/>
    <w:rsid w:val="00B80C80"/>
    <w:rsid w:val="00B80CF9"/>
    <w:rsid w:val="00B80FB8"/>
    <w:rsid w:val="00B81809"/>
    <w:rsid w:val="00B81A1C"/>
    <w:rsid w:val="00B822FC"/>
    <w:rsid w:val="00B8244B"/>
    <w:rsid w:val="00B824CE"/>
    <w:rsid w:val="00B825A6"/>
    <w:rsid w:val="00B8272E"/>
    <w:rsid w:val="00B82918"/>
    <w:rsid w:val="00B82C00"/>
    <w:rsid w:val="00B82DBF"/>
    <w:rsid w:val="00B83430"/>
    <w:rsid w:val="00B83490"/>
    <w:rsid w:val="00B83663"/>
    <w:rsid w:val="00B8367D"/>
    <w:rsid w:val="00B83908"/>
    <w:rsid w:val="00B83A1D"/>
    <w:rsid w:val="00B83A1F"/>
    <w:rsid w:val="00B83A41"/>
    <w:rsid w:val="00B83ABB"/>
    <w:rsid w:val="00B83F19"/>
    <w:rsid w:val="00B843D4"/>
    <w:rsid w:val="00B850F7"/>
    <w:rsid w:val="00B85461"/>
    <w:rsid w:val="00B85A88"/>
    <w:rsid w:val="00B85D96"/>
    <w:rsid w:val="00B86574"/>
    <w:rsid w:val="00B86ABE"/>
    <w:rsid w:val="00B86E86"/>
    <w:rsid w:val="00B870DF"/>
    <w:rsid w:val="00B87193"/>
    <w:rsid w:val="00B8741D"/>
    <w:rsid w:val="00B8777D"/>
    <w:rsid w:val="00B87CF7"/>
    <w:rsid w:val="00B87EF5"/>
    <w:rsid w:val="00B900B1"/>
    <w:rsid w:val="00B90CC0"/>
    <w:rsid w:val="00B90EBC"/>
    <w:rsid w:val="00B90F8D"/>
    <w:rsid w:val="00B9113B"/>
    <w:rsid w:val="00B91E11"/>
    <w:rsid w:val="00B92337"/>
    <w:rsid w:val="00B92465"/>
    <w:rsid w:val="00B9252C"/>
    <w:rsid w:val="00B92A1F"/>
    <w:rsid w:val="00B92E81"/>
    <w:rsid w:val="00B940B3"/>
    <w:rsid w:val="00B946B6"/>
    <w:rsid w:val="00B94724"/>
    <w:rsid w:val="00B94B07"/>
    <w:rsid w:val="00B94E8D"/>
    <w:rsid w:val="00B94F63"/>
    <w:rsid w:val="00B94FA2"/>
    <w:rsid w:val="00B95305"/>
    <w:rsid w:val="00B95903"/>
    <w:rsid w:val="00B95A6D"/>
    <w:rsid w:val="00B967D4"/>
    <w:rsid w:val="00B96827"/>
    <w:rsid w:val="00B97712"/>
    <w:rsid w:val="00B97EDC"/>
    <w:rsid w:val="00B97F66"/>
    <w:rsid w:val="00BA01EB"/>
    <w:rsid w:val="00BA02C2"/>
    <w:rsid w:val="00BA06C9"/>
    <w:rsid w:val="00BA0775"/>
    <w:rsid w:val="00BA07B7"/>
    <w:rsid w:val="00BA08D3"/>
    <w:rsid w:val="00BA0B76"/>
    <w:rsid w:val="00BA1541"/>
    <w:rsid w:val="00BA1DB9"/>
    <w:rsid w:val="00BA20B3"/>
    <w:rsid w:val="00BA2292"/>
    <w:rsid w:val="00BA2544"/>
    <w:rsid w:val="00BA2676"/>
    <w:rsid w:val="00BA268A"/>
    <w:rsid w:val="00BA2D1A"/>
    <w:rsid w:val="00BA31A7"/>
    <w:rsid w:val="00BA3371"/>
    <w:rsid w:val="00BA3408"/>
    <w:rsid w:val="00BA3638"/>
    <w:rsid w:val="00BA3817"/>
    <w:rsid w:val="00BA3CF7"/>
    <w:rsid w:val="00BA48E4"/>
    <w:rsid w:val="00BA5396"/>
    <w:rsid w:val="00BA56EF"/>
    <w:rsid w:val="00BA5AC1"/>
    <w:rsid w:val="00BA5EC0"/>
    <w:rsid w:val="00BA6487"/>
    <w:rsid w:val="00BA6903"/>
    <w:rsid w:val="00BA69BA"/>
    <w:rsid w:val="00BA7031"/>
    <w:rsid w:val="00BA72ED"/>
    <w:rsid w:val="00BA7466"/>
    <w:rsid w:val="00BA763C"/>
    <w:rsid w:val="00BA76B9"/>
    <w:rsid w:val="00BA78F1"/>
    <w:rsid w:val="00BA7C62"/>
    <w:rsid w:val="00BA7EFE"/>
    <w:rsid w:val="00BB0066"/>
    <w:rsid w:val="00BB0137"/>
    <w:rsid w:val="00BB04F0"/>
    <w:rsid w:val="00BB1069"/>
    <w:rsid w:val="00BB11EC"/>
    <w:rsid w:val="00BB13B6"/>
    <w:rsid w:val="00BB18C7"/>
    <w:rsid w:val="00BB1A83"/>
    <w:rsid w:val="00BB1D50"/>
    <w:rsid w:val="00BB21A5"/>
    <w:rsid w:val="00BB222F"/>
    <w:rsid w:val="00BB2F26"/>
    <w:rsid w:val="00BB3159"/>
    <w:rsid w:val="00BB358B"/>
    <w:rsid w:val="00BB37A8"/>
    <w:rsid w:val="00BB3813"/>
    <w:rsid w:val="00BB390E"/>
    <w:rsid w:val="00BB3ADD"/>
    <w:rsid w:val="00BB3CA4"/>
    <w:rsid w:val="00BB3F28"/>
    <w:rsid w:val="00BB3FA6"/>
    <w:rsid w:val="00BB4204"/>
    <w:rsid w:val="00BB458A"/>
    <w:rsid w:val="00BB4C65"/>
    <w:rsid w:val="00BB4FA3"/>
    <w:rsid w:val="00BB524F"/>
    <w:rsid w:val="00BB5309"/>
    <w:rsid w:val="00BB5532"/>
    <w:rsid w:val="00BB55EA"/>
    <w:rsid w:val="00BB57A9"/>
    <w:rsid w:val="00BB5AEE"/>
    <w:rsid w:val="00BB635F"/>
    <w:rsid w:val="00BB64AF"/>
    <w:rsid w:val="00BB6543"/>
    <w:rsid w:val="00BB6846"/>
    <w:rsid w:val="00BB698A"/>
    <w:rsid w:val="00BB6A75"/>
    <w:rsid w:val="00BB6E2A"/>
    <w:rsid w:val="00BB7AFD"/>
    <w:rsid w:val="00BB7DE2"/>
    <w:rsid w:val="00BB7E01"/>
    <w:rsid w:val="00BC06E0"/>
    <w:rsid w:val="00BC0E30"/>
    <w:rsid w:val="00BC0FBA"/>
    <w:rsid w:val="00BC1198"/>
    <w:rsid w:val="00BC160F"/>
    <w:rsid w:val="00BC1EFD"/>
    <w:rsid w:val="00BC23DE"/>
    <w:rsid w:val="00BC251E"/>
    <w:rsid w:val="00BC28E6"/>
    <w:rsid w:val="00BC3321"/>
    <w:rsid w:val="00BC469A"/>
    <w:rsid w:val="00BC48A2"/>
    <w:rsid w:val="00BC494D"/>
    <w:rsid w:val="00BC4BB0"/>
    <w:rsid w:val="00BC4CFD"/>
    <w:rsid w:val="00BC4DA7"/>
    <w:rsid w:val="00BC4FF1"/>
    <w:rsid w:val="00BC507E"/>
    <w:rsid w:val="00BC594D"/>
    <w:rsid w:val="00BC5C88"/>
    <w:rsid w:val="00BC5E90"/>
    <w:rsid w:val="00BC64EF"/>
    <w:rsid w:val="00BC6E10"/>
    <w:rsid w:val="00BC715F"/>
    <w:rsid w:val="00BC720F"/>
    <w:rsid w:val="00BC7982"/>
    <w:rsid w:val="00BD0EC6"/>
    <w:rsid w:val="00BD163C"/>
    <w:rsid w:val="00BD16DF"/>
    <w:rsid w:val="00BD1D0A"/>
    <w:rsid w:val="00BD2272"/>
    <w:rsid w:val="00BD2431"/>
    <w:rsid w:val="00BD25AB"/>
    <w:rsid w:val="00BD309F"/>
    <w:rsid w:val="00BD33BE"/>
    <w:rsid w:val="00BD3AC8"/>
    <w:rsid w:val="00BD3EAD"/>
    <w:rsid w:val="00BD4431"/>
    <w:rsid w:val="00BD45F3"/>
    <w:rsid w:val="00BD4BF0"/>
    <w:rsid w:val="00BD52BF"/>
    <w:rsid w:val="00BD55C3"/>
    <w:rsid w:val="00BD5685"/>
    <w:rsid w:val="00BD593A"/>
    <w:rsid w:val="00BD59A4"/>
    <w:rsid w:val="00BD5BBD"/>
    <w:rsid w:val="00BD62EB"/>
    <w:rsid w:val="00BD636B"/>
    <w:rsid w:val="00BD6684"/>
    <w:rsid w:val="00BD673D"/>
    <w:rsid w:val="00BD674B"/>
    <w:rsid w:val="00BD6939"/>
    <w:rsid w:val="00BD70FA"/>
    <w:rsid w:val="00BD72A7"/>
    <w:rsid w:val="00BD7447"/>
    <w:rsid w:val="00BD75DC"/>
    <w:rsid w:val="00BD75F5"/>
    <w:rsid w:val="00BD7D6D"/>
    <w:rsid w:val="00BD7E92"/>
    <w:rsid w:val="00BE0022"/>
    <w:rsid w:val="00BE015F"/>
    <w:rsid w:val="00BE0FF5"/>
    <w:rsid w:val="00BE173F"/>
    <w:rsid w:val="00BE1761"/>
    <w:rsid w:val="00BE18A3"/>
    <w:rsid w:val="00BE196F"/>
    <w:rsid w:val="00BE1F0E"/>
    <w:rsid w:val="00BE23ED"/>
    <w:rsid w:val="00BE25E4"/>
    <w:rsid w:val="00BE2BE5"/>
    <w:rsid w:val="00BE2E1D"/>
    <w:rsid w:val="00BE3709"/>
    <w:rsid w:val="00BE3BB9"/>
    <w:rsid w:val="00BE4255"/>
    <w:rsid w:val="00BE44B8"/>
    <w:rsid w:val="00BE4B45"/>
    <w:rsid w:val="00BE54C4"/>
    <w:rsid w:val="00BE5570"/>
    <w:rsid w:val="00BE5FD6"/>
    <w:rsid w:val="00BE66C7"/>
    <w:rsid w:val="00BE6AC0"/>
    <w:rsid w:val="00BE6FF2"/>
    <w:rsid w:val="00BE7195"/>
    <w:rsid w:val="00BE71ED"/>
    <w:rsid w:val="00BE7255"/>
    <w:rsid w:val="00BE7317"/>
    <w:rsid w:val="00BE7708"/>
    <w:rsid w:val="00BF00BA"/>
    <w:rsid w:val="00BF081B"/>
    <w:rsid w:val="00BF0F3A"/>
    <w:rsid w:val="00BF1882"/>
    <w:rsid w:val="00BF1B3E"/>
    <w:rsid w:val="00BF1BC2"/>
    <w:rsid w:val="00BF1CEB"/>
    <w:rsid w:val="00BF1D8B"/>
    <w:rsid w:val="00BF1F09"/>
    <w:rsid w:val="00BF1F1F"/>
    <w:rsid w:val="00BF24B9"/>
    <w:rsid w:val="00BF3CF8"/>
    <w:rsid w:val="00BF4238"/>
    <w:rsid w:val="00BF43E3"/>
    <w:rsid w:val="00BF441A"/>
    <w:rsid w:val="00BF457C"/>
    <w:rsid w:val="00BF4FAD"/>
    <w:rsid w:val="00BF54CD"/>
    <w:rsid w:val="00BF58B0"/>
    <w:rsid w:val="00BF5F76"/>
    <w:rsid w:val="00BF666C"/>
    <w:rsid w:val="00BF67CD"/>
    <w:rsid w:val="00BF6A45"/>
    <w:rsid w:val="00BF6AA3"/>
    <w:rsid w:val="00BF6C3B"/>
    <w:rsid w:val="00BF70D7"/>
    <w:rsid w:val="00BF7B6A"/>
    <w:rsid w:val="00C00365"/>
    <w:rsid w:val="00C007B1"/>
    <w:rsid w:val="00C00858"/>
    <w:rsid w:val="00C01043"/>
    <w:rsid w:val="00C01134"/>
    <w:rsid w:val="00C0130E"/>
    <w:rsid w:val="00C015B9"/>
    <w:rsid w:val="00C015D9"/>
    <w:rsid w:val="00C01831"/>
    <w:rsid w:val="00C022E8"/>
    <w:rsid w:val="00C02776"/>
    <w:rsid w:val="00C029D4"/>
    <w:rsid w:val="00C02FA5"/>
    <w:rsid w:val="00C03774"/>
    <w:rsid w:val="00C0403D"/>
    <w:rsid w:val="00C0408D"/>
    <w:rsid w:val="00C04366"/>
    <w:rsid w:val="00C0491F"/>
    <w:rsid w:val="00C04974"/>
    <w:rsid w:val="00C05218"/>
    <w:rsid w:val="00C056AB"/>
    <w:rsid w:val="00C05700"/>
    <w:rsid w:val="00C057D9"/>
    <w:rsid w:val="00C05AF1"/>
    <w:rsid w:val="00C05CE6"/>
    <w:rsid w:val="00C05DB5"/>
    <w:rsid w:val="00C05DC9"/>
    <w:rsid w:val="00C063BD"/>
    <w:rsid w:val="00C0665B"/>
    <w:rsid w:val="00C066BD"/>
    <w:rsid w:val="00C06CE7"/>
    <w:rsid w:val="00C07423"/>
    <w:rsid w:val="00C07458"/>
    <w:rsid w:val="00C075C1"/>
    <w:rsid w:val="00C076A9"/>
    <w:rsid w:val="00C07779"/>
    <w:rsid w:val="00C0778E"/>
    <w:rsid w:val="00C077C1"/>
    <w:rsid w:val="00C077DB"/>
    <w:rsid w:val="00C07CBF"/>
    <w:rsid w:val="00C07DBA"/>
    <w:rsid w:val="00C1008B"/>
    <w:rsid w:val="00C105C0"/>
    <w:rsid w:val="00C1097A"/>
    <w:rsid w:val="00C10AB6"/>
    <w:rsid w:val="00C10AC3"/>
    <w:rsid w:val="00C10B84"/>
    <w:rsid w:val="00C10EED"/>
    <w:rsid w:val="00C112BC"/>
    <w:rsid w:val="00C11875"/>
    <w:rsid w:val="00C11F05"/>
    <w:rsid w:val="00C125F5"/>
    <w:rsid w:val="00C1260E"/>
    <w:rsid w:val="00C1281E"/>
    <w:rsid w:val="00C1297E"/>
    <w:rsid w:val="00C13275"/>
    <w:rsid w:val="00C13610"/>
    <w:rsid w:val="00C13AB4"/>
    <w:rsid w:val="00C13BC9"/>
    <w:rsid w:val="00C140B4"/>
    <w:rsid w:val="00C142DB"/>
    <w:rsid w:val="00C14787"/>
    <w:rsid w:val="00C14A6C"/>
    <w:rsid w:val="00C14E63"/>
    <w:rsid w:val="00C15EFA"/>
    <w:rsid w:val="00C16628"/>
    <w:rsid w:val="00C1668F"/>
    <w:rsid w:val="00C17625"/>
    <w:rsid w:val="00C176DB"/>
    <w:rsid w:val="00C177F1"/>
    <w:rsid w:val="00C178A5"/>
    <w:rsid w:val="00C17CF5"/>
    <w:rsid w:val="00C17FD3"/>
    <w:rsid w:val="00C20037"/>
    <w:rsid w:val="00C20698"/>
    <w:rsid w:val="00C20DA1"/>
    <w:rsid w:val="00C20DAD"/>
    <w:rsid w:val="00C20EE2"/>
    <w:rsid w:val="00C21378"/>
    <w:rsid w:val="00C215A4"/>
    <w:rsid w:val="00C2261B"/>
    <w:rsid w:val="00C22E63"/>
    <w:rsid w:val="00C2317E"/>
    <w:rsid w:val="00C23FCD"/>
    <w:rsid w:val="00C244BB"/>
    <w:rsid w:val="00C2490E"/>
    <w:rsid w:val="00C249E5"/>
    <w:rsid w:val="00C24D83"/>
    <w:rsid w:val="00C24E66"/>
    <w:rsid w:val="00C250EB"/>
    <w:rsid w:val="00C25B28"/>
    <w:rsid w:val="00C2628D"/>
    <w:rsid w:val="00C2634D"/>
    <w:rsid w:val="00C264DC"/>
    <w:rsid w:val="00C26ADE"/>
    <w:rsid w:val="00C26AF3"/>
    <w:rsid w:val="00C26CBD"/>
    <w:rsid w:val="00C26D14"/>
    <w:rsid w:val="00C26DDC"/>
    <w:rsid w:val="00C27096"/>
    <w:rsid w:val="00C271C9"/>
    <w:rsid w:val="00C27C4E"/>
    <w:rsid w:val="00C30158"/>
    <w:rsid w:val="00C3052E"/>
    <w:rsid w:val="00C305BD"/>
    <w:rsid w:val="00C306D3"/>
    <w:rsid w:val="00C30AC6"/>
    <w:rsid w:val="00C31FED"/>
    <w:rsid w:val="00C32082"/>
    <w:rsid w:val="00C321D1"/>
    <w:rsid w:val="00C328C0"/>
    <w:rsid w:val="00C32BCE"/>
    <w:rsid w:val="00C32E24"/>
    <w:rsid w:val="00C3319C"/>
    <w:rsid w:val="00C335F3"/>
    <w:rsid w:val="00C33E66"/>
    <w:rsid w:val="00C33F30"/>
    <w:rsid w:val="00C341D6"/>
    <w:rsid w:val="00C34892"/>
    <w:rsid w:val="00C34A08"/>
    <w:rsid w:val="00C34F4E"/>
    <w:rsid w:val="00C3502F"/>
    <w:rsid w:val="00C35078"/>
    <w:rsid w:val="00C35108"/>
    <w:rsid w:val="00C36A6E"/>
    <w:rsid w:val="00C36B67"/>
    <w:rsid w:val="00C37798"/>
    <w:rsid w:val="00C3791B"/>
    <w:rsid w:val="00C37E1A"/>
    <w:rsid w:val="00C37F8A"/>
    <w:rsid w:val="00C400E6"/>
    <w:rsid w:val="00C40425"/>
    <w:rsid w:val="00C40619"/>
    <w:rsid w:val="00C409F7"/>
    <w:rsid w:val="00C40F20"/>
    <w:rsid w:val="00C40FB8"/>
    <w:rsid w:val="00C4152A"/>
    <w:rsid w:val="00C4159D"/>
    <w:rsid w:val="00C418F8"/>
    <w:rsid w:val="00C41C24"/>
    <w:rsid w:val="00C42468"/>
    <w:rsid w:val="00C42472"/>
    <w:rsid w:val="00C4302C"/>
    <w:rsid w:val="00C438D0"/>
    <w:rsid w:val="00C439B3"/>
    <w:rsid w:val="00C44277"/>
    <w:rsid w:val="00C4437B"/>
    <w:rsid w:val="00C44413"/>
    <w:rsid w:val="00C4451B"/>
    <w:rsid w:val="00C44627"/>
    <w:rsid w:val="00C44A8E"/>
    <w:rsid w:val="00C44ADB"/>
    <w:rsid w:val="00C44CD3"/>
    <w:rsid w:val="00C451CA"/>
    <w:rsid w:val="00C4577E"/>
    <w:rsid w:val="00C45AF3"/>
    <w:rsid w:val="00C46BB8"/>
    <w:rsid w:val="00C46F68"/>
    <w:rsid w:val="00C47009"/>
    <w:rsid w:val="00C472EE"/>
    <w:rsid w:val="00C47904"/>
    <w:rsid w:val="00C47ED0"/>
    <w:rsid w:val="00C50242"/>
    <w:rsid w:val="00C50407"/>
    <w:rsid w:val="00C507A0"/>
    <w:rsid w:val="00C50CAF"/>
    <w:rsid w:val="00C50D4B"/>
    <w:rsid w:val="00C50E4E"/>
    <w:rsid w:val="00C50EBB"/>
    <w:rsid w:val="00C51B30"/>
    <w:rsid w:val="00C51B64"/>
    <w:rsid w:val="00C51C24"/>
    <w:rsid w:val="00C52124"/>
    <w:rsid w:val="00C5214B"/>
    <w:rsid w:val="00C52150"/>
    <w:rsid w:val="00C52609"/>
    <w:rsid w:val="00C52E04"/>
    <w:rsid w:val="00C5333A"/>
    <w:rsid w:val="00C53571"/>
    <w:rsid w:val="00C5384B"/>
    <w:rsid w:val="00C53FD1"/>
    <w:rsid w:val="00C543BD"/>
    <w:rsid w:val="00C5458E"/>
    <w:rsid w:val="00C54A87"/>
    <w:rsid w:val="00C54CDF"/>
    <w:rsid w:val="00C55333"/>
    <w:rsid w:val="00C55574"/>
    <w:rsid w:val="00C55684"/>
    <w:rsid w:val="00C558EE"/>
    <w:rsid w:val="00C55A36"/>
    <w:rsid w:val="00C5640F"/>
    <w:rsid w:val="00C56587"/>
    <w:rsid w:val="00C56749"/>
    <w:rsid w:val="00C56C9B"/>
    <w:rsid w:val="00C573F0"/>
    <w:rsid w:val="00C578B9"/>
    <w:rsid w:val="00C579D7"/>
    <w:rsid w:val="00C57E6A"/>
    <w:rsid w:val="00C60200"/>
    <w:rsid w:val="00C60B53"/>
    <w:rsid w:val="00C60E64"/>
    <w:rsid w:val="00C60E86"/>
    <w:rsid w:val="00C61395"/>
    <w:rsid w:val="00C622E5"/>
    <w:rsid w:val="00C62327"/>
    <w:rsid w:val="00C62908"/>
    <w:rsid w:val="00C62963"/>
    <w:rsid w:val="00C62B85"/>
    <w:rsid w:val="00C62CAA"/>
    <w:rsid w:val="00C62FC2"/>
    <w:rsid w:val="00C635BF"/>
    <w:rsid w:val="00C638DD"/>
    <w:rsid w:val="00C64253"/>
    <w:rsid w:val="00C642D2"/>
    <w:rsid w:val="00C644D4"/>
    <w:rsid w:val="00C64602"/>
    <w:rsid w:val="00C646AE"/>
    <w:rsid w:val="00C6485D"/>
    <w:rsid w:val="00C64CCE"/>
    <w:rsid w:val="00C6519F"/>
    <w:rsid w:val="00C6528A"/>
    <w:rsid w:val="00C65856"/>
    <w:rsid w:val="00C65ECC"/>
    <w:rsid w:val="00C66A35"/>
    <w:rsid w:val="00C66B77"/>
    <w:rsid w:val="00C66F13"/>
    <w:rsid w:val="00C673EE"/>
    <w:rsid w:val="00C67B4D"/>
    <w:rsid w:val="00C67DAA"/>
    <w:rsid w:val="00C701A7"/>
    <w:rsid w:val="00C702A2"/>
    <w:rsid w:val="00C70D40"/>
    <w:rsid w:val="00C70D66"/>
    <w:rsid w:val="00C70F6C"/>
    <w:rsid w:val="00C70F7F"/>
    <w:rsid w:val="00C710F0"/>
    <w:rsid w:val="00C714FF"/>
    <w:rsid w:val="00C7244B"/>
    <w:rsid w:val="00C7257B"/>
    <w:rsid w:val="00C72AAE"/>
    <w:rsid w:val="00C72EAF"/>
    <w:rsid w:val="00C73783"/>
    <w:rsid w:val="00C74377"/>
    <w:rsid w:val="00C743BF"/>
    <w:rsid w:val="00C7443B"/>
    <w:rsid w:val="00C74529"/>
    <w:rsid w:val="00C74A23"/>
    <w:rsid w:val="00C74CA0"/>
    <w:rsid w:val="00C755F1"/>
    <w:rsid w:val="00C75808"/>
    <w:rsid w:val="00C75D38"/>
    <w:rsid w:val="00C75D73"/>
    <w:rsid w:val="00C75E4A"/>
    <w:rsid w:val="00C76514"/>
    <w:rsid w:val="00C76892"/>
    <w:rsid w:val="00C76B07"/>
    <w:rsid w:val="00C77045"/>
    <w:rsid w:val="00C776B1"/>
    <w:rsid w:val="00C8020B"/>
    <w:rsid w:val="00C80729"/>
    <w:rsid w:val="00C80889"/>
    <w:rsid w:val="00C808CF"/>
    <w:rsid w:val="00C80902"/>
    <w:rsid w:val="00C80B7B"/>
    <w:rsid w:val="00C814ED"/>
    <w:rsid w:val="00C81796"/>
    <w:rsid w:val="00C817B8"/>
    <w:rsid w:val="00C8182F"/>
    <w:rsid w:val="00C81915"/>
    <w:rsid w:val="00C81D6E"/>
    <w:rsid w:val="00C81EFB"/>
    <w:rsid w:val="00C820ED"/>
    <w:rsid w:val="00C823EB"/>
    <w:rsid w:val="00C82404"/>
    <w:rsid w:val="00C82567"/>
    <w:rsid w:val="00C83498"/>
    <w:rsid w:val="00C835C3"/>
    <w:rsid w:val="00C83731"/>
    <w:rsid w:val="00C83827"/>
    <w:rsid w:val="00C83A5F"/>
    <w:rsid w:val="00C844D8"/>
    <w:rsid w:val="00C8465A"/>
    <w:rsid w:val="00C84A60"/>
    <w:rsid w:val="00C84BAE"/>
    <w:rsid w:val="00C84E78"/>
    <w:rsid w:val="00C84F82"/>
    <w:rsid w:val="00C84F97"/>
    <w:rsid w:val="00C85464"/>
    <w:rsid w:val="00C85A1D"/>
    <w:rsid w:val="00C85B48"/>
    <w:rsid w:val="00C85C93"/>
    <w:rsid w:val="00C85E03"/>
    <w:rsid w:val="00C86524"/>
    <w:rsid w:val="00C86710"/>
    <w:rsid w:val="00C8690B"/>
    <w:rsid w:val="00C869D8"/>
    <w:rsid w:val="00C86A1C"/>
    <w:rsid w:val="00C86A78"/>
    <w:rsid w:val="00C86C21"/>
    <w:rsid w:val="00C870AF"/>
    <w:rsid w:val="00C872C1"/>
    <w:rsid w:val="00C90747"/>
    <w:rsid w:val="00C907CE"/>
    <w:rsid w:val="00C90A91"/>
    <w:rsid w:val="00C90DCD"/>
    <w:rsid w:val="00C91BE9"/>
    <w:rsid w:val="00C91D8B"/>
    <w:rsid w:val="00C91E6C"/>
    <w:rsid w:val="00C926C4"/>
    <w:rsid w:val="00C92DD0"/>
    <w:rsid w:val="00C92FD8"/>
    <w:rsid w:val="00C93555"/>
    <w:rsid w:val="00C93B23"/>
    <w:rsid w:val="00C941F5"/>
    <w:rsid w:val="00C952C9"/>
    <w:rsid w:val="00C95851"/>
    <w:rsid w:val="00C95916"/>
    <w:rsid w:val="00C95DB1"/>
    <w:rsid w:val="00C966A3"/>
    <w:rsid w:val="00C96935"/>
    <w:rsid w:val="00C96ED9"/>
    <w:rsid w:val="00C97A10"/>
    <w:rsid w:val="00C97D32"/>
    <w:rsid w:val="00C97EDB"/>
    <w:rsid w:val="00CA036E"/>
    <w:rsid w:val="00CA05A2"/>
    <w:rsid w:val="00CA05DA"/>
    <w:rsid w:val="00CA071A"/>
    <w:rsid w:val="00CA09AD"/>
    <w:rsid w:val="00CA157B"/>
    <w:rsid w:val="00CA15CE"/>
    <w:rsid w:val="00CA1617"/>
    <w:rsid w:val="00CA17E0"/>
    <w:rsid w:val="00CA2438"/>
    <w:rsid w:val="00CA267F"/>
    <w:rsid w:val="00CA29DA"/>
    <w:rsid w:val="00CA3012"/>
    <w:rsid w:val="00CA34AA"/>
    <w:rsid w:val="00CA3916"/>
    <w:rsid w:val="00CA4495"/>
    <w:rsid w:val="00CA4BD9"/>
    <w:rsid w:val="00CA4D1D"/>
    <w:rsid w:val="00CA5A03"/>
    <w:rsid w:val="00CA5A21"/>
    <w:rsid w:val="00CA5E0F"/>
    <w:rsid w:val="00CA66EE"/>
    <w:rsid w:val="00CA6ADC"/>
    <w:rsid w:val="00CA715E"/>
    <w:rsid w:val="00CA7309"/>
    <w:rsid w:val="00CA7A7D"/>
    <w:rsid w:val="00CA7BA2"/>
    <w:rsid w:val="00CA7CC3"/>
    <w:rsid w:val="00CA7E7F"/>
    <w:rsid w:val="00CA7E83"/>
    <w:rsid w:val="00CB0452"/>
    <w:rsid w:val="00CB0540"/>
    <w:rsid w:val="00CB05C9"/>
    <w:rsid w:val="00CB0887"/>
    <w:rsid w:val="00CB0DB3"/>
    <w:rsid w:val="00CB1166"/>
    <w:rsid w:val="00CB1418"/>
    <w:rsid w:val="00CB143C"/>
    <w:rsid w:val="00CB14D7"/>
    <w:rsid w:val="00CB2051"/>
    <w:rsid w:val="00CB2423"/>
    <w:rsid w:val="00CB35FA"/>
    <w:rsid w:val="00CB3614"/>
    <w:rsid w:val="00CB38C0"/>
    <w:rsid w:val="00CB3B21"/>
    <w:rsid w:val="00CB4262"/>
    <w:rsid w:val="00CB4727"/>
    <w:rsid w:val="00CB55DC"/>
    <w:rsid w:val="00CB5E36"/>
    <w:rsid w:val="00CB6A6F"/>
    <w:rsid w:val="00CB720A"/>
    <w:rsid w:val="00CB720F"/>
    <w:rsid w:val="00CB7210"/>
    <w:rsid w:val="00CB7271"/>
    <w:rsid w:val="00CB7532"/>
    <w:rsid w:val="00CB78B9"/>
    <w:rsid w:val="00CB7BFE"/>
    <w:rsid w:val="00CB7C4D"/>
    <w:rsid w:val="00CC01AB"/>
    <w:rsid w:val="00CC01F7"/>
    <w:rsid w:val="00CC06B0"/>
    <w:rsid w:val="00CC072C"/>
    <w:rsid w:val="00CC083E"/>
    <w:rsid w:val="00CC0D5B"/>
    <w:rsid w:val="00CC0EC0"/>
    <w:rsid w:val="00CC0F89"/>
    <w:rsid w:val="00CC176C"/>
    <w:rsid w:val="00CC20A4"/>
    <w:rsid w:val="00CC269F"/>
    <w:rsid w:val="00CC2E91"/>
    <w:rsid w:val="00CC2F7F"/>
    <w:rsid w:val="00CC3122"/>
    <w:rsid w:val="00CC34D3"/>
    <w:rsid w:val="00CC37E8"/>
    <w:rsid w:val="00CC3A6A"/>
    <w:rsid w:val="00CC3F85"/>
    <w:rsid w:val="00CC46B0"/>
    <w:rsid w:val="00CC4C41"/>
    <w:rsid w:val="00CC5334"/>
    <w:rsid w:val="00CC5495"/>
    <w:rsid w:val="00CC56A3"/>
    <w:rsid w:val="00CC571E"/>
    <w:rsid w:val="00CC5A4A"/>
    <w:rsid w:val="00CC5DFC"/>
    <w:rsid w:val="00CC650C"/>
    <w:rsid w:val="00CC6569"/>
    <w:rsid w:val="00CC6B08"/>
    <w:rsid w:val="00CC6C04"/>
    <w:rsid w:val="00CC6FED"/>
    <w:rsid w:val="00CC7177"/>
    <w:rsid w:val="00CC7314"/>
    <w:rsid w:val="00CC742C"/>
    <w:rsid w:val="00CC7593"/>
    <w:rsid w:val="00CD0193"/>
    <w:rsid w:val="00CD08C8"/>
    <w:rsid w:val="00CD08EA"/>
    <w:rsid w:val="00CD0B76"/>
    <w:rsid w:val="00CD0C3C"/>
    <w:rsid w:val="00CD14B8"/>
    <w:rsid w:val="00CD179B"/>
    <w:rsid w:val="00CD1E15"/>
    <w:rsid w:val="00CD20BB"/>
    <w:rsid w:val="00CD2541"/>
    <w:rsid w:val="00CD258D"/>
    <w:rsid w:val="00CD2937"/>
    <w:rsid w:val="00CD2B72"/>
    <w:rsid w:val="00CD2C39"/>
    <w:rsid w:val="00CD2CDF"/>
    <w:rsid w:val="00CD2E1A"/>
    <w:rsid w:val="00CD3075"/>
    <w:rsid w:val="00CD3DFB"/>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E21"/>
    <w:rsid w:val="00CE00F0"/>
    <w:rsid w:val="00CE109B"/>
    <w:rsid w:val="00CE12DA"/>
    <w:rsid w:val="00CE1379"/>
    <w:rsid w:val="00CE1838"/>
    <w:rsid w:val="00CE2DBD"/>
    <w:rsid w:val="00CE2F46"/>
    <w:rsid w:val="00CE3483"/>
    <w:rsid w:val="00CE39A1"/>
    <w:rsid w:val="00CE3A7C"/>
    <w:rsid w:val="00CE3CB1"/>
    <w:rsid w:val="00CE40DE"/>
    <w:rsid w:val="00CE41D9"/>
    <w:rsid w:val="00CE454E"/>
    <w:rsid w:val="00CE4E32"/>
    <w:rsid w:val="00CE4F34"/>
    <w:rsid w:val="00CE4F9E"/>
    <w:rsid w:val="00CE4FDD"/>
    <w:rsid w:val="00CE5492"/>
    <w:rsid w:val="00CE5D66"/>
    <w:rsid w:val="00CE5F3F"/>
    <w:rsid w:val="00CE6493"/>
    <w:rsid w:val="00CE6844"/>
    <w:rsid w:val="00CE6A94"/>
    <w:rsid w:val="00CE6B7B"/>
    <w:rsid w:val="00CE6C73"/>
    <w:rsid w:val="00CE6DF8"/>
    <w:rsid w:val="00CE6EE1"/>
    <w:rsid w:val="00CE7209"/>
    <w:rsid w:val="00CE7CE4"/>
    <w:rsid w:val="00CE7D8C"/>
    <w:rsid w:val="00CF00F6"/>
    <w:rsid w:val="00CF08A9"/>
    <w:rsid w:val="00CF0BA7"/>
    <w:rsid w:val="00CF0DD8"/>
    <w:rsid w:val="00CF0FC7"/>
    <w:rsid w:val="00CF1AA4"/>
    <w:rsid w:val="00CF1E03"/>
    <w:rsid w:val="00CF1F40"/>
    <w:rsid w:val="00CF2165"/>
    <w:rsid w:val="00CF25C2"/>
    <w:rsid w:val="00CF291E"/>
    <w:rsid w:val="00CF2DED"/>
    <w:rsid w:val="00CF3460"/>
    <w:rsid w:val="00CF3738"/>
    <w:rsid w:val="00CF389F"/>
    <w:rsid w:val="00CF3F3B"/>
    <w:rsid w:val="00CF419A"/>
    <w:rsid w:val="00CF4B88"/>
    <w:rsid w:val="00CF55E3"/>
    <w:rsid w:val="00CF5632"/>
    <w:rsid w:val="00CF578D"/>
    <w:rsid w:val="00CF5962"/>
    <w:rsid w:val="00CF5A7E"/>
    <w:rsid w:val="00CF5C78"/>
    <w:rsid w:val="00CF5CA9"/>
    <w:rsid w:val="00CF6142"/>
    <w:rsid w:val="00CF6194"/>
    <w:rsid w:val="00CF67D5"/>
    <w:rsid w:val="00CF67E0"/>
    <w:rsid w:val="00CF6CD9"/>
    <w:rsid w:val="00CF6DAA"/>
    <w:rsid w:val="00CF71FE"/>
    <w:rsid w:val="00CF7345"/>
    <w:rsid w:val="00CF745B"/>
    <w:rsid w:val="00CF7F9F"/>
    <w:rsid w:val="00D0001E"/>
    <w:rsid w:val="00D004ED"/>
    <w:rsid w:val="00D00539"/>
    <w:rsid w:val="00D012BC"/>
    <w:rsid w:val="00D017F9"/>
    <w:rsid w:val="00D01A31"/>
    <w:rsid w:val="00D01C07"/>
    <w:rsid w:val="00D02219"/>
    <w:rsid w:val="00D023C6"/>
    <w:rsid w:val="00D026D5"/>
    <w:rsid w:val="00D027E2"/>
    <w:rsid w:val="00D0309E"/>
    <w:rsid w:val="00D03188"/>
    <w:rsid w:val="00D03386"/>
    <w:rsid w:val="00D03C82"/>
    <w:rsid w:val="00D03DB6"/>
    <w:rsid w:val="00D04031"/>
    <w:rsid w:val="00D04059"/>
    <w:rsid w:val="00D04224"/>
    <w:rsid w:val="00D048D1"/>
    <w:rsid w:val="00D048DA"/>
    <w:rsid w:val="00D058D9"/>
    <w:rsid w:val="00D05B6B"/>
    <w:rsid w:val="00D060FF"/>
    <w:rsid w:val="00D06635"/>
    <w:rsid w:val="00D0704A"/>
    <w:rsid w:val="00D07230"/>
    <w:rsid w:val="00D07D72"/>
    <w:rsid w:val="00D07EB7"/>
    <w:rsid w:val="00D1038D"/>
    <w:rsid w:val="00D10A15"/>
    <w:rsid w:val="00D113B8"/>
    <w:rsid w:val="00D1145E"/>
    <w:rsid w:val="00D128D0"/>
    <w:rsid w:val="00D1299B"/>
    <w:rsid w:val="00D12A87"/>
    <w:rsid w:val="00D12ADE"/>
    <w:rsid w:val="00D13547"/>
    <w:rsid w:val="00D13552"/>
    <w:rsid w:val="00D13801"/>
    <w:rsid w:val="00D14163"/>
    <w:rsid w:val="00D14541"/>
    <w:rsid w:val="00D14559"/>
    <w:rsid w:val="00D14771"/>
    <w:rsid w:val="00D14AC5"/>
    <w:rsid w:val="00D14CC4"/>
    <w:rsid w:val="00D14F08"/>
    <w:rsid w:val="00D153BA"/>
    <w:rsid w:val="00D1593A"/>
    <w:rsid w:val="00D1598E"/>
    <w:rsid w:val="00D15DBB"/>
    <w:rsid w:val="00D15FF6"/>
    <w:rsid w:val="00D16030"/>
    <w:rsid w:val="00D162CB"/>
    <w:rsid w:val="00D16540"/>
    <w:rsid w:val="00D171A2"/>
    <w:rsid w:val="00D17C1E"/>
    <w:rsid w:val="00D17E1E"/>
    <w:rsid w:val="00D17FE5"/>
    <w:rsid w:val="00D2009D"/>
    <w:rsid w:val="00D20696"/>
    <w:rsid w:val="00D2069B"/>
    <w:rsid w:val="00D2099D"/>
    <w:rsid w:val="00D21245"/>
    <w:rsid w:val="00D212CE"/>
    <w:rsid w:val="00D21456"/>
    <w:rsid w:val="00D2154C"/>
    <w:rsid w:val="00D2187B"/>
    <w:rsid w:val="00D21C78"/>
    <w:rsid w:val="00D22267"/>
    <w:rsid w:val="00D22E3E"/>
    <w:rsid w:val="00D23157"/>
    <w:rsid w:val="00D235A7"/>
    <w:rsid w:val="00D236A3"/>
    <w:rsid w:val="00D239D4"/>
    <w:rsid w:val="00D23AE5"/>
    <w:rsid w:val="00D23EA9"/>
    <w:rsid w:val="00D24AD0"/>
    <w:rsid w:val="00D24B58"/>
    <w:rsid w:val="00D25592"/>
    <w:rsid w:val="00D255FD"/>
    <w:rsid w:val="00D25943"/>
    <w:rsid w:val="00D25D4C"/>
    <w:rsid w:val="00D25FD6"/>
    <w:rsid w:val="00D26293"/>
    <w:rsid w:val="00D2632B"/>
    <w:rsid w:val="00D263FF"/>
    <w:rsid w:val="00D26796"/>
    <w:rsid w:val="00D267F7"/>
    <w:rsid w:val="00D26D97"/>
    <w:rsid w:val="00D26DE5"/>
    <w:rsid w:val="00D27113"/>
    <w:rsid w:val="00D2743A"/>
    <w:rsid w:val="00D276A8"/>
    <w:rsid w:val="00D277AF"/>
    <w:rsid w:val="00D278D7"/>
    <w:rsid w:val="00D27B3C"/>
    <w:rsid w:val="00D303ED"/>
    <w:rsid w:val="00D309A5"/>
    <w:rsid w:val="00D30AC4"/>
    <w:rsid w:val="00D317EC"/>
    <w:rsid w:val="00D31EDA"/>
    <w:rsid w:val="00D32634"/>
    <w:rsid w:val="00D32ED3"/>
    <w:rsid w:val="00D33270"/>
    <w:rsid w:val="00D338C2"/>
    <w:rsid w:val="00D33BDF"/>
    <w:rsid w:val="00D34071"/>
    <w:rsid w:val="00D34BE7"/>
    <w:rsid w:val="00D34F48"/>
    <w:rsid w:val="00D35462"/>
    <w:rsid w:val="00D35726"/>
    <w:rsid w:val="00D3618C"/>
    <w:rsid w:val="00D36AF7"/>
    <w:rsid w:val="00D36DA6"/>
    <w:rsid w:val="00D36EA1"/>
    <w:rsid w:val="00D37693"/>
    <w:rsid w:val="00D4069E"/>
    <w:rsid w:val="00D41198"/>
    <w:rsid w:val="00D4146A"/>
    <w:rsid w:val="00D41C2E"/>
    <w:rsid w:val="00D421B9"/>
    <w:rsid w:val="00D425A9"/>
    <w:rsid w:val="00D428D9"/>
    <w:rsid w:val="00D42ACC"/>
    <w:rsid w:val="00D430CF"/>
    <w:rsid w:val="00D432F1"/>
    <w:rsid w:val="00D4335B"/>
    <w:rsid w:val="00D4377E"/>
    <w:rsid w:val="00D437B7"/>
    <w:rsid w:val="00D445C8"/>
    <w:rsid w:val="00D44CAF"/>
    <w:rsid w:val="00D45C04"/>
    <w:rsid w:val="00D45FB7"/>
    <w:rsid w:val="00D4664D"/>
    <w:rsid w:val="00D4676F"/>
    <w:rsid w:val="00D46921"/>
    <w:rsid w:val="00D46E11"/>
    <w:rsid w:val="00D46EA0"/>
    <w:rsid w:val="00D47551"/>
    <w:rsid w:val="00D501C5"/>
    <w:rsid w:val="00D5031A"/>
    <w:rsid w:val="00D505A8"/>
    <w:rsid w:val="00D50621"/>
    <w:rsid w:val="00D511FE"/>
    <w:rsid w:val="00D512FB"/>
    <w:rsid w:val="00D5182E"/>
    <w:rsid w:val="00D51E23"/>
    <w:rsid w:val="00D52016"/>
    <w:rsid w:val="00D52461"/>
    <w:rsid w:val="00D5247D"/>
    <w:rsid w:val="00D5286B"/>
    <w:rsid w:val="00D5295C"/>
    <w:rsid w:val="00D52CB9"/>
    <w:rsid w:val="00D53185"/>
    <w:rsid w:val="00D53835"/>
    <w:rsid w:val="00D538C8"/>
    <w:rsid w:val="00D53B82"/>
    <w:rsid w:val="00D53D96"/>
    <w:rsid w:val="00D54065"/>
    <w:rsid w:val="00D54CBF"/>
    <w:rsid w:val="00D551F6"/>
    <w:rsid w:val="00D552BF"/>
    <w:rsid w:val="00D5555B"/>
    <w:rsid w:val="00D55654"/>
    <w:rsid w:val="00D55AC7"/>
    <w:rsid w:val="00D56894"/>
    <w:rsid w:val="00D575EE"/>
    <w:rsid w:val="00D577D9"/>
    <w:rsid w:val="00D579A4"/>
    <w:rsid w:val="00D57AF2"/>
    <w:rsid w:val="00D6020D"/>
    <w:rsid w:val="00D603C6"/>
    <w:rsid w:val="00D60727"/>
    <w:rsid w:val="00D60C4E"/>
    <w:rsid w:val="00D611DB"/>
    <w:rsid w:val="00D61275"/>
    <w:rsid w:val="00D612F2"/>
    <w:rsid w:val="00D615A9"/>
    <w:rsid w:val="00D61675"/>
    <w:rsid w:val="00D61A21"/>
    <w:rsid w:val="00D61AC7"/>
    <w:rsid w:val="00D62593"/>
    <w:rsid w:val="00D62806"/>
    <w:rsid w:val="00D62812"/>
    <w:rsid w:val="00D62B63"/>
    <w:rsid w:val="00D632F6"/>
    <w:rsid w:val="00D63DBA"/>
    <w:rsid w:val="00D63F69"/>
    <w:rsid w:val="00D65242"/>
    <w:rsid w:val="00D652CE"/>
    <w:rsid w:val="00D654FD"/>
    <w:rsid w:val="00D65ABD"/>
    <w:rsid w:val="00D65F65"/>
    <w:rsid w:val="00D663FC"/>
    <w:rsid w:val="00D669AA"/>
    <w:rsid w:val="00D66B8D"/>
    <w:rsid w:val="00D66E9F"/>
    <w:rsid w:val="00D66FEF"/>
    <w:rsid w:val="00D67352"/>
    <w:rsid w:val="00D674C0"/>
    <w:rsid w:val="00D67573"/>
    <w:rsid w:val="00D67A10"/>
    <w:rsid w:val="00D67F3E"/>
    <w:rsid w:val="00D70680"/>
    <w:rsid w:val="00D71163"/>
    <w:rsid w:val="00D71177"/>
    <w:rsid w:val="00D716D7"/>
    <w:rsid w:val="00D71A3C"/>
    <w:rsid w:val="00D71C8F"/>
    <w:rsid w:val="00D71C9C"/>
    <w:rsid w:val="00D722ED"/>
    <w:rsid w:val="00D729CA"/>
    <w:rsid w:val="00D73166"/>
    <w:rsid w:val="00D7342D"/>
    <w:rsid w:val="00D73505"/>
    <w:rsid w:val="00D73B9F"/>
    <w:rsid w:val="00D74020"/>
    <w:rsid w:val="00D74A33"/>
    <w:rsid w:val="00D7560E"/>
    <w:rsid w:val="00D757EA"/>
    <w:rsid w:val="00D75A86"/>
    <w:rsid w:val="00D75C08"/>
    <w:rsid w:val="00D75C4D"/>
    <w:rsid w:val="00D75FD1"/>
    <w:rsid w:val="00D76128"/>
    <w:rsid w:val="00D7612E"/>
    <w:rsid w:val="00D76257"/>
    <w:rsid w:val="00D762C8"/>
    <w:rsid w:val="00D7642D"/>
    <w:rsid w:val="00D775A3"/>
    <w:rsid w:val="00D77886"/>
    <w:rsid w:val="00D77996"/>
    <w:rsid w:val="00D77B32"/>
    <w:rsid w:val="00D80216"/>
    <w:rsid w:val="00D80A98"/>
    <w:rsid w:val="00D80C87"/>
    <w:rsid w:val="00D822A3"/>
    <w:rsid w:val="00D82778"/>
    <w:rsid w:val="00D82BE9"/>
    <w:rsid w:val="00D82C45"/>
    <w:rsid w:val="00D82CA3"/>
    <w:rsid w:val="00D8316D"/>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FC6"/>
    <w:rsid w:val="00D85FD4"/>
    <w:rsid w:val="00D860CE"/>
    <w:rsid w:val="00D86369"/>
    <w:rsid w:val="00D8711B"/>
    <w:rsid w:val="00D87299"/>
    <w:rsid w:val="00D8729B"/>
    <w:rsid w:val="00D876C8"/>
    <w:rsid w:val="00D87CF1"/>
    <w:rsid w:val="00D87F85"/>
    <w:rsid w:val="00D90150"/>
    <w:rsid w:val="00D902EB"/>
    <w:rsid w:val="00D902F3"/>
    <w:rsid w:val="00D903AE"/>
    <w:rsid w:val="00D905C7"/>
    <w:rsid w:val="00D905D9"/>
    <w:rsid w:val="00D9072D"/>
    <w:rsid w:val="00D909FE"/>
    <w:rsid w:val="00D90EC0"/>
    <w:rsid w:val="00D9134C"/>
    <w:rsid w:val="00D91783"/>
    <w:rsid w:val="00D91AFF"/>
    <w:rsid w:val="00D91C3A"/>
    <w:rsid w:val="00D92473"/>
    <w:rsid w:val="00D926DA"/>
    <w:rsid w:val="00D9283C"/>
    <w:rsid w:val="00D92A0F"/>
    <w:rsid w:val="00D92CE7"/>
    <w:rsid w:val="00D92E07"/>
    <w:rsid w:val="00D934E5"/>
    <w:rsid w:val="00D93D97"/>
    <w:rsid w:val="00D93EDF"/>
    <w:rsid w:val="00D9418E"/>
    <w:rsid w:val="00D957C5"/>
    <w:rsid w:val="00D958CC"/>
    <w:rsid w:val="00D95CC0"/>
    <w:rsid w:val="00D95E2B"/>
    <w:rsid w:val="00D95E86"/>
    <w:rsid w:val="00D961E4"/>
    <w:rsid w:val="00D96F38"/>
    <w:rsid w:val="00D9710E"/>
    <w:rsid w:val="00D97132"/>
    <w:rsid w:val="00D973B8"/>
    <w:rsid w:val="00D974D6"/>
    <w:rsid w:val="00D9789E"/>
    <w:rsid w:val="00D97B60"/>
    <w:rsid w:val="00DA03D9"/>
    <w:rsid w:val="00DA07A1"/>
    <w:rsid w:val="00DA08C8"/>
    <w:rsid w:val="00DA0F2E"/>
    <w:rsid w:val="00DA1073"/>
    <w:rsid w:val="00DA110E"/>
    <w:rsid w:val="00DA170D"/>
    <w:rsid w:val="00DA1727"/>
    <w:rsid w:val="00DA24BC"/>
    <w:rsid w:val="00DA253A"/>
    <w:rsid w:val="00DA2558"/>
    <w:rsid w:val="00DA290E"/>
    <w:rsid w:val="00DA36BF"/>
    <w:rsid w:val="00DA36E5"/>
    <w:rsid w:val="00DA3911"/>
    <w:rsid w:val="00DA3949"/>
    <w:rsid w:val="00DA3AE9"/>
    <w:rsid w:val="00DA40B8"/>
    <w:rsid w:val="00DA4EA5"/>
    <w:rsid w:val="00DA4FDD"/>
    <w:rsid w:val="00DA560D"/>
    <w:rsid w:val="00DA624C"/>
    <w:rsid w:val="00DA6EF4"/>
    <w:rsid w:val="00DA761C"/>
    <w:rsid w:val="00DB0034"/>
    <w:rsid w:val="00DB0894"/>
    <w:rsid w:val="00DB08B7"/>
    <w:rsid w:val="00DB0CBC"/>
    <w:rsid w:val="00DB0FE5"/>
    <w:rsid w:val="00DB12DB"/>
    <w:rsid w:val="00DB15DA"/>
    <w:rsid w:val="00DB1A25"/>
    <w:rsid w:val="00DB21CA"/>
    <w:rsid w:val="00DB2591"/>
    <w:rsid w:val="00DB2C99"/>
    <w:rsid w:val="00DB301E"/>
    <w:rsid w:val="00DB3279"/>
    <w:rsid w:val="00DB3672"/>
    <w:rsid w:val="00DB380C"/>
    <w:rsid w:val="00DB385C"/>
    <w:rsid w:val="00DB3A3F"/>
    <w:rsid w:val="00DB3E3C"/>
    <w:rsid w:val="00DB3FC4"/>
    <w:rsid w:val="00DB4103"/>
    <w:rsid w:val="00DB4177"/>
    <w:rsid w:val="00DB5109"/>
    <w:rsid w:val="00DB5514"/>
    <w:rsid w:val="00DB5C61"/>
    <w:rsid w:val="00DB6334"/>
    <w:rsid w:val="00DB6436"/>
    <w:rsid w:val="00DB6ADA"/>
    <w:rsid w:val="00DB7074"/>
    <w:rsid w:val="00DB7760"/>
    <w:rsid w:val="00DB7D5C"/>
    <w:rsid w:val="00DC0279"/>
    <w:rsid w:val="00DC03B7"/>
    <w:rsid w:val="00DC045B"/>
    <w:rsid w:val="00DC09C9"/>
    <w:rsid w:val="00DC0DD2"/>
    <w:rsid w:val="00DC1549"/>
    <w:rsid w:val="00DC19F5"/>
    <w:rsid w:val="00DC1D53"/>
    <w:rsid w:val="00DC1F37"/>
    <w:rsid w:val="00DC20CD"/>
    <w:rsid w:val="00DC25D9"/>
    <w:rsid w:val="00DC28E8"/>
    <w:rsid w:val="00DC30CA"/>
    <w:rsid w:val="00DC348C"/>
    <w:rsid w:val="00DC366C"/>
    <w:rsid w:val="00DC38CC"/>
    <w:rsid w:val="00DC39C6"/>
    <w:rsid w:val="00DC4537"/>
    <w:rsid w:val="00DC4ACE"/>
    <w:rsid w:val="00DC5121"/>
    <w:rsid w:val="00DC542B"/>
    <w:rsid w:val="00DC5733"/>
    <w:rsid w:val="00DC5AE9"/>
    <w:rsid w:val="00DC5E53"/>
    <w:rsid w:val="00DC623A"/>
    <w:rsid w:val="00DC62B8"/>
    <w:rsid w:val="00DC6847"/>
    <w:rsid w:val="00DC7D36"/>
    <w:rsid w:val="00DC7D43"/>
    <w:rsid w:val="00DD0321"/>
    <w:rsid w:val="00DD0375"/>
    <w:rsid w:val="00DD03AF"/>
    <w:rsid w:val="00DD04A4"/>
    <w:rsid w:val="00DD054A"/>
    <w:rsid w:val="00DD0A82"/>
    <w:rsid w:val="00DD0EB7"/>
    <w:rsid w:val="00DD124B"/>
    <w:rsid w:val="00DD15CC"/>
    <w:rsid w:val="00DD1998"/>
    <w:rsid w:val="00DD1A0A"/>
    <w:rsid w:val="00DD1D0F"/>
    <w:rsid w:val="00DD20C0"/>
    <w:rsid w:val="00DD24C7"/>
    <w:rsid w:val="00DD2529"/>
    <w:rsid w:val="00DD269E"/>
    <w:rsid w:val="00DD2B5D"/>
    <w:rsid w:val="00DD2CFC"/>
    <w:rsid w:val="00DD2D02"/>
    <w:rsid w:val="00DD3399"/>
    <w:rsid w:val="00DD37AA"/>
    <w:rsid w:val="00DD38F2"/>
    <w:rsid w:val="00DD3E53"/>
    <w:rsid w:val="00DD40E1"/>
    <w:rsid w:val="00DD4433"/>
    <w:rsid w:val="00DD468E"/>
    <w:rsid w:val="00DD4A8B"/>
    <w:rsid w:val="00DD504F"/>
    <w:rsid w:val="00DD5137"/>
    <w:rsid w:val="00DD534C"/>
    <w:rsid w:val="00DD54C5"/>
    <w:rsid w:val="00DD54EF"/>
    <w:rsid w:val="00DD59C8"/>
    <w:rsid w:val="00DD5D1E"/>
    <w:rsid w:val="00DD5DC2"/>
    <w:rsid w:val="00DD694A"/>
    <w:rsid w:val="00DD79AD"/>
    <w:rsid w:val="00DD7E04"/>
    <w:rsid w:val="00DE01D1"/>
    <w:rsid w:val="00DE021B"/>
    <w:rsid w:val="00DE0288"/>
    <w:rsid w:val="00DE055B"/>
    <w:rsid w:val="00DE0FF5"/>
    <w:rsid w:val="00DE11F7"/>
    <w:rsid w:val="00DE19AC"/>
    <w:rsid w:val="00DE1BA0"/>
    <w:rsid w:val="00DE2201"/>
    <w:rsid w:val="00DE2426"/>
    <w:rsid w:val="00DE25AC"/>
    <w:rsid w:val="00DE2756"/>
    <w:rsid w:val="00DE2F64"/>
    <w:rsid w:val="00DE3018"/>
    <w:rsid w:val="00DE30FE"/>
    <w:rsid w:val="00DE32F1"/>
    <w:rsid w:val="00DE3601"/>
    <w:rsid w:val="00DE3A30"/>
    <w:rsid w:val="00DE3E11"/>
    <w:rsid w:val="00DE42C2"/>
    <w:rsid w:val="00DE5027"/>
    <w:rsid w:val="00DE512B"/>
    <w:rsid w:val="00DE513B"/>
    <w:rsid w:val="00DE5CA5"/>
    <w:rsid w:val="00DE6542"/>
    <w:rsid w:val="00DE65AE"/>
    <w:rsid w:val="00DE6E9E"/>
    <w:rsid w:val="00DE71C2"/>
    <w:rsid w:val="00DE720F"/>
    <w:rsid w:val="00DE72A9"/>
    <w:rsid w:val="00DE7621"/>
    <w:rsid w:val="00DE7859"/>
    <w:rsid w:val="00DE78CB"/>
    <w:rsid w:val="00DE7900"/>
    <w:rsid w:val="00DE7BF6"/>
    <w:rsid w:val="00DF049C"/>
    <w:rsid w:val="00DF04F6"/>
    <w:rsid w:val="00DF0711"/>
    <w:rsid w:val="00DF09FF"/>
    <w:rsid w:val="00DF0C49"/>
    <w:rsid w:val="00DF11FC"/>
    <w:rsid w:val="00DF138E"/>
    <w:rsid w:val="00DF1B57"/>
    <w:rsid w:val="00DF1C82"/>
    <w:rsid w:val="00DF1E9C"/>
    <w:rsid w:val="00DF1FA7"/>
    <w:rsid w:val="00DF2035"/>
    <w:rsid w:val="00DF21D8"/>
    <w:rsid w:val="00DF26F3"/>
    <w:rsid w:val="00DF2AA8"/>
    <w:rsid w:val="00DF2B93"/>
    <w:rsid w:val="00DF2BA0"/>
    <w:rsid w:val="00DF2D67"/>
    <w:rsid w:val="00DF31CC"/>
    <w:rsid w:val="00DF362D"/>
    <w:rsid w:val="00DF389D"/>
    <w:rsid w:val="00DF3E9D"/>
    <w:rsid w:val="00DF40B2"/>
    <w:rsid w:val="00DF48DE"/>
    <w:rsid w:val="00DF4942"/>
    <w:rsid w:val="00DF49C9"/>
    <w:rsid w:val="00DF572C"/>
    <w:rsid w:val="00DF65C8"/>
    <w:rsid w:val="00DF6A67"/>
    <w:rsid w:val="00DF7B90"/>
    <w:rsid w:val="00DF7CC2"/>
    <w:rsid w:val="00E00137"/>
    <w:rsid w:val="00E004E9"/>
    <w:rsid w:val="00E007F7"/>
    <w:rsid w:val="00E013DB"/>
    <w:rsid w:val="00E01499"/>
    <w:rsid w:val="00E01588"/>
    <w:rsid w:val="00E015E6"/>
    <w:rsid w:val="00E01651"/>
    <w:rsid w:val="00E01D63"/>
    <w:rsid w:val="00E02172"/>
    <w:rsid w:val="00E021E1"/>
    <w:rsid w:val="00E02410"/>
    <w:rsid w:val="00E02803"/>
    <w:rsid w:val="00E02807"/>
    <w:rsid w:val="00E02898"/>
    <w:rsid w:val="00E02B56"/>
    <w:rsid w:val="00E032C3"/>
    <w:rsid w:val="00E0343E"/>
    <w:rsid w:val="00E0398A"/>
    <w:rsid w:val="00E03D35"/>
    <w:rsid w:val="00E046D4"/>
    <w:rsid w:val="00E04C22"/>
    <w:rsid w:val="00E05008"/>
    <w:rsid w:val="00E05346"/>
    <w:rsid w:val="00E05A69"/>
    <w:rsid w:val="00E05EDC"/>
    <w:rsid w:val="00E06188"/>
    <w:rsid w:val="00E069B7"/>
    <w:rsid w:val="00E06F7E"/>
    <w:rsid w:val="00E070A1"/>
    <w:rsid w:val="00E0757F"/>
    <w:rsid w:val="00E075BF"/>
    <w:rsid w:val="00E07964"/>
    <w:rsid w:val="00E107A7"/>
    <w:rsid w:val="00E10B6B"/>
    <w:rsid w:val="00E11632"/>
    <w:rsid w:val="00E1173A"/>
    <w:rsid w:val="00E11DE3"/>
    <w:rsid w:val="00E122CD"/>
    <w:rsid w:val="00E12BB8"/>
    <w:rsid w:val="00E1362F"/>
    <w:rsid w:val="00E13959"/>
    <w:rsid w:val="00E14029"/>
    <w:rsid w:val="00E14C0E"/>
    <w:rsid w:val="00E1509F"/>
    <w:rsid w:val="00E15536"/>
    <w:rsid w:val="00E15558"/>
    <w:rsid w:val="00E156C9"/>
    <w:rsid w:val="00E159E5"/>
    <w:rsid w:val="00E15A79"/>
    <w:rsid w:val="00E15E21"/>
    <w:rsid w:val="00E15FB7"/>
    <w:rsid w:val="00E16A67"/>
    <w:rsid w:val="00E16C04"/>
    <w:rsid w:val="00E173F3"/>
    <w:rsid w:val="00E17938"/>
    <w:rsid w:val="00E20131"/>
    <w:rsid w:val="00E2069B"/>
    <w:rsid w:val="00E20791"/>
    <w:rsid w:val="00E208EA"/>
    <w:rsid w:val="00E20EA6"/>
    <w:rsid w:val="00E21056"/>
    <w:rsid w:val="00E21437"/>
    <w:rsid w:val="00E21781"/>
    <w:rsid w:val="00E21870"/>
    <w:rsid w:val="00E222D4"/>
    <w:rsid w:val="00E22904"/>
    <w:rsid w:val="00E22A14"/>
    <w:rsid w:val="00E22DFF"/>
    <w:rsid w:val="00E23133"/>
    <w:rsid w:val="00E235DD"/>
    <w:rsid w:val="00E2371E"/>
    <w:rsid w:val="00E2403A"/>
    <w:rsid w:val="00E240AA"/>
    <w:rsid w:val="00E24362"/>
    <w:rsid w:val="00E247B4"/>
    <w:rsid w:val="00E24849"/>
    <w:rsid w:val="00E2530B"/>
    <w:rsid w:val="00E25DA1"/>
    <w:rsid w:val="00E27119"/>
    <w:rsid w:val="00E27E44"/>
    <w:rsid w:val="00E3020A"/>
    <w:rsid w:val="00E3054B"/>
    <w:rsid w:val="00E31167"/>
    <w:rsid w:val="00E31205"/>
    <w:rsid w:val="00E3140B"/>
    <w:rsid w:val="00E3163D"/>
    <w:rsid w:val="00E31702"/>
    <w:rsid w:val="00E31D3E"/>
    <w:rsid w:val="00E32081"/>
    <w:rsid w:val="00E32186"/>
    <w:rsid w:val="00E325A3"/>
    <w:rsid w:val="00E325DE"/>
    <w:rsid w:val="00E33A0D"/>
    <w:rsid w:val="00E33A70"/>
    <w:rsid w:val="00E33C85"/>
    <w:rsid w:val="00E33CC9"/>
    <w:rsid w:val="00E3433C"/>
    <w:rsid w:val="00E34445"/>
    <w:rsid w:val="00E3459E"/>
    <w:rsid w:val="00E3480B"/>
    <w:rsid w:val="00E34CDF"/>
    <w:rsid w:val="00E34D29"/>
    <w:rsid w:val="00E35A41"/>
    <w:rsid w:val="00E3669B"/>
    <w:rsid w:val="00E36CAC"/>
    <w:rsid w:val="00E36F06"/>
    <w:rsid w:val="00E36FB4"/>
    <w:rsid w:val="00E371A9"/>
    <w:rsid w:val="00E37255"/>
    <w:rsid w:val="00E373F5"/>
    <w:rsid w:val="00E3754C"/>
    <w:rsid w:val="00E37603"/>
    <w:rsid w:val="00E37BA6"/>
    <w:rsid w:val="00E37D9C"/>
    <w:rsid w:val="00E40363"/>
    <w:rsid w:val="00E407A5"/>
    <w:rsid w:val="00E410A8"/>
    <w:rsid w:val="00E41147"/>
    <w:rsid w:val="00E41590"/>
    <w:rsid w:val="00E4184E"/>
    <w:rsid w:val="00E41B51"/>
    <w:rsid w:val="00E41D6A"/>
    <w:rsid w:val="00E41DBE"/>
    <w:rsid w:val="00E42660"/>
    <w:rsid w:val="00E42B63"/>
    <w:rsid w:val="00E43569"/>
    <w:rsid w:val="00E4382A"/>
    <w:rsid w:val="00E43F7C"/>
    <w:rsid w:val="00E44442"/>
    <w:rsid w:val="00E4450A"/>
    <w:rsid w:val="00E44C66"/>
    <w:rsid w:val="00E45511"/>
    <w:rsid w:val="00E457AE"/>
    <w:rsid w:val="00E45DBB"/>
    <w:rsid w:val="00E46143"/>
    <w:rsid w:val="00E4622D"/>
    <w:rsid w:val="00E46339"/>
    <w:rsid w:val="00E46CD1"/>
    <w:rsid w:val="00E46EC7"/>
    <w:rsid w:val="00E47054"/>
    <w:rsid w:val="00E47423"/>
    <w:rsid w:val="00E47739"/>
    <w:rsid w:val="00E50140"/>
    <w:rsid w:val="00E504CE"/>
    <w:rsid w:val="00E505AD"/>
    <w:rsid w:val="00E50BEF"/>
    <w:rsid w:val="00E50EB3"/>
    <w:rsid w:val="00E514D2"/>
    <w:rsid w:val="00E5224E"/>
    <w:rsid w:val="00E52850"/>
    <w:rsid w:val="00E52914"/>
    <w:rsid w:val="00E531B1"/>
    <w:rsid w:val="00E53CE5"/>
    <w:rsid w:val="00E541B4"/>
    <w:rsid w:val="00E544C1"/>
    <w:rsid w:val="00E5483A"/>
    <w:rsid w:val="00E55228"/>
    <w:rsid w:val="00E554AF"/>
    <w:rsid w:val="00E554F5"/>
    <w:rsid w:val="00E55BAE"/>
    <w:rsid w:val="00E55FF6"/>
    <w:rsid w:val="00E5667D"/>
    <w:rsid w:val="00E56AFC"/>
    <w:rsid w:val="00E56D57"/>
    <w:rsid w:val="00E56FC8"/>
    <w:rsid w:val="00E5719F"/>
    <w:rsid w:val="00E57723"/>
    <w:rsid w:val="00E57D6E"/>
    <w:rsid w:val="00E57FBB"/>
    <w:rsid w:val="00E60217"/>
    <w:rsid w:val="00E60820"/>
    <w:rsid w:val="00E608D3"/>
    <w:rsid w:val="00E60DAF"/>
    <w:rsid w:val="00E611C0"/>
    <w:rsid w:val="00E617ED"/>
    <w:rsid w:val="00E61BE3"/>
    <w:rsid w:val="00E61D02"/>
    <w:rsid w:val="00E62208"/>
    <w:rsid w:val="00E62587"/>
    <w:rsid w:val="00E62893"/>
    <w:rsid w:val="00E62A9A"/>
    <w:rsid w:val="00E62D8B"/>
    <w:rsid w:val="00E635A5"/>
    <w:rsid w:val="00E63629"/>
    <w:rsid w:val="00E6383B"/>
    <w:rsid w:val="00E639B0"/>
    <w:rsid w:val="00E63ADA"/>
    <w:rsid w:val="00E63B3A"/>
    <w:rsid w:val="00E63CC6"/>
    <w:rsid w:val="00E64481"/>
    <w:rsid w:val="00E646F4"/>
    <w:rsid w:val="00E6499A"/>
    <w:rsid w:val="00E64C92"/>
    <w:rsid w:val="00E64D6B"/>
    <w:rsid w:val="00E64EFB"/>
    <w:rsid w:val="00E6510E"/>
    <w:rsid w:val="00E65557"/>
    <w:rsid w:val="00E65D5D"/>
    <w:rsid w:val="00E6655A"/>
    <w:rsid w:val="00E6664B"/>
    <w:rsid w:val="00E66799"/>
    <w:rsid w:val="00E66A61"/>
    <w:rsid w:val="00E66B5C"/>
    <w:rsid w:val="00E67205"/>
    <w:rsid w:val="00E67397"/>
    <w:rsid w:val="00E6793C"/>
    <w:rsid w:val="00E67F52"/>
    <w:rsid w:val="00E70623"/>
    <w:rsid w:val="00E70F99"/>
    <w:rsid w:val="00E711BE"/>
    <w:rsid w:val="00E712CE"/>
    <w:rsid w:val="00E71300"/>
    <w:rsid w:val="00E7136D"/>
    <w:rsid w:val="00E717B1"/>
    <w:rsid w:val="00E718AD"/>
    <w:rsid w:val="00E71E72"/>
    <w:rsid w:val="00E7251A"/>
    <w:rsid w:val="00E72588"/>
    <w:rsid w:val="00E72763"/>
    <w:rsid w:val="00E72DD8"/>
    <w:rsid w:val="00E7361D"/>
    <w:rsid w:val="00E737A9"/>
    <w:rsid w:val="00E73AD0"/>
    <w:rsid w:val="00E73FE2"/>
    <w:rsid w:val="00E74362"/>
    <w:rsid w:val="00E74779"/>
    <w:rsid w:val="00E74ABA"/>
    <w:rsid w:val="00E74BC3"/>
    <w:rsid w:val="00E74F5E"/>
    <w:rsid w:val="00E75545"/>
    <w:rsid w:val="00E7598D"/>
    <w:rsid w:val="00E75DCD"/>
    <w:rsid w:val="00E7655E"/>
    <w:rsid w:val="00E771E8"/>
    <w:rsid w:val="00E7773D"/>
    <w:rsid w:val="00E77982"/>
    <w:rsid w:val="00E807F6"/>
    <w:rsid w:val="00E809EA"/>
    <w:rsid w:val="00E80C1B"/>
    <w:rsid w:val="00E80D76"/>
    <w:rsid w:val="00E80F16"/>
    <w:rsid w:val="00E81757"/>
    <w:rsid w:val="00E8192A"/>
    <w:rsid w:val="00E81E00"/>
    <w:rsid w:val="00E81E29"/>
    <w:rsid w:val="00E82478"/>
    <w:rsid w:val="00E82762"/>
    <w:rsid w:val="00E82973"/>
    <w:rsid w:val="00E82BC4"/>
    <w:rsid w:val="00E82DF0"/>
    <w:rsid w:val="00E82EF3"/>
    <w:rsid w:val="00E83A05"/>
    <w:rsid w:val="00E83FE3"/>
    <w:rsid w:val="00E8423F"/>
    <w:rsid w:val="00E842B0"/>
    <w:rsid w:val="00E84849"/>
    <w:rsid w:val="00E84AD6"/>
    <w:rsid w:val="00E84E5D"/>
    <w:rsid w:val="00E8500B"/>
    <w:rsid w:val="00E85390"/>
    <w:rsid w:val="00E85901"/>
    <w:rsid w:val="00E85E6F"/>
    <w:rsid w:val="00E85F06"/>
    <w:rsid w:val="00E86405"/>
    <w:rsid w:val="00E86461"/>
    <w:rsid w:val="00E86889"/>
    <w:rsid w:val="00E86991"/>
    <w:rsid w:val="00E86C9A"/>
    <w:rsid w:val="00E87479"/>
    <w:rsid w:val="00E87493"/>
    <w:rsid w:val="00E8751C"/>
    <w:rsid w:val="00E87785"/>
    <w:rsid w:val="00E90000"/>
    <w:rsid w:val="00E907D0"/>
    <w:rsid w:val="00E9095D"/>
    <w:rsid w:val="00E90A0D"/>
    <w:rsid w:val="00E90A8F"/>
    <w:rsid w:val="00E90F38"/>
    <w:rsid w:val="00E910CB"/>
    <w:rsid w:val="00E91522"/>
    <w:rsid w:val="00E91814"/>
    <w:rsid w:val="00E91E11"/>
    <w:rsid w:val="00E92A0A"/>
    <w:rsid w:val="00E93256"/>
    <w:rsid w:val="00E93615"/>
    <w:rsid w:val="00E93882"/>
    <w:rsid w:val="00E94857"/>
    <w:rsid w:val="00E94F43"/>
    <w:rsid w:val="00E954AF"/>
    <w:rsid w:val="00E956F5"/>
    <w:rsid w:val="00E95DB9"/>
    <w:rsid w:val="00E95E4A"/>
    <w:rsid w:val="00E964FF"/>
    <w:rsid w:val="00E966B6"/>
    <w:rsid w:val="00E96968"/>
    <w:rsid w:val="00E96C94"/>
    <w:rsid w:val="00E96D0C"/>
    <w:rsid w:val="00E96F16"/>
    <w:rsid w:val="00E97685"/>
    <w:rsid w:val="00E977BF"/>
    <w:rsid w:val="00E97D00"/>
    <w:rsid w:val="00EA0138"/>
    <w:rsid w:val="00EA0B11"/>
    <w:rsid w:val="00EA0B52"/>
    <w:rsid w:val="00EA0C17"/>
    <w:rsid w:val="00EA176B"/>
    <w:rsid w:val="00EA1DB5"/>
    <w:rsid w:val="00EA23E2"/>
    <w:rsid w:val="00EA2416"/>
    <w:rsid w:val="00EA2479"/>
    <w:rsid w:val="00EA2515"/>
    <w:rsid w:val="00EA2F8B"/>
    <w:rsid w:val="00EA3024"/>
    <w:rsid w:val="00EA304C"/>
    <w:rsid w:val="00EA350F"/>
    <w:rsid w:val="00EA3C37"/>
    <w:rsid w:val="00EA4495"/>
    <w:rsid w:val="00EA490E"/>
    <w:rsid w:val="00EA4D41"/>
    <w:rsid w:val="00EA5884"/>
    <w:rsid w:val="00EA5B52"/>
    <w:rsid w:val="00EA5BCB"/>
    <w:rsid w:val="00EA5F8A"/>
    <w:rsid w:val="00EA6114"/>
    <w:rsid w:val="00EA63BB"/>
    <w:rsid w:val="00EA666A"/>
    <w:rsid w:val="00EA6819"/>
    <w:rsid w:val="00EA6AE9"/>
    <w:rsid w:val="00EA70F8"/>
    <w:rsid w:val="00EA72E5"/>
    <w:rsid w:val="00EA7598"/>
    <w:rsid w:val="00EA7638"/>
    <w:rsid w:val="00EB0811"/>
    <w:rsid w:val="00EB09E4"/>
    <w:rsid w:val="00EB10F8"/>
    <w:rsid w:val="00EB12EF"/>
    <w:rsid w:val="00EB17ED"/>
    <w:rsid w:val="00EB1BB4"/>
    <w:rsid w:val="00EB1BC1"/>
    <w:rsid w:val="00EB25AC"/>
    <w:rsid w:val="00EB29C3"/>
    <w:rsid w:val="00EB2C1B"/>
    <w:rsid w:val="00EB37AD"/>
    <w:rsid w:val="00EB3B51"/>
    <w:rsid w:val="00EB3DA3"/>
    <w:rsid w:val="00EB41DE"/>
    <w:rsid w:val="00EB491F"/>
    <w:rsid w:val="00EB5043"/>
    <w:rsid w:val="00EB532D"/>
    <w:rsid w:val="00EB637B"/>
    <w:rsid w:val="00EB63AB"/>
    <w:rsid w:val="00EB6602"/>
    <w:rsid w:val="00EB6710"/>
    <w:rsid w:val="00EB6D30"/>
    <w:rsid w:val="00EB701F"/>
    <w:rsid w:val="00EB71CD"/>
    <w:rsid w:val="00EB721B"/>
    <w:rsid w:val="00EB729E"/>
    <w:rsid w:val="00EB72D8"/>
    <w:rsid w:val="00EB73A4"/>
    <w:rsid w:val="00EB7533"/>
    <w:rsid w:val="00EC0081"/>
    <w:rsid w:val="00EC0295"/>
    <w:rsid w:val="00EC052D"/>
    <w:rsid w:val="00EC074C"/>
    <w:rsid w:val="00EC15F1"/>
    <w:rsid w:val="00EC19E0"/>
    <w:rsid w:val="00EC1B31"/>
    <w:rsid w:val="00EC1F0B"/>
    <w:rsid w:val="00EC2128"/>
    <w:rsid w:val="00EC212D"/>
    <w:rsid w:val="00EC2B36"/>
    <w:rsid w:val="00EC2B49"/>
    <w:rsid w:val="00EC2CB7"/>
    <w:rsid w:val="00EC2CBA"/>
    <w:rsid w:val="00EC3186"/>
    <w:rsid w:val="00EC35BE"/>
    <w:rsid w:val="00EC3696"/>
    <w:rsid w:val="00EC3919"/>
    <w:rsid w:val="00EC392C"/>
    <w:rsid w:val="00EC3E79"/>
    <w:rsid w:val="00EC47C7"/>
    <w:rsid w:val="00EC516A"/>
    <w:rsid w:val="00EC53DF"/>
    <w:rsid w:val="00EC55B9"/>
    <w:rsid w:val="00EC5A65"/>
    <w:rsid w:val="00EC5DAA"/>
    <w:rsid w:val="00EC5F13"/>
    <w:rsid w:val="00EC5FF5"/>
    <w:rsid w:val="00EC6036"/>
    <w:rsid w:val="00EC6647"/>
    <w:rsid w:val="00EC667A"/>
    <w:rsid w:val="00EC6735"/>
    <w:rsid w:val="00EC7078"/>
    <w:rsid w:val="00EC7D61"/>
    <w:rsid w:val="00EC7DA3"/>
    <w:rsid w:val="00ED01AC"/>
    <w:rsid w:val="00ED0475"/>
    <w:rsid w:val="00ED05D4"/>
    <w:rsid w:val="00ED0F01"/>
    <w:rsid w:val="00ED0FC4"/>
    <w:rsid w:val="00ED1246"/>
    <w:rsid w:val="00ED1956"/>
    <w:rsid w:val="00ED2508"/>
    <w:rsid w:val="00ED29BE"/>
    <w:rsid w:val="00ED2BC3"/>
    <w:rsid w:val="00ED2DAE"/>
    <w:rsid w:val="00ED2E34"/>
    <w:rsid w:val="00ED3974"/>
    <w:rsid w:val="00ED4188"/>
    <w:rsid w:val="00ED4434"/>
    <w:rsid w:val="00ED46B6"/>
    <w:rsid w:val="00ED4DC0"/>
    <w:rsid w:val="00ED54C5"/>
    <w:rsid w:val="00ED560D"/>
    <w:rsid w:val="00ED56A1"/>
    <w:rsid w:val="00ED5995"/>
    <w:rsid w:val="00ED5C2C"/>
    <w:rsid w:val="00ED5CC2"/>
    <w:rsid w:val="00ED5E0A"/>
    <w:rsid w:val="00ED6D2E"/>
    <w:rsid w:val="00ED731C"/>
    <w:rsid w:val="00EE0034"/>
    <w:rsid w:val="00EE01D7"/>
    <w:rsid w:val="00EE0520"/>
    <w:rsid w:val="00EE063D"/>
    <w:rsid w:val="00EE067A"/>
    <w:rsid w:val="00EE096E"/>
    <w:rsid w:val="00EE1543"/>
    <w:rsid w:val="00EE197B"/>
    <w:rsid w:val="00EE1BBF"/>
    <w:rsid w:val="00EE1E4D"/>
    <w:rsid w:val="00EE2968"/>
    <w:rsid w:val="00EE2B32"/>
    <w:rsid w:val="00EE2C71"/>
    <w:rsid w:val="00EE2CD1"/>
    <w:rsid w:val="00EE2D9D"/>
    <w:rsid w:val="00EE2E0D"/>
    <w:rsid w:val="00EE3231"/>
    <w:rsid w:val="00EE375E"/>
    <w:rsid w:val="00EE3961"/>
    <w:rsid w:val="00EE3F05"/>
    <w:rsid w:val="00EE44F7"/>
    <w:rsid w:val="00EE4D16"/>
    <w:rsid w:val="00EE5283"/>
    <w:rsid w:val="00EE5433"/>
    <w:rsid w:val="00EE54F9"/>
    <w:rsid w:val="00EE5587"/>
    <w:rsid w:val="00EE5DB1"/>
    <w:rsid w:val="00EE5F47"/>
    <w:rsid w:val="00EE615A"/>
    <w:rsid w:val="00EE64BC"/>
    <w:rsid w:val="00EE719D"/>
    <w:rsid w:val="00EE7E8A"/>
    <w:rsid w:val="00EE7E95"/>
    <w:rsid w:val="00EE7ED9"/>
    <w:rsid w:val="00EF07B1"/>
    <w:rsid w:val="00EF07D6"/>
    <w:rsid w:val="00EF0977"/>
    <w:rsid w:val="00EF0B45"/>
    <w:rsid w:val="00EF0EE8"/>
    <w:rsid w:val="00EF138C"/>
    <w:rsid w:val="00EF1435"/>
    <w:rsid w:val="00EF1853"/>
    <w:rsid w:val="00EF1C14"/>
    <w:rsid w:val="00EF1D29"/>
    <w:rsid w:val="00EF1E0D"/>
    <w:rsid w:val="00EF1FB5"/>
    <w:rsid w:val="00EF2266"/>
    <w:rsid w:val="00EF260F"/>
    <w:rsid w:val="00EF2DB6"/>
    <w:rsid w:val="00EF32E2"/>
    <w:rsid w:val="00EF44C0"/>
    <w:rsid w:val="00EF44E7"/>
    <w:rsid w:val="00EF47C3"/>
    <w:rsid w:val="00EF49AB"/>
    <w:rsid w:val="00EF4AF9"/>
    <w:rsid w:val="00EF4E25"/>
    <w:rsid w:val="00EF57FB"/>
    <w:rsid w:val="00EF5F6A"/>
    <w:rsid w:val="00EF5F97"/>
    <w:rsid w:val="00EF602C"/>
    <w:rsid w:val="00EF6233"/>
    <w:rsid w:val="00EF6597"/>
    <w:rsid w:val="00EF6F8E"/>
    <w:rsid w:val="00EF777D"/>
    <w:rsid w:val="00EF77DF"/>
    <w:rsid w:val="00EF7816"/>
    <w:rsid w:val="00EF791F"/>
    <w:rsid w:val="00F004D8"/>
    <w:rsid w:val="00F00578"/>
    <w:rsid w:val="00F00DFE"/>
    <w:rsid w:val="00F01184"/>
    <w:rsid w:val="00F011B6"/>
    <w:rsid w:val="00F01294"/>
    <w:rsid w:val="00F0164C"/>
    <w:rsid w:val="00F01ED2"/>
    <w:rsid w:val="00F023DB"/>
    <w:rsid w:val="00F024FF"/>
    <w:rsid w:val="00F027A2"/>
    <w:rsid w:val="00F034C6"/>
    <w:rsid w:val="00F03515"/>
    <w:rsid w:val="00F03C57"/>
    <w:rsid w:val="00F03EBC"/>
    <w:rsid w:val="00F040C3"/>
    <w:rsid w:val="00F04331"/>
    <w:rsid w:val="00F04391"/>
    <w:rsid w:val="00F0480A"/>
    <w:rsid w:val="00F0489B"/>
    <w:rsid w:val="00F04C59"/>
    <w:rsid w:val="00F04F4B"/>
    <w:rsid w:val="00F051DF"/>
    <w:rsid w:val="00F0560E"/>
    <w:rsid w:val="00F059CA"/>
    <w:rsid w:val="00F05A88"/>
    <w:rsid w:val="00F06A9E"/>
    <w:rsid w:val="00F06B99"/>
    <w:rsid w:val="00F06DEA"/>
    <w:rsid w:val="00F070B2"/>
    <w:rsid w:val="00F0744D"/>
    <w:rsid w:val="00F07771"/>
    <w:rsid w:val="00F07C63"/>
    <w:rsid w:val="00F10B89"/>
    <w:rsid w:val="00F10DFF"/>
    <w:rsid w:val="00F10F7C"/>
    <w:rsid w:val="00F1111A"/>
    <w:rsid w:val="00F111E1"/>
    <w:rsid w:val="00F11376"/>
    <w:rsid w:val="00F11830"/>
    <w:rsid w:val="00F1195D"/>
    <w:rsid w:val="00F1266B"/>
    <w:rsid w:val="00F12D62"/>
    <w:rsid w:val="00F134AB"/>
    <w:rsid w:val="00F1365A"/>
    <w:rsid w:val="00F136C4"/>
    <w:rsid w:val="00F13A31"/>
    <w:rsid w:val="00F14645"/>
    <w:rsid w:val="00F14860"/>
    <w:rsid w:val="00F15269"/>
    <w:rsid w:val="00F156B2"/>
    <w:rsid w:val="00F15B02"/>
    <w:rsid w:val="00F15E59"/>
    <w:rsid w:val="00F16946"/>
    <w:rsid w:val="00F16AD7"/>
    <w:rsid w:val="00F16F41"/>
    <w:rsid w:val="00F17BEE"/>
    <w:rsid w:val="00F17CA9"/>
    <w:rsid w:val="00F17CDF"/>
    <w:rsid w:val="00F17EF4"/>
    <w:rsid w:val="00F20BAE"/>
    <w:rsid w:val="00F219CB"/>
    <w:rsid w:val="00F21B79"/>
    <w:rsid w:val="00F21E29"/>
    <w:rsid w:val="00F21EEA"/>
    <w:rsid w:val="00F21FBC"/>
    <w:rsid w:val="00F21FDA"/>
    <w:rsid w:val="00F221B4"/>
    <w:rsid w:val="00F22276"/>
    <w:rsid w:val="00F223B1"/>
    <w:rsid w:val="00F2240A"/>
    <w:rsid w:val="00F225AE"/>
    <w:rsid w:val="00F22924"/>
    <w:rsid w:val="00F23804"/>
    <w:rsid w:val="00F23FD6"/>
    <w:rsid w:val="00F250D7"/>
    <w:rsid w:val="00F2518C"/>
    <w:rsid w:val="00F258EF"/>
    <w:rsid w:val="00F259B6"/>
    <w:rsid w:val="00F25D18"/>
    <w:rsid w:val="00F25D65"/>
    <w:rsid w:val="00F2668D"/>
    <w:rsid w:val="00F2727B"/>
    <w:rsid w:val="00F27501"/>
    <w:rsid w:val="00F2757A"/>
    <w:rsid w:val="00F277BF"/>
    <w:rsid w:val="00F278A8"/>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52D"/>
    <w:rsid w:val="00F34C10"/>
    <w:rsid w:val="00F34C79"/>
    <w:rsid w:val="00F35421"/>
    <w:rsid w:val="00F35467"/>
    <w:rsid w:val="00F35A2A"/>
    <w:rsid w:val="00F35D39"/>
    <w:rsid w:val="00F35ED3"/>
    <w:rsid w:val="00F362E2"/>
    <w:rsid w:val="00F3657C"/>
    <w:rsid w:val="00F36809"/>
    <w:rsid w:val="00F3694E"/>
    <w:rsid w:val="00F36B3E"/>
    <w:rsid w:val="00F37189"/>
    <w:rsid w:val="00F372CC"/>
    <w:rsid w:val="00F37399"/>
    <w:rsid w:val="00F37D20"/>
    <w:rsid w:val="00F37FC4"/>
    <w:rsid w:val="00F4045B"/>
    <w:rsid w:val="00F404C6"/>
    <w:rsid w:val="00F40577"/>
    <w:rsid w:val="00F41095"/>
    <w:rsid w:val="00F4109F"/>
    <w:rsid w:val="00F412DD"/>
    <w:rsid w:val="00F41784"/>
    <w:rsid w:val="00F417C9"/>
    <w:rsid w:val="00F419E9"/>
    <w:rsid w:val="00F41B2B"/>
    <w:rsid w:val="00F41FFF"/>
    <w:rsid w:val="00F4253C"/>
    <w:rsid w:val="00F42567"/>
    <w:rsid w:val="00F43087"/>
    <w:rsid w:val="00F43232"/>
    <w:rsid w:val="00F4335D"/>
    <w:rsid w:val="00F433C0"/>
    <w:rsid w:val="00F4392B"/>
    <w:rsid w:val="00F43C32"/>
    <w:rsid w:val="00F43FE8"/>
    <w:rsid w:val="00F44508"/>
    <w:rsid w:val="00F4463D"/>
    <w:rsid w:val="00F446C9"/>
    <w:rsid w:val="00F45251"/>
    <w:rsid w:val="00F455F0"/>
    <w:rsid w:val="00F459EA"/>
    <w:rsid w:val="00F45E81"/>
    <w:rsid w:val="00F45E96"/>
    <w:rsid w:val="00F463E3"/>
    <w:rsid w:val="00F46B73"/>
    <w:rsid w:val="00F4704C"/>
    <w:rsid w:val="00F47579"/>
    <w:rsid w:val="00F50748"/>
    <w:rsid w:val="00F50762"/>
    <w:rsid w:val="00F50B0E"/>
    <w:rsid w:val="00F50CB9"/>
    <w:rsid w:val="00F51500"/>
    <w:rsid w:val="00F518B0"/>
    <w:rsid w:val="00F51903"/>
    <w:rsid w:val="00F51A4A"/>
    <w:rsid w:val="00F51BAB"/>
    <w:rsid w:val="00F51E85"/>
    <w:rsid w:val="00F51F75"/>
    <w:rsid w:val="00F5288A"/>
    <w:rsid w:val="00F52CBE"/>
    <w:rsid w:val="00F52DB4"/>
    <w:rsid w:val="00F530CE"/>
    <w:rsid w:val="00F539A7"/>
    <w:rsid w:val="00F53C4B"/>
    <w:rsid w:val="00F54026"/>
    <w:rsid w:val="00F542AC"/>
    <w:rsid w:val="00F54879"/>
    <w:rsid w:val="00F54BD9"/>
    <w:rsid w:val="00F54D27"/>
    <w:rsid w:val="00F55711"/>
    <w:rsid w:val="00F55AED"/>
    <w:rsid w:val="00F5663D"/>
    <w:rsid w:val="00F56FFD"/>
    <w:rsid w:val="00F57654"/>
    <w:rsid w:val="00F603AD"/>
    <w:rsid w:val="00F60C4B"/>
    <w:rsid w:val="00F60DF2"/>
    <w:rsid w:val="00F60F70"/>
    <w:rsid w:val="00F6148F"/>
    <w:rsid w:val="00F6158A"/>
    <w:rsid w:val="00F61727"/>
    <w:rsid w:val="00F61FDD"/>
    <w:rsid w:val="00F621F2"/>
    <w:rsid w:val="00F625D0"/>
    <w:rsid w:val="00F627DE"/>
    <w:rsid w:val="00F628CD"/>
    <w:rsid w:val="00F62DF1"/>
    <w:rsid w:val="00F6339C"/>
    <w:rsid w:val="00F63CF5"/>
    <w:rsid w:val="00F6419A"/>
    <w:rsid w:val="00F641C7"/>
    <w:rsid w:val="00F64741"/>
    <w:rsid w:val="00F64E3F"/>
    <w:rsid w:val="00F65465"/>
    <w:rsid w:val="00F65B75"/>
    <w:rsid w:val="00F660F5"/>
    <w:rsid w:val="00F668A9"/>
    <w:rsid w:val="00F670AD"/>
    <w:rsid w:val="00F675D1"/>
    <w:rsid w:val="00F67E3E"/>
    <w:rsid w:val="00F67FE4"/>
    <w:rsid w:val="00F70703"/>
    <w:rsid w:val="00F707D2"/>
    <w:rsid w:val="00F70F98"/>
    <w:rsid w:val="00F71102"/>
    <w:rsid w:val="00F71400"/>
    <w:rsid w:val="00F719CD"/>
    <w:rsid w:val="00F71AA6"/>
    <w:rsid w:val="00F71CA5"/>
    <w:rsid w:val="00F72174"/>
    <w:rsid w:val="00F72745"/>
    <w:rsid w:val="00F7283E"/>
    <w:rsid w:val="00F72864"/>
    <w:rsid w:val="00F7295F"/>
    <w:rsid w:val="00F72DE2"/>
    <w:rsid w:val="00F732E2"/>
    <w:rsid w:val="00F7344D"/>
    <w:rsid w:val="00F74388"/>
    <w:rsid w:val="00F74EB4"/>
    <w:rsid w:val="00F74FEA"/>
    <w:rsid w:val="00F75266"/>
    <w:rsid w:val="00F752A2"/>
    <w:rsid w:val="00F7568C"/>
    <w:rsid w:val="00F75727"/>
    <w:rsid w:val="00F75C28"/>
    <w:rsid w:val="00F75C8F"/>
    <w:rsid w:val="00F7601E"/>
    <w:rsid w:val="00F7666C"/>
    <w:rsid w:val="00F766BF"/>
    <w:rsid w:val="00F7719B"/>
    <w:rsid w:val="00F773E5"/>
    <w:rsid w:val="00F773E7"/>
    <w:rsid w:val="00F77679"/>
    <w:rsid w:val="00F777FE"/>
    <w:rsid w:val="00F80A62"/>
    <w:rsid w:val="00F80BB9"/>
    <w:rsid w:val="00F815EB"/>
    <w:rsid w:val="00F81A9B"/>
    <w:rsid w:val="00F81B09"/>
    <w:rsid w:val="00F82042"/>
    <w:rsid w:val="00F826A2"/>
    <w:rsid w:val="00F82B27"/>
    <w:rsid w:val="00F82E6F"/>
    <w:rsid w:val="00F83737"/>
    <w:rsid w:val="00F83CDF"/>
    <w:rsid w:val="00F84254"/>
    <w:rsid w:val="00F84A64"/>
    <w:rsid w:val="00F8506B"/>
    <w:rsid w:val="00F851C6"/>
    <w:rsid w:val="00F85F27"/>
    <w:rsid w:val="00F8604D"/>
    <w:rsid w:val="00F864F3"/>
    <w:rsid w:val="00F8674E"/>
    <w:rsid w:val="00F86AEF"/>
    <w:rsid w:val="00F86B8A"/>
    <w:rsid w:val="00F86F6E"/>
    <w:rsid w:val="00F8708C"/>
    <w:rsid w:val="00F874AB"/>
    <w:rsid w:val="00F877D5"/>
    <w:rsid w:val="00F87D9F"/>
    <w:rsid w:val="00F87DCE"/>
    <w:rsid w:val="00F9003A"/>
    <w:rsid w:val="00F903F5"/>
    <w:rsid w:val="00F904FB"/>
    <w:rsid w:val="00F907F3"/>
    <w:rsid w:val="00F915FC"/>
    <w:rsid w:val="00F917BB"/>
    <w:rsid w:val="00F919EC"/>
    <w:rsid w:val="00F91A36"/>
    <w:rsid w:val="00F91E21"/>
    <w:rsid w:val="00F92015"/>
    <w:rsid w:val="00F9202B"/>
    <w:rsid w:val="00F9238F"/>
    <w:rsid w:val="00F92CA5"/>
    <w:rsid w:val="00F92DED"/>
    <w:rsid w:val="00F93174"/>
    <w:rsid w:val="00F93232"/>
    <w:rsid w:val="00F932DC"/>
    <w:rsid w:val="00F9344E"/>
    <w:rsid w:val="00F9373E"/>
    <w:rsid w:val="00F9421D"/>
    <w:rsid w:val="00F9424B"/>
    <w:rsid w:val="00F94834"/>
    <w:rsid w:val="00F956A7"/>
    <w:rsid w:val="00F9578C"/>
    <w:rsid w:val="00F95B74"/>
    <w:rsid w:val="00F9604B"/>
    <w:rsid w:val="00F9609E"/>
    <w:rsid w:val="00F96118"/>
    <w:rsid w:val="00F961C8"/>
    <w:rsid w:val="00F96385"/>
    <w:rsid w:val="00F968B0"/>
    <w:rsid w:val="00F96F99"/>
    <w:rsid w:val="00F9718C"/>
    <w:rsid w:val="00F9748A"/>
    <w:rsid w:val="00F97FCF"/>
    <w:rsid w:val="00FA0143"/>
    <w:rsid w:val="00FA025F"/>
    <w:rsid w:val="00FA02E0"/>
    <w:rsid w:val="00FA0542"/>
    <w:rsid w:val="00FA0742"/>
    <w:rsid w:val="00FA092C"/>
    <w:rsid w:val="00FA12AA"/>
    <w:rsid w:val="00FA167B"/>
    <w:rsid w:val="00FA16B3"/>
    <w:rsid w:val="00FA1E1A"/>
    <w:rsid w:val="00FA220E"/>
    <w:rsid w:val="00FA2319"/>
    <w:rsid w:val="00FA27AD"/>
    <w:rsid w:val="00FA2A58"/>
    <w:rsid w:val="00FA3F51"/>
    <w:rsid w:val="00FA4362"/>
    <w:rsid w:val="00FA45EA"/>
    <w:rsid w:val="00FA4D20"/>
    <w:rsid w:val="00FA4D7A"/>
    <w:rsid w:val="00FA4EE1"/>
    <w:rsid w:val="00FA5068"/>
    <w:rsid w:val="00FA5247"/>
    <w:rsid w:val="00FA5529"/>
    <w:rsid w:val="00FA56EC"/>
    <w:rsid w:val="00FA5A13"/>
    <w:rsid w:val="00FA5A34"/>
    <w:rsid w:val="00FA5C9B"/>
    <w:rsid w:val="00FA5F74"/>
    <w:rsid w:val="00FA676A"/>
    <w:rsid w:val="00FA7030"/>
    <w:rsid w:val="00FA7166"/>
    <w:rsid w:val="00FA72E5"/>
    <w:rsid w:val="00FA7343"/>
    <w:rsid w:val="00FA7419"/>
    <w:rsid w:val="00FA77E6"/>
    <w:rsid w:val="00FA7AB9"/>
    <w:rsid w:val="00FB05A6"/>
    <w:rsid w:val="00FB0719"/>
    <w:rsid w:val="00FB0A13"/>
    <w:rsid w:val="00FB0ADC"/>
    <w:rsid w:val="00FB13D1"/>
    <w:rsid w:val="00FB15B9"/>
    <w:rsid w:val="00FB2AED"/>
    <w:rsid w:val="00FB352B"/>
    <w:rsid w:val="00FB39CD"/>
    <w:rsid w:val="00FB4644"/>
    <w:rsid w:val="00FB4765"/>
    <w:rsid w:val="00FB49DD"/>
    <w:rsid w:val="00FB49EC"/>
    <w:rsid w:val="00FB4BD1"/>
    <w:rsid w:val="00FB4F18"/>
    <w:rsid w:val="00FB558C"/>
    <w:rsid w:val="00FB5885"/>
    <w:rsid w:val="00FB58E2"/>
    <w:rsid w:val="00FB5A59"/>
    <w:rsid w:val="00FB5BA9"/>
    <w:rsid w:val="00FB6110"/>
    <w:rsid w:val="00FB621B"/>
    <w:rsid w:val="00FB624E"/>
    <w:rsid w:val="00FB63B2"/>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8DF"/>
    <w:rsid w:val="00FC2925"/>
    <w:rsid w:val="00FC29DD"/>
    <w:rsid w:val="00FC29EF"/>
    <w:rsid w:val="00FC309B"/>
    <w:rsid w:val="00FC3703"/>
    <w:rsid w:val="00FC417F"/>
    <w:rsid w:val="00FC4387"/>
    <w:rsid w:val="00FC4573"/>
    <w:rsid w:val="00FC4E8A"/>
    <w:rsid w:val="00FC506D"/>
    <w:rsid w:val="00FC5471"/>
    <w:rsid w:val="00FC5571"/>
    <w:rsid w:val="00FC599F"/>
    <w:rsid w:val="00FC5B2D"/>
    <w:rsid w:val="00FC5C48"/>
    <w:rsid w:val="00FC6180"/>
    <w:rsid w:val="00FC61DA"/>
    <w:rsid w:val="00FC6741"/>
    <w:rsid w:val="00FC67EE"/>
    <w:rsid w:val="00FC6964"/>
    <w:rsid w:val="00FC6C70"/>
    <w:rsid w:val="00FC7026"/>
    <w:rsid w:val="00FC70AF"/>
    <w:rsid w:val="00FC78ED"/>
    <w:rsid w:val="00FD0813"/>
    <w:rsid w:val="00FD1602"/>
    <w:rsid w:val="00FD16C3"/>
    <w:rsid w:val="00FD1A1C"/>
    <w:rsid w:val="00FD1A52"/>
    <w:rsid w:val="00FD2585"/>
    <w:rsid w:val="00FD28D5"/>
    <w:rsid w:val="00FD2F5A"/>
    <w:rsid w:val="00FD3139"/>
    <w:rsid w:val="00FD38E2"/>
    <w:rsid w:val="00FD3D84"/>
    <w:rsid w:val="00FD3FAC"/>
    <w:rsid w:val="00FD4495"/>
    <w:rsid w:val="00FD44C5"/>
    <w:rsid w:val="00FD74A5"/>
    <w:rsid w:val="00FE0120"/>
    <w:rsid w:val="00FE091F"/>
    <w:rsid w:val="00FE0EA9"/>
    <w:rsid w:val="00FE0EDF"/>
    <w:rsid w:val="00FE20DE"/>
    <w:rsid w:val="00FE2452"/>
    <w:rsid w:val="00FE2728"/>
    <w:rsid w:val="00FE2886"/>
    <w:rsid w:val="00FE29C5"/>
    <w:rsid w:val="00FE3069"/>
    <w:rsid w:val="00FE3584"/>
    <w:rsid w:val="00FE37D6"/>
    <w:rsid w:val="00FE3AE2"/>
    <w:rsid w:val="00FE3DEC"/>
    <w:rsid w:val="00FE459E"/>
    <w:rsid w:val="00FE4A76"/>
    <w:rsid w:val="00FE4AD8"/>
    <w:rsid w:val="00FE4EDB"/>
    <w:rsid w:val="00FE5507"/>
    <w:rsid w:val="00FE5E49"/>
    <w:rsid w:val="00FE6372"/>
    <w:rsid w:val="00FE657D"/>
    <w:rsid w:val="00FE6602"/>
    <w:rsid w:val="00FE699C"/>
    <w:rsid w:val="00FE6AC6"/>
    <w:rsid w:val="00FE6C1B"/>
    <w:rsid w:val="00FE6C62"/>
    <w:rsid w:val="00FE6CCE"/>
    <w:rsid w:val="00FE6D33"/>
    <w:rsid w:val="00FE722C"/>
    <w:rsid w:val="00FE7655"/>
    <w:rsid w:val="00FE79E8"/>
    <w:rsid w:val="00FE7DBF"/>
    <w:rsid w:val="00FF02E0"/>
    <w:rsid w:val="00FF055E"/>
    <w:rsid w:val="00FF0862"/>
    <w:rsid w:val="00FF0EB6"/>
    <w:rsid w:val="00FF112D"/>
    <w:rsid w:val="00FF17CA"/>
    <w:rsid w:val="00FF2573"/>
    <w:rsid w:val="00FF29BB"/>
    <w:rsid w:val="00FF3089"/>
    <w:rsid w:val="00FF46F8"/>
    <w:rsid w:val="00FF47FA"/>
    <w:rsid w:val="00FF4AAA"/>
    <w:rsid w:val="00FF4EF5"/>
    <w:rsid w:val="00FF538C"/>
    <w:rsid w:val="00FF54ED"/>
    <w:rsid w:val="00FF564A"/>
    <w:rsid w:val="00FF5721"/>
    <w:rsid w:val="00FF5C7B"/>
    <w:rsid w:val="00FF5F71"/>
    <w:rsid w:val="00FF6827"/>
    <w:rsid w:val="00FF6861"/>
    <w:rsid w:val="00FF6B77"/>
    <w:rsid w:val="00FF6FB1"/>
    <w:rsid w:val="00FF7344"/>
    <w:rsid w:val="00FF73A5"/>
    <w:rsid w:val="00FF792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6D1E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2ADE-F24A-CD4A-8C1B-DCE26FB3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Settings\iChikako\Application Data\Microsoft\Templates\いつもの.dot</Template>
  <TotalTime>187</TotalTime>
  <Pages>6</Pages>
  <Words>1372</Words>
  <Characters>7823</Characters>
  <Application>Microsoft Macintosh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NAOKO HITOMI</cp:lastModifiedBy>
  <cp:revision>177</cp:revision>
  <cp:lastPrinted>2015-01-26T07:01:00Z</cp:lastPrinted>
  <dcterms:created xsi:type="dcterms:W3CDTF">2017-03-12T03:57:00Z</dcterms:created>
  <dcterms:modified xsi:type="dcterms:W3CDTF">2017-03-12T12:02:00Z</dcterms:modified>
</cp:coreProperties>
</file>