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30453" w14:textId="77777777" w:rsidR="000F7C30" w:rsidRPr="003E32EF" w:rsidRDefault="00EE4D16" w:rsidP="00DB385C">
      <w:pPr>
        <w:rPr>
          <w:sz w:val="24"/>
          <w:szCs w:val="24"/>
        </w:rPr>
      </w:pPr>
      <w:r w:rsidRPr="003E32EF">
        <w:rPr>
          <w:sz w:val="24"/>
          <w:szCs w:val="24"/>
        </w:rPr>
        <w:t>20</w:t>
      </w:r>
      <w:r w:rsidR="00DD79AD" w:rsidRPr="003E32EF">
        <w:rPr>
          <w:sz w:val="24"/>
          <w:szCs w:val="24"/>
        </w:rPr>
        <w:t>1</w:t>
      </w:r>
      <w:r w:rsidR="002D0841" w:rsidRPr="003E32EF">
        <w:rPr>
          <w:rFonts w:hint="eastAsia"/>
          <w:sz w:val="24"/>
          <w:szCs w:val="24"/>
        </w:rPr>
        <w:t>70319</w:t>
      </w:r>
    </w:p>
    <w:p w14:paraId="44C9B84C" w14:textId="77777777" w:rsidR="00D235A7" w:rsidRPr="003E32EF" w:rsidRDefault="00D235A7" w:rsidP="00DB385C">
      <w:pPr>
        <w:rPr>
          <w:sz w:val="24"/>
          <w:szCs w:val="24"/>
        </w:rPr>
      </w:pPr>
    </w:p>
    <w:p w14:paraId="09B014C7" w14:textId="77777777" w:rsidR="00B82918" w:rsidRPr="003E32EF" w:rsidRDefault="002D0841" w:rsidP="00C07CBF">
      <w:pPr>
        <w:jc w:val="center"/>
        <w:rPr>
          <w:sz w:val="24"/>
          <w:szCs w:val="24"/>
        </w:rPr>
      </w:pPr>
      <w:r w:rsidRPr="003E32EF">
        <w:rPr>
          <w:rFonts w:hint="eastAsia"/>
          <w:sz w:val="24"/>
          <w:szCs w:val="24"/>
        </w:rPr>
        <w:t>人生の核心ポイント（ヨハネ</w:t>
      </w:r>
      <w:r w:rsidRPr="003E32EF">
        <w:rPr>
          <w:rFonts w:hint="eastAsia"/>
          <w:sz w:val="24"/>
          <w:szCs w:val="24"/>
        </w:rPr>
        <w:t>20:30-31</w:t>
      </w:r>
      <w:r w:rsidRPr="003E32EF">
        <w:rPr>
          <w:rFonts w:hint="eastAsia"/>
          <w:sz w:val="24"/>
          <w:szCs w:val="24"/>
        </w:rPr>
        <w:t>）</w:t>
      </w:r>
      <w:r w:rsidRPr="003E32EF">
        <w:rPr>
          <w:rFonts w:hint="eastAsia"/>
          <w:sz w:val="24"/>
          <w:szCs w:val="24"/>
        </w:rPr>
        <w:t xml:space="preserve">  </w:t>
      </w:r>
    </w:p>
    <w:p w14:paraId="4319CF9D" w14:textId="77777777" w:rsidR="003B2C4A" w:rsidRPr="003E32EF" w:rsidRDefault="003B2C4A" w:rsidP="008E2D22">
      <w:pPr>
        <w:ind w:firstLineChars="100" w:firstLine="240"/>
        <w:jc w:val="left"/>
        <w:rPr>
          <w:sz w:val="24"/>
          <w:szCs w:val="24"/>
        </w:rPr>
      </w:pPr>
    </w:p>
    <w:p w14:paraId="503E9226" w14:textId="14441D68" w:rsidR="00D235A7" w:rsidRPr="003E32EF" w:rsidRDefault="003E32EF" w:rsidP="008E2D22">
      <w:pPr>
        <w:ind w:firstLineChars="100" w:firstLine="240"/>
        <w:jc w:val="left"/>
        <w:rPr>
          <w:sz w:val="24"/>
          <w:szCs w:val="24"/>
        </w:rPr>
      </w:pPr>
      <w:r w:rsidRPr="003E32EF">
        <w:rPr>
          <w:rFonts w:hint="eastAsia"/>
          <w:sz w:val="24"/>
          <w:szCs w:val="24"/>
        </w:rPr>
        <w:t>パズルゲームをご存知でしょうか。パズルゲームをやったことがあるのでしょうか。私は何回かやりましたけれども、ピースの数が結構ある場合はとても難しい</w:t>
      </w:r>
      <w:r>
        <w:rPr>
          <w:rFonts w:hint="eastAsia"/>
          <w:sz w:val="24"/>
          <w:szCs w:val="24"/>
        </w:rPr>
        <w:t>です。</w:t>
      </w:r>
      <w:r w:rsidR="00F50BB3">
        <w:rPr>
          <w:rFonts w:hint="eastAsia"/>
          <w:sz w:val="24"/>
          <w:szCs w:val="24"/>
        </w:rPr>
        <w:t>なぜパズルゲームがそんなに難しいのかといいますと、どこから始めればいいのかわからないし、中心ポイントとい</w:t>
      </w:r>
      <w:r w:rsidR="00082DD6">
        <w:rPr>
          <w:rFonts w:hint="eastAsia"/>
          <w:sz w:val="24"/>
          <w:szCs w:val="24"/>
        </w:rPr>
        <w:t>う</w:t>
      </w:r>
      <w:r w:rsidR="00F50BB3">
        <w:rPr>
          <w:rFonts w:hint="eastAsia"/>
          <w:sz w:val="24"/>
          <w:szCs w:val="24"/>
        </w:rPr>
        <w:t>ものがありません。ピースが全部バラバラだからです</w:t>
      </w:r>
      <w:r w:rsidR="00082DD6">
        <w:rPr>
          <w:rFonts w:hint="eastAsia"/>
          <w:sz w:val="24"/>
          <w:szCs w:val="24"/>
        </w:rPr>
        <w:t>。例えば、ポイント、ポイントがあれば、そこを中心にして組み合わせていくようになるでしょうけれども、そういうことが全くないままバラバラのピースだけなのです</w:t>
      </w:r>
      <w:r w:rsidR="006510A6">
        <w:rPr>
          <w:rFonts w:hint="eastAsia"/>
          <w:sz w:val="24"/>
          <w:szCs w:val="24"/>
        </w:rPr>
        <w:t>。それがパズルゲームの魅力でもあるし、また難しさでもあるわけです。神様が私たちに聖書を与えられました。聖書</w:t>
      </w:r>
      <w:r w:rsidR="006510A6">
        <w:rPr>
          <w:sz w:val="24"/>
          <w:szCs w:val="24"/>
        </w:rPr>
        <w:t>66</w:t>
      </w:r>
      <w:r w:rsidR="006510A6">
        <w:rPr>
          <w:rFonts w:hint="eastAsia"/>
          <w:sz w:val="24"/>
          <w:szCs w:val="24"/>
        </w:rPr>
        <w:t>巻を与えられて、それ</w:t>
      </w:r>
      <w:r w:rsidR="00EC6E37">
        <w:rPr>
          <w:rFonts w:hint="eastAsia"/>
          <w:sz w:val="24"/>
          <w:szCs w:val="24"/>
        </w:rPr>
        <w:t>を読んで理解していくときに、もしかするとパズルゲームみたいに中心ポイントが何もないまま、バラバラのピースを集めるかのようなアプローチをするかもしれません。そうすると本当に同じ聖書なのに、読む人によってバラバラになるしかないものなのです。</w:t>
      </w:r>
      <w:r w:rsidR="00DD3C72">
        <w:rPr>
          <w:rFonts w:hint="eastAsia"/>
          <w:sz w:val="24"/>
          <w:szCs w:val="24"/>
        </w:rPr>
        <w:t>でも、聖書はそういうものではありません。時代が違うし、また、それを書いた著者もバラバラなのですが、神様が本来の著者でありますので、</w:t>
      </w:r>
      <w:r w:rsidR="00F611A9">
        <w:rPr>
          <w:rFonts w:hint="eastAsia"/>
          <w:sz w:val="24"/>
          <w:szCs w:val="24"/>
        </w:rPr>
        <w:t>一貫する内容があるし、核心ポイントというものがあります。</w:t>
      </w:r>
      <w:r w:rsidR="00856DF5">
        <w:rPr>
          <w:rFonts w:hint="eastAsia"/>
          <w:sz w:val="24"/>
          <w:szCs w:val="24"/>
        </w:rPr>
        <w:t>ですから、聖書ピースを集めるかのような感覚ではなくて、まず、パズルゲームとは違うのです。核心ポイントがありますので、それをしっかり捉えて、それから</w:t>
      </w:r>
      <w:r w:rsidR="00E66A4E">
        <w:rPr>
          <w:rFonts w:hint="eastAsia"/>
          <w:sz w:val="24"/>
          <w:szCs w:val="24"/>
        </w:rPr>
        <w:t>、創世記から黙示録までのすべての聖書のパズルをその核心ポイントに合わせて組み合わせていくような感じで聖書を読んでいかなけれ</w:t>
      </w:r>
      <w:r w:rsidR="006A4132">
        <w:rPr>
          <w:rFonts w:hint="eastAsia"/>
          <w:sz w:val="24"/>
          <w:szCs w:val="24"/>
        </w:rPr>
        <w:t>ばいけません。そのように聖書を理解して読んでいくようになれば、必ず癒されるようになるし、必ず勝利するようになります。そして、聖書のその核心ポイントこそが、神様の願いでもあるし、それが私たちの人生の核心ポイントにもなるわけです。クリスチャンが</w:t>
      </w:r>
      <w:r w:rsidR="00D10A1D">
        <w:rPr>
          <w:rFonts w:hint="eastAsia"/>
          <w:sz w:val="24"/>
          <w:szCs w:val="24"/>
        </w:rPr>
        <w:t>なぜ</w:t>
      </w:r>
      <w:r w:rsidR="00F302E9">
        <w:rPr>
          <w:rFonts w:hint="eastAsia"/>
          <w:sz w:val="24"/>
          <w:szCs w:val="24"/>
        </w:rPr>
        <w:t>力がないままさまよいつつ、また葛藤</w:t>
      </w:r>
      <w:r w:rsidR="00FF0962">
        <w:rPr>
          <w:rFonts w:hint="eastAsia"/>
          <w:sz w:val="24"/>
          <w:szCs w:val="24"/>
        </w:rPr>
        <w:t>からなかなか自由に</w:t>
      </w:r>
      <w:r w:rsidR="00F302E9">
        <w:rPr>
          <w:rFonts w:hint="eastAsia"/>
          <w:sz w:val="24"/>
          <w:szCs w:val="24"/>
        </w:rPr>
        <w:t>ならないのかといいますと、どれくらい信仰生活をしていたのか、聖書を</w:t>
      </w:r>
      <w:r w:rsidR="00FF0962">
        <w:rPr>
          <w:rFonts w:hint="eastAsia"/>
          <w:sz w:val="24"/>
          <w:szCs w:val="24"/>
        </w:rPr>
        <w:t>どれぐら</w:t>
      </w:r>
      <w:r w:rsidR="00F302E9">
        <w:rPr>
          <w:rFonts w:hint="eastAsia"/>
          <w:sz w:val="24"/>
          <w:szCs w:val="24"/>
        </w:rPr>
        <w:t>い読んだのか、どれぐらい熱心なのかの前に、そういう人の特徴は核心ポイントがありません。</w:t>
      </w:r>
      <w:r w:rsidR="00653258">
        <w:rPr>
          <w:rFonts w:hint="eastAsia"/>
          <w:sz w:val="24"/>
          <w:szCs w:val="24"/>
        </w:rPr>
        <w:t>だから、ピースがバラバラになっているかのようで、形にならないし、力にならないわけです。</w:t>
      </w:r>
      <w:r w:rsidR="009848C7">
        <w:rPr>
          <w:rFonts w:hint="eastAsia"/>
          <w:sz w:val="24"/>
          <w:szCs w:val="24"/>
        </w:rPr>
        <w:t>そういう意味で、非常に大切なのですが、私たちは幸い、そういうポイントを捉えていると思います。それを改めて確認し、人生の核心ポイントにしていきたいなと願います。</w:t>
      </w:r>
      <w:r w:rsidR="009848C7">
        <w:rPr>
          <w:rFonts w:hint="eastAsia"/>
          <w:sz w:val="24"/>
          <w:szCs w:val="24"/>
        </w:rPr>
        <w:t xml:space="preserve"> </w:t>
      </w:r>
    </w:p>
    <w:p w14:paraId="0B79AD06" w14:textId="77777777" w:rsidR="00D235A7" w:rsidRDefault="00D235A7" w:rsidP="008E2D22">
      <w:pPr>
        <w:ind w:firstLineChars="100" w:firstLine="240"/>
        <w:jc w:val="left"/>
        <w:rPr>
          <w:sz w:val="24"/>
          <w:szCs w:val="24"/>
        </w:rPr>
      </w:pPr>
    </w:p>
    <w:p w14:paraId="2B336DA1" w14:textId="77777777" w:rsidR="0079226B" w:rsidRDefault="00193654" w:rsidP="00664462">
      <w:pPr>
        <w:ind w:firstLineChars="100" w:firstLine="240"/>
        <w:jc w:val="left"/>
        <w:rPr>
          <w:sz w:val="24"/>
          <w:szCs w:val="24"/>
        </w:rPr>
      </w:pPr>
      <w:r>
        <w:rPr>
          <w:rFonts w:hint="eastAsia"/>
          <w:sz w:val="24"/>
          <w:szCs w:val="24"/>
        </w:rPr>
        <w:t>今日の聖書はとても有名な箇所であるし、そのポイントが何かを私たちに教えている内容です。聖書の一番の核心ポイントは何かといいますと、キリストの他には全く希望などはありませんという</w:t>
      </w:r>
      <w:r w:rsidR="001D6F85">
        <w:rPr>
          <w:rFonts w:hint="eastAsia"/>
          <w:sz w:val="24"/>
          <w:szCs w:val="24"/>
        </w:rPr>
        <w:t>内容です。だから、まずそこを捉えていないと、聖書を正しく理解することができないし、人生もバラバラになり、自分なりには努力して一生懸命頑張るのかもしれませんが、実を結ぶことが無理なのです。</w:t>
      </w:r>
      <w:r w:rsidR="00E572C2">
        <w:rPr>
          <w:rFonts w:hint="eastAsia"/>
          <w:sz w:val="24"/>
          <w:szCs w:val="24"/>
        </w:rPr>
        <w:t>がんばる前に核心ポイントを捉えるよ</w:t>
      </w:r>
      <w:r w:rsidR="000356A9">
        <w:rPr>
          <w:rFonts w:hint="eastAsia"/>
          <w:sz w:val="24"/>
          <w:szCs w:val="24"/>
        </w:rPr>
        <w:t>うにしてください。一生懸命、真面目に考えて、研究をする前に、核心</w:t>
      </w:r>
      <w:r w:rsidR="00E572C2">
        <w:rPr>
          <w:rFonts w:hint="eastAsia"/>
          <w:sz w:val="24"/>
          <w:szCs w:val="24"/>
        </w:rPr>
        <w:t>ポイントは神様が教えられた通りにまず捉えて、それを軸にしていただきたいと思います。それは、キリストの他にはどこにも何も希望など</w:t>
      </w:r>
      <w:r w:rsidR="000356A9">
        <w:rPr>
          <w:rFonts w:hint="eastAsia"/>
          <w:sz w:val="24"/>
          <w:szCs w:val="24"/>
        </w:rPr>
        <w:t>はまったくありませんということです。</w:t>
      </w:r>
      <w:r w:rsidR="00E426E1">
        <w:rPr>
          <w:rFonts w:hint="eastAsia"/>
          <w:sz w:val="24"/>
          <w:szCs w:val="24"/>
        </w:rPr>
        <w:t>聖書は、分厚い長い歴史の内容をそのまま記録して残して、歴史的に立証しているわけです。</w:t>
      </w:r>
      <w:r w:rsidR="00ED0891">
        <w:rPr>
          <w:rFonts w:hint="eastAsia"/>
          <w:sz w:val="24"/>
          <w:szCs w:val="24"/>
        </w:rPr>
        <w:t>簡単に、ポイント</w:t>
      </w:r>
      <w:r w:rsidR="0045378D">
        <w:rPr>
          <w:rFonts w:hint="eastAsia"/>
          <w:sz w:val="24"/>
          <w:szCs w:val="24"/>
        </w:rPr>
        <w:t>、ポイントだけを抑えて申し上げます。</w:t>
      </w:r>
      <w:r w:rsidR="00ED0891">
        <w:rPr>
          <w:rFonts w:hint="eastAsia"/>
          <w:sz w:val="24"/>
          <w:szCs w:val="24"/>
        </w:rPr>
        <w:t>創世記</w:t>
      </w:r>
      <w:r w:rsidR="00ED0891">
        <w:rPr>
          <w:rFonts w:hint="eastAsia"/>
          <w:sz w:val="24"/>
          <w:szCs w:val="24"/>
        </w:rPr>
        <w:t>4</w:t>
      </w:r>
      <w:r w:rsidR="0045378D">
        <w:rPr>
          <w:rFonts w:hint="eastAsia"/>
          <w:sz w:val="24"/>
          <w:szCs w:val="24"/>
        </w:rPr>
        <w:t>章を見ますと、カイン</w:t>
      </w:r>
      <w:r w:rsidR="00ED0891">
        <w:rPr>
          <w:rFonts w:hint="eastAsia"/>
          <w:sz w:val="24"/>
          <w:szCs w:val="24"/>
        </w:rPr>
        <w:t>のように自分なりに自分の基準と自分のルールに従って、自分のポ</w:t>
      </w:r>
      <w:r w:rsidR="0045378D">
        <w:rPr>
          <w:rFonts w:hint="eastAsia"/>
          <w:sz w:val="24"/>
          <w:szCs w:val="24"/>
        </w:rPr>
        <w:t>リシーに従って努力して頑張る事は悪くありませんが、それは問題の</w:t>
      </w:r>
      <w:r w:rsidR="00FE0393">
        <w:rPr>
          <w:rFonts w:hint="eastAsia"/>
          <w:sz w:val="24"/>
          <w:szCs w:val="24"/>
        </w:rPr>
        <w:t>解決にならないし、希望につながるものでは無いということが証明されました。創世記６章を見ると、ノアの時代に経済的に想像はるかに超える位の豊かさを</w:t>
      </w:r>
      <w:r w:rsidR="00D318AB">
        <w:rPr>
          <w:rFonts w:hint="eastAsia"/>
          <w:sz w:val="24"/>
          <w:szCs w:val="24"/>
        </w:rPr>
        <w:t>誇って</w:t>
      </w:r>
      <w:r w:rsidR="00FE0393">
        <w:rPr>
          <w:rFonts w:hint="eastAsia"/>
          <w:sz w:val="24"/>
          <w:szCs w:val="24"/>
        </w:rPr>
        <w:t>いましたけれども、しかしその経済の豊かさは</w:t>
      </w:r>
      <w:r w:rsidR="00D318AB">
        <w:rPr>
          <w:rFonts w:hint="eastAsia"/>
          <w:sz w:val="24"/>
          <w:szCs w:val="24"/>
        </w:rPr>
        <w:t>、人生の問題に何の役にも立たないし、希望に何ものでは無いのだということが大洪水によって証明されまし</w:t>
      </w:r>
      <w:r w:rsidR="00D318AB">
        <w:rPr>
          <w:rFonts w:hint="eastAsia"/>
          <w:sz w:val="24"/>
          <w:szCs w:val="24"/>
        </w:rPr>
        <w:lastRenderedPageBreak/>
        <w:t>た</w:t>
      </w:r>
      <w:r w:rsidR="002A1B97">
        <w:rPr>
          <w:rFonts w:hint="eastAsia"/>
          <w:sz w:val="24"/>
          <w:szCs w:val="24"/>
        </w:rPr>
        <w:t>。創世記</w:t>
      </w:r>
      <w:r w:rsidR="002A1B97">
        <w:rPr>
          <w:rFonts w:hint="eastAsia"/>
          <w:sz w:val="24"/>
          <w:szCs w:val="24"/>
        </w:rPr>
        <w:t>11</w:t>
      </w:r>
      <w:r w:rsidR="002A1B97">
        <w:rPr>
          <w:rFonts w:hint="eastAsia"/>
          <w:sz w:val="24"/>
          <w:szCs w:val="24"/>
        </w:rPr>
        <w:t>章を見ますと、</w:t>
      </w:r>
      <w:r w:rsidR="00D318AB">
        <w:rPr>
          <w:rFonts w:hint="eastAsia"/>
          <w:sz w:val="24"/>
          <w:szCs w:val="24"/>
        </w:rPr>
        <w:t xml:space="preserve"> </w:t>
      </w:r>
      <w:r w:rsidR="00657ED2">
        <w:rPr>
          <w:rFonts w:hint="eastAsia"/>
          <w:sz w:val="24"/>
          <w:szCs w:val="24"/>
        </w:rPr>
        <w:t>バベル塔のお話が紹介されています。人類の努力と文明の発展、学問の発展、研究、人々が協力し合うシステムなどが紹介されています。まるで天の頂まで届く</w:t>
      </w:r>
      <w:r w:rsidR="007366C2">
        <w:rPr>
          <w:rFonts w:hint="eastAsia"/>
          <w:sz w:val="24"/>
          <w:szCs w:val="24"/>
        </w:rPr>
        <w:t>勢いを持つくらいのものなのです。しかし、そのような発展と研究、人々の心遣いなどが、人生の問題に、また人類の問題に何の役にも立</w:t>
      </w:r>
      <w:r w:rsidR="00A70BCA">
        <w:rPr>
          <w:rFonts w:hint="eastAsia"/>
          <w:sz w:val="24"/>
          <w:szCs w:val="24"/>
        </w:rPr>
        <w:t>たない、バベル塔</w:t>
      </w:r>
      <w:r w:rsidR="007366C2">
        <w:rPr>
          <w:rFonts w:hint="eastAsia"/>
          <w:sz w:val="24"/>
          <w:szCs w:val="24"/>
        </w:rPr>
        <w:t>のように全部崩れていくようなものなのだということが証明されました。</w:t>
      </w:r>
      <w:r w:rsidR="00E11D88">
        <w:rPr>
          <w:rFonts w:hint="eastAsia"/>
          <w:sz w:val="24"/>
          <w:szCs w:val="24"/>
        </w:rPr>
        <w:t>なぜそういうことが記録として残されているのでしょうか。キリストの他には希望がありませんと、そういうことを神様はおっしゃりた</w:t>
      </w:r>
      <w:r w:rsidR="00F51DBB">
        <w:rPr>
          <w:rFonts w:hint="eastAsia"/>
          <w:sz w:val="24"/>
          <w:szCs w:val="24"/>
        </w:rPr>
        <w:t>いのです。それにプラス、釘を刺すかのように、アブラハムを召されて、イスラエルという</w:t>
      </w:r>
      <w:r w:rsidR="00E11D88">
        <w:rPr>
          <w:rFonts w:hint="eastAsia"/>
          <w:sz w:val="24"/>
          <w:szCs w:val="24"/>
        </w:rPr>
        <w:t>特別な神の民、特別な民族を作りました</w:t>
      </w:r>
      <w:r w:rsidR="00F51DBB">
        <w:rPr>
          <w:rFonts w:hint="eastAsia"/>
          <w:sz w:val="24"/>
          <w:szCs w:val="24"/>
        </w:rPr>
        <w:t>。</w:t>
      </w:r>
      <w:r w:rsidR="00CB44E4">
        <w:rPr>
          <w:rFonts w:hint="eastAsia"/>
          <w:sz w:val="24"/>
          <w:szCs w:val="24"/>
        </w:rPr>
        <w:t>そこで他の国では見ることができない神様のものすごい奇跡を現したり、</w:t>
      </w:r>
      <w:r w:rsidR="00664462">
        <w:rPr>
          <w:rFonts w:hint="eastAsia"/>
          <w:sz w:val="24"/>
          <w:szCs w:val="24"/>
        </w:rPr>
        <w:t>炎の柱、雲の柱などで、イスラエルの民族を導いていてあり、そのような歴史がずっとマラキまで紹介されています。</w:t>
      </w:r>
    </w:p>
    <w:p w14:paraId="36841F02" w14:textId="77777777" w:rsidR="0079226B" w:rsidRDefault="0079226B" w:rsidP="00664462">
      <w:pPr>
        <w:ind w:firstLineChars="100" w:firstLine="240"/>
        <w:jc w:val="left"/>
        <w:rPr>
          <w:sz w:val="24"/>
          <w:szCs w:val="24"/>
        </w:rPr>
      </w:pPr>
    </w:p>
    <w:p w14:paraId="7962C5ED" w14:textId="12D43AA9" w:rsidR="00664462" w:rsidRDefault="00664462" w:rsidP="002379BE">
      <w:pPr>
        <w:ind w:firstLineChars="100" w:firstLine="240"/>
        <w:jc w:val="left"/>
        <w:rPr>
          <w:sz w:val="24"/>
          <w:szCs w:val="24"/>
        </w:rPr>
      </w:pPr>
      <w:r>
        <w:rPr>
          <w:rFonts w:hint="eastAsia"/>
          <w:sz w:val="24"/>
          <w:szCs w:val="24"/>
        </w:rPr>
        <w:t>その</w:t>
      </w:r>
      <w:r w:rsidR="009B0F40">
        <w:rPr>
          <w:rFonts w:hint="eastAsia"/>
          <w:sz w:val="24"/>
          <w:szCs w:val="24"/>
        </w:rPr>
        <w:t>イスラエル</w:t>
      </w:r>
      <w:r>
        <w:rPr>
          <w:rFonts w:hint="eastAsia"/>
          <w:sz w:val="24"/>
          <w:szCs w:val="24"/>
        </w:rPr>
        <w:t>の歴史が紹介されている理由が何でしょうか。</w:t>
      </w:r>
      <w:r w:rsidR="00B147CF">
        <w:rPr>
          <w:rFonts w:hint="eastAsia"/>
          <w:sz w:val="24"/>
          <w:szCs w:val="24"/>
        </w:rPr>
        <w:t>そのように、神様が、新郎が新婦の手を取って</w:t>
      </w:r>
      <w:r w:rsidR="00060A94">
        <w:rPr>
          <w:rFonts w:hint="eastAsia"/>
          <w:sz w:val="24"/>
          <w:szCs w:val="24"/>
        </w:rPr>
        <w:t>導くかのような愛情をもって、奇跡をもって、彼らを大事に、大事に、導いたのにもかかわらず、イスラエルの人たちは、神に立ち返ることがありませんでした。</w:t>
      </w:r>
      <w:r w:rsidR="00056830">
        <w:rPr>
          <w:rFonts w:hint="eastAsia"/>
          <w:sz w:val="24"/>
          <w:szCs w:val="24"/>
        </w:rPr>
        <w:t>変わらないのです。なぜそのイスラエルの歴史が紹介されているのでしょうか。キリストの他には本当に希望などはありません。それをキリストの他には希望がないのだよと一言で</w:t>
      </w:r>
      <w:r w:rsidR="00954BF3">
        <w:rPr>
          <w:rFonts w:hint="eastAsia"/>
          <w:sz w:val="24"/>
          <w:szCs w:val="24"/>
        </w:rPr>
        <w:t>いい</w:t>
      </w:r>
      <w:r w:rsidR="00056830">
        <w:rPr>
          <w:rFonts w:hint="eastAsia"/>
          <w:sz w:val="24"/>
          <w:szCs w:val="24"/>
        </w:rPr>
        <w:t>はずなのに、一言では全く伝わらないと神様は</w:t>
      </w:r>
      <w:r w:rsidR="004D7C5F">
        <w:rPr>
          <w:rFonts w:hint="eastAsia"/>
          <w:sz w:val="24"/>
          <w:szCs w:val="24"/>
        </w:rPr>
        <w:t>存知なので、長い、長い歴史を通して証明されました。これ以上の証拠が</w:t>
      </w:r>
      <w:r w:rsidR="00954BF3">
        <w:rPr>
          <w:rFonts w:hint="eastAsia"/>
          <w:sz w:val="24"/>
          <w:szCs w:val="24"/>
        </w:rPr>
        <w:t>必要なのでしょうか。それは、その後の</w:t>
      </w:r>
      <w:r w:rsidR="00F35F52">
        <w:rPr>
          <w:rFonts w:hint="eastAsia"/>
          <w:sz w:val="24"/>
          <w:szCs w:val="24"/>
        </w:rPr>
        <w:t>歴史にもずっと証明されています。決定的な証拠なのです。キリストで</w:t>
      </w:r>
      <w:r w:rsidR="00C96FB7">
        <w:rPr>
          <w:rFonts w:hint="eastAsia"/>
          <w:sz w:val="24"/>
          <w:szCs w:val="24"/>
        </w:rPr>
        <w:t>ある神の御子</w:t>
      </w:r>
      <w:r w:rsidR="00F35F52">
        <w:rPr>
          <w:rFonts w:hint="eastAsia"/>
          <w:sz w:val="24"/>
          <w:szCs w:val="24"/>
        </w:rPr>
        <w:t>イエス・キリストがこられたのに、神様の奇</w:t>
      </w:r>
      <w:r w:rsidR="00B17F9E">
        <w:rPr>
          <w:rFonts w:hint="eastAsia"/>
          <w:sz w:val="24"/>
          <w:szCs w:val="24"/>
        </w:rPr>
        <w:t>跡どころではありません。キリスト本人が自ら肉体を持ってこの世に来られ</w:t>
      </w:r>
      <w:r w:rsidR="00F35F52">
        <w:rPr>
          <w:rFonts w:hint="eastAsia"/>
          <w:sz w:val="24"/>
          <w:szCs w:val="24"/>
        </w:rPr>
        <w:t>たのに、そのイエスを十字架につけるほどのものが人間なのです</w:t>
      </w:r>
      <w:r w:rsidR="00B17F9E">
        <w:rPr>
          <w:rFonts w:hint="eastAsia"/>
          <w:sz w:val="24"/>
          <w:szCs w:val="24"/>
        </w:rPr>
        <w:t>。それが</w:t>
      </w:r>
      <w:r w:rsidR="004014B4">
        <w:rPr>
          <w:rFonts w:hint="eastAsia"/>
          <w:sz w:val="24"/>
          <w:szCs w:val="24"/>
        </w:rPr>
        <w:t>神様に選ばれたと自慢していたイスラエルの状態なのです。キリストの他には希望がありません。人間に</w:t>
      </w:r>
      <w:r w:rsidR="004014B4">
        <w:rPr>
          <w:rFonts w:hint="eastAsia"/>
          <w:sz w:val="24"/>
          <w:szCs w:val="24"/>
        </w:rPr>
        <w:t>0.1%</w:t>
      </w:r>
      <w:r w:rsidR="004014B4">
        <w:rPr>
          <w:rFonts w:hint="eastAsia"/>
          <w:sz w:val="24"/>
          <w:szCs w:val="24"/>
        </w:rPr>
        <w:t>でも希望が可能性があるのであれば、キリスト教会は入りません。皆さんが教会に来る理由がありません</w:t>
      </w:r>
      <w:r w:rsidR="007B0294">
        <w:rPr>
          <w:rFonts w:hint="eastAsia"/>
          <w:sz w:val="24"/>
          <w:szCs w:val="24"/>
        </w:rPr>
        <w:t>。多分、いろいろな理由、いろいろな目的、いろいろな願いを持って教会に来られるのでしょうけれども、それを全部消さなければいけません。教会に来る理由にならないものなのです。教会に来る理由がありません。キリストの他には、</w:t>
      </w:r>
      <w:r w:rsidR="00D55E57">
        <w:rPr>
          <w:rFonts w:hint="eastAsia"/>
          <w:sz w:val="24"/>
          <w:szCs w:val="24"/>
        </w:rPr>
        <w:t>宇宙に希望などはありません。教会は、</w:t>
      </w:r>
      <w:r w:rsidR="002463CE">
        <w:rPr>
          <w:rFonts w:hint="eastAsia"/>
          <w:sz w:val="24"/>
          <w:szCs w:val="24"/>
        </w:rPr>
        <w:t>キリストを語るところなので</w:t>
      </w:r>
      <w:r w:rsidR="00D55E57">
        <w:rPr>
          <w:rFonts w:hint="eastAsia"/>
          <w:sz w:val="24"/>
          <w:szCs w:val="24"/>
        </w:rPr>
        <w:t>来るわけです。満腹になるために、合格するために、病気を治すために来るところではありません。キリストの他には全く希望が</w:t>
      </w:r>
      <w:r w:rsidR="002463CE">
        <w:rPr>
          <w:rFonts w:hint="eastAsia"/>
          <w:sz w:val="24"/>
          <w:szCs w:val="24"/>
        </w:rPr>
        <w:t>ありません。これが核心</w:t>
      </w:r>
      <w:r w:rsidR="00D55E57">
        <w:rPr>
          <w:rFonts w:hint="eastAsia"/>
          <w:sz w:val="24"/>
          <w:szCs w:val="24"/>
        </w:rPr>
        <w:t>ポイントです。そして</w:t>
      </w:r>
      <w:r w:rsidR="002463CE">
        <w:rPr>
          <w:rFonts w:hint="eastAsia"/>
          <w:sz w:val="24"/>
          <w:szCs w:val="24"/>
        </w:rPr>
        <w:t>、それは裏返しますと、</w:t>
      </w:r>
      <w:r w:rsidR="00C034C0">
        <w:rPr>
          <w:rFonts w:hint="eastAsia"/>
          <w:sz w:val="24"/>
          <w:szCs w:val="24"/>
        </w:rPr>
        <w:t>人類が、人間が抱えている問題がどれほど深刻なのかということをお知らせすることなのです。そこが核心ポイントなのです。これを守るべきなのか、素晴らしい話だよね、これは悪いね。そういう話のために聖書が私たちに与えられているわけではありません。</w:t>
      </w:r>
      <w:r w:rsidR="00C20FB7">
        <w:rPr>
          <w:rFonts w:hint="eastAsia"/>
          <w:sz w:val="24"/>
          <w:szCs w:val="24"/>
        </w:rPr>
        <w:t>どれほど問題が深刻なのか、人が抱えている問題の真相を暴くのがポイントなのです。人は</w:t>
      </w:r>
      <w:r w:rsidR="007F6E91">
        <w:rPr>
          <w:rFonts w:hint="eastAsia"/>
          <w:sz w:val="24"/>
          <w:szCs w:val="24"/>
        </w:rPr>
        <w:t>神によって作られたものなのに、神に背いて反逆の罪を犯して、神様から永遠に離れてしまいました。神様を失い、神から離れてしまった</w:t>
      </w:r>
      <w:r w:rsidR="00160869">
        <w:rPr>
          <w:rFonts w:hint="eastAsia"/>
          <w:sz w:val="24"/>
          <w:szCs w:val="24"/>
        </w:rPr>
        <w:t>ということが、どれほど深刻な問題なのか、ここがポイントなのです。その結果、私たちが願ってもいなかったでしょうけれども、目に見えない悪魔、サタンにとらわれて、サタンの奴隷になるしかありませんでした。これがどれほど深刻な問題なのか。</w:t>
      </w:r>
      <w:r w:rsidR="0001177C">
        <w:rPr>
          <w:rFonts w:hint="eastAsia"/>
          <w:sz w:val="24"/>
          <w:szCs w:val="24"/>
        </w:rPr>
        <w:t>一人も例外なく、生まれながら、</w:t>
      </w:r>
      <w:r w:rsidR="00CF3F7C">
        <w:rPr>
          <w:rFonts w:hint="eastAsia"/>
          <w:sz w:val="24"/>
          <w:szCs w:val="24"/>
        </w:rPr>
        <w:t>神の御怒りを受けるべき子らとして生まれ、滅びの運命に閉じ込められて人生を生きるようになりました。その最後は地獄なのです。すべての人は罪を犯したので、一人も例外がありません。これが真相なのです。個人、ひとりひとりの真相であり、人類の真相です。</w:t>
      </w:r>
      <w:r w:rsidR="00682AC1">
        <w:rPr>
          <w:rFonts w:hint="eastAsia"/>
          <w:sz w:val="24"/>
          <w:szCs w:val="24"/>
        </w:rPr>
        <w:t>何をもってこれに対処できるのでしょうか。あり得ません。何に頼っているのでしょうか。何を気にしているのでしょうか。何にそんなに魅力を感じ、あるいは、未練たらたらなのでしょうか</w:t>
      </w:r>
      <w:r w:rsidR="00A027B7">
        <w:rPr>
          <w:rFonts w:hint="eastAsia"/>
          <w:sz w:val="24"/>
          <w:szCs w:val="24"/>
        </w:rPr>
        <w:t>。何一つ役に立ちません。本当に問題の深刻さがわかっているならば、</w:t>
      </w:r>
      <w:r w:rsidR="008A48C3">
        <w:rPr>
          <w:rFonts w:hint="eastAsia"/>
          <w:sz w:val="24"/>
          <w:szCs w:val="24"/>
        </w:rPr>
        <w:t>泣く力もありません。暴れる力もありません。キリストの他にはありません。ああだ、こうだと文</w:t>
      </w:r>
      <w:r w:rsidR="008A48C3">
        <w:rPr>
          <w:rFonts w:hint="eastAsia"/>
          <w:sz w:val="24"/>
          <w:szCs w:val="24"/>
        </w:rPr>
        <w:lastRenderedPageBreak/>
        <w:t>句を言う暇もありません。誰のせいだ、これのせい</w:t>
      </w:r>
      <w:r w:rsidR="00F512FB">
        <w:rPr>
          <w:rFonts w:hint="eastAsia"/>
          <w:sz w:val="24"/>
          <w:szCs w:val="24"/>
        </w:rPr>
        <w:t>だ、これが悪いからというような余力などもありません。</w:t>
      </w:r>
      <w:r w:rsidR="00F512FB">
        <w:rPr>
          <w:rFonts w:hint="eastAsia"/>
          <w:sz w:val="24"/>
          <w:szCs w:val="24"/>
        </w:rPr>
        <w:t>Only</w:t>
      </w:r>
      <w:r w:rsidR="008A48C3">
        <w:rPr>
          <w:rFonts w:hint="eastAsia"/>
          <w:sz w:val="24"/>
          <w:szCs w:val="24"/>
        </w:rPr>
        <w:t>キリストなので</w:t>
      </w:r>
      <w:r w:rsidR="00F512FB">
        <w:rPr>
          <w:rFonts w:hint="eastAsia"/>
          <w:sz w:val="24"/>
          <w:szCs w:val="24"/>
        </w:rPr>
        <w:t>す。</w:t>
      </w:r>
      <w:r w:rsidR="00680725">
        <w:rPr>
          <w:rFonts w:hint="eastAsia"/>
          <w:sz w:val="24"/>
          <w:szCs w:val="24"/>
        </w:rPr>
        <w:t>これが聖書のポイントなのです。これが神様がおっしゃりたいことなのです。ですから、聖書のポイントは、特に旧約の聖書のポイントは、一点思想なのです。一点、ワンポイント思想なのです。</w:t>
      </w:r>
      <w:r w:rsidR="008764E7">
        <w:rPr>
          <w:rFonts w:hint="eastAsia"/>
          <w:sz w:val="24"/>
          <w:szCs w:val="24"/>
        </w:rPr>
        <w:t>人々が求めていた、頼りにしていた宗教などが全部崩れて一点なのです。</w:t>
      </w:r>
      <w:r w:rsidR="00D8488E">
        <w:rPr>
          <w:rFonts w:hint="eastAsia"/>
          <w:sz w:val="24"/>
          <w:szCs w:val="24"/>
        </w:rPr>
        <w:t>すべての人々の理論などが全部崩れて、人々の経験が全部崩れて、人々の自慢や誇りなどが全部崩れて、一点だけなのです。</w:t>
      </w:r>
      <w:r w:rsidR="00781779">
        <w:rPr>
          <w:rFonts w:hint="eastAsia"/>
          <w:sz w:val="24"/>
          <w:szCs w:val="24"/>
        </w:rPr>
        <w:t>キリスト</w:t>
      </w:r>
      <w:r w:rsidR="00781779">
        <w:rPr>
          <w:rFonts w:hint="eastAsia"/>
          <w:sz w:val="24"/>
          <w:szCs w:val="24"/>
        </w:rPr>
        <w:t>Only</w:t>
      </w:r>
      <w:r w:rsidR="00781779">
        <w:rPr>
          <w:rFonts w:hint="eastAsia"/>
          <w:sz w:val="24"/>
          <w:szCs w:val="24"/>
        </w:rPr>
        <w:t>です。その人が礼儀正しい人なのか、悪ふざけの人間なのか、それも関係ありません。キリスト</w:t>
      </w:r>
      <w:r w:rsidR="009E02FC">
        <w:rPr>
          <w:rFonts w:hint="eastAsia"/>
          <w:sz w:val="24"/>
          <w:szCs w:val="24"/>
        </w:rPr>
        <w:t>Only</w:t>
      </w:r>
      <w:r w:rsidR="00781779">
        <w:rPr>
          <w:rFonts w:hint="eastAsia"/>
          <w:sz w:val="24"/>
          <w:szCs w:val="24"/>
        </w:rPr>
        <w:t>なのです。</w:t>
      </w:r>
      <w:r w:rsidR="00B2342D">
        <w:rPr>
          <w:rFonts w:hint="eastAsia"/>
          <w:sz w:val="24"/>
          <w:szCs w:val="24"/>
        </w:rPr>
        <w:t>何に皆さんの神経が散っているのでしょうか。何にそんなに気が触って、あるいは気にかかって、気になってい</w:t>
      </w:r>
      <w:r w:rsidR="00B62492">
        <w:rPr>
          <w:rFonts w:hint="eastAsia"/>
          <w:sz w:val="24"/>
          <w:szCs w:val="24"/>
        </w:rPr>
        <w:t>るのでしょうか。もしかしてキリスト</w:t>
      </w:r>
      <w:r w:rsidR="00B62492">
        <w:rPr>
          <w:rFonts w:hint="eastAsia"/>
          <w:sz w:val="24"/>
          <w:szCs w:val="24"/>
        </w:rPr>
        <w:t>Only</w:t>
      </w:r>
      <w:r w:rsidR="00B62492">
        <w:rPr>
          <w:rFonts w:hint="eastAsia"/>
          <w:sz w:val="24"/>
          <w:szCs w:val="24"/>
        </w:rPr>
        <w:t>ではない</w:t>
      </w:r>
      <w:r w:rsidR="00B2342D">
        <w:rPr>
          <w:rFonts w:hint="eastAsia"/>
          <w:sz w:val="24"/>
          <w:szCs w:val="24"/>
        </w:rPr>
        <w:t>の</w:t>
      </w:r>
      <w:r w:rsidR="00B62492">
        <w:rPr>
          <w:rFonts w:hint="eastAsia"/>
          <w:sz w:val="24"/>
          <w:szCs w:val="24"/>
        </w:rPr>
        <w:t>ではないでしょうか。過去が気になるのでしょうか。キリスト</w:t>
      </w:r>
      <w:r w:rsidR="00B62492">
        <w:rPr>
          <w:rFonts w:hint="eastAsia"/>
          <w:sz w:val="24"/>
          <w:szCs w:val="24"/>
        </w:rPr>
        <w:t>Only</w:t>
      </w:r>
      <w:r w:rsidR="00B62492">
        <w:rPr>
          <w:rFonts w:hint="eastAsia"/>
          <w:sz w:val="24"/>
          <w:szCs w:val="24"/>
        </w:rPr>
        <w:t>なのです。これが核心ポイントなのです。</w:t>
      </w:r>
      <w:r w:rsidR="00D42D49">
        <w:rPr>
          <w:rFonts w:hint="eastAsia"/>
          <w:sz w:val="24"/>
          <w:szCs w:val="24"/>
        </w:rPr>
        <w:t>だから、最初から女の子孫が生まれて、蛇の頭を踏み砕く。犠牲のいけにえをささげて、処女が身ごもって子供</w:t>
      </w:r>
      <w:r w:rsidR="00C47703">
        <w:rPr>
          <w:rFonts w:hint="eastAsia"/>
          <w:sz w:val="24"/>
          <w:szCs w:val="24"/>
        </w:rPr>
        <w:t>を産む。その名を</w:t>
      </w:r>
      <w:r w:rsidR="00D42D49">
        <w:rPr>
          <w:rFonts w:hint="eastAsia"/>
          <w:sz w:val="24"/>
          <w:szCs w:val="24"/>
        </w:rPr>
        <w:t>インマヌエルと言いなさい。どんなにダメな時であっても、それを</w:t>
      </w:r>
      <w:r w:rsidR="00C47703">
        <w:rPr>
          <w:rFonts w:hint="eastAsia"/>
          <w:sz w:val="24"/>
          <w:szCs w:val="24"/>
        </w:rPr>
        <w:t>ああだ、こう</w:t>
      </w:r>
      <w:r w:rsidR="00D42D49">
        <w:rPr>
          <w:rFonts w:hint="eastAsia"/>
          <w:sz w:val="24"/>
          <w:szCs w:val="24"/>
        </w:rPr>
        <w:t>だと言うことはありません</w:t>
      </w:r>
      <w:r w:rsidR="00C47703">
        <w:rPr>
          <w:rFonts w:hint="eastAsia"/>
          <w:sz w:val="24"/>
          <w:szCs w:val="24"/>
        </w:rPr>
        <w:t>。</w:t>
      </w:r>
      <w:r w:rsidR="002451D2">
        <w:rPr>
          <w:rFonts w:hint="eastAsia"/>
          <w:sz w:val="24"/>
          <w:szCs w:val="24"/>
        </w:rPr>
        <w:t>エジプトで</w:t>
      </w:r>
      <w:r w:rsidR="002451D2">
        <w:rPr>
          <w:rFonts w:hint="eastAsia"/>
          <w:sz w:val="24"/>
          <w:szCs w:val="24"/>
        </w:rPr>
        <w:t>400</w:t>
      </w:r>
      <w:r w:rsidR="002451D2">
        <w:rPr>
          <w:rFonts w:hint="eastAsia"/>
          <w:sz w:val="24"/>
          <w:szCs w:val="24"/>
        </w:rPr>
        <w:t>年間奴隷の生活をしている時にも、女の子孫、犠牲のいけにえ、キリスト、そこだけに希望を託していました。全てが焼き払われて</w:t>
      </w:r>
      <w:r w:rsidR="002451D2">
        <w:rPr>
          <w:rFonts w:hint="eastAsia"/>
          <w:sz w:val="24"/>
          <w:szCs w:val="24"/>
        </w:rPr>
        <w:t>10</w:t>
      </w:r>
      <w:r w:rsidR="002451D2">
        <w:rPr>
          <w:rFonts w:hint="eastAsia"/>
          <w:sz w:val="24"/>
          <w:szCs w:val="24"/>
        </w:rPr>
        <w:t>分の</w:t>
      </w:r>
      <w:r w:rsidR="002451D2">
        <w:rPr>
          <w:rFonts w:hint="eastAsia"/>
          <w:sz w:val="24"/>
          <w:szCs w:val="24"/>
        </w:rPr>
        <w:t>1</w:t>
      </w:r>
      <w:r w:rsidR="002451D2">
        <w:rPr>
          <w:rFonts w:hint="eastAsia"/>
          <w:sz w:val="24"/>
          <w:szCs w:val="24"/>
        </w:rPr>
        <w:t>しか残らない。その</w:t>
      </w:r>
      <w:r w:rsidR="002451D2">
        <w:rPr>
          <w:rFonts w:hint="eastAsia"/>
          <w:sz w:val="24"/>
          <w:szCs w:val="24"/>
        </w:rPr>
        <w:t>10</w:t>
      </w:r>
      <w:r w:rsidR="002451D2">
        <w:rPr>
          <w:rFonts w:hint="eastAsia"/>
          <w:sz w:val="24"/>
          <w:szCs w:val="24"/>
        </w:rPr>
        <w:t>分の</w:t>
      </w:r>
      <w:r w:rsidR="002451D2">
        <w:rPr>
          <w:rFonts w:hint="eastAsia"/>
          <w:sz w:val="24"/>
          <w:szCs w:val="24"/>
        </w:rPr>
        <w:t>1</w:t>
      </w:r>
      <w:r w:rsidR="002451D2">
        <w:rPr>
          <w:rFonts w:hint="eastAsia"/>
          <w:sz w:val="24"/>
          <w:szCs w:val="24"/>
        </w:rPr>
        <w:t>の全部が焼き払われて何も残</w:t>
      </w:r>
      <w:r w:rsidR="00C31F12">
        <w:rPr>
          <w:rFonts w:hint="eastAsia"/>
          <w:sz w:val="24"/>
          <w:szCs w:val="24"/>
        </w:rPr>
        <w:t>らない。このような絶望的な状況の中でも、ここでこうなる、</w:t>
      </w:r>
      <w:r w:rsidR="00897086">
        <w:rPr>
          <w:rFonts w:hint="eastAsia"/>
          <w:sz w:val="24"/>
          <w:szCs w:val="24"/>
        </w:rPr>
        <w:t>ああなるという</w:t>
      </w:r>
      <w:r w:rsidR="00C31F12">
        <w:rPr>
          <w:rFonts w:hint="eastAsia"/>
          <w:sz w:val="24"/>
          <w:szCs w:val="24"/>
        </w:rPr>
        <w:t>話はありません。</w:t>
      </w:r>
      <w:r w:rsidR="00C31F12">
        <w:rPr>
          <w:rFonts w:hint="eastAsia"/>
          <w:sz w:val="24"/>
          <w:szCs w:val="24"/>
        </w:rPr>
        <w:t>700</w:t>
      </w:r>
      <w:r w:rsidR="00C31F12">
        <w:rPr>
          <w:rFonts w:hint="eastAsia"/>
          <w:sz w:val="24"/>
          <w:szCs w:val="24"/>
        </w:rPr>
        <w:t>年後に来られる</w:t>
      </w:r>
      <w:r w:rsidR="00897086">
        <w:rPr>
          <w:rFonts w:hint="eastAsia"/>
          <w:sz w:val="24"/>
          <w:szCs w:val="24"/>
        </w:rPr>
        <w:t>キリスト、インマヌエルの他には希望がありません。キリスト</w:t>
      </w:r>
      <w:r w:rsidR="00897086">
        <w:rPr>
          <w:rFonts w:hint="eastAsia"/>
          <w:sz w:val="24"/>
          <w:szCs w:val="24"/>
        </w:rPr>
        <w:t>Only</w:t>
      </w:r>
      <w:r w:rsidR="00C31F12">
        <w:rPr>
          <w:rFonts w:hint="eastAsia"/>
          <w:sz w:val="24"/>
          <w:szCs w:val="24"/>
        </w:rPr>
        <w:t>なのです。何にこだわって、何</w:t>
      </w:r>
      <w:r w:rsidR="00897086">
        <w:rPr>
          <w:rFonts w:hint="eastAsia"/>
          <w:sz w:val="24"/>
          <w:szCs w:val="24"/>
        </w:rPr>
        <w:t>を気にしているのでしょうか。人の目でしょうか。人が私をどう見るのか、</w:t>
      </w:r>
      <w:r w:rsidR="0040480E">
        <w:rPr>
          <w:rFonts w:hint="eastAsia"/>
          <w:sz w:val="24"/>
          <w:szCs w:val="24"/>
        </w:rPr>
        <w:t>それも二の次の話です。キリスト</w:t>
      </w:r>
      <w:r w:rsidR="0040480E">
        <w:rPr>
          <w:rFonts w:hint="eastAsia"/>
          <w:sz w:val="24"/>
          <w:szCs w:val="24"/>
        </w:rPr>
        <w:t>Only</w:t>
      </w:r>
      <w:r w:rsidR="0040480E">
        <w:rPr>
          <w:rFonts w:hint="eastAsia"/>
          <w:sz w:val="24"/>
          <w:szCs w:val="24"/>
        </w:rPr>
        <w:t>です。他の何かを気にしていることを病気といいます。だから、病気が治らないのです。「ああ、そうか。キリストの他にはすべてちりあくた</w:t>
      </w:r>
      <w:r w:rsidR="00103AE3">
        <w:rPr>
          <w:rFonts w:hint="eastAsia"/>
          <w:sz w:val="24"/>
          <w:szCs w:val="24"/>
        </w:rPr>
        <w:t>なの</w:t>
      </w:r>
      <w:r w:rsidR="0040480E">
        <w:rPr>
          <w:rFonts w:hint="eastAsia"/>
          <w:sz w:val="24"/>
          <w:szCs w:val="24"/>
        </w:rPr>
        <w:t>だね</w:t>
      </w:r>
      <w:r w:rsidR="00103AE3">
        <w:rPr>
          <w:rFonts w:hint="eastAsia"/>
          <w:sz w:val="24"/>
          <w:szCs w:val="24"/>
        </w:rPr>
        <w:t>」</w:t>
      </w:r>
      <w:r w:rsidR="0040480E">
        <w:rPr>
          <w:rFonts w:hint="eastAsia"/>
          <w:sz w:val="24"/>
          <w:szCs w:val="24"/>
        </w:rPr>
        <w:t>。その時に癒されます。治療の力が現れます</w:t>
      </w:r>
      <w:r w:rsidR="00103AE3">
        <w:rPr>
          <w:rFonts w:hint="eastAsia"/>
          <w:sz w:val="24"/>
          <w:szCs w:val="24"/>
        </w:rPr>
        <w:t>。</w:t>
      </w:r>
      <w:r w:rsidR="001633BD">
        <w:rPr>
          <w:rFonts w:hint="eastAsia"/>
          <w:sz w:val="24"/>
          <w:szCs w:val="24"/>
        </w:rPr>
        <w:t>明日、死ぬことがあってもキリスト</w:t>
      </w:r>
      <w:r w:rsidR="001633BD">
        <w:rPr>
          <w:rFonts w:hint="eastAsia"/>
          <w:sz w:val="24"/>
          <w:szCs w:val="24"/>
        </w:rPr>
        <w:t>Only</w:t>
      </w:r>
      <w:r w:rsidR="001633BD">
        <w:rPr>
          <w:rFonts w:hint="eastAsia"/>
          <w:sz w:val="24"/>
          <w:szCs w:val="24"/>
        </w:rPr>
        <w:t>です。危機的な状況があるから、キリストがまたどこかに飛んでいってしまったり、そういう事はありません。ヨブのように、全てが奪われてもキリスト</w:t>
      </w:r>
      <w:r w:rsidR="001633BD">
        <w:rPr>
          <w:rFonts w:hint="eastAsia"/>
          <w:sz w:val="24"/>
          <w:szCs w:val="24"/>
        </w:rPr>
        <w:t>Only</w:t>
      </w:r>
      <w:r w:rsidR="001633BD">
        <w:rPr>
          <w:rFonts w:hint="eastAsia"/>
          <w:sz w:val="24"/>
          <w:szCs w:val="24"/>
        </w:rPr>
        <w:t>なのです。そこから離れることができません。そこが核心ポイントなのです。そ</w:t>
      </w:r>
      <w:r w:rsidR="00EF3F5F">
        <w:rPr>
          <w:rFonts w:hint="eastAsia"/>
          <w:sz w:val="24"/>
          <w:szCs w:val="24"/>
        </w:rPr>
        <w:t>こからすべてを改めて組み合わせていかなければなりません。そして</w:t>
      </w:r>
      <w:r w:rsidR="002379BE">
        <w:rPr>
          <w:rFonts w:hint="eastAsia"/>
          <w:sz w:val="24"/>
          <w:szCs w:val="24"/>
        </w:rPr>
        <w:t>、</w:t>
      </w:r>
      <w:r w:rsidR="00EF3F5F">
        <w:rPr>
          <w:rFonts w:hint="eastAsia"/>
          <w:sz w:val="24"/>
          <w:szCs w:val="24"/>
        </w:rPr>
        <w:t>一点、ワンポイント思想なのです。これが聖書の核心ポイントなのです。</w:t>
      </w:r>
    </w:p>
    <w:p w14:paraId="264A7E19" w14:textId="77777777" w:rsidR="002379BE" w:rsidRDefault="002379BE" w:rsidP="002379BE">
      <w:pPr>
        <w:ind w:firstLineChars="100" w:firstLine="240"/>
        <w:jc w:val="left"/>
        <w:rPr>
          <w:sz w:val="24"/>
          <w:szCs w:val="24"/>
        </w:rPr>
      </w:pPr>
    </w:p>
    <w:p w14:paraId="53F49530" w14:textId="77777777" w:rsidR="005E0548" w:rsidRDefault="00D56D6F" w:rsidP="0041493A">
      <w:pPr>
        <w:ind w:firstLineChars="100" w:firstLine="240"/>
        <w:jc w:val="left"/>
        <w:rPr>
          <w:sz w:val="24"/>
          <w:szCs w:val="24"/>
        </w:rPr>
      </w:pPr>
      <w:r>
        <w:rPr>
          <w:rFonts w:hint="eastAsia"/>
          <w:sz w:val="24"/>
          <w:szCs w:val="24"/>
        </w:rPr>
        <w:t>そして、聖書の核心</w:t>
      </w:r>
      <w:r w:rsidR="002379BE">
        <w:rPr>
          <w:rFonts w:hint="eastAsia"/>
          <w:sz w:val="24"/>
          <w:szCs w:val="24"/>
        </w:rPr>
        <w:t>ポイントは、その一点</w:t>
      </w:r>
      <w:r w:rsidR="00CA2679">
        <w:rPr>
          <w:rFonts w:hint="eastAsia"/>
          <w:sz w:val="24"/>
          <w:szCs w:val="24"/>
        </w:rPr>
        <w:t>しかない、ワンポイントの希望、キリスト、その方が実はイエス様だった、イエス様がキリストなのだ、これが核心</w:t>
      </w:r>
      <w:r w:rsidR="002379BE">
        <w:rPr>
          <w:rFonts w:hint="eastAsia"/>
          <w:sz w:val="24"/>
          <w:szCs w:val="24"/>
        </w:rPr>
        <w:t>ポイント</w:t>
      </w:r>
      <w:r w:rsidR="00B036EA">
        <w:rPr>
          <w:rFonts w:hint="eastAsia"/>
          <w:sz w:val="24"/>
          <w:szCs w:val="24"/>
        </w:rPr>
        <w:t>なのです。そのイエス様がキリストなのだという完璧な証拠が、処女マリアから生まれたことであり、イエス様ご自身が語られたメッセージの内容が、今までの律法学者とパリサイ人と</w:t>
      </w:r>
      <w:r w:rsidR="00D656B8">
        <w:rPr>
          <w:rFonts w:hint="eastAsia"/>
          <w:sz w:val="24"/>
          <w:szCs w:val="24"/>
        </w:rPr>
        <w:t>全く権威が違う、つまり、神様しか語ることができない御</w:t>
      </w:r>
      <w:r w:rsidR="00CE0543">
        <w:rPr>
          <w:rFonts w:hint="eastAsia"/>
          <w:sz w:val="24"/>
          <w:szCs w:val="24"/>
        </w:rPr>
        <w:t>言葉だったのです。それが証拠であり、神にしかできないしるし、奇跡を行っていました。海の上を歩いたという、マジック的なものが問題ではありません。神に</w:t>
      </w:r>
      <w:r w:rsidR="006C0815">
        <w:rPr>
          <w:rFonts w:hint="eastAsia"/>
          <w:sz w:val="24"/>
          <w:szCs w:val="24"/>
        </w:rPr>
        <w:t>しかできないことができるキリストだったのだという明らかな完璧な証拠なのです。</w:t>
      </w:r>
      <w:r w:rsidR="00291D17">
        <w:rPr>
          <w:rFonts w:hint="eastAsia"/>
          <w:sz w:val="24"/>
          <w:szCs w:val="24"/>
        </w:rPr>
        <w:t>そして、証拠の中の証拠が、預言通りに十字架にかけられて葬られ、</w:t>
      </w:r>
      <w:r w:rsidR="00291D17">
        <w:rPr>
          <w:rFonts w:hint="eastAsia"/>
          <w:sz w:val="24"/>
          <w:szCs w:val="24"/>
        </w:rPr>
        <w:t>3</w:t>
      </w:r>
      <w:r w:rsidR="00291D17">
        <w:rPr>
          <w:rFonts w:hint="eastAsia"/>
          <w:sz w:val="24"/>
          <w:szCs w:val="24"/>
        </w:rPr>
        <w:t>日目に死者の中から復活なさいましたことが、イエス様こそがキリストだ、唯一の希望キリストだという証拠中の証拠なのです。</w:t>
      </w:r>
      <w:r w:rsidR="00C40F9F">
        <w:rPr>
          <w:rFonts w:hint="eastAsia"/>
          <w:sz w:val="24"/>
          <w:szCs w:val="24"/>
        </w:rPr>
        <w:t>その</w:t>
      </w:r>
      <w:r w:rsidR="00362C7F">
        <w:rPr>
          <w:rFonts w:hint="eastAsia"/>
          <w:sz w:val="24"/>
          <w:szCs w:val="24"/>
        </w:rPr>
        <w:t>他にも</w:t>
      </w:r>
      <w:r w:rsidR="00C40F9F">
        <w:rPr>
          <w:rFonts w:hint="eastAsia"/>
          <w:sz w:val="24"/>
          <w:szCs w:val="24"/>
        </w:rPr>
        <w:t>、イエ</w:t>
      </w:r>
      <w:r w:rsidR="00362C7F">
        <w:rPr>
          <w:rFonts w:hint="eastAsia"/>
          <w:sz w:val="24"/>
          <w:szCs w:val="24"/>
        </w:rPr>
        <w:t>ス様の生涯すべてが、キリストが来られるとこうなるのだと聖書に預言</w:t>
      </w:r>
      <w:r w:rsidR="00C40F9F">
        <w:rPr>
          <w:rFonts w:hint="eastAsia"/>
          <w:sz w:val="24"/>
          <w:szCs w:val="24"/>
        </w:rPr>
        <w:t>されていた全ての御言葉が成就する内容でした。</w:t>
      </w:r>
      <w:r>
        <w:rPr>
          <w:rFonts w:hint="eastAsia"/>
          <w:sz w:val="24"/>
          <w:szCs w:val="24"/>
        </w:rPr>
        <w:t>これが勝負なのです。イエス様はキリストなのです。これが聖書の核心ポイントなのです。</w:t>
      </w:r>
      <w:r w:rsidR="00344BFE">
        <w:rPr>
          <w:rFonts w:hint="eastAsia"/>
          <w:sz w:val="24"/>
          <w:szCs w:val="24"/>
        </w:rPr>
        <w:t>イエス様がキリストだというのはどういう意味なのかと言うと、神様</w:t>
      </w:r>
      <w:r w:rsidR="00B600FA">
        <w:rPr>
          <w:rFonts w:hint="eastAsia"/>
          <w:sz w:val="24"/>
          <w:szCs w:val="24"/>
        </w:rPr>
        <w:t>が私たちに約束されました救いのすべての働きが完全に成就したという意味なのです。イエスがキリストだというのは、預言</w:t>
      </w:r>
      <w:r w:rsidR="00344BFE">
        <w:rPr>
          <w:rFonts w:hint="eastAsia"/>
          <w:sz w:val="24"/>
          <w:szCs w:val="24"/>
        </w:rPr>
        <w:t>ではなくて、もう完璧に完全に成就したと</w:t>
      </w:r>
      <w:r w:rsidR="00226C4B">
        <w:rPr>
          <w:rFonts w:hint="eastAsia"/>
          <w:sz w:val="24"/>
          <w:szCs w:val="24"/>
        </w:rPr>
        <w:t>十字架の上でおっしゃったように、すべてを完了したということです</w:t>
      </w:r>
      <w:r w:rsidR="000841BD">
        <w:rPr>
          <w:rFonts w:hint="eastAsia"/>
          <w:sz w:val="24"/>
          <w:szCs w:val="24"/>
        </w:rPr>
        <w:t>。本当に私たちのどうにもならない地獄の運命の問題、悪魔のしわざ、罪の問題</w:t>
      </w:r>
      <w:r w:rsidR="00226C4B">
        <w:rPr>
          <w:rFonts w:hint="eastAsia"/>
          <w:sz w:val="24"/>
          <w:szCs w:val="24"/>
        </w:rPr>
        <w:t>、神から離れて滅びるしかなかった問</w:t>
      </w:r>
      <w:r w:rsidR="00226C4B">
        <w:rPr>
          <w:rFonts w:hint="eastAsia"/>
          <w:sz w:val="24"/>
          <w:szCs w:val="24"/>
        </w:rPr>
        <w:lastRenderedPageBreak/>
        <w:t>題など、一切これっぽっちも残さず全部完璧に解決した</w:t>
      </w:r>
      <w:r w:rsidR="000841BD">
        <w:rPr>
          <w:rFonts w:hint="eastAsia"/>
          <w:sz w:val="24"/>
          <w:szCs w:val="24"/>
        </w:rPr>
        <w:t>というのが、イエスはキリストという意味なのです。</w:t>
      </w:r>
      <w:r w:rsidR="00967522">
        <w:rPr>
          <w:rFonts w:hint="eastAsia"/>
          <w:sz w:val="24"/>
          <w:szCs w:val="24"/>
        </w:rPr>
        <w:t>イエスが</w:t>
      </w:r>
      <w:r w:rsidR="00950006">
        <w:rPr>
          <w:rFonts w:hint="eastAsia"/>
          <w:sz w:val="24"/>
          <w:szCs w:val="24"/>
        </w:rPr>
        <w:t>キリストだという</w:t>
      </w:r>
      <w:r w:rsidR="00967522">
        <w:rPr>
          <w:rFonts w:hint="eastAsia"/>
          <w:sz w:val="24"/>
          <w:szCs w:val="24"/>
        </w:rPr>
        <w:t>告白の意味は、ものすごいものなのです。</w:t>
      </w:r>
      <w:r w:rsidR="00950006">
        <w:rPr>
          <w:rFonts w:hint="eastAsia"/>
          <w:sz w:val="24"/>
          <w:szCs w:val="24"/>
        </w:rPr>
        <w:t>「キリスト様、来てください。いつ来るのでしょうか」。</w:t>
      </w:r>
      <w:r w:rsidR="00967522">
        <w:rPr>
          <w:rFonts w:hint="eastAsia"/>
          <w:sz w:val="24"/>
          <w:szCs w:val="24"/>
        </w:rPr>
        <w:t>そういう時代</w:t>
      </w:r>
      <w:r w:rsidR="00950006">
        <w:rPr>
          <w:rFonts w:hint="eastAsia"/>
          <w:sz w:val="24"/>
          <w:szCs w:val="24"/>
        </w:rPr>
        <w:t>は終わりました。イエスはキリストなのです。すべて変わりました。わたしは道であり、真理であり、いのちなのです。わたし</w:t>
      </w:r>
      <w:r w:rsidR="00967522">
        <w:rPr>
          <w:rFonts w:hint="eastAsia"/>
          <w:sz w:val="24"/>
          <w:szCs w:val="24"/>
        </w:rPr>
        <w:t>を通してでなければ、誰</w:t>
      </w:r>
      <w:r w:rsidR="00BF1C83">
        <w:rPr>
          <w:rFonts w:hint="eastAsia"/>
          <w:sz w:val="24"/>
          <w:szCs w:val="24"/>
        </w:rPr>
        <w:t>一人父のもとに来ることはありません。</w:t>
      </w:r>
      <w:r w:rsidR="00F47E94">
        <w:rPr>
          <w:rFonts w:hint="eastAsia"/>
          <w:sz w:val="24"/>
          <w:szCs w:val="24"/>
        </w:rPr>
        <w:t>神様に会える、永遠のいのちが得られる完璧な全てが成就されました。神の子が現れたのは、悪魔のしわざを打ち壊すためです。私たちは、人類を、この地球を</w:t>
      </w:r>
      <w:r w:rsidR="006118F7">
        <w:rPr>
          <w:rFonts w:hint="eastAsia"/>
          <w:sz w:val="24"/>
          <w:szCs w:val="24"/>
        </w:rPr>
        <w:t>、</w:t>
      </w:r>
      <w:r w:rsidR="00F47E94">
        <w:rPr>
          <w:rFonts w:hint="eastAsia"/>
          <w:sz w:val="24"/>
          <w:szCs w:val="24"/>
        </w:rPr>
        <w:t>破滅に追い込んでしまった悪魔の頭を完全に</w:t>
      </w:r>
      <w:r w:rsidR="006118F7">
        <w:rPr>
          <w:rFonts w:hint="eastAsia"/>
          <w:sz w:val="24"/>
          <w:szCs w:val="24"/>
        </w:rPr>
        <w:t>踏み砕かれて、</w:t>
      </w:r>
      <w:r w:rsidR="00682ECF">
        <w:rPr>
          <w:rFonts w:hint="eastAsia"/>
          <w:sz w:val="24"/>
          <w:szCs w:val="24"/>
        </w:rPr>
        <w:t>そのしわざを</w:t>
      </w:r>
      <w:r w:rsidR="006118F7">
        <w:rPr>
          <w:rFonts w:hint="eastAsia"/>
          <w:sz w:val="24"/>
          <w:szCs w:val="24"/>
        </w:rPr>
        <w:t>完璧に打ち砕かれることになりました。イエス</w:t>
      </w:r>
      <w:r w:rsidR="00682ECF">
        <w:rPr>
          <w:rFonts w:hint="eastAsia"/>
          <w:sz w:val="24"/>
          <w:szCs w:val="24"/>
        </w:rPr>
        <w:t>はキリストなのです。キリストは一回</w:t>
      </w:r>
      <w:r w:rsidR="006118F7">
        <w:rPr>
          <w:rFonts w:hint="eastAsia"/>
          <w:sz w:val="24"/>
          <w:szCs w:val="24"/>
        </w:rPr>
        <w:t>ご自分が刺されることによって、私たちは永遠</w:t>
      </w:r>
      <w:r w:rsidR="000D4E44">
        <w:rPr>
          <w:rFonts w:hint="eastAsia"/>
          <w:sz w:val="24"/>
          <w:szCs w:val="24"/>
        </w:rPr>
        <w:t>に</w:t>
      </w:r>
      <w:r w:rsidR="008D3F45">
        <w:rPr>
          <w:rFonts w:hint="eastAsia"/>
          <w:sz w:val="24"/>
          <w:szCs w:val="24"/>
        </w:rPr>
        <w:t>全うされ、永遠にきよめられた、もう二度といけにえをささげることができないように、すべての罪が完璧に永遠にきよめられ許されるようになりました。イエスがキリストという</w:t>
      </w:r>
      <w:r w:rsidR="0041493A">
        <w:rPr>
          <w:rFonts w:hint="eastAsia"/>
          <w:sz w:val="24"/>
          <w:szCs w:val="24"/>
        </w:rPr>
        <w:t>ことなのです。これが聖書の核心ポイントなのです。</w:t>
      </w:r>
    </w:p>
    <w:p w14:paraId="54F4F2FF" w14:textId="77777777" w:rsidR="005E0548" w:rsidRDefault="005E0548" w:rsidP="0041493A">
      <w:pPr>
        <w:ind w:firstLineChars="100" w:firstLine="240"/>
        <w:jc w:val="left"/>
        <w:rPr>
          <w:sz w:val="24"/>
          <w:szCs w:val="24"/>
        </w:rPr>
      </w:pPr>
    </w:p>
    <w:p w14:paraId="3D2EF3CF" w14:textId="5F91D613" w:rsidR="00700315" w:rsidRDefault="0041493A" w:rsidP="004E6FCC">
      <w:pPr>
        <w:ind w:firstLineChars="100" w:firstLine="240"/>
        <w:jc w:val="left"/>
        <w:rPr>
          <w:sz w:val="24"/>
          <w:szCs w:val="24"/>
        </w:rPr>
      </w:pPr>
      <w:r>
        <w:rPr>
          <w:rFonts w:hint="eastAsia"/>
          <w:sz w:val="24"/>
          <w:szCs w:val="24"/>
        </w:rPr>
        <w:t>イエスがキリストなので、私たちに残されている課題は、</w:t>
      </w:r>
      <w:r>
        <w:rPr>
          <w:rFonts w:hint="eastAsia"/>
          <w:sz w:val="24"/>
          <w:szCs w:val="24"/>
        </w:rPr>
        <w:t>1</w:t>
      </w:r>
      <w:r w:rsidR="005E0548">
        <w:rPr>
          <w:rFonts w:hint="eastAsia"/>
          <w:sz w:val="24"/>
          <w:szCs w:val="24"/>
        </w:rPr>
        <w:t>つしかありません。</w:t>
      </w:r>
      <w:r w:rsidR="005E0548">
        <w:rPr>
          <w:rFonts w:hint="eastAsia"/>
          <w:sz w:val="24"/>
          <w:szCs w:val="24"/>
        </w:rPr>
        <w:t>Only</w:t>
      </w:r>
      <w:r w:rsidR="00BE541B">
        <w:rPr>
          <w:rFonts w:hint="eastAsia"/>
          <w:sz w:val="24"/>
          <w:szCs w:val="24"/>
        </w:rPr>
        <w:t>信仰によって救われるのです。</w:t>
      </w:r>
      <w:r w:rsidR="005E0548">
        <w:rPr>
          <w:rFonts w:hint="eastAsia"/>
          <w:sz w:val="24"/>
          <w:szCs w:val="24"/>
        </w:rPr>
        <w:t>信仰</w:t>
      </w:r>
      <w:r w:rsidR="00BE541B">
        <w:rPr>
          <w:rFonts w:hint="eastAsia"/>
          <w:sz w:val="24"/>
          <w:szCs w:val="24"/>
        </w:rPr>
        <w:t>という言葉は、もともとあった単語なので、皆が一緒にしようとするのですが、信仰という言葉は今申し上げました聖書の</w:t>
      </w:r>
      <w:r w:rsidR="009A0EEE">
        <w:rPr>
          <w:rFonts w:hint="eastAsia"/>
          <w:sz w:val="24"/>
          <w:szCs w:val="24"/>
        </w:rPr>
        <w:t>核心ポイントに基づいて生まれる概念なのです。だから、行い</w:t>
      </w:r>
      <w:r w:rsidR="00BE541B">
        <w:rPr>
          <w:rFonts w:hint="eastAsia"/>
          <w:sz w:val="24"/>
          <w:szCs w:val="24"/>
        </w:rPr>
        <w:t>ではなくて、だから</w:t>
      </w:r>
      <w:r w:rsidR="009A0EEE">
        <w:rPr>
          <w:rFonts w:hint="eastAsia"/>
          <w:sz w:val="24"/>
          <w:szCs w:val="24"/>
        </w:rPr>
        <w:t>、その人の品格ではなくて、お金ではなくて、</w:t>
      </w:r>
      <w:r w:rsidR="004A4E88">
        <w:rPr>
          <w:rFonts w:hint="eastAsia"/>
          <w:sz w:val="24"/>
          <w:szCs w:val="24"/>
        </w:rPr>
        <w:t>信仰によって救われるわけです。イエスがキリストだから。このただ信仰によってという意味は、何の条件</w:t>
      </w:r>
      <w:r w:rsidR="004E7E64">
        <w:rPr>
          <w:rFonts w:hint="eastAsia"/>
          <w:sz w:val="24"/>
          <w:szCs w:val="24"/>
        </w:rPr>
        <w:t>もなしで無条件なのです。どんな条件も関係ありません。どんな過去を</w:t>
      </w:r>
      <w:r w:rsidR="004A4E88">
        <w:rPr>
          <w:rFonts w:hint="eastAsia"/>
          <w:sz w:val="24"/>
          <w:szCs w:val="24"/>
        </w:rPr>
        <w:t>歩いてきたのか、勉強ができたのかどうか、どんな</w:t>
      </w:r>
      <w:r w:rsidR="004E7E64">
        <w:rPr>
          <w:rFonts w:hint="eastAsia"/>
          <w:sz w:val="24"/>
          <w:szCs w:val="24"/>
        </w:rPr>
        <w:t>家系、家庭から生まれたのか、</w:t>
      </w:r>
      <w:r w:rsidR="00A20E4D">
        <w:rPr>
          <w:rFonts w:hint="eastAsia"/>
          <w:sz w:val="24"/>
          <w:szCs w:val="24"/>
        </w:rPr>
        <w:t>肌色が何色なのか、頭が良いのか悪いのか、一切関係なく、ただ信仰によって。これが聖書の核心ポイントなのです。ここに本物の自由が生まれるわけです。信仰によってです。</w:t>
      </w:r>
      <w:r w:rsidR="0077736F">
        <w:rPr>
          <w:rFonts w:hint="eastAsia"/>
          <w:sz w:val="24"/>
          <w:szCs w:val="24"/>
        </w:rPr>
        <w:t>そして、条件と関係ないので、誰でも信じればいいのです。無条件、そして、誰でもなのです。これが聖書の核心ポイントなのです。売春婦をやっていた人はちょっと勘弁して、</w:t>
      </w:r>
      <w:r w:rsidR="00987493">
        <w:rPr>
          <w:rFonts w:hint="eastAsia"/>
          <w:sz w:val="24"/>
          <w:szCs w:val="24"/>
        </w:rPr>
        <w:t>殺人罪で今刑務所の中に入っているものは対象外という</w:t>
      </w:r>
      <w:r w:rsidR="0077736F">
        <w:rPr>
          <w:rFonts w:hint="eastAsia"/>
          <w:sz w:val="24"/>
          <w:szCs w:val="24"/>
        </w:rPr>
        <w:t>話ではありません</w:t>
      </w:r>
      <w:r w:rsidR="00987493">
        <w:rPr>
          <w:rFonts w:hint="eastAsia"/>
          <w:sz w:val="24"/>
          <w:szCs w:val="24"/>
        </w:rPr>
        <w:t>。</w:t>
      </w:r>
      <w:r w:rsidR="00B21DB4">
        <w:rPr>
          <w:rFonts w:hint="eastAsia"/>
          <w:sz w:val="24"/>
          <w:szCs w:val="24"/>
        </w:rPr>
        <w:t>無条件です。誰でもいいです。だから、パリサイ人たちは</w:t>
      </w:r>
      <w:r w:rsidR="00F96FF3">
        <w:rPr>
          <w:rFonts w:hint="eastAsia"/>
          <w:sz w:val="24"/>
          <w:szCs w:val="24"/>
        </w:rPr>
        <w:t>誇りました。</w:t>
      </w:r>
      <w:r w:rsidR="00B21DB4">
        <w:rPr>
          <w:rFonts w:hint="eastAsia"/>
          <w:sz w:val="24"/>
          <w:szCs w:val="24"/>
        </w:rPr>
        <w:t>だから</w:t>
      </w:r>
      <w:r w:rsidR="00F96FF3">
        <w:rPr>
          <w:rFonts w:hint="eastAsia"/>
          <w:sz w:val="24"/>
          <w:szCs w:val="24"/>
        </w:rPr>
        <w:t>、</w:t>
      </w:r>
      <w:r w:rsidR="00B21DB4">
        <w:rPr>
          <w:rFonts w:hint="eastAsia"/>
          <w:sz w:val="24"/>
          <w:szCs w:val="24"/>
        </w:rPr>
        <w:t>世の中の宗教は</w:t>
      </w:r>
      <w:r w:rsidR="00F96FF3">
        <w:rPr>
          <w:rFonts w:hint="eastAsia"/>
          <w:sz w:val="24"/>
          <w:szCs w:val="24"/>
        </w:rPr>
        <w:t>誇るわけです</w:t>
      </w:r>
      <w:r w:rsidR="00CA5814">
        <w:rPr>
          <w:rFonts w:hint="eastAsia"/>
          <w:sz w:val="24"/>
          <w:szCs w:val="24"/>
        </w:rPr>
        <w:t>。宗教が教える内容と真逆の</w:t>
      </w:r>
      <w:r w:rsidR="00B21DB4">
        <w:rPr>
          <w:rFonts w:hint="eastAsia"/>
          <w:sz w:val="24"/>
          <w:szCs w:val="24"/>
        </w:rPr>
        <w:t>内容を言っているわけですか</w:t>
      </w:r>
      <w:r w:rsidR="00CA5814">
        <w:rPr>
          <w:rFonts w:hint="eastAsia"/>
          <w:sz w:val="24"/>
          <w:szCs w:val="24"/>
        </w:rPr>
        <w:t>ら。</w:t>
      </w:r>
      <w:r w:rsidR="00A9377A">
        <w:rPr>
          <w:rFonts w:hint="eastAsia"/>
          <w:sz w:val="24"/>
          <w:szCs w:val="24"/>
        </w:rPr>
        <w:t>宗教はみな</w:t>
      </w:r>
      <w:r w:rsidR="00A9377A">
        <w:rPr>
          <w:rFonts w:hint="eastAsia"/>
          <w:sz w:val="24"/>
          <w:szCs w:val="24"/>
        </w:rPr>
        <w:t>5</w:t>
      </w:r>
      <w:r w:rsidR="00A9377A">
        <w:rPr>
          <w:rFonts w:hint="eastAsia"/>
          <w:sz w:val="24"/>
          <w:szCs w:val="24"/>
        </w:rPr>
        <w:t>回お</w:t>
      </w:r>
      <w:r w:rsidR="00CA5814">
        <w:rPr>
          <w:rFonts w:hint="eastAsia"/>
          <w:sz w:val="24"/>
          <w:szCs w:val="24"/>
        </w:rPr>
        <w:t>辞儀をするよりは、</w:t>
      </w:r>
      <w:r w:rsidR="00A9377A">
        <w:rPr>
          <w:rFonts w:hint="eastAsia"/>
          <w:sz w:val="24"/>
          <w:szCs w:val="24"/>
        </w:rPr>
        <w:t>千</w:t>
      </w:r>
      <w:r w:rsidR="00CA5814">
        <w:rPr>
          <w:rFonts w:hint="eastAsia"/>
          <w:sz w:val="24"/>
          <w:szCs w:val="24"/>
        </w:rPr>
        <w:t>回お辞儀</w:t>
      </w:r>
      <w:r w:rsidR="00A9377A">
        <w:rPr>
          <w:rFonts w:hint="eastAsia"/>
          <w:sz w:val="24"/>
          <w:szCs w:val="24"/>
        </w:rPr>
        <w:t>を</w:t>
      </w:r>
      <w:r w:rsidR="00CA5814">
        <w:rPr>
          <w:rFonts w:hint="eastAsia"/>
          <w:sz w:val="24"/>
          <w:szCs w:val="24"/>
        </w:rPr>
        <w:t>した方が効力があると教えるわけです。あなたの心を清めて他の人より善良な人生を歩きなさいと教えるわけです。聖書のポイントはそうではありません。私たちにそのような能力がない</w:t>
      </w:r>
      <w:r w:rsidR="00A9377A">
        <w:rPr>
          <w:rFonts w:hint="eastAsia"/>
          <w:sz w:val="24"/>
          <w:szCs w:val="24"/>
        </w:rPr>
        <w:t>ことを、</w:t>
      </w:r>
      <w:r w:rsidR="00235159">
        <w:rPr>
          <w:rFonts w:hint="eastAsia"/>
          <w:sz w:val="24"/>
          <w:szCs w:val="24"/>
        </w:rPr>
        <w:t>問題の真相をご存知が神様が、それらはいりません。今までのそのようなルールや規則や規律等は、全部破って、ただ信仰によってとおっしゃいました。</w:t>
      </w:r>
      <w:r w:rsidR="00674E04">
        <w:rPr>
          <w:rFonts w:hint="eastAsia"/>
          <w:sz w:val="24"/>
          <w:szCs w:val="24"/>
        </w:rPr>
        <w:t>今までの何かのルールなどがごちゃごちゃ混ざっているから、クリスチャンでも神様の力を体験できないし、思う存分、思い切りこの救いのいのちを味わうことができないわけです。</w:t>
      </w:r>
      <w:r w:rsidR="00894936">
        <w:rPr>
          <w:rFonts w:hint="eastAsia"/>
          <w:sz w:val="24"/>
          <w:szCs w:val="24"/>
        </w:rPr>
        <w:t>引っかかるものがあまりにも多いのではないでしょうか。それが本当に引っかかる条件、材料になるものなのでしょうか。聖書の核心ポイントが外れているのです。聖書の核心ポイントは、無条件</w:t>
      </w:r>
      <w:r w:rsidR="00863761">
        <w:rPr>
          <w:rFonts w:hint="eastAsia"/>
          <w:sz w:val="24"/>
          <w:szCs w:val="24"/>
        </w:rPr>
        <w:t>、</w:t>
      </w:r>
      <w:r w:rsidR="00894936">
        <w:rPr>
          <w:rFonts w:hint="eastAsia"/>
          <w:sz w:val="24"/>
          <w:szCs w:val="24"/>
        </w:rPr>
        <w:t>誰でも信じるものは救われ</w:t>
      </w:r>
      <w:r w:rsidR="00863761">
        <w:rPr>
          <w:rFonts w:hint="eastAsia"/>
          <w:sz w:val="24"/>
          <w:szCs w:val="24"/>
        </w:rPr>
        <w:t>るということです。義人は信仰によって生きる。信仰に始まり、信仰に進ませる。これがキリスト教です。今まで間逆の教訓、教えに従って、人生を</w:t>
      </w:r>
      <w:r w:rsidR="00863761">
        <w:rPr>
          <w:rFonts w:hint="eastAsia"/>
          <w:sz w:val="24"/>
          <w:szCs w:val="24"/>
        </w:rPr>
        <w:t>20</w:t>
      </w:r>
      <w:r w:rsidR="00863761">
        <w:rPr>
          <w:rFonts w:hint="eastAsia"/>
          <w:sz w:val="24"/>
          <w:szCs w:val="24"/>
        </w:rPr>
        <w:t>年、</w:t>
      </w:r>
      <w:r w:rsidR="00863761">
        <w:rPr>
          <w:rFonts w:hint="eastAsia"/>
          <w:sz w:val="24"/>
          <w:szCs w:val="24"/>
        </w:rPr>
        <w:t>30</w:t>
      </w:r>
      <w:r w:rsidR="00863761">
        <w:rPr>
          <w:rFonts w:hint="eastAsia"/>
          <w:sz w:val="24"/>
          <w:szCs w:val="24"/>
        </w:rPr>
        <w:t>年、</w:t>
      </w:r>
      <w:r w:rsidR="00863761">
        <w:rPr>
          <w:rFonts w:hint="eastAsia"/>
          <w:sz w:val="24"/>
          <w:szCs w:val="24"/>
        </w:rPr>
        <w:t>60</w:t>
      </w:r>
      <w:r w:rsidR="00863761">
        <w:rPr>
          <w:rFonts w:hint="eastAsia"/>
          <w:sz w:val="24"/>
          <w:szCs w:val="24"/>
        </w:rPr>
        <w:t>年</w:t>
      </w:r>
      <w:r w:rsidR="00E72C8B">
        <w:rPr>
          <w:rFonts w:hint="eastAsia"/>
          <w:sz w:val="24"/>
          <w:szCs w:val="24"/>
        </w:rPr>
        <w:t>、</w:t>
      </w:r>
      <w:r w:rsidR="00863761">
        <w:rPr>
          <w:rFonts w:hint="eastAsia"/>
          <w:sz w:val="24"/>
          <w:szCs w:val="24"/>
        </w:rPr>
        <w:t>70</w:t>
      </w:r>
      <w:r w:rsidR="00863761">
        <w:rPr>
          <w:rFonts w:hint="eastAsia"/>
          <w:sz w:val="24"/>
          <w:szCs w:val="24"/>
        </w:rPr>
        <w:t>年</w:t>
      </w:r>
      <w:r w:rsidR="00E72C8B">
        <w:rPr>
          <w:rFonts w:hint="eastAsia"/>
          <w:sz w:val="24"/>
          <w:szCs w:val="24"/>
        </w:rPr>
        <w:t>生きて生きてきたと考えれば正解なのです。それを持ってメッセージが聞こえてこない、なんと難しいのか、合わないと言う事は言語道断なのです。私は毎日死ぬよ。私は十字架とともに死んだのだよ。今までの</w:t>
      </w:r>
      <w:r w:rsidR="00F97B7E">
        <w:rPr>
          <w:rFonts w:hint="eastAsia"/>
          <w:sz w:val="24"/>
          <w:szCs w:val="24"/>
        </w:rPr>
        <w:t>私の知識は全部ちりあくたなのだ。それは自虐ではありません。核心ポイントをとらえたことなのです。今まで人生がずれていたのだな。なぜ一生懸命生きようとしているのでしょうか</w:t>
      </w:r>
      <w:r w:rsidR="00B737E9">
        <w:rPr>
          <w:rFonts w:hint="eastAsia"/>
          <w:sz w:val="24"/>
          <w:szCs w:val="24"/>
        </w:rPr>
        <w:t>。ポイントを捉えていないからです。本当にポイントを捉えていると、一生懸命になりません。キリストになります。神様から離れているから、自分で自分を守らないといけないから一生懸命、真面目だったでしょ</w:t>
      </w:r>
      <w:r w:rsidR="00B737E9">
        <w:rPr>
          <w:rFonts w:hint="eastAsia"/>
          <w:sz w:val="24"/>
          <w:szCs w:val="24"/>
        </w:rPr>
        <w:lastRenderedPageBreak/>
        <w:t>う</w:t>
      </w:r>
      <w:r w:rsidR="004E6FCC">
        <w:rPr>
          <w:rFonts w:hint="eastAsia"/>
          <w:sz w:val="24"/>
          <w:szCs w:val="24"/>
        </w:rPr>
        <w:t>。それは罪なのです。</w:t>
      </w:r>
      <w:r w:rsidR="00121524">
        <w:rPr>
          <w:rFonts w:hint="eastAsia"/>
          <w:sz w:val="24"/>
          <w:szCs w:val="24"/>
        </w:rPr>
        <w:t>罪の結果なのです。聖書は、真面目にがんばりなさいとは一言も言っていません。それなのに、</w:t>
      </w:r>
      <w:r w:rsidR="00782E1D">
        <w:rPr>
          <w:rFonts w:hint="eastAsia"/>
          <w:sz w:val="24"/>
          <w:szCs w:val="24"/>
        </w:rPr>
        <w:t>教会は、特に日本の教会</w:t>
      </w:r>
      <w:r w:rsidR="00121524">
        <w:rPr>
          <w:rFonts w:hint="eastAsia"/>
          <w:sz w:val="24"/>
          <w:szCs w:val="24"/>
        </w:rPr>
        <w:t>は、今までの教えに基づいて一生懸命がんばりなさい、真面目に善良な人になりなさいと</w:t>
      </w:r>
      <w:r w:rsidR="00782E1D">
        <w:rPr>
          <w:rFonts w:hint="eastAsia"/>
          <w:sz w:val="24"/>
          <w:szCs w:val="24"/>
        </w:rPr>
        <w:t>、重荷を下ろしてものをまた再び負わせるのです。</w:t>
      </w:r>
      <w:r w:rsidR="00285582">
        <w:rPr>
          <w:rFonts w:hint="eastAsia"/>
          <w:sz w:val="24"/>
          <w:szCs w:val="24"/>
        </w:rPr>
        <w:t>聖書</w:t>
      </w:r>
      <w:r w:rsidR="0056050D">
        <w:rPr>
          <w:rFonts w:hint="eastAsia"/>
          <w:sz w:val="24"/>
          <w:szCs w:val="24"/>
        </w:rPr>
        <w:t>のポイントはそうではありません。頑張るという</w:t>
      </w:r>
      <w:r w:rsidR="00285582">
        <w:rPr>
          <w:rFonts w:hint="eastAsia"/>
          <w:sz w:val="24"/>
          <w:szCs w:val="24"/>
        </w:rPr>
        <w:t>のはその次の次の話なのです。信じなさい。がんばる能力等は無いのではないでしょうか。頑張っても</w:t>
      </w:r>
      <w:r w:rsidR="0056050D">
        <w:rPr>
          <w:rFonts w:hint="eastAsia"/>
          <w:sz w:val="24"/>
          <w:szCs w:val="24"/>
        </w:rPr>
        <w:t>ダメな</w:t>
      </w:r>
      <w:r w:rsidR="00285582">
        <w:rPr>
          <w:rFonts w:hint="eastAsia"/>
          <w:sz w:val="24"/>
          <w:szCs w:val="24"/>
        </w:rPr>
        <w:t>真相が分かっていないのか。目覚めなさい。目を覚ましなさい。</w:t>
      </w:r>
      <w:r w:rsidR="00754B2E">
        <w:rPr>
          <w:rFonts w:hint="eastAsia"/>
          <w:sz w:val="24"/>
          <w:szCs w:val="24"/>
        </w:rPr>
        <w:t>歴史を見ますと、多くの教会で、最初、自分が今まで求めていたものとわりと近いなと思って教会に来て、真逆の話を聞いて離れていった人が数多くいます。しょうがないのです。しかし、</w:t>
      </w:r>
      <w:r w:rsidR="00735E74">
        <w:rPr>
          <w:rFonts w:hint="eastAsia"/>
          <w:sz w:val="24"/>
          <w:szCs w:val="24"/>
        </w:rPr>
        <w:t>神様に選ばれた者、いのち</w:t>
      </w:r>
      <w:r w:rsidR="00437C38">
        <w:rPr>
          <w:rFonts w:hint="eastAsia"/>
          <w:sz w:val="24"/>
          <w:szCs w:val="24"/>
        </w:rPr>
        <w:t>ある者には、この話が聞こえてきます。この核心ポイントを捉えて、それから、創世記で、またピリピの手紙においてこうしなさい、ああしなさいという</w:t>
      </w:r>
      <w:r w:rsidR="00735E74">
        <w:rPr>
          <w:rFonts w:hint="eastAsia"/>
          <w:sz w:val="24"/>
          <w:szCs w:val="24"/>
        </w:rPr>
        <w:t>内容を</w:t>
      </w:r>
      <w:r w:rsidR="00251012">
        <w:rPr>
          <w:rFonts w:hint="eastAsia"/>
          <w:sz w:val="24"/>
          <w:szCs w:val="24"/>
        </w:rPr>
        <w:t>そこに合わせて解釈していかなければいけません。バラバラになると、いつ完成するかわかりません。完成にはならないし、自分なりには半分ぐらい完成したつもりなのですが、ピース一個間違ってしまうと全部やり直しなのです。それがパズルゲームでしょう。</w:t>
      </w:r>
      <w:r w:rsidR="00EE24D5">
        <w:rPr>
          <w:rFonts w:hint="eastAsia"/>
          <w:sz w:val="24"/>
          <w:szCs w:val="24"/>
        </w:rPr>
        <w:t>似ているように思えるのです。しかし、はめ込んだけれども、半分以上やったのですが、そのせいで一からやり直しなのです。</w:t>
      </w:r>
      <w:r w:rsidR="00235FE9">
        <w:rPr>
          <w:rFonts w:hint="eastAsia"/>
          <w:sz w:val="24"/>
          <w:szCs w:val="24"/>
        </w:rPr>
        <w:t>これが私たちが今までやってきた人生なのです。だから、すべておろして、無にして、聖書が教える聖書の核心ポイント</w:t>
      </w:r>
      <w:r w:rsidR="00700315">
        <w:rPr>
          <w:rFonts w:hint="eastAsia"/>
          <w:sz w:val="24"/>
          <w:szCs w:val="24"/>
        </w:rPr>
        <w:t>、人生の核心ポイントを捉えるようにしましょう。そこから始めるようにしましょう。</w:t>
      </w:r>
    </w:p>
    <w:p w14:paraId="7E8CD198" w14:textId="77777777" w:rsidR="00700315" w:rsidRDefault="00700315" w:rsidP="004E6FCC">
      <w:pPr>
        <w:ind w:firstLineChars="100" w:firstLine="240"/>
        <w:jc w:val="left"/>
        <w:rPr>
          <w:sz w:val="24"/>
          <w:szCs w:val="24"/>
        </w:rPr>
      </w:pPr>
    </w:p>
    <w:p w14:paraId="6C6691C5" w14:textId="77777777" w:rsidR="00FF57DC" w:rsidRDefault="00700315" w:rsidP="002B1F83">
      <w:pPr>
        <w:ind w:firstLineChars="100" w:firstLine="240"/>
        <w:jc w:val="left"/>
        <w:rPr>
          <w:rFonts w:hint="eastAsia"/>
          <w:sz w:val="24"/>
          <w:szCs w:val="24"/>
        </w:rPr>
      </w:pPr>
      <w:r>
        <w:rPr>
          <w:rFonts w:hint="eastAsia"/>
          <w:sz w:val="24"/>
          <w:szCs w:val="24"/>
        </w:rPr>
        <w:t>そして最後の</w:t>
      </w:r>
      <w:r w:rsidR="00235FE9">
        <w:rPr>
          <w:rFonts w:hint="eastAsia"/>
          <w:sz w:val="24"/>
          <w:szCs w:val="24"/>
        </w:rPr>
        <w:t>一つ、</w:t>
      </w:r>
      <w:r w:rsidR="00945865">
        <w:rPr>
          <w:rFonts w:hint="eastAsia"/>
          <w:sz w:val="24"/>
          <w:szCs w:val="24"/>
        </w:rPr>
        <w:t>誰でもこのイエス様を無条件に信じるものはいのちが得られます。しかもそのいのちは永遠のいのちなのです。これが聖書の核心ポイントなのです。つまり、どんな人間でも</w:t>
      </w:r>
      <w:r w:rsidR="00DD2544">
        <w:rPr>
          <w:rFonts w:hint="eastAsia"/>
          <w:sz w:val="24"/>
          <w:szCs w:val="24"/>
        </w:rPr>
        <w:t>、無条件、誰でもイエス様を信じるものは、その人の人生は作り変えられ、幸いなもの、希望にあふれるもの、祝福の人生に変わるというのが聖書の核心ポイントであり事実です</w:t>
      </w:r>
      <w:r w:rsidR="00DA64DA">
        <w:rPr>
          <w:rFonts w:hint="eastAsia"/>
          <w:sz w:val="24"/>
          <w:szCs w:val="24"/>
        </w:rPr>
        <w:t>。</w:t>
      </w:r>
      <w:r w:rsidR="0033624A">
        <w:rPr>
          <w:sz w:val="24"/>
          <w:szCs w:val="24"/>
        </w:rPr>
        <w:t>誰でもイエスを信じるものは、すべて</w:t>
      </w:r>
      <w:r w:rsidR="00A75003">
        <w:rPr>
          <w:rFonts w:hint="eastAsia"/>
          <w:sz w:val="24"/>
          <w:szCs w:val="24"/>
        </w:rPr>
        <w:t>の罪と滅びの運命から永遠に解放されて、永遠に聖霊が内住する</w:t>
      </w:r>
      <w:r w:rsidR="00945F14">
        <w:rPr>
          <w:rFonts w:hint="eastAsia"/>
          <w:sz w:val="24"/>
          <w:szCs w:val="24"/>
        </w:rPr>
        <w:t>不思議な神の子どもになり、天の御国</w:t>
      </w:r>
      <w:r w:rsidR="003E18B0">
        <w:rPr>
          <w:rFonts w:hint="eastAsia"/>
          <w:sz w:val="24"/>
          <w:szCs w:val="24"/>
        </w:rPr>
        <w:t>に</w:t>
      </w:r>
      <w:r w:rsidR="00A75003">
        <w:rPr>
          <w:rFonts w:hint="eastAsia"/>
          <w:sz w:val="24"/>
          <w:szCs w:val="24"/>
        </w:rPr>
        <w:t>入れるように永遠に完璧に保障されるし、そして、地上を生きる間には、今現在も地上を支配して人々</w:t>
      </w:r>
      <w:r w:rsidR="003E18B0">
        <w:rPr>
          <w:rFonts w:hint="eastAsia"/>
          <w:sz w:val="24"/>
          <w:szCs w:val="24"/>
        </w:rPr>
        <w:t>を</w:t>
      </w:r>
      <w:r w:rsidR="007B4F95">
        <w:rPr>
          <w:rFonts w:hint="eastAsia"/>
          <w:sz w:val="24"/>
          <w:szCs w:val="24"/>
        </w:rPr>
        <w:t>滅ぼしている悪魔、サタン、暗やみの力を縛り上げる権利が与えられ、天使が動員される身分となり、聖霊のみわざ、聖霊の力、要塞も破る聖霊</w:t>
      </w:r>
      <w:r w:rsidR="003E18B0">
        <w:rPr>
          <w:rFonts w:hint="eastAsia"/>
          <w:sz w:val="24"/>
          <w:szCs w:val="24"/>
        </w:rPr>
        <w:t>の力が</w:t>
      </w:r>
      <w:r w:rsidR="007B4F95">
        <w:rPr>
          <w:rFonts w:hint="eastAsia"/>
          <w:sz w:val="24"/>
          <w:szCs w:val="24"/>
        </w:rPr>
        <w:t>ともな</w:t>
      </w:r>
      <w:r w:rsidR="00E37010">
        <w:rPr>
          <w:rFonts w:hint="eastAsia"/>
          <w:sz w:val="24"/>
          <w:szCs w:val="24"/>
        </w:rPr>
        <w:t>わ</w:t>
      </w:r>
      <w:r w:rsidR="003E18B0">
        <w:rPr>
          <w:rFonts w:hint="eastAsia"/>
          <w:sz w:val="24"/>
          <w:szCs w:val="24"/>
        </w:rPr>
        <w:t>れる存在に作り変えられま</w:t>
      </w:r>
      <w:r w:rsidR="00E37010">
        <w:rPr>
          <w:rFonts w:hint="eastAsia"/>
          <w:sz w:val="24"/>
          <w:szCs w:val="24"/>
        </w:rPr>
        <w:t>す。イエスを信じるものは誰でもです。これが核心ポイントです。ただ信じている人々が</w:t>
      </w:r>
      <w:r w:rsidR="00DA459D">
        <w:rPr>
          <w:rFonts w:hint="eastAsia"/>
          <w:sz w:val="24"/>
          <w:szCs w:val="24"/>
        </w:rPr>
        <w:t>、この事実を信じないのです。ここがまず捉えるべき核心ポイントなのです。この永遠のいのちの祝福をまとめますと、世界福音化が可能な存在に作り変えられているという</w:t>
      </w:r>
      <w:r w:rsidR="00E37010">
        <w:rPr>
          <w:rFonts w:hint="eastAsia"/>
          <w:sz w:val="24"/>
          <w:szCs w:val="24"/>
        </w:rPr>
        <w:t>ことなのです</w:t>
      </w:r>
      <w:r w:rsidR="00DA459D">
        <w:rPr>
          <w:rFonts w:hint="eastAsia"/>
          <w:sz w:val="24"/>
          <w:szCs w:val="24"/>
        </w:rPr>
        <w:t>。</w:t>
      </w:r>
      <w:r w:rsidR="00FF57DC">
        <w:rPr>
          <w:rFonts w:hint="eastAsia"/>
          <w:sz w:val="24"/>
          <w:szCs w:val="24"/>
        </w:rPr>
        <w:t>それが永遠のいのちなのです。</w:t>
      </w:r>
    </w:p>
    <w:p w14:paraId="4A6609FA" w14:textId="77777777" w:rsidR="00FF57DC" w:rsidRDefault="00FF57DC" w:rsidP="002B1F83">
      <w:pPr>
        <w:ind w:firstLineChars="100" w:firstLine="240"/>
        <w:jc w:val="left"/>
        <w:rPr>
          <w:rFonts w:hint="eastAsia"/>
          <w:sz w:val="24"/>
          <w:szCs w:val="24"/>
        </w:rPr>
      </w:pPr>
    </w:p>
    <w:p w14:paraId="58A99FB7" w14:textId="77777777" w:rsidR="008955CD" w:rsidRDefault="00FF57DC" w:rsidP="008955CD">
      <w:pPr>
        <w:ind w:firstLineChars="100" w:firstLine="240"/>
        <w:jc w:val="left"/>
        <w:rPr>
          <w:rFonts w:hint="eastAsia"/>
          <w:sz w:val="24"/>
          <w:szCs w:val="24"/>
        </w:rPr>
      </w:pPr>
      <w:r>
        <w:rPr>
          <w:rFonts w:hint="eastAsia"/>
          <w:sz w:val="24"/>
          <w:szCs w:val="24"/>
        </w:rPr>
        <w:t>どうすれば良いのでしょうか。今日の聖書にそれが書かれています。信じるものは、イエスがキリストであることを信じるものは、無条件</w:t>
      </w:r>
      <w:r w:rsidR="00D4379D">
        <w:rPr>
          <w:rFonts w:hint="eastAsia"/>
          <w:sz w:val="24"/>
          <w:szCs w:val="24"/>
        </w:rPr>
        <w:t>、誰でもです。これが聖書の核心ポイントで</w:t>
      </w:r>
      <w:r>
        <w:rPr>
          <w:rFonts w:hint="eastAsia"/>
          <w:sz w:val="24"/>
          <w:szCs w:val="24"/>
        </w:rPr>
        <w:t>あれば、これを皆さんの人生の核心ポイントとして捉えなければいけません</w:t>
      </w:r>
      <w:r w:rsidR="00D4379D">
        <w:rPr>
          <w:rFonts w:hint="eastAsia"/>
          <w:sz w:val="24"/>
          <w:szCs w:val="24"/>
        </w:rPr>
        <w:t>。</w:t>
      </w:r>
      <w:r w:rsidR="00970164">
        <w:rPr>
          <w:rFonts w:hint="eastAsia"/>
          <w:sz w:val="24"/>
          <w:szCs w:val="24"/>
        </w:rPr>
        <w:t>パズルを一つ一つ組み合わせようとする前に、一番真ん中のポイントのほうにこの福音を捉えて、それから始めなければいけません。皆さんにとって、皆さんの人生の中で一番重要なポイントは何でしょうか。</w:t>
      </w:r>
      <w:r w:rsidR="00942596">
        <w:rPr>
          <w:rFonts w:hint="eastAsia"/>
          <w:sz w:val="24"/>
          <w:szCs w:val="24"/>
        </w:rPr>
        <w:t>健康より大切なのはこの福音なのです。皆さんが学んできた学問より、これからの皆さんの進路より大切なのはこの福音なのです。</w:t>
      </w:r>
      <w:r w:rsidR="00A501B0">
        <w:rPr>
          <w:rFonts w:hint="eastAsia"/>
          <w:sz w:val="24"/>
          <w:szCs w:val="24"/>
        </w:rPr>
        <w:t>それなのにこの福音が中心ポイントにならずに、健康が、出世が、成功などなどがポイントになっているので、全部がチグハグになるしかないのです。皆さんが悪いからではありません。皆さんは必ず</w:t>
      </w:r>
      <w:r w:rsidR="00972517">
        <w:rPr>
          <w:rFonts w:hint="eastAsia"/>
          <w:sz w:val="24"/>
          <w:szCs w:val="24"/>
        </w:rPr>
        <w:t>世界福音化が可能な、イエスの血が</w:t>
      </w:r>
      <w:r w:rsidR="00CD25A4">
        <w:rPr>
          <w:rFonts w:hint="eastAsia"/>
          <w:sz w:val="24"/>
          <w:szCs w:val="24"/>
        </w:rPr>
        <w:t>塗られて、イエスのいのちを持つ尊い存在です。ただ核心</w:t>
      </w:r>
      <w:r w:rsidR="00972517">
        <w:rPr>
          <w:rFonts w:hint="eastAsia"/>
          <w:sz w:val="24"/>
          <w:szCs w:val="24"/>
        </w:rPr>
        <w:t>ポイントがずれているわけです。そこを取り替えるようにしてください。そして</w:t>
      </w:r>
      <w:r w:rsidR="00660935">
        <w:rPr>
          <w:rFonts w:hint="eastAsia"/>
          <w:sz w:val="24"/>
          <w:szCs w:val="24"/>
        </w:rPr>
        <w:t>、その福音からスタートするようにしましょう。福音の中にあって</w:t>
      </w:r>
      <w:r w:rsidR="003628DE">
        <w:rPr>
          <w:rFonts w:hint="eastAsia"/>
          <w:sz w:val="24"/>
          <w:szCs w:val="24"/>
        </w:rPr>
        <w:t>すべて</w:t>
      </w:r>
      <w:r w:rsidR="00972517">
        <w:rPr>
          <w:rFonts w:hint="eastAsia"/>
          <w:sz w:val="24"/>
          <w:szCs w:val="24"/>
        </w:rPr>
        <w:t>を始めるようにしていただきたいと思います</w:t>
      </w:r>
      <w:r w:rsidR="00CD25A4">
        <w:rPr>
          <w:rFonts w:hint="eastAsia"/>
          <w:sz w:val="24"/>
          <w:szCs w:val="24"/>
        </w:rPr>
        <w:t>。</w:t>
      </w:r>
      <w:r w:rsidR="000D17F4">
        <w:rPr>
          <w:rFonts w:hint="eastAsia"/>
          <w:sz w:val="24"/>
          <w:szCs w:val="24"/>
        </w:rPr>
        <w:t>本当にこれが核心ポイントであれば。知識を学ぶ前に、</w:t>
      </w:r>
      <w:r w:rsidR="000D17F4">
        <w:rPr>
          <w:rFonts w:hint="eastAsia"/>
          <w:sz w:val="24"/>
          <w:szCs w:val="24"/>
        </w:rPr>
        <w:lastRenderedPageBreak/>
        <w:t>大学に入ってそこで勉強する前に、その知識が</w:t>
      </w:r>
      <w:r w:rsidR="00702667">
        <w:rPr>
          <w:rFonts w:hint="eastAsia"/>
          <w:sz w:val="24"/>
          <w:szCs w:val="24"/>
        </w:rPr>
        <w:t>ああだ、こうだと考える前に、まず核心</w:t>
      </w:r>
      <w:r w:rsidR="000D17F4">
        <w:rPr>
          <w:rFonts w:hint="eastAsia"/>
          <w:sz w:val="24"/>
          <w:szCs w:val="24"/>
        </w:rPr>
        <w:t>ポイントが福音なのです</w:t>
      </w:r>
      <w:r w:rsidR="00702667">
        <w:rPr>
          <w:rFonts w:hint="eastAsia"/>
          <w:sz w:val="24"/>
          <w:szCs w:val="24"/>
        </w:rPr>
        <w:t>。</w:t>
      </w:r>
      <w:r w:rsidR="00076175">
        <w:rPr>
          <w:rFonts w:hint="eastAsia"/>
          <w:sz w:val="24"/>
          <w:szCs w:val="24"/>
        </w:rPr>
        <w:t>ここから始めると、その学問が再整理されるでしょう。今までの自分の考え方、主張や経験等も全部解釈が変わるようになります。ですから、ここを</w:t>
      </w:r>
      <w:r w:rsidR="00B8581C">
        <w:rPr>
          <w:rFonts w:hint="eastAsia"/>
          <w:sz w:val="24"/>
          <w:szCs w:val="24"/>
        </w:rPr>
        <w:t>核心</w:t>
      </w:r>
      <w:r w:rsidR="00076175">
        <w:rPr>
          <w:rFonts w:hint="eastAsia"/>
          <w:sz w:val="24"/>
          <w:szCs w:val="24"/>
        </w:rPr>
        <w:t>ポイントとして抑えて、皆さんの人生を</w:t>
      </w:r>
      <w:r w:rsidR="00B8581C">
        <w:rPr>
          <w:rFonts w:hint="eastAsia"/>
          <w:sz w:val="24"/>
          <w:szCs w:val="24"/>
        </w:rPr>
        <w:t>、</w:t>
      </w:r>
      <w:r w:rsidR="00076175">
        <w:rPr>
          <w:rFonts w:hint="eastAsia"/>
          <w:sz w:val="24"/>
          <w:szCs w:val="24"/>
        </w:rPr>
        <w:t>この福音と救いを中心にして</w:t>
      </w:r>
      <w:r w:rsidR="00B8581C">
        <w:rPr>
          <w:rFonts w:hint="eastAsia"/>
          <w:sz w:val="24"/>
          <w:szCs w:val="24"/>
        </w:rPr>
        <w:t>再整理</w:t>
      </w:r>
      <w:r w:rsidR="00076175">
        <w:rPr>
          <w:rFonts w:hint="eastAsia"/>
          <w:sz w:val="24"/>
          <w:szCs w:val="24"/>
        </w:rPr>
        <w:t>するようにしていただきたいと思います</w:t>
      </w:r>
      <w:r w:rsidR="00B8581C">
        <w:rPr>
          <w:rFonts w:hint="eastAsia"/>
          <w:sz w:val="24"/>
          <w:szCs w:val="24"/>
        </w:rPr>
        <w:t>。</w:t>
      </w:r>
      <w:r w:rsidR="00971012">
        <w:rPr>
          <w:rFonts w:hint="eastAsia"/>
          <w:sz w:val="24"/>
          <w:szCs w:val="24"/>
        </w:rPr>
        <w:t>どんな過去があったでしょうか。それは結局、キリストの他には全く希望がないということを皆さんに知らせるためにあったものなのです。誰かが良い悪いわけではありません。そして、皆さんの辛い過去は、</w:t>
      </w:r>
      <w:r w:rsidR="00A24397">
        <w:rPr>
          <w:rFonts w:hint="eastAsia"/>
          <w:sz w:val="24"/>
          <w:szCs w:val="24"/>
        </w:rPr>
        <w:t>イエスがそのキリストなので、イエス様を信じてもらうために許されていたものなのです。再整理しましょう。皆さんの人生の中で暗いものは一点たりとも残さないようにしてください。</w:t>
      </w:r>
      <w:r w:rsidR="009D6CF7">
        <w:rPr>
          <w:rFonts w:hint="eastAsia"/>
          <w:sz w:val="24"/>
          <w:szCs w:val="24"/>
        </w:rPr>
        <w:t>これが本当にポイントを取り替えることなのです。子供がどうなるのか、旦那さんがどうなるのか、そういう事はポイントではありません。福音がポイントです。福音をポイントにして旦那さんと子供を見ると、見方が変わるでしょう。この国が、植民地が、私たちの国がどこにどうなるのか。</w:t>
      </w:r>
      <w:r w:rsidR="008955CD">
        <w:rPr>
          <w:rFonts w:hint="eastAsia"/>
          <w:sz w:val="24"/>
          <w:szCs w:val="24"/>
        </w:rPr>
        <w:t>それがポイントではありません。この福音がポイントなのです。そうすると、国に対する見方が変わります。違うでしょうか。</w:t>
      </w:r>
    </w:p>
    <w:p w14:paraId="6BEBBDBE" w14:textId="77777777" w:rsidR="008955CD" w:rsidRDefault="008955CD" w:rsidP="008955CD">
      <w:pPr>
        <w:ind w:firstLineChars="100" w:firstLine="240"/>
        <w:jc w:val="left"/>
        <w:rPr>
          <w:rFonts w:hint="eastAsia"/>
          <w:sz w:val="24"/>
          <w:szCs w:val="24"/>
        </w:rPr>
      </w:pPr>
    </w:p>
    <w:p w14:paraId="5FE953A0" w14:textId="3AF6C5E1" w:rsidR="005955A2" w:rsidRDefault="008955CD" w:rsidP="003E5C62">
      <w:pPr>
        <w:ind w:firstLineChars="100" w:firstLine="240"/>
        <w:jc w:val="left"/>
        <w:rPr>
          <w:rFonts w:hint="eastAsia"/>
          <w:sz w:val="24"/>
          <w:szCs w:val="24"/>
        </w:rPr>
      </w:pPr>
      <w:r>
        <w:rPr>
          <w:rFonts w:hint="eastAsia"/>
          <w:sz w:val="24"/>
          <w:szCs w:val="24"/>
        </w:rPr>
        <w:t>そして、もう一つ</w:t>
      </w:r>
      <w:r w:rsidR="00DE5B03">
        <w:rPr>
          <w:rFonts w:hint="eastAsia"/>
          <w:sz w:val="24"/>
          <w:szCs w:val="24"/>
        </w:rPr>
        <w:t>本当にこの福音が人生の核心ポイントであれば、皆さんは無条件、誰でもイエスを信じる方々は、誰も奪うことができない、色あせない永遠のいのちの祝福が自分のものだと言う確信を持ってください。</w:t>
      </w:r>
      <w:r w:rsidR="009E1FC9">
        <w:rPr>
          <w:rFonts w:hint="eastAsia"/>
          <w:sz w:val="24"/>
          <w:szCs w:val="24"/>
        </w:rPr>
        <w:t>永遠のいのちの</w:t>
      </w:r>
      <w:r w:rsidR="00DE5B03">
        <w:rPr>
          <w:rFonts w:hint="eastAsia"/>
          <w:sz w:val="24"/>
          <w:szCs w:val="24"/>
        </w:rPr>
        <w:t>祝福を思い出して黙想しながら、それを喜んでください。いつまでどこまで喜べばいいのでしょうか</w:t>
      </w:r>
      <w:r w:rsidR="009E1FC9">
        <w:rPr>
          <w:rFonts w:hint="eastAsia"/>
          <w:sz w:val="24"/>
          <w:szCs w:val="24"/>
        </w:rPr>
        <w:t>。感謝になるまでです。無条件、感謝になるまでです。死</w:t>
      </w:r>
      <w:r w:rsidR="008300C8">
        <w:rPr>
          <w:rFonts w:hint="eastAsia"/>
          <w:sz w:val="24"/>
          <w:szCs w:val="24"/>
        </w:rPr>
        <w:t>の陰の谷を歩いていても、私が救われたこのいのち</w:t>
      </w:r>
      <w:r w:rsidR="009E1FC9">
        <w:rPr>
          <w:rFonts w:hint="eastAsia"/>
          <w:sz w:val="24"/>
          <w:szCs w:val="24"/>
        </w:rPr>
        <w:t>の祝福</w:t>
      </w:r>
      <w:r w:rsidR="008300C8">
        <w:rPr>
          <w:rFonts w:hint="eastAsia"/>
          <w:sz w:val="24"/>
          <w:szCs w:val="24"/>
        </w:rPr>
        <w:t>のゆえに、私は感謝せざるをえません。そういう感謝になるまでです。すべての罪が許されて、神の神殿となり、神様がいつまでもともにおられる、そのような不思議な存在</w:t>
      </w:r>
      <w:r w:rsidR="003E5C62">
        <w:rPr>
          <w:rFonts w:hint="eastAsia"/>
          <w:sz w:val="24"/>
          <w:szCs w:val="24"/>
        </w:rPr>
        <w:t>になっていること自体が感謝になるまでです。</w:t>
      </w:r>
      <w:r w:rsidR="00965476">
        <w:rPr>
          <w:rFonts w:hint="eastAsia"/>
          <w:sz w:val="24"/>
          <w:szCs w:val="24"/>
        </w:rPr>
        <w:t>その感謝をもって、その時に初めて神の御言葉が聞こえてくるのです。その時までは、全部自分なのです。自分が中心なので、神の御言葉が、自分の都合に合わせて言って</w:t>
      </w:r>
      <w:r w:rsidR="001D111E">
        <w:rPr>
          <w:rFonts w:hint="eastAsia"/>
          <w:sz w:val="24"/>
          <w:szCs w:val="24"/>
        </w:rPr>
        <w:t>くれるような、そういうことにしかなっていないのです。御</w:t>
      </w:r>
      <w:r w:rsidR="00965476">
        <w:rPr>
          <w:rFonts w:hint="eastAsia"/>
          <w:sz w:val="24"/>
          <w:szCs w:val="24"/>
        </w:rPr>
        <w:t>言葉の黙想ができません。自分を無にして</w:t>
      </w:r>
      <w:r w:rsidR="001D111E">
        <w:rPr>
          <w:rFonts w:hint="eastAsia"/>
          <w:sz w:val="24"/>
          <w:szCs w:val="24"/>
        </w:rPr>
        <w:t>神の御言葉を聞かなければいけませ</w:t>
      </w:r>
      <w:r w:rsidR="006513E1">
        <w:rPr>
          <w:rFonts w:hint="eastAsia"/>
          <w:sz w:val="24"/>
          <w:szCs w:val="24"/>
        </w:rPr>
        <w:t>ん。感謝なのです。明日死んでも感謝なのです。この救いの福音を核心</w:t>
      </w:r>
      <w:r w:rsidR="001D111E">
        <w:rPr>
          <w:rFonts w:hint="eastAsia"/>
          <w:sz w:val="24"/>
          <w:szCs w:val="24"/>
        </w:rPr>
        <w:t>ポイントにおいて、神様の</w:t>
      </w:r>
      <w:r w:rsidR="006513E1">
        <w:rPr>
          <w:rFonts w:hint="eastAsia"/>
          <w:sz w:val="24"/>
          <w:szCs w:val="24"/>
        </w:rPr>
        <w:t>御言葉</w:t>
      </w:r>
      <w:r w:rsidR="001D111E">
        <w:rPr>
          <w:rFonts w:hint="eastAsia"/>
          <w:sz w:val="24"/>
          <w:szCs w:val="24"/>
        </w:rPr>
        <w:t>を</w:t>
      </w:r>
      <w:r w:rsidR="006513E1">
        <w:rPr>
          <w:rFonts w:hint="eastAsia"/>
          <w:sz w:val="24"/>
          <w:szCs w:val="24"/>
        </w:rPr>
        <w:t>慕い</w:t>
      </w:r>
      <w:r w:rsidR="001D111E">
        <w:rPr>
          <w:rFonts w:hint="eastAsia"/>
          <w:sz w:val="24"/>
          <w:szCs w:val="24"/>
        </w:rPr>
        <w:t>求めて、御言葉を聞くように</w:t>
      </w:r>
      <w:r w:rsidR="006513E1">
        <w:rPr>
          <w:rFonts w:hint="eastAsia"/>
          <w:sz w:val="24"/>
          <w:szCs w:val="24"/>
        </w:rPr>
        <w:t>しましょう。御言葉を黙想してください。そうすると、必ずいやし</w:t>
      </w:r>
      <w:r w:rsidR="001D111E">
        <w:rPr>
          <w:rFonts w:hint="eastAsia"/>
          <w:sz w:val="24"/>
          <w:szCs w:val="24"/>
        </w:rPr>
        <w:t>の祝福を体験するようになります</w:t>
      </w:r>
      <w:r w:rsidR="006513E1">
        <w:rPr>
          <w:rFonts w:hint="eastAsia"/>
          <w:sz w:val="24"/>
          <w:szCs w:val="24"/>
        </w:rPr>
        <w:t>。</w:t>
      </w:r>
    </w:p>
    <w:p w14:paraId="7155CEDF" w14:textId="1E84F67D" w:rsidR="006163EB" w:rsidRDefault="006163EB" w:rsidP="003E5C62">
      <w:pPr>
        <w:ind w:firstLineChars="100" w:firstLine="240"/>
        <w:jc w:val="left"/>
        <w:rPr>
          <w:rFonts w:hint="eastAsia"/>
          <w:sz w:val="24"/>
          <w:szCs w:val="24"/>
        </w:rPr>
      </w:pPr>
    </w:p>
    <w:p w14:paraId="0E6695CB" w14:textId="2B6C3B5E" w:rsidR="003E5C62" w:rsidRDefault="006163EB" w:rsidP="003E5C62">
      <w:pPr>
        <w:ind w:firstLineChars="100" w:firstLine="240"/>
        <w:jc w:val="left"/>
        <w:rPr>
          <w:rFonts w:hint="eastAsia"/>
          <w:sz w:val="24"/>
          <w:szCs w:val="24"/>
        </w:rPr>
      </w:pPr>
      <w:r>
        <w:rPr>
          <w:rFonts w:hint="eastAsia"/>
          <w:sz w:val="24"/>
          <w:szCs w:val="24"/>
        </w:rPr>
        <w:t>そして、最後にこのいのち、救いの福音を核心ポイントにして、先ほども申し上げましたように、聖書をそのような目で見るようにしてください。聖書は今も生きています。ただポイントを押さえずに、バラバラピースのように読んでいるから、ときには道徳になった</w:t>
      </w:r>
      <w:r w:rsidR="006745B2">
        <w:rPr>
          <w:rFonts w:hint="eastAsia"/>
          <w:sz w:val="24"/>
          <w:szCs w:val="24"/>
        </w:rPr>
        <w:t>り、ときには負担になる脅しのように聞こえたり、</w:t>
      </w:r>
      <w:r w:rsidR="0072549F">
        <w:rPr>
          <w:rFonts w:hint="eastAsia"/>
          <w:sz w:val="24"/>
          <w:szCs w:val="24"/>
        </w:rPr>
        <w:t>ときには命令のように聞こえたりと言うことになってしまいます。核心</w:t>
      </w:r>
      <w:r w:rsidR="006745B2">
        <w:rPr>
          <w:rFonts w:hint="eastAsia"/>
          <w:sz w:val="24"/>
          <w:szCs w:val="24"/>
        </w:rPr>
        <w:t>ポイントを押さえて聖書にアプローチし読んでいくようにしましょう</w:t>
      </w:r>
      <w:r w:rsidR="0072549F">
        <w:rPr>
          <w:rFonts w:hint="eastAsia"/>
          <w:sz w:val="24"/>
          <w:szCs w:val="24"/>
        </w:rPr>
        <w:t>。</w:t>
      </w:r>
      <w:r w:rsidR="00061A8C">
        <w:rPr>
          <w:rFonts w:hint="eastAsia"/>
          <w:sz w:val="24"/>
          <w:szCs w:val="24"/>
        </w:rPr>
        <w:t>そして、この核心</w:t>
      </w:r>
      <w:r w:rsidR="0072549F">
        <w:rPr>
          <w:rFonts w:hint="eastAsia"/>
          <w:sz w:val="24"/>
          <w:szCs w:val="24"/>
        </w:rPr>
        <w:t>ポイント</w:t>
      </w:r>
      <w:r w:rsidR="00061A8C">
        <w:rPr>
          <w:rFonts w:hint="eastAsia"/>
          <w:sz w:val="24"/>
          <w:szCs w:val="24"/>
        </w:rPr>
        <w:t>をもって</w:t>
      </w:r>
      <w:r w:rsidR="0072549F">
        <w:rPr>
          <w:rFonts w:hint="eastAsia"/>
          <w:sz w:val="24"/>
          <w:szCs w:val="24"/>
        </w:rPr>
        <w:t>、皆さんの現場、人々を見るようにして</w:t>
      </w:r>
      <w:r w:rsidR="00061A8C">
        <w:rPr>
          <w:rFonts w:hint="eastAsia"/>
          <w:sz w:val="24"/>
          <w:szCs w:val="24"/>
        </w:rPr>
        <w:t>ください。そうすると見方が変わるでしょう。なるほど、キリスト</w:t>
      </w:r>
      <w:r w:rsidR="0072549F">
        <w:rPr>
          <w:rFonts w:hint="eastAsia"/>
          <w:sz w:val="24"/>
          <w:szCs w:val="24"/>
        </w:rPr>
        <w:t>の他には希望がないことをしっかり知ってもらうために、あの人に</w:t>
      </w:r>
      <w:r w:rsidR="00061A8C">
        <w:rPr>
          <w:rFonts w:hint="eastAsia"/>
          <w:sz w:val="24"/>
          <w:szCs w:val="24"/>
        </w:rPr>
        <w:t>ああいう問題があるのだね。あの人に必要なのは信仰ではないのか。</w:t>
      </w:r>
      <w:r w:rsidR="00D75E7A">
        <w:rPr>
          <w:rFonts w:hint="eastAsia"/>
          <w:sz w:val="24"/>
          <w:szCs w:val="24"/>
        </w:rPr>
        <w:t>それを祈るようになります。人をさばいたり人を見下したり比較したり無視したりすることはしません。その人のために祈るでしょう。悪い</w:t>
      </w:r>
      <w:r w:rsidR="00D67F77">
        <w:rPr>
          <w:rFonts w:hint="eastAsia"/>
          <w:sz w:val="24"/>
          <w:szCs w:val="24"/>
        </w:rPr>
        <w:t>子とか、良い子とか、私たちの目がこの核心ポイントを捉えて</w:t>
      </w:r>
      <w:r w:rsidR="00D75E7A">
        <w:rPr>
          <w:rFonts w:hint="eastAsia"/>
          <w:sz w:val="24"/>
          <w:szCs w:val="24"/>
        </w:rPr>
        <w:t>いると、悪い人も良い人もありません</w:t>
      </w:r>
      <w:r w:rsidR="00711BDE">
        <w:rPr>
          <w:rFonts w:hint="eastAsia"/>
          <w:sz w:val="24"/>
          <w:szCs w:val="24"/>
        </w:rPr>
        <w:t>。皆がキリストの他には希望がない存在なのです。こ</w:t>
      </w:r>
      <w:r w:rsidR="00902FA2">
        <w:rPr>
          <w:rFonts w:hint="eastAsia"/>
          <w:sz w:val="24"/>
          <w:szCs w:val="24"/>
        </w:rPr>
        <w:t>れで現場を見て祈るようになると、約束します。皆さんの能力と環境に関係なく、神の国が臨まれることを</w:t>
      </w:r>
      <w:r w:rsidR="00711BDE">
        <w:rPr>
          <w:rFonts w:hint="eastAsia"/>
          <w:sz w:val="24"/>
          <w:szCs w:val="24"/>
        </w:rPr>
        <w:t>必ず体験するよ</w:t>
      </w:r>
      <w:r w:rsidR="00902FA2">
        <w:rPr>
          <w:rFonts w:hint="eastAsia"/>
          <w:sz w:val="24"/>
          <w:szCs w:val="24"/>
        </w:rPr>
        <w:t>うになるでしょう。これが皆さんひとりひとりに、全員に用意されている神様の約束であり祝福です。</w:t>
      </w:r>
      <w:r w:rsidR="00DC30E6">
        <w:rPr>
          <w:rFonts w:hint="eastAsia"/>
          <w:sz w:val="24"/>
          <w:szCs w:val="24"/>
        </w:rPr>
        <w:t>核心ポイントがずれていることによって、それが今私たちに現れていない</w:t>
      </w:r>
      <w:r w:rsidR="00DC30E6">
        <w:rPr>
          <w:rFonts w:hint="eastAsia"/>
          <w:sz w:val="24"/>
          <w:szCs w:val="24"/>
        </w:rPr>
        <w:lastRenderedPageBreak/>
        <w:t>だけなのです。これがサタンのしわざなのです。何が正しいかどうかなどは知らなくてもいいのです</w:t>
      </w:r>
      <w:r w:rsidR="00D25BC9">
        <w:rPr>
          <w:rFonts w:hint="eastAsia"/>
          <w:sz w:val="24"/>
          <w:szCs w:val="24"/>
        </w:rPr>
        <w:t>。まず核心ポイントを押さえない限りは何が正しいかどうかわかりません。パズルゲームの一つのピースに過ぎないものなのです。それで判断できますでしょうか。勝利を心からお祈りいたします。</w:t>
      </w:r>
    </w:p>
    <w:p w14:paraId="0F81A084" w14:textId="77777777" w:rsidR="003E5C62" w:rsidRDefault="003E5C62" w:rsidP="003E5C62">
      <w:pPr>
        <w:ind w:firstLineChars="100" w:firstLine="240"/>
        <w:jc w:val="left"/>
        <w:rPr>
          <w:rFonts w:hint="eastAsia"/>
          <w:sz w:val="24"/>
          <w:szCs w:val="24"/>
        </w:rPr>
      </w:pPr>
    </w:p>
    <w:p w14:paraId="7CB9CB72" w14:textId="77777777" w:rsidR="003E5C62" w:rsidRDefault="003E5C62" w:rsidP="003E5C62">
      <w:pPr>
        <w:ind w:firstLineChars="100" w:firstLine="240"/>
        <w:jc w:val="left"/>
        <w:rPr>
          <w:rFonts w:hint="eastAsia"/>
          <w:sz w:val="24"/>
          <w:szCs w:val="24"/>
        </w:rPr>
      </w:pPr>
    </w:p>
    <w:p w14:paraId="0C8E5B42" w14:textId="6CBDC7AE" w:rsidR="005955A2" w:rsidRDefault="00167588" w:rsidP="002B1F83">
      <w:pPr>
        <w:ind w:firstLineChars="100" w:firstLine="240"/>
        <w:jc w:val="left"/>
        <w:rPr>
          <w:rFonts w:hint="eastAsia"/>
          <w:sz w:val="24"/>
          <w:szCs w:val="24"/>
        </w:rPr>
      </w:pPr>
      <w:r>
        <w:rPr>
          <w:rFonts w:hint="eastAsia"/>
          <w:sz w:val="24"/>
          <w:szCs w:val="24"/>
        </w:rPr>
        <w:t>(</w:t>
      </w:r>
      <w:r>
        <w:rPr>
          <w:rFonts w:hint="eastAsia"/>
          <w:sz w:val="24"/>
          <w:szCs w:val="24"/>
        </w:rPr>
        <w:t>祈り</w:t>
      </w:r>
      <w:r>
        <w:rPr>
          <w:rFonts w:hint="eastAsia"/>
          <w:sz w:val="24"/>
          <w:szCs w:val="24"/>
        </w:rPr>
        <w:t>)</w:t>
      </w:r>
    </w:p>
    <w:p w14:paraId="60B1EA4F" w14:textId="4E13B735" w:rsidR="00A61D40" w:rsidRPr="003E32EF" w:rsidRDefault="002E16AB" w:rsidP="002B1F83">
      <w:pPr>
        <w:ind w:firstLineChars="100" w:firstLine="240"/>
        <w:jc w:val="left"/>
        <w:rPr>
          <w:sz w:val="24"/>
          <w:szCs w:val="24"/>
        </w:rPr>
      </w:pPr>
      <w:r>
        <w:rPr>
          <w:rFonts w:hint="eastAsia"/>
          <w:sz w:val="24"/>
          <w:szCs w:val="24"/>
        </w:rPr>
        <w:t>恵み深い天の父なる神様。神様が分厚い聖書を与えて、そして、そのポイントが何かを私たちに教えてくださりありがとうございます。一人一人が核心ポイントを吟味して、</w:t>
      </w:r>
      <w:r w:rsidR="00F8799C">
        <w:rPr>
          <w:rFonts w:hint="eastAsia"/>
          <w:sz w:val="24"/>
          <w:szCs w:val="24"/>
        </w:rPr>
        <w:t>自分の内側で人生の核心ポイントをこの福音、救いのいのちに取り替え、そこから全てを始めることができるようにしてください。</w:t>
      </w:r>
      <w:r w:rsidR="00902E3A">
        <w:rPr>
          <w:rFonts w:hint="eastAsia"/>
          <w:sz w:val="24"/>
          <w:szCs w:val="24"/>
        </w:rPr>
        <w:t>本当の自由と生きている神の御</w:t>
      </w:r>
      <w:r w:rsidR="00F8799C">
        <w:rPr>
          <w:rFonts w:hint="eastAsia"/>
          <w:sz w:val="24"/>
          <w:szCs w:val="24"/>
        </w:rPr>
        <w:t>言</w:t>
      </w:r>
      <w:r w:rsidR="00902E3A">
        <w:rPr>
          <w:rFonts w:hint="eastAsia"/>
          <w:sz w:val="24"/>
          <w:szCs w:val="24"/>
        </w:rPr>
        <w:t>葉が聞こえてきて、現場を生かす答えの主人公になるように一人一人</w:t>
      </w:r>
      <w:r w:rsidR="00F8799C">
        <w:rPr>
          <w:rFonts w:hint="eastAsia"/>
          <w:sz w:val="24"/>
          <w:szCs w:val="24"/>
        </w:rPr>
        <w:t>を祝福してください。</w:t>
      </w:r>
      <w:bookmarkStart w:id="0" w:name="_GoBack"/>
      <w:bookmarkEnd w:id="0"/>
      <w:r w:rsidR="00F4109F" w:rsidRPr="003E32EF">
        <w:rPr>
          <w:rFonts w:hint="eastAsia"/>
          <w:sz w:val="24"/>
          <w:szCs w:val="24"/>
        </w:rPr>
        <w:t>イエス・キリストの御名によってお祈りいたします。</w:t>
      </w:r>
      <w:r w:rsidR="003E4072" w:rsidRPr="003E32EF">
        <w:rPr>
          <w:rFonts w:hint="eastAsia"/>
          <w:sz w:val="24"/>
          <w:szCs w:val="24"/>
        </w:rPr>
        <w:t>アーメン。</w:t>
      </w:r>
    </w:p>
    <w:p w14:paraId="2476CF17" w14:textId="77777777" w:rsidR="00657D53" w:rsidRPr="003E32EF" w:rsidRDefault="00657D53">
      <w:pPr>
        <w:ind w:firstLineChars="100" w:firstLine="240"/>
        <w:jc w:val="left"/>
        <w:rPr>
          <w:sz w:val="24"/>
          <w:szCs w:val="24"/>
        </w:rPr>
      </w:pPr>
    </w:p>
    <w:p w14:paraId="7CF35887" w14:textId="77777777" w:rsidR="00C72EAF" w:rsidRPr="003E32EF" w:rsidRDefault="00C72EAF">
      <w:pPr>
        <w:ind w:firstLineChars="100" w:firstLine="240"/>
        <w:jc w:val="left"/>
        <w:rPr>
          <w:sz w:val="24"/>
          <w:szCs w:val="24"/>
        </w:rPr>
      </w:pPr>
    </w:p>
    <w:p w14:paraId="1E983592" w14:textId="77777777" w:rsidR="00CE1379" w:rsidRPr="003E32EF" w:rsidRDefault="00CE1379">
      <w:pPr>
        <w:ind w:firstLineChars="100" w:firstLine="240"/>
        <w:jc w:val="left"/>
        <w:rPr>
          <w:sz w:val="24"/>
          <w:szCs w:val="24"/>
        </w:rPr>
      </w:pPr>
    </w:p>
    <w:sectPr w:rsidR="00CE1379" w:rsidRPr="003E32EF" w:rsidSect="00C55333">
      <w:foot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DD8DC" w14:textId="77777777" w:rsidR="009642FB" w:rsidRDefault="009642FB" w:rsidP="00784DCF">
      <w:r>
        <w:separator/>
      </w:r>
    </w:p>
  </w:endnote>
  <w:endnote w:type="continuationSeparator" w:id="0">
    <w:p w14:paraId="52CC4621" w14:textId="77777777" w:rsidR="009642FB" w:rsidRDefault="009642FB" w:rsidP="0078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Yu Gothic Light">
    <w:panose1 w:val="02020609040205080304"/>
    <w:charset w:val="80"/>
    <w:family w:val="auto"/>
    <w:pitch w:val="variable"/>
    <w:sig w:usb0="E00002FF" w:usb1="2AC7FDFF" w:usb2="00000016" w:usb3="00000000" w:csb0="0002009F" w:csb1="00000000"/>
  </w:font>
  <w:font w:name="Yu Mincho">
    <w:panose1 w:val="02020609040205080304"/>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950C6" w14:textId="77777777" w:rsidR="005839EB" w:rsidRDefault="005839EB">
    <w:pPr>
      <w:pStyle w:val="a5"/>
      <w:jc w:val="center"/>
    </w:pPr>
    <w:r>
      <w:fldChar w:fldCharType="begin"/>
    </w:r>
    <w:r>
      <w:instrText xml:space="preserve"> PAGE   \* MERGEFORMAT </w:instrText>
    </w:r>
    <w:r>
      <w:fldChar w:fldCharType="separate"/>
    </w:r>
    <w:r w:rsidR="00495CC5" w:rsidRPr="00495CC5">
      <w:rPr>
        <w:noProof/>
        <w:lang w:val="ja-JP"/>
      </w:rPr>
      <w:t>7</w:t>
    </w:r>
    <w:r>
      <w:fldChar w:fldCharType="end"/>
    </w:r>
  </w:p>
  <w:p w14:paraId="5F0C7CD1" w14:textId="77777777" w:rsidR="005839EB" w:rsidRDefault="005839EB">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F3E4B" w14:textId="77777777" w:rsidR="009642FB" w:rsidRDefault="009642FB" w:rsidP="00784DCF">
      <w:r>
        <w:separator/>
      </w:r>
    </w:p>
  </w:footnote>
  <w:footnote w:type="continuationSeparator" w:id="0">
    <w:p w14:paraId="5921BF08" w14:textId="77777777" w:rsidR="009642FB" w:rsidRDefault="009642FB" w:rsidP="00784D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28"/>
    <w:rsid w:val="00000307"/>
    <w:rsid w:val="000003EB"/>
    <w:rsid w:val="000007EA"/>
    <w:rsid w:val="00000907"/>
    <w:rsid w:val="000009CE"/>
    <w:rsid w:val="0000114D"/>
    <w:rsid w:val="00001356"/>
    <w:rsid w:val="0000135F"/>
    <w:rsid w:val="000016AD"/>
    <w:rsid w:val="000017AD"/>
    <w:rsid w:val="00001C96"/>
    <w:rsid w:val="0000201D"/>
    <w:rsid w:val="00002138"/>
    <w:rsid w:val="000022C1"/>
    <w:rsid w:val="000023EC"/>
    <w:rsid w:val="00002D55"/>
    <w:rsid w:val="000031E3"/>
    <w:rsid w:val="00003327"/>
    <w:rsid w:val="0000353B"/>
    <w:rsid w:val="000035F9"/>
    <w:rsid w:val="00003B3E"/>
    <w:rsid w:val="000040F4"/>
    <w:rsid w:val="0000445E"/>
    <w:rsid w:val="000046E5"/>
    <w:rsid w:val="0000484B"/>
    <w:rsid w:val="00004AAC"/>
    <w:rsid w:val="0000517B"/>
    <w:rsid w:val="0000559A"/>
    <w:rsid w:val="00005790"/>
    <w:rsid w:val="0000594B"/>
    <w:rsid w:val="00006042"/>
    <w:rsid w:val="0000679E"/>
    <w:rsid w:val="00006923"/>
    <w:rsid w:val="00006B62"/>
    <w:rsid w:val="0000707F"/>
    <w:rsid w:val="00007396"/>
    <w:rsid w:val="000076B5"/>
    <w:rsid w:val="0001038F"/>
    <w:rsid w:val="00010836"/>
    <w:rsid w:val="00010E97"/>
    <w:rsid w:val="00010F3B"/>
    <w:rsid w:val="000113A2"/>
    <w:rsid w:val="00011474"/>
    <w:rsid w:val="000114E7"/>
    <w:rsid w:val="0001151D"/>
    <w:rsid w:val="0001177C"/>
    <w:rsid w:val="00011BB7"/>
    <w:rsid w:val="00011FC8"/>
    <w:rsid w:val="0001200E"/>
    <w:rsid w:val="00012117"/>
    <w:rsid w:val="00012249"/>
    <w:rsid w:val="00012288"/>
    <w:rsid w:val="0001280A"/>
    <w:rsid w:val="00012BD6"/>
    <w:rsid w:val="00012C02"/>
    <w:rsid w:val="00012E16"/>
    <w:rsid w:val="00013011"/>
    <w:rsid w:val="00013012"/>
    <w:rsid w:val="000131D9"/>
    <w:rsid w:val="00013365"/>
    <w:rsid w:val="00013BBF"/>
    <w:rsid w:val="00014279"/>
    <w:rsid w:val="0001484E"/>
    <w:rsid w:val="00014D0E"/>
    <w:rsid w:val="00015037"/>
    <w:rsid w:val="000151AF"/>
    <w:rsid w:val="000156E5"/>
    <w:rsid w:val="000156EB"/>
    <w:rsid w:val="00015AFE"/>
    <w:rsid w:val="0001712C"/>
    <w:rsid w:val="00017C74"/>
    <w:rsid w:val="00017F01"/>
    <w:rsid w:val="00017F1D"/>
    <w:rsid w:val="00020144"/>
    <w:rsid w:val="000206F2"/>
    <w:rsid w:val="00020AA5"/>
    <w:rsid w:val="00020F46"/>
    <w:rsid w:val="00021F45"/>
    <w:rsid w:val="0002205B"/>
    <w:rsid w:val="00023433"/>
    <w:rsid w:val="00023677"/>
    <w:rsid w:val="00023806"/>
    <w:rsid w:val="00023B48"/>
    <w:rsid w:val="00023BC6"/>
    <w:rsid w:val="00023CE5"/>
    <w:rsid w:val="000242F5"/>
    <w:rsid w:val="0002461A"/>
    <w:rsid w:val="00024A42"/>
    <w:rsid w:val="00024ECF"/>
    <w:rsid w:val="000253A9"/>
    <w:rsid w:val="0002553F"/>
    <w:rsid w:val="000258CC"/>
    <w:rsid w:val="00025F63"/>
    <w:rsid w:val="00026A2B"/>
    <w:rsid w:val="000273B7"/>
    <w:rsid w:val="00027874"/>
    <w:rsid w:val="000278EA"/>
    <w:rsid w:val="00027AEF"/>
    <w:rsid w:val="00027E8B"/>
    <w:rsid w:val="00030173"/>
    <w:rsid w:val="00030DED"/>
    <w:rsid w:val="0003125A"/>
    <w:rsid w:val="0003188A"/>
    <w:rsid w:val="0003192C"/>
    <w:rsid w:val="000319EC"/>
    <w:rsid w:val="00031C96"/>
    <w:rsid w:val="00032336"/>
    <w:rsid w:val="00032391"/>
    <w:rsid w:val="0003293A"/>
    <w:rsid w:val="00032B61"/>
    <w:rsid w:val="00032B81"/>
    <w:rsid w:val="00032C12"/>
    <w:rsid w:val="00032CC3"/>
    <w:rsid w:val="0003307D"/>
    <w:rsid w:val="0003323F"/>
    <w:rsid w:val="0003331B"/>
    <w:rsid w:val="000334B2"/>
    <w:rsid w:val="000344F3"/>
    <w:rsid w:val="0003486D"/>
    <w:rsid w:val="00034D7D"/>
    <w:rsid w:val="000356A9"/>
    <w:rsid w:val="00035835"/>
    <w:rsid w:val="0003584E"/>
    <w:rsid w:val="00036260"/>
    <w:rsid w:val="00036308"/>
    <w:rsid w:val="000366A2"/>
    <w:rsid w:val="00036743"/>
    <w:rsid w:val="00036C7F"/>
    <w:rsid w:val="000370B0"/>
    <w:rsid w:val="00037354"/>
    <w:rsid w:val="00037531"/>
    <w:rsid w:val="00037733"/>
    <w:rsid w:val="0003782F"/>
    <w:rsid w:val="00037A77"/>
    <w:rsid w:val="00037DAE"/>
    <w:rsid w:val="00037F4D"/>
    <w:rsid w:val="000401AA"/>
    <w:rsid w:val="00040607"/>
    <w:rsid w:val="000406C5"/>
    <w:rsid w:val="00040E96"/>
    <w:rsid w:val="000412EB"/>
    <w:rsid w:val="0004168D"/>
    <w:rsid w:val="00041A76"/>
    <w:rsid w:val="00041A8F"/>
    <w:rsid w:val="00041C5B"/>
    <w:rsid w:val="000424C8"/>
    <w:rsid w:val="00042C9C"/>
    <w:rsid w:val="00043132"/>
    <w:rsid w:val="0004320A"/>
    <w:rsid w:val="00043797"/>
    <w:rsid w:val="000438BB"/>
    <w:rsid w:val="000438D7"/>
    <w:rsid w:val="00043B10"/>
    <w:rsid w:val="00043B36"/>
    <w:rsid w:val="00043B5F"/>
    <w:rsid w:val="00043F41"/>
    <w:rsid w:val="00044A43"/>
    <w:rsid w:val="000459BE"/>
    <w:rsid w:val="0004645D"/>
    <w:rsid w:val="0004660A"/>
    <w:rsid w:val="00046A4F"/>
    <w:rsid w:val="00046AFD"/>
    <w:rsid w:val="0004708D"/>
    <w:rsid w:val="000475C9"/>
    <w:rsid w:val="00047D98"/>
    <w:rsid w:val="00050816"/>
    <w:rsid w:val="000509DD"/>
    <w:rsid w:val="00050A8F"/>
    <w:rsid w:val="00050C31"/>
    <w:rsid w:val="00051045"/>
    <w:rsid w:val="0005195E"/>
    <w:rsid w:val="00051B73"/>
    <w:rsid w:val="00051B8C"/>
    <w:rsid w:val="00051FFC"/>
    <w:rsid w:val="000524BB"/>
    <w:rsid w:val="000528AA"/>
    <w:rsid w:val="00053299"/>
    <w:rsid w:val="00053554"/>
    <w:rsid w:val="0005359C"/>
    <w:rsid w:val="00053BC4"/>
    <w:rsid w:val="000543C6"/>
    <w:rsid w:val="00054469"/>
    <w:rsid w:val="0005468E"/>
    <w:rsid w:val="000549AA"/>
    <w:rsid w:val="00054DD1"/>
    <w:rsid w:val="000551BD"/>
    <w:rsid w:val="000551FD"/>
    <w:rsid w:val="00055894"/>
    <w:rsid w:val="00055AFC"/>
    <w:rsid w:val="00055B2D"/>
    <w:rsid w:val="00055E0A"/>
    <w:rsid w:val="000561D0"/>
    <w:rsid w:val="00056830"/>
    <w:rsid w:val="00056C93"/>
    <w:rsid w:val="00056D79"/>
    <w:rsid w:val="00056FF0"/>
    <w:rsid w:val="000576A9"/>
    <w:rsid w:val="00057E16"/>
    <w:rsid w:val="00057EE8"/>
    <w:rsid w:val="00057F0E"/>
    <w:rsid w:val="0006061C"/>
    <w:rsid w:val="00060A94"/>
    <w:rsid w:val="0006103B"/>
    <w:rsid w:val="00061416"/>
    <w:rsid w:val="0006165B"/>
    <w:rsid w:val="00061A8C"/>
    <w:rsid w:val="00062ABF"/>
    <w:rsid w:val="000630A2"/>
    <w:rsid w:val="000630B1"/>
    <w:rsid w:val="000631A0"/>
    <w:rsid w:val="000636B5"/>
    <w:rsid w:val="00063871"/>
    <w:rsid w:val="00063927"/>
    <w:rsid w:val="00063BE7"/>
    <w:rsid w:val="00063C62"/>
    <w:rsid w:val="00063E75"/>
    <w:rsid w:val="00063F3F"/>
    <w:rsid w:val="0006405C"/>
    <w:rsid w:val="00064E5E"/>
    <w:rsid w:val="00065432"/>
    <w:rsid w:val="0006581E"/>
    <w:rsid w:val="0006616E"/>
    <w:rsid w:val="00066290"/>
    <w:rsid w:val="00066775"/>
    <w:rsid w:val="000669C8"/>
    <w:rsid w:val="00066AA7"/>
    <w:rsid w:val="00066C9E"/>
    <w:rsid w:val="00066CC9"/>
    <w:rsid w:val="00066E83"/>
    <w:rsid w:val="00067376"/>
    <w:rsid w:val="00067394"/>
    <w:rsid w:val="00067637"/>
    <w:rsid w:val="00067769"/>
    <w:rsid w:val="0006788B"/>
    <w:rsid w:val="000702B4"/>
    <w:rsid w:val="00070398"/>
    <w:rsid w:val="000703A9"/>
    <w:rsid w:val="00070570"/>
    <w:rsid w:val="000706EE"/>
    <w:rsid w:val="00070801"/>
    <w:rsid w:val="000708AD"/>
    <w:rsid w:val="00071034"/>
    <w:rsid w:val="000716A0"/>
    <w:rsid w:val="00071DEA"/>
    <w:rsid w:val="0007230D"/>
    <w:rsid w:val="00072E6E"/>
    <w:rsid w:val="00073603"/>
    <w:rsid w:val="00073F32"/>
    <w:rsid w:val="00074AB8"/>
    <w:rsid w:val="0007531C"/>
    <w:rsid w:val="00075378"/>
    <w:rsid w:val="000759E6"/>
    <w:rsid w:val="00076175"/>
    <w:rsid w:val="0007643A"/>
    <w:rsid w:val="00076A2A"/>
    <w:rsid w:val="00076A89"/>
    <w:rsid w:val="00076C51"/>
    <w:rsid w:val="0007705F"/>
    <w:rsid w:val="00077687"/>
    <w:rsid w:val="00077F7F"/>
    <w:rsid w:val="0008049E"/>
    <w:rsid w:val="00080918"/>
    <w:rsid w:val="00080C6C"/>
    <w:rsid w:val="000811CA"/>
    <w:rsid w:val="000812B3"/>
    <w:rsid w:val="00081684"/>
    <w:rsid w:val="0008208A"/>
    <w:rsid w:val="0008279D"/>
    <w:rsid w:val="00082D11"/>
    <w:rsid w:val="00082DD6"/>
    <w:rsid w:val="00083C5A"/>
    <w:rsid w:val="00083E76"/>
    <w:rsid w:val="000841BD"/>
    <w:rsid w:val="0008492F"/>
    <w:rsid w:val="00084A3B"/>
    <w:rsid w:val="00084FDB"/>
    <w:rsid w:val="0008593B"/>
    <w:rsid w:val="00085C60"/>
    <w:rsid w:val="00085D7A"/>
    <w:rsid w:val="00086268"/>
    <w:rsid w:val="0008654C"/>
    <w:rsid w:val="0008654E"/>
    <w:rsid w:val="00086BEC"/>
    <w:rsid w:val="00086C87"/>
    <w:rsid w:val="00087238"/>
    <w:rsid w:val="00087604"/>
    <w:rsid w:val="000877B4"/>
    <w:rsid w:val="00087F47"/>
    <w:rsid w:val="00087FBE"/>
    <w:rsid w:val="0009037F"/>
    <w:rsid w:val="000907E1"/>
    <w:rsid w:val="000907FA"/>
    <w:rsid w:val="0009088E"/>
    <w:rsid w:val="00090BA7"/>
    <w:rsid w:val="00090EBF"/>
    <w:rsid w:val="00090FA9"/>
    <w:rsid w:val="00091163"/>
    <w:rsid w:val="0009123C"/>
    <w:rsid w:val="00091713"/>
    <w:rsid w:val="000917B5"/>
    <w:rsid w:val="00092591"/>
    <w:rsid w:val="00092B5B"/>
    <w:rsid w:val="00092C2B"/>
    <w:rsid w:val="00092CA2"/>
    <w:rsid w:val="00092DFC"/>
    <w:rsid w:val="00092FE6"/>
    <w:rsid w:val="000931CC"/>
    <w:rsid w:val="000931EE"/>
    <w:rsid w:val="00093790"/>
    <w:rsid w:val="000938B7"/>
    <w:rsid w:val="000941CC"/>
    <w:rsid w:val="00094478"/>
    <w:rsid w:val="00094C38"/>
    <w:rsid w:val="0009505F"/>
    <w:rsid w:val="00095172"/>
    <w:rsid w:val="000953A0"/>
    <w:rsid w:val="000953EF"/>
    <w:rsid w:val="0009621A"/>
    <w:rsid w:val="0009656C"/>
    <w:rsid w:val="00096813"/>
    <w:rsid w:val="00096927"/>
    <w:rsid w:val="00096D57"/>
    <w:rsid w:val="00096DF8"/>
    <w:rsid w:val="00096F91"/>
    <w:rsid w:val="000A00E9"/>
    <w:rsid w:val="000A0D2C"/>
    <w:rsid w:val="000A0EFA"/>
    <w:rsid w:val="000A11E6"/>
    <w:rsid w:val="000A1245"/>
    <w:rsid w:val="000A140F"/>
    <w:rsid w:val="000A155D"/>
    <w:rsid w:val="000A1D1F"/>
    <w:rsid w:val="000A3395"/>
    <w:rsid w:val="000A33ED"/>
    <w:rsid w:val="000A35AB"/>
    <w:rsid w:val="000A4431"/>
    <w:rsid w:val="000A4B02"/>
    <w:rsid w:val="000A4E27"/>
    <w:rsid w:val="000A4E77"/>
    <w:rsid w:val="000A50F8"/>
    <w:rsid w:val="000A51C7"/>
    <w:rsid w:val="000A55B2"/>
    <w:rsid w:val="000A5688"/>
    <w:rsid w:val="000A6198"/>
    <w:rsid w:val="000A6595"/>
    <w:rsid w:val="000A6BD5"/>
    <w:rsid w:val="000A7543"/>
    <w:rsid w:val="000A7631"/>
    <w:rsid w:val="000B053C"/>
    <w:rsid w:val="000B0DBF"/>
    <w:rsid w:val="000B0FC4"/>
    <w:rsid w:val="000B10FC"/>
    <w:rsid w:val="000B173C"/>
    <w:rsid w:val="000B1CED"/>
    <w:rsid w:val="000B2280"/>
    <w:rsid w:val="000B3137"/>
    <w:rsid w:val="000B349B"/>
    <w:rsid w:val="000B34DF"/>
    <w:rsid w:val="000B3566"/>
    <w:rsid w:val="000B3FB1"/>
    <w:rsid w:val="000B43CF"/>
    <w:rsid w:val="000B45D6"/>
    <w:rsid w:val="000B4717"/>
    <w:rsid w:val="000B48B5"/>
    <w:rsid w:val="000B4BF5"/>
    <w:rsid w:val="000B50D2"/>
    <w:rsid w:val="000B554D"/>
    <w:rsid w:val="000B583E"/>
    <w:rsid w:val="000B6719"/>
    <w:rsid w:val="000B6E29"/>
    <w:rsid w:val="000B6FF7"/>
    <w:rsid w:val="000B7425"/>
    <w:rsid w:val="000B7699"/>
    <w:rsid w:val="000B770F"/>
    <w:rsid w:val="000B7EA7"/>
    <w:rsid w:val="000B7EEB"/>
    <w:rsid w:val="000C05A1"/>
    <w:rsid w:val="000C0BE5"/>
    <w:rsid w:val="000C0CF3"/>
    <w:rsid w:val="000C1966"/>
    <w:rsid w:val="000C19D5"/>
    <w:rsid w:val="000C20A3"/>
    <w:rsid w:val="000C2188"/>
    <w:rsid w:val="000C254B"/>
    <w:rsid w:val="000C29D1"/>
    <w:rsid w:val="000C2B8D"/>
    <w:rsid w:val="000C2D78"/>
    <w:rsid w:val="000C2E66"/>
    <w:rsid w:val="000C31D5"/>
    <w:rsid w:val="000C3432"/>
    <w:rsid w:val="000C4021"/>
    <w:rsid w:val="000C4185"/>
    <w:rsid w:val="000C4914"/>
    <w:rsid w:val="000C528E"/>
    <w:rsid w:val="000C5D56"/>
    <w:rsid w:val="000C6058"/>
    <w:rsid w:val="000C6954"/>
    <w:rsid w:val="000C6C2C"/>
    <w:rsid w:val="000C743E"/>
    <w:rsid w:val="000C7B91"/>
    <w:rsid w:val="000C7BA3"/>
    <w:rsid w:val="000C7CCE"/>
    <w:rsid w:val="000D0520"/>
    <w:rsid w:val="000D0622"/>
    <w:rsid w:val="000D092D"/>
    <w:rsid w:val="000D0F14"/>
    <w:rsid w:val="000D0F79"/>
    <w:rsid w:val="000D14CF"/>
    <w:rsid w:val="000D16AE"/>
    <w:rsid w:val="000D17F4"/>
    <w:rsid w:val="000D21D5"/>
    <w:rsid w:val="000D22D7"/>
    <w:rsid w:val="000D2491"/>
    <w:rsid w:val="000D24CD"/>
    <w:rsid w:val="000D2962"/>
    <w:rsid w:val="000D2B68"/>
    <w:rsid w:val="000D2D0D"/>
    <w:rsid w:val="000D2F98"/>
    <w:rsid w:val="000D3056"/>
    <w:rsid w:val="000D31C3"/>
    <w:rsid w:val="000D320D"/>
    <w:rsid w:val="000D3699"/>
    <w:rsid w:val="000D3C77"/>
    <w:rsid w:val="000D3D4A"/>
    <w:rsid w:val="000D43BE"/>
    <w:rsid w:val="000D4E44"/>
    <w:rsid w:val="000D5251"/>
    <w:rsid w:val="000D5453"/>
    <w:rsid w:val="000D6EF9"/>
    <w:rsid w:val="000D7292"/>
    <w:rsid w:val="000D746B"/>
    <w:rsid w:val="000D74AE"/>
    <w:rsid w:val="000D7666"/>
    <w:rsid w:val="000D78B4"/>
    <w:rsid w:val="000E010B"/>
    <w:rsid w:val="000E02CD"/>
    <w:rsid w:val="000E0420"/>
    <w:rsid w:val="000E1366"/>
    <w:rsid w:val="000E1ED2"/>
    <w:rsid w:val="000E2321"/>
    <w:rsid w:val="000E24A3"/>
    <w:rsid w:val="000E2603"/>
    <w:rsid w:val="000E280D"/>
    <w:rsid w:val="000E2A24"/>
    <w:rsid w:val="000E2DDC"/>
    <w:rsid w:val="000E309A"/>
    <w:rsid w:val="000E3700"/>
    <w:rsid w:val="000E3FEA"/>
    <w:rsid w:val="000E4572"/>
    <w:rsid w:val="000E4EBD"/>
    <w:rsid w:val="000E4F72"/>
    <w:rsid w:val="000E530E"/>
    <w:rsid w:val="000E5413"/>
    <w:rsid w:val="000E5540"/>
    <w:rsid w:val="000E591A"/>
    <w:rsid w:val="000E5BAC"/>
    <w:rsid w:val="000E5E4B"/>
    <w:rsid w:val="000E61B9"/>
    <w:rsid w:val="000E6993"/>
    <w:rsid w:val="000E69BF"/>
    <w:rsid w:val="000E6B64"/>
    <w:rsid w:val="000E6E59"/>
    <w:rsid w:val="000E755D"/>
    <w:rsid w:val="000E7EAC"/>
    <w:rsid w:val="000E7FCD"/>
    <w:rsid w:val="000F03F3"/>
    <w:rsid w:val="000F0E6D"/>
    <w:rsid w:val="000F15BC"/>
    <w:rsid w:val="000F1B68"/>
    <w:rsid w:val="000F1F5C"/>
    <w:rsid w:val="000F1FC6"/>
    <w:rsid w:val="000F218D"/>
    <w:rsid w:val="000F22F3"/>
    <w:rsid w:val="000F2B2E"/>
    <w:rsid w:val="000F2B37"/>
    <w:rsid w:val="000F31B1"/>
    <w:rsid w:val="000F360B"/>
    <w:rsid w:val="000F3812"/>
    <w:rsid w:val="000F3B0F"/>
    <w:rsid w:val="000F3F9B"/>
    <w:rsid w:val="000F409E"/>
    <w:rsid w:val="000F41E9"/>
    <w:rsid w:val="000F47A8"/>
    <w:rsid w:val="000F4A89"/>
    <w:rsid w:val="000F4B52"/>
    <w:rsid w:val="000F4C54"/>
    <w:rsid w:val="000F4CEB"/>
    <w:rsid w:val="000F5325"/>
    <w:rsid w:val="000F5465"/>
    <w:rsid w:val="000F5499"/>
    <w:rsid w:val="000F5716"/>
    <w:rsid w:val="000F58CF"/>
    <w:rsid w:val="000F59A0"/>
    <w:rsid w:val="000F5B44"/>
    <w:rsid w:val="000F5F2B"/>
    <w:rsid w:val="000F6DD7"/>
    <w:rsid w:val="000F6EF4"/>
    <w:rsid w:val="000F7256"/>
    <w:rsid w:val="000F7404"/>
    <w:rsid w:val="000F79D4"/>
    <w:rsid w:val="000F7C30"/>
    <w:rsid w:val="0010021D"/>
    <w:rsid w:val="00100555"/>
    <w:rsid w:val="001009FD"/>
    <w:rsid w:val="00100AD2"/>
    <w:rsid w:val="00100F21"/>
    <w:rsid w:val="001012FA"/>
    <w:rsid w:val="001016CC"/>
    <w:rsid w:val="00101A35"/>
    <w:rsid w:val="00101B26"/>
    <w:rsid w:val="00101BE8"/>
    <w:rsid w:val="001028B8"/>
    <w:rsid w:val="00102997"/>
    <w:rsid w:val="00102E76"/>
    <w:rsid w:val="001035A3"/>
    <w:rsid w:val="0010366D"/>
    <w:rsid w:val="001039FF"/>
    <w:rsid w:val="00103AE3"/>
    <w:rsid w:val="00103C73"/>
    <w:rsid w:val="0010452F"/>
    <w:rsid w:val="0010478C"/>
    <w:rsid w:val="00104B4E"/>
    <w:rsid w:val="00104EDF"/>
    <w:rsid w:val="00105084"/>
    <w:rsid w:val="0010598D"/>
    <w:rsid w:val="001059AC"/>
    <w:rsid w:val="001062BD"/>
    <w:rsid w:val="0010632C"/>
    <w:rsid w:val="001065F3"/>
    <w:rsid w:val="00106740"/>
    <w:rsid w:val="00106C2C"/>
    <w:rsid w:val="00107C4E"/>
    <w:rsid w:val="00107FFC"/>
    <w:rsid w:val="001105A3"/>
    <w:rsid w:val="00110775"/>
    <w:rsid w:val="001109B6"/>
    <w:rsid w:val="00110C07"/>
    <w:rsid w:val="00110D0F"/>
    <w:rsid w:val="00111222"/>
    <w:rsid w:val="0011154A"/>
    <w:rsid w:val="001117CE"/>
    <w:rsid w:val="001119D6"/>
    <w:rsid w:val="001127D9"/>
    <w:rsid w:val="0011293B"/>
    <w:rsid w:val="0011350A"/>
    <w:rsid w:val="00113604"/>
    <w:rsid w:val="00113E7D"/>
    <w:rsid w:val="001141C3"/>
    <w:rsid w:val="00114406"/>
    <w:rsid w:val="001144A4"/>
    <w:rsid w:val="00114BB2"/>
    <w:rsid w:val="001150EC"/>
    <w:rsid w:val="00115832"/>
    <w:rsid w:val="0011595D"/>
    <w:rsid w:val="00115B0A"/>
    <w:rsid w:val="00115BF9"/>
    <w:rsid w:val="00116623"/>
    <w:rsid w:val="0011740E"/>
    <w:rsid w:val="001178AE"/>
    <w:rsid w:val="0012024B"/>
    <w:rsid w:val="00120432"/>
    <w:rsid w:val="001206D3"/>
    <w:rsid w:val="00120E5B"/>
    <w:rsid w:val="0012102E"/>
    <w:rsid w:val="00121524"/>
    <w:rsid w:val="0012168D"/>
    <w:rsid w:val="0012199E"/>
    <w:rsid w:val="0012202B"/>
    <w:rsid w:val="001227D4"/>
    <w:rsid w:val="00122DF1"/>
    <w:rsid w:val="00122DF4"/>
    <w:rsid w:val="00122F20"/>
    <w:rsid w:val="00123386"/>
    <w:rsid w:val="001234A6"/>
    <w:rsid w:val="001238BB"/>
    <w:rsid w:val="0012422F"/>
    <w:rsid w:val="00124573"/>
    <w:rsid w:val="00124723"/>
    <w:rsid w:val="00124851"/>
    <w:rsid w:val="00124BAC"/>
    <w:rsid w:val="00124CA8"/>
    <w:rsid w:val="00125058"/>
    <w:rsid w:val="00125139"/>
    <w:rsid w:val="0012555B"/>
    <w:rsid w:val="001256BD"/>
    <w:rsid w:val="001257D7"/>
    <w:rsid w:val="0012580C"/>
    <w:rsid w:val="00126A76"/>
    <w:rsid w:val="00126C51"/>
    <w:rsid w:val="00126CA7"/>
    <w:rsid w:val="00127109"/>
    <w:rsid w:val="00127112"/>
    <w:rsid w:val="00127A05"/>
    <w:rsid w:val="00127C65"/>
    <w:rsid w:val="001300B2"/>
    <w:rsid w:val="0013083C"/>
    <w:rsid w:val="00130FCE"/>
    <w:rsid w:val="00131128"/>
    <w:rsid w:val="001317D1"/>
    <w:rsid w:val="001317EE"/>
    <w:rsid w:val="001319ED"/>
    <w:rsid w:val="00131CBF"/>
    <w:rsid w:val="001322C4"/>
    <w:rsid w:val="00132744"/>
    <w:rsid w:val="00132E26"/>
    <w:rsid w:val="00132EE2"/>
    <w:rsid w:val="00132F45"/>
    <w:rsid w:val="00133253"/>
    <w:rsid w:val="001335DD"/>
    <w:rsid w:val="0013360C"/>
    <w:rsid w:val="001338E3"/>
    <w:rsid w:val="0013398E"/>
    <w:rsid w:val="00133F18"/>
    <w:rsid w:val="00134A17"/>
    <w:rsid w:val="00134BF3"/>
    <w:rsid w:val="00134F73"/>
    <w:rsid w:val="00135020"/>
    <w:rsid w:val="001352FC"/>
    <w:rsid w:val="0013629A"/>
    <w:rsid w:val="00137917"/>
    <w:rsid w:val="00137999"/>
    <w:rsid w:val="00137E46"/>
    <w:rsid w:val="00140425"/>
    <w:rsid w:val="00140496"/>
    <w:rsid w:val="00140D2C"/>
    <w:rsid w:val="001412F6"/>
    <w:rsid w:val="00141762"/>
    <w:rsid w:val="00142252"/>
    <w:rsid w:val="001436C2"/>
    <w:rsid w:val="001441EF"/>
    <w:rsid w:val="00144ABC"/>
    <w:rsid w:val="00144F37"/>
    <w:rsid w:val="001450BE"/>
    <w:rsid w:val="0014510D"/>
    <w:rsid w:val="001457D3"/>
    <w:rsid w:val="00145B6F"/>
    <w:rsid w:val="00145DD1"/>
    <w:rsid w:val="00145EC1"/>
    <w:rsid w:val="001461F1"/>
    <w:rsid w:val="00146731"/>
    <w:rsid w:val="00146C10"/>
    <w:rsid w:val="00146C17"/>
    <w:rsid w:val="00146E7C"/>
    <w:rsid w:val="00147325"/>
    <w:rsid w:val="00147536"/>
    <w:rsid w:val="00147B5F"/>
    <w:rsid w:val="00147EAC"/>
    <w:rsid w:val="00150AE9"/>
    <w:rsid w:val="00150CD9"/>
    <w:rsid w:val="00150D68"/>
    <w:rsid w:val="00151104"/>
    <w:rsid w:val="001515EF"/>
    <w:rsid w:val="0015178C"/>
    <w:rsid w:val="00151FB1"/>
    <w:rsid w:val="001521DD"/>
    <w:rsid w:val="00152602"/>
    <w:rsid w:val="0015308C"/>
    <w:rsid w:val="00153308"/>
    <w:rsid w:val="00153610"/>
    <w:rsid w:val="00153ADE"/>
    <w:rsid w:val="0015405E"/>
    <w:rsid w:val="00154528"/>
    <w:rsid w:val="001547EB"/>
    <w:rsid w:val="00154F8F"/>
    <w:rsid w:val="001557C1"/>
    <w:rsid w:val="00155A0B"/>
    <w:rsid w:val="00155C2B"/>
    <w:rsid w:val="00155E5E"/>
    <w:rsid w:val="00157313"/>
    <w:rsid w:val="00157CE2"/>
    <w:rsid w:val="00160200"/>
    <w:rsid w:val="0016049F"/>
    <w:rsid w:val="00160718"/>
    <w:rsid w:val="00160869"/>
    <w:rsid w:val="00161073"/>
    <w:rsid w:val="001614F4"/>
    <w:rsid w:val="00161907"/>
    <w:rsid w:val="00161AD7"/>
    <w:rsid w:val="00161AF2"/>
    <w:rsid w:val="001622A2"/>
    <w:rsid w:val="00162309"/>
    <w:rsid w:val="00162788"/>
    <w:rsid w:val="001633BD"/>
    <w:rsid w:val="00163419"/>
    <w:rsid w:val="00163A1A"/>
    <w:rsid w:val="00163F54"/>
    <w:rsid w:val="001641CA"/>
    <w:rsid w:val="001644F1"/>
    <w:rsid w:val="00164BB1"/>
    <w:rsid w:val="00164E8F"/>
    <w:rsid w:val="00165BDF"/>
    <w:rsid w:val="00165DDF"/>
    <w:rsid w:val="00165DEA"/>
    <w:rsid w:val="00165E28"/>
    <w:rsid w:val="001660DB"/>
    <w:rsid w:val="001660EA"/>
    <w:rsid w:val="0016680F"/>
    <w:rsid w:val="00166994"/>
    <w:rsid w:val="00166C18"/>
    <w:rsid w:val="00166D4B"/>
    <w:rsid w:val="00166F0F"/>
    <w:rsid w:val="001671A7"/>
    <w:rsid w:val="00167588"/>
    <w:rsid w:val="00167918"/>
    <w:rsid w:val="001704A7"/>
    <w:rsid w:val="001708F1"/>
    <w:rsid w:val="0017091A"/>
    <w:rsid w:val="00170EC4"/>
    <w:rsid w:val="001710FB"/>
    <w:rsid w:val="00171BD9"/>
    <w:rsid w:val="00171BF1"/>
    <w:rsid w:val="0017290E"/>
    <w:rsid w:val="001732D7"/>
    <w:rsid w:val="001737FF"/>
    <w:rsid w:val="00173887"/>
    <w:rsid w:val="00173D6D"/>
    <w:rsid w:val="00173E82"/>
    <w:rsid w:val="00173F74"/>
    <w:rsid w:val="0017467A"/>
    <w:rsid w:val="001746C1"/>
    <w:rsid w:val="001749BF"/>
    <w:rsid w:val="0017684B"/>
    <w:rsid w:val="00176E6B"/>
    <w:rsid w:val="0017725F"/>
    <w:rsid w:val="00177B30"/>
    <w:rsid w:val="00177D12"/>
    <w:rsid w:val="00177E72"/>
    <w:rsid w:val="001801F4"/>
    <w:rsid w:val="001804C0"/>
    <w:rsid w:val="001807EF"/>
    <w:rsid w:val="00180B15"/>
    <w:rsid w:val="00181635"/>
    <w:rsid w:val="00181A5C"/>
    <w:rsid w:val="00181CB1"/>
    <w:rsid w:val="0018224B"/>
    <w:rsid w:val="0018313C"/>
    <w:rsid w:val="00183311"/>
    <w:rsid w:val="0018337B"/>
    <w:rsid w:val="001834A2"/>
    <w:rsid w:val="001838AD"/>
    <w:rsid w:val="00183E5F"/>
    <w:rsid w:val="00183FCC"/>
    <w:rsid w:val="001843A8"/>
    <w:rsid w:val="00184431"/>
    <w:rsid w:val="00184588"/>
    <w:rsid w:val="00184829"/>
    <w:rsid w:val="00185572"/>
    <w:rsid w:val="00186299"/>
    <w:rsid w:val="00186D2A"/>
    <w:rsid w:val="00187025"/>
    <w:rsid w:val="001875CB"/>
    <w:rsid w:val="001877E8"/>
    <w:rsid w:val="00187BD3"/>
    <w:rsid w:val="00187F21"/>
    <w:rsid w:val="00187FC6"/>
    <w:rsid w:val="00187FDC"/>
    <w:rsid w:val="00190809"/>
    <w:rsid w:val="00190E29"/>
    <w:rsid w:val="001910EA"/>
    <w:rsid w:val="001911B4"/>
    <w:rsid w:val="001911E0"/>
    <w:rsid w:val="001919BC"/>
    <w:rsid w:val="00191A6C"/>
    <w:rsid w:val="00191DDF"/>
    <w:rsid w:val="00191EEA"/>
    <w:rsid w:val="0019224E"/>
    <w:rsid w:val="00192314"/>
    <w:rsid w:val="00192B87"/>
    <w:rsid w:val="00192CEC"/>
    <w:rsid w:val="00193654"/>
    <w:rsid w:val="0019441E"/>
    <w:rsid w:val="001945E9"/>
    <w:rsid w:val="0019477A"/>
    <w:rsid w:val="001947CB"/>
    <w:rsid w:val="00194D2F"/>
    <w:rsid w:val="00194D98"/>
    <w:rsid w:val="00194F8C"/>
    <w:rsid w:val="00195631"/>
    <w:rsid w:val="00195775"/>
    <w:rsid w:val="001957D4"/>
    <w:rsid w:val="001958C0"/>
    <w:rsid w:val="00195F2A"/>
    <w:rsid w:val="00195F5A"/>
    <w:rsid w:val="001964E9"/>
    <w:rsid w:val="00196DA6"/>
    <w:rsid w:val="00197419"/>
    <w:rsid w:val="00197CAB"/>
    <w:rsid w:val="001A058E"/>
    <w:rsid w:val="001A13BE"/>
    <w:rsid w:val="001A208C"/>
    <w:rsid w:val="001A20D3"/>
    <w:rsid w:val="001A212F"/>
    <w:rsid w:val="001A214F"/>
    <w:rsid w:val="001A3179"/>
    <w:rsid w:val="001A32E3"/>
    <w:rsid w:val="001A35FB"/>
    <w:rsid w:val="001A363A"/>
    <w:rsid w:val="001A3EAC"/>
    <w:rsid w:val="001A4075"/>
    <w:rsid w:val="001A4446"/>
    <w:rsid w:val="001A45D2"/>
    <w:rsid w:val="001A4661"/>
    <w:rsid w:val="001A4E7E"/>
    <w:rsid w:val="001A500E"/>
    <w:rsid w:val="001A542D"/>
    <w:rsid w:val="001A5648"/>
    <w:rsid w:val="001A5C95"/>
    <w:rsid w:val="001A5D84"/>
    <w:rsid w:val="001A5EE1"/>
    <w:rsid w:val="001A60C0"/>
    <w:rsid w:val="001A6B48"/>
    <w:rsid w:val="001A72C5"/>
    <w:rsid w:val="001A76A5"/>
    <w:rsid w:val="001A7B92"/>
    <w:rsid w:val="001A7F47"/>
    <w:rsid w:val="001B022E"/>
    <w:rsid w:val="001B0379"/>
    <w:rsid w:val="001B0939"/>
    <w:rsid w:val="001B093D"/>
    <w:rsid w:val="001B0B38"/>
    <w:rsid w:val="001B1030"/>
    <w:rsid w:val="001B1612"/>
    <w:rsid w:val="001B19A3"/>
    <w:rsid w:val="001B1A51"/>
    <w:rsid w:val="001B1EA8"/>
    <w:rsid w:val="001B4116"/>
    <w:rsid w:val="001B4152"/>
    <w:rsid w:val="001B4401"/>
    <w:rsid w:val="001B47CE"/>
    <w:rsid w:val="001B4C78"/>
    <w:rsid w:val="001B4CE2"/>
    <w:rsid w:val="001B4FF8"/>
    <w:rsid w:val="001B55B9"/>
    <w:rsid w:val="001B56E4"/>
    <w:rsid w:val="001B5A78"/>
    <w:rsid w:val="001B612F"/>
    <w:rsid w:val="001B63DD"/>
    <w:rsid w:val="001B69D5"/>
    <w:rsid w:val="001B6C15"/>
    <w:rsid w:val="001B6F37"/>
    <w:rsid w:val="001B7297"/>
    <w:rsid w:val="001B75B7"/>
    <w:rsid w:val="001B7762"/>
    <w:rsid w:val="001B7B5A"/>
    <w:rsid w:val="001C03D0"/>
    <w:rsid w:val="001C09A4"/>
    <w:rsid w:val="001C0CFA"/>
    <w:rsid w:val="001C0FB2"/>
    <w:rsid w:val="001C1C15"/>
    <w:rsid w:val="001C2130"/>
    <w:rsid w:val="001C233A"/>
    <w:rsid w:val="001C2476"/>
    <w:rsid w:val="001C2493"/>
    <w:rsid w:val="001C2576"/>
    <w:rsid w:val="001C2B9E"/>
    <w:rsid w:val="001C2C38"/>
    <w:rsid w:val="001C2FC9"/>
    <w:rsid w:val="001C3145"/>
    <w:rsid w:val="001C3CC2"/>
    <w:rsid w:val="001C3DA6"/>
    <w:rsid w:val="001C439B"/>
    <w:rsid w:val="001C43F0"/>
    <w:rsid w:val="001C456F"/>
    <w:rsid w:val="001C48FA"/>
    <w:rsid w:val="001C494C"/>
    <w:rsid w:val="001C4D0B"/>
    <w:rsid w:val="001C5003"/>
    <w:rsid w:val="001C512C"/>
    <w:rsid w:val="001C541F"/>
    <w:rsid w:val="001C56E0"/>
    <w:rsid w:val="001C57A2"/>
    <w:rsid w:val="001C5A8F"/>
    <w:rsid w:val="001C5FBF"/>
    <w:rsid w:val="001C624C"/>
    <w:rsid w:val="001C640E"/>
    <w:rsid w:val="001C698F"/>
    <w:rsid w:val="001C6D89"/>
    <w:rsid w:val="001C75CE"/>
    <w:rsid w:val="001C7853"/>
    <w:rsid w:val="001D00B6"/>
    <w:rsid w:val="001D04B3"/>
    <w:rsid w:val="001D09BE"/>
    <w:rsid w:val="001D0B49"/>
    <w:rsid w:val="001D111E"/>
    <w:rsid w:val="001D17C7"/>
    <w:rsid w:val="001D1A63"/>
    <w:rsid w:val="001D1D91"/>
    <w:rsid w:val="001D202A"/>
    <w:rsid w:val="001D2180"/>
    <w:rsid w:val="001D2877"/>
    <w:rsid w:val="001D2945"/>
    <w:rsid w:val="001D2A91"/>
    <w:rsid w:val="001D2FFF"/>
    <w:rsid w:val="001D4754"/>
    <w:rsid w:val="001D4FF6"/>
    <w:rsid w:val="001D50AA"/>
    <w:rsid w:val="001D51C8"/>
    <w:rsid w:val="001D5431"/>
    <w:rsid w:val="001D5560"/>
    <w:rsid w:val="001D584C"/>
    <w:rsid w:val="001D591C"/>
    <w:rsid w:val="001D62A7"/>
    <w:rsid w:val="001D6729"/>
    <w:rsid w:val="001D68EE"/>
    <w:rsid w:val="001D6AE2"/>
    <w:rsid w:val="001D6C4E"/>
    <w:rsid w:val="001D6F85"/>
    <w:rsid w:val="001D72F9"/>
    <w:rsid w:val="001E0031"/>
    <w:rsid w:val="001E0280"/>
    <w:rsid w:val="001E05ED"/>
    <w:rsid w:val="001E0958"/>
    <w:rsid w:val="001E0BA1"/>
    <w:rsid w:val="001E0E6A"/>
    <w:rsid w:val="001E0F58"/>
    <w:rsid w:val="001E1D7C"/>
    <w:rsid w:val="001E2CB2"/>
    <w:rsid w:val="001E2DE3"/>
    <w:rsid w:val="001E379A"/>
    <w:rsid w:val="001E3816"/>
    <w:rsid w:val="001E462C"/>
    <w:rsid w:val="001E4792"/>
    <w:rsid w:val="001E513B"/>
    <w:rsid w:val="001E5176"/>
    <w:rsid w:val="001E559C"/>
    <w:rsid w:val="001E5DBA"/>
    <w:rsid w:val="001E5FCD"/>
    <w:rsid w:val="001E63E0"/>
    <w:rsid w:val="001E64AC"/>
    <w:rsid w:val="001E65A6"/>
    <w:rsid w:val="001E6783"/>
    <w:rsid w:val="001E6F6B"/>
    <w:rsid w:val="001E774F"/>
    <w:rsid w:val="001E77E8"/>
    <w:rsid w:val="001E77EC"/>
    <w:rsid w:val="001E781D"/>
    <w:rsid w:val="001E7885"/>
    <w:rsid w:val="001E78AE"/>
    <w:rsid w:val="001E7C2F"/>
    <w:rsid w:val="001E7DB7"/>
    <w:rsid w:val="001F00E7"/>
    <w:rsid w:val="001F0409"/>
    <w:rsid w:val="001F0E3C"/>
    <w:rsid w:val="001F12FE"/>
    <w:rsid w:val="001F2204"/>
    <w:rsid w:val="001F22BD"/>
    <w:rsid w:val="001F2521"/>
    <w:rsid w:val="001F280A"/>
    <w:rsid w:val="001F2BAC"/>
    <w:rsid w:val="001F2BCC"/>
    <w:rsid w:val="001F3ECC"/>
    <w:rsid w:val="001F4726"/>
    <w:rsid w:val="001F474E"/>
    <w:rsid w:val="001F479E"/>
    <w:rsid w:val="001F47BB"/>
    <w:rsid w:val="001F4F71"/>
    <w:rsid w:val="001F5211"/>
    <w:rsid w:val="001F5416"/>
    <w:rsid w:val="001F5465"/>
    <w:rsid w:val="001F5534"/>
    <w:rsid w:val="001F579B"/>
    <w:rsid w:val="001F5B86"/>
    <w:rsid w:val="001F5E0A"/>
    <w:rsid w:val="001F5EB8"/>
    <w:rsid w:val="001F6066"/>
    <w:rsid w:val="001F66CC"/>
    <w:rsid w:val="001F6A46"/>
    <w:rsid w:val="001F6AF7"/>
    <w:rsid w:val="001F6CA2"/>
    <w:rsid w:val="001F7572"/>
    <w:rsid w:val="001F75CD"/>
    <w:rsid w:val="001F76E2"/>
    <w:rsid w:val="001F792E"/>
    <w:rsid w:val="001F7B12"/>
    <w:rsid w:val="0020090A"/>
    <w:rsid w:val="00200E80"/>
    <w:rsid w:val="002010B2"/>
    <w:rsid w:val="002012F9"/>
    <w:rsid w:val="002017FD"/>
    <w:rsid w:val="00201BFF"/>
    <w:rsid w:val="00201D98"/>
    <w:rsid w:val="002025C1"/>
    <w:rsid w:val="00203059"/>
    <w:rsid w:val="00203C7C"/>
    <w:rsid w:val="00203ED3"/>
    <w:rsid w:val="00203FEB"/>
    <w:rsid w:val="0020402F"/>
    <w:rsid w:val="00204155"/>
    <w:rsid w:val="0020422F"/>
    <w:rsid w:val="002043B9"/>
    <w:rsid w:val="002044FA"/>
    <w:rsid w:val="00204989"/>
    <w:rsid w:val="00204A02"/>
    <w:rsid w:val="002050A1"/>
    <w:rsid w:val="002052AA"/>
    <w:rsid w:val="00205DDE"/>
    <w:rsid w:val="002060EB"/>
    <w:rsid w:val="00206535"/>
    <w:rsid w:val="00206855"/>
    <w:rsid w:val="00206EEB"/>
    <w:rsid w:val="002074D7"/>
    <w:rsid w:val="002074DA"/>
    <w:rsid w:val="0020783C"/>
    <w:rsid w:val="00207ABE"/>
    <w:rsid w:val="00207B86"/>
    <w:rsid w:val="00210587"/>
    <w:rsid w:val="00210A61"/>
    <w:rsid w:val="00210CC2"/>
    <w:rsid w:val="00210F4B"/>
    <w:rsid w:val="0021145C"/>
    <w:rsid w:val="0021164E"/>
    <w:rsid w:val="00211651"/>
    <w:rsid w:val="002116E0"/>
    <w:rsid w:val="00211CCE"/>
    <w:rsid w:val="00211DE2"/>
    <w:rsid w:val="00211ED5"/>
    <w:rsid w:val="00211F0A"/>
    <w:rsid w:val="0021233E"/>
    <w:rsid w:val="002123A8"/>
    <w:rsid w:val="00212C55"/>
    <w:rsid w:val="00212EBA"/>
    <w:rsid w:val="00213590"/>
    <w:rsid w:val="00213C5D"/>
    <w:rsid w:val="00213E50"/>
    <w:rsid w:val="002141FF"/>
    <w:rsid w:val="00214441"/>
    <w:rsid w:val="002148C7"/>
    <w:rsid w:val="00214CE3"/>
    <w:rsid w:val="00215084"/>
    <w:rsid w:val="002157F9"/>
    <w:rsid w:val="00215D97"/>
    <w:rsid w:val="0021613C"/>
    <w:rsid w:val="002163BF"/>
    <w:rsid w:val="002163D2"/>
    <w:rsid w:val="0021683F"/>
    <w:rsid w:val="00216852"/>
    <w:rsid w:val="0021689E"/>
    <w:rsid w:val="00216E28"/>
    <w:rsid w:val="00217F0A"/>
    <w:rsid w:val="00217F73"/>
    <w:rsid w:val="0022020E"/>
    <w:rsid w:val="00220FE1"/>
    <w:rsid w:val="00221367"/>
    <w:rsid w:val="0022185C"/>
    <w:rsid w:val="002224B0"/>
    <w:rsid w:val="0022296A"/>
    <w:rsid w:val="00222C60"/>
    <w:rsid w:val="002234C2"/>
    <w:rsid w:val="0022361A"/>
    <w:rsid w:val="00223901"/>
    <w:rsid w:val="0022390F"/>
    <w:rsid w:val="00223ED7"/>
    <w:rsid w:val="00223EF5"/>
    <w:rsid w:val="00223FB2"/>
    <w:rsid w:val="0022479A"/>
    <w:rsid w:val="00224E3E"/>
    <w:rsid w:val="00224ECC"/>
    <w:rsid w:val="002250F1"/>
    <w:rsid w:val="0022588A"/>
    <w:rsid w:val="00226494"/>
    <w:rsid w:val="00226BAE"/>
    <w:rsid w:val="00226C4B"/>
    <w:rsid w:val="00226E43"/>
    <w:rsid w:val="002272D9"/>
    <w:rsid w:val="002272E4"/>
    <w:rsid w:val="002277B9"/>
    <w:rsid w:val="00227801"/>
    <w:rsid w:val="00227CD8"/>
    <w:rsid w:val="00230069"/>
    <w:rsid w:val="0023008C"/>
    <w:rsid w:val="0023052B"/>
    <w:rsid w:val="00230657"/>
    <w:rsid w:val="00230C28"/>
    <w:rsid w:val="00230F32"/>
    <w:rsid w:val="00231489"/>
    <w:rsid w:val="002318FD"/>
    <w:rsid w:val="00231F9D"/>
    <w:rsid w:val="00232511"/>
    <w:rsid w:val="0023265B"/>
    <w:rsid w:val="00232BEB"/>
    <w:rsid w:val="002339A3"/>
    <w:rsid w:val="00233CCA"/>
    <w:rsid w:val="00233E74"/>
    <w:rsid w:val="0023465A"/>
    <w:rsid w:val="00234670"/>
    <w:rsid w:val="00234690"/>
    <w:rsid w:val="002349B1"/>
    <w:rsid w:val="00234B49"/>
    <w:rsid w:val="00234D3B"/>
    <w:rsid w:val="00235159"/>
    <w:rsid w:val="00235C57"/>
    <w:rsid w:val="00235FAF"/>
    <w:rsid w:val="00235FE9"/>
    <w:rsid w:val="00236279"/>
    <w:rsid w:val="0023632A"/>
    <w:rsid w:val="00236517"/>
    <w:rsid w:val="0023685C"/>
    <w:rsid w:val="0023691A"/>
    <w:rsid w:val="00236E16"/>
    <w:rsid w:val="00237068"/>
    <w:rsid w:val="002372BD"/>
    <w:rsid w:val="002374DC"/>
    <w:rsid w:val="002379BE"/>
    <w:rsid w:val="00237AFA"/>
    <w:rsid w:val="00237B3B"/>
    <w:rsid w:val="00237BCE"/>
    <w:rsid w:val="00237E29"/>
    <w:rsid w:val="002403B0"/>
    <w:rsid w:val="002405EB"/>
    <w:rsid w:val="00240E3C"/>
    <w:rsid w:val="00241235"/>
    <w:rsid w:val="00241336"/>
    <w:rsid w:val="00241AA5"/>
    <w:rsid w:val="002423AA"/>
    <w:rsid w:val="00242A79"/>
    <w:rsid w:val="00242FA9"/>
    <w:rsid w:val="002435CE"/>
    <w:rsid w:val="00243BFC"/>
    <w:rsid w:val="002443FB"/>
    <w:rsid w:val="00244623"/>
    <w:rsid w:val="00244652"/>
    <w:rsid w:val="00244710"/>
    <w:rsid w:val="0024498B"/>
    <w:rsid w:val="00244AC2"/>
    <w:rsid w:val="002451D2"/>
    <w:rsid w:val="002452A6"/>
    <w:rsid w:val="00245368"/>
    <w:rsid w:val="002454D4"/>
    <w:rsid w:val="00245658"/>
    <w:rsid w:val="002463CE"/>
    <w:rsid w:val="00246880"/>
    <w:rsid w:val="0024693F"/>
    <w:rsid w:val="00246E34"/>
    <w:rsid w:val="00247539"/>
    <w:rsid w:val="00247554"/>
    <w:rsid w:val="0024765D"/>
    <w:rsid w:val="002477FC"/>
    <w:rsid w:val="00247A3C"/>
    <w:rsid w:val="00247CF7"/>
    <w:rsid w:val="00250500"/>
    <w:rsid w:val="002509AB"/>
    <w:rsid w:val="00250AFB"/>
    <w:rsid w:val="00250D32"/>
    <w:rsid w:val="00251012"/>
    <w:rsid w:val="00251276"/>
    <w:rsid w:val="0025136A"/>
    <w:rsid w:val="00251AE7"/>
    <w:rsid w:val="00251D84"/>
    <w:rsid w:val="00251EEF"/>
    <w:rsid w:val="00251EFA"/>
    <w:rsid w:val="00252AE9"/>
    <w:rsid w:val="00252EBA"/>
    <w:rsid w:val="00253230"/>
    <w:rsid w:val="00253768"/>
    <w:rsid w:val="00253B86"/>
    <w:rsid w:val="00253CD3"/>
    <w:rsid w:val="00254F43"/>
    <w:rsid w:val="002550CD"/>
    <w:rsid w:val="002558B1"/>
    <w:rsid w:val="00255CC7"/>
    <w:rsid w:val="002562FC"/>
    <w:rsid w:val="00256355"/>
    <w:rsid w:val="00257268"/>
    <w:rsid w:val="00257414"/>
    <w:rsid w:val="0025772E"/>
    <w:rsid w:val="00257735"/>
    <w:rsid w:val="00257890"/>
    <w:rsid w:val="00257AFB"/>
    <w:rsid w:val="0026087A"/>
    <w:rsid w:val="00260F6E"/>
    <w:rsid w:val="0026139B"/>
    <w:rsid w:val="00261D4B"/>
    <w:rsid w:val="0026234F"/>
    <w:rsid w:val="00262573"/>
    <w:rsid w:val="00262A74"/>
    <w:rsid w:val="00262C12"/>
    <w:rsid w:val="00262CE8"/>
    <w:rsid w:val="002639AD"/>
    <w:rsid w:val="00263CD4"/>
    <w:rsid w:val="00264284"/>
    <w:rsid w:val="00264A64"/>
    <w:rsid w:val="0026532C"/>
    <w:rsid w:val="002654A3"/>
    <w:rsid w:val="002656AA"/>
    <w:rsid w:val="002657F1"/>
    <w:rsid w:val="00265991"/>
    <w:rsid w:val="002659DE"/>
    <w:rsid w:val="00265ABC"/>
    <w:rsid w:val="0026692E"/>
    <w:rsid w:val="00266CC1"/>
    <w:rsid w:val="00267114"/>
    <w:rsid w:val="0026736A"/>
    <w:rsid w:val="0026751F"/>
    <w:rsid w:val="002679FF"/>
    <w:rsid w:val="0027064C"/>
    <w:rsid w:val="00270709"/>
    <w:rsid w:val="00270CD1"/>
    <w:rsid w:val="00270DD2"/>
    <w:rsid w:val="00270F6B"/>
    <w:rsid w:val="00271517"/>
    <w:rsid w:val="00272485"/>
    <w:rsid w:val="0027265B"/>
    <w:rsid w:val="0027316B"/>
    <w:rsid w:val="0027365D"/>
    <w:rsid w:val="00274131"/>
    <w:rsid w:val="00274549"/>
    <w:rsid w:val="002746CF"/>
    <w:rsid w:val="00274AFF"/>
    <w:rsid w:val="00274EFD"/>
    <w:rsid w:val="00274F15"/>
    <w:rsid w:val="00274FDF"/>
    <w:rsid w:val="002752E4"/>
    <w:rsid w:val="00275503"/>
    <w:rsid w:val="0027551D"/>
    <w:rsid w:val="002756A3"/>
    <w:rsid w:val="00275B12"/>
    <w:rsid w:val="002761DA"/>
    <w:rsid w:val="002768FA"/>
    <w:rsid w:val="00276C9C"/>
    <w:rsid w:val="00276D30"/>
    <w:rsid w:val="002770E5"/>
    <w:rsid w:val="00277102"/>
    <w:rsid w:val="0027738F"/>
    <w:rsid w:val="00277557"/>
    <w:rsid w:val="00277A2C"/>
    <w:rsid w:val="002803B3"/>
    <w:rsid w:val="0028174A"/>
    <w:rsid w:val="00281906"/>
    <w:rsid w:val="0028192E"/>
    <w:rsid w:val="00281A04"/>
    <w:rsid w:val="00282998"/>
    <w:rsid w:val="00282D9D"/>
    <w:rsid w:val="00283B85"/>
    <w:rsid w:val="00283CF8"/>
    <w:rsid w:val="002842A6"/>
    <w:rsid w:val="002842F5"/>
    <w:rsid w:val="00284373"/>
    <w:rsid w:val="002850BE"/>
    <w:rsid w:val="00285582"/>
    <w:rsid w:val="0028584D"/>
    <w:rsid w:val="002858A2"/>
    <w:rsid w:val="0028594B"/>
    <w:rsid w:val="00285CED"/>
    <w:rsid w:val="002860ED"/>
    <w:rsid w:val="002866D0"/>
    <w:rsid w:val="0028716C"/>
    <w:rsid w:val="0028734F"/>
    <w:rsid w:val="00287417"/>
    <w:rsid w:val="0029045A"/>
    <w:rsid w:val="002907D0"/>
    <w:rsid w:val="002907FB"/>
    <w:rsid w:val="00290F74"/>
    <w:rsid w:val="00291043"/>
    <w:rsid w:val="00291064"/>
    <w:rsid w:val="0029151C"/>
    <w:rsid w:val="0029175B"/>
    <w:rsid w:val="00291D17"/>
    <w:rsid w:val="002925DF"/>
    <w:rsid w:val="0029268F"/>
    <w:rsid w:val="00292A74"/>
    <w:rsid w:val="002930BC"/>
    <w:rsid w:val="0029353A"/>
    <w:rsid w:val="002936CB"/>
    <w:rsid w:val="00294044"/>
    <w:rsid w:val="00294055"/>
    <w:rsid w:val="002944B7"/>
    <w:rsid w:val="00294780"/>
    <w:rsid w:val="00295273"/>
    <w:rsid w:val="002952CC"/>
    <w:rsid w:val="002953EB"/>
    <w:rsid w:val="0029572F"/>
    <w:rsid w:val="00295FC6"/>
    <w:rsid w:val="00295FFC"/>
    <w:rsid w:val="0029638C"/>
    <w:rsid w:val="00296B7A"/>
    <w:rsid w:val="0029760F"/>
    <w:rsid w:val="002A02B7"/>
    <w:rsid w:val="002A10ED"/>
    <w:rsid w:val="002A1172"/>
    <w:rsid w:val="002A1814"/>
    <w:rsid w:val="002A1B97"/>
    <w:rsid w:val="002A1F67"/>
    <w:rsid w:val="002A2CBF"/>
    <w:rsid w:val="002A2F23"/>
    <w:rsid w:val="002A305B"/>
    <w:rsid w:val="002A349A"/>
    <w:rsid w:val="002A351F"/>
    <w:rsid w:val="002A360C"/>
    <w:rsid w:val="002A379C"/>
    <w:rsid w:val="002A3B27"/>
    <w:rsid w:val="002A3EC7"/>
    <w:rsid w:val="002A4153"/>
    <w:rsid w:val="002A422C"/>
    <w:rsid w:val="002A451B"/>
    <w:rsid w:val="002A48EB"/>
    <w:rsid w:val="002A4BD0"/>
    <w:rsid w:val="002A4E01"/>
    <w:rsid w:val="002A5890"/>
    <w:rsid w:val="002A5905"/>
    <w:rsid w:val="002A62DE"/>
    <w:rsid w:val="002A63DF"/>
    <w:rsid w:val="002A66EB"/>
    <w:rsid w:val="002A6BA2"/>
    <w:rsid w:val="002A792D"/>
    <w:rsid w:val="002A7F75"/>
    <w:rsid w:val="002B028C"/>
    <w:rsid w:val="002B037D"/>
    <w:rsid w:val="002B03D7"/>
    <w:rsid w:val="002B07A8"/>
    <w:rsid w:val="002B095C"/>
    <w:rsid w:val="002B0FD5"/>
    <w:rsid w:val="002B1209"/>
    <w:rsid w:val="002B13A3"/>
    <w:rsid w:val="002B14BC"/>
    <w:rsid w:val="002B1F83"/>
    <w:rsid w:val="002B23F0"/>
    <w:rsid w:val="002B2516"/>
    <w:rsid w:val="002B2764"/>
    <w:rsid w:val="002B29C6"/>
    <w:rsid w:val="002B342B"/>
    <w:rsid w:val="002B374C"/>
    <w:rsid w:val="002B3E9D"/>
    <w:rsid w:val="002B4053"/>
    <w:rsid w:val="002B4086"/>
    <w:rsid w:val="002B40B6"/>
    <w:rsid w:val="002B4545"/>
    <w:rsid w:val="002B46FA"/>
    <w:rsid w:val="002B4730"/>
    <w:rsid w:val="002B4944"/>
    <w:rsid w:val="002B4F01"/>
    <w:rsid w:val="002B508F"/>
    <w:rsid w:val="002B517A"/>
    <w:rsid w:val="002B5242"/>
    <w:rsid w:val="002B524C"/>
    <w:rsid w:val="002B5C4D"/>
    <w:rsid w:val="002B63D4"/>
    <w:rsid w:val="002B6729"/>
    <w:rsid w:val="002B76D8"/>
    <w:rsid w:val="002B7D42"/>
    <w:rsid w:val="002B7E3D"/>
    <w:rsid w:val="002C04D1"/>
    <w:rsid w:val="002C068C"/>
    <w:rsid w:val="002C0746"/>
    <w:rsid w:val="002C1988"/>
    <w:rsid w:val="002C1DBB"/>
    <w:rsid w:val="002C1FBE"/>
    <w:rsid w:val="002C2933"/>
    <w:rsid w:val="002C2A16"/>
    <w:rsid w:val="002C2D21"/>
    <w:rsid w:val="002C399E"/>
    <w:rsid w:val="002C3A79"/>
    <w:rsid w:val="002C48A8"/>
    <w:rsid w:val="002C4A4D"/>
    <w:rsid w:val="002C5024"/>
    <w:rsid w:val="002C5266"/>
    <w:rsid w:val="002C57D1"/>
    <w:rsid w:val="002C5A0F"/>
    <w:rsid w:val="002C64F5"/>
    <w:rsid w:val="002C66A8"/>
    <w:rsid w:val="002C682E"/>
    <w:rsid w:val="002C6C8D"/>
    <w:rsid w:val="002C6DCD"/>
    <w:rsid w:val="002D0092"/>
    <w:rsid w:val="002D04BE"/>
    <w:rsid w:val="002D07DA"/>
    <w:rsid w:val="002D0841"/>
    <w:rsid w:val="002D17E9"/>
    <w:rsid w:val="002D20C5"/>
    <w:rsid w:val="002D2323"/>
    <w:rsid w:val="002D2329"/>
    <w:rsid w:val="002D2B93"/>
    <w:rsid w:val="002D2C48"/>
    <w:rsid w:val="002D2CAC"/>
    <w:rsid w:val="002D30DA"/>
    <w:rsid w:val="002D3772"/>
    <w:rsid w:val="002D4C3B"/>
    <w:rsid w:val="002D4E46"/>
    <w:rsid w:val="002D4FBA"/>
    <w:rsid w:val="002D590F"/>
    <w:rsid w:val="002D5964"/>
    <w:rsid w:val="002D5DEC"/>
    <w:rsid w:val="002D5EE8"/>
    <w:rsid w:val="002D6055"/>
    <w:rsid w:val="002D63B7"/>
    <w:rsid w:val="002D63F5"/>
    <w:rsid w:val="002D646C"/>
    <w:rsid w:val="002D7F57"/>
    <w:rsid w:val="002E0D2B"/>
    <w:rsid w:val="002E0EC1"/>
    <w:rsid w:val="002E1562"/>
    <w:rsid w:val="002E16AB"/>
    <w:rsid w:val="002E20DB"/>
    <w:rsid w:val="002E2551"/>
    <w:rsid w:val="002E2D65"/>
    <w:rsid w:val="002E2FA8"/>
    <w:rsid w:val="002E2FE0"/>
    <w:rsid w:val="002E35FB"/>
    <w:rsid w:val="002E37E5"/>
    <w:rsid w:val="002E39B3"/>
    <w:rsid w:val="002E3C2E"/>
    <w:rsid w:val="002E3EEA"/>
    <w:rsid w:val="002E484A"/>
    <w:rsid w:val="002E486E"/>
    <w:rsid w:val="002E4A17"/>
    <w:rsid w:val="002E4A9F"/>
    <w:rsid w:val="002E4C99"/>
    <w:rsid w:val="002E5520"/>
    <w:rsid w:val="002E563D"/>
    <w:rsid w:val="002E6810"/>
    <w:rsid w:val="002E69C2"/>
    <w:rsid w:val="002E723B"/>
    <w:rsid w:val="002E7A49"/>
    <w:rsid w:val="002E7ADD"/>
    <w:rsid w:val="002F04A2"/>
    <w:rsid w:val="002F0748"/>
    <w:rsid w:val="002F09B2"/>
    <w:rsid w:val="002F0D76"/>
    <w:rsid w:val="002F1326"/>
    <w:rsid w:val="002F1513"/>
    <w:rsid w:val="002F1524"/>
    <w:rsid w:val="002F1594"/>
    <w:rsid w:val="002F1621"/>
    <w:rsid w:val="002F185F"/>
    <w:rsid w:val="002F28B6"/>
    <w:rsid w:val="002F29DE"/>
    <w:rsid w:val="002F33AA"/>
    <w:rsid w:val="002F3C32"/>
    <w:rsid w:val="002F3CD4"/>
    <w:rsid w:val="002F3CE9"/>
    <w:rsid w:val="002F40C0"/>
    <w:rsid w:val="002F4220"/>
    <w:rsid w:val="002F4894"/>
    <w:rsid w:val="002F4B5F"/>
    <w:rsid w:val="002F4C52"/>
    <w:rsid w:val="002F5B32"/>
    <w:rsid w:val="002F5FA5"/>
    <w:rsid w:val="002F6162"/>
    <w:rsid w:val="002F6862"/>
    <w:rsid w:val="002F6D36"/>
    <w:rsid w:val="002F6F68"/>
    <w:rsid w:val="002F7827"/>
    <w:rsid w:val="002F78F8"/>
    <w:rsid w:val="002F7C31"/>
    <w:rsid w:val="002F7E47"/>
    <w:rsid w:val="002F7F62"/>
    <w:rsid w:val="00300839"/>
    <w:rsid w:val="00300CB6"/>
    <w:rsid w:val="00300CF9"/>
    <w:rsid w:val="00301BC3"/>
    <w:rsid w:val="0030209F"/>
    <w:rsid w:val="003021C2"/>
    <w:rsid w:val="00302574"/>
    <w:rsid w:val="003027C5"/>
    <w:rsid w:val="00302E1E"/>
    <w:rsid w:val="00302F00"/>
    <w:rsid w:val="0030303A"/>
    <w:rsid w:val="00303946"/>
    <w:rsid w:val="003039A6"/>
    <w:rsid w:val="00303CCF"/>
    <w:rsid w:val="0030453A"/>
    <w:rsid w:val="003045BF"/>
    <w:rsid w:val="00304C3D"/>
    <w:rsid w:val="00304D1E"/>
    <w:rsid w:val="0030515A"/>
    <w:rsid w:val="00305218"/>
    <w:rsid w:val="00305429"/>
    <w:rsid w:val="00305456"/>
    <w:rsid w:val="00305876"/>
    <w:rsid w:val="003058E8"/>
    <w:rsid w:val="00305B0A"/>
    <w:rsid w:val="00305D01"/>
    <w:rsid w:val="00306022"/>
    <w:rsid w:val="003061B3"/>
    <w:rsid w:val="003065BD"/>
    <w:rsid w:val="00307022"/>
    <w:rsid w:val="003070AF"/>
    <w:rsid w:val="00307222"/>
    <w:rsid w:val="003073C8"/>
    <w:rsid w:val="003074A2"/>
    <w:rsid w:val="00307ACE"/>
    <w:rsid w:val="00307C69"/>
    <w:rsid w:val="00310ABD"/>
    <w:rsid w:val="00310C90"/>
    <w:rsid w:val="00310F5F"/>
    <w:rsid w:val="00311078"/>
    <w:rsid w:val="003110AF"/>
    <w:rsid w:val="00311230"/>
    <w:rsid w:val="003115FF"/>
    <w:rsid w:val="00311891"/>
    <w:rsid w:val="0031242B"/>
    <w:rsid w:val="00312835"/>
    <w:rsid w:val="00312A32"/>
    <w:rsid w:val="00312D4F"/>
    <w:rsid w:val="00312E51"/>
    <w:rsid w:val="00312F0A"/>
    <w:rsid w:val="00312F69"/>
    <w:rsid w:val="00313867"/>
    <w:rsid w:val="00313BB8"/>
    <w:rsid w:val="00313EC5"/>
    <w:rsid w:val="00313FAF"/>
    <w:rsid w:val="00315018"/>
    <w:rsid w:val="0031657E"/>
    <w:rsid w:val="00316AC4"/>
    <w:rsid w:val="00316B3C"/>
    <w:rsid w:val="003173A5"/>
    <w:rsid w:val="003173B2"/>
    <w:rsid w:val="00317790"/>
    <w:rsid w:val="00317A39"/>
    <w:rsid w:val="00317BDA"/>
    <w:rsid w:val="00317D81"/>
    <w:rsid w:val="00317ED2"/>
    <w:rsid w:val="0032060E"/>
    <w:rsid w:val="00320DD5"/>
    <w:rsid w:val="00321287"/>
    <w:rsid w:val="003225D5"/>
    <w:rsid w:val="00322A61"/>
    <w:rsid w:val="00322C85"/>
    <w:rsid w:val="003236AC"/>
    <w:rsid w:val="00323C04"/>
    <w:rsid w:val="00323C61"/>
    <w:rsid w:val="0032463C"/>
    <w:rsid w:val="00324A90"/>
    <w:rsid w:val="00324F55"/>
    <w:rsid w:val="00325098"/>
    <w:rsid w:val="00325152"/>
    <w:rsid w:val="0032529E"/>
    <w:rsid w:val="00325821"/>
    <w:rsid w:val="0032595C"/>
    <w:rsid w:val="0032600A"/>
    <w:rsid w:val="00326AC5"/>
    <w:rsid w:val="00326BFF"/>
    <w:rsid w:val="00326F81"/>
    <w:rsid w:val="00327219"/>
    <w:rsid w:val="00327331"/>
    <w:rsid w:val="003279BE"/>
    <w:rsid w:val="00327CA6"/>
    <w:rsid w:val="003309DA"/>
    <w:rsid w:val="00330A6B"/>
    <w:rsid w:val="00330BA3"/>
    <w:rsid w:val="00330F4D"/>
    <w:rsid w:val="00331468"/>
    <w:rsid w:val="0033172C"/>
    <w:rsid w:val="00331A06"/>
    <w:rsid w:val="00331E19"/>
    <w:rsid w:val="00332712"/>
    <w:rsid w:val="003328EB"/>
    <w:rsid w:val="003329E6"/>
    <w:rsid w:val="00332E2D"/>
    <w:rsid w:val="00332ECA"/>
    <w:rsid w:val="00332F75"/>
    <w:rsid w:val="00332FDC"/>
    <w:rsid w:val="00333763"/>
    <w:rsid w:val="003338BB"/>
    <w:rsid w:val="0033395F"/>
    <w:rsid w:val="00333A54"/>
    <w:rsid w:val="00333AE6"/>
    <w:rsid w:val="003340BD"/>
    <w:rsid w:val="00334545"/>
    <w:rsid w:val="00334693"/>
    <w:rsid w:val="003346BA"/>
    <w:rsid w:val="00334A62"/>
    <w:rsid w:val="0033513B"/>
    <w:rsid w:val="003351D0"/>
    <w:rsid w:val="0033527F"/>
    <w:rsid w:val="00335472"/>
    <w:rsid w:val="003356BC"/>
    <w:rsid w:val="003358F2"/>
    <w:rsid w:val="00335B3F"/>
    <w:rsid w:val="00335CB6"/>
    <w:rsid w:val="0033624A"/>
    <w:rsid w:val="0033644A"/>
    <w:rsid w:val="0033649B"/>
    <w:rsid w:val="003366A9"/>
    <w:rsid w:val="0033677A"/>
    <w:rsid w:val="00336817"/>
    <w:rsid w:val="00336AA1"/>
    <w:rsid w:val="00336C5C"/>
    <w:rsid w:val="0033711E"/>
    <w:rsid w:val="003372B3"/>
    <w:rsid w:val="0033737A"/>
    <w:rsid w:val="0033787A"/>
    <w:rsid w:val="00337981"/>
    <w:rsid w:val="00337A18"/>
    <w:rsid w:val="00337C96"/>
    <w:rsid w:val="00337E63"/>
    <w:rsid w:val="003400F4"/>
    <w:rsid w:val="00340793"/>
    <w:rsid w:val="003408FD"/>
    <w:rsid w:val="00340938"/>
    <w:rsid w:val="00340AF5"/>
    <w:rsid w:val="00340EAD"/>
    <w:rsid w:val="00340F3C"/>
    <w:rsid w:val="00341238"/>
    <w:rsid w:val="00341293"/>
    <w:rsid w:val="00341718"/>
    <w:rsid w:val="00341821"/>
    <w:rsid w:val="0034187C"/>
    <w:rsid w:val="00341BCF"/>
    <w:rsid w:val="003423A8"/>
    <w:rsid w:val="00342A86"/>
    <w:rsid w:val="00342D81"/>
    <w:rsid w:val="003440A2"/>
    <w:rsid w:val="003449E4"/>
    <w:rsid w:val="00344B39"/>
    <w:rsid w:val="00344BF6"/>
    <w:rsid w:val="00344BFE"/>
    <w:rsid w:val="00344FF9"/>
    <w:rsid w:val="003452BF"/>
    <w:rsid w:val="003455B7"/>
    <w:rsid w:val="003457AC"/>
    <w:rsid w:val="00345818"/>
    <w:rsid w:val="00345844"/>
    <w:rsid w:val="00345990"/>
    <w:rsid w:val="00345ABC"/>
    <w:rsid w:val="00346163"/>
    <w:rsid w:val="0034618D"/>
    <w:rsid w:val="00346598"/>
    <w:rsid w:val="0034695B"/>
    <w:rsid w:val="003469A2"/>
    <w:rsid w:val="00347301"/>
    <w:rsid w:val="0034783A"/>
    <w:rsid w:val="003501F2"/>
    <w:rsid w:val="003506C6"/>
    <w:rsid w:val="00350882"/>
    <w:rsid w:val="00350DE1"/>
    <w:rsid w:val="003510CF"/>
    <w:rsid w:val="0035110E"/>
    <w:rsid w:val="00351307"/>
    <w:rsid w:val="003514A2"/>
    <w:rsid w:val="003517C3"/>
    <w:rsid w:val="00351916"/>
    <w:rsid w:val="00351AAA"/>
    <w:rsid w:val="00352059"/>
    <w:rsid w:val="003524DD"/>
    <w:rsid w:val="00352A43"/>
    <w:rsid w:val="00352DE1"/>
    <w:rsid w:val="00353282"/>
    <w:rsid w:val="00353541"/>
    <w:rsid w:val="003540FF"/>
    <w:rsid w:val="0035436A"/>
    <w:rsid w:val="00354C83"/>
    <w:rsid w:val="00354F59"/>
    <w:rsid w:val="003556F2"/>
    <w:rsid w:val="003558A1"/>
    <w:rsid w:val="00355A36"/>
    <w:rsid w:val="003561CA"/>
    <w:rsid w:val="00356420"/>
    <w:rsid w:val="00356B6C"/>
    <w:rsid w:val="00357078"/>
    <w:rsid w:val="00357178"/>
    <w:rsid w:val="0035741B"/>
    <w:rsid w:val="00357F8D"/>
    <w:rsid w:val="00360A61"/>
    <w:rsid w:val="00360D5C"/>
    <w:rsid w:val="00360ECD"/>
    <w:rsid w:val="003613EF"/>
    <w:rsid w:val="00361540"/>
    <w:rsid w:val="003617CB"/>
    <w:rsid w:val="003619DE"/>
    <w:rsid w:val="003623C8"/>
    <w:rsid w:val="0036250B"/>
    <w:rsid w:val="003628DE"/>
    <w:rsid w:val="00362C7F"/>
    <w:rsid w:val="0036341C"/>
    <w:rsid w:val="0036379B"/>
    <w:rsid w:val="00363A6A"/>
    <w:rsid w:val="00363A78"/>
    <w:rsid w:val="003648D4"/>
    <w:rsid w:val="00364A93"/>
    <w:rsid w:val="00364B4A"/>
    <w:rsid w:val="00364DFC"/>
    <w:rsid w:val="003655D4"/>
    <w:rsid w:val="003665B2"/>
    <w:rsid w:val="0036684D"/>
    <w:rsid w:val="00366D0A"/>
    <w:rsid w:val="00366D1C"/>
    <w:rsid w:val="00366D30"/>
    <w:rsid w:val="00366EBE"/>
    <w:rsid w:val="0036720F"/>
    <w:rsid w:val="003678D4"/>
    <w:rsid w:val="00367BE7"/>
    <w:rsid w:val="00370A73"/>
    <w:rsid w:val="00370AE3"/>
    <w:rsid w:val="00370E67"/>
    <w:rsid w:val="00371018"/>
    <w:rsid w:val="003715A5"/>
    <w:rsid w:val="00371644"/>
    <w:rsid w:val="003719B7"/>
    <w:rsid w:val="00371F77"/>
    <w:rsid w:val="00372308"/>
    <w:rsid w:val="00372926"/>
    <w:rsid w:val="00373BA5"/>
    <w:rsid w:val="0037494A"/>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536"/>
    <w:rsid w:val="0038091B"/>
    <w:rsid w:val="00380BB1"/>
    <w:rsid w:val="00380DA7"/>
    <w:rsid w:val="00380FA6"/>
    <w:rsid w:val="003813B4"/>
    <w:rsid w:val="00381D50"/>
    <w:rsid w:val="00381FAA"/>
    <w:rsid w:val="003824FF"/>
    <w:rsid w:val="0038313C"/>
    <w:rsid w:val="003831EC"/>
    <w:rsid w:val="0038336E"/>
    <w:rsid w:val="00383AA2"/>
    <w:rsid w:val="00383D14"/>
    <w:rsid w:val="00383FE3"/>
    <w:rsid w:val="00383FE5"/>
    <w:rsid w:val="0038440B"/>
    <w:rsid w:val="003846D9"/>
    <w:rsid w:val="00384736"/>
    <w:rsid w:val="003848CE"/>
    <w:rsid w:val="00384A29"/>
    <w:rsid w:val="00384EC0"/>
    <w:rsid w:val="0038510E"/>
    <w:rsid w:val="003853D2"/>
    <w:rsid w:val="0038604D"/>
    <w:rsid w:val="00386115"/>
    <w:rsid w:val="00390905"/>
    <w:rsid w:val="00390DE0"/>
    <w:rsid w:val="0039118F"/>
    <w:rsid w:val="003916C0"/>
    <w:rsid w:val="003918C1"/>
    <w:rsid w:val="00391DCA"/>
    <w:rsid w:val="0039200D"/>
    <w:rsid w:val="0039280C"/>
    <w:rsid w:val="003928E1"/>
    <w:rsid w:val="00393794"/>
    <w:rsid w:val="00393CF7"/>
    <w:rsid w:val="00394104"/>
    <w:rsid w:val="0039472D"/>
    <w:rsid w:val="003949C1"/>
    <w:rsid w:val="00394C57"/>
    <w:rsid w:val="00394E11"/>
    <w:rsid w:val="0039501B"/>
    <w:rsid w:val="003955CC"/>
    <w:rsid w:val="0039607A"/>
    <w:rsid w:val="003963EC"/>
    <w:rsid w:val="00396629"/>
    <w:rsid w:val="003966BC"/>
    <w:rsid w:val="00396FFE"/>
    <w:rsid w:val="003979E6"/>
    <w:rsid w:val="00397A8D"/>
    <w:rsid w:val="003A0056"/>
    <w:rsid w:val="003A0077"/>
    <w:rsid w:val="003A1893"/>
    <w:rsid w:val="003A1B84"/>
    <w:rsid w:val="003A2632"/>
    <w:rsid w:val="003A271F"/>
    <w:rsid w:val="003A29E5"/>
    <w:rsid w:val="003A2AE2"/>
    <w:rsid w:val="003A2C58"/>
    <w:rsid w:val="003A2F39"/>
    <w:rsid w:val="003A3456"/>
    <w:rsid w:val="003A3E5E"/>
    <w:rsid w:val="003A3FBC"/>
    <w:rsid w:val="003A41E8"/>
    <w:rsid w:val="003A44EE"/>
    <w:rsid w:val="003A4699"/>
    <w:rsid w:val="003A501A"/>
    <w:rsid w:val="003A50E7"/>
    <w:rsid w:val="003A5282"/>
    <w:rsid w:val="003A5392"/>
    <w:rsid w:val="003A57C4"/>
    <w:rsid w:val="003A62F1"/>
    <w:rsid w:val="003A6B34"/>
    <w:rsid w:val="003A6C7D"/>
    <w:rsid w:val="003A6DA2"/>
    <w:rsid w:val="003A6EF8"/>
    <w:rsid w:val="003A6F99"/>
    <w:rsid w:val="003A6FA3"/>
    <w:rsid w:val="003A7663"/>
    <w:rsid w:val="003A79B3"/>
    <w:rsid w:val="003A7F0C"/>
    <w:rsid w:val="003B0142"/>
    <w:rsid w:val="003B0920"/>
    <w:rsid w:val="003B09EE"/>
    <w:rsid w:val="003B0E7B"/>
    <w:rsid w:val="003B0FAB"/>
    <w:rsid w:val="003B1218"/>
    <w:rsid w:val="003B1222"/>
    <w:rsid w:val="003B19E8"/>
    <w:rsid w:val="003B1AC0"/>
    <w:rsid w:val="003B1D6B"/>
    <w:rsid w:val="003B23C4"/>
    <w:rsid w:val="003B28A5"/>
    <w:rsid w:val="003B2935"/>
    <w:rsid w:val="003B2939"/>
    <w:rsid w:val="003B2C4A"/>
    <w:rsid w:val="003B3297"/>
    <w:rsid w:val="003B34EE"/>
    <w:rsid w:val="003B385B"/>
    <w:rsid w:val="003B4244"/>
    <w:rsid w:val="003B48C1"/>
    <w:rsid w:val="003B4C44"/>
    <w:rsid w:val="003B4D01"/>
    <w:rsid w:val="003B4D63"/>
    <w:rsid w:val="003B4DEC"/>
    <w:rsid w:val="003B508C"/>
    <w:rsid w:val="003B5819"/>
    <w:rsid w:val="003B5A6C"/>
    <w:rsid w:val="003B5D95"/>
    <w:rsid w:val="003B5E04"/>
    <w:rsid w:val="003B60DF"/>
    <w:rsid w:val="003B64E8"/>
    <w:rsid w:val="003B68C8"/>
    <w:rsid w:val="003B69EE"/>
    <w:rsid w:val="003B724C"/>
    <w:rsid w:val="003B7A38"/>
    <w:rsid w:val="003C0D75"/>
    <w:rsid w:val="003C0E37"/>
    <w:rsid w:val="003C13DB"/>
    <w:rsid w:val="003C15B0"/>
    <w:rsid w:val="003C1B19"/>
    <w:rsid w:val="003C1CFF"/>
    <w:rsid w:val="003C2081"/>
    <w:rsid w:val="003C238A"/>
    <w:rsid w:val="003C239A"/>
    <w:rsid w:val="003C241A"/>
    <w:rsid w:val="003C244E"/>
    <w:rsid w:val="003C26B5"/>
    <w:rsid w:val="003C26EC"/>
    <w:rsid w:val="003C29B3"/>
    <w:rsid w:val="003C2C39"/>
    <w:rsid w:val="003C3044"/>
    <w:rsid w:val="003C34CA"/>
    <w:rsid w:val="003C3540"/>
    <w:rsid w:val="003C39EC"/>
    <w:rsid w:val="003C3F4B"/>
    <w:rsid w:val="003C43B5"/>
    <w:rsid w:val="003C4512"/>
    <w:rsid w:val="003C4721"/>
    <w:rsid w:val="003C4813"/>
    <w:rsid w:val="003C482F"/>
    <w:rsid w:val="003C4D06"/>
    <w:rsid w:val="003C56DC"/>
    <w:rsid w:val="003C5AE9"/>
    <w:rsid w:val="003C5C1B"/>
    <w:rsid w:val="003C5F1B"/>
    <w:rsid w:val="003C6872"/>
    <w:rsid w:val="003C688A"/>
    <w:rsid w:val="003C6C6B"/>
    <w:rsid w:val="003C6D67"/>
    <w:rsid w:val="003C749B"/>
    <w:rsid w:val="003C7531"/>
    <w:rsid w:val="003C7A20"/>
    <w:rsid w:val="003C7AA2"/>
    <w:rsid w:val="003D0751"/>
    <w:rsid w:val="003D0EA2"/>
    <w:rsid w:val="003D14DB"/>
    <w:rsid w:val="003D15BC"/>
    <w:rsid w:val="003D1677"/>
    <w:rsid w:val="003D1F85"/>
    <w:rsid w:val="003D2FD3"/>
    <w:rsid w:val="003D302C"/>
    <w:rsid w:val="003D38BD"/>
    <w:rsid w:val="003D3AAC"/>
    <w:rsid w:val="003D4363"/>
    <w:rsid w:val="003D4541"/>
    <w:rsid w:val="003D4777"/>
    <w:rsid w:val="003D4B42"/>
    <w:rsid w:val="003D4EF6"/>
    <w:rsid w:val="003D5012"/>
    <w:rsid w:val="003D58E1"/>
    <w:rsid w:val="003D59F4"/>
    <w:rsid w:val="003D5BF2"/>
    <w:rsid w:val="003D5E8A"/>
    <w:rsid w:val="003D6419"/>
    <w:rsid w:val="003D6976"/>
    <w:rsid w:val="003D6BAD"/>
    <w:rsid w:val="003D6C2A"/>
    <w:rsid w:val="003D6F5C"/>
    <w:rsid w:val="003D748E"/>
    <w:rsid w:val="003D7860"/>
    <w:rsid w:val="003D7D73"/>
    <w:rsid w:val="003E004E"/>
    <w:rsid w:val="003E0102"/>
    <w:rsid w:val="003E036D"/>
    <w:rsid w:val="003E0869"/>
    <w:rsid w:val="003E0BCA"/>
    <w:rsid w:val="003E1402"/>
    <w:rsid w:val="003E18B0"/>
    <w:rsid w:val="003E1E4D"/>
    <w:rsid w:val="003E1EE7"/>
    <w:rsid w:val="003E2977"/>
    <w:rsid w:val="003E32EF"/>
    <w:rsid w:val="003E3601"/>
    <w:rsid w:val="003E367A"/>
    <w:rsid w:val="003E3783"/>
    <w:rsid w:val="003E397B"/>
    <w:rsid w:val="003E3B54"/>
    <w:rsid w:val="003E3BEC"/>
    <w:rsid w:val="003E3C62"/>
    <w:rsid w:val="003E3DD7"/>
    <w:rsid w:val="003E4072"/>
    <w:rsid w:val="003E4CD4"/>
    <w:rsid w:val="003E4D6F"/>
    <w:rsid w:val="003E517E"/>
    <w:rsid w:val="003E557E"/>
    <w:rsid w:val="003E5BD1"/>
    <w:rsid w:val="003E5C62"/>
    <w:rsid w:val="003E5E80"/>
    <w:rsid w:val="003E5FA5"/>
    <w:rsid w:val="003E65B7"/>
    <w:rsid w:val="003E65D7"/>
    <w:rsid w:val="003E6976"/>
    <w:rsid w:val="003E6EC4"/>
    <w:rsid w:val="003E75F3"/>
    <w:rsid w:val="003E795A"/>
    <w:rsid w:val="003E7A69"/>
    <w:rsid w:val="003F082E"/>
    <w:rsid w:val="003F0942"/>
    <w:rsid w:val="003F0A6E"/>
    <w:rsid w:val="003F0DCC"/>
    <w:rsid w:val="003F0DD5"/>
    <w:rsid w:val="003F0F36"/>
    <w:rsid w:val="003F1041"/>
    <w:rsid w:val="003F1327"/>
    <w:rsid w:val="003F15A8"/>
    <w:rsid w:val="003F205A"/>
    <w:rsid w:val="003F2666"/>
    <w:rsid w:val="003F2A83"/>
    <w:rsid w:val="003F2E03"/>
    <w:rsid w:val="003F3485"/>
    <w:rsid w:val="003F34C5"/>
    <w:rsid w:val="003F3D3B"/>
    <w:rsid w:val="003F3E23"/>
    <w:rsid w:val="003F4102"/>
    <w:rsid w:val="003F46A8"/>
    <w:rsid w:val="003F4921"/>
    <w:rsid w:val="003F4956"/>
    <w:rsid w:val="003F4A4C"/>
    <w:rsid w:val="003F57F0"/>
    <w:rsid w:val="003F59CD"/>
    <w:rsid w:val="003F59DA"/>
    <w:rsid w:val="003F5BA5"/>
    <w:rsid w:val="003F5FD2"/>
    <w:rsid w:val="003F6326"/>
    <w:rsid w:val="003F63E0"/>
    <w:rsid w:val="003F6E3B"/>
    <w:rsid w:val="003F73DD"/>
    <w:rsid w:val="003F742B"/>
    <w:rsid w:val="003F777E"/>
    <w:rsid w:val="003F7ABE"/>
    <w:rsid w:val="003F7F63"/>
    <w:rsid w:val="00400877"/>
    <w:rsid w:val="00401357"/>
    <w:rsid w:val="004014B4"/>
    <w:rsid w:val="004018E7"/>
    <w:rsid w:val="00401AFE"/>
    <w:rsid w:val="00402A3D"/>
    <w:rsid w:val="00402AE2"/>
    <w:rsid w:val="00403343"/>
    <w:rsid w:val="00403698"/>
    <w:rsid w:val="004038BB"/>
    <w:rsid w:val="004039D3"/>
    <w:rsid w:val="00403DDB"/>
    <w:rsid w:val="004042F3"/>
    <w:rsid w:val="00404341"/>
    <w:rsid w:val="0040461C"/>
    <w:rsid w:val="0040480E"/>
    <w:rsid w:val="00404DAE"/>
    <w:rsid w:val="00405BDC"/>
    <w:rsid w:val="00405D85"/>
    <w:rsid w:val="0040655C"/>
    <w:rsid w:val="0040675F"/>
    <w:rsid w:val="0040695D"/>
    <w:rsid w:val="004070EB"/>
    <w:rsid w:val="00407740"/>
    <w:rsid w:val="004077C0"/>
    <w:rsid w:val="004078F2"/>
    <w:rsid w:val="00410231"/>
    <w:rsid w:val="004110E1"/>
    <w:rsid w:val="004112D4"/>
    <w:rsid w:val="0041174B"/>
    <w:rsid w:val="004118D8"/>
    <w:rsid w:val="00411D16"/>
    <w:rsid w:val="0041200D"/>
    <w:rsid w:val="004126EE"/>
    <w:rsid w:val="00412844"/>
    <w:rsid w:val="0041286F"/>
    <w:rsid w:val="00412EE9"/>
    <w:rsid w:val="0041353B"/>
    <w:rsid w:val="00413763"/>
    <w:rsid w:val="00414521"/>
    <w:rsid w:val="004146FA"/>
    <w:rsid w:val="0041493A"/>
    <w:rsid w:val="00414CCA"/>
    <w:rsid w:val="00414EE8"/>
    <w:rsid w:val="00414F89"/>
    <w:rsid w:val="0041557D"/>
    <w:rsid w:val="0041565E"/>
    <w:rsid w:val="004159AD"/>
    <w:rsid w:val="00415ABD"/>
    <w:rsid w:val="00415BEE"/>
    <w:rsid w:val="00415DF0"/>
    <w:rsid w:val="00416708"/>
    <w:rsid w:val="004167D5"/>
    <w:rsid w:val="00416BB2"/>
    <w:rsid w:val="0041700C"/>
    <w:rsid w:val="00417442"/>
    <w:rsid w:val="00417D02"/>
    <w:rsid w:val="00417D71"/>
    <w:rsid w:val="00417EBB"/>
    <w:rsid w:val="00420221"/>
    <w:rsid w:val="00420515"/>
    <w:rsid w:val="004205CE"/>
    <w:rsid w:val="00420DB4"/>
    <w:rsid w:val="004216A8"/>
    <w:rsid w:val="004216DB"/>
    <w:rsid w:val="0042299B"/>
    <w:rsid w:val="00422DF7"/>
    <w:rsid w:val="00422F3C"/>
    <w:rsid w:val="00423283"/>
    <w:rsid w:val="004235D5"/>
    <w:rsid w:val="00423B78"/>
    <w:rsid w:val="00423D5C"/>
    <w:rsid w:val="00423EB4"/>
    <w:rsid w:val="00424651"/>
    <w:rsid w:val="0042467C"/>
    <w:rsid w:val="004246B7"/>
    <w:rsid w:val="00424955"/>
    <w:rsid w:val="00424958"/>
    <w:rsid w:val="00424A7E"/>
    <w:rsid w:val="00425885"/>
    <w:rsid w:val="00425DAB"/>
    <w:rsid w:val="00425ECD"/>
    <w:rsid w:val="00425EF6"/>
    <w:rsid w:val="00425F5B"/>
    <w:rsid w:val="004260A0"/>
    <w:rsid w:val="004264F5"/>
    <w:rsid w:val="00426F11"/>
    <w:rsid w:val="00427071"/>
    <w:rsid w:val="0042715C"/>
    <w:rsid w:val="0042716B"/>
    <w:rsid w:val="00427211"/>
    <w:rsid w:val="0043000F"/>
    <w:rsid w:val="0043010F"/>
    <w:rsid w:val="00430895"/>
    <w:rsid w:val="00431145"/>
    <w:rsid w:val="00431B04"/>
    <w:rsid w:val="00431C81"/>
    <w:rsid w:val="00431DEF"/>
    <w:rsid w:val="004322BF"/>
    <w:rsid w:val="0043231D"/>
    <w:rsid w:val="00432C64"/>
    <w:rsid w:val="00432F18"/>
    <w:rsid w:val="004330A0"/>
    <w:rsid w:val="004330A3"/>
    <w:rsid w:val="00433542"/>
    <w:rsid w:val="00433577"/>
    <w:rsid w:val="004339B4"/>
    <w:rsid w:val="00434A0E"/>
    <w:rsid w:val="00434A41"/>
    <w:rsid w:val="004355CD"/>
    <w:rsid w:val="004358AE"/>
    <w:rsid w:val="004358FD"/>
    <w:rsid w:val="00435F96"/>
    <w:rsid w:val="00436081"/>
    <w:rsid w:val="00436BFA"/>
    <w:rsid w:val="00436F08"/>
    <w:rsid w:val="004377A3"/>
    <w:rsid w:val="004378CE"/>
    <w:rsid w:val="00437A24"/>
    <w:rsid w:val="00437C38"/>
    <w:rsid w:val="004402BB"/>
    <w:rsid w:val="0044039B"/>
    <w:rsid w:val="0044039C"/>
    <w:rsid w:val="00440420"/>
    <w:rsid w:val="0044073E"/>
    <w:rsid w:val="004407E3"/>
    <w:rsid w:val="004413DC"/>
    <w:rsid w:val="00441422"/>
    <w:rsid w:val="004416AB"/>
    <w:rsid w:val="0044210E"/>
    <w:rsid w:val="004431BE"/>
    <w:rsid w:val="0044325E"/>
    <w:rsid w:val="004439C3"/>
    <w:rsid w:val="00443DAB"/>
    <w:rsid w:val="004441D1"/>
    <w:rsid w:val="0044446A"/>
    <w:rsid w:val="00444B70"/>
    <w:rsid w:val="00445791"/>
    <w:rsid w:val="00445A2C"/>
    <w:rsid w:val="004462F2"/>
    <w:rsid w:val="00446302"/>
    <w:rsid w:val="00446818"/>
    <w:rsid w:val="004468B2"/>
    <w:rsid w:val="00446B52"/>
    <w:rsid w:val="00446F8A"/>
    <w:rsid w:val="00446FC5"/>
    <w:rsid w:val="00447016"/>
    <w:rsid w:val="0044706F"/>
    <w:rsid w:val="0044735A"/>
    <w:rsid w:val="00447582"/>
    <w:rsid w:val="004477FB"/>
    <w:rsid w:val="00447959"/>
    <w:rsid w:val="0045002A"/>
    <w:rsid w:val="00450832"/>
    <w:rsid w:val="004515F8"/>
    <w:rsid w:val="004518F4"/>
    <w:rsid w:val="00451A41"/>
    <w:rsid w:val="0045248A"/>
    <w:rsid w:val="0045278B"/>
    <w:rsid w:val="00452C67"/>
    <w:rsid w:val="00452E05"/>
    <w:rsid w:val="0045378D"/>
    <w:rsid w:val="004538EC"/>
    <w:rsid w:val="00453DD4"/>
    <w:rsid w:val="00453F6F"/>
    <w:rsid w:val="00454076"/>
    <w:rsid w:val="00454183"/>
    <w:rsid w:val="004552A2"/>
    <w:rsid w:val="0045539C"/>
    <w:rsid w:val="0045559A"/>
    <w:rsid w:val="00455D1C"/>
    <w:rsid w:val="00456480"/>
    <w:rsid w:val="00456B98"/>
    <w:rsid w:val="004573BA"/>
    <w:rsid w:val="00457FB3"/>
    <w:rsid w:val="0046007B"/>
    <w:rsid w:val="004601A0"/>
    <w:rsid w:val="004602E2"/>
    <w:rsid w:val="00460558"/>
    <w:rsid w:val="00460563"/>
    <w:rsid w:val="004606E4"/>
    <w:rsid w:val="00460F96"/>
    <w:rsid w:val="00461042"/>
    <w:rsid w:val="0046114F"/>
    <w:rsid w:val="0046154C"/>
    <w:rsid w:val="00461681"/>
    <w:rsid w:val="00461B13"/>
    <w:rsid w:val="00461C1E"/>
    <w:rsid w:val="00461F77"/>
    <w:rsid w:val="00461FDA"/>
    <w:rsid w:val="0046207D"/>
    <w:rsid w:val="004624D0"/>
    <w:rsid w:val="004627E5"/>
    <w:rsid w:val="00462AF4"/>
    <w:rsid w:val="004630D8"/>
    <w:rsid w:val="004632E7"/>
    <w:rsid w:val="00463A67"/>
    <w:rsid w:val="00463DC7"/>
    <w:rsid w:val="00463E65"/>
    <w:rsid w:val="00464540"/>
    <w:rsid w:val="00464DCE"/>
    <w:rsid w:val="00464EE7"/>
    <w:rsid w:val="00465070"/>
    <w:rsid w:val="004651AD"/>
    <w:rsid w:val="004662A7"/>
    <w:rsid w:val="00466362"/>
    <w:rsid w:val="00466624"/>
    <w:rsid w:val="00466693"/>
    <w:rsid w:val="004670D0"/>
    <w:rsid w:val="00467561"/>
    <w:rsid w:val="00467ABC"/>
    <w:rsid w:val="00467CAB"/>
    <w:rsid w:val="00467E78"/>
    <w:rsid w:val="0047009B"/>
    <w:rsid w:val="00470478"/>
    <w:rsid w:val="00470777"/>
    <w:rsid w:val="0047099E"/>
    <w:rsid w:val="0047107D"/>
    <w:rsid w:val="004714AA"/>
    <w:rsid w:val="0047168E"/>
    <w:rsid w:val="00471E0D"/>
    <w:rsid w:val="004721AD"/>
    <w:rsid w:val="00472377"/>
    <w:rsid w:val="004725DA"/>
    <w:rsid w:val="00473346"/>
    <w:rsid w:val="00473390"/>
    <w:rsid w:val="004746E5"/>
    <w:rsid w:val="00474921"/>
    <w:rsid w:val="00474C0A"/>
    <w:rsid w:val="00474EDE"/>
    <w:rsid w:val="004750E9"/>
    <w:rsid w:val="0047572A"/>
    <w:rsid w:val="00475A75"/>
    <w:rsid w:val="00475A8A"/>
    <w:rsid w:val="00475C47"/>
    <w:rsid w:val="00475D28"/>
    <w:rsid w:val="00475D3E"/>
    <w:rsid w:val="004761C6"/>
    <w:rsid w:val="004763CE"/>
    <w:rsid w:val="0047646A"/>
    <w:rsid w:val="00476713"/>
    <w:rsid w:val="00476FD8"/>
    <w:rsid w:val="0048005D"/>
    <w:rsid w:val="00480964"/>
    <w:rsid w:val="00481092"/>
    <w:rsid w:val="004816DA"/>
    <w:rsid w:val="00481784"/>
    <w:rsid w:val="00482025"/>
    <w:rsid w:val="0048280B"/>
    <w:rsid w:val="004829C4"/>
    <w:rsid w:val="00482F38"/>
    <w:rsid w:val="004832B9"/>
    <w:rsid w:val="004839C8"/>
    <w:rsid w:val="00483AFC"/>
    <w:rsid w:val="00483F00"/>
    <w:rsid w:val="0048488D"/>
    <w:rsid w:val="0048563D"/>
    <w:rsid w:val="00486A7F"/>
    <w:rsid w:val="00486C5A"/>
    <w:rsid w:val="00487311"/>
    <w:rsid w:val="0048757B"/>
    <w:rsid w:val="0048781E"/>
    <w:rsid w:val="00487F0D"/>
    <w:rsid w:val="00490196"/>
    <w:rsid w:val="00490326"/>
    <w:rsid w:val="00490BCD"/>
    <w:rsid w:val="00491359"/>
    <w:rsid w:val="004915A2"/>
    <w:rsid w:val="0049217B"/>
    <w:rsid w:val="0049257A"/>
    <w:rsid w:val="00492D66"/>
    <w:rsid w:val="00493489"/>
    <w:rsid w:val="00493D7C"/>
    <w:rsid w:val="0049446E"/>
    <w:rsid w:val="004945EE"/>
    <w:rsid w:val="00494D03"/>
    <w:rsid w:val="00494E2D"/>
    <w:rsid w:val="004957E9"/>
    <w:rsid w:val="00495CC5"/>
    <w:rsid w:val="00495F00"/>
    <w:rsid w:val="00496587"/>
    <w:rsid w:val="004965CE"/>
    <w:rsid w:val="004965FF"/>
    <w:rsid w:val="004968D5"/>
    <w:rsid w:val="00496FCF"/>
    <w:rsid w:val="0049710F"/>
    <w:rsid w:val="00497404"/>
    <w:rsid w:val="004A0220"/>
    <w:rsid w:val="004A0677"/>
    <w:rsid w:val="004A087A"/>
    <w:rsid w:val="004A1557"/>
    <w:rsid w:val="004A1F52"/>
    <w:rsid w:val="004A1FFF"/>
    <w:rsid w:val="004A2875"/>
    <w:rsid w:val="004A2B6F"/>
    <w:rsid w:val="004A2BF1"/>
    <w:rsid w:val="004A312A"/>
    <w:rsid w:val="004A32D5"/>
    <w:rsid w:val="004A3AF8"/>
    <w:rsid w:val="004A3DB8"/>
    <w:rsid w:val="004A3FA1"/>
    <w:rsid w:val="004A4248"/>
    <w:rsid w:val="004A453C"/>
    <w:rsid w:val="004A47F1"/>
    <w:rsid w:val="004A4CC3"/>
    <w:rsid w:val="004A4E88"/>
    <w:rsid w:val="004A5075"/>
    <w:rsid w:val="004A56ED"/>
    <w:rsid w:val="004A5792"/>
    <w:rsid w:val="004A62F3"/>
    <w:rsid w:val="004A63E8"/>
    <w:rsid w:val="004A6483"/>
    <w:rsid w:val="004A6A0A"/>
    <w:rsid w:val="004A70E9"/>
    <w:rsid w:val="004A73E5"/>
    <w:rsid w:val="004A75E4"/>
    <w:rsid w:val="004A79E3"/>
    <w:rsid w:val="004A7A6A"/>
    <w:rsid w:val="004A7AA2"/>
    <w:rsid w:val="004A7FD7"/>
    <w:rsid w:val="004B0177"/>
    <w:rsid w:val="004B02D8"/>
    <w:rsid w:val="004B0A05"/>
    <w:rsid w:val="004B0ABF"/>
    <w:rsid w:val="004B1251"/>
    <w:rsid w:val="004B183B"/>
    <w:rsid w:val="004B1D12"/>
    <w:rsid w:val="004B1D49"/>
    <w:rsid w:val="004B219B"/>
    <w:rsid w:val="004B24B6"/>
    <w:rsid w:val="004B2579"/>
    <w:rsid w:val="004B2805"/>
    <w:rsid w:val="004B3D0B"/>
    <w:rsid w:val="004B3F60"/>
    <w:rsid w:val="004B4031"/>
    <w:rsid w:val="004B4446"/>
    <w:rsid w:val="004B4F21"/>
    <w:rsid w:val="004B4F27"/>
    <w:rsid w:val="004B4FB6"/>
    <w:rsid w:val="004B513D"/>
    <w:rsid w:val="004B521C"/>
    <w:rsid w:val="004B5EC3"/>
    <w:rsid w:val="004B6281"/>
    <w:rsid w:val="004B6501"/>
    <w:rsid w:val="004B6763"/>
    <w:rsid w:val="004B6C7D"/>
    <w:rsid w:val="004B705D"/>
    <w:rsid w:val="004B7080"/>
    <w:rsid w:val="004B716C"/>
    <w:rsid w:val="004B7277"/>
    <w:rsid w:val="004B72F5"/>
    <w:rsid w:val="004B7BE5"/>
    <w:rsid w:val="004B7C6D"/>
    <w:rsid w:val="004B7C75"/>
    <w:rsid w:val="004C00EF"/>
    <w:rsid w:val="004C06D1"/>
    <w:rsid w:val="004C0943"/>
    <w:rsid w:val="004C0DD0"/>
    <w:rsid w:val="004C0F94"/>
    <w:rsid w:val="004C1082"/>
    <w:rsid w:val="004C14A8"/>
    <w:rsid w:val="004C1538"/>
    <w:rsid w:val="004C1CCC"/>
    <w:rsid w:val="004C2577"/>
    <w:rsid w:val="004C323A"/>
    <w:rsid w:val="004C3A3C"/>
    <w:rsid w:val="004C3A84"/>
    <w:rsid w:val="004C3AEA"/>
    <w:rsid w:val="004C4447"/>
    <w:rsid w:val="004C4494"/>
    <w:rsid w:val="004C4895"/>
    <w:rsid w:val="004C4A68"/>
    <w:rsid w:val="004C4F17"/>
    <w:rsid w:val="004C5B73"/>
    <w:rsid w:val="004C5E10"/>
    <w:rsid w:val="004C61AB"/>
    <w:rsid w:val="004C6339"/>
    <w:rsid w:val="004C6ED4"/>
    <w:rsid w:val="004C6FC3"/>
    <w:rsid w:val="004C763F"/>
    <w:rsid w:val="004C77AC"/>
    <w:rsid w:val="004C7D88"/>
    <w:rsid w:val="004C7F0C"/>
    <w:rsid w:val="004D037F"/>
    <w:rsid w:val="004D042F"/>
    <w:rsid w:val="004D119C"/>
    <w:rsid w:val="004D15FA"/>
    <w:rsid w:val="004D17A3"/>
    <w:rsid w:val="004D180A"/>
    <w:rsid w:val="004D1F03"/>
    <w:rsid w:val="004D1F82"/>
    <w:rsid w:val="004D25C2"/>
    <w:rsid w:val="004D27B3"/>
    <w:rsid w:val="004D32F1"/>
    <w:rsid w:val="004D338A"/>
    <w:rsid w:val="004D37E3"/>
    <w:rsid w:val="004D4267"/>
    <w:rsid w:val="004D428E"/>
    <w:rsid w:val="004D46C5"/>
    <w:rsid w:val="004D4A49"/>
    <w:rsid w:val="004D52DE"/>
    <w:rsid w:val="004D5422"/>
    <w:rsid w:val="004D56A7"/>
    <w:rsid w:val="004D56F9"/>
    <w:rsid w:val="004D5F55"/>
    <w:rsid w:val="004D60C3"/>
    <w:rsid w:val="004D6222"/>
    <w:rsid w:val="004D6750"/>
    <w:rsid w:val="004D69A5"/>
    <w:rsid w:val="004D70B5"/>
    <w:rsid w:val="004D76A2"/>
    <w:rsid w:val="004D7C5F"/>
    <w:rsid w:val="004E0240"/>
    <w:rsid w:val="004E0A71"/>
    <w:rsid w:val="004E0D9D"/>
    <w:rsid w:val="004E1267"/>
    <w:rsid w:val="004E1625"/>
    <w:rsid w:val="004E1808"/>
    <w:rsid w:val="004E183F"/>
    <w:rsid w:val="004E1AF8"/>
    <w:rsid w:val="004E1C1C"/>
    <w:rsid w:val="004E1E66"/>
    <w:rsid w:val="004E1EB4"/>
    <w:rsid w:val="004E276B"/>
    <w:rsid w:val="004E2B21"/>
    <w:rsid w:val="004E30CE"/>
    <w:rsid w:val="004E330F"/>
    <w:rsid w:val="004E366F"/>
    <w:rsid w:val="004E38AF"/>
    <w:rsid w:val="004E3D0A"/>
    <w:rsid w:val="004E3DE6"/>
    <w:rsid w:val="004E4B30"/>
    <w:rsid w:val="004E519F"/>
    <w:rsid w:val="004E521E"/>
    <w:rsid w:val="004E5CAD"/>
    <w:rsid w:val="004E66AA"/>
    <w:rsid w:val="004E6EC2"/>
    <w:rsid w:val="004E6FCC"/>
    <w:rsid w:val="004E7AC0"/>
    <w:rsid w:val="004E7E64"/>
    <w:rsid w:val="004E7EFD"/>
    <w:rsid w:val="004F0679"/>
    <w:rsid w:val="004F0AA0"/>
    <w:rsid w:val="004F0C7F"/>
    <w:rsid w:val="004F0E03"/>
    <w:rsid w:val="004F1174"/>
    <w:rsid w:val="004F1871"/>
    <w:rsid w:val="004F1A1C"/>
    <w:rsid w:val="004F28C1"/>
    <w:rsid w:val="004F2BFD"/>
    <w:rsid w:val="004F2CBF"/>
    <w:rsid w:val="004F3D84"/>
    <w:rsid w:val="004F4382"/>
    <w:rsid w:val="004F4521"/>
    <w:rsid w:val="004F4B09"/>
    <w:rsid w:val="004F4F04"/>
    <w:rsid w:val="004F51F6"/>
    <w:rsid w:val="004F5682"/>
    <w:rsid w:val="004F59E0"/>
    <w:rsid w:val="004F5A90"/>
    <w:rsid w:val="004F5AF2"/>
    <w:rsid w:val="004F62CE"/>
    <w:rsid w:val="004F65C1"/>
    <w:rsid w:val="004F6B4B"/>
    <w:rsid w:val="004F6C85"/>
    <w:rsid w:val="004F6F6A"/>
    <w:rsid w:val="004F7169"/>
    <w:rsid w:val="004F72CD"/>
    <w:rsid w:val="004F75E0"/>
    <w:rsid w:val="005000C3"/>
    <w:rsid w:val="005001DD"/>
    <w:rsid w:val="005002A0"/>
    <w:rsid w:val="005002F1"/>
    <w:rsid w:val="00500393"/>
    <w:rsid w:val="00500438"/>
    <w:rsid w:val="005004BF"/>
    <w:rsid w:val="0050106D"/>
    <w:rsid w:val="005014D7"/>
    <w:rsid w:val="005021B4"/>
    <w:rsid w:val="00502404"/>
    <w:rsid w:val="00502AA9"/>
    <w:rsid w:val="00503FC5"/>
    <w:rsid w:val="00504295"/>
    <w:rsid w:val="00504A3B"/>
    <w:rsid w:val="00504F42"/>
    <w:rsid w:val="00504F9B"/>
    <w:rsid w:val="00505652"/>
    <w:rsid w:val="005056D7"/>
    <w:rsid w:val="00505FF4"/>
    <w:rsid w:val="00506B45"/>
    <w:rsid w:val="00506F38"/>
    <w:rsid w:val="00507680"/>
    <w:rsid w:val="0050769B"/>
    <w:rsid w:val="00510028"/>
    <w:rsid w:val="005102F9"/>
    <w:rsid w:val="00510561"/>
    <w:rsid w:val="00510981"/>
    <w:rsid w:val="005109FD"/>
    <w:rsid w:val="00510A5E"/>
    <w:rsid w:val="00510DA1"/>
    <w:rsid w:val="00510F10"/>
    <w:rsid w:val="0051172A"/>
    <w:rsid w:val="005117FC"/>
    <w:rsid w:val="00511B4F"/>
    <w:rsid w:val="005121DF"/>
    <w:rsid w:val="005122BC"/>
    <w:rsid w:val="005125E0"/>
    <w:rsid w:val="00512D9F"/>
    <w:rsid w:val="00512F1D"/>
    <w:rsid w:val="0051304D"/>
    <w:rsid w:val="0051356C"/>
    <w:rsid w:val="0051399E"/>
    <w:rsid w:val="005139DA"/>
    <w:rsid w:val="00513A20"/>
    <w:rsid w:val="00513C34"/>
    <w:rsid w:val="00514033"/>
    <w:rsid w:val="005142BC"/>
    <w:rsid w:val="00514889"/>
    <w:rsid w:val="00515146"/>
    <w:rsid w:val="0051555B"/>
    <w:rsid w:val="00515F89"/>
    <w:rsid w:val="0051625B"/>
    <w:rsid w:val="005164B0"/>
    <w:rsid w:val="00517587"/>
    <w:rsid w:val="00517B04"/>
    <w:rsid w:val="00517D1F"/>
    <w:rsid w:val="00517F17"/>
    <w:rsid w:val="0052095F"/>
    <w:rsid w:val="00520F4D"/>
    <w:rsid w:val="00522479"/>
    <w:rsid w:val="00522C0D"/>
    <w:rsid w:val="005230AF"/>
    <w:rsid w:val="00523D80"/>
    <w:rsid w:val="00523EF5"/>
    <w:rsid w:val="005242D7"/>
    <w:rsid w:val="00524916"/>
    <w:rsid w:val="005250CF"/>
    <w:rsid w:val="005250DD"/>
    <w:rsid w:val="00525114"/>
    <w:rsid w:val="0052560F"/>
    <w:rsid w:val="00525693"/>
    <w:rsid w:val="00525E4E"/>
    <w:rsid w:val="00525EB6"/>
    <w:rsid w:val="00525F3B"/>
    <w:rsid w:val="00526B29"/>
    <w:rsid w:val="00526BF6"/>
    <w:rsid w:val="00527063"/>
    <w:rsid w:val="00527546"/>
    <w:rsid w:val="00527640"/>
    <w:rsid w:val="00527B43"/>
    <w:rsid w:val="00527D61"/>
    <w:rsid w:val="00527ED8"/>
    <w:rsid w:val="0053008B"/>
    <w:rsid w:val="00530619"/>
    <w:rsid w:val="00530B1A"/>
    <w:rsid w:val="00530BAF"/>
    <w:rsid w:val="00531F01"/>
    <w:rsid w:val="005325DB"/>
    <w:rsid w:val="00532819"/>
    <w:rsid w:val="00532C46"/>
    <w:rsid w:val="0053374F"/>
    <w:rsid w:val="005339CD"/>
    <w:rsid w:val="00533E8D"/>
    <w:rsid w:val="00533EEE"/>
    <w:rsid w:val="00535358"/>
    <w:rsid w:val="005354EA"/>
    <w:rsid w:val="00535A16"/>
    <w:rsid w:val="0053624F"/>
    <w:rsid w:val="00536414"/>
    <w:rsid w:val="00536418"/>
    <w:rsid w:val="00536D39"/>
    <w:rsid w:val="00536EBB"/>
    <w:rsid w:val="0053796F"/>
    <w:rsid w:val="00537A28"/>
    <w:rsid w:val="00537CF0"/>
    <w:rsid w:val="00537E65"/>
    <w:rsid w:val="00537FCA"/>
    <w:rsid w:val="0054029A"/>
    <w:rsid w:val="005402F4"/>
    <w:rsid w:val="00540390"/>
    <w:rsid w:val="00541038"/>
    <w:rsid w:val="0054143B"/>
    <w:rsid w:val="005417D6"/>
    <w:rsid w:val="00541BC6"/>
    <w:rsid w:val="005424AD"/>
    <w:rsid w:val="00542D08"/>
    <w:rsid w:val="00542E91"/>
    <w:rsid w:val="00543696"/>
    <w:rsid w:val="0054375C"/>
    <w:rsid w:val="00543D57"/>
    <w:rsid w:val="00543F07"/>
    <w:rsid w:val="005445DD"/>
    <w:rsid w:val="00544C85"/>
    <w:rsid w:val="00544EF5"/>
    <w:rsid w:val="00545340"/>
    <w:rsid w:val="0054546A"/>
    <w:rsid w:val="005457CA"/>
    <w:rsid w:val="005462B3"/>
    <w:rsid w:val="00546567"/>
    <w:rsid w:val="00546659"/>
    <w:rsid w:val="00546D43"/>
    <w:rsid w:val="00546D84"/>
    <w:rsid w:val="00546F8F"/>
    <w:rsid w:val="005470F6"/>
    <w:rsid w:val="00547C71"/>
    <w:rsid w:val="00547E51"/>
    <w:rsid w:val="005501B2"/>
    <w:rsid w:val="005504CC"/>
    <w:rsid w:val="00550935"/>
    <w:rsid w:val="00550EE5"/>
    <w:rsid w:val="005511FF"/>
    <w:rsid w:val="00551206"/>
    <w:rsid w:val="005514B2"/>
    <w:rsid w:val="00551556"/>
    <w:rsid w:val="00551862"/>
    <w:rsid w:val="0055237A"/>
    <w:rsid w:val="0055238F"/>
    <w:rsid w:val="005523AC"/>
    <w:rsid w:val="005523B9"/>
    <w:rsid w:val="00552E49"/>
    <w:rsid w:val="00552F3F"/>
    <w:rsid w:val="005531E5"/>
    <w:rsid w:val="0055335E"/>
    <w:rsid w:val="0055358A"/>
    <w:rsid w:val="005536E0"/>
    <w:rsid w:val="00553C2E"/>
    <w:rsid w:val="00553C34"/>
    <w:rsid w:val="00553D84"/>
    <w:rsid w:val="005543E7"/>
    <w:rsid w:val="00554403"/>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A50"/>
    <w:rsid w:val="00557AB7"/>
    <w:rsid w:val="00560369"/>
    <w:rsid w:val="0056050D"/>
    <w:rsid w:val="00560F97"/>
    <w:rsid w:val="00561143"/>
    <w:rsid w:val="005611AD"/>
    <w:rsid w:val="00561388"/>
    <w:rsid w:val="00561D23"/>
    <w:rsid w:val="00561DE0"/>
    <w:rsid w:val="005620C0"/>
    <w:rsid w:val="005623C4"/>
    <w:rsid w:val="00562623"/>
    <w:rsid w:val="00562AC2"/>
    <w:rsid w:val="00563B51"/>
    <w:rsid w:val="00564174"/>
    <w:rsid w:val="005646DE"/>
    <w:rsid w:val="005647E5"/>
    <w:rsid w:val="00564D8D"/>
    <w:rsid w:val="00564E87"/>
    <w:rsid w:val="00564FF6"/>
    <w:rsid w:val="005651DD"/>
    <w:rsid w:val="005655CD"/>
    <w:rsid w:val="00565966"/>
    <w:rsid w:val="0056655B"/>
    <w:rsid w:val="0056663D"/>
    <w:rsid w:val="00566A86"/>
    <w:rsid w:val="00566B07"/>
    <w:rsid w:val="00566D06"/>
    <w:rsid w:val="00566D4E"/>
    <w:rsid w:val="00567105"/>
    <w:rsid w:val="00567892"/>
    <w:rsid w:val="00570112"/>
    <w:rsid w:val="00570336"/>
    <w:rsid w:val="00570935"/>
    <w:rsid w:val="00570DA0"/>
    <w:rsid w:val="0057114C"/>
    <w:rsid w:val="00571303"/>
    <w:rsid w:val="005715C0"/>
    <w:rsid w:val="00571832"/>
    <w:rsid w:val="0057196C"/>
    <w:rsid w:val="00571F85"/>
    <w:rsid w:val="00572CD9"/>
    <w:rsid w:val="0057331E"/>
    <w:rsid w:val="00573A32"/>
    <w:rsid w:val="00573A4F"/>
    <w:rsid w:val="00573CCA"/>
    <w:rsid w:val="00574014"/>
    <w:rsid w:val="005748E0"/>
    <w:rsid w:val="00574A6B"/>
    <w:rsid w:val="005751F2"/>
    <w:rsid w:val="00575201"/>
    <w:rsid w:val="00575932"/>
    <w:rsid w:val="005767C9"/>
    <w:rsid w:val="0057752D"/>
    <w:rsid w:val="00577A91"/>
    <w:rsid w:val="00577BA0"/>
    <w:rsid w:val="00580982"/>
    <w:rsid w:val="00580ECE"/>
    <w:rsid w:val="00581207"/>
    <w:rsid w:val="005812C0"/>
    <w:rsid w:val="005813FD"/>
    <w:rsid w:val="00581C5E"/>
    <w:rsid w:val="00581D57"/>
    <w:rsid w:val="00581E8D"/>
    <w:rsid w:val="00582096"/>
    <w:rsid w:val="00582295"/>
    <w:rsid w:val="005823C7"/>
    <w:rsid w:val="005828D3"/>
    <w:rsid w:val="00582B53"/>
    <w:rsid w:val="00583677"/>
    <w:rsid w:val="00583736"/>
    <w:rsid w:val="0058378E"/>
    <w:rsid w:val="005837BB"/>
    <w:rsid w:val="005839EB"/>
    <w:rsid w:val="00583B84"/>
    <w:rsid w:val="00584593"/>
    <w:rsid w:val="00584A29"/>
    <w:rsid w:val="00584B3F"/>
    <w:rsid w:val="00584D78"/>
    <w:rsid w:val="00584DEB"/>
    <w:rsid w:val="00584FBD"/>
    <w:rsid w:val="005850A6"/>
    <w:rsid w:val="00585371"/>
    <w:rsid w:val="00585510"/>
    <w:rsid w:val="00585F8A"/>
    <w:rsid w:val="00586325"/>
    <w:rsid w:val="005864CC"/>
    <w:rsid w:val="00586826"/>
    <w:rsid w:val="00586855"/>
    <w:rsid w:val="00586912"/>
    <w:rsid w:val="00586A61"/>
    <w:rsid w:val="00587354"/>
    <w:rsid w:val="0058762A"/>
    <w:rsid w:val="005878A1"/>
    <w:rsid w:val="0059013E"/>
    <w:rsid w:val="0059021A"/>
    <w:rsid w:val="005907D4"/>
    <w:rsid w:val="00590814"/>
    <w:rsid w:val="0059095E"/>
    <w:rsid w:val="00590C96"/>
    <w:rsid w:val="00590EA7"/>
    <w:rsid w:val="005915A3"/>
    <w:rsid w:val="0059172E"/>
    <w:rsid w:val="005917E0"/>
    <w:rsid w:val="00591ABC"/>
    <w:rsid w:val="00592205"/>
    <w:rsid w:val="0059247D"/>
    <w:rsid w:val="005925CE"/>
    <w:rsid w:val="00592687"/>
    <w:rsid w:val="005927DD"/>
    <w:rsid w:val="0059280E"/>
    <w:rsid w:val="00593079"/>
    <w:rsid w:val="005934CC"/>
    <w:rsid w:val="005934E1"/>
    <w:rsid w:val="0059369F"/>
    <w:rsid w:val="00593705"/>
    <w:rsid w:val="0059376A"/>
    <w:rsid w:val="00593B7C"/>
    <w:rsid w:val="005947A2"/>
    <w:rsid w:val="0059548E"/>
    <w:rsid w:val="005955A2"/>
    <w:rsid w:val="00595F38"/>
    <w:rsid w:val="005960FB"/>
    <w:rsid w:val="0059626A"/>
    <w:rsid w:val="0059694E"/>
    <w:rsid w:val="005969AB"/>
    <w:rsid w:val="00596C8C"/>
    <w:rsid w:val="005976C7"/>
    <w:rsid w:val="00597D34"/>
    <w:rsid w:val="00597D75"/>
    <w:rsid w:val="005A0267"/>
    <w:rsid w:val="005A029C"/>
    <w:rsid w:val="005A060D"/>
    <w:rsid w:val="005A079B"/>
    <w:rsid w:val="005A08A0"/>
    <w:rsid w:val="005A08B9"/>
    <w:rsid w:val="005A08F8"/>
    <w:rsid w:val="005A0906"/>
    <w:rsid w:val="005A0B23"/>
    <w:rsid w:val="005A0C12"/>
    <w:rsid w:val="005A0DCF"/>
    <w:rsid w:val="005A1157"/>
    <w:rsid w:val="005A13EA"/>
    <w:rsid w:val="005A1664"/>
    <w:rsid w:val="005A1F42"/>
    <w:rsid w:val="005A1F4C"/>
    <w:rsid w:val="005A2402"/>
    <w:rsid w:val="005A24BB"/>
    <w:rsid w:val="005A2820"/>
    <w:rsid w:val="005A30B3"/>
    <w:rsid w:val="005A318F"/>
    <w:rsid w:val="005A31E5"/>
    <w:rsid w:val="005A327C"/>
    <w:rsid w:val="005A33D3"/>
    <w:rsid w:val="005A3582"/>
    <w:rsid w:val="005A419A"/>
    <w:rsid w:val="005A4828"/>
    <w:rsid w:val="005A487B"/>
    <w:rsid w:val="005A4D0B"/>
    <w:rsid w:val="005A5865"/>
    <w:rsid w:val="005A59B7"/>
    <w:rsid w:val="005A5B08"/>
    <w:rsid w:val="005A5B4E"/>
    <w:rsid w:val="005A65D6"/>
    <w:rsid w:val="005A6D58"/>
    <w:rsid w:val="005A73D7"/>
    <w:rsid w:val="005A7401"/>
    <w:rsid w:val="005A74C4"/>
    <w:rsid w:val="005A7625"/>
    <w:rsid w:val="005A7AE8"/>
    <w:rsid w:val="005A7B55"/>
    <w:rsid w:val="005A7C21"/>
    <w:rsid w:val="005A7D58"/>
    <w:rsid w:val="005B0661"/>
    <w:rsid w:val="005B0A82"/>
    <w:rsid w:val="005B20CB"/>
    <w:rsid w:val="005B292F"/>
    <w:rsid w:val="005B2C63"/>
    <w:rsid w:val="005B2E56"/>
    <w:rsid w:val="005B2ECD"/>
    <w:rsid w:val="005B2FB9"/>
    <w:rsid w:val="005B327B"/>
    <w:rsid w:val="005B44C0"/>
    <w:rsid w:val="005B45DD"/>
    <w:rsid w:val="005B4765"/>
    <w:rsid w:val="005B5DB7"/>
    <w:rsid w:val="005B5EE6"/>
    <w:rsid w:val="005B6046"/>
    <w:rsid w:val="005B6099"/>
    <w:rsid w:val="005B60D4"/>
    <w:rsid w:val="005B67AA"/>
    <w:rsid w:val="005B67E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5B9"/>
    <w:rsid w:val="005C1A7A"/>
    <w:rsid w:val="005C1C90"/>
    <w:rsid w:val="005C29BE"/>
    <w:rsid w:val="005C2F40"/>
    <w:rsid w:val="005C32D0"/>
    <w:rsid w:val="005C3635"/>
    <w:rsid w:val="005C36CC"/>
    <w:rsid w:val="005C3A7A"/>
    <w:rsid w:val="005C3D18"/>
    <w:rsid w:val="005C41A6"/>
    <w:rsid w:val="005C43A0"/>
    <w:rsid w:val="005C4574"/>
    <w:rsid w:val="005C4723"/>
    <w:rsid w:val="005C4A78"/>
    <w:rsid w:val="005C5864"/>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846"/>
    <w:rsid w:val="005D28B2"/>
    <w:rsid w:val="005D2AF3"/>
    <w:rsid w:val="005D2BFC"/>
    <w:rsid w:val="005D2C32"/>
    <w:rsid w:val="005D2F95"/>
    <w:rsid w:val="005D3110"/>
    <w:rsid w:val="005D3221"/>
    <w:rsid w:val="005D33C0"/>
    <w:rsid w:val="005D3953"/>
    <w:rsid w:val="005D3F1E"/>
    <w:rsid w:val="005D3FEF"/>
    <w:rsid w:val="005D40C5"/>
    <w:rsid w:val="005D4602"/>
    <w:rsid w:val="005D4AA0"/>
    <w:rsid w:val="005D51FB"/>
    <w:rsid w:val="005D5D58"/>
    <w:rsid w:val="005D62C1"/>
    <w:rsid w:val="005D6A4A"/>
    <w:rsid w:val="005D73A1"/>
    <w:rsid w:val="005D742F"/>
    <w:rsid w:val="005D7558"/>
    <w:rsid w:val="005D7B40"/>
    <w:rsid w:val="005E0295"/>
    <w:rsid w:val="005E04B9"/>
    <w:rsid w:val="005E0548"/>
    <w:rsid w:val="005E0572"/>
    <w:rsid w:val="005E0957"/>
    <w:rsid w:val="005E0CA8"/>
    <w:rsid w:val="005E0FFE"/>
    <w:rsid w:val="005E1037"/>
    <w:rsid w:val="005E117E"/>
    <w:rsid w:val="005E1434"/>
    <w:rsid w:val="005E18A7"/>
    <w:rsid w:val="005E310F"/>
    <w:rsid w:val="005E3C57"/>
    <w:rsid w:val="005E3C5F"/>
    <w:rsid w:val="005E3F24"/>
    <w:rsid w:val="005E4865"/>
    <w:rsid w:val="005E4CA6"/>
    <w:rsid w:val="005E4D9F"/>
    <w:rsid w:val="005E4E16"/>
    <w:rsid w:val="005E4EF8"/>
    <w:rsid w:val="005E54D4"/>
    <w:rsid w:val="005E5569"/>
    <w:rsid w:val="005E587E"/>
    <w:rsid w:val="005E639C"/>
    <w:rsid w:val="005E63FB"/>
    <w:rsid w:val="005E6F4F"/>
    <w:rsid w:val="005E72B4"/>
    <w:rsid w:val="005E72C7"/>
    <w:rsid w:val="005E72E3"/>
    <w:rsid w:val="005F0136"/>
    <w:rsid w:val="005F055B"/>
    <w:rsid w:val="005F0752"/>
    <w:rsid w:val="005F08E0"/>
    <w:rsid w:val="005F09E2"/>
    <w:rsid w:val="005F13C0"/>
    <w:rsid w:val="005F1578"/>
    <w:rsid w:val="005F16A7"/>
    <w:rsid w:val="005F16B4"/>
    <w:rsid w:val="005F17F8"/>
    <w:rsid w:val="005F188C"/>
    <w:rsid w:val="005F1C4D"/>
    <w:rsid w:val="005F1EA2"/>
    <w:rsid w:val="005F24D6"/>
    <w:rsid w:val="005F26C7"/>
    <w:rsid w:val="005F26E6"/>
    <w:rsid w:val="005F2A0C"/>
    <w:rsid w:val="005F316A"/>
    <w:rsid w:val="005F31B3"/>
    <w:rsid w:val="005F331F"/>
    <w:rsid w:val="005F379B"/>
    <w:rsid w:val="005F39FF"/>
    <w:rsid w:val="005F3EA5"/>
    <w:rsid w:val="005F3FB7"/>
    <w:rsid w:val="005F44EA"/>
    <w:rsid w:val="005F4588"/>
    <w:rsid w:val="005F4B06"/>
    <w:rsid w:val="005F5217"/>
    <w:rsid w:val="005F549E"/>
    <w:rsid w:val="005F5AF2"/>
    <w:rsid w:val="005F6D74"/>
    <w:rsid w:val="005F6FC0"/>
    <w:rsid w:val="005F7360"/>
    <w:rsid w:val="005F7634"/>
    <w:rsid w:val="005F791D"/>
    <w:rsid w:val="005F79CF"/>
    <w:rsid w:val="005F7BAE"/>
    <w:rsid w:val="006000F3"/>
    <w:rsid w:val="0060040B"/>
    <w:rsid w:val="006004B6"/>
    <w:rsid w:val="00600897"/>
    <w:rsid w:val="00600AAC"/>
    <w:rsid w:val="00600C5C"/>
    <w:rsid w:val="00600F3C"/>
    <w:rsid w:val="00600F6E"/>
    <w:rsid w:val="006011A6"/>
    <w:rsid w:val="0060124B"/>
    <w:rsid w:val="006014E6"/>
    <w:rsid w:val="006016F5"/>
    <w:rsid w:val="00602331"/>
    <w:rsid w:val="0060257C"/>
    <w:rsid w:val="00602737"/>
    <w:rsid w:val="00603308"/>
    <w:rsid w:val="00603FE1"/>
    <w:rsid w:val="0060411A"/>
    <w:rsid w:val="006041DB"/>
    <w:rsid w:val="006041E8"/>
    <w:rsid w:val="00604381"/>
    <w:rsid w:val="0060438D"/>
    <w:rsid w:val="0060480B"/>
    <w:rsid w:val="0060488E"/>
    <w:rsid w:val="00605D92"/>
    <w:rsid w:val="00606324"/>
    <w:rsid w:val="006068D2"/>
    <w:rsid w:val="00606AEF"/>
    <w:rsid w:val="00606C2F"/>
    <w:rsid w:val="00606ECB"/>
    <w:rsid w:val="00607B0A"/>
    <w:rsid w:val="00607D33"/>
    <w:rsid w:val="00607D7B"/>
    <w:rsid w:val="006103D5"/>
    <w:rsid w:val="0061083C"/>
    <w:rsid w:val="006114DD"/>
    <w:rsid w:val="006117CA"/>
    <w:rsid w:val="00611837"/>
    <w:rsid w:val="006118F7"/>
    <w:rsid w:val="00611CBB"/>
    <w:rsid w:val="00612CC5"/>
    <w:rsid w:val="0061304C"/>
    <w:rsid w:val="0061318F"/>
    <w:rsid w:val="0061321D"/>
    <w:rsid w:val="006134CB"/>
    <w:rsid w:val="006145E5"/>
    <w:rsid w:val="00614CBA"/>
    <w:rsid w:val="00614F37"/>
    <w:rsid w:val="006152A1"/>
    <w:rsid w:val="00615395"/>
    <w:rsid w:val="006156DF"/>
    <w:rsid w:val="0061574C"/>
    <w:rsid w:val="006163EB"/>
    <w:rsid w:val="00616418"/>
    <w:rsid w:val="0061691F"/>
    <w:rsid w:val="00616FD9"/>
    <w:rsid w:val="00617A48"/>
    <w:rsid w:val="00617B2D"/>
    <w:rsid w:val="00617FDF"/>
    <w:rsid w:val="0062061D"/>
    <w:rsid w:val="006207BA"/>
    <w:rsid w:val="00620BDC"/>
    <w:rsid w:val="00620C73"/>
    <w:rsid w:val="00620D51"/>
    <w:rsid w:val="00620EC8"/>
    <w:rsid w:val="00621183"/>
    <w:rsid w:val="00621212"/>
    <w:rsid w:val="00621807"/>
    <w:rsid w:val="00621F61"/>
    <w:rsid w:val="00623690"/>
    <w:rsid w:val="0062371E"/>
    <w:rsid w:val="006237DC"/>
    <w:rsid w:val="006242A4"/>
    <w:rsid w:val="00624B49"/>
    <w:rsid w:val="00625383"/>
    <w:rsid w:val="00626A61"/>
    <w:rsid w:val="00626F09"/>
    <w:rsid w:val="006278C7"/>
    <w:rsid w:val="00627BA8"/>
    <w:rsid w:val="00627DB0"/>
    <w:rsid w:val="00630B9B"/>
    <w:rsid w:val="00630D2B"/>
    <w:rsid w:val="00630D6A"/>
    <w:rsid w:val="006311A7"/>
    <w:rsid w:val="0063142D"/>
    <w:rsid w:val="006317E5"/>
    <w:rsid w:val="00631A4E"/>
    <w:rsid w:val="00631B62"/>
    <w:rsid w:val="0063205B"/>
    <w:rsid w:val="006321C3"/>
    <w:rsid w:val="006324A5"/>
    <w:rsid w:val="00632D63"/>
    <w:rsid w:val="00632DD8"/>
    <w:rsid w:val="00632EC3"/>
    <w:rsid w:val="0063314A"/>
    <w:rsid w:val="0063330A"/>
    <w:rsid w:val="006333DC"/>
    <w:rsid w:val="00633738"/>
    <w:rsid w:val="006337EE"/>
    <w:rsid w:val="0063380E"/>
    <w:rsid w:val="00633B6D"/>
    <w:rsid w:val="00633B8B"/>
    <w:rsid w:val="00633EFD"/>
    <w:rsid w:val="00634AEE"/>
    <w:rsid w:val="00634B37"/>
    <w:rsid w:val="006351E9"/>
    <w:rsid w:val="006354B7"/>
    <w:rsid w:val="006357D3"/>
    <w:rsid w:val="00635EDD"/>
    <w:rsid w:val="006360CD"/>
    <w:rsid w:val="00636800"/>
    <w:rsid w:val="00636835"/>
    <w:rsid w:val="00636858"/>
    <w:rsid w:val="00636DB7"/>
    <w:rsid w:val="006371BD"/>
    <w:rsid w:val="006372F4"/>
    <w:rsid w:val="00637576"/>
    <w:rsid w:val="0063758C"/>
    <w:rsid w:val="00637B89"/>
    <w:rsid w:val="0064030A"/>
    <w:rsid w:val="00640719"/>
    <w:rsid w:val="00640BC4"/>
    <w:rsid w:val="00640BDB"/>
    <w:rsid w:val="006413E6"/>
    <w:rsid w:val="0064189B"/>
    <w:rsid w:val="0064230F"/>
    <w:rsid w:val="00642676"/>
    <w:rsid w:val="00642850"/>
    <w:rsid w:val="006429C7"/>
    <w:rsid w:val="00642BEC"/>
    <w:rsid w:val="00643429"/>
    <w:rsid w:val="00643BB0"/>
    <w:rsid w:val="00643F9D"/>
    <w:rsid w:val="00644358"/>
    <w:rsid w:val="00644549"/>
    <w:rsid w:val="00644F3B"/>
    <w:rsid w:val="00644F83"/>
    <w:rsid w:val="0064509B"/>
    <w:rsid w:val="006451D3"/>
    <w:rsid w:val="00645249"/>
    <w:rsid w:val="006452FF"/>
    <w:rsid w:val="006458B9"/>
    <w:rsid w:val="00645CD2"/>
    <w:rsid w:val="00645D0E"/>
    <w:rsid w:val="00646151"/>
    <w:rsid w:val="006471B8"/>
    <w:rsid w:val="00647A89"/>
    <w:rsid w:val="00647D8D"/>
    <w:rsid w:val="00647DDF"/>
    <w:rsid w:val="00647F36"/>
    <w:rsid w:val="00647F55"/>
    <w:rsid w:val="00650012"/>
    <w:rsid w:val="00650256"/>
    <w:rsid w:val="006504C5"/>
    <w:rsid w:val="0065061E"/>
    <w:rsid w:val="0065094A"/>
    <w:rsid w:val="006510A6"/>
    <w:rsid w:val="006513E1"/>
    <w:rsid w:val="00651B0C"/>
    <w:rsid w:val="00651D8F"/>
    <w:rsid w:val="00652206"/>
    <w:rsid w:val="00652216"/>
    <w:rsid w:val="0065237F"/>
    <w:rsid w:val="006525B7"/>
    <w:rsid w:val="00652D1D"/>
    <w:rsid w:val="00652EF3"/>
    <w:rsid w:val="00652EF9"/>
    <w:rsid w:val="00653033"/>
    <w:rsid w:val="006531AA"/>
    <w:rsid w:val="00653258"/>
    <w:rsid w:val="00653278"/>
    <w:rsid w:val="006533FA"/>
    <w:rsid w:val="00653462"/>
    <w:rsid w:val="0065359E"/>
    <w:rsid w:val="0065422C"/>
    <w:rsid w:val="00654423"/>
    <w:rsid w:val="006549DC"/>
    <w:rsid w:val="006549F2"/>
    <w:rsid w:val="00654B35"/>
    <w:rsid w:val="00654E8F"/>
    <w:rsid w:val="006553FB"/>
    <w:rsid w:val="0065550D"/>
    <w:rsid w:val="006556F3"/>
    <w:rsid w:val="006557D9"/>
    <w:rsid w:val="00655F80"/>
    <w:rsid w:val="00656315"/>
    <w:rsid w:val="006563CB"/>
    <w:rsid w:val="006564A7"/>
    <w:rsid w:val="00656F08"/>
    <w:rsid w:val="0065706A"/>
    <w:rsid w:val="0065706C"/>
    <w:rsid w:val="006574E1"/>
    <w:rsid w:val="00657A5E"/>
    <w:rsid w:val="00657BAD"/>
    <w:rsid w:val="00657D53"/>
    <w:rsid w:val="00657ED2"/>
    <w:rsid w:val="00660935"/>
    <w:rsid w:val="00660EEE"/>
    <w:rsid w:val="0066161D"/>
    <w:rsid w:val="0066184A"/>
    <w:rsid w:val="00661B7C"/>
    <w:rsid w:val="00661CA1"/>
    <w:rsid w:val="00662568"/>
    <w:rsid w:val="00662A98"/>
    <w:rsid w:val="00662DB8"/>
    <w:rsid w:val="00662DE4"/>
    <w:rsid w:val="0066333D"/>
    <w:rsid w:val="00663714"/>
    <w:rsid w:val="00663C54"/>
    <w:rsid w:val="00664462"/>
    <w:rsid w:val="00664804"/>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D10"/>
    <w:rsid w:val="00667DBB"/>
    <w:rsid w:val="00667E40"/>
    <w:rsid w:val="00667F81"/>
    <w:rsid w:val="006701B7"/>
    <w:rsid w:val="00670404"/>
    <w:rsid w:val="006706B1"/>
    <w:rsid w:val="006707D5"/>
    <w:rsid w:val="00670A68"/>
    <w:rsid w:val="00670EAD"/>
    <w:rsid w:val="00671088"/>
    <w:rsid w:val="006716C5"/>
    <w:rsid w:val="00671764"/>
    <w:rsid w:val="00671B32"/>
    <w:rsid w:val="00671BBE"/>
    <w:rsid w:val="00671C2B"/>
    <w:rsid w:val="00671D12"/>
    <w:rsid w:val="006721BF"/>
    <w:rsid w:val="006731AC"/>
    <w:rsid w:val="006733D5"/>
    <w:rsid w:val="00673845"/>
    <w:rsid w:val="00673D66"/>
    <w:rsid w:val="006745B2"/>
    <w:rsid w:val="00674654"/>
    <w:rsid w:val="00674779"/>
    <w:rsid w:val="006747CD"/>
    <w:rsid w:val="006748AE"/>
    <w:rsid w:val="00674905"/>
    <w:rsid w:val="00674E04"/>
    <w:rsid w:val="00674E13"/>
    <w:rsid w:val="00674E6A"/>
    <w:rsid w:val="006753E6"/>
    <w:rsid w:val="0067541B"/>
    <w:rsid w:val="00675778"/>
    <w:rsid w:val="00675A4B"/>
    <w:rsid w:val="00675C29"/>
    <w:rsid w:val="00675E9A"/>
    <w:rsid w:val="0067628D"/>
    <w:rsid w:val="00676355"/>
    <w:rsid w:val="00676704"/>
    <w:rsid w:val="0067675F"/>
    <w:rsid w:val="006770F0"/>
    <w:rsid w:val="006774F2"/>
    <w:rsid w:val="006777BC"/>
    <w:rsid w:val="006806A2"/>
    <w:rsid w:val="006806AD"/>
    <w:rsid w:val="00680725"/>
    <w:rsid w:val="00680C83"/>
    <w:rsid w:val="00681374"/>
    <w:rsid w:val="006817EA"/>
    <w:rsid w:val="00681D3A"/>
    <w:rsid w:val="00681FC2"/>
    <w:rsid w:val="00682012"/>
    <w:rsid w:val="006821A8"/>
    <w:rsid w:val="006821DD"/>
    <w:rsid w:val="00682462"/>
    <w:rsid w:val="006829E5"/>
    <w:rsid w:val="00682AC1"/>
    <w:rsid w:val="00682D6A"/>
    <w:rsid w:val="00682ECF"/>
    <w:rsid w:val="00683E83"/>
    <w:rsid w:val="006846D0"/>
    <w:rsid w:val="00684BD7"/>
    <w:rsid w:val="00684CE6"/>
    <w:rsid w:val="00684EA4"/>
    <w:rsid w:val="00685234"/>
    <w:rsid w:val="0068577F"/>
    <w:rsid w:val="00685DC4"/>
    <w:rsid w:val="006860D2"/>
    <w:rsid w:val="00686219"/>
    <w:rsid w:val="0068637D"/>
    <w:rsid w:val="0068734B"/>
    <w:rsid w:val="006879E8"/>
    <w:rsid w:val="00687AB5"/>
    <w:rsid w:val="00690199"/>
    <w:rsid w:val="00690204"/>
    <w:rsid w:val="00690524"/>
    <w:rsid w:val="00690AC8"/>
    <w:rsid w:val="006914DB"/>
    <w:rsid w:val="00691F75"/>
    <w:rsid w:val="00691FE9"/>
    <w:rsid w:val="00692736"/>
    <w:rsid w:val="00692832"/>
    <w:rsid w:val="0069298F"/>
    <w:rsid w:val="00692E81"/>
    <w:rsid w:val="00693479"/>
    <w:rsid w:val="00694519"/>
    <w:rsid w:val="0069482B"/>
    <w:rsid w:val="0069556A"/>
    <w:rsid w:val="0069578E"/>
    <w:rsid w:val="00695B6A"/>
    <w:rsid w:val="00695CB9"/>
    <w:rsid w:val="0069644B"/>
    <w:rsid w:val="00696B12"/>
    <w:rsid w:val="00696C4F"/>
    <w:rsid w:val="00696CBF"/>
    <w:rsid w:val="00696D0A"/>
    <w:rsid w:val="00696E31"/>
    <w:rsid w:val="00696E3A"/>
    <w:rsid w:val="006974A2"/>
    <w:rsid w:val="006978EB"/>
    <w:rsid w:val="006A03FE"/>
    <w:rsid w:val="006A051F"/>
    <w:rsid w:val="006A05FF"/>
    <w:rsid w:val="006A0D4F"/>
    <w:rsid w:val="006A14D8"/>
    <w:rsid w:val="006A15A8"/>
    <w:rsid w:val="006A178B"/>
    <w:rsid w:val="006A2012"/>
    <w:rsid w:val="006A2947"/>
    <w:rsid w:val="006A2996"/>
    <w:rsid w:val="006A2A5E"/>
    <w:rsid w:val="006A3697"/>
    <w:rsid w:val="006A39C9"/>
    <w:rsid w:val="006A4132"/>
    <w:rsid w:val="006A41C4"/>
    <w:rsid w:val="006A45D6"/>
    <w:rsid w:val="006A47BC"/>
    <w:rsid w:val="006A49BE"/>
    <w:rsid w:val="006A49E4"/>
    <w:rsid w:val="006A4FD8"/>
    <w:rsid w:val="006A53C9"/>
    <w:rsid w:val="006A562F"/>
    <w:rsid w:val="006A5963"/>
    <w:rsid w:val="006A5A86"/>
    <w:rsid w:val="006A5D18"/>
    <w:rsid w:val="006A5EA9"/>
    <w:rsid w:val="006A6172"/>
    <w:rsid w:val="006A642E"/>
    <w:rsid w:val="006A6478"/>
    <w:rsid w:val="006A66E3"/>
    <w:rsid w:val="006A6A80"/>
    <w:rsid w:val="006A6B0D"/>
    <w:rsid w:val="006B0420"/>
    <w:rsid w:val="006B07A8"/>
    <w:rsid w:val="006B0CE6"/>
    <w:rsid w:val="006B13C7"/>
    <w:rsid w:val="006B1C44"/>
    <w:rsid w:val="006B1DA8"/>
    <w:rsid w:val="006B1E06"/>
    <w:rsid w:val="006B1EC0"/>
    <w:rsid w:val="006B1F9E"/>
    <w:rsid w:val="006B240F"/>
    <w:rsid w:val="006B2C9E"/>
    <w:rsid w:val="006B2CA8"/>
    <w:rsid w:val="006B35AF"/>
    <w:rsid w:val="006B3823"/>
    <w:rsid w:val="006B3A57"/>
    <w:rsid w:val="006B3AF2"/>
    <w:rsid w:val="006B4BB6"/>
    <w:rsid w:val="006B4EFB"/>
    <w:rsid w:val="006B5207"/>
    <w:rsid w:val="006B5797"/>
    <w:rsid w:val="006B58B4"/>
    <w:rsid w:val="006B636B"/>
    <w:rsid w:val="006B6474"/>
    <w:rsid w:val="006B64CE"/>
    <w:rsid w:val="006B7117"/>
    <w:rsid w:val="006B780B"/>
    <w:rsid w:val="006B7DDF"/>
    <w:rsid w:val="006B7E4A"/>
    <w:rsid w:val="006B7ED7"/>
    <w:rsid w:val="006C0519"/>
    <w:rsid w:val="006C0815"/>
    <w:rsid w:val="006C099C"/>
    <w:rsid w:val="006C18E2"/>
    <w:rsid w:val="006C1AAD"/>
    <w:rsid w:val="006C20B9"/>
    <w:rsid w:val="006C2117"/>
    <w:rsid w:val="006C29BB"/>
    <w:rsid w:val="006C2C21"/>
    <w:rsid w:val="006C2C2F"/>
    <w:rsid w:val="006C3535"/>
    <w:rsid w:val="006C38F1"/>
    <w:rsid w:val="006C39F9"/>
    <w:rsid w:val="006C3A5D"/>
    <w:rsid w:val="006C4442"/>
    <w:rsid w:val="006C4CE0"/>
    <w:rsid w:val="006C5228"/>
    <w:rsid w:val="006C527D"/>
    <w:rsid w:val="006C552A"/>
    <w:rsid w:val="006C5CF9"/>
    <w:rsid w:val="006C5D21"/>
    <w:rsid w:val="006C5F24"/>
    <w:rsid w:val="006C5F52"/>
    <w:rsid w:val="006C64B7"/>
    <w:rsid w:val="006C66DB"/>
    <w:rsid w:val="006C7041"/>
    <w:rsid w:val="006C7210"/>
    <w:rsid w:val="006C72C6"/>
    <w:rsid w:val="006C749C"/>
    <w:rsid w:val="006C74BD"/>
    <w:rsid w:val="006C78B3"/>
    <w:rsid w:val="006C7A21"/>
    <w:rsid w:val="006C7DDB"/>
    <w:rsid w:val="006C7FF1"/>
    <w:rsid w:val="006D04D8"/>
    <w:rsid w:val="006D05AB"/>
    <w:rsid w:val="006D05F2"/>
    <w:rsid w:val="006D084B"/>
    <w:rsid w:val="006D0B4E"/>
    <w:rsid w:val="006D105C"/>
    <w:rsid w:val="006D1928"/>
    <w:rsid w:val="006D1DF7"/>
    <w:rsid w:val="006D216F"/>
    <w:rsid w:val="006D236C"/>
    <w:rsid w:val="006D251D"/>
    <w:rsid w:val="006D278F"/>
    <w:rsid w:val="006D3829"/>
    <w:rsid w:val="006D4305"/>
    <w:rsid w:val="006D4634"/>
    <w:rsid w:val="006D4DDE"/>
    <w:rsid w:val="006D5260"/>
    <w:rsid w:val="006D5378"/>
    <w:rsid w:val="006D5D0A"/>
    <w:rsid w:val="006D5EB7"/>
    <w:rsid w:val="006D5F8F"/>
    <w:rsid w:val="006D66FC"/>
    <w:rsid w:val="006D695A"/>
    <w:rsid w:val="006D6DE0"/>
    <w:rsid w:val="006D7358"/>
    <w:rsid w:val="006D73E8"/>
    <w:rsid w:val="006D7545"/>
    <w:rsid w:val="006D76D7"/>
    <w:rsid w:val="006D7A12"/>
    <w:rsid w:val="006D7AC8"/>
    <w:rsid w:val="006E03FB"/>
    <w:rsid w:val="006E0821"/>
    <w:rsid w:val="006E0B80"/>
    <w:rsid w:val="006E0C86"/>
    <w:rsid w:val="006E0CFE"/>
    <w:rsid w:val="006E0E73"/>
    <w:rsid w:val="006E1DB9"/>
    <w:rsid w:val="006E2F3D"/>
    <w:rsid w:val="006E3137"/>
    <w:rsid w:val="006E3C92"/>
    <w:rsid w:val="006E3D1D"/>
    <w:rsid w:val="006E3EB8"/>
    <w:rsid w:val="006E48B4"/>
    <w:rsid w:val="006E4BFE"/>
    <w:rsid w:val="006E4D95"/>
    <w:rsid w:val="006E50F6"/>
    <w:rsid w:val="006E5323"/>
    <w:rsid w:val="006E53FB"/>
    <w:rsid w:val="006E57C2"/>
    <w:rsid w:val="006E5BB4"/>
    <w:rsid w:val="006E5CBB"/>
    <w:rsid w:val="006E5E59"/>
    <w:rsid w:val="006E6449"/>
    <w:rsid w:val="006E66CA"/>
    <w:rsid w:val="006E6B20"/>
    <w:rsid w:val="006E6C18"/>
    <w:rsid w:val="006E6CE2"/>
    <w:rsid w:val="006E6D08"/>
    <w:rsid w:val="006E6EAF"/>
    <w:rsid w:val="006E6EDF"/>
    <w:rsid w:val="006E6FA0"/>
    <w:rsid w:val="006E750E"/>
    <w:rsid w:val="006E7B04"/>
    <w:rsid w:val="006F0112"/>
    <w:rsid w:val="006F02C4"/>
    <w:rsid w:val="006F0360"/>
    <w:rsid w:val="006F039F"/>
    <w:rsid w:val="006F048B"/>
    <w:rsid w:val="006F0A6C"/>
    <w:rsid w:val="006F0BBC"/>
    <w:rsid w:val="006F0E01"/>
    <w:rsid w:val="006F0FB5"/>
    <w:rsid w:val="006F1296"/>
    <w:rsid w:val="006F1589"/>
    <w:rsid w:val="006F17D3"/>
    <w:rsid w:val="006F1884"/>
    <w:rsid w:val="006F1A6E"/>
    <w:rsid w:val="006F1E0F"/>
    <w:rsid w:val="006F2248"/>
    <w:rsid w:val="006F2561"/>
    <w:rsid w:val="006F2DE2"/>
    <w:rsid w:val="006F3044"/>
    <w:rsid w:val="006F3045"/>
    <w:rsid w:val="006F3599"/>
    <w:rsid w:val="006F35EC"/>
    <w:rsid w:val="006F3985"/>
    <w:rsid w:val="006F3EC3"/>
    <w:rsid w:val="006F41E8"/>
    <w:rsid w:val="006F4BC9"/>
    <w:rsid w:val="006F5491"/>
    <w:rsid w:val="006F5A0F"/>
    <w:rsid w:val="006F5DDE"/>
    <w:rsid w:val="006F6DA3"/>
    <w:rsid w:val="006F7295"/>
    <w:rsid w:val="006F72E4"/>
    <w:rsid w:val="006F764A"/>
    <w:rsid w:val="006F7C5F"/>
    <w:rsid w:val="007001D8"/>
    <w:rsid w:val="00700315"/>
    <w:rsid w:val="00700C0D"/>
    <w:rsid w:val="007013EE"/>
    <w:rsid w:val="007017A3"/>
    <w:rsid w:val="00701E08"/>
    <w:rsid w:val="00702251"/>
    <w:rsid w:val="00702667"/>
    <w:rsid w:val="00702AEB"/>
    <w:rsid w:val="00702BF9"/>
    <w:rsid w:val="00702E01"/>
    <w:rsid w:val="007033A3"/>
    <w:rsid w:val="0070453A"/>
    <w:rsid w:val="00704791"/>
    <w:rsid w:val="00704F45"/>
    <w:rsid w:val="007054CB"/>
    <w:rsid w:val="007056FB"/>
    <w:rsid w:val="00705DD6"/>
    <w:rsid w:val="00705F09"/>
    <w:rsid w:val="0070603E"/>
    <w:rsid w:val="00706391"/>
    <w:rsid w:val="0070705D"/>
    <w:rsid w:val="007079C1"/>
    <w:rsid w:val="00707A46"/>
    <w:rsid w:val="00707E38"/>
    <w:rsid w:val="00707F2F"/>
    <w:rsid w:val="00710586"/>
    <w:rsid w:val="00710701"/>
    <w:rsid w:val="0071081B"/>
    <w:rsid w:val="0071144B"/>
    <w:rsid w:val="00711857"/>
    <w:rsid w:val="00711BDE"/>
    <w:rsid w:val="00712014"/>
    <w:rsid w:val="0071232C"/>
    <w:rsid w:val="007125E2"/>
    <w:rsid w:val="007130AC"/>
    <w:rsid w:val="0071337C"/>
    <w:rsid w:val="0071358F"/>
    <w:rsid w:val="00713857"/>
    <w:rsid w:val="007139F4"/>
    <w:rsid w:val="00713D42"/>
    <w:rsid w:val="00714466"/>
    <w:rsid w:val="00714960"/>
    <w:rsid w:val="007157AC"/>
    <w:rsid w:val="00715B3A"/>
    <w:rsid w:val="00715D32"/>
    <w:rsid w:val="00715D4C"/>
    <w:rsid w:val="0071672A"/>
    <w:rsid w:val="00716981"/>
    <w:rsid w:val="00716A8A"/>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48"/>
    <w:rsid w:val="007220CA"/>
    <w:rsid w:val="00722240"/>
    <w:rsid w:val="0072242E"/>
    <w:rsid w:val="00722A61"/>
    <w:rsid w:val="00722CC4"/>
    <w:rsid w:val="00722EC0"/>
    <w:rsid w:val="007230D4"/>
    <w:rsid w:val="00723219"/>
    <w:rsid w:val="00723320"/>
    <w:rsid w:val="0072358B"/>
    <w:rsid w:val="007235D5"/>
    <w:rsid w:val="007236BD"/>
    <w:rsid w:val="00723E30"/>
    <w:rsid w:val="00724DFA"/>
    <w:rsid w:val="0072513D"/>
    <w:rsid w:val="0072549F"/>
    <w:rsid w:val="007264FD"/>
    <w:rsid w:val="007266C0"/>
    <w:rsid w:val="00726D1C"/>
    <w:rsid w:val="00726EAC"/>
    <w:rsid w:val="0072749E"/>
    <w:rsid w:val="00727717"/>
    <w:rsid w:val="007278CA"/>
    <w:rsid w:val="007279BA"/>
    <w:rsid w:val="00727B71"/>
    <w:rsid w:val="00727D31"/>
    <w:rsid w:val="007304A8"/>
    <w:rsid w:val="00730A5A"/>
    <w:rsid w:val="00730F7B"/>
    <w:rsid w:val="00731966"/>
    <w:rsid w:val="00731F5E"/>
    <w:rsid w:val="00731F95"/>
    <w:rsid w:val="00732681"/>
    <w:rsid w:val="00732BD2"/>
    <w:rsid w:val="00732BD5"/>
    <w:rsid w:val="0073335E"/>
    <w:rsid w:val="00733447"/>
    <w:rsid w:val="007338F0"/>
    <w:rsid w:val="00733A85"/>
    <w:rsid w:val="00733E7D"/>
    <w:rsid w:val="007346A1"/>
    <w:rsid w:val="00735358"/>
    <w:rsid w:val="0073568B"/>
    <w:rsid w:val="00735839"/>
    <w:rsid w:val="00735A3B"/>
    <w:rsid w:val="00735E74"/>
    <w:rsid w:val="00735EF0"/>
    <w:rsid w:val="007362EF"/>
    <w:rsid w:val="00736344"/>
    <w:rsid w:val="007366C2"/>
    <w:rsid w:val="007366DC"/>
    <w:rsid w:val="007368FB"/>
    <w:rsid w:val="007369F2"/>
    <w:rsid w:val="00736CA1"/>
    <w:rsid w:val="00736DB3"/>
    <w:rsid w:val="007370D6"/>
    <w:rsid w:val="00737266"/>
    <w:rsid w:val="00737277"/>
    <w:rsid w:val="007374D2"/>
    <w:rsid w:val="00737F7C"/>
    <w:rsid w:val="007401D2"/>
    <w:rsid w:val="0074024B"/>
    <w:rsid w:val="007405F1"/>
    <w:rsid w:val="00740690"/>
    <w:rsid w:val="00740AB5"/>
    <w:rsid w:val="00740AEF"/>
    <w:rsid w:val="0074100B"/>
    <w:rsid w:val="00741DB9"/>
    <w:rsid w:val="007424FA"/>
    <w:rsid w:val="00742B79"/>
    <w:rsid w:val="00743B4E"/>
    <w:rsid w:val="007441CC"/>
    <w:rsid w:val="0074445F"/>
    <w:rsid w:val="00744B51"/>
    <w:rsid w:val="00744F26"/>
    <w:rsid w:val="00745645"/>
    <w:rsid w:val="00745730"/>
    <w:rsid w:val="00745752"/>
    <w:rsid w:val="007458AE"/>
    <w:rsid w:val="00745B2C"/>
    <w:rsid w:val="007464F1"/>
    <w:rsid w:val="0074663B"/>
    <w:rsid w:val="00746E08"/>
    <w:rsid w:val="00747575"/>
    <w:rsid w:val="00747AEA"/>
    <w:rsid w:val="007503CB"/>
    <w:rsid w:val="00750CA2"/>
    <w:rsid w:val="00751A52"/>
    <w:rsid w:val="00751E5C"/>
    <w:rsid w:val="007522AA"/>
    <w:rsid w:val="0075274F"/>
    <w:rsid w:val="00752E4D"/>
    <w:rsid w:val="00753399"/>
    <w:rsid w:val="007534A3"/>
    <w:rsid w:val="0075355F"/>
    <w:rsid w:val="00753B99"/>
    <w:rsid w:val="00753E35"/>
    <w:rsid w:val="00753ED8"/>
    <w:rsid w:val="007543C8"/>
    <w:rsid w:val="007546EB"/>
    <w:rsid w:val="00754801"/>
    <w:rsid w:val="007549F4"/>
    <w:rsid w:val="00754B2E"/>
    <w:rsid w:val="00754BA3"/>
    <w:rsid w:val="00754CA0"/>
    <w:rsid w:val="00754D42"/>
    <w:rsid w:val="007554CF"/>
    <w:rsid w:val="0075584A"/>
    <w:rsid w:val="00755ACA"/>
    <w:rsid w:val="00755C93"/>
    <w:rsid w:val="00755E21"/>
    <w:rsid w:val="00756289"/>
    <w:rsid w:val="0075628B"/>
    <w:rsid w:val="007565C4"/>
    <w:rsid w:val="00756E78"/>
    <w:rsid w:val="007570A3"/>
    <w:rsid w:val="00757211"/>
    <w:rsid w:val="00757C01"/>
    <w:rsid w:val="00757DAA"/>
    <w:rsid w:val="007604C5"/>
    <w:rsid w:val="007606CC"/>
    <w:rsid w:val="00760794"/>
    <w:rsid w:val="007607E9"/>
    <w:rsid w:val="00760C22"/>
    <w:rsid w:val="00761330"/>
    <w:rsid w:val="00761584"/>
    <w:rsid w:val="0076166B"/>
    <w:rsid w:val="007622C3"/>
    <w:rsid w:val="0076275C"/>
    <w:rsid w:val="00762CCA"/>
    <w:rsid w:val="00763122"/>
    <w:rsid w:val="00763932"/>
    <w:rsid w:val="00763957"/>
    <w:rsid w:val="00763F02"/>
    <w:rsid w:val="00764676"/>
    <w:rsid w:val="00764877"/>
    <w:rsid w:val="00764D2E"/>
    <w:rsid w:val="007657E5"/>
    <w:rsid w:val="00765F5E"/>
    <w:rsid w:val="00766038"/>
    <w:rsid w:val="00766625"/>
    <w:rsid w:val="00766EF4"/>
    <w:rsid w:val="00766F62"/>
    <w:rsid w:val="00767BD4"/>
    <w:rsid w:val="00767C2D"/>
    <w:rsid w:val="00770586"/>
    <w:rsid w:val="00770C16"/>
    <w:rsid w:val="00770E34"/>
    <w:rsid w:val="0077112C"/>
    <w:rsid w:val="007715F7"/>
    <w:rsid w:val="00771998"/>
    <w:rsid w:val="00771B80"/>
    <w:rsid w:val="0077202D"/>
    <w:rsid w:val="007724B0"/>
    <w:rsid w:val="00772D15"/>
    <w:rsid w:val="00773497"/>
    <w:rsid w:val="00773608"/>
    <w:rsid w:val="007738D6"/>
    <w:rsid w:val="00773948"/>
    <w:rsid w:val="007739CD"/>
    <w:rsid w:val="00773CA3"/>
    <w:rsid w:val="00773E19"/>
    <w:rsid w:val="0077443B"/>
    <w:rsid w:val="00774608"/>
    <w:rsid w:val="00774744"/>
    <w:rsid w:val="007747E3"/>
    <w:rsid w:val="00774C5D"/>
    <w:rsid w:val="00774EB2"/>
    <w:rsid w:val="00774F56"/>
    <w:rsid w:val="00775338"/>
    <w:rsid w:val="00775582"/>
    <w:rsid w:val="00776891"/>
    <w:rsid w:val="00776F76"/>
    <w:rsid w:val="00776F93"/>
    <w:rsid w:val="007771E6"/>
    <w:rsid w:val="0077736F"/>
    <w:rsid w:val="00777443"/>
    <w:rsid w:val="00777501"/>
    <w:rsid w:val="0078028A"/>
    <w:rsid w:val="007806A4"/>
    <w:rsid w:val="007809A7"/>
    <w:rsid w:val="00780B92"/>
    <w:rsid w:val="00780CFA"/>
    <w:rsid w:val="0078112B"/>
    <w:rsid w:val="0078148D"/>
    <w:rsid w:val="00781779"/>
    <w:rsid w:val="0078219F"/>
    <w:rsid w:val="007821BA"/>
    <w:rsid w:val="00782444"/>
    <w:rsid w:val="00782640"/>
    <w:rsid w:val="00782889"/>
    <w:rsid w:val="00782E1D"/>
    <w:rsid w:val="0078348F"/>
    <w:rsid w:val="00783CF6"/>
    <w:rsid w:val="0078446D"/>
    <w:rsid w:val="00784DCF"/>
    <w:rsid w:val="0078547C"/>
    <w:rsid w:val="00785660"/>
    <w:rsid w:val="00785772"/>
    <w:rsid w:val="007857E0"/>
    <w:rsid w:val="00785830"/>
    <w:rsid w:val="00785A57"/>
    <w:rsid w:val="00786086"/>
    <w:rsid w:val="00786341"/>
    <w:rsid w:val="00786766"/>
    <w:rsid w:val="00786C0F"/>
    <w:rsid w:val="00786EDF"/>
    <w:rsid w:val="00787ADB"/>
    <w:rsid w:val="00787D06"/>
    <w:rsid w:val="00787EA6"/>
    <w:rsid w:val="00787F94"/>
    <w:rsid w:val="0079029F"/>
    <w:rsid w:val="0079039D"/>
    <w:rsid w:val="00790474"/>
    <w:rsid w:val="007908FB"/>
    <w:rsid w:val="00790C4C"/>
    <w:rsid w:val="00790EB8"/>
    <w:rsid w:val="00790F63"/>
    <w:rsid w:val="00791488"/>
    <w:rsid w:val="00791499"/>
    <w:rsid w:val="00791A2A"/>
    <w:rsid w:val="00791BB8"/>
    <w:rsid w:val="00791D7F"/>
    <w:rsid w:val="00791F32"/>
    <w:rsid w:val="00791FBE"/>
    <w:rsid w:val="0079226B"/>
    <w:rsid w:val="007922AD"/>
    <w:rsid w:val="007930D2"/>
    <w:rsid w:val="0079324D"/>
    <w:rsid w:val="00793651"/>
    <w:rsid w:val="00794009"/>
    <w:rsid w:val="00794239"/>
    <w:rsid w:val="0079429B"/>
    <w:rsid w:val="0079450D"/>
    <w:rsid w:val="007947E1"/>
    <w:rsid w:val="00794907"/>
    <w:rsid w:val="0079533B"/>
    <w:rsid w:val="00795490"/>
    <w:rsid w:val="007957A1"/>
    <w:rsid w:val="00795AB2"/>
    <w:rsid w:val="00795C50"/>
    <w:rsid w:val="00796134"/>
    <w:rsid w:val="00796136"/>
    <w:rsid w:val="007969DB"/>
    <w:rsid w:val="00796B6C"/>
    <w:rsid w:val="00796D79"/>
    <w:rsid w:val="007973DA"/>
    <w:rsid w:val="00797952"/>
    <w:rsid w:val="00797AA8"/>
    <w:rsid w:val="00797B42"/>
    <w:rsid w:val="007A03B6"/>
    <w:rsid w:val="007A06F8"/>
    <w:rsid w:val="007A0E63"/>
    <w:rsid w:val="007A1A03"/>
    <w:rsid w:val="007A2C22"/>
    <w:rsid w:val="007A376F"/>
    <w:rsid w:val="007A4606"/>
    <w:rsid w:val="007A49F4"/>
    <w:rsid w:val="007A4A68"/>
    <w:rsid w:val="007A56E9"/>
    <w:rsid w:val="007A5902"/>
    <w:rsid w:val="007A5D75"/>
    <w:rsid w:val="007A6354"/>
    <w:rsid w:val="007A64F1"/>
    <w:rsid w:val="007A6B41"/>
    <w:rsid w:val="007A6ED2"/>
    <w:rsid w:val="007A706B"/>
    <w:rsid w:val="007A74CA"/>
    <w:rsid w:val="007A7835"/>
    <w:rsid w:val="007A7967"/>
    <w:rsid w:val="007A7A10"/>
    <w:rsid w:val="007A7B94"/>
    <w:rsid w:val="007A7BA0"/>
    <w:rsid w:val="007B0115"/>
    <w:rsid w:val="007B017A"/>
    <w:rsid w:val="007B0294"/>
    <w:rsid w:val="007B03FC"/>
    <w:rsid w:val="007B04FF"/>
    <w:rsid w:val="007B0D2C"/>
    <w:rsid w:val="007B0DB1"/>
    <w:rsid w:val="007B1099"/>
    <w:rsid w:val="007B1487"/>
    <w:rsid w:val="007B15DD"/>
    <w:rsid w:val="007B1D23"/>
    <w:rsid w:val="007B1E23"/>
    <w:rsid w:val="007B28B3"/>
    <w:rsid w:val="007B2B7C"/>
    <w:rsid w:val="007B2EAF"/>
    <w:rsid w:val="007B3BA2"/>
    <w:rsid w:val="007B3F59"/>
    <w:rsid w:val="007B4249"/>
    <w:rsid w:val="007B42DD"/>
    <w:rsid w:val="007B434D"/>
    <w:rsid w:val="007B4A93"/>
    <w:rsid w:val="007B4E98"/>
    <w:rsid w:val="007B4F95"/>
    <w:rsid w:val="007B513D"/>
    <w:rsid w:val="007B5936"/>
    <w:rsid w:val="007B5B86"/>
    <w:rsid w:val="007B5C77"/>
    <w:rsid w:val="007B5CE5"/>
    <w:rsid w:val="007B5DE3"/>
    <w:rsid w:val="007B63FF"/>
    <w:rsid w:val="007B750A"/>
    <w:rsid w:val="007B760B"/>
    <w:rsid w:val="007B784B"/>
    <w:rsid w:val="007C05C2"/>
    <w:rsid w:val="007C07AA"/>
    <w:rsid w:val="007C0B4D"/>
    <w:rsid w:val="007C0F43"/>
    <w:rsid w:val="007C10DB"/>
    <w:rsid w:val="007C111C"/>
    <w:rsid w:val="007C1BF7"/>
    <w:rsid w:val="007C1CF2"/>
    <w:rsid w:val="007C1F31"/>
    <w:rsid w:val="007C202E"/>
    <w:rsid w:val="007C222F"/>
    <w:rsid w:val="007C2A63"/>
    <w:rsid w:val="007C2F38"/>
    <w:rsid w:val="007C3419"/>
    <w:rsid w:val="007C3446"/>
    <w:rsid w:val="007C35B1"/>
    <w:rsid w:val="007C3BC6"/>
    <w:rsid w:val="007C4943"/>
    <w:rsid w:val="007C4B50"/>
    <w:rsid w:val="007C4FE8"/>
    <w:rsid w:val="007C51AF"/>
    <w:rsid w:val="007C51C0"/>
    <w:rsid w:val="007C5BCC"/>
    <w:rsid w:val="007C5CB9"/>
    <w:rsid w:val="007C63A2"/>
    <w:rsid w:val="007C69D4"/>
    <w:rsid w:val="007C6C6B"/>
    <w:rsid w:val="007C75BB"/>
    <w:rsid w:val="007C76B2"/>
    <w:rsid w:val="007C7A4B"/>
    <w:rsid w:val="007C7E0F"/>
    <w:rsid w:val="007C7EE3"/>
    <w:rsid w:val="007C7F65"/>
    <w:rsid w:val="007D0311"/>
    <w:rsid w:val="007D05A0"/>
    <w:rsid w:val="007D0FEE"/>
    <w:rsid w:val="007D106C"/>
    <w:rsid w:val="007D1397"/>
    <w:rsid w:val="007D144C"/>
    <w:rsid w:val="007D150D"/>
    <w:rsid w:val="007D1DF6"/>
    <w:rsid w:val="007D1F00"/>
    <w:rsid w:val="007D20B3"/>
    <w:rsid w:val="007D2679"/>
    <w:rsid w:val="007D27DF"/>
    <w:rsid w:val="007D2CE7"/>
    <w:rsid w:val="007D33D8"/>
    <w:rsid w:val="007D3B6E"/>
    <w:rsid w:val="007D4BB6"/>
    <w:rsid w:val="007D4DAF"/>
    <w:rsid w:val="007D4F1C"/>
    <w:rsid w:val="007D5638"/>
    <w:rsid w:val="007D60E2"/>
    <w:rsid w:val="007D6233"/>
    <w:rsid w:val="007D66BE"/>
    <w:rsid w:val="007D6A4F"/>
    <w:rsid w:val="007D6FAB"/>
    <w:rsid w:val="007D7427"/>
    <w:rsid w:val="007D7811"/>
    <w:rsid w:val="007D797C"/>
    <w:rsid w:val="007D7BBE"/>
    <w:rsid w:val="007E030A"/>
    <w:rsid w:val="007E03A4"/>
    <w:rsid w:val="007E0506"/>
    <w:rsid w:val="007E0639"/>
    <w:rsid w:val="007E0815"/>
    <w:rsid w:val="007E0A63"/>
    <w:rsid w:val="007E0B95"/>
    <w:rsid w:val="007E0D07"/>
    <w:rsid w:val="007E1088"/>
    <w:rsid w:val="007E1BD5"/>
    <w:rsid w:val="007E2AB4"/>
    <w:rsid w:val="007E39BD"/>
    <w:rsid w:val="007E3B98"/>
    <w:rsid w:val="007E3D0D"/>
    <w:rsid w:val="007E436E"/>
    <w:rsid w:val="007E44B5"/>
    <w:rsid w:val="007E48D5"/>
    <w:rsid w:val="007E4A8D"/>
    <w:rsid w:val="007E4A99"/>
    <w:rsid w:val="007E56DF"/>
    <w:rsid w:val="007E580B"/>
    <w:rsid w:val="007E5F1F"/>
    <w:rsid w:val="007E610C"/>
    <w:rsid w:val="007E61D1"/>
    <w:rsid w:val="007E65EF"/>
    <w:rsid w:val="007E6D95"/>
    <w:rsid w:val="007E70BD"/>
    <w:rsid w:val="007E75E0"/>
    <w:rsid w:val="007E7612"/>
    <w:rsid w:val="007E7DE5"/>
    <w:rsid w:val="007F028B"/>
    <w:rsid w:val="007F0987"/>
    <w:rsid w:val="007F0D94"/>
    <w:rsid w:val="007F1853"/>
    <w:rsid w:val="007F2698"/>
    <w:rsid w:val="007F296E"/>
    <w:rsid w:val="007F2BD3"/>
    <w:rsid w:val="007F2EFE"/>
    <w:rsid w:val="007F3260"/>
    <w:rsid w:val="007F347B"/>
    <w:rsid w:val="007F363A"/>
    <w:rsid w:val="007F3A05"/>
    <w:rsid w:val="007F3D4A"/>
    <w:rsid w:val="007F3FB1"/>
    <w:rsid w:val="007F42C5"/>
    <w:rsid w:val="007F4399"/>
    <w:rsid w:val="007F5258"/>
    <w:rsid w:val="007F5646"/>
    <w:rsid w:val="007F585D"/>
    <w:rsid w:val="007F5A32"/>
    <w:rsid w:val="007F6120"/>
    <w:rsid w:val="007F61D7"/>
    <w:rsid w:val="007F6A15"/>
    <w:rsid w:val="007F6BF2"/>
    <w:rsid w:val="007F6DD7"/>
    <w:rsid w:val="007F6E82"/>
    <w:rsid w:val="007F6E91"/>
    <w:rsid w:val="007F6F77"/>
    <w:rsid w:val="007F6F99"/>
    <w:rsid w:val="007F7275"/>
    <w:rsid w:val="007F75DD"/>
    <w:rsid w:val="007F76A6"/>
    <w:rsid w:val="007F7941"/>
    <w:rsid w:val="0080029B"/>
    <w:rsid w:val="00800A6C"/>
    <w:rsid w:val="00800E3B"/>
    <w:rsid w:val="00800F2F"/>
    <w:rsid w:val="008011B7"/>
    <w:rsid w:val="0080124D"/>
    <w:rsid w:val="00801B32"/>
    <w:rsid w:val="00802716"/>
    <w:rsid w:val="008031C4"/>
    <w:rsid w:val="00803341"/>
    <w:rsid w:val="008033DA"/>
    <w:rsid w:val="0080370B"/>
    <w:rsid w:val="00803A4A"/>
    <w:rsid w:val="00803DB0"/>
    <w:rsid w:val="00804059"/>
    <w:rsid w:val="00804346"/>
    <w:rsid w:val="00804454"/>
    <w:rsid w:val="0080525F"/>
    <w:rsid w:val="008059B7"/>
    <w:rsid w:val="00805FB5"/>
    <w:rsid w:val="008063B5"/>
    <w:rsid w:val="00807195"/>
    <w:rsid w:val="008075E3"/>
    <w:rsid w:val="00807AD0"/>
    <w:rsid w:val="00810699"/>
    <w:rsid w:val="00810811"/>
    <w:rsid w:val="00810F1C"/>
    <w:rsid w:val="00810FBE"/>
    <w:rsid w:val="00811003"/>
    <w:rsid w:val="0081117A"/>
    <w:rsid w:val="00811945"/>
    <w:rsid w:val="00811DCB"/>
    <w:rsid w:val="0081212C"/>
    <w:rsid w:val="008121A8"/>
    <w:rsid w:val="008122D2"/>
    <w:rsid w:val="0081234B"/>
    <w:rsid w:val="00812708"/>
    <w:rsid w:val="00812734"/>
    <w:rsid w:val="008127F4"/>
    <w:rsid w:val="00812892"/>
    <w:rsid w:val="00812D69"/>
    <w:rsid w:val="00812D78"/>
    <w:rsid w:val="00813015"/>
    <w:rsid w:val="00813063"/>
    <w:rsid w:val="0081424E"/>
    <w:rsid w:val="0081464A"/>
    <w:rsid w:val="008146ED"/>
    <w:rsid w:val="008148C8"/>
    <w:rsid w:val="00814BA8"/>
    <w:rsid w:val="00814FB3"/>
    <w:rsid w:val="00815045"/>
    <w:rsid w:val="008151E6"/>
    <w:rsid w:val="00815216"/>
    <w:rsid w:val="0081584A"/>
    <w:rsid w:val="00815892"/>
    <w:rsid w:val="00815D4A"/>
    <w:rsid w:val="00815E45"/>
    <w:rsid w:val="00815FE8"/>
    <w:rsid w:val="00816A08"/>
    <w:rsid w:val="008175D5"/>
    <w:rsid w:val="00817AB8"/>
    <w:rsid w:val="00820439"/>
    <w:rsid w:val="008204BF"/>
    <w:rsid w:val="00820A0F"/>
    <w:rsid w:val="00820E84"/>
    <w:rsid w:val="00821118"/>
    <w:rsid w:val="008219D9"/>
    <w:rsid w:val="00822368"/>
    <w:rsid w:val="0082260F"/>
    <w:rsid w:val="00822773"/>
    <w:rsid w:val="0082319A"/>
    <w:rsid w:val="008235BC"/>
    <w:rsid w:val="00823C17"/>
    <w:rsid w:val="008240A0"/>
    <w:rsid w:val="00825056"/>
    <w:rsid w:val="0082528E"/>
    <w:rsid w:val="00825BFB"/>
    <w:rsid w:val="00825F0D"/>
    <w:rsid w:val="008268CB"/>
    <w:rsid w:val="00826A9A"/>
    <w:rsid w:val="00827078"/>
    <w:rsid w:val="00827925"/>
    <w:rsid w:val="00827D67"/>
    <w:rsid w:val="008300C8"/>
    <w:rsid w:val="00830298"/>
    <w:rsid w:val="00830974"/>
    <w:rsid w:val="00830A53"/>
    <w:rsid w:val="00830CC2"/>
    <w:rsid w:val="0083100A"/>
    <w:rsid w:val="008315B7"/>
    <w:rsid w:val="00831C86"/>
    <w:rsid w:val="0083216F"/>
    <w:rsid w:val="00832942"/>
    <w:rsid w:val="00832A11"/>
    <w:rsid w:val="008332F0"/>
    <w:rsid w:val="00833669"/>
    <w:rsid w:val="00833A2C"/>
    <w:rsid w:val="00833ABC"/>
    <w:rsid w:val="00834120"/>
    <w:rsid w:val="00834813"/>
    <w:rsid w:val="00834C80"/>
    <w:rsid w:val="00835454"/>
    <w:rsid w:val="00835FBE"/>
    <w:rsid w:val="0083601E"/>
    <w:rsid w:val="0083724F"/>
    <w:rsid w:val="00837346"/>
    <w:rsid w:val="0083755E"/>
    <w:rsid w:val="00837B3E"/>
    <w:rsid w:val="00840E61"/>
    <w:rsid w:val="00841423"/>
    <w:rsid w:val="00841DAB"/>
    <w:rsid w:val="00842066"/>
    <w:rsid w:val="00842A25"/>
    <w:rsid w:val="00843546"/>
    <w:rsid w:val="00843BA2"/>
    <w:rsid w:val="00843C21"/>
    <w:rsid w:val="00844017"/>
    <w:rsid w:val="0084448A"/>
    <w:rsid w:val="008446B2"/>
    <w:rsid w:val="0084574A"/>
    <w:rsid w:val="00845EA4"/>
    <w:rsid w:val="00846121"/>
    <w:rsid w:val="008466CC"/>
    <w:rsid w:val="0084678F"/>
    <w:rsid w:val="00846C29"/>
    <w:rsid w:val="00846F34"/>
    <w:rsid w:val="00847B90"/>
    <w:rsid w:val="00847C53"/>
    <w:rsid w:val="00847D7F"/>
    <w:rsid w:val="00847E37"/>
    <w:rsid w:val="0085025C"/>
    <w:rsid w:val="00850755"/>
    <w:rsid w:val="008507A7"/>
    <w:rsid w:val="0085093A"/>
    <w:rsid w:val="00850951"/>
    <w:rsid w:val="00850AC6"/>
    <w:rsid w:val="00851168"/>
    <w:rsid w:val="00852245"/>
    <w:rsid w:val="0085227F"/>
    <w:rsid w:val="008527BC"/>
    <w:rsid w:val="00852FC0"/>
    <w:rsid w:val="008530FB"/>
    <w:rsid w:val="00853110"/>
    <w:rsid w:val="0085318A"/>
    <w:rsid w:val="0085344C"/>
    <w:rsid w:val="0085390A"/>
    <w:rsid w:val="00853A42"/>
    <w:rsid w:val="00854153"/>
    <w:rsid w:val="00854A58"/>
    <w:rsid w:val="00855235"/>
    <w:rsid w:val="00855703"/>
    <w:rsid w:val="00855A4F"/>
    <w:rsid w:val="00855AE5"/>
    <w:rsid w:val="00855B42"/>
    <w:rsid w:val="00856995"/>
    <w:rsid w:val="00856C56"/>
    <w:rsid w:val="00856DF5"/>
    <w:rsid w:val="008571E0"/>
    <w:rsid w:val="008574D6"/>
    <w:rsid w:val="00857787"/>
    <w:rsid w:val="008600FC"/>
    <w:rsid w:val="00860157"/>
    <w:rsid w:val="00860485"/>
    <w:rsid w:val="00860906"/>
    <w:rsid w:val="00860B56"/>
    <w:rsid w:val="00860B5C"/>
    <w:rsid w:val="00860E55"/>
    <w:rsid w:val="008612B1"/>
    <w:rsid w:val="008613E2"/>
    <w:rsid w:val="008614FD"/>
    <w:rsid w:val="0086183D"/>
    <w:rsid w:val="00861D39"/>
    <w:rsid w:val="00862751"/>
    <w:rsid w:val="00862B84"/>
    <w:rsid w:val="00862BDE"/>
    <w:rsid w:val="00863281"/>
    <w:rsid w:val="008634CA"/>
    <w:rsid w:val="00863761"/>
    <w:rsid w:val="00863BB3"/>
    <w:rsid w:val="00863F37"/>
    <w:rsid w:val="00864542"/>
    <w:rsid w:val="0086474E"/>
    <w:rsid w:val="00864986"/>
    <w:rsid w:val="00864B58"/>
    <w:rsid w:val="00864D07"/>
    <w:rsid w:val="00864E76"/>
    <w:rsid w:val="0086508B"/>
    <w:rsid w:val="00865EA9"/>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C1"/>
    <w:rsid w:val="00872784"/>
    <w:rsid w:val="00872B52"/>
    <w:rsid w:val="0087330A"/>
    <w:rsid w:val="0087339C"/>
    <w:rsid w:val="008735AA"/>
    <w:rsid w:val="008740E1"/>
    <w:rsid w:val="008751B9"/>
    <w:rsid w:val="0087564D"/>
    <w:rsid w:val="008758AE"/>
    <w:rsid w:val="008764E7"/>
    <w:rsid w:val="0087756E"/>
    <w:rsid w:val="008776F8"/>
    <w:rsid w:val="00877ADA"/>
    <w:rsid w:val="00877D42"/>
    <w:rsid w:val="00877D53"/>
    <w:rsid w:val="0088001E"/>
    <w:rsid w:val="00880859"/>
    <w:rsid w:val="00880ABA"/>
    <w:rsid w:val="00880E33"/>
    <w:rsid w:val="0088129F"/>
    <w:rsid w:val="00881527"/>
    <w:rsid w:val="00881881"/>
    <w:rsid w:val="0088277D"/>
    <w:rsid w:val="00882AA6"/>
    <w:rsid w:val="00882CEA"/>
    <w:rsid w:val="00883491"/>
    <w:rsid w:val="0088372B"/>
    <w:rsid w:val="00883FFF"/>
    <w:rsid w:val="0088457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EDB"/>
    <w:rsid w:val="00890831"/>
    <w:rsid w:val="008909F9"/>
    <w:rsid w:val="00890C50"/>
    <w:rsid w:val="00890FD5"/>
    <w:rsid w:val="00891359"/>
    <w:rsid w:val="008914E2"/>
    <w:rsid w:val="00891C4E"/>
    <w:rsid w:val="00892265"/>
    <w:rsid w:val="00892859"/>
    <w:rsid w:val="008932F3"/>
    <w:rsid w:val="00893A0F"/>
    <w:rsid w:val="00893B9F"/>
    <w:rsid w:val="00893CA7"/>
    <w:rsid w:val="00893E3B"/>
    <w:rsid w:val="00894936"/>
    <w:rsid w:val="008953A2"/>
    <w:rsid w:val="008953D0"/>
    <w:rsid w:val="0089554A"/>
    <w:rsid w:val="008955CD"/>
    <w:rsid w:val="008959B5"/>
    <w:rsid w:val="00895A20"/>
    <w:rsid w:val="00895B6B"/>
    <w:rsid w:val="00896A06"/>
    <w:rsid w:val="00896DC4"/>
    <w:rsid w:val="00896F2F"/>
    <w:rsid w:val="00897086"/>
    <w:rsid w:val="008974A8"/>
    <w:rsid w:val="008979BF"/>
    <w:rsid w:val="00897D64"/>
    <w:rsid w:val="008A017E"/>
    <w:rsid w:val="008A01C4"/>
    <w:rsid w:val="008A02AB"/>
    <w:rsid w:val="008A03B1"/>
    <w:rsid w:val="008A09F2"/>
    <w:rsid w:val="008A103C"/>
    <w:rsid w:val="008A1086"/>
    <w:rsid w:val="008A115D"/>
    <w:rsid w:val="008A1666"/>
    <w:rsid w:val="008A178D"/>
    <w:rsid w:val="008A1F54"/>
    <w:rsid w:val="008A2091"/>
    <w:rsid w:val="008A2228"/>
    <w:rsid w:val="008A23C7"/>
    <w:rsid w:val="008A28CA"/>
    <w:rsid w:val="008A2C09"/>
    <w:rsid w:val="008A2D2C"/>
    <w:rsid w:val="008A2E57"/>
    <w:rsid w:val="008A2FC2"/>
    <w:rsid w:val="008A352A"/>
    <w:rsid w:val="008A3DF6"/>
    <w:rsid w:val="008A4257"/>
    <w:rsid w:val="008A43C5"/>
    <w:rsid w:val="008A48C3"/>
    <w:rsid w:val="008A4986"/>
    <w:rsid w:val="008A5090"/>
    <w:rsid w:val="008A5152"/>
    <w:rsid w:val="008A52B4"/>
    <w:rsid w:val="008A54D5"/>
    <w:rsid w:val="008A5747"/>
    <w:rsid w:val="008A5D80"/>
    <w:rsid w:val="008A6054"/>
    <w:rsid w:val="008A6199"/>
    <w:rsid w:val="008A6550"/>
    <w:rsid w:val="008A6C89"/>
    <w:rsid w:val="008A722C"/>
    <w:rsid w:val="008A78DB"/>
    <w:rsid w:val="008A7BEB"/>
    <w:rsid w:val="008A7CDA"/>
    <w:rsid w:val="008A7DEA"/>
    <w:rsid w:val="008B01A7"/>
    <w:rsid w:val="008B01EF"/>
    <w:rsid w:val="008B04FD"/>
    <w:rsid w:val="008B06CE"/>
    <w:rsid w:val="008B0728"/>
    <w:rsid w:val="008B08FD"/>
    <w:rsid w:val="008B0CCB"/>
    <w:rsid w:val="008B110A"/>
    <w:rsid w:val="008B1161"/>
    <w:rsid w:val="008B191F"/>
    <w:rsid w:val="008B19D8"/>
    <w:rsid w:val="008B1C05"/>
    <w:rsid w:val="008B1DB6"/>
    <w:rsid w:val="008B1E59"/>
    <w:rsid w:val="008B23C6"/>
    <w:rsid w:val="008B258B"/>
    <w:rsid w:val="008B263E"/>
    <w:rsid w:val="008B28D9"/>
    <w:rsid w:val="008B33AC"/>
    <w:rsid w:val="008B389B"/>
    <w:rsid w:val="008B3A79"/>
    <w:rsid w:val="008B4286"/>
    <w:rsid w:val="008B4295"/>
    <w:rsid w:val="008B49F7"/>
    <w:rsid w:val="008B510B"/>
    <w:rsid w:val="008B66CF"/>
    <w:rsid w:val="008B72A1"/>
    <w:rsid w:val="008B73AC"/>
    <w:rsid w:val="008B76AE"/>
    <w:rsid w:val="008B77C4"/>
    <w:rsid w:val="008B7AFE"/>
    <w:rsid w:val="008B7CCB"/>
    <w:rsid w:val="008B7D31"/>
    <w:rsid w:val="008B7D4C"/>
    <w:rsid w:val="008C01CD"/>
    <w:rsid w:val="008C05A7"/>
    <w:rsid w:val="008C05D7"/>
    <w:rsid w:val="008C07D5"/>
    <w:rsid w:val="008C098E"/>
    <w:rsid w:val="008C0F7C"/>
    <w:rsid w:val="008C10BC"/>
    <w:rsid w:val="008C13E0"/>
    <w:rsid w:val="008C15CE"/>
    <w:rsid w:val="008C17BC"/>
    <w:rsid w:val="008C194B"/>
    <w:rsid w:val="008C1C8C"/>
    <w:rsid w:val="008C23BF"/>
    <w:rsid w:val="008C2530"/>
    <w:rsid w:val="008C2716"/>
    <w:rsid w:val="008C281A"/>
    <w:rsid w:val="008C2B09"/>
    <w:rsid w:val="008C2B47"/>
    <w:rsid w:val="008C2D35"/>
    <w:rsid w:val="008C33E2"/>
    <w:rsid w:val="008C3608"/>
    <w:rsid w:val="008C39EC"/>
    <w:rsid w:val="008C4055"/>
    <w:rsid w:val="008C418E"/>
    <w:rsid w:val="008C42D2"/>
    <w:rsid w:val="008C4820"/>
    <w:rsid w:val="008C5016"/>
    <w:rsid w:val="008C5A96"/>
    <w:rsid w:val="008C6B45"/>
    <w:rsid w:val="008C70CA"/>
    <w:rsid w:val="008C7131"/>
    <w:rsid w:val="008C7876"/>
    <w:rsid w:val="008C7C04"/>
    <w:rsid w:val="008C7DC4"/>
    <w:rsid w:val="008D0042"/>
    <w:rsid w:val="008D125A"/>
    <w:rsid w:val="008D1512"/>
    <w:rsid w:val="008D19DA"/>
    <w:rsid w:val="008D1BE6"/>
    <w:rsid w:val="008D1E7C"/>
    <w:rsid w:val="008D263C"/>
    <w:rsid w:val="008D26C7"/>
    <w:rsid w:val="008D2ACD"/>
    <w:rsid w:val="008D315C"/>
    <w:rsid w:val="008D38F5"/>
    <w:rsid w:val="008D3EED"/>
    <w:rsid w:val="008D3F45"/>
    <w:rsid w:val="008D4432"/>
    <w:rsid w:val="008D466F"/>
    <w:rsid w:val="008D47CA"/>
    <w:rsid w:val="008D4D9B"/>
    <w:rsid w:val="008D4F44"/>
    <w:rsid w:val="008D53D0"/>
    <w:rsid w:val="008D54A1"/>
    <w:rsid w:val="008D597E"/>
    <w:rsid w:val="008D5A85"/>
    <w:rsid w:val="008D5B38"/>
    <w:rsid w:val="008D6A5F"/>
    <w:rsid w:val="008D6E3C"/>
    <w:rsid w:val="008D6ED1"/>
    <w:rsid w:val="008D72EA"/>
    <w:rsid w:val="008D7D72"/>
    <w:rsid w:val="008D7F02"/>
    <w:rsid w:val="008D7F56"/>
    <w:rsid w:val="008E0915"/>
    <w:rsid w:val="008E0959"/>
    <w:rsid w:val="008E0C58"/>
    <w:rsid w:val="008E0E8F"/>
    <w:rsid w:val="008E15C2"/>
    <w:rsid w:val="008E16BA"/>
    <w:rsid w:val="008E19A4"/>
    <w:rsid w:val="008E210E"/>
    <w:rsid w:val="008E246C"/>
    <w:rsid w:val="008E2AD4"/>
    <w:rsid w:val="008E2C5D"/>
    <w:rsid w:val="008E2D22"/>
    <w:rsid w:val="008E3016"/>
    <w:rsid w:val="008E32F9"/>
    <w:rsid w:val="008E3695"/>
    <w:rsid w:val="008E406F"/>
    <w:rsid w:val="008E4110"/>
    <w:rsid w:val="008E484B"/>
    <w:rsid w:val="008E485E"/>
    <w:rsid w:val="008E4B63"/>
    <w:rsid w:val="008E4EC7"/>
    <w:rsid w:val="008E5701"/>
    <w:rsid w:val="008E5787"/>
    <w:rsid w:val="008E5B52"/>
    <w:rsid w:val="008E60FE"/>
    <w:rsid w:val="008E6C80"/>
    <w:rsid w:val="008E6E25"/>
    <w:rsid w:val="008E6EEC"/>
    <w:rsid w:val="008E6F9E"/>
    <w:rsid w:val="008E718D"/>
    <w:rsid w:val="008E73F8"/>
    <w:rsid w:val="008E7549"/>
    <w:rsid w:val="008E7684"/>
    <w:rsid w:val="008E7F4D"/>
    <w:rsid w:val="008F0087"/>
    <w:rsid w:val="008F020F"/>
    <w:rsid w:val="008F0B7F"/>
    <w:rsid w:val="008F0F08"/>
    <w:rsid w:val="008F11FA"/>
    <w:rsid w:val="008F1C05"/>
    <w:rsid w:val="008F23F1"/>
    <w:rsid w:val="008F2B28"/>
    <w:rsid w:val="008F36C3"/>
    <w:rsid w:val="008F3CE6"/>
    <w:rsid w:val="008F3F8F"/>
    <w:rsid w:val="008F4902"/>
    <w:rsid w:val="008F50C3"/>
    <w:rsid w:val="008F5401"/>
    <w:rsid w:val="008F58A1"/>
    <w:rsid w:val="008F5A79"/>
    <w:rsid w:val="008F5A80"/>
    <w:rsid w:val="008F5B05"/>
    <w:rsid w:val="008F5BF8"/>
    <w:rsid w:val="008F630D"/>
    <w:rsid w:val="008F63AF"/>
    <w:rsid w:val="008F6596"/>
    <w:rsid w:val="008F6970"/>
    <w:rsid w:val="008F7AF1"/>
    <w:rsid w:val="008F7BC8"/>
    <w:rsid w:val="0090028C"/>
    <w:rsid w:val="00900770"/>
    <w:rsid w:val="00900B3B"/>
    <w:rsid w:val="00900E31"/>
    <w:rsid w:val="00900E8F"/>
    <w:rsid w:val="00900ED4"/>
    <w:rsid w:val="00900FB1"/>
    <w:rsid w:val="00901169"/>
    <w:rsid w:val="00901366"/>
    <w:rsid w:val="009014F6"/>
    <w:rsid w:val="00902106"/>
    <w:rsid w:val="009021A6"/>
    <w:rsid w:val="0090251A"/>
    <w:rsid w:val="00902A21"/>
    <w:rsid w:val="00902BB2"/>
    <w:rsid w:val="00902E3A"/>
    <w:rsid w:val="00902EC3"/>
    <w:rsid w:val="00902FA2"/>
    <w:rsid w:val="00903219"/>
    <w:rsid w:val="009032C3"/>
    <w:rsid w:val="0090341F"/>
    <w:rsid w:val="00903628"/>
    <w:rsid w:val="009038C2"/>
    <w:rsid w:val="00903990"/>
    <w:rsid w:val="00903D04"/>
    <w:rsid w:val="00903D3E"/>
    <w:rsid w:val="00904234"/>
    <w:rsid w:val="00904C82"/>
    <w:rsid w:val="00905B35"/>
    <w:rsid w:val="00905FD8"/>
    <w:rsid w:val="00906029"/>
    <w:rsid w:val="00906239"/>
    <w:rsid w:val="00906573"/>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6"/>
    <w:rsid w:val="009113AC"/>
    <w:rsid w:val="00911650"/>
    <w:rsid w:val="00911AC9"/>
    <w:rsid w:val="00911F57"/>
    <w:rsid w:val="009120F2"/>
    <w:rsid w:val="00912265"/>
    <w:rsid w:val="00912603"/>
    <w:rsid w:val="00912683"/>
    <w:rsid w:val="00912EF9"/>
    <w:rsid w:val="00912FA1"/>
    <w:rsid w:val="009135E4"/>
    <w:rsid w:val="009135F9"/>
    <w:rsid w:val="009137B3"/>
    <w:rsid w:val="00913902"/>
    <w:rsid w:val="00913E1A"/>
    <w:rsid w:val="00914044"/>
    <w:rsid w:val="009151F9"/>
    <w:rsid w:val="0091527A"/>
    <w:rsid w:val="00915470"/>
    <w:rsid w:val="0091584A"/>
    <w:rsid w:val="00915C73"/>
    <w:rsid w:val="00915E18"/>
    <w:rsid w:val="00916492"/>
    <w:rsid w:val="00916584"/>
    <w:rsid w:val="0091686D"/>
    <w:rsid w:val="00916980"/>
    <w:rsid w:val="00917130"/>
    <w:rsid w:val="009171B7"/>
    <w:rsid w:val="0091741C"/>
    <w:rsid w:val="00920052"/>
    <w:rsid w:val="009202F0"/>
    <w:rsid w:val="00921511"/>
    <w:rsid w:val="009216A6"/>
    <w:rsid w:val="00921C06"/>
    <w:rsid w:val="0092212B"/>
    <w:rsid w:val="00922866"/>
    <w:rsid w:val="00922FE6"/>
    <w:rsid w:val="009238DA"/>
    <w:rsid w:val="00924031"/>
    <w:rsid w:val="00924553"/>
    <w:rsid w:val="00924683"/>
    <w:rsid w:val="00924987"/>
    <w:rsid w:val="00924ABA"/>
    <w:rsid w:val="00924F16"/>
    <w:rsid w:val="00925558"/>
    <w:rsid w:val="00925890"/>
    <w:rsid w:val="00925CE1"/>
    <w:rsid w:val="00925D92"/>
    <w:rsid w:val="00926342"/>
    <w:rsid w:val="00926AA0"/>
    <w:rsid w:val="00927AC3"/>
    <w:rsid w:val="00927BD6"/>
    <w:rsid w:val="00927E77"/>
    <w:rsid w:val="0093012D"/>
    <w:rsid w:val="00930221"/>
    <w:rsid w:val="0093058D"/>
    <w:rsid w:val="00930676"/>
    <w:rsid w:val="00930A3E"/>
    <w:rsid w:val="00930C65"/>
    <w:rsid w:val="00930EBF"/>
    <w:rsid w:val="0093127A"/>
    <w:rsid w:val="00931728"/>
    <w:rsid w:val="00931F19"/>
    <w:rsid w:val="00931F7C"/>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EB6"/>
    <w:rsid w:val="00935F4F"/>
    <w:rsid w:val="0093663D"/>
    <w:rsid w:val="00936699"/>
    <w:rsid w:val="00937CB2"/>
    <w:rsid w:val="00937E06"/>
    <w:rsid w:val="00937E2E"/>
    <w:rsid w:val="00937F92"/>
    <w:rsid w:val="00940490"/>
    <w:rsid w:val="00940E20"/>
    <w:rsid w:val="00940EB2"/>
    <w:rsid w:val="00941AB5"/>
    <w:rsid w:val="00941F5B"/>
    <w:rsid w:val="00942596"/>
    <w:rsid w:val="0094268D"/>
    <w:rsid w:val="00942BED"/>
    <w:rsid w:val="009431A3"/>
    <w:rsid w:val="0094381C"/>
    <w:rsid w:val="00943F4C"/>
    <w:rsid w:val="009441F3"/>
    <w:rsid w:val="0094448A"/>
    <w:rsid w:val="00945258"/>
    <w:rsid w:val="009455C6"/>
    <w:rsid w:val="00945865"/>
    <w:rsid w:val="00945F14"/>
    <w:rsid w:val="00946313"/>
    <w:rsid w:val="009465C5"/>
    <w:rsid w:val="009465D1"/>
    <w:rsid w:val="00946BE1"/>
    <w:rsid w:val="00947341"/>
    <w:rsid w:val="009473B7"/>
    <w:rsid w:val="00947CF6"/>
    <w:rsid w:val="00950006"/>
    <w:rsid w:val="009500B9"/>
    <w:rsid w:val="0095038F"/>
    <w:rsid w:val="0095042C"/>
    <w:rsid w:val="00950954"/>
    <w:rsid w:val="00950B85"/>
    <w:rsid w:val="00951525"/>
    <w:rsid w:val="00951B10"/>
    <w:rsid w:val="00951E79"/>
    <w:rsid w:val="009533B2"/>
    <w:rsid w:val="0095365E"/>
    <w:rsid w:val="00953DD3"/>
    <w:rsid w:val="00954480"/>
    <w:rsid w:val="0095448D"/>
    <w:rsid w:val="00954878"/>
    <w:rsid w:val="00954A1F"/>
    <w:rsid w:val="00954BF3"/>
    <w:rsid w:val="0095559B"/>
    <w:rsid w:val="00955872"/>
    <w:rsid w:val="0095600C"/>
    <w:rsid w:val="00956515"/>
    <w:rsid w:val="009565A2"/>
    <w:rsid w:val="00956A13"/>
    <w:rsid w:val="0095738B"/>
    <w:rsid w:val="009577F5"/>
    <w:rsid w:val="00957C40"/>
    <w:rsid w:val="009603DD"/>
    <w:rsid w:val="00960599"/>
    <w:rsid w:val="009606F6"/>
    <w:rsid w:val="009607F8"/>
    <w:rsid w:val="00960BB2"/>
    <w:rsid w:val="00960BF1"/>
    <w:rsid w:val="00960FD6"/>
    <w:rsid w:val="009613B7"/>
    <w:rsid w:val="009617EA"/>
    <w:rsid w:val="0096186B"/>
    <w:rsid w:val="009618E5"/>
    <w:rsid w:val="00961B92"/>
    <w:rsid w:val="00961D48"/>
    <w:rsid w:val="009626A5"/>
    <w:rsid w:val="00962861"/>
    <w:rsid w:val="00962BC6"/>
    <w:rsid w:val="00963276"/>
    <w:rsid w:val="00963487"/>
    <w:rsid w:val="009639EA"/>
    <w:rsid w:val="00963C78"/>
    <w:rsid w:val="00963C8F"/>
    <w:rsid w:val="009641F5"/>
    <w:rsid w:val="00964257"/>
    <w:rsid w:val="009642FB"/>
    <w:rsid w:val="00964A86"/>
    <w:rsid w:val="00964FB0"/>
    <w:rsid w:val="00965476"/>
    <w:rsid w:val="009656BB"/>
    <w:rsid w:val="0096579F"/>
    <w:rsid w:val="00965E7D"/>
    <w:rsid w:val="00965F6F"/>
    <w:rsid w:val="0096612B"/>
    <w:rsid w:val="009668AE"/>
    <w:rsid w:val="00966955"/>
    <w:rsid w:val="00966CCB"/>
    <w:rsid w:val="00966F2E"/>
    <w:rsid w:val="00967404"/>
    <w:rsid w:val="00967522"/>
    <w:rsid w:val="00967B46"/>
    <w:rsid w:val="00970164"/>
    <w:rsid w:val="0097076F"/>
    <w:rsid w:val="00970A9D"/>
    <w:rsid w:val="00970D28"/>
    <w:rsid w:val="00970FCF"/>
    <w:rsid w:val="00971012"/>
    <w:rsid w:val="00971253"/>
    <w:rsid w:val="00971A4F"/>
    <w:rsid w:val="00972517"/>
    <w:rsid w:val="00972807"/>
    <w:rsid w:val="00972869"/>
    <w:rsid w:val="009728C8"/>
    <w:rsid w:val="009728CD"/>
    <w:rsid w:val="0097296D"/>
    <w:rsid w:val="00972A26"/>
    <w:rsid w:val="00972F05"/>
    <w:rsid w:val="00972F8D"/>
    <w:rsid w:val="0097322C"/>
    <w:rsid w:val="00973359"/>
    <w:rsid w:val="009738C4"/>
    <w:rsid w:val="00974F1C"/>
    <w:rsid w:val="009750D5"/>
    <w:rsid w:val="009752B1"/>
    <w:rsid w:val="00976662"/>
    <w:rsid w:val="009768DA"/>
    <w:rsid w:val="00976D22"/>
    <w:rsid w:val="00976E06"/>
    <w:rsid w:val="00977115"/>
    <w:rsid w:val="009775B0"/>
    <w:rsid w:val="00977A09"/>
    <w:rsid w:val="009801DE"/>
    <w:rsid w:val="0098084D"/>
    <w:rsid w:val="009809B9"/>
    <w:rsid w:val="009819A2"/>
    <w:rsid w:val="00981C79"/>
    <w:rsid w:val="00982999"/>
    <w:rsid w:val="00982D34"/>
    <w:rsid w:val="00982EF2"/>
    <w:rsid w:val="00983080"/>
    <w:rsid w:val="00983147"/>
    <w:rsid w:val="0098385B"/>
    <w:rsid w:val="0098399E"/>
    <w:rsid w:val="00983D02"/>
    <w:rsid w:val="00983EDB"/>
    <w:rsid w:val="0098427F"/>
    <w:rsid w:val="00984359"/>
    <w:rsid w:val="009843D1"/>
    <w:rsid w:val="00984483"/>
    <w:rsid w:val="009848C7"/>
    <w:rsid w:val="00985120"/>
    <w:rsid w:val="00985342"/>
    <w:rsid w:val="00985386"/>
    <w:rsid w:val="00985B6C"/>
    <w:rsid w:val="00985BA6"/>
    <w:rsid w:val="00985F47"/>
    <w:rsid w:val="00986983"/>
    <w:rsid w:val="00986BB2"/>
    <w:rsid w:val="00987493"/>
    <w:rsid w:val="00987630"/>
    <w:rsid w:val="0098791C"/>
    <w:rsid w:val="0098795E"/>
    <w:rsid w:val="00987A96"/>
    <w:rsid w:val="009906C6"/>
    <w:rsid w:val="00990DFC"/>
    <w:rsid w:val="00990E6F"/>
    <w:rsid w:val="009912AF"/>
    <w:rsid w:val="00991306"/>
    <w:rsid w:val="00991455"/>
    <w:rsid w:val="00991B11"/>
    <w:rsid w:val="00991D18"/>
    <w:rsid w:val="00991D39"/>
    <w:rsid w:val="00991F39"/>
    <w:rsid w:val="0099263D"/>
    <w:rsid w:val="00992815"/>
    <w:rsid w:val="00992C35"/>
    <w:rsid w:val="00992CB7"/>
    <w:rsid w:val="00992E79"/>
    <w:rsid w:val="00993084"/>
    <w:rsid w:val="00993237"/>
    <w:rsid w:val="009933F8"/>
    <w:rsid w:val="00993850"/>
    <w:rsid w:val="00993C81"/>
    <w:rsid w:val="00994796"/>
    <w:rsid w:val="00994B71"/>
    <w:rsid w:val="00994C57"/>
    <w:rsid w:val="00994D1A"/>
    <w:rsid w:val="00994EDB"/>
    <w:rsid w:val="009950E7"/>
    <w:rsid w:val="009955F5"/>
    <w:rsid w:val="00995D21"/>
    <w:rsid w:val="009961A3"/>
    <w:rsid w:val="00996667"/>
    <w:rsid w:val="00996E20"/>
    <w:rsid w:val="0099705C"/>
    <w:rsid w:val="009971EE"/>
    <w:rsid w:val="009979AD"/>
    <w:rsid w:val="00997D41"/>
    <w:rsid w:val="00997FA4"/>
    <w:rsid w:val="009A001F"/>
    <w:rsid w:val="009A00A5"/>
    <w:rsid w:val="009A02CC"/>
    <w:rsid w:val="009A0382"/>
    <w:rsid w:val="009A0A09"/>
    <w:rsid w:val="009A0A18"/>
    <w:rsid w:val="009A0E5A"/>
    <w:rsid w:val="009A0EEE"/>
    <w:rsid w:val="009A0F01"/>
    <w:rsid w:val="009A0F37"/>
    <w:rsid w:val="009A111E"/>
    <w:rsid w:val="009A138C"/>
    <w:rsid w:val="009A138F"/>
    <w:rsid w:val="009A142E"/>
    <w:rsid w:val="009A190C"/>
    <w:rsid w:val="009A2BF4"/>
    <w:rsid w:val="009A2D39"/>
    <w:rsid w:val="009A3136"/>
    <w:rsid w:val="009A3144"/>
    <w:rsid w:val="009A3249"/>
    <w:rsid w:val="009A431A"/>
    <w:rsid w:val="009A43DA"/>
    <w:rsid w:val="009A466A"/>
    <w:rsid w:val="009A4C0F"/>
    <w:rsid w:val="009A5BFA"/>
    <w:rsid w:val="009A5E8B"/>
    <w:rsid w:val="009A5F7D"/>
    <w:rsid w:val="009A647D"/>
    <w:rsid w:val="009A64B5"/>
    <w:rsid w:val="009A6666"/>
    <w:rsid w:val="009A66C9"/>
    <w:rsid w:val="009A6D0F"/>
    <w:rsid w:val="009A6FD3"/>
    <w:rsid w:val="009A700E"/>
    <w:rsid w:val="009A7190"/>
    <w:rsid w:val="009A72C6"/>
    <w:rsid w:val="009A7BCA"/>
    <w:rsid w:val="009A7F34"/>
    <w:rsid w:val="009A7FAD"/>
    <w:rsid w:val="009B0F40"/>
    <w:rsid w:val="009B1AF6"/>
    <w:rsid w:val="009B1C99"/>
    <w:rsid w:val="009B1E18"/>
    <w:rsid w:val="009B1F1C"/>
    <w:rsid w:val="009B203F"/>
    <w:rsid w:val="009B2294"/>
    <w:rsid w:val="009B2D97"/>
    <w:rsid w:val="009B2F6C"/>
    <w:rsid w:val="009B30B6"/>
    <w:rsid w:val="009B31C4"/>
    <w:rsid w:val="009B327C"/>
    <w:rsid w:val="009B3D71"/>
    <w:rsid w:val="009B3FA3"/>
    <w:rsid w:val="009B41CA"/>
    <w:rsid w:val="009B4488"/>
    <w:rsid w:val="009B4766"/>
    <w:rsid w:val="009B487F"/>
    <w:rsid w:val="009B4AC0"/>
    <w:rsid w:val="009B4C81"/>
    <w:rsid w:val="009B4F52"/>
    <w:rsid w:val="009B5B6B"/>
    <w:rsid w:val="009B5E0F"/>
    <w:rsid w:val="009B61BE"/>
    <w:rsid w:val="009B61DC"/>
    <w:rsid w:val="009B68E5"/>
    <w:rsid w:val="009B6BCF"/>
    <w:rsid w:val="009B6D9E"/>
    <w:rsid w:val="009B6F6C"/>
    <w:rsid w:val="009C09D6"/>
    <w:rsid w:val="009C115F"/>
    <w:rsid w:val="009C1601"/>
    <w:rsid w:val="009C3BA7"/>
    <w:rsid w:val="009C420F"/>
    <w:rsid w:val="009C430E"/>
    <w:rsid w:val="009C44EC"/>
    <w:rsid w:val="009C4FED"/>
    <w:rsid w:val="009C5621"/>
    <w:rsid w:val="009C5E6F"/>
    <w:rsid w:val="009C67B8"/>
    <w:rsid w:val="009C7316"/>
    <w:rsid w:val="009C7491"/>
    <w:rsid w:val="009C7E41"/>
    <w:rsid w:val="009D0A48"/>
    <w:rsid w:val="009D0CA8"/>
    <w:rsid w:val="009D0CCB"/>
    <w:rsid w:val="009D1122"/>
    <w:rsid w:val="009D11F7"/>
    <w:rsid w:val="009D139D"/>
    <w:rsid w:val="009D14AA"/>
    <w:rsid w:val="009D16BD"/>
    <w:rsid w:val="009D1A17"/>
    <w:rsid w:val="009D20D4"/>
    <w:rsid w:val="009D394C"/>
    <w:rsid w:val="009D3B74"/>
    <w:rsid w:val="009D3F20"/>
    <w:rsid w:val="009D427B"/>
    <w:rsid w:val="009D44FA"/>
    <w:rsid w:val="009D44FF"/>
    <w:rsid w:val="009D46FD"/>
    <w:rsid w:val="009D478C"/>
    <w:rsid w:val="009D4996"/>
    <w:rsid w:val="009D4E7B"/>
    <w:rsid w:val="009D6783"/>
    <w:rsid w:val="009D6CF7"/>
    <w:rsid w:val="009D753F"/>
    <w:rsid w:val="009D766D"/>
    <w:rsid w:val="009D7963"/>
    <w:rsid w:val="009D79BE"/>
    <w:rsid w:val="009D7C0B"/>
    <w:rsid w:val="009D7D1D"/>
    <w:rsid w:val="009D7F9B"/>
    <w:rsid w:val="009D7FDF"/>
    <w:rsid w:val="009E015D"/>
    <w:rsid w:val="009E02FC"/>
    <w:rsid w:val="009E040B"/>
    <w:rsid w:val="009E04EE"/>
    <w:rsid w:val="009E15ED"/>
    <w:rsid w:val="009E18E7"/>
    <w:rsid w:val="009E1B7A"/>
    <w:rsid w:val="009E1FC9"/>
    <w:rsid w:val="009E2CCA"/>
    <w:rsid w:val="009E3368"/>
    <w:rsid w:val="009E3623"/>
    <w:rsid w:val="009E36FA"/>
    <w:rsid w:val="009E3830"/>
    <w:rsid w:val="009E3A16"/>
    <w:rsid w:val="009E3BE5"/>
    <w:rsid w:val="009E3F47"/>
    <w:rsid w:val="009E4050"/>
    <w:rsid w:val="009E503B"/>
    <w:rsid w:val="009E5858"/>
    <w:rsid w:val="009E5A49"/>
    <w:rsid w:val="009E5C7A"/>
    <w:rsid w:val="009E60D3"/>
    <w:rsid w:val="009E7194"/>
    <w:rsid w:val="009E7304"/>
    <w:rsid w:val="009E73CA"/>
    <w:rsid w:val="009E773C"/>
    <w:rsid w:val="009E7DA3"/>
    <w:rsid w:val="009E7EE7"/>
    <w:rsid w:val="009E7EFF"/>
    <w:rsid w:val="009F0289"/>
    <w:rsid w:val="009F041E"/>
    <w:rsid w:val="009F0855"/>
    <w:rsid w:val="009F0919"/>
    <w:rsid w:val="009F0972"/>
    <w:rsid w:val="009F0AF9"/>
    <w:rsid w:val="009F0C50"/>
    <w:rsid w:val="009F0D52"/>
    <w:rsid w:val="009F0DF4"/>
    <w:rsid w:val="009F0FFF"/>
    <w:rsid w:val="009F11AD"/>
    <w:rsid w:val="009F2508"/>
    <w:rsid w:val="009F2E6A"/>
    <w:rsid w:val="009F2EE6"/>
    <w:rsid w:val="009F2FD4"/>
    <w:rsid w:val="009F3117"/>
    <w:rsid w:val="009F36CE"/>
    <w:rsid w:val="009F38A1"/>
    <w:rsid w:val="009F3E3E"/>
    <w:rsid w:val="009F440A"/>
    <w:rsid w:val="009F4625"/>
    <w:rsid w:val="009F4658"/>
    <w:rsid w:val="009F47D0"/>
    <w:rsid w:val="009F4E4E"/>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FC4"/>
    <w:rsid w:val="00A01167"/>
    <w:rsid w:val="00A01595"/>
    <w:rsid w:val="00A02428"/>
    <w:rsid w:val="00A027B7"/>
    <w:rsid w:val="00A02925"/>
    <w:rsid w:val="00A02A20"/>
    <w:rsid w:val="00A0307D"/>
    <w:rsid w:val="00A037E7"/>
    <w:rsid w:val="00A03A0C"/>
    <w:rsid w:val="00A03CD4"/>
    <w:rsid w:val="00A03F7D"/>
    <w:rsid w:val="00A042EF"/>
    <w:rsid w:val="00A0444E"/>
    <w:rsid w:val="00A044BA"/>
    <w:rsid w:val="00A044C4"/>
    <w:rsid w:val="00A045AE"/>
    <w:rsid w:val="00A05E38"/>
    <w:rsid w:val="00A0632B"/>
    <w:rsid w:val="00A063CA"/>
    <w:rsid w:val="00A063D7"/>
    <w:rsid w:val="00A070BA"/>
    <w:rsid w:val="00A070C0"/>
    <w:rsid w:val="00A072EC"/>
    <w:rsid w:val="00A0739B"/>
    <w:rsid w:val="00A07B12"/>
    <w:rsid w:val="00A07C40"/>
    <w:rsid w:val="00A10CF5"/>
    <w:rsid w:val="00A10D72"/>
    <w:rsid w:val="00A10FDB"/>
    <w:rsid w:val="00A11258"/>
    <w:rsid w:val="00A115C0"/>
    <w:rsid w:val="00A120E4"/>
    <w:rsid w:val="00A121AB"/>
    <w:rsid w:val="00A12975"/>
    <w:rsid w:val="00A132E1"/>
    <w:rsid w:val="00A13309"/>
    <w:rsid w:val="00A134D0"/>
    <w:rsid w:val="00A13666"/>
    <w:rsid w:val="00A13A19"/>
    <w:rsid w:val="00A14489"/>
    <w:rsid w:val="00A14527"/>
    <w:rsid w:val="00A14822"/>
    <w:rsid w:val="00A14E9D"/>
    <w:rsid w:val="00A15162"/>
    <w:rsid w:val="00A152A3"/>
    <w:rsid w:val="00A1546D"/>
    <w:rsid w:val="00A157E5"/>
    <w:rsid w:val="00A1588D"/>
    <w:rsid w:val="00A159E8"/>
    <w:rsid w:val="00A160B7"/>
    <w:rsid w:val="00A1616C"/>
    <w:rsid w:val="00A16726"/>
    <w:rsid w:val="00A167B4"/>
    <w:rsid w:val="00A1748A"/>
    <w:rsid w:val="00A177EF"/>
    <w:rsid w:val="00A17F45"/>
    <w:rsid w:val="00A20964"/>
    <w:rsid w:val="00A20E4D"/>
    <w:rsid w:val="00A21571"/>
    <w:rsid w:val="00A21738"/>
    <w:rsid w:val="00A21AA2"/>
    <w:rsid w:val="00A21ADE"/>
    <w:rsid w:val="00A21FE0"/>
    <w:rsid w:val="00A2223A"/>
    <w:rsid w:val="00A226EA"/>
    <w:rsid w:val="00A22B03"/>
    <w:rsid w:val="00A23095"/>
    <w:rsid w:val="00A23706"/>
    <w:rsid w:val="00A2377C"/>
    <w:rsid w:val="00A23828"/>
    <w:rsid w:val="00A23C3A"/>
    <w:rsid w:val="00A23CA1"/>
    <w:rsid w:val="00A24084"/>
    <w:rsid w:val="00A24397"/>
    <w:rsid w:val="00A24C5B"/>
    <w:rsid w:val="00A24D12"/>
    <w:rsid w:val="00A24E66"/>
    <w:rsid w:val="00A24E95"/>
    <w:rsid w:val="00A24F22"/>
    <w:rsid w:val="00A25027"/>
    <w:rsid w:val="00A2503E"/>
    <w:rsid w:val="00A25674"/>
    <w:rsid w:val="00A258EE"/>
    <w:rsid w:val="00A25C0D"/>
    <w:rsid w:val="00A261A4"/>
    <w:rsid w:val="00A2653F"/>
    <w:rsid w:val="00A271AF"/>
    <w:rsid w:val="00A27326"/>
    <w:rsid w:val="00A27672"/>
    <w:rsid w:val="00A2788E"/>
    <w:rsid w:val="00A27B53"/>
    <w:rsid w:val="00A27E2E"/>
    <w:rsid w:val="00A306F8"/>
    <w:rsid w:val="00A30704"/>
    <w:rsid w:val="00A30A50"/>
    <w:rsid w:val="00A30AA4"/>
    <w:rsid w:val="00A31147"/>
    <w:rsid w:val="00A312C1"/>
    <w:rsid w:val="00A31431"/>
    <w:rsid w:val="00A3150B"/>
    <w:rsid w:val="00A316B2"/>
    <w:rsid w:val="00A316CF"/>
    <w:rsid w:val="00A3192E"/>
    <w:rsid w:val="00A32212"/>
    <w:rsid w:val="00A324DF"/>
    <w:rsid w:val="00A32F55"/>
    <w:rsid w:val="00A33746"/>
    <w:rsid w:val="00A33888"/>
    <w:rsid w:val="00A338F8"/>
    <w:rsid w:val="00A34045"/>
    <w:rsid w:val="00A3423C"/>
    <w:rsid w:val="00A34E52"/>
    <w:rsid w:val="00A34E5B"/>
    <w:rsid w:val="00A350CD"/>
    <w:rsid w:val="00A35535"/>
    <w:rsid w:val="00A3574C"/>
    <w:rsid w:val="00A3636E"/>
    <w:rsid w:val="00A3639F"/>
    <w:rsid w:val="00A3691E"/>
    <w:rsid w:val="00A36B6B"/>
    <w:rsid w:val="00A36F70"/>
    <w:rsid w:val="00A375FC"/>
    <w:rsid w:val="00A408CF"/>
    <w:rsid w:val="00A409F2"/>
    <w:rsid w:val="00A40A31"/>
    <w:rsid w:val="00A40C0A"/>
    <w:rsid w:val="00A41538"/>
    <w:rsid w:val="00A415A5"/>
    <w:rsid w:val="00A41C10"/>
    <w:rsid w:val="00A42562"/>
    <w:rsid w:val="00A425CE"/>
    <w:rsid w:val="00A42713"/>
    <w:rsid w:val="00A42A4C"/>
    <w:rsid w:val="00A42BD5"/>
    <w:rsid w:val="00A4354E"/>
    <w:rsid w:val="00A43D0D"/>
    <w:rsid w:val="00A4405F"/>
    <w:rsid w:val="00A447B1"/>
    <w:rsid w:val="00A44C4F"/>
    <w:rsid w:val="00A4500A"/>
    <w:rsid w:val="00A45453"/>
    <w:rsid w:val="00A45747"/>
    <w:rsid w:val="00A458D6"/>
    <w:rsid w:val="00A45DA0"/>
    <w:rsid w:val="00A46039"/>
    <w:rsid w:val="00A46221"/>
    <w:rsid w:val="00A468AB"/>
    <w:rsid w:val="00A46EFC"/>
    <w:rsid w:val="00A46F74"/>
    <w:rsid w:val="00A47A97"/>
    <w:rsid w:val="00A47BAE"/>
    <w:rsid w:val="00A47CDE"/>
    <w:rsid w:val="00A47CE3"/>
    <w:rsid w:val="00A47EC8"/>
    <w:rsid w:val="00A501B0"/>
    <w:rsid w:val="00A50656"/>
    <w:rsid w:val="00A5086E"/>
    <w:rsid w:val="00A50991"/>
    <w:rsid w:val="00A50D83"/>
    <w:rsid w:val="00A50EF9"/>
    <w:rsid w:val="00A5131D"/>
    <w:rsid w:val="00A516E1"/>
    <w:rsid w:val="00A51AAB"/>
    <w:rsid w:val="00A51C6C"/>
    <w:rsid w:val="00A5203C"/>
    <w:rsid w:val="00A52476"/>
    <w:rsid w:val="00A52965"/>
    <w:rsid w:val="00A53916"/>
    <w:rsid w:val="00A54377"/>
    <w:rsid w:val="00A54400"/>
    <w:rsid w:val="00A54572"/>
    <w:rsid w:val="00A54D2D"/>
    <w:rsid w:val="00A55674"/>
    <w:rsid w:val="00A557B6"/>
    <w:rsid w:val="00A56ACA"/>
    <w:rsid w:val="00A5756C"/>
    <w:rsid w:val="00A57833"/>
    <w:rsid w:val="00A57CD9"/>
    <w:rsid w:val="00A6005B"/>
    <w:rsid w:val="00A61287"/>
    <w:rsid w:val="00A6164E"/>
    <w:rsid w:val="00A617D8"/>
    <w:rsid w:val="00A61C5B"/>
    <w:rsid w:val="00A61D40"/>
    <w:rsid w:val="00A629FB"/>
    <w:rsid w:val="00A62E7A"/>
    <w:rsid w:val="00A6315E"/>
    <w:rsid w:val="00A63556"/>
    <w:rsid w:val="00A63B08"/>
    <w:rsid w:val="00A63C28"/>
    <w:rsid w:val="00A63D72"/>
    <w:rsid w:val="00A63FE5"/>
    <w:rsid w:val="00A65451"/>
    <w:rsid w:val="00A65A49"/>
    <w:rsid w:val="00A65F65"/>
    <w:rsid w:val="00A65FE8"/>
    <w:rsid w:val="00A66253"/>
    <w:rsid w:val="00A6740C"/>
    <w:rsid w:val="00A6766C"/>
    <w:rsid w:val="00A67C23"/>
    <w:rsid w:val="00A67E90"/>
    <w:rsid w:val="00A7003F"/>
    <w:rsid w:val="00A7011E"/>
    <w:rsid w:val="00A703F9"/>
    <w:rsid w:val="00A7047B"/>
    <w:rsid w:val="00A70B43"/>
    <w:rsid w:val="00A70BB3"/>
    <w:rsid w:val="00A70BCA"/>
    <w:rsid w:val="00A71239"/>
    <w:rsid w:val="00A712C9"/>
    <w:rsid w:val="00A71473"/>
    <w:rsid w:val="00A716C6"/>
    <w:rsid w:val="00A71930"/>
    <w:rsid w:val="00A71965"/>
    <w:rsid w:val="00A72126"/>
    <w:rsid w:val="00A721D9"/>
    <w:rsid w:val="00A72591"/>
    <w:rsid w:val="00A72A1B"/>
    <w:rsid w:val="00A73053"/>
    <w:rsid w:val="00A73530"/>
    <w:rsid w:val="00A73B38"/>
    <w:rsid w:val="00A73D07"/>
    <w:rsid w:val="00A73D74"/>
    <w:rsid w:val="00A740D6"/>
    <w:rsid w:val="00A7434D"/>
    <w:rsid w:val="00A745D8"/>
    <w:rsid w:val="00A74AF3"/>
    <w:rsid w:val="00A74DEE"/>
    <w:rsid w:val="00A74F64"/>
    <w:rsid w:val="00A75003"/>
    <w:rsid w:val="00A75170"/>
    <w:rsid w:val="00A753C5"/>
    <w:rsid w:val="00A757DA"/>
    <w:rsid w:val="00A759A5"/>
    <w:rsid w:val="00A75B1F"/>
    <w:rsid w:val="00A75E5E"/>
    <w:rsid w:val="00A75F10"/>
    <w:rsid w:val="00A7607F"/>
    <w:rsid w:val="00A7667F"/>
    <w:rsid w:val="00A76713"/>
    <w:rsid w:val="00A7694F"/>
    <w:rsid w:val="00A76DBC"/>
    <w:rsid w:val="00A76F12"/>
    <w:rsid w:val="00A77F0D"/>
    <w:rsid w:val="00A8018A"/>
    <w:rsid w:val="00A80670"/>
    <w:rsid w:val="00A80856"/>
    <w:rsid w:val="00A8086F"/>
    <w:rsid w:val="00A808D4"/>
    <w:rsid w:val="00A8093B"/>
    <w:rsid w:val="00A80D08"/>
    <w:rsid w:val="00A8100A"/>
    <w:rsid w:val="00A8140A"/>
    <w:rsid w:val="00A818A5"/>
    <w:rsid w:val="00A823CA"/>
    <w:rsid w:val="00A8250B"/>
    <w:rsid w:val="00A82925"/>
    <w:rsid w:val="00A82C40"/>
    <w:rsid w:val="00A83A2F"/>
    <w:rsid w:val="00A83AAC"/>
    <w:rsid w:val="00A83C4C"/>
    <w:rsid w:val="00A83F99"/>
    <w:rsid w:val="00A840B9"/>
    <w:rsid w:val="00A848DB"/>
    <w:rsid w:val="00A848E8"/>
    <w:rsid w:val="00A849FA"/>
    <w:rsid w:val="00A84EDD"/>
    <w:rsid w:val="00A85729"/>
    <w:rsid w:val="00A861A6"/>
    <w:rsid w:val="00A866DC"/>
    <w:rsid w:val="00A868D0"/>
    <w:rsid w:val="00A86A9D"/>
    <w:rsid w:val="00A86ED9"/>
    <w:rsid w:val="00A87BA9"/>
    <w:rsid w:val="00A90A57"/>
    <w:rsid w:val="00A90CF6"/>
    <w:rsid w:val="00A91268"/>
    <w:rsid w:val="00A915FE"/>
    <w:rsid w:val="00A918E8"/>
    <w:rsid w:val="00A92198"/>
    <w:rsid w:val="00A92362"/>
    <w:rsid w:val="00A924EC"/>
    <w:rsid w:val="00A925E9"/>
    <w:rsid w:val="00A92A36"/>
    <w:rsid w:val="00A93357"/>
    <w:rsid w:val="00A9358B"/>
    <w:rsid w:val="00A93705"/>
    <w:rsid w:val="00A9377A"/>
    <w:rsid w:val="00A939C8"/>
    <w:rsid w:val="00A93AB9"/>
    <w:rsid w:val="00A93ADD"/>
    <w:rsid w:val="00A942D3"/>
    <w:rsid w:val="00A9444A"/>
    <w:rsid w:val="00A946DE"/>
    <w:rsid w:val="00A9528A"/>
    <w:rsid w:val="00A95438"/>
    <w:rsid w:val="00A95BF3"/>
    <w:rsid w:val="00A964EF"/>
    <w:rsid w:val="00A96D88"/>
    <w:rsid w:val="00A96E09"/>
    <w:rsid w:val="00A9706B"/>
    <w:rsid w:val="00A9712A"/>
    <w:rsid w:val="00AA0000"/>
    <w:rsid w:val="00AA00C6"/>
    <w:rsid w:val="00AA0449"/>
    <w:rsid w:val="00AA0BBB"/>
    <w:rsid w:val="00AA1755"/>
    <w:rsid w:val="00AA1F02"/>
    <w:rsid w:val="00AA22BF"/>
    <w:rsid w:val="00AA2549"/>
    <w:rsid w:val="00AA2F74"/>
    <w:rsid w:val="00AA3400"/>
    <w:rsid w:val="00AA38C8"/>
    <w:rsid w:val="00AA3BA7"/>
    <w:rsid w:val="00AA42E2"/>
    <w:rsid w:val="00AA4788"/>
    <w:rsid w:val="00AA5063"/>
    <w:rsid w:val="00AA5824"/>
    <w:rsid w:val="00AA5B43"/>
    <w:rsid w:val="00AA5D46"/>
    <w:rsid w:val="00AA612A"/>
    <w:rsid w:val="00AA65E8"/>
    <w:rsid w:val="00AA7298"/>
    <w:rsid w:val="00AA77BC"/>
    <w:rsid w:val="00AA7861"/>
    <w:rsid w:val="00AA7AE5"/>
    <w:rsid w:val="00AA7AEC"/>
    <w:rsid w:val="00AB04F2"/>
    <w:rsid w:val="00AB0C19"/>
    <w:rsid w:val="00AB0F74"/>
    <w:rsid w:val="00AB0FEF"/>
    <w:rsid w:val="00AB10AC"/>
    <w:rsid w:val="00AB1A52"/>
    <w:rsid w:val="00AB1B0F"/>
    <w:rsid w:val="00AB1DCC"/>
    <w:rsid w:val="00AB1F65"/>
    <w:rsid w:val="00AB228C"/>
    <w:rsid w:val="00AB259D"/>
    <w:rsid w:val="00AB27E1"/>
    <w:rsid w:val="00AB341F"/>
    <w:rsid w:val="00AB3658"/>
    <w:rsid w:val="00AB3A59"/>
    <w:rsid w:val="00AB3C61"/>
    <w:rsid w:val="00AB4203"/>
    <w:rsid w:val="00AB4B4E"/>
    <w:rsid w:val="00AB4B89"/>
    <w:rsid w:val="00AB4C4F"/>
    <w:rsid w:val="00AB4D81"/>
    <w:rsid w:val="00AB4F4C"/>
    <w:rsid w:val="00AB519A"/>
    <w:rsid w:val="00AB54C9"/>
    <w:rsid w:val="00AB5533"/>
    <w:rsid w:val="00AB58D1"/>
    <w:rsid w:val="00AB69B5"/>
    <w:rsid w:val="00AB6C39"/>
    <w:rsid w:val="00AB7072"/>
    <w:rsid w:val="00AB7329"/>
    <w:rsid w:val="00AB76CE"/>
    <w:rsid w:val="00AB7718"/>
    <w:rsid w:val="00AB79FD"/>
    <w:rsid w:val="00AB7FAC"/>
    <w:rsid w:val="00AC0B87"/>
    <w:rsid w:val="00AC1103"/>
    <w:rsid w:val="00AC15D2"/>
    <w:rsid w:val="00AC15D4"/>
    <w:rsid w:val="00AC1936"/>
    <w:rsid w:val="00AC1E83"/>
    <w:rsid w:val="00AC20DD"/>
    <w:rsid w:val="00AC27F8"/>
    <w:rsid w:val="00AC2A81"/>
    <w:rsid w:val="00AC2F9A"/>
    <w:rsid w:val="00AC3198"/>
    <w:rsid w:val="00AC3549"/>
    <w:rsid w:val="00AC37A0"/>
    <w:rsid w:val="00AC3F07"/>
    <w:rsid w:val="00AC42D0"/>
    <w:rsid w:val="00AC479A"/>
    <w:rsid w:val="00AC4D10"/>
    <w:rsid w:val="00AC4FF3"/>
    <w:rsid w:val="00AC50CF"/>
    <w:rsid w:val="00AC51BC"/>
    <w:rsid w:val="00AC5211"/>
    <w:rsid w:val="00AC54CA"/>
    <w:rsid w:val="00AC5896"/>
    <w:rsid w:val="00AC643E"/>
    <w:rsid w:val="00AC67CB"/>
    <w:rsid w:val="00AC6BAD"/>
    <w:rsid w:val="00AC703B"/>
    <w:rsid w:val="00AC728B"/>
    <w:rsid w:val="00AC735B"/>
    <w:rsid w:val="00AC74E5"/>
    <w:rsid w:val="00AD00DD"/>
    <w:rsid w:val="00AD01C8"/>
    <w:rsid w:val="00AD0C2B"/>
    <w:rsid w:val="00AD0EEA"/>
    <w:rsid w:val="00AD1323"/>
    <w:rsid w:val="00AD1329"/>
    <w:rsid w:val="00AD134A"/>
    <w:rsid w:val="00AD1364"/>
    <w:rsid w:val="00AD1689"/>
    <w:rsid w:val="00AD1704"/>
    <w:rsid w:val="00AD19DE"/>
    <w:rsid w:val="00AD1F03"/>
    <w:rsid w:val="00AD2434"/>
    <w:rsid w:val="00AD2508"/>
    <w:rsid w:val="00AD2575"/>
    <w:rsid w:val="00AD269C"/>
    <w:rsid w:val="00AD2AC0"/>
    <w:rsid w:val="00AD2DF8"/>
    <w:rsid w:val="00AD31D6"/>
    <w:rsid w:val="00AD32BE"/>
    <w:rsid w:val="00AD35F5"/>
    <w:rsid w:val="00AD3935"/>
    <w:rsid w:val="00AD499D"/>
    <w:rsid w:val="00AD4AA1"/>
    <w:rsid w:val="00AD4BB1"/>
    <w:rsid w:val="00AD51E8"/>
    <w:rsid w:val="00AD529C"/>
    <w:rsid w:val="00AD5995"/>
    <w:rsid w:val="00AD5A78"/>
    <w:rsid w:val="00AD5AF7"/>
    <w:rsid w:val="00AD5FCA"/>
    <w:rsid w:val="00AD6000"/>
    <w:rsid w:val="00AD6D9B"/>
    <w:rsid w:val="00AD7599"/>
    <w:rsid w:val="00AD77E3"/>
    <w:rsid w:val="00AD7A5C"/>
    <w:rsid w:val="00AD7A99"/>
    <w:rsid w:val="00AE0E14"/>
    <w:rsid w:val="00AE13C4"/>
    <w:rsid w:val="00AE1EE3"/>
    <w:rsid w:val="00AE2458"/>
    <w:rsid w:val="00AE2744"/>
    <w:rsid w:val="00AE2C77"/>
    <w:rsid w:val="00AE2FA9"/>
    <w:rsid w:val="00AE3D27"/>
    <w:rsid w:val="00AE3EC8"/>
    <w:rsid w:val="00AE4165"/>
    <w:rsid w:val="00AE4968"/>
    <w:rsid w:val="00AE4DFF"/>
    <w:rsid w:val="00AE4F95"/>
    <w:rsid w:val="00AE5957"/>
    <w:rsid w:val="00AE5D6F"/>
    <w:rsid w:val="00AE5FE1"/>
    <w:rsid w:val="00AE6700"/>
    <w:rsid w:val="00AE6C24"/>
    <w:rsid w:val="00AE6EBF"/>
    <w:rsid w:val="00AE73A8"/>
    <w:rsid w:val="00AE79D4"/>
    <w:rsid w:val="00AE7A50"/>
    <w:rsid w:val="00AE7D25"/>
    <w:rsid w:val="00AF08A9"/>
    <w:rsid w:val="00AF0AB0"/>
    <w:rsid w:val="00AF0B51"/>
    <w:rsid w:val="00AF0CBB"/>
    <w:rsid w:val="00AF1049"/>
    <w:rsid w:val="00AF1228"/>
    <w:rsid w:val="00AF16E1"/>
    <w:rsid w:val="00AF17A3"/>
    <w:rsid w:val="00AF1D08"/>
    <w:rsid w:val="00AF1EAC"/>
    <w:rsid w:val="00AF204D"/>
    <w:rsid w:val="00AF288D"/>
    <w:rsid w:val="00AF2F4E"/>
    <w:rsid w:val="00AF3128"/>
    <w:rsid w:val="00AF3609"/>
    <w:rsid w:val="00AF3701"/>
    <w:rsid w:val="00AF3770"/>
    <w:rsid w:val="00AF448F"/>
    <w:rsid w:val="00AF47BE"/>
    <w:rsid w:val="00AF4F78"/>
    <w:rsid w:val="00AF50DD"/>
    <w:rsid w:val="00AF5766"/>
    <w:rsid w:val="00AF6405"/>
    <w:rsid w:val="00AF656F"/>
    <w:rsid w:val="00AF68A2"/>
    <w:rsid w:val="00AF6906"/>
    <w:rsid w:val="00AF6D24"/>
    <w:rsid w:val="00AF6DB7"/>
    <w:rsid w:val="00AF7269"/>
    <w:rsid w:val="00AF77B1"/>
    <w:rsid w:val="00AF79F1"/>
    <w:rsid w:val="00AF7D8E"/>
    <w:rsid w:val="00B004D1"/>
    <w:rsid w:val="00B00EBD"/>
    <w:rsid w:val="00B014F8"/>
    <w:rsid w:val="00B02DF3"/>
    <w:rsid w:val="00B02F86"/>
    <w:rsid w:val="00B0342C"/>
    <w:rsid w:val="00B03601"/>
    <w:rsid w:val="00B036EA"/>
    <w:rsid w:val="00B03937"/>
    <w:rsid w:val="00B03CB1"/>
    <w:rsid w:val="00B03EA6"/>
    <w:rsid w:val="00B042BA"/>
    <w:rsid w:val="00B04505"/>
    <w:rsid w:val="00B0467E"/>
    <w:rsid w:val="00B047C9"/>
    <w:rsid w:val="00B04DAD"/>
    <w:rsid w:val="00B0593D"/>
    <w:rsid w:val="00B05A5D"/>
    <w:rsid w:val="00B05F55"/>
    <w:rsid w:val="00B06269"/>
    <w:rsid w:val="00B06FC2"/>
    <w:rsid w:val="00B07489"/>
    <w:rsid w:val="00B07833"/>
    <w:rsid w:val="00B07BC4"/>
    <w:rsid w:val="00B1002D"/>
    <w:rsid w:val="00B1010D"/>
    <w:rsid w:val="00B102C1"/>
    <w:rsid w:val="00B102DF"/>
    <w:rsid w:val="00B104CC"/>
    <w:rsid w:val="00B10798"/>
    <w:rsid w:val="00B10BDD"/>
    <w:rsid w:val="00B10EF2"/>
    <w:rsid w:val="00B1120F"/>
    <w:rsid w:val="00B1199B"/>
    <w:rsid w:val="00B119B4"/>
    <w:rsid w:val="00B11D39"/>
    <w:rsid w:val="00B11FE8"/>
    <w:rsid w:val="00B123F6"/>
    <w:rsid w:val="00B12814"/>
    <w:rsid w:val="00B13A08"/>
    <w:rsid w:val="00B140D6"/>
    <w:rsid w:val="00B143D2"/>
    <w:rsid w:val="00B1469E"/>
    <w:rsid w:val="00B147CF"/>
    <w:rsid w:val="00B14954"/>
    <w:rsid w:val="00B14D4D"/>
    <w:rsid w:val="00B15086"/>
    <w:rsid w:val="00B15477"/>
    <w:rsid w:val="00B1547D"/>
    <w:rsid w:val="00B15582"/>
    <w:rsid w:val="00B15C63"/>
    <w:rsid w:val="00B15D38"/>
    <w:rsid w:val="00B15D81"/>
    <w:rsid w:val="00B15F0E"/>
    <w:rsid w:val="00B16933"/>
    <w:rsid w:val="00B1728F"/>
    <w:rsid w:val="00B173C3"/>
    <w:rsid w:val="00B1755C"/>
    <w:rsid w:val="00B177ED"/>
    <w:rsid w:val="00B178AF"/>
    <w:rsid w:val="00B17F9E"/>
    <w:rsid w:val="00B20184"/>
    <w:rsid w:val="00B206C0"/>
    <w:rsid w:val="00B20A16"/>
    <w:rsid w:val="00B20E05"/>
    <w:rsid w:val="00B216A1"/>
    <w:rsid w:val="00B21984"/>
    <w:rsid w:val="00B21B2C"/>
    <w:rsid w:val="00B21DB4"/>
    <w:rsid w:val="00B21E91"/>
    <w:rsid w:val="00B2204D"/>
    <w:rsid w:val="00B22C80"/>
    <w:rsid w:val="00B23320"/>
    <w:rsid w:val="00B2342D"/>
    <w:rsid w:val="00B23C6B"/>
    <w:rsid w:val="00B23D8C"/>
    <w:rsid w:val="00B23E02"/>
    <w:rsid w:val="00B242B2"/>
    <w:rsid w:val="00B246BB"/>
    <w:rsid w:val="00B25305"/>
    <w:rsid w:val="00B26422"/>
    <w:rsid w:val="00B27354"/>
    <w:rsid w:val="00B274DC"/>
    <w:rsid w:val="00B2780B"/>
    <w:rsid w:val="00B278B3"/>
    <w:rsid w:val="00B27D24"/>
    <w:rsid w:val="00B3050E"/>
    <w:rsid w:val="00B30546"/>
    <w:rsid w:val="00B30EA0"/>
    <w:rsid w:val="00B3162A"/>
    <w:rsid w:val="00B3185D"/>
    <w:rsid w:val="00B31E0D"/>
    <w:rsid w:val="00B320A6"/>
    <w:rsid w:val="00B3255B"/>
    <w:rsid w:val="00B32964"/>
    <w:rsid w:val="00B32B18"/>
    <w:rsid w:val="00B3326C"/>
    <w:rsid w:val="00B33443"/>
    <w:rsid w:val="00B3393A"/>
    <w:rsid w:val="00B33AAF"/>
    <w:rsid w:val="00B33B80"/>
    <w:rsid w:val="00B33E3D"/>
    <w:rsid w:val="00B349E5"/>
    <w:rsid w:val="00B34AD3"/>
    <w:rsid w:val="00B34B95"/>
    <w:rsid w:val="00B35288"/>
    <w:rsid w:val="00B355C2"/>
    <w:rsid w:val="00B358C2"/>
    <w:rsid w:val="00B35920"/>
    <w:rsid w:val="00B35A3F"/>
    <w:rsid w:val="00B368F2"/>
    <w:rsid w:val="00B36A64"/>
    <w:rsid w:val="00B36BB4"/>
    <w:rsid w:val="00B36E62"/>
    <w:rsid w:val="00B37713"/>
    <w:rsid w:val="00B37FE3"/>
    <w:rsid w:val="00B40835"/>
    <w:rsid w:val="00B40884"/>
    <w:rsid w:val="00B4098B"/>
    <w:rsid w:val="00B40A34"/>
    <w:rsid w:val="00B40C4F"/>
    <w:rsid w:val="00B417CE"/>
    <w:rsid w:val="00B41893"/>
    <w:rsid w:val="00B418B7"/>
    <w:rsid w:val="00B42425"/>
    <w:rsid w:val="00B426F0"/>
    <w:rsid w:val="00B42E5B"/>
    <w:rsid w:val="00B433D7"/>
    <w:rsid w:val="00B437A2"/>
    <w:rsid w:val="00B44690"/>
    <w:rsid w:val="00B447D9"/>
    <w:rsid w:val="00B45135"/>
    <w:rsid w:val="00B456C3"/>
    <w:rsid w:val="00B45E56"/>
    <w:rsid w:val="00B463D9"/>
    <w:rsid w:val="00B46CA3"/>
    <w:rsid w:val="00B50081"/>
    <w:rsid w:val="00B50089"/>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F0D"/>
    <w:rsid w:val="00B54FA9"/>
    <w:rsid w:val="00B55DA9"/>
    <w:rsid w:val="00B56013"/>
    <w:rsid w:val="00B560B1"/>
    <w:rsid w:val="00B56273"/>
    <w:rsid w:val="00B5646D"/>
    <w:rsid w:val="00B5665E"/>
    <w:rsid w:val="00B576DE"/>
    <w:rsid w:val="00B57743"/>
    <w:rsid w:val="00B57856"/>
    <w:rsid w:val="00B579C3"/>
    <w:rsid w:val="00B600FA"/>
    <w:rsid w:val="00B6030A"/>
    <w:rsid w:val="00B60319"/>
    <w:rsid w:val="00B60933"/>
    <w:rsid w:val="00B618DD"/>
    <w:rsid w:val="00B62012"/>
    <w:rsid w:val="00B621A7"/>
    <w:rsid w:val="00B62492"/>
    <w:rsid w:val="00B62743"/>
    <w:rsid w:val="00B62B1F"/>
    <w:rsid w:val="00B633FE"/>
    <w:rsid w:val="00B639DC"/>
    <w:rsid w:val="00B63AF8"/>
    <w:rsid w:val="00B64A88"/>
    <w:rsid w:val="00B64F8E"/>
    <w:rsid w:val="00B65120"/>
    <w:rsid w:val="00B65504"/>
    <w:rsid w:val="00B6562D"/>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705"/>
    <w:rsid w:val="00B70854"/>
    <w:rsid w:val="00B70898"/>
    <w:rsid w:val="00B709DA"/>
    <w:rsid w:val="00B70B3E"/>
    <w:rsid w:val="00B7124F"/>
    <w:rsid w:val="00B716A9"/>
    <w:rsid w:val="00B71B7F"/>
    <w:rsid w:val="00B71BDB"/>
    <w:rsid w:val="00B71F39"/>
    <w:rsid w:val="00B7211A"/>
    <w:rsid w:val="00B72327"/>
    <w:rsid w:val="00B726CF"/>
    <w:rsid w:val="00B72719"/>
    <w:rsid w:val="00B72839"/>
    <w:rsid w:val="00B728A4"/>
    <w:rsid w:val="00B72FB5"/>
    <w:rsid w:val="00B731F7"/>
    <w:rsid w:val="00B737E9"/>
    <w:rsid w:val="00B73908"/>
    <w:rsid w:val="00B7394C"/>
    <w:rsid w:val="00B73F30"/>
    <w:rsid w:val="00B73F4C"/>
    <w:rsid w:val="00B73FDF"/>
    <w:rsid w:val="00B741E5"/>
    <w:rsid w:val="00B75199"/>
    <w:rsid w:val="00B75255"/>
    <w:rsid w:val="00B75E68"/>
    <w:rsid w:val="00B7611E"/>
    <w:rsid w:val="00B7628F"/>
    <w:rsid w:val="00B7665E"/>
    <w:rsid w:val="00B76971"/>
    <w:rsid w:val="00B76C69"/>
    <w:rsid w:val="00B76C98"/>
    <w:rsid w:val="00B77825"/>
    <w:rsid w:val="00B7787C"/>
    <w:rsid w:val="00B77BD4"/>
    <w:rsid w:val="00B77D55"/>
    <w:rsid w:val="00B77F64"/>
    <w:rsid w:val="00B801B3"/>
    <w:rsid w:val="00B80211"/>
    <w:rsid w:val="00B803A5"/>
    <w:rsid w:val="00B806C3"/>
    <w:rsid w:val="00B80C65"/>
    <w:rsid w:val="00B80C80"/>
    <w:rsid w:val="00B80CF9"/>
    <w:rsid w:val="00B80FB8"/>
    <w:rsid w:val="00B81809"/>
    <w:rsid w:val="00B81A1C"/>
    <w:rsid w:val="00B822FC"/>
    <w:rsid w:val="00B8244B"/>
    <w:rsid w:val="00B824CE"/>
    <w:rsid w:val="00B825A6"/>
    <w:rsid w:val="00B8272E"/>
    <w:rsid w:val="00B82918"/>
    <w:rsid w:val="00B82C00"/>
    <w:rsid w:val="00B82DBF"/>
    <w:rsid w:val="00B83430"/>
    <w:rsid w:val="00B83490"/>
    <w:rsid w:val="00B83663"/>
    <w:rsid w:val="00B8367D"/>
    <w:rsid w:val="00B83908"/>
    <w:rsid w:val="00B83A1D"/>
    <w:rsid w:val="00B83A1F"/>
    <w:rsid w:val="00B83A41"/>
    <w:rsid w:val="00B83ABB"/>
    <w:rsid w:val="00B83F19"/>
    <w:rsid w:val="00B843D4"/>
    <w:rsid w:val="00B850F7"/>
    <w:rsid w:val="00B85461"/>
    <w:rsid w:val="00B8581C"/>
    <w:rsid w:val="00B85A88"/>
    <w:rsid w:val="00B85D96"/>
    <w:rsid w:val="00B86574"/>
    <w:rsid w:val="00B86ABE"/>
    <w:rsid w:val="00B86E86"/>
    <w:rsid w:val="00B870DF"/>
    <w:rsid w:val="00B87193"/>
    <w:rsid w:val="00B8741D"/>
    <w:rsid w:val="00B8777D"/>
    <w:rsid w:val="00B87CF7"/>
    <w:rsid w:val="00B87EF5"/>
    <w:rsid w:val="00B900B1"/>
    <w:rsid w:val="00B90CC0"/>
    <w:rsid w:val="00B90EBC"/>
    <w:rsid w:val="00B90F8D"/>
    <w:rsid w:val="00B9113B"/>
    <w:rsid w:val="00B91E11"/>
    <w:rsid w:val="00B92337"/>
    <w:rsid w:val="00B92465"/>
    <w:rsid w:val="00B9252C"/>
    <w:rsid w:val="00B92A1F"/>
    <w:rsid w:val="00B92E81"/>
    <w:rsid w:val="00B940B3"/>
    <w:rsid w:val="00B946B6"/>
    <w:rsid w:val="00B94724"/>
    <w:rsid w:val="00B94B07"/>
    <w:rsid w:val="00B94E8D"/>
    <w:rsid w:val="00B94FA2"/>
    <w:rsid w:val="00B95305"/>
    <w:rsid w:val="00B95903"/>
    <w:rsid w:val="00B95A6D"/>
    <w:rsid w:val="00B967D4"/>
    <w:rsid w:val="00B96827"/>
    <w:rsid w:val="00B97712"/>
    <w:rsid w:val="00B97EDC"/>
    <w:rsid w:val="00B97F66"/>
    <w:rsid w:val="00BA01EB"/>
    <w:rsid w:val="00BA02C2"/>
    <w:rsid w:val="00BA06C9"/>
    <w:rsid w:val="00BA0775"/>
    <w:rsid w:val="00BA07B7"/>
    <w:rsid w:val="00BA08D3"/>
    <w:rsid w:val="00BA0B76"/>
    <w:rsid w:val="00BA1541"/>
    <w:rsid w:val="00BA1DB9"/>
    <w:rsid w:val="00BA20B3"/>
    <w:rsid w:val="00BA2292"/>
    <w:rsid w:val="00BA2544"/>
    <w:rsid w:val="00BA2676"/>
    <w:rsid w:val="00BA268A"/>
    <w:rsid w:val="00BA2D1A"/>
    <w:rsid w:val="00BA3371"/>
    <w:rsid w:val="00BA3408"/>
    <w:rsid w:val="00BA3638"/>
    <w:rsid w:val="00BA3817"/>
    <w:rsid w:val="00BA3CF7"/>
    <w:rsid w:val="00BA5396"/>
    <w:rsid w:val="00BA56EF"/>
    <w:rsid w:val="00BA5AC1"/>
    <w:rsid w:val="00BA5EC0"/>
    <w:rsid w:val="00BA6487"/>
    <w:rsid w:val="00BA6903"/>
    <w:rsid w:val="00BA69BA"/>
    <w:rsid w:val="00BA7031"/>
    <w:rsid w:val="00BA72ED"/>
    <w:rsid w:val="00BA7466"/>
    <w:rsid w:val="00BA763C"/>
    <w:rsid w:val="00BA76B9"/>
    <w:rsid w:val="00BA78F1"/>
    <w:rsid w:val="00BA7C62"/>
    <w:rsid w:val="00BA7EFE"/>
    <w:rsid w:val="00BB0066"/>
    <w:rsid w:val="00BB0137"/>
    <w:rsid w:val="00BB04F0"/>
    <w:rsid w:val="00BB1069"/>
    <w:rsid w:val="00BB11EC"/>
    <w:rsid w:val="00BB13B6"/>
    <w:rsid w:val="00BB18C7"/>
    <w:rsid w:val="00BB1A83"/>
    <w:rsid w:val="00BB1D50"/>
    <w:rsid w:val="00BB21A5"/>
    <w:rsid w:val="00BB222F"/>
    <w:rsid w:val="00BB2D0E"/>
    <w:rsid w:val="00BB2F26"/>
    <w:rsid w:val="00BB3159"/>
    <w:rsid w:val="00BB358B"/>
    <w:rsid w:val="00BB37A8"/>
    <w:rsid w:val="00BB3813"/>
    <w:rsid w:val="00BB390E"/>
    <w:rsid w:val="00BB3ADD"/>
    <w:rsid w:val="00BB3CA4"/>
    <w:rsid w:val="00BB3F28"/>
    <w:rsid w:val="00BB3FA6"/>
    <w:rsid w:val="00BB4204"/>
    <w:rsid w:val="00BB4C65"/>
    <w:rsid w:val="00BB4FA3"/>
    <w:rsid w:val="00BB524F"/>
    <w:rsid w:val="00BB5309"/>
    <w:rsid w:val="00BB5532"/>
    <w:rsid w:val="00BB55EA"/>
    <w:rsid w:val="00BB57A9"/>
    <w:rsid w:val="00BB5AEE"/>
    <w:rsid w:val="00BB635F"/>
    <w:rsid w:val="00BB64AF"/>
    <w:rsid w:val="00BB6543"/>
    <w:rsid w:val="00BB6846"/>
    <w:rsid w:val="00BB698A"/>
    <w:rsid w:val="00BB6A75"/>
    <w:rsid w:val="00BB6E2A"/>
    <w:rsid w:val="00BB7AFD"/>
    <w:rsid w:val="00BB7DE2"/>
    <w:rsid w:val="00BB7E01"/>
    <w:rsid w:val="00BC06E0"/>
    <w:rsid w:val="00BC0E30"/>
    <w:rsid w:val="00BC0FBA"/>
    <w:rsid w:val="00BC1198"/>
    <w:rsid w:val="00BC160F"/>
    <w:rsid w:val="00BC1EFD"/>
    <w:rsid w:val="00BC23DE"/>
    <w:rsid w:val="00BC251E"/>
    <w:rsid w:val="00BC28E6"/>
    <w:rsid w:val="00BC3321"/>
    <w:rsid w:val="00BC469A"/>
    <w:rsid w:val="00BC48A2"/>
    <w:rsid w:val="00BC494D"/>
    <w:rsid w:val="00BC4BB0"/>
    <w:rsid w:val="00BC4CFD"/>
    <w:rsid w:val="00BC4DA7"/>
    <w:rsid w:val="00BC4FF1"/>
    <w:rsid w:val="00BC507E"/>
    <w:rsid w:val="00BC594D"/>
    <w:rsid w:val="00BC5C88"/>
    <w:rsid w:val="00BC5E90"/>
    <w:rsid w:val="00BC64EF"/>
    <w:rsid w:val="00BC715F"/>
    <w:rsid w:val="00BC720F"/>
    <w:rsid w:val="00BC7982"/>
    <w:rsid w:val="00BD0EC6"/>
    <w:rsid w:val="00BD163C"/>
    <w:rsid w:val="00BD16DF"/>
    <w:rsid w:val="00BD1D0A"/>
    <w:rsid w:val="00BD2272"/>
    <w:rsid w:val="00BD2431"/>
    <w:rsid w:val="00BD25AB"/>
    <w:rsid w:val="00BD309F"/>
    <w:rsid w:val="00BD33BE"/>
    <w:rsid w:val="00BD3AC8"/>
    <w:rsid w:val="00BD3EAD"/>
    <w:rsid w:val="00BD4431"/>
    <w:rsid w:val="00BD45F3"/>
    <w:rsid w:val="00BD4BF0"/>
    <w:rsid w:val="00BD52BF"/>
    <w:rsid w:val="00BD55C3"/>
    <w:rsid w:val="00BD5685"/>
    <w:rsid w:val="00BD593A"/>
    <w:rsid w:val="00BD59A4"/>
    <w:rsid w:val="00BD5BBD"/>
    <w:rsid w:val="00BD62EB"/>
    <w:rsid w:val="00BD636B"/>
    <w:rsid w:val="00BD6684"/>
    <w:rsid w:val="00BD673D"/>
    <w:rsid w:val="00BD674B"/>
    <w:rsid w:val="00BD6939"/>
    <w:rsid w:val="00BD70FA"/>
    <w:rsid w:val="00BD72A7"/>
    <w:rsid w:val="00BD7447"/>
    <w:rsid w:val="00BD75DC"/>
    <w:rsid w:val="00BD75F5"/>
    <w:rsid w:val="00BD7D6D"/>
    <w:rsid w:val="00BD7E92"/>
    <w:rsid w:val="00BE0022"/>
    <w:rsid w:val="00BE015F"/>
    <w:rsid w:val="00BE0FF5"/>
    <w:rsid w:val="00BE173F"/>
    <w:rsid w:val="00BE1761"/>
    <w:rsid w:val="00BE18A3"/>
    <w:rsid w:val="00BE196F"/>
    <w:rsid w:val="00BE1F0E"/>
    <w:rsid w:val="00BE23ED"/>
    <w:rsid w:val="00BE25E4"/>
    <w:rsid w:val="00BE2BE5"/>
    <w:rsid w:val="00BE2E1D"/>
    <w:rsid w:val="00BE3709"/>
    <w:rsid w:val="00BE3BB9"/>
    <w:rsid w:val="00BE4255"/>
    <w:rsid w:val="00BE44B8"/>
    <w:rsid w:val="00BE4B45"/>
    <w:rsid w:val="00BE541B"/>
    <w:rsid w:val="00BE54C4"/>
    <w:rsid w:val="00BE5570"/>
    <w:rsid w:val="00BE5FD6"/>
    <w:rsid w:val="00BE66C7"/>
    <w:rsid w:val="00BE6AC0"/>
    <w:rsid w:val="00BE6FF2"/>
    <w:rsid w:val="00BE7195"/>
    <w:rsid w:val="00BE71ED"/>
    <w:rsid w:val="00BE7255"/>
    <w:rsid w:val="00BE7317"/>
    <w:rsid w:val="00BE7708"/>
    <w:rsid w:val="00BF0009"/>
    <w:rsid w:val="00BF00BA"/>
    <w:rsid w:val="00BF081B"/>
    <w:rsid w:val="00BF0F3A"/>
    <w:rsid w:val="00BF1882"/>
    <w:rsid w:val="00BF1B3E"/>
    <w:rsid w:val="00BF1BC2"/>
    <w:rsid w:val="00BF1C83"/>
    <w:rsid w:val="00BF1CEB"/>
    <w:rsid w:val="00BF1D8B"/>
    <w:rsid w:val="00BF1F09"/>
    <w:rsid w:val="00BF1F1F"/>
    <w:rsid w:val="00BF24B9"/>
    <w:rsid w:val="00BF3CF8"/>
    <w:rsid w:val="00BF4238"/>
    <w:rsid w:val="00BF43E3"/>
    <w:rsid w:val="00BF441A"/>
    <w:rsid w:val="00BF457C"/>
    <w:rsid w:val="00BF4FAD"/>
    <w:rsid w:val="00BF54CD"/>
    <w:rsid w:val="00BF58B0"/>
    <w:rsid w:val="00BF5F76"/>
    <w:rsid w:val="00BF666C"/>
    <w:rsid w:val="00BF67CD"/>
    <w:rsid w:val="00BF6A45"/>
    <w:rsid w:val="00BF6AA3"/>
    <w:rsid w:val="00BF6C3B"/>
    <w:rsid w:val="00BF70D7"/>
    <w:rsid w:val="00BF7B6A"/>
    <w:rsid w:val="00C00365"/>
    <w:rsid w:val="00C007B1"/>
    <w:rsid w:val="00C00858"/>
    <w:rsid w:val="00C01043"/>
    <w:rsid w:val="00C01134"/>
    <w:rsid w:val="00C0130E"/>
    <w:rsid w:val="00C015B9"/>
    <w:rsid w:val="00C015D9"/>
    <w:rsid w:val="00C01831"/>
    <w:rsid w:val="00C022E8"/>
    <w:rsid w:val="00C02776"/>
    <w:rsid w:val="00C029D4"/>
    <w:rsid w:val="00C02FA5"/>
    <w:rsid w:val="00C034C0"/>
    <w:rsid w:val="00C03774"/>
    <w:rsid w:val="00C0403D"/>
    <w:rsid w:val="00C0408D"/>
    <w:rsid w:val="00C04366"/>
    <w:rsid w:val="00C0491F"/>
    <w:rsid w:val="00C04974"/>
    <w:rsid w:val="00C05218"/>
    <w:rsid w:val="00C056AB"/>
    <w:rsid w:val="00C05700"/>
    <w:rsid w:val="00C057D9"/>
    <w:rsid w:val="00C05AF1"/>
    <w:rsid w:val="00C05CE6"/>
    <w:rsid w:val="00C05DB5"/>
    <w:rsid w:val="00C05DC9"/>
    <w:rsid w:val="00C063BD"/>
    <w:rsid w:val="00C0665B"/>
    <w:rsid w:val="00C066BD"/>
    <w:rsid w:val="00C06CE7"/>
    <w:rsid w:val="00C07423"/>
    <w:rsid w:val="00C07458"/>
    <w:rsid w:val="00C075C1"/>
    <w:rsid w:val="00C076A9"/>
    <w:rsid w:val="00C07779"/>
    <w:rsid w:val="00C0778E"/>
    <w:rsid w:val="00C077C1"/>
    <w:rsid w:val="00C077DB"/>
    <w:rsid w:val="00C07CBF"/>
    <w:rsid w:val="00C07DBA"/>
    <w:rsid w:val="00C1008B"/>
    <w:rsid w:val="00C105C0"/>
    <w:rsid w:val="00C1097A"/>
    <w:rsid w:val="00C10AB6"/>
    <w:rsid w:val="00C10AC3"/>
    <w:rsid w:val="00C10B84"/>
    <w:rsid w:val="00C10EED"/>
    <w:rsid w:val="00C112BC"/>
    <w:rsid w:val="00C11875"/>
    <w:rsid w:val="00C11F05"/>
    <w:rsid w:val="00C125F5"/>
    <w:rsid w:val="00C1260E"/>
    <w:rsid w:val="00C1281E"/>
    <w:rsid w:val="00C1297E"/>
    <w:rsid w:val="00C13275"/>
    <w:rsid w:val="00C13610"/>
    <w:rsid w:val="00C13AB4"/>
    <w:rsid w:val="00C13BC9"/>
    <w:rsid w:val="00C140B4"/>
    <w:rsid w:val="00C142DB"/>
    <w:rsid w:val="00C14787"/>
    <w:rsid w:val="00C14A6C"/>
    <w:rsid w:val="00C14E63"/>
    <w:rsid w:val="00C15EFA"/>
    <w:rsid w:val="00C16628"/>
    <w:rsid w:val="00C1668F"/>
    <w:rsid w:val="00C17625"/>
    <w:rsid w:val="00C176DB"/>
    <w:rsid w:val="00C177F1"/>
    <w:rsid w:val="00C178A5"/>
    <w:rsid w:val="00C17CF5"/>
    <w:rsid w:val="00C17FD3"/>
    <w:rsid w:val="00C20037"/>
    <w:rsid w:val="00C20698"/>
    <w:rsid w:val="00C20DA1"/>
    <w:rsid w:val="00C20DAD"/>
    <w:rsid w:val="00C20E75"/>
    <w:rsid w:val="00C20EE2"/>
    <w:rsid w:val="00C20FB7"/>
    <w:rsid w:val="00C21378"/>
    <w:rsid w:val="00C215A4"/>
    <w:rsid w:val="00C2261B"/>
    <w:rsid w:val="00C22E63"/>
    <w:rsid w:val="00C2317E"/>
    <w:rsid w:val="00C23FCD"/>
    <w:rsid w:val="00C244BB"/>
    <w:rsid w:val="00C2490E"/>
    <w:rsid w:val="00C249E5"/>
    <w:rsid w:val="00C24D83"/>
    <w:rsid w:val="00C24E66"/>
    <w:rsid w:val="00C250EB"/>
    <w:rsid w:val="00C25B28"/>
    <w:rsid w:val="00C2628D"/>
    <w:rsid w:val="00C2634D"/>
    <w:rsid w:val="00C264DC"/>
    <w:rsid w:val="00C26ADE"/>
    <w:rsid w:val="00C26AF3"/>
    <w:rsid w:val="00C26CBD"/>
    <w:rsid w:val="00C26D14"/>
    <w:rsid w:val="00C26DDC"/>
    <w:rsid w:val="00C27096"/>
    <w:rsid w:val="00C271C9"/>
    <w:rsid w:val="00C27C4E"/>
    <w:rsid w:val="00C30158"/>
    <w:rsid w:val="00C3052E"/>
    <w:rsid w:val="00C305BD"/>
    <w:rsid w:val="00C306D3"/>
    <w:rsid w:val="00C30AC6"/>
    <w:rsid w:val="00C31F12"/>
    <w:rsid w:val="00C31FED"/>
    <w:rsid w:val="00C32082"/>
    <w:rsid w:val="00C321D1"/>
    <w:rsid w:val="00C328C0"/>
    <w:rsid w:val="00C32BCE"/>
    <w:rsid w:val="00C32E24"/>
    <w:rsid w:val="00C3319C"/>
    <w:rsid w:val="00C335F3"/>
    <w:rsid w:val="00C33E66"/>
    <w:rsid w:val="00C33F30"/>
    <w:rsid w:val="00C341D6"/>
    <w:rsid w:val="00C34892"/>
    <w:rsid w:val="00C34A08"/>
    <w:rsid w:val="00C34F4E"/>
    <w:rsid w:val="00C3502F"/>
    <w:rsid w:val="00C35078"/>
    <w:rsid w:val="00C35108"/>
    <w:rsid w:val="00C36A6E"/>
    <w:rsid w:val="00C36B67"/>
    <w:rsid w:val="00C37798"/>
    <w:rsid w:val="00C3791B"/>
    <w:rsid w:val="00C37E1A"/>
    <w:rsid w:val="00C37F8A"/>
    <w:rsid w:val="00C400E6"/>
    <w:rsid w:val="00C40425"/>
    <w:rsid w:val="00C40619"/>
    <w:rsid w:val="00C409F7"/>
    <w:rsid w:val="00C40F20"/>
    <w:rsid w:val="00C40F9F"/>
    <w:rsid w:val="00C40FB8"/>
    <w:rsid w:val="00C4152A"/>
    <w:rsid w:val="00C4159D"/>
    <w:rsid w:val="00C418F8"/>
    <w:rsid w:val="00C41C24"/>
    <w:rsid w:val="00C42468"/>
    <w:rsid w:val="00C42472"/>
    <w:rsid w:val="00C4302C"/>
    <w:rsid w:val="00C438D0"/>
    <w:rsid w:val="00C439B3"/>
    <w:rsid w:val="00C44277"/>
    <w:rsid w:val="00C4437B"/>
    <w:rsid w:val="00C44413"/>
    <w:rsid w:val="00C4451B"/>
    <w:rsid w:val="00C44627"/>
    <w:rsid w:val="00C44A8E"/>
    <w:rsid w:val="00C44ADB"/>
    <w:rsid w:val="00C44CD3"/>
    <w:rsid w:val="00C451CA"/>
    <w:rsid w:val="00C4577E"/>
    <w:rsid w:val="00C46BB8"/>
    <w:rsid w:val="00C46F68"/>
    <w:rsid w:val="00C47009"/>
    <w:rsid w:val="00C472EE"/>
    <w:rsid w:val="00C47703"/>
    <w:rsid w:val="00C47904"/>
    <w:rsid w:val="00C47ED0"/>
    <w:rsid w:val="00C50242"/>
    <w:rsid w:val="00C50407"/>
    <w:rsid w:val="00C507A0"/>
    <w:rsid w:val="00C50CAF"/>
    <w:rsid w:val="00C50D4B"/>
    <w:rsid w:val="00C50E4E"/>
    <w:rsid w:val="00C50EBB"/>
    <w:rsid w:val="00C51B30"/>
    <w:rsid w:val="00C51B64"/>
    <w:rsid w:val="00C51C24"/>
    <w:rsid w:val="00C52124"/>
    <w:rsid w:val="00C5214B"/>
    <w:rsid w:val="00C52150"/>
    <w:rsid w:val="00C52609"/>
    <w:rsid w:val="00C52E04"/>
    <w:rsid w:val="00C5333A"/>
    <w:rsid w:val="00C53571"/>
    <w:rsid w:val="00C5384B"/>
    <w:rsid w:val="00C53FD1"/>
    <w:rsid w:val="00C543BD"/>
    <w:rsid w:val="00C5458E"/>
    <w:rsid w:val="00C54A87"/>
    <w:rsid w:val="00C54CDF"/>
    <w:rsid w:val="00C55333"/>
    <w:rsid w:val="00C55574"/>
    <w:rsid w:val="00C55684"/>
    <w:rsid w:val="00C558EE"/>
    <w:rsid w:val="00C55A36"/>
    <w:rsid w:val="00C5640F"/>
    <w:rsid w:val="00C56587"/>
    <w:rsid w:val="00C56749"/>
    <w:rsid w:val="00C573F0"/>
    <w:rsid w:val="00C578B9"/>
    <w:rsid w:val="00C579D7"/>
    <w:rsid w:val="00C57E6A"/>
    <w:rsid w:val="00C60200"/>
    <w:rsid w:val="00C60B53"/>
    <w:rsid w:val="00C60E64"/>
    <w:rsid w:val="00C60E86"/>
    <w:rsid w:val="00C61395"/>
    <w:rsid w:val="00C622E5"/>
    <w:rsid w:val="00C62327"/>
    <w:rsid w:val="00C62908"/>
    <w:rsid w:val="00C62963"/>
    <w:rsid w:val="00C62B85"/>
    <w:rsid w:val="00C62CAA"/>
    <w:rsid w:val="00C62FC2"/>
    <w:rsid w:val="00C635BF"/>
    <w:rsid w:val="00C638DD"/>
    <w:rsid w:val="00C64253"/>
    <w:rsid w:val="00C642D2"/>
    <w:rsid w:val="00C644D4"/>
    <w:rsid w:val="00C64602"/>
    <w:rsid w:val="00C646AE"/>
    <w:rsid w:val="00C6485D"/>
    <w:rsid w:val="00C64CCE"/>
    <w:rsid w:val="00C6519F"/>
    <w:rsid w:val="00C6528A"/>
    <w:rsid w:val="00C65856"/>
    <w:rsid w:val="00C65ECC"/>
    <w:rsid w:val="00C66A35"/>
    <w:rsid w:val="00C66B77"/>
    <w:rsid w:val="00C66F13"/>
    <w:rsid w:val="00C673EE"/>
    <w:rsid w:val="00C67B4D"/>
    <w:rsid w:val="00C67DAA"/>
    <w:rsid w:val="00C701A7"/>
    <w:rsid w:val="00C702A2"/>
    <w:rsid w:val="00C70D40"/>
    <w:rsid w:val="00C70D66"/>
    <w:rsid w:val="00C70F6C"/>
    <w:rsid w:val="00C70F7F"/>
    <w:rsid w:val="00C710F0"/>
    <w:rsid w:val="00C714FF"/>
    <w:rsid w:val="00C7244B"/>
    <w:rsid w:val="00C7257B"/>
    <w:rsid w:val="00C72AAE"/>
    <w:rsid w:val="00C72EAF"/>
    <w:rsid w:val="00C73783"/>
    <w:rsid w:val="00C74377"/>
    <w:rsid w:val="00C743BF"/>
    <w:rsid w:val="00C7443B"/>
    <w:rsid w:val="00C74529"/>
    <w:rsid w:val="00C74A23"/>
    <w:rsid w:val="00C74CA0"/>
    <w:rsid w:val="00C755F1"/>
    <w:rsid w:val="00C75808"/>
    <w:rsid w:val="00C75D38"/>
    <w:rsid w:val="00C75D73"/>
    <w:rsid w:val="00C75E4A"/>
    <w:rsid w:val="00C76514"/>
    <w:rsid w:val="00C76892"/>
    <w:rsid w:val="00C76B07"/>
    <w:rsid w:val="00C77045"/>
    <w:rsid w:val="00C776B1"/>
    <w:rsid w:val="00C8020B"/>
    <w:rsid w:val="00C80729"/>
    <w:rsid w:val="00C80889"/>
    <w:rsid w:val="00C808CF"/>
    <w:rsid w:val="00C80902"/>
    <w:rsid w:val="00C80B7B"/>
    <w:rsid w:val="00C814ED"/>
    <w:rsid w:val="00C81796"/>
    <w:rsid w:val="00C817B8"/>
    <w:rsid w:val="00C8182F"/>
    <w:rsid w:val="00C81915"/>
    <w:rsid w:val="00C81D6E"/>
    <w:rsid w:val="00C81EFB"/>
    <w:rsid w:val="00C820ED"/>
    <w:rsid w:val="00C823EB"/>
    <w:rsid w:val="00C82404"/>
    <w:rsid w:val="00C82567"/>
    <w:rsid w:val="00C83498"/>
    <w:rsid w:val="00C835C3"/>
    <w:rsid w:val="00C83731"/>
    <w:rsid w:val="00C83827"/>
    <w:rsid w:val="00C83A5F"/>
    <w:rsid w:val="00C844D8"/>
    <w:rsid w:val="00C8465A"/>
    <w:rsid w:val="00C84A60"/>
    <w:rsid w:val="00C84BAE"/>
    <w:rsid w:val="00C84E78"/>
    <w:rsid w:val="00C84F82"/>
    <w:rsid w:val="00C84F97"/>
    <w:rsid w:val="00C85464"/>
    <w:rsid w:val="00C85A1D"/>
    <w:rsid w:val="00C85B48"/>
    <w:rsid w:val="00C85C93"/>
    <w:rsid w:val="00C85E03"/>
    <w:rsid w:val="00C86524"/>
    <w:rsid w:val="00C86710"/>
    <w:rsid w:val="00C8690B"/>
    <w:rsid w:val="00C869D8"/>
    <w:rsid w:val="00C86A1C"/>
    <w:rsid w:val="00C86A78"/>
    <w:rsid w:val="00C86C21"/>
    <w:rsid w:val="00C870AF"/>
    <w:rsid w:val="00C872C1"/>
    <w:rsid w:val="00C90747"/>
    <w:rsid w:val="00C907CE"/>
    <w:rsid w:val="00C90A91"/>
    <w:rsid w:val="00C90DCD"/>
    <w:rsid w:val="00C91BE9"/>
    <w:rsid w:val="00C91D8B"/>
    <w:rsid w:val="00C91E6C"/>
    <w:rsid w:val="00C926C4"/>
    <w:rsid w:val="00C92DD0"/>
    <w:rsid w:val="00C92FD8"/>
    <w:rsid w:val="00C93555"/>
    <w:rsid w:val="00C93B23"/>
    <w:rsid w:val="00C941F5"/>
    <w:rsid w:val="00C952C9"/>
    <w:rsid w:val="00C95851"/>
    <w:rsid w:val="00C95916"/>
    <w:rsid w:val="00C95DB1"/>
    <w:rsid w:val="00C966A3"/>
    <w:rsid w:val="00C96935"/>
    <w:rsid w:val="00C96ED9"/>
    <w:rsid w:val="00C96FB7"/>
    <w:rsid w:val="00C97A10"/>
    <w:rsid w:val="00C97D32"/>
    <w:rsid w:val="00C97EDB"/>
    <w:rsid w:val="00CA036E"/>
    <w:rsid w:val="00CA05A2"/>
    <w:rsid w:val="00CA05DA"/>
    <w:rsid w:val="00CA071A"/>
    <w:rsid w:val="00CA09AD"/>
    <w:rsid w:val="00CA157B"/>
    <w:rsid w:val="00CA15CE"/>
    <w:rsid w:val="00CA1617"/>
    <w:rsid w:val="00CA17E0"/>
    <w:rsid w:val="00CA2438"/>
    <w:rsid w:val="00CA2679"/>
    <w:rsid w:val="00CA267F"/>
    <w:rsid w:val="00CA29DA"/>
    <w:rsid w:val="00CA3012"/>
    <w:rsid w:val="00CA34AA"/>
    <w:rsid w:val="00CA3916"/>
    <w:rsid w:val="00CA4495"/>
    <w:rsid w:val="00CA4BD9"/>
    <w:rsid w:val="00CA4D1D"/>
    <w:rsid w:val="00CA5814"/>
    <w:rsid w:val="00CA5A03"/>
    <w:rsid w:val="00CA5A21"/>
    <w:rsid w:val="00CA5E0F"/>
    <w:rsid w:val="00CA66EE"/>
    <w:rsid w:val="00CA6ADC"/>
    <w:rsid w:val="00CA715E"/>
    <w:rsid w:val="00CA7309"/>
    <w:rsid w:val="00CA7A7D"/>
    <w:rsid w:val="00CA7BA2"/>
    <w:rsid w:val="00CA7CC3"/>
    <w:rsid w:val="00CA7E7F"/>
    <w:rsid w:val="00CA7E83"/>
    <w:rsid w:val="00CB0452"/>
    <w:rsid w:val="00CB0540"/>
    <w:rsid w:val="00CB05C9"/>
    <w:rsid w:val="00CB0887"/>
    <w:rsid w:val="00CB0DB3"/>
    <w:rsid w:val="00CB1166"/>
    <w:rsid w:val="00CB1418"/>
    <w:rsid w:val="00CB143C"/>
    <w:rsid w:val="00CB14D7"/>
    <w:rsid w:val="00CB2051"/>
    <w:rsid w:val="00CB2423"/>
    <w:rsid w:val="00CB35FA"/>
    <w:rsid w:val="00CB3614"/>
    <w:rsid w:val="00CB38C0"/>
    <w:rsid w:val="00CB3B21"/>
    <w:rsid w:val="00CB4262"/>
    <w:rsid w:val="00CB44E4"/>
    <w:rsid w:val="00CB4727"/>
    <w:rsid w:val="00CB55DC"/>
    <w:rsid w:val="00CB5E36"/>
    <w:rsid w:val="00CB6A6F"/>
    <w:rsid w:val="00CB720A"/>
    <w:rsid w:val="00CB720F"/>
    <w:rsid w:val="00CB7210"/>
    <w:rsid w:val="00CB7271"/>
    <w:rsid w:val="00CB7532"/>
    <w:rsid w:val="00CB78B9"/>
    <w:rsid w:val="00CB7BFE"/>
    <w:rsid w:val="00CB7C4D"/>
    <w:rsid w:val="00CC01AB"/>
    <w:rsid w:val="00CC01F7"/>
    <w:rsid w:val="00CC06B0"/>
    <w:rsid w:val="00CC072C"/>
    <w:rsid w:val="00CC083E"/>
    <w:rsid w:val="00CC0D5B"/>
    <w:rsid w:val="00CC0EC0"/>
    <w:rsid w:val="00CC0F89"/>
    <w:rsid w:val="00CC176C"/>
    <w:rsid w:val="00CC20A4"/>
    <w:rsid w:val="00CC269F"/>
    <w:rsid w:val="00CC2E91"/>
    <w:rsid w:val="00CC2F7F"/>
    <w:rsid w:val="00CC3122"/>
    <w:rsid w:val="00CC34D3"/>
    <w:rsid w:val="00CC37E8"/>
    <w:rsid w:val="00CC3A6A"/>
    <w:rsid w:val="00CC3F85"/>
    <w:rsid w:val="00CC46B0"/>
    <w:rsid w:val="00CC4C41"/>
    <w:rsid w:val="00CC5334"/>
    <w:rsid w:val="00CC5495"/>
    <w:rsid w:val="00CC56A3"/>
    <w:rsid w:val="00CC571E"/>
    <w:rsid w:val="00CC5A4A"/>
    <w:rsid w:val="00CC5DFC"/>
    <w:rsid w:val="00CC650C"/>
    <w:rsid w:val="00CC6569"/>
    <w:rsid w:val="00CC6B08"/>
    <w:rsid w:val="00CC6C04"/>
    <w:rsid w:val="00CC6FED"/>
    <w:rsid w:val="00CC7177"/>
    <w:rsid w:val="00CC7314"/>
    <w:rsid w:val="00CC742C"/>
    <w:rsid w:val="00CC7593"/>
    <w:rsid w:val="00CD0193"/>
    <w:rsid w:val="00CD08C8"/>
    <w:rsid w:val="00CD08EA"/>
    <w:rsid w:val="00CD0B76"/>
    <w:rsid w:val="00CD0C3C"/>
    <w:rsid w:val="00CD14B8"/>
    <w:rsid w:val="00CD179B"/>
    <w:rsid w:val="00CD1E15"/>
    <w:rsid w:val="00CD20BB"/>
    <w:rsid w:val="00CD2541"/>
    <w:rsid w:val="00CD258D"/>
    <w:rsid w:val="00CD25A4"/>
    <w:rsid w:val="00CD2937"/>
    <w:rsid w:val="00CD2B72"/>
    <w:rsid w:val="00CD2C39"/>
    <w:rsid w:val="00CD2CDF"/>
    <w:rsid w:val="00CD2E1A"/>
    <w:rsid w:val="00CD3075"/>
    <w:rsid w:val="00CD3DFB"/>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81A"/>
    <w:rsid w:val="00CD7E21"/>
    <w:rsid w:val="00CE00F0"/>
    <w:rsid w:val="00CE0543"/>
    <w:rsid w:val="00CE109B"/>
    <w:rsid w:val="00CE12DA"/>
    <w:rsid w:val="00CE1379"/>
    <w:rsid w:val="00CE1838"/>
    <w:rsid w:val="00CE2DBD"/>
    <w:rsid w:val="00CE2F46"/>
    <w:rsid w:val="00CE3483"/>
    <w:rsid w:val="00CE39A1"/>
    <w:rsid w:val="00CE3A7C"/>
    <w:rsid w:val="00CE3CB1"/>
    <w:rsid w:val="00CE40DE"/>
    <w:rsid w:val="00CE41D9"/>
    <w:rsid w:val="00CE454E"/>
    <w:rsid w:val="00CE4E32"/>
    <w:rsid w:val="00CE4F34"/>
    <w:rsid w:val="00CE4F9E"/>
    <w:rsid w:val="00CE4FDD"/>
    <w:rsid w:val="00CE5492"/>
    <w:rsid w:val="00CE5D66"/>
    <w:rsid w:val="00CE5F3F"/>
    <w:rsid w:val="00CE6493"/>
    <w:rsid w:val="00CE6844"/>
    <w:rsid w:val="00CE6A94"/>
    <w:rsid w:val="00CE6B7B"/>
    <w:rsid w:val="00CE6C73"/>
    <w:rsid w:val="00CE6DF8"/>
    <w:rsid w:val="00CE6EE1"/>
    <w:rsid w:val="00CE7209"/>
    <w:rsid w:val="00CE7CE4"/>
    <w:rsid w:val="00CE7D8C"/>
    <w:rsid w:val="00CF00F6"/>
    <w:rsid w:val="00CF08A9"/>
    <w:rsid w:val="00CF0BA7"/>
    <w:rsid w:val="00CF0DD8"/>
    <w:rsid w:val="00CF0FC7"/>
    <w:rsid w:val="00CF1AA4"/>
    <w:rsid w:val="00CF1E03"/>
    <w:rsid w:val="00CF1F40"/>
    <w:rsid w:val="00CF2165"/>
    <w:rsid w:val="00CF25C2"/>
    <w:rsid w:val="00CF2DED"/>
    <w:rsid w:val="00CF3738"/>
    <w:rsid w:val="00CF389F"/>
    <w:rsid w:val="00CF3F3B"/>
    <w:rsid w:val="00CF3F7C"/>
    <w:rsid w:val="00CF419A"/>
    <w:rsid w:val="00CF4B88"/>
    <w:rsid w:val="00CF55E3"/>
    <w:rsid w:val="00CF5632"/>
    <w:rsid w:val="00CF578D"/>
    <w:rsid w:val="00CF5962"/>
    <w:rsid w:val="00CF5A7E"/>
    <w:rsid w:val="00CF5C78"/>
    <w:rsid w:val="00CF5CA9"/>
    <w:rsid w:val="00CF6142"/>
    <w:rsid w:val="00CF6194"/>
    <w:rsid w:val="00CF67D5"/>
    <w:rsid w:val="00CF67E0"/>
    <w:rsid w:val="00CF6CD9"/>
    <w:rsid w:val="00CF6DAA"/>
    <w:rsid w:val="00CF71FE"/>
    <w:rsid w:val="00CF7345"/>
    <w:rsid w:val="00CF745B"/>
    <w:rsid w:val="00CF7F9F"/>
    <w:rsid w:val="00D0001E"/>
    <w:rsid w:val="00D004ED"/>
    <w:rsid w:val="00D00539"/>
    <w:rsid w:val="00D012BC"/>
    <w:rsid w:val="00D017F9"/>
    <w:rsid w:val="00D01A31"/>
    <w:rsid w:val="00D01C07"/>
    <w:rsid w:val="00D02219"/>
    <w:rsid w:val="00D023C6"/>
    <w:rsid w:val="00D026D5"/>
    <w:rsid w:val="00D027E2"/>
    <w:rsid w:val="00D0309E"/>
    <w:rsid w:val="00D03188"/>
    <w:rsid w:val="00D03386"/>
    <w:rsid w:val="00D03C82"/>
    <w:rsid w:val="00D03DB6"/>
    <w:rsid w:val="00D04031"/>
    <w:rsid w:val="00D04059"/>
    <w:rsid w:val="00D048D1"/>
    <w:rsid w:val="00D048DA"/>
    <w:rsid w:val="00D058D9"/>
    <w:rsid w:val="00D05B6B"/>
    <w:rsid w:val="00D060FF"/>
    <w:rsid w:val="00D06635"/>
    <w:rsid w:val="00D0704A"/>
    <w:rsid w:val="00D07230"/>
    <w:rsid w:val="00D07D72"/>
    <w:rsid w:val="00D07EB7"/>
    <w:rsid w:val="00D1038D"/>
    <w:rsid w:val="00D10A15"/>
    <w:rsid w:val="00D10A1D"/>
    <w:rsid w:val="00D113B8"/>
    <w:rsid w:val="00D1145E"/>
    <w:rsid w:val="00D128D0"/>
    <w:rsid w:val="00D1299B"/>
    <w:rsid w:val="00D12A87"/>
    <w:rsid w:val="00D12ADE"/>
    <w:rsid w:val="00D13547"/>
    <w:rsid w:val="00D13552"/>
    <w:rsid w:val="00D13801"/>
    <w:rsid w:val="00D14163"/>
    <w:rsid w:val="00D14541"/>
    <w:rsid w:val="00D14559"/>
    <w:rsid w:val="00D14771"/>
    <w:rsid w:val="00D14AC5"/>
    <w:rsid w:val="00D14CC4"/>
    <w:rsid w:val="00D14F08"/>
    <w:rsid w:val="00D153BA"/>
    <w:rsid w:val="00D1593A"/>
    <w:rsid w:val="00D1598E"/>
    <w:rsid w:val="00D15DBB"/>
    <w:rsid w:val="00D15FF6"/>
    <w:rsid w:val="00D16030"/>
    <w:rsid w:val="00D162CB"/>
    <w:rsid w:val="00D16540"/>
    <w:rsid w:val="00D171A2"/>
    <w:rsid w:val="00D17C1E"/>
    <w:rsid w:val="00D17E1E"/>
    <w:rsid w:val="00D17FE5"/>
    <w:rsid w:val="00D2009D"/>
    <w:rsid w:val="00D20696"/>
    <w:rsid w:val="00D2069B"/>
    <w:rsid w:val="00D2099D"/>
    <w:rsid w:val="00D21245"/>
    <w:rsid w:val="00D212CE"/>
    <w:rsid w:val="00D21456"/>
    <w:rsid w:val="00D2154C"/>
    <w:rsid w:val="00D2187B"/>
    <w:rsid w:val="00D21C78"/>
    <w:rsid w:val="00D22267"/>
    <w:rsid w:val="00D22E3E"/>
    <w:rsid w:val="00D23157"/>
    <w:rsid w:val="00D235A7"/>
    <w:rsid w:val="00D236A3"/>
    <w:rsid w:val="00D239D4"/>
    <w:rsid w:val="00D23AE5"/>
    <w:rsid w:val="00D23EA9"/>
    <w:rsid w:val="00D24AD0"/>
    <w:rsid w:val="00D24B58"/>
    <w:rsid w:val="00D25592"/>
    <w:rsid w:val="00D255FD"/>
    <w:rsid w:val="00D25943"/>
    <w:rsid w:val="00D25BC9"/>
    <w:rsid w:val="00D25D4C"/>
    <w:rsid w:val="00D25FD6"/>
    <w:rsid w:val="00D26293"/>
    <w:rsid w:val="00D2632B"/>
    <w:rsid w:val="00D263FF"/>
    <w:rsid w:val="00D26796"/>
    <w:rsid w:val="00D267F7"/>
    <w:rsid w:val="00D26D97"/>
    <w:rsid w:val="00D26DE5"/>
    <w:rsid w:val="00D27113"/>
    <w:rsid w:val="00D2743A"/>
    <w:rsid w:val="00D276A8"/>
    <w:rsid w:val="00D277AF"/>
    <w:rsid w:val="00D278D7"/>
    <w:rsid w:val="00D27B3C"/>
    <w:rsid w:val="00D303ED"/>
    <w:rsid w:val="00D309A5"/>
    <w:rsid w:val="00D30AC4"/>
    <w:rsid w:val="00D317EC"/>
    <w:rsid w:val="00D318AB"/>
    <w:rsid w:val="00D31EDA"/>
    <w:rsid w:val="00D32634"/>
    <w:rsid w:val="00D32ED3"/>
    <w:rsid w:val="00D33270"/>
    <w:rsid w:val="00D338C2"/>
    <w:rsid w:val="00D33BDF"/>
    <w:rsid w:val="00D34071"/>
    <w:rsid w:val="00D34BE7"/>
    <w:rsid w:val="00D34F48"/>
    <w:rsid w:val="00D35462"/>
    <w:rsid w:val="00D35726"/>
    <w:rsid w:val="00D3618C"/>
    <w:rsid w:val="00D36AF7"/>
    <w:rsid w:val="00D36DA6"/>
    <w:rsid w:val="00D36EA1"/>
    <w:rsid w:val="00D37693"/>
    <w:rsid w:val="00D4069E"/>
    <w:rsid w:val="00D41198"/>
    <w:rsid w:val="00D4146A"/>
    <w:rsid w:val="00D41C2E"/>
    <w:rsid w:val="00D421B9"/>
    <w:rsid w:val="00D425A9"/>
    <w:rsid w:val="00D428D9"/>
    <w:rsid w:val="00D42ACC"/>
    <w:rsid w:val="00D42D49"/>
    <w:rsid w:val="00D430CF"/>
    <w:rsid w:val="00D432F1"/>
    <w:rsid w:val="00D4335B"/>
    <w:rsid w:val="00D4377E"/>
    <w:rsid w:val="00D4379D"/>
    <w:rsid w:val="00D437B7"/>
    <w:rsid w:val="00D445C8"/>
    <w:rsid w:val="00D44CAF"/>
    <w:rsid w:val="00D45C04"/>
    <w:rsid w:val="00D45FB7"/>
    <w:rsid w:val="00D4664D"/>
    <w:rsid w:val="00D4676F"/>
    <w:rsid w:val="00D46921"/>
    <w:rsid w:val="00D46E11"/>
    <w:rsid w:val="00D46EA0"/>
    <w:rsid w:val="00D47551"/>
    <w:rsid w:val="00D501C5"/>
    <w:rsid w:val="00D5031A"/>
    <w:rsid w:val="00D505A8"/>
    <w:rsid w:val="00D50621"/>
    <w:rsid w:val="00D511FE"/>
    <w:rsid w:val="00D512FB"/>
    <w:rsid w:val="00D51E23"/>
    <w:rsid w:val="00D52016"/>
    <w:rsid w:val="00D52461"/>
    <w:rsid w:val="00D5247D"/>
    <w:rsid w:val="00D5286B"/>
    <w:rsid w:val="00D5295C"/>
    <w:rsid w:val="00D52CB9"/>
    <w:rsid w:val="00D53185"/>
    <w:rsid w:val="00D53835"/>
    <w:rsid w:val="00D538C8"/>
    <w:rsid w:val="00D53B82"/>
    <w:rsid w:val="00D53D96"/>
    <w:rsid w:val="00D54065"/>
    <w:rsid w:val="00D54CBF"/>
    <w:rsid w:val="00D551F6"/>
    <w:rsid w:val="00D552BF"/>
    <w:rsid w:val="00D5555B"/>
    <w:rsid w:val="00D55654"/>
    <w:rsid w:val="00D55AC7"/>
    <w:rsid w:val="00D55E57"/>
    <w:rsid w:val="00D56894"/>
    <w:rsid w:val="00D56D6F"/>
    <w:rsid w:val="00D575EE"/>
    <w:rsid w:val="00D577D9"/>
    <w:rsid w:val="00D579A4"/>
    <w:rsid w:val="00D57AF2"/>
    <w:rsid w:val="00D6020D"/>
    <w:rsid w:val="00D603C6"/>
    <w:rsid w:val="00D60727"/>
    <w:rsid w:val="00D60C4E"/>
    <w:rsid w:val="00D611DB"/>
    <w:rsid w:val="00D61275"/>
    <w:rsid w:val="00D612F2"/>
    <w:rsid w:val="00D615A9"/>
    <w:rsid w:val="00D61675"/>
    <w:rsid w:val="00D61A21"/>
    <w:rsid w:val="00D61AC7"/>
    <w:rsid w:val="00D62593"/>
    <w:rsid w:val="00D62806"/>
    <w:rsid w:val="00D62812"/>
    <w:rsid w:val="00D62B63"/>
    <w:rsid w:val="00D632F6"/>
    <w:rsid w:val="00D63DBA"/>
    <w:rsid w:val="00D63F69"/>
    <w:rsid w:val="00D65242"/>
    <w:rsid w:val="00D652CE"/>
    <w:rsid w:val="00D654FD"/>
    <w:rsid w:val="00D656B8"/>
    <w:rsid w:val="00D65ABD"/>
    <w:rsid w:val="00D65F65"/>
    <w:rsid w:val="00D663FC"/>
    <w:rsid w:val="00D669AA"/>
    <w:rsid w:val="00D66B8D"/>
    <w:rsid w:val="00D66E9F"/>
    <w:rsid w:val="00D66FEF"/>
    <w:rsid w:val="00D67352"/>
    <w:rsid w:val="00D674C0"/>
    <w:rsid w:val="00D67573"/>
    <w:rsid w:val="00D67A10"/>
    <w:rsid w:val="00D67F3E"/>
    <w:rsid w:val="00D67F77"/>
    <w:rsid w:val="00D70680"/>
    <w:rsid w:val="00D71163"/>
    <w:rsid w:val="00D71177"/>
    <w:rsid w:val="00D716D7"/>
    <w:rsid w:val="00D71A3C"/>
    <w:rsid w:val="00D71C8F"/>
    <w:rsid w:val="00D71C9C"/>
    <w:rsid w:val="00D722ED"/>
    <w:rsid w:val="00D729CA"/>
    <w:rsid w:val="00D73166"/>
    <w:rsid w:val="00D7342D"/>
    <w:rsid w:val="00D73505"/>
    <w:rsid w:val="00D73B9F"/>
    <w:rsid w:val="00D74020"/>
    <w:rsid w:val="00D74A33"/>
    <w:rsid w:val="00D7560E"/>
    <w:rsid w:val="00D757EA"/>
    <w:rsid w:val="00D75A86"/>
    <w:rsid w:val="00D75C08"/>
    <w:rsid w:val="00D75C4D"/>
    <w:rsid w:val="00D75E7A"/>
    <w:rsid w:val="00D75FD1"/>
    <w:rsid w:val="00D76128"/>
    <w:rsid w:val="00D7612E"/>
    <w:rsid w:val="00D76257"/>
    <w:rsid w:val="00D762C8"/>
    <w:rsid w:val="00D7642D"/>
    <w:rsid w:val="00D775A3"/>
    <w:rsid w:val="00D77886"/>
    <w:rsid w:val="00D77996"/>
    <w:rsid w:val="00D77B32"/>
    <w:rsid w:val="00D80216"/>
    <w:rsid w:val="00D80A98"/>
    <w:rsid w:val="00D80C87"/>
    <w:rsid w:val="00D822A3"/>
    <w:rsid w:val="00D82778"/>
    <w:rsid w:val="00D82BE9"/>
    <w:rsid w:val="00D82C45"/>
    <w:rsid w:val="00D82CA3"/>
    <w:rsid w:val="00D8316D"/>
    <w:rsid w:val="00D83632"/>
    <w:rsid w:val="00D83919"/>
    <w:rsid w:val="00D83D6E"/>
    <w:rsid w:val="00D83E9F"/>
    <w:rsid w:val="00D8411D"/>
    <w:rsid w:val="00D8427B"/>
    <w:rsid w:val="00D84296"/>
    <w:rsid w:val="00D8488E"/>
    <w:rsid w:val="00D84890"/>
    <w:rsid w:val="00D84896"/>
    <w:rsid w:val="00D84D27"/>
    <w:rsid w:val="00D84D88"/>
    <w:rsid w:val="00D84E87"/>
    <w:rsid w:val="00D853A7"/>
    <w:rsid w:val="00D8546E"/>
    <w:rsid w:val="00D85FC6"/>
    <w:rsid w:val="00D85FD4"/>
    <w:rsid w:val="00D860CE"/>
    <w:rsid w:val="00D86369"/>
    <w:rsid w:val="00D8711B"/>
    <w:rsid w:val="00D87299"/>
    <w:rsid w:val="00D8729B"/>
    <w:rsid w:val="00D876C8"/>
    <w:rsid w:val="00D87CF1"/>
    <w:rsid w:val="00D87F85"/>
    <w:rsid w:val="00D90150"/>
    <w:rsid w:val="00D902EB"/>
    <w:rsid w:val="00D902F3"/>
    <w:rsid w:val="00D903AE"/>
    <w:rsid w:val="00D905C7"/>
    <w:rsid w:val="00D905D9"/>
    <w:rsid w:val="00D9072D"/>
    <w:rsid w:val="00D909FE"/>
    <w:rsid w:val="00D90EC0"/>
    <w:rsid w:val="00D9134C"/>
    <w:rsid w:val="00D91429"/>
    <w:rsid w:val="00D91783"/>
    <w:rsid w:val="00D91AFF"/>
    <w:rsid w:val="00D91C3A"/>
    <w:rsid w:val="00D92473"/>
    <w:rsid w:val="00D926DA"/>
    <w:rsid w:val="00D9283C"/>
    <w:rsid w:val="00D92A0F"/>
    <w:rsid w:val="00D92CE7"/>
    <w:rsid w:val="00D92E07"/>
    <w:rsid w:val="00D934E5"/>
    <w:rsid w:val="00D93D97"/>
    <w:rsid w:val="00D93EDF"/>
    <w:rsid w:val="00D9418E"/>
    <w:rsid w:val="00D957C5"/>
    <w:rsid w:val="00D958CC"/>
    <w:rsid w:val="00D95CC0"/>
    <w:rsid w:val="00D95E2B"/>
    <w:rsid w:val="00D95E86"/>
    <w:rsid w:val="00D961E4"/>
    <w:rsid w:val="00D96F38"/>
    <w:rsid w:val="00D9710E"/>
    <w:rsid w:val="00D97132"/>
    <w:rsid w:val="00D973B8"/>
    <w:rsid w:val="00D974D6"/>
    <w:rsid w:val="00D9789E"/>
    <w:rsid w:val="00D97B60"/>
    <w:rsid w:val="00DA03D9"/>
    <w:rsid w:val="00DA07A1"/>
    <w:rsid w:val="00DA08C8"/>
    <w:rsid w:val="00DA0F2E"/>
    <w:rsid w:val="00DA1073"/>
    <w:rsid w:val="00DA110E"/>
    <w:rsid w:val="00DA170D"/>
    <w:rsid w:val="00DA1727"/>
    <w:rsid w:val="00DA24BC"/>
    <w:rsid w:val="00DA253A"/>
    <w:rsid w:val="00DA2558"/>
    <w:rsid w:val="00DA290E"/>
    <w:rsid w:val="00DA36BF"/>
    <w:rsid w:val="00DA36E5"/>
    <w:rsid w:val="00DA3911"/>
    <w:rsid w:val="00DA3949"/>
    <w:rsid w:val="00DA3AE9"/>
    <w:rsid w:val="00DA40B8"/>
    <w:rsid w:val="00DA459D"/>
    <w:rsid w:val="00DA4EA5"/>
    <w:rsid w:val="00DA4FDD"/>
    <w:rsid w:val="00DA560D"/>
    <w:rsid w:val="00DA624C"/>
    <w:rsid w:val="00DA64DA"/>
    <w:rsid w:val="00DA6EF4"/>
    <w:rsid w:val="00DA761C"/>
    <w:rsid w:val="00DB0034"/>
    <w:rsid w:val="00DB0894"/>
    <w:rsid w:val="00DB08B7"/>
    <w:rsid w:val="00DB0CBC"/>
    <w:rsid w:val="00DB0FE5"/>
    <w:rsid w:val="00DB12DB"/>
    <w:rsid w:val="00DB15DA"/>
    <w:rsid w:val="00DB1A25"/>
    <w:rsid w:val="00DB21CA"/>
    <w:rsid w:val="00DB2591"/>
    <w:rsid w:val="00DB2C99"/>
    <w:rsid w:val="00DB301E"/>
    <w:rsid w:val="00DB3279"/>
    <w:rsid w:val="00DB3672"/>
    <w:rsid w:val="00DB380C"/>
    <w:rsid w:val="00DB385C"/>
    <w:rsid w:val="00DB3A3F"/>
    <w:rsid w:val="00DB3E3C"/>
    <w:rsid w:val="00DB3FC4"/>
    <w:rsid w:val="00DB4103"/>
    <w:rsid w:val="00DB4177"/>
    <w:rsid w:val="00DB5109"/>
    <w:rsid w:val="00DB5514"/>
    <w:rsid w:val="00DB6334"/>
    <w:rsid w:val="00DB6436"/>
    <w:rsid w:val="00DB6ADA"/>
    <w:rsid w:val="00DB7074"/>
    <w:rsid w:val="00DB7760"/>
    <w:rsid w:val="00DB7D5C"/>
    <w:rsid w:val="00DC0279"/>
    <w:rsid w:val="00DC03B7"/>
    <w:rsid w:val="00DC045B"/>
    <w:rsid w:val="00DC09C9"/>
    <w:rsid w:val="00DC0DD2"/>
    <w:rsid w:val="00DC1549"/>
    <w:rsid w:val="00DC19F5"/>
    <w:rsid w:val="00DC1D53"/>
    <w:rsid w:val="00DC1F37"/>
    <w:rsid w:val="00DC20CD"/>
    <w:rsid w:val="00DC25D9"/>
    <w:rsid w:val="00DC28E8"/>
    <w:rsid w:val="00DC2D50"/>
    <w:rsid w:val="00DC30CA"/>
    <w:rsid w:val="00DC30E6"/>
    <w:rsid w:val="00DC348C"/>
    <w:rsid w:val="00DC366C"/>
    <w:rsid w:val="00DC38CC"/>
    <w:rsid w:val="00DC39C6"/>
    <w:rsid w:val="00DC4537"/>
    <w:rsid w:val="00DC4ACE"/>
    <w:rsid w:val="00DC5121"/>
    <w:rsid w:val="00DC542B"/>
    <w:rsid w:val="00DC5733"/>
    <w:rsid w:val="00DC5AE9"/>
    <w:rsid w:val="00DC5E53"/>
    <w:rsid w:val="00DC623A"/>
    <w:rsid w:val="00DC62B8"/>
    <w:rsid w:val="00DC6847"/>
    <w:rsid w:val="00DC7D36"/>
    <w:rsid w:val="00DC7D43"/>
    <w:rsid w:val="00DD0321"/>
    <w:rsid w:val="00DD0375"/>
    <w:rsid w:val="00DD03AF"/>
    <w:rsid w:val="00DD04A4"/>
    <w:rsid w:val="00DD054A"/>
    <w:rsid w:val="00DD0A82"/>
    <w:rsid w:val="00DD0EB7"/>
    <w:rsid w:val="00DD124B"/>
    <w:rsid w:val="00DD15CC"/>
    <w:rsid w:val="00DD1998"/>
    <w:rsid w:val="00DD1A0A"/>
    <w:rsid w:val="00DD1D0F"/>
    <w:rsid w:val="00DD20C0"/>
    <w:rsid w:val="00DD24C7"/>
    <w:rsid w:val="00DD2529"/>
    <w:rsid w:val="00DD2544"/>
    <w:rsid w:val="00DD269E"/>
    <w:rsid w:val="00DD2B5D"/>
    <w:rsid w:val="00DD2CFC"/>
    <w:rsid w:val="00DD2D02"/>
    <w:rsid w:val="00DD3399"/>
    <w:rsid w:val="00DD37AA"/>
    <w:rsid w:val="00DD38F2"/>
    <w:rsid w:val="00DD3C72"/>
    <w:rsid w:val="00DD3E53"/>
    <w:rsid w:val="00DD40E1"/>
    <w:rsid w:val="00DD4433"/>
    <w:rsid w:val="00DD468E"/>
    <w:rsid w:val="00DD4A8B"/>
    <w:rsid w:val="00DD504F"/>
    <w:rsid w:val="00DD5137"/>
    <w:rsid w:val="00DD534C"/>
    <w:rsid w:val="00DD54C5"/>
    <w:rsid w:val="00DD54EF"/>
    <w:rsid w:val="00DD59C8"/>
    <w:rsid w:val="00DD5D1E"/>
    <w:rsid w:val="00DD5DC2"/>
    <w:rsid w:val="00DD694A"/>
    <w:rsid w:val="00DD79AD"/>
    <w:rsid w:val="00DD7E04"/>
    <w:rsid w:val="00DE01D1"/>
    <w:rsid w:val="00DE021B"/>
    <w:rsid w:val="00DE0288"/>
    <w:rsid w:val="00DE055B"/>
    <w:rsid w:val="00DE0FF5"/>
    <w:rsid w:val="00DE11F7"/>
    <w:rsid w:val="00DE19AC"/>
    <w:rsid w:val="00DE1BA0"/>
    <w:rsid w:val="00DE2201"/>
    <w:rsid w:val="00DE2426"/>
    <w:rsid w:val="00DE25AC"/>
    <w:rsid w:val="00DE2756"/>
    <w:rsid w:val="00DE2F64"/>
    <w:rsid w:val="00DE3018"/>
    <w:rsid w:val="00DE30FE"/>
    <w:rsid w:val="00DE32F1"/>
    <w:rsid w:val="00DE3601"/>
    <w:rsid w:val="00DE3A30"/>
    <w:rsid w:val="00DE3E11"/>
    <w:rsid w:val="00DE42C2"/>
    <w:rsid w:val="00DE5027"/>
    <w:rsid w:val="00DE512B"/>
    <w:rsid w:val="00DE513B"/>
    <w:rsid w:val="00DE5B03"/>
    <w:rsid w:val="00DE5CA5"/>
    <w:rsid w:val="00DE6542"/>
    <w:rsid w:val="00DE65AE"/>
    <w:rsid w:val="00DE6E9E"/>
    <w:rsid w:val="00DE71C2"/>
    <w:rsid w:val="00DE720F"/>
    <w:rsid w:val="00DE72A9"/>
    <w:rsid w:val="00DE7621"/>
    <w:rsid w:val="00DE7859"/>
    <w:rsid w:val="00DE78CB"/>
    <w:rsid w:val="00DE7900"/>
    <w:rsid w:val="00DE7BF6"/>
    <w:rsid w:val="00DF049C"/>
    <w:rsid w:val="00DF04F6"/>
    <w:rsid w:val="00DF0711"/>
    <w:rsid w:val="00DF09FF"/>
    <w:rsid w:val="00DF0C49"/>
    <w:rsid w:val="00DF11FC"/>
    <w:rsid w:val="00DF138E"/>
    <w:rsid w:val="00DF1B57"/>
    <w:rsid w:val="00DF1C82"/>
    <w:rsid w:val="00DF1E9C"/>
    <w:rsid w:val="00DF1FA7"/>
    <w:rsid w:val="00DF2035"/>
    <w:rsid w:val="00DF21D8"/>
    <w:rsid w:val="00DF26F3"/>
    <w:rsid w:val="00DF2AA8"/>
    <w:rsid w:val="00DF2B93"/>
    <w:rsid w:val="00DF2BA0"/>
    <w:rsid w:val="00DF2D67"/>
    <w:rsid w:val="00DF31CC"/>
    <w:rsid w:val="00DF362D"/>
    <w:rsid w:val="00DF389D"/>
    <w:rsid w:val="00DF3E9D"/>
    <w:rsid w:val="00DF40B2"/>
    <w:rsid w:val="00DF48DE"/>
    <w:rsid w:val="00DF4942"/>
    <w:rsid w:val="00DF49C9"/>
    <w:rsid w:val="00DF572C"/>
    <w:rsid w:val="00DF65C8"/>
    <w:rsid w:val="00DF6A67"/>
    <w:rsid w:val="00DF7B90"/>
    <w:rsid w:val="00DF7CC2"/>
    <w:rsid w:val="00E00137"/>
    <w:rsid w:val="00E004E9"/>
    <w:rsid w:val="00E007F7"/>
    <w:rsid w:val="00E013DB"/>
    <w:rsid w:val="00E01499"/>
    <w:rsid w:val="00E01588"/>
    <w:rsid w:val="00E015E6"/>
    <w:rsid w:val="00E01651"/>
    <w:rsid w:val="00E01D63"/>
    <w:rsid w:val="00E02172"/>
    <w:rsid w:val="00E02410"/>
    <w:rsid w:val="00E02803"/>
    <w:rsid w:val="00E02807"/>
    <w:rsid w:val="00E02898"/>
    <w:rsid w:val="00E02B56"/>
    <w:rsid w:val="00E032C3"/>
    <w:rsid w:val="00E0343E"/>
    <w:rsid w:val="00E0398A"/>
    <w:rsid w:val="00E03D35"/>
    <w:rsid w:val="00E046D4"/>
    <w:rsid w:val="00E04C22"/>
    <w:rsid w:val="00E05008"/>
    <w:rsid w:val="00E05346"/>
    <w:rsid w:val="00E05A69"/>
    <w:rsid w:val="00E05EDC"/>
    <w:rsid w:val="00E06188"/>
    <w:rsid w:val="00E069B7"/>
    <w:rsid w:val="00E06F7E"/>
    <w:rsid w:val="00E070A1"/>
    <w:rsid w:val="00E0757F"/>
    <w:rsid w:val="00E075BF"/>
    <w:rsid w:val="00E07964"/>
    <w:rsid w:val="00E107A7"/>
    <w:rsid w:val="00E10B6B"/>
    <w:rsid w:val="00E11632"/>
    <w:rsid w:val="00E1173A"/>
    <w:rsid w:val="00E11D88"/>
    <w:rsid w:val="00E11DE3"/>
    <w:rsid w:val="00E122CD"/>
    <w:rsid w:val="00E12BB8"/>
    <w:rsid w:val="00E1362F"/>
    <w:rsid w:val="00E13959"/>
    <w:rsid w:val="00E14029"/>
    <w:rsid w:val="00E14C0E"/>
    <w:rsid w:val="00E1509F"/>
    <w:rsid w:val="00E15558"/>
    <w:rsid w:val="00E156C9"/>
    <w:rsid w:val="00E159E5"/>
    <w:rsid w:val="00E15A79"/>
    <w:rsid w:val="00E15E21"/>
    <w:rsid w:val="00E15FB7"/>
    <w:rsid w:val="00E16A67"/>
    <w:rsid w:val="00E16C04"/>
    <w:rsid w:val="00E173F3"/>
    <w:rsid w:val="00E17938"/>
    <w:rsid w:val="00E20131"/>
    <w:rsid w:val="00E2069B"/>
    <w:rsid w:val="00E20791"/>
    <w:rsid w:val="00E208EA"/>
    <w:rsid w:val="00E20EA6"/>
    <w:rsid w:val="00E21056"/>
    <w:rsid w:val="00E21437"/>
    <w:rsid w:val="00E21781"/>
    <w:rsid w:val="00E21870"/>
    <w:rsid w:val="00E222D4"/>
    <w:rsid w:val="00E22904"/>
    <w:rsid w:val="00E22A14"/>
    <w:rsid w:val="00E22DFF"/>
    <w:rsid w:val="00E23133"/>
    <w:rsid w:val="00E235DD"/>
    <w:rsid w:val="00E2371E"/>
    <w:rsid w:val="00E2403A"/>
    <w:rsid w:val="00E240AA"/>
    <w:rsid w:val="00E24362"/>
    <w:rsid w:val="00E247B4"/>
    <w:rsid w:val="00E24849"/>
    <w:rsid w:val="00E2530B"/>
    <w:rsid w:val="00E25DA1"/>
    <w:rsid w:val="00E27119"/>
    <w:rsid w:val="00E27E44"/>
    <w:rsid w:val="00E3020A"/>
    <w:rsid w:val="00E3054B"/>
    <w:rsid w:val="00E31167"/>
    <w:rsid w:val="00E31205"/>
    <w:rsid w:val="00E3140B"/>
    <w:rsid w:val="00E3163D"/>
    <w:rsid w:val="00E31702"/>
    <w:rsid w:val="00E31D3E"/>
    <w:rsid w:val="00E32081"/>
    <w:rsid w:val="00E32186"/>
    <w:rsid w:val="00E325A3"/>
    <w:rsid w:val="00E325DE"/>
    <w:rsid w:val="00E33A0D"/>
    <w:rsid w:val="00E33A70"/>
    <w:rsid w:val="00E33C85"/>
    <w:rsid w:val="00E33CC9"/>
    <w:rsid w:val="00E3433C"/>
    <w:rsid w:val="00E34445"/>
    <w:rsid w:val="00E3459E"/>
    <w:rsid w:val="00E3480B"/>
    <w:rsid w:val="00E34CDF"/>
    <w:rsid w:val="00E34D29"/>
    <w:rsid w:val="00E35A41"/>
    <w:rsid w:val="00E3669B"/>
    <w:rsid w:val="00E36CAC"/>
    <w:rsid w:val="00E36F06"/>
    <w:rsid w:val="00E36FB4"/>
    <w:rsid w:val="00E37010"/>
    <w:rsid w:val="00E371A9"/>
    <w:rsid w:val="00E37255"/>
    <w:rsid w:val="00E373F5"/>
    <w:rsid w:val="00E3754C"/>
    <w:rsid w:val="00E37603"/>
    <w:rsid w:val="00E37BA6"/>
    <w:rsid w:val="00E37D9C"/>
    <w:rsid w:val="00E40363"/>
    <w:rsid w:val="00E407A5"/>
    <w:rsid w:val="00E410A8"/>
    <w:rsid w:val="00E41147"/>
    <w:rsid w:val="00E41590"/>
    <w:rsid w:val="00E4184E"/>
    <w:rsid w:val="00E41B51"/>
    <w:rsid w:val="00E41D6A"/>
    <w:rsid w:val="00E41DBE"/>
    <w:rsid w:val="00E42660"/>
    <w:rsid w:val="00E426E1"/>
    <w:rsid w:val="00E42B63"/>
    <w:rsid w:val="00E43569"/>
    <w:rsid w:val="00E4382A"/>
    <w:rsid w:val="00E43F7C"/>
    <w:rsid w:val="00E44442"/>
    <w:rsid w:val="00E4450A"/>
    <w:rsid w:val="00E44C66"/>
    <w:rsid w:val="00E45511"/>
    <w:rsid w:val="00E457AE"/>
    <w:rsid w:val="00E45DBB"/>
    <w:rsid w:val="00E46143"/>
    <w:rsid w:val="00E4622D"/>
    <w:rsid w:val="00E46339"/>
    <w:rsid w:val="00E46CD1"/>
    <w:rsid w:val="00E46EC7"/>
    <w:rsid w:val="00E47054"/>
    <w:rsid w:val="00E47423"/>
    <w:rsid w:val="00E47739"/>
    <w:rsid w:val="00E50140"/>
    <w:rsid w:val="00E504CE"/>
    <w:rsid w:val="00E505AD"/>
    <w:rsid w:val="00E50EB3"/>
    <w:rsid w:val="00E514D2"/>
    <w:rsid w:val="00E5224E"/>
    <w:rsid w:val="00E52850"/>
    <w:rsid w:val="00E52914"/>
    <w:rsid w:val="00E531B1"/>
    <w:rsid w:val="00E53CE5"/>
    <w:rsid w:val="00E541B4"/>
    <w:rsid w:val="00E544C1"/>
    <w:rsid w:val="00E5483A"/>
    <w:rsid w:val="00E55228"/>
    <w:rsid w:val="00E554AF"/>
    <w:rsid w:val="00E554F5"/>
    <w:rsid w:val="00E55BAE"/>
    <w:rsid w:val="00E55FF6"/>
    <w:rsid w:val="00E5667D"/>
    <w:rsid w:val="00E56AFC"/>
    <w:rsid w:val="00E56D57"/>
    <w:rsid w:val="00E56FC8"/>
    <w:rsid w:val="00E5719F"/>
    <w:rsid w:val="00E572C2"/>
    <w:rsid w:val="00E57723"/>
    <w:rsid w:val="00E57D6E"/>
    <w:rsid w:val="00E57FBB"/>
    <w:rsid w:val="00E60217"/>
    <w:rsid w:val="00E60820"/>
    <w:rsid w:val="00E608D3"/>
    <w:rsid w:val="00E60DAF"/>
    <w:rsid w:val="00E611C0"/>
    <w:rsid w:val="00E617ED"/>
    <w:rsid w:val="00E61BE3"/>
    <w:rsid w:val="00E61D02"/>
    <w:rsid w:val="00E62208"/>
    <w:rsid w:val="00E62893"/>
    <w:rsid w:val="00E62A9A"/>
    <w:rsid w:val="00E62D8B"/>
    <w:rsid w:val="00E635A5"/>
    <w:rsid w:val="00E63629"/>
    <w:rsid w:val="00E6383B"/>
    <w:rsid w:val="00E639B0"/>
    <w:rsid w:val="00E63ADA"/>
    <w:rsid w:val="00E63B3A"/>
    <w:rsid w:val="00E63CC6"/>
    <w:rsid w:val="00E64481"/>
    <w:rsid w:val="00E646F4"/>
    <w:rsid w:val="00E6499A"/>
    <w:rsid w:val="00E64C92"/>
    <w:rsid w:val="00E64D6B"/>
    <w:rsid w:val="00E64EFB"/>
    <w:rsid w:val="00E6510E"/>
    <w:rsid w:val="00E65557"/>
    <w:rsid w:val="00E65D5D"/>
    <w:rsid w:val="00E6655A"/>
    <w:rsid w:val="00E6664B"/>
    <w:rsid w:val="00E66799"/>
    <w:rsid w:val="00E66A4E"/>
    <w:rsid w:val="00E66A61"/>
    <w:rsid w:val="00E67205"/>
    <w:rsid w:val="00E67397"/>
    <w:rsid w:val="00E6793C"/>
    <w:rsid w:val="00E67F52"/>
    <w:rsid w:val="00E70623"/>
    <w:rsid w:val="00E70F99"/>
    <w:rsid w:val="00E711BE"/>
    <w:rsid w:val="00E712CE"/>
    <w:rsid w:val="00E71300"/>
    <w:rsid w:val="00E7136D"/>
    <w:rsid w:val="00E717B1"/>
    <w:rsid w:val="00E718AD"/>
    <w:rsid w:val="00E71E72"/>
    <w:rsid w:val="00E7251A"/>
    <w:rsid w:val="00E72588"/>
    <w:rsid w:val="00E72763"/>
    <w:rsid w:val="00E72C8B"/>
    <w:rsid w:val="00E72DD8"/>
    <w:rsid w:val="00E7361D"/>
    <w:rsid w:val="00E737A9"/>
    <w:rsid w:val="00E73AD0"/>
    <w:rsid w:val="00E73FE2"/>
    <w:rsid w:val="00E74362"/>
    <w:rsid w:val="00E74779"/>
    <w:rsid w:val="00E74ABA"/>
    <w:rsid w:val="00E74BC3"/>
    <w:rsid w:val="00E74F5E"/>
    <w:rsid w:val="00E75545"/>
    <w:rsid w:val="00E7598D"/>
    <w:rsid w:val="00E75DCD"/>
    <w:rsid w:val="00E7655E"/>
    <w:rsid w:val="00E771E8"/>
    <w:rsid w:val="00E7773D"/>
    <w:rsid w:val="00E77982"/>
    <w:rsid w:val="00E807F6"/>
    <w:rsid w:val="00E809EA"/>
    <w:rsid w:val="00E80C1B"/>
    <w:rsid w:val="00E80F16"/>
    <w:rsid w:val="00E81757"/>
    <w:rsid w:val="00E8192A"/>
    <w:rsid w:val="00E81E00"/>
    <w:rsid w:val="00E81E29"/>
    <w:rsid w:val="00E82478"/>
    <w:rsid w:val="00E82762"/>
    <w:rsid w:val="00E82973"/>
    <w:rsid w:val="00E82BC4"/>
    <w:rsid w:val="00E82DF0"/>
    <w:rsid w:val="00E82EF3"/>
    <w:rsid w:val="00E83A05"/>
    <w:rsid w:val="00E83FE3"/>
    <w:rsid w:val="00E8423F"/>
    <w:rsid w:val="00E842B0"/>
    <w:rsid w:val="00E84849"/>
    <w:rsid w:val="00E84AD6"/>
    <w:rsid w:val="00E84E5D"/>
    <w:rsid w:val="00E8500B"/>
    <w:rsid w:val="00E85390"/>
    <w:rsid w:val="00E85901"/>
    <w:rsid w:val="00E85E6F"/>
    <w:rsid w:val="00E85F06"/>
    <w:rsid w:val="00E86405"/>
    <w:rsid w:val="00E86461"/>
    <w:rsid w:val="00E86889"/>
    <w:rsid w:val="00E86991"/>
    <w:rsid w:val="00E86C9A"/>
    <w:rsid w:val="00E87479"/>
    <w:rsid w:val="00E87493"/>
    <w:rsid w:val="00E8751C"/>
    <w:rsid w:val="00E87785"/>
    <w:rsid w:val="00E90000"/>
    <w:rsid w:val="00E907D0"/>
    <w:rsid w:val="00E9095D"/>
    <w:rsid w:val="00E90A0D"/>
    <w:rsid w:val="00E90A8F"/>
    <w:rsid w:val="00E90F38"/>
    <w:rsid w:val="00E910CB"/>
    <w:rsid w:val="00E91522"/>
    <w:rsid w:val="00E91814"/>
    <w:rsid w:val="00E91E11"/>
    <w:rsid w:val="00E92A0A"/>
    <w:rsid w:val="00E93256"/>
    <w:rsid w:val="00E93615"/>
    <w:rsid w:val="00E93882"/>
    <w:rsid w:val="00E94857"/>
    <w:rsid w:val="00E94F43"/>
    <w:rsid w:val="00E954AF"/>
    <w:rsid w:val="00E956F5"/>
    <w:rsid w:val="00E95DB9"/>
    <w:rsid w:val="00E95E4A"/>
    <w:rsid w:val="00E964FF"/>
    <w:rsid w:val="00E966B6"/>
    <w:rsid w:val="00E96968"/>
    <w:rsid w:val="00E96C94"/>
    <w:rsid w:val="00E96D0C"/>
    <w:rsid w:val="00E96F16"/>
    <w:rsid w:val="00E97685"/>
    <w:rsid w:val="00E977BF"/>
    <w:rsid w:val="00E97D00"/>
    <w:rsid w:val="00EA0138"/>
    <w:rsid w:val="00EA0B52"/>
    <w:rsid w:val="00EA0C17"/>
    <w:rsid w:val="00EA176B"/>
    <w:rsid w:val="00EA1DB5"/>
    <w:rsid w:val="00EA23E2"/>
    <w:rsid w:val="00EA2416"/>
    <w:rsid w:val="00EA2479"/>
    <w:rsid w:val="00EA2515"/>
    <w:rsid w:val="00EA2F8B"/>
    <w:rsid w:val="00EA3024"/>
    <w:rsid w:val="00EA304C"/>
    <w:rsid w:val="00EA350F"/>
    <w:rsid w:val="00EA3C37"/>
    <w:rsid w:val="00EA4495"/>
    <w:rsid w:val="00EA490E"/>
    <w:rsid w:val="00EA4D41"/>
    <w:rsid w:val="00EA5884"/>
    <w:rsid w:val="00EA5B52"/>
    <w:rsid w:val="00EA5BCB"/>
    <w:rsid w:val="00EA5F8A"/>
    <w:rsid w:val="00EA6114"/>
    <w:rsid w:val="00EA63BB"/>
    <w:rsid w:val="00EA666A"/>
    <w:rsid w:val="00EA6819"/>
    <w:rsid w:val="00EA6AE9"/>
    <w:rsid w:val="00EA70F8"/>
    <w:rsid w:val="00EA72E5"/>
    <w:rsid w:val="00EA7638"/>
    <w:rsid w:val="00EB0811"/>
    <w:rsid w:val="00EB09E4"/>
    <w:rsid w:val="00EB10F8"/>
    <w:rsid w:val="00EB12EF"/>
    <w:rsid w:val="00EB17ED"/>
    <w:rsid w:val="00EB1BB4"/>
    <w:rsid w:val="00EB1BC1"/>
    <w:rsid w:val="00EB25AC"/>
    <w:rsid w:val="00EB29C3"/>
    <w:rsid w:val="00EB2C1B"/>
    <w:rsid w:val="00EB37AD"/>
    <w:rsid w:val="00EB3B51"/>
    <w:rsid w:val="00EB3DA3"/>
    <w:rsid w:val="00EB41DE"/>
    <w:rsid w:val="00EB491F"/>
    <w:rsid w:val="00EB5043"/>
    <w:rsid w:val="00EB532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5F1"/>
    <w:rsid w:val="00EC19E0"/>
    <w:rsid w:val="00EC1F0B"/>
    <w:rsid w:val="00EC2128"/>
    <w:rsid w:val="00EC212D"/>
    <w:rsid w:val="00EC2863"/>
    <w:rsid w:val="00EC2B36"/>
    <w:rsid w:val="00EC2B49"/>
    <w:rsid w:val="00EC2CB7"/>
    <w:rsid w:val="00EC2CBA"/>
    <w:rsid w:val="00EC3186"/>
    <w:rsid w:val="00EC35BE"/>
    <w:rsid w:val="00EC3696"/>
    <w:rsid w:val="00EC3919"/>
    <w:rsid w:val="00EC3E79"/>
    <w:rsid w:val="00EC47C7"/>
    <w:rsid w:val="00EC516A"/>
    <w:rsid w:val="00EC53DF"/>
    <w:rsid w:val="00EC55B9"/>
    <w:rsid w:val="00EC5A65"/>
    <w:rsid w:val="00EC5DAA"/>
    <w:rsid w:val="00EC5F13"/>
    <w:rsid w:val="00EC5FF5"/>
    <w:rsid w:val="00EC6036"/>
    <w:rsid w:val="00EC6647"/>
    <w:rsid w:val="00EC667A"/>
    <w:rsid w:val="00EC6735"/>
    <w:rsid w:val="00EC6E37"/>
    <w:rsid w:val="00EC7078"/>
    <w:rsid w:val="00EC7D61"/>
    <w:rsid w:val="00EC7DA3"/>
    <w:rsid w:val="00ED01AC"/>
    <w:rsid w:val="00ED0475"/>
    <w:rsid w:val="00ED05D4"/>
    <w:rsid w:val="00ED0891"/>
    <w:rsid w:val="00ED0F01"/>
    <w:rsid w:val="00ED0FC4"/>
    <w:rsid w:val="00ED1246"/>
    <w:rsid w:val="00ED1956"/>
    <w:rsid w:val="00ED2508"/>
    <w:rsid w:val="00ED29BE"/>
    <w:rsid w:val="00ED2BC3"/>
    <w:rsid w:val="00ED2DAE"/>
    <w:rsid w:val="00ED2E34"/>
    <w:rsid w:val="00ED3974"/>
    <w:rsid w:val="00ED4188"/>
    <w:rsid w:val="00ED4434"/>
    <w:rsid w:val="00ED46B6"/>
    <w:rsid w:val="00ED4DC0"/>
    <w:rsid w:val="00ED54C5"/>
    <w:rsid w:val="00ED560D"/>
    <w:rsid w:val="00ED56A1"/>
    <w:rsid w:val="00ED5995"/>
    <w:rsid w:val="00ED5CC2"/>
    <w:rsid w:val="00ED5E0A"/>
    <w:rsid w:val="00ED6D2E"/>
    <w:rsid w:val="00ED731C"/>
    <w:rsid w:val="00EE0034"/>
    <w:rsid w:val="00EE01D7"/>
    <w:rsid w:val="00EE063D"/>
    <w:rsid w:val="00EE067A"/>
    <w:rsid w:val="00EE080E"/>
    <w:rsid w:val="00EE096E"/>
    <w:rsid w:val="00EE1543"/>
    <w:rsid w:val="00EE197B"/>
    <w:rsid w:val="00EE1BBF"/>
    <w:rsid w:val="00EE1E4D"/>
    <w:rsid w:val="00EE24D5"/>
    <w:rsid w:val="00EE2968"/>
    <w:rsid w:val="00EE2B32"/>
    <w:rsid w:val="00EE2C71"/>
    <w:rsid w:val="00EE2CD1"/>
    <w:rsid w:val="00EE2D9D"/>
    <w:rsid w:val="00EE2E0D"/>
    <w:rsid w:val="00EE3231"/>
    <w:rsid w:val="00EE375E"/>
    <w:rsid w:val="00EE3961"/>
    <w:rsid w:val="00EE3F05"/>
    <w:rsid w:val="00EE44F7"/>
    <w:rsid w:val="00EE4D16"/>
    <w:rsid w:val="00EE5283"/>
    <w:rsid w:val="00EE5433"/>
    <w:rsid w:val="00EE54F9"/>
    <w:rsid w:val="00EE5587"/>
    <w:rsid w:val="00EE5DB1"/>
    <w:rsid w:val="00EE5F47"/>
    <w:rsid w:val="00EE615A"/>
    <w:rsid w:val="00EE64BC"/>
    <w:rsid w:val="00EE719D"/>
    <w:rsid w:val="00EE7E8A"/>
    <w:rsid w:val="00EE7E95"/>
    <w:rsid w:val="00EE7ED9"/>
    <w:rsid w:val="00EF07B1"/>
    <w:rsid w:val="00EF07D6"/>
    <w:rsid w:val="00EF0977"/>
    <w:rsid w:val="00EF0B45"/>
    <w:rsid w:val="00EF0EE8"/>
    <w:rsid w:val="00EF138C"/>
    <w:rsid w:val="00EF1435"/>
    <w:rsid w:val="00EF1853"/>
    <w:rsid w:val="00EF1C14"/>
    <w:rsid w:val="00EF1D29"/>
    <w:rsid w:val="00EF1E0D"/>
    <w:rsid w:val="00EF1FB5"/>
    <w:rsid w:val="00EF2266"/>
    <w:rsid w:val="00EF260F"/>
    <w:rsid w:val="00EF2DB6"/>
    <w:rsid w:val="00EF32E2"/>
    <w:rsid w:val="00EF3F5F"/>
    <w:rsid w:val="00EF44C0"/>
    <w:rsid w:val="00EF44E7"/>
    <w:rsid w:val="00EF47C3"/>
    <w:rsid w:val="00EF49AB"/>
    <w:rsid w:val="00EF4AF9"/>
    <w:rsid w:val="00EF4E25"/>
    <w:rsid w:val="00EF57FB"/>
    <w:rsid w:val="00EF5F6A"/>
    <w:rsid w:val="00EF5F97"/>
    <w:rsid w:val="00EF602C"/>
    <w:rsid w:val="00EF6233"/>
    <w:rsid w:val="00EF6F8E"/>
    <w:rsid w:val="00EF777D"/>
    <w:rsid w:val="00EF77DF"/>
    <w:rsid w:val="00EF7816"/>
    <w:rsid w:val="00EF791F"/>
    <w:rsid w:val="00F004D8"/>
    <w:rsid w:val="00F00578"/>
    <w:rsid w:val="00F00DFE"/>
    <w:rsid w:val="00F01184"/>
    <w:rsid w:val="00F011B6"/>
    <w:rsid w:val="00F01294"/>
    <w:rsid w:val="00F0164C"/>
    <w:rsid w:val="00F01ED2"/>
    <w:rsid w:val="00F023DB"/>
    <w:rsid w:val="00F024FF"/>
    <w:rsid w:val="00F027A2"/>
    <w:rsid w:val="00F034C6"/>
    <w:rsid w:val="00F03515"/>
    <w:rsid w:val="00F03C57"/>
    <w:rsid w:val="00F03EBC"/>
    <w:rsid w:val="00F040C3"/>
    <w:rsid w:val="00F04331"/>
    <w:rsid w:val="00F04391"/>
    <w:rsid w:val="00F0480A"/>
    <w:rsid w:val="00F0489B"/>
    <w:rsid w:val="00F04C59"/>
    <w:rsid w:val="00F04F4B"/>
    <w:rsid w:val="00F051DF"/>
    <w:rsid w:val="00F0560E"/>
    <w:rsid w:val="00F059CA"/>
    <w:rsid w:val="00F05A88"/>
    <w:rsid w:val="00F06A9E"/>
    <w:rsid w:val="00F06B99"/>
    <w:rsid w:val="00F06DEA"/>
    <w:rsid w:val="00F070B2"/>
    <w:rsid w:val="00F0744D"/>
    <w:rsid w:val="00F07771"/>
    <w:rsid w:val="00F07C63"/>
    <w:rsid w:val="00F10DFF"/>
    <w:rsid w:val="00F1111A"/>
    <w:rsid w:val="00F111E1"/>
    <w:rsid w:val="00F11376"/>
    <w:rsid w:val="00F11830"/>
    <w:rsid w:val="00F1195D"/>
    <w:rsid w:val="00F1266B"/>
    <w:rsid w:val="00F12D62"/>
    <w:rsid w:val="00F134AB"/>
    <w:rsid w:val="00F1365A"/>
    <w:rsid w:val="00F136C4"/>
    <w:rsid w:val="00F13A31"/>
    <w:rsid w:val="00F14645"/>
    <w:rsid w:val="00F14860"/>
    <w:rsid w:val="00F15269"/>
    <w:rsid w:val="00F156B2"/>
    <w:rsid w:val="00F15B02"/>
    <w:rsid w:val="00F15E59"/>
    <w:rsid w:val="00F16946"/>
    <w:rsid w:val="00F16AD7"/>
    <w:rsid w:val="00F16F41"/>
    <w:rsid w:val="00F17BEE"/>
    <w:rsid w:val="00F17CA9"/>
    <w:rsid w:val="00F17CDF"/>
    <w:rsid w:val="00F17EF4"/>
    <w:rsid w:val="00F20BAE"/>
    <w:rsid w:val="00F219CB"/>
    <w:rsid w:val="00F21B79"/>
    <w:rsid w:val="00F21E29"/>
    <w:rsid w:val="00F21EEA"/>
    <w:rsid w:val="00F21FBC"/>
    <w:rsid w:val="00F21FDA"/>
    <w:rsid w:val="00F221B4"/>
    <w:rsid w:val="00F22276"/>
    <w:rsid w:val="00F223B1"/>
    <w:rsid w:val="00F2240A"/>
    <w:rsid w:val="00F225AE"/>
    <w:rsid w:val="00F22924"/>
    <w:rsid w:val="00F23804"/>
    <w:rsid w:val="00F23FD6"/>
    <w:rsid w:val="00F250D7"/>
    <w:rsid w:val="00F2518C"/>
    <w:rsid w:val="00F258EF"/>
    <w:rsid w:val="00F259B6"/>
    <w:rsid w:val="00F25D18"/>
    <w:rsid w:val="00F25D65"/>
    <w:rsid w:val="00F2668D"/>
    <w:rsid w:val="00F2727B"/>
    <w:rsid w:val="00F27501"/>
    <w:rsid w:val="00F2757A"/>
    <w:rsid w:val="00F277BF"/>
    <w:rsid w:val="00F278A8"/>
    <w:rsid w:val="00F27AF0"/>
    <w:rsid w:val="00F27C95"/>
    <w:rsid w:val="00F27CA7"/>
    <w:rsid w:val="00F27FEA"/>
    <w:rsid w:val="00F3012E"/>
    <w:rsid w:val="00F302E9"/>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52D"/>
    <w:rsid w:val="00F34C10"/>
    <w:rsid w:val="00F34C79"/>
    <w:rsid w:val="00F35421"/>
    <w:rsid w:val="00F35467"/>
    <w:rsid w:val="00F35A2A"/>
    <w:rsid w:val="00F35D39"/>
    <w:rsid w:val="00F35ED3"/>
    <w:rsid w:val="00F35F52"/>
    <w:rsid w:val="00F362E2"/>
    <w:rsid w:val="00F3657C"/>
    <w:rsid w:val="00F36809"/>
    <w:rsid w:val="00F3694E"/>
    <w:rsid w:val="00F36B3E"/>
    <w:rsid w:val="00F37189"/>
    <w:rsid w:val="00F372CC"/>
    <w:rsid w:val="00F37399"/>
    <w:rsid w:val="00F37D20"/>
    <w:rsid w:val="00F37FC4"/>
    <w:rsid w:val="00F4045B"/>
    <w:rsid w:val="00F404C6"/>
    <w:rsid w:val="00F40577"/>
    <w:rsid w:val="00F41095"/>
    <w:rsid w:val="00F4109F"/>
    <w:rsid w:val="00F412DD"/>
    <w:rsid w:val="00F41784"/>
    <w:rsid w:val="00F417C9"/>
    <w:rsid w:val="00F419E9"/>
    <w:rsid w:val="00F41B2B"/>
    <w:rsid w:val="00F41FFF"/>
    <w:rsid w:val="00F4253C"/>
    <w:rsid w:val="00F42567"/>
    <w:rsid w:val="00F43087"/>
    <w:rsid w:val="00F43232"/>
    <w:rsid w:val="00F4335D"/>
    <w:rsid w:val="00F4392B"/>
    <w:rsid w:val="00F43C32"/>
    <w:rsid w:val="00F43FE8"/>
    <w:rsid w:val="00F44508"/>
    <w:rsid w:val="00F4463D"/>
    <w:rsid w:val="00F446C9"/>
    <w:rsid w:val="00F45251"/>
    <w:rsid w:val="00F455F0"/>
    <w:rsid w:val="00F459EA"/>
    <w:rsid w:val="00F45E81"/>
    <w:rsid w:val="00F45E96"/>
    <w:rsid w:val="00F463E3"/>
    <w:rsid w:val="00F46B73"/>
    <w:rsid w:val="00F4704C"/>
    <w:rsid w:val="00F47E94"/>
    <w:rsid w:val="00F50748"/>
    <w:rsid w:val="00F50762"/>
    <w:rsid w:val="00F50B0E"/>
    <w:rsid w:val="00F50BB3"/>
    <w:rsid w:val="00F50CB9"/>
    <w:rsid w:val="00F512FB"/>
    <w:rsid w:val="00F51500"/>
    <w:rsid w:val="00F518B0"/>
    <w:rsid w:val="00F51903"/>
    <w:rsid w:val="00F51A4A"/>
    <w:rsid w:val="00F51BAB"/>
    <w:rsid w:val="00F51DBB"/>
    <w:rsid w:val="00F51E85"/>
    <w:rsid w:val="00F51F75"/>
    <w:rsid w:val="00F5288A"/>
    <w:rsid w:val="00F52CBE"/>
    <w:rsid w:val="00F52DB4"/>
    <w:rsid w:val="00F530CE"/>
    <w:rsid w:val="00F539A7"/>
    <w:rsid w:val="00F53C4B"/>
    <w:rsid w:val="00F54026"/>
    <w:rsid w:val="00F54879"/>
    <w:rsid w:val="00F54BD9"/>
    <w:rsid w:val="00F54D27"/>
    <w:rsid w:val="00F55711"/>
    <w:rsid w:val="00F55AED"/>
    <w:rsid w:val="00F5663D"/>
    <w:rsid w:val="00F56FFD"/>
    <w:rsid w:val="00F57654"/>
    <w:rsid w:val="00F603AD"/>
    <w:rsid w:val="00F60C4B"/>
    <w:rsid w:val="00F60DF2"/>
    <w:rsid w:val="00F60F70"/>
    <w:rsid w:val="00F611A9"/>
    <w:rsid w:val="00F6148F"/>
    <w:rsid w:val="00F6158A"/>
    <w:rsid w:val="00F61727"/>
    <w:rsid w:val="00F61BFF"/>
    <w:rsid w:val="00F61FDD"/>
    <w:rsid w:val="00F621F2"/>
    <w:rsid w:val="00F625D0"/>
    <w:rsid w:val="00F627DE"/>
    <w:rsid w:val="00F628CD"/>
    <w:rsid w:val="00F62DF1"/>
    <w:rsid w:val="00F6339C"/>
    <w:rsid w:val="00F63CF5"/>
    <w:rsid w:val="00F6419A"/>
    <w:rsid w:val="00F641C7"/>
    <w:rsid w:val="00F64741"/>
    <w:rsid w:val="00F64E3F"/>
    <w:rsid w:val="00F65465"/>
    <w:rsid w:val="00F65B75"/>
    <w:rsid w:val="00F660F5"/>
    <w:rsid w:val="00F668A9"/>
    <w:rsid w:val="00F670AD"/>
    <w:rsid w:val="00F675D1"/>
    <w:rsid w:val="00F67E3E"/>
    <w:rsid w:val="00F67FE4"/>
    <w:rsid w:val="00F70703"/>
    <w:rsid w:val="00F707D2"/>
    <w:rsid w:val="00F70F98"/>
    <w:rsid w:val="00F71102"/>
    <w:rsid w:val="00F71400"/>
    <w:rsid w:val="00F71AA6"/>
    <w:rsid w:val="00F71CA5"/>
    <w:rsid w:val="00F72174"/>
    <w:rsid w:val="00F72745"/>
    <w:rsid w:val="00F7283E"/>
    <w:rsid w:val="00F72864"/>
    <w:rsid w:val="00F7295F"/>
    <w:rsid w:val="00F72DE2"/>
    <w:rsid w:val="00F732E2"/>
    <w:rsid w:val="00F7344D"/>
    <w:rsid w:val="00F74388"/>
    <w:rsid w:val="00F74EB4"/>
    <w:rsid w:val="00F74FEA"/>
    <w:rsid w:val="00F75266"/>
    <w:rsid w:val="00F752A2"/>
    <w:rsid w:val="00F7568C"/>
    <w:rsid w:val="00F75727"/>
    <w:rsid w:val="00F75C28"/>
    <w:rsid w:val="00F75C8F"/>
    <w:rsid w:val="00F766BF"/>
    <w:rsid w:val="00F7719B"/>
    <w:rsid w:val="00F773E5"/>
    <w:rsid w:val="00F77679"/>
    <w:rsid w:val="00F777FE"/>
    <w:rsid w:val="00F80A62"/>
    <w:rsid w:val="00F80BB9"/>
    <w:rsid w:val="00F815EB"/>
    <w:rsid w:val="00F81A9B"/>
    <w:rsid w:val="00F81B09"/>
    <w:rsid w:val="00F82042"/>
    <w:rsid w:val="00F826A2"/>
    <w:rsid w:val="00F82B27"/>
    <w:rsid w:val="00F82E6F"/>
    <w:rsid w:val="00F83737"/>
    <w:rsid w:val="00F83CDF"/>
    <w:rsid w:val="00F84254"/>
    <w:rsid w:val="00F84A64"/>
    <w:rsid w:val="00F8506B"/>
    <w:rsid w:val="00F851C6"/>
    <w:rsid w:val="00F85F27"/>
    <w:rsid w:val="00F864F3"/>
    <w:rsid w:val="00F8674E"/>
    <w:rsid w:val="00F86AEF"/>
    <w:rsid w:val="00F86B8A"/>
    <w:rsid w:val="00F86F6E"/>
    <w:rsid w:val="00F8708C"/>
    <w:rsid w:val="00F874AB"/>
    <w:rsid w:val="00F877D5"/>
    <w:rsid w:val="00F8799C"/>
    <w:rsid w:val="00F87D9F"/>
    <w:rsid w:val="00F87DCE"/>
    <w:rsid w:val="00F9003A"/>
    <w:rsid w:val="00F903F5"/>
    <w:rsid w:val="00F904FB"/>
    <w:rsid w:val="00F907F3"/>
    <w:rsid w:val="00F915FC"/>
    <w:rsid w:val="00F917BB"/>
    <w:rsid w:val="00F919EC"/>
    <w:rsid w:val="00F91A36"/>
    <w:rsid w:val="00F91E21"/>
    <w:rsid w:val="00F9202B"/>
    <w:rsid w:val="00F9238F"/>
    <w:rsid w:val="00F92CA5"/>
    <w:rsid w:val="00F92DED"/>
    <w:rsid w:val="00F93174"/>
    <w:rsid w:val="00F93232"/>
    <w:rsid w:val="00F932DC"/>
    <w:rsid w:val="00F9344E"/>
    <w:rsid w:val="00F9373E"/>
    <w:rsid w:val="00F9421D"/>
    <w:rsid w:val="00F9424B"/>
    <w:rsid w:val="00F94834"/>
    <w:rsid w:val="00F956A7"/>
    <w:rsid w:val="00F9578C"/>
    <w:rsid w:val="00F95B74"/>
    <w:rsid w:val="00F9604B"/>
    <w:rsid w:val="00F9609E"/>
    <w:rsid w:val="00F96118"/>
    <w:rsid w:val="00F961C8"/>
    <w:rsid w:val="00F96385"/>
    <w:rsid w:val="00F968B0"/>
    <w:rsid w:val="00F96F99"/>
    <w:rsid w:val="00F96FF3"/>
    <w:rsid w:val="00F9718C"/>
    <w:rsid w:val="00F9748A"/>
    <w:rsid w:val="00F97B7E"/>
    <w:rsid w:val="00F97FCF"/>
    <w:rsid w:val="00FA0143"/>
    <w:rsid w:val="00FA025F"/>
    <w:rsid w:val="00FA02E0"/>
    <w:rsid w:val="00FA0542"/>
    <w:rsid w:val="00FA0742"/>
    <w:rsid w:val="00FA092C"/>
    <w:rsid w:val="00FA12AA"/>
    <w:rsid w:val="00FA167B"/>
    <w:rsid w:val="00FA16B3"/>
    <w:rsid w:val="00FA1E1A"/>
    <w:rsid w:val="00FA220E"/>
    <w:rsid w:val="00FA2319"/>
    <w:rsid w:val="00FA27AD"/>
    <w:rsid w:val="00FA2A58"/>
    <w:rsid w:val="00FA3F51"/>
    <w:rsid w:val="00FA4362"/>
    <w:rsid w:val="00FA45EA"/>
    <w:rsid w:val="00FA4D20"/>
    <w:rsid w:val="00FA4D7A"/>
    <w:rsid w:val="00FA4EE1"/>
    <w:rsid w:val="00FA5068"/>
    <w:rsid w:val="00FA5247"/>
    <w:rsid w:val="00FA5529"/>
    <w:rsid w:val="00FA56EC"/>
    <w:rsid w:val="00FA5A34"/>
    <w:rsid w:val="00FA5C9B"/>
    <w:rsid w:val="00FA5F74"/>
    <w:rsid w:val="00FA676A"/>
    <w:rsid w:val="00FA7030"/>
    <w:rsid w:val="00FA7166"/>
    <w:rsid w:val="00FA72E5"/>
    <w:rsid w:val="00FA7343"/>
    <w:rsid w:val="00FA7419"/>
    <w:rsid w:val="00FA77E6"/>
    <w:rsid w:val="00FA7AB9"/>
    <w:rsid w:val="00FB05A6"/>
    <w:rsid w:val="00FB0719"/>
    <w:rsid w:val="00FB0A13"/>
    <w:rsid w:val="00FB0ADC"/>
    <w:rsid w:val="00FB13D1"/>
    <w:rsid w:val="00FB15B9"/>
    <w:rsid w:val="00FB2AED"/>
    <w:rsid w:val="00FB352B"/>
    <w:rsid w:val="00FB39CD"/>
    <w:rsid w:val="00FB4644"/>
    <w:rsid w:val="00FB4765"/>
    <w:rsid w:val="00FB49DD"/>
    <w:rsid w:val="00FB49EC"/>
    <w:rsid w:val="00FB4BD1"/>
    <w:rsid w:val="00FB4F18"/>
    <w:rsid w:val="00FB558C"/>
    <w:rsid w:val="00FB5885"/>
    <w:rsid w:val="00FB58E2"/>
    <w:rsid w:val="00FB5A59"/>
    <w:rsid w:val="00FB5BA9"/>
    <w:rsid w:val="00FB6110"/>
    <w:rsid w:val="00FB621B"/>
    <w:rsid w:val="00FB624E"/>
    <w:rsid w:val="00FB63B2"/>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8DF"/>
    <w:rsid w:val="00FC2925"/>
    <w:rsid w:val="00FC29DD"/>
    <w:rsid w:val="00FC29EF"/>
    <w:rsid w:val="00FC309B"/>
    <w:rsid w:val="00FC3703"/>
    <w:rsid w:val="00FC417F"/>
    <w:rsid w:val="00FC4387"/>
    <w:rsid w:val="00FC4573"/>
    <w:rsid w:val="00FC4E8A"/>
    <w:rsid w:val="00FC506D"/>
    <w:rsid w:val="00FC5471"/>
    <w:rsid w:val="00FC5571"/>
    <w:rsid w:val="00FC599F"/>
    <w:rsid w:val="00FC5B2D"/>
    <w:rsid w:val="00FC5C48"/>
    <w:rsid w:val="00FC6180"/>
    <w:rsid w:val="00FC61DA"/>
    <w:rsid w:val="00FC6741"/>
    <w:rsid w:val="00FC67EE"/>
    <w:rsid w:val="00FC6964"/>
    <w:rsid w:val="00FC6C70"/>
    <w:rsid w:val="00FC7026"/>
    <w:rsid w:val="00FC70AF"/>
    <w:rsid w:val="00FC78ED"/>
    <w:rsid w:val="00FD0813"/>
    <w:rsid w:val="00FD1602"/>
    <w:rsid w:val="00FD16C3"/>
    <w:rsid w:val="00FD1A1C"/>
    <w:rsid w:val="00FD1A52"/>
    <w:rsid w:val="00FD2585"/>
    <w:rsid w:val="00FD28D5"/>
    <w:rsid w:val="00FD2F5A"/>
    <w:rsid w:val="00FD3139"/>
    <w:rsid w:val="00FD38E2"/>
    <w:rsid w:val="00FD3D84"/>
    <w:rsid w:val="00FD3FAC"/>
    <w:rsid w:val="00FD4495"/>
    <w:rsid w:val="00FD44C5"/>
    <w:rsid w:val="00FD74A5"/>
    <w:rsid w:val="00FE0120"/>
    <w:rsid w:val="00FE0393"/>
    <w:rsid w:val="00FE091F"/>
    <w:rsid w:val="00FE0EDF"/>
    <w:rsid w:val="00FE20DE"/>
    <w:rsid w:val="00FE2452"/>
    <w:rsid w:val="00FE2728"/>
    <w:rsid w:val="00FE2886"/>
    <w:rsid w:val="00FE29C5"/>
    <w:rsid w:val="00FE3584"/>
    <w:rsid w:val="00FE37D6"/>
    <w:rsid w:val="00FE3AE2"/>
    <w:rsid w:val="00FE3DEC"/>
    <w:rsid w:val="00FE459E"/>
    <w:rsid w:val="00FE4A76"/>
    <w:rsid w:val="00FE4AD8"/>
    <w:rsid w:val="00FE4EDB"/>
    <w:rsid w:val="00FE5507"/>
    <w:rsid w:val="00FE5E49"/>
    <w:rsid w:val="00FE6372"/>
    <w:rsid w:val="00FE657D"/>
    <w:rsid w:val="00FE6602"/>
    <w:rsid w:val="00FE699C"/>
    <w:rsid w:val="00FE6AC6"/>
    <w:rsid w:val="00FE6C1B"/>
    <w:rsid w:val="00FE6C62"/>
    <w:rsid w:val="00FE6CCE"/>
    <w:rsid w:val="00FE6D33"/>
    <w:rsid w:val="00FE722C"/>
    <w:rsid w:val="00FE7655"/>
    <w:rsid w:val="00FE79E8"/>
    <w:rsid w:val="00FE7DBF"/>
    <w:rsid w:val="00FF02E0"/>
    <w:rsid w:val="00FF055E"/>
    <w:rsid w:val="00FF0862"/>
    <w:rsid w:val="00FF0962"/>
    <w:rsid w:val="00FF0EB6"/>
    <w:rsid w:val="00FF112D"/>
    <w:rsid w:val="00FF17CA"/>
    <w:rsid w:val="00FF2573"/>
    <w:rsid w:val="00FF29BB"/>
    <w:rsid w:val="00FF3089"/>
    <w:rsid w:val="00FF46F8"/>
    <w:rsid w:val="00FF47FA"/>
    <w:rsid w:val="00FF4AAA"/>
    <w:rsid w:val="00FF4EF5"/>
    <w:rsid w:val="00FF538C"/>
    <w:rsid w:val="00FF54ED"/>
    <w:rsid w:val="00FF564A"/>
    <w:rsid w:val="00FF5721"/>
    <w:rsid w:val="00FF57DC"/>
    <w:rsid w:val="00FF5C7B"/>
    <w:rsid w:val="00FF5F71"/>
    <w:rsid w:val="00FF60B3"/>
    <w:rsid w:val="00FF6827"/>
    <w:rsid w:val="00FF6861"/>
    <w:rsid w:val="00FF6B77"/>
    <w:rsid w:val="00FF6FB1"/>
    <w:rsid w:val="00FF73A5"/>
    <w:rsid w:val="00FF7929"/>
    <w:rsid w:val="00FF7F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C4B1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90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DCF"/>
    <w:pPr>
      <w:tabs>
        <w:tab w:val="center" w:pos="4252"/>
        <w:tab w:val="right" w:pos="8504"/>
      </w:tabs>
      <w:snapToGrid w:val="0"/>
    </w:pPr>
    <w:rPr>
      <w:lang w:val="x-none" w:eastAsia="x-none"/>
    </w:rPr>
  </w:style>
  <w:style w:type="character" w:customStyle="1" w:styleId="a4">
    <w:name w:val="ヘッダー (文字)"/>
    <w:link w:val="a3"/>
    <w:uiPriority w:val="99"/>
    <w:rsid w:val="00784DCF"/>
    <w:rPr>
      <w:kern w:val="2"/>
      <w:sz w:val="21"/>
      <w:szCs w:val="22"/>
    </w:rPr>
  </w:style>
  <w:style w:type="paragraph" w:styleId="a5">
    <w:name w:val="footer"/>
    <w:basedOn w:val="a"/>
    <w:link w:val="a6"/>
    <w:uiPriority w:val="99"/>
    <w:unhideWhenUsed/>
    <w:rsid w:val="00784DCF"/>
    <w:pPr>
      <w:tabs>
        <w:tab w:val="center" w:pos="4252"/>
        <w:tab w:val="right" w:pos="8504"/>
      </w:tabs>
      <w:snapToGrid w:val="0"/>
    </w:pPr>
    <w:rPr>
      <w:lang w:val="x-none" w:eastAsia="x-none"/>
    </w:rPr>
  </w:style>
  <w:style w:type="character" w:customStyle="1" w:styleId="a6">
    <w:name w:val="フッター (文字)"/>
    <w:link w:val="a5"/>
    <w:uiPriority w:val="99"/>
    <w:rsid w:val="00784DCF"/>
    <w:rPr>
      <w:kern w:val="2"/>
      <w:sz w:val="21"/>
      <w:szCs w:val="22"/>
    </w:rPr>
  </w:style>
  <w:style w:type="paragraph" w:styleId="a7">
    <w:name w:val="Balloon Text"/>
    <w:basedOn w:val="a"/>
    <w:link w:val="a8"/>
    <w:uiPriority w:val="99"/>
    <w:semiHidden/>
    <w:unhideWhenUsed/>
    <w:rsid w:val="00DE32F1"/>
    <w:rPr>
      <w:rFonts w:ascii="Arial" w:eastAsia="ＭＳ ゴシック" w:hAnsi="Arial"/>
      <w:sz w:val="18"/>
      <w:szCs w:val="18"/>
    </w:rPr>
  </w:style>
  <w:style w:type="character" w:customStyle="1" w:styleId="a8">
    <w:name w:val="吹き出し (文字)"/>
    <w:link w:val="a7"/>
    <w:uiPriority w:val="99"/>
    <w:semiHidden/>
    <w:rsid w:val="00DE32F1"/>
    <w:rPr>
      <w:rFonts w:ascii="Arial" w:eastAsia="ＭＳ ゴシック" w:hAnsi="Arial" w:cs="Times New Roman"/>
      <w:kern w:val="2"/>
      <w:sz w:val="18"/>
      <w:szCs w:val="18"/>
    </w:rPr>
  </w:style>
  <w:style w:type="paragraph" w:styleId="a9">
    <w:name w:val="footnote text"/>
    <w:basedOn w:val="a"/>
    <w:link w:val="aa"/>
    <w:uiPriority w:val="99"/>
    <w:semiHidden/>
    <w:unhideWhenUsed/>
    <w:rsid w:val="00740690"/>
    <w:pPr>
      <w:snapToGrid w:val="0"/>
      <w:jc w:val="left"/>
    </w:pPr>
  </w:style>
  <w:style w:type="character" w:customStyle="1" w:styleId="aa">
    <w:name w:val="脚注文字列 (文字)"/>
    <w:link w:val="a9"/>
    <w:uiPriority w:val="99"/>
    <w:semiHidden/>
    <w:rsid w:val="00740690"/>
    <w:rPr>
      <w:kern w:val="2"/>
      <w:sz w:val="21"/>
      <w:szCs w:val="22"/>
    </w:rPr>
  </w:style>
  <w:style w:type="character" w:styleId="ab">
    <w:name w:val="footnote reference"/>
    <w:uiPriority w:val="99"/>
    <w:semiHidden/>
    <w:unhideWhenUsed/>
    <w:rsid w:val="00740690"/>
    <w:rPr>
      <w:vertAlign w:val="superscript"/>
    </w:rPr>
  </w:style>
  <w:style w:type="paragraph" w:styleId="ac">
    <w:name w:val="endnote text"/>
    <w:basedOn w:val="a"/>
    <w:link w:val="ad"/>
    <w:uiPriority w:val="99"/>
    <w:semiHidden/>
    <w:unhideWhenUsed/>
    <w:rsid w:val="00A42713"/>
    <w:pPr>
      <w:snapToGrid w:val="0"/>
      <w:jc w:val="left"/>
    </w:pPr>
  </w:style>
  <w:style w:type="character" w:customStyle="1" w:styleId="ad">
    <w:name w:val="文末脚注文字列 (文字)"/>
    <w:link w:val="ac"/>
    <w:uiPriority w:val="99"/>
    <w:semiHidden/>
    <w:rsid w:val="00A42713"/>
    <w:rPr>
      <w:kern w:val="2"/>
      <w:sz w:val="21"/>
      <w:szCs w:val="22"/>
    </w:rPr>
  </w:style>
  <w:style w:type="character" w:styleId="ae">
    <w:name w:val="endnote reference"/>
    <w:uiPriority w:val="99"/>
    <w:semiHidden/>
    <w:unhideWhenUsed/>
    <w:rsid w:val="00A42713"/>
    <w:rPr>
      <w:vertAlign w:val="superscript"/>
    </w:rPr>
  </w:style>
  <w:style w:type="character" w:styleId="af">
    <w:name w:val="annotation reference"/>
    <w:uiPriority w:val="99"/>
    <w:semiHidden/>
    <w:unhideWhenUsed/>
    <w:rsid w:val="00DD54C5"/>
    <w:rPr>
      <w:sz w:val="18"/>
      <w:szCs w:val="18"/>
    </w:rPr>
  </w:style>
  <w:style w:type="paragraph" w:styleId="af0">
    <w:name w:val="annotation text"/>
    <w:basedOn w:val="a"/>
    <w:link w:val="af1"/>
    <w:uiPriority w:val="99"/>
    <w:semiHidden/>
    <w:unhideWhenUsed/>
    <w:rsid w:val="00DD54C5"/>
    <w:pPr>
      <w:jc w:val="left"/>
    </w:pPr>
  </w:style>
  <w:style w:type="character" w:customStyle="1" w:styleId="af1">
    <w:name w:val="コメント文字列 (文字)"/>
    <w:link w:val="af0"/>
    <w:uiPriority w:val="99"/>
    <w:semiHidden/>
    <w:rsid w:val="00DD54C5"/>
    <w:rPr>
      <w:kern w:val="2"/>
      <w:sz w:val="21"/>
      <w:szCs w:val="22"/>
    </w:rPr>
  </w:style>
  <w:style w:type="paragraph" w:styleId="af2">
    <w:name w:val="annotation subject"/>
    <w:basedOn w:val="af0"/>
    <w:next w:val="af0"/>
    <w:link w:val="af3"/>
    <w:uiPriority w:val="99"/>
    <w:semiHidden/>
    <w:unhideWhenUsed/>
    <w:rsid w:val="00DD54C5"/>
    <w:rPr>
      <w:b/>
      <w:bCs/>
    </w:rPr>
  </w:style>
  <w:style w:type="character" w:customStyle="1" w:styleId="af3">
    <w:name w:val="コメント内容 (文字)"/>
    <w:link w:val="af2"/>
    <w:uiPriority w:val="99"/>
    <w:semiHidden/>
    <w:rsid w:val="00DD54C5"/>
    <w:rPr>
      <w:b/>
      <w:bCs/>
      <w:kern w:val="2"/>
      <w:sz w:val="21"/>
      <w:szCs w:val="22"/>
    </w:rPr>
  </w:style>
  <w:style w:type="paragraph" w:styleId="af4">
    <w:name w:val="Date"/>
    <w:basedOn w:val="a"/>
    <w:next w:val="a"/>
    <w:link w:val="af5"/>
    <w:uiPriority w:val="99"/>
    <w:semiHidden/>
    <w:unhideWhenUsed/>
    <w:rsid w:val="00D63DBA"/>
  </w:style>
  <w:style w:type="character" w:customStyle="1" w:styleId="af5">
    <w:name w:val="日付 (文字)"/>
    <w:link w:val="af4"/>
    <w:uiPriority w:val="99"/>
    <w:semiHidden/>
    <w:rsid w:val="00D63DB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B0521-3E73-9445-86E8-C820DD68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Settings\iChikako\Application Data\Microsoft\Templates\いつもの.dot</Template>
  <TotalTime>198</TotalTime>
  <Pages>7</Pages>
  <Words>1586</Words>
  <Characters>9044</Characters>
  <Application>Microsoft Macintosh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NAOKO HITOMI</cp:lastModifiedBy>
  <cp:revision>193</cp:revision>
  <cp:lastPrinted>2015-01-26T07:01:00Z</cp:lastPrinted>
  <dcterms:created xsi:type="dcterms:W3CDTF">2017-03-19T07:42:00Z</dcterms:created>
  <dcterms:modified xsi:type="dcterms:W3CDTF">2017-03-19T13:25:00Z</dcterms:modified>
</cp:coreProperties>
</file>