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A953" w14:textId="77777777" w:rsidR="000F7C30" w:rsidRPr="007C4CFD" w:rsidRDefault="00EE4D16" w:rsidP="00DB385C">
      <w:pPr>
        <w:rPr>
          <w:sz w:val="24"/>
          <w:szCs w:val="24"/>
        </w:rPr>
      </w:pPr>
      <w:r w:rsidRPr="007C4CFD">
        <w:rPr>
          <w:sz w:val="24"/>
          <w:szCs w:val="24"/>
        </w:rPr>
        <w:t>20</w:t>
      </w:r>
      <w:r w:rsidR="00DD79AD" w:rsidRPr="007C4CFD">
        <w:rPr>
          <w:sz w:val="24"/>
          <w:szCs w:val="24"/>
        </w:rPr>
        <w:t>1</w:t>
      </w:r>
      <w:r w:rsidR="007A07AE" w:rsidRPr="007C4CFD">
        <w:rPr>
          <w:rFonts w:hint="eastAsia"/>
          <w:sz w:val="24"/>
          <w:szCs w:val="24"/>
        </w:rPr>
        <w:t>70326</w:t>
      </w:r>
    </w:p>
    <w:p w14:paraId="2076894E" w14:textId="77777777" w:rsidR="00D235A7" w:rsidRPr="007C4CFD" w:rsidRDefault="00D235A7" w:rsidP="00DB385C">
      <w:pPr>
        <w:rPr>
          <w:sz w:val="24"/>
          <w:szCs w:val="24"/>
        </w:rPr>
      </w:pPr>
    </w:p>
    <w:p w14:paraId="7E7E38FE" w14:textId="77777777" w:rsidR="00B82918" w:rsidRPr="007C4CFD" w:rsidRDefault="007A07AE" w:rsidP="00C07CBF">
      <w:pPr>
        <w:jc w:val="center"/>
        <w:rPr>
          <w:sz w:val="24"/>
          <w:szCs w:val="24"/>
        </w:rPr>
      </w:pPr>
      <w:r w:rsidRPr="007C4CFD">
        <w:rPr>
          <w:rFonts w:hint="eastAsia"/>
          <w:sz w:val="24"/>
          <w:szCs w:val="24"/>
        </w:rPr>
        <w:t>結論はミッション（ヨハネ</w:t>
      </w:r>
      <w:r w:rsidRPr="007C4CFD">
        <w:rPr>
          <w:rFonts w:hint="eastAsia"/>
          <w:sz w:val="24"/>
          <w:szCs w:val="24"/>
        </w:rPr>
        <w:t>21:15-17</w:t>
      </w:r>
      <w:r w:rsidRPr="007C4CFD">
        <w:rPr>
          <w:rFonts w:hint="eastAsia"/>
          <w:sz w:val="24"/>
          <w:szCs w:val="24"/>
        </w:rPr>
        <w:t>）</w:t>
      </w:r>
      <w:r w:rsidR="002D0841" w:rsidRPr="007C4CFD">
        <w:rPr>
          <w:rFonts w:hint="eastAsia"/>
          <w:sz w:val="24"/>
          <w:szCs w:val="24"/>
        </w:rPr>
        <w:t xml:space="preserve">  </w:t>
      </w:r>
    </w:p>
    <w:p w14:paraId="4B5D694D" w14:textId="77777777" w:rsidR="003B2C4A" w:rsidRPr="007C4CFD" w:rsidRDefault="003B2C4A" w:rsidP="008E2D22">
      <w:pPr>
        <w:ind w:firstLineChars="100" w:firstLine="240"/>
        <w:jc w:val="left"/>
        <w:rPr>
          <w:sz w:val="24"/>
          <w:szCs w:val="24"/>
        </w:rPr>
      </w:pPr>
    </w:p>
    <w:p w14:paraId="0A5FF335" w14:textId="0FF3F696" w:rsidR="00D235A7" w:rsidRDefault="00BC4313" w:rsidP="00F34D1B">
      <w:pPr>
        <w:ind w:firstLineChars="100" w:firstLine="240"/>
        <w:jc w:val="left"/>
        <w:rPr>
          <w:rFonts w:hint="eastAsia"/>
          <w:sz w:val="24"/>
          <w:szCs w:val="24"/>
        </w:rPr>
      </w:pPr>
      <w:r>
        <w:rPr>
          <w:rFonts w:hint="eastAsia"/>
          <w:sz w:val="24"/>
          <w:szCs w:val="24"/>
        </w:rPr>
        <w:t xml:space="preserve"> </w:t>
      </w:r>
      <w:r w:rsidR="00EB48E1">
        <w:rPr>
          <w:rFonts w:hint="eastAsia"/>
          <w:sz w:val="24"/>
          <w:szCs w:val="24"/>
        </w:rPr>
        <w:t>神様がクリスチャンの私たちを召されたときには、一人一人が必ず勝利の人生を歩み、今もさまよい続けているたましいを助けることができるように私たちを導いていらっしゃいます。その本格的な神様の答え、つまり</w:t>
      </w:r>
      <w:r w:rsidR="00F30112">
        <w:rPr>
          <w:rFonts w:hint="eastAsia"/>
          <w:sz w:val="24"/>
          <w:szCs w:val="24"/>
        </w:rPr>
        <w:t>、今までとは次元が全く違う新しい人生のスタートというのは</w:t>
      </w:r>
      <w:r w:rsidR="00EB2635">
        <w:rPr>
          <w:rFonts w:hint="eastAsia"/>
          <w:sz w:val="24"/>
          <w:szCs w:val="24"/>
        </w:rPr>
        <w:t>、クリスチャン一人一人がミッションを結論としてしっかりキャッチするときです。</w:t>
      </w:r>
      <w:r w:rsidR="004C78CC">
        <w:rPr>
          <w:rFonts w:hint="eastAsia"/>
          <w:sz w:val="24"/>
          <w:szCs w:val="24"/>
        </w:rPr>
        <w:t>結論としてのミッションというのは、私たちが見たときには良いこと、悪いこと、ときには過ちもあるし、失敗することもあります。あるときには、褒められる時もあるかもしれません。そういった全てを全部</w:t>
      </w:r>
      <w:r w:rsidR="00F21D26">
        <w:rPr>
          <w:rFonts w:hint="eastAsia"/>
          <w:sz w:val="24"/>
          <w:szCs w:val="24"/>
        </w:rPr>
        <w:t>総合してたどり着いたところです。聖書もそのようにミッションという結論のほうに私たちを導いていらっしゃるし、神様も私たちの全てを動かして、結局、結論というのはミッションのほうに私たちを導かれるお方です。</w:t>
      </w:r>
      <w:r w:rsidR="006C2BA2">
        <w:rPr>
          <w:rFonts w:hint="eastAsia"/>
          <w:sz w:val="24"/>
          <w:szCs w:val="24"/>
        </w:rPr>
        <w:t>それがしっかりわかっていれば、楽しかったこと、辛いこと、苦しかったこと、嬉しかったことなど、いろいろあるでしょうけれども、単純に辛い、嬉しいで終わらないと思います。そのすべてが結局、結論はミッションの人生に歩むためにあったものなのです</w:t>
      </w:r>
      <w:r w:rsidR="00A46624">
        <w:rPr>
          <w:rFonts w:hint="eastAsia"/>
          <w:sz w:val="24"/>
          <w:szCs w:val="24"/>
        </w:rPr>
        <w:t>。それが結論というものです。そうでなければ辛いことが辛いままとらわれて、嬉しいことには嬉しいままそこにとどまっ</w:t>
      </w:r>
      <w:r w:rsidR="00D9585B">
        <w:rPr>
          <w:rFonts w:hint="eastAsia"/>
          <w:sz w:val="24"/>
          <w:szCs w:val="24"/>
        </w:rPr>
        <w:t>ているようになるしかありません。なかなか、クリスチャンなのに</w:t>
      </w:r>
      <w:r w:rsidR="00AF3D57">
        <w:rPr>
          <w:rFonts w:hint="eastAsia"/>
          <w:sz w:val="24"/>
          <w:szCs w:val="24"/>
        </w:rPr>
        <w:t>前進を見ることができないのではないでしょうか。</w:t>
      </w:r>
      <w:r w:rsidR="00CB1020">
        <w:rPr>
          <w:rFonts w:hint="eastAsia"/>
          <w:sz w:val="24"/>
          <w:szCs w:val="24"/>
        </w:rPr>
        <w:t>イエス様が復活したあと、</w:t>
      </w:r>
      <w:r w:rsidR="00AF3D57">
        <w:rPr>
          <w:rFonts w:hint="eastAsia"/>
          <w:sz w:val="24"/>
          <w:szCs w:val="24"/>
        </w:rPr>
        <w:t>今日の聖書を見ますと</w:t>
      </w:r>
      <w:r w:rsidR="00CB1020">
        <w:rPr>
          <w:rFonts w:hint="eastAsia"/>
          <w:sz w:val="24"/>
          <w:szCs w:val="24"/>
        </w:rPr>
        <w:t>、魚をとっていった弟子</w:t>
      </w:r>
      <w:r w:rsidR="00AF3D57">
        <w:rPr>
          <w:rFonts w:hint="eastAsia"/>
          <w:sz w:val="24"/>
          <w:szCs w:val="24"/>
        </w:rPr>
        <w:t>たちの前に</w:t>
      </w:r>
      <w:r w:rsidR="00CB1020">
        <w:rPr>
          <w:rFonts w:hint="eastAsia"/>
          <w:sz w:val="24"/>
          <w:szCs w:val="24"/>
        </w:rPr>
        <w:t>三度</w:t>
      </w:r>
      <w:r w:rsidR="00AF3D57">
        <w:rPr>
          <w:rFonts w:hint="eastAsia"/>
          <w:sz w:val="24"/>
          <w:szCs w:val="24"/>
        </w:rPr>
        <w:t>現れたと書いてあります。つまり、復活した後、部屋に閉じこもっていた弟子たち</w:t>
      </w:r>
      <w:r w:rsidR="00693A84">
        <w:rPr>
          <w:rFonts w:hint="eastAsia"/>
          <w:sz w:val="24"/>
          <w:szCs w:val="24"/>
        </w:rPr>
        <w:t>の前</w:t>
      </w:r>
      <w:r w:rsidR="00AF3D57">
        <w:rPr>
          <w:rFonts w:hint="eastAsia"/>
          <w:sz w:val="24"/>
          <w:szCs w:val="24"/>
        </w:rPr>
        <w:t>に現れて、</w:t>
      </w:r>
      <w:r w:rsidR="00693A84">
        <w:rPr>
          <w:rFonts w:hint="eastAsia"/>
          <w:sz w:val="24"/>
          <w:szCs w:val="24"/>
        </w:rPr>
        <w:t>「</w:t>
      </w:r>
      <w:r w:rsidR="00AF3D57">
        <w:rPr>
          <w:rFonts w:hint="eastAsia"/>
          <w:sz w:val="24"/>
          <w:szCs w:val="24"/>
        </w:rPr>
        <w:t>平和があなた</w:t>
      </w:r>
      <w:r w:rsidR="00693A84">
        <w:rPr>
          <w:rFonts w:hint="eastAsia"/>
          <w:sz w:val="24"/>
          <w:szCs w:val="24"/>
        </w:rPr>
        <w:t>がたのうち</w:t>
      </w:r>
      <w:r w:rsidR="00AF3D57">
        <w:rPr>
          <w:rFonts w:hint="eastAsia"/>
          <w:sz w:val="24"/>
          <w:szCs w:val="24"/>
        </w:rPr>
        <w:t>にありますように</w:t>
      </w:r>
      <w:r w:rsidR="00693A84">
        <w:rPr>
          <w:rFonts w:hint="eastAsia"/>
          <w:sz w:val="24"/>
          <w:szCs w:val="24"/>
        </w:rPr>
        <w:t>」と息を吹き込んで聖霊</w:t>
      </w:r>
      <w:r w:rsidR="00AF3D57">
        <w:rPr>
          <w:rFonts w:hint="eastAsia"/>
          <w:sz w:val="24"/>
          <w:szCs w:val="24"/>
        </w:rPr>
        <w:t>を</w:t>
      </w:r>
      <w:r w:rsidR="00530BA3">
        <w:rPr>
          <w:rFonts w:hint="eastAsia"/>
          <w:sz w:val="24"/>
          <w:szCs w:val="24"/>
        </w:rPr>
        <w:t>受けなさいとそこまでなさいました。それにもかかわらず、彼らはそのイエス様の復活を見たのにも関わらず、ミッションが未だに結論になっていないわけです。そのため魚を取りに行こうかということになっていた</w:t>
      </w:r>
      <w:r w:rsidR="00CC0CD3">
        <w:rPr>
          <w:rFonts w:hint="eastAsia"/>
          <w:sz w:val="24"/>
          <w:szCs w:val="24"/>
        </w:rPr>
        <w:t>わけです。しかし、イエス様</w:t>
      </w:r>
      <w:r w:rsidR="00D57629">
        <w:rPr>
          <w:rFonts w:hint="eastAsia"/>
          <w:sz w:val="24"/>
          <w:szCs w:val="24"/>
        </w:rPr>
        <w:t>は、何も責めないで、叱られず、忍耐を持って</w:t>
      </w:r>
      <w:r w:rsidR="00D57629">
        <w:rPr>
          <w:rFonts w:hint="eastAsia"/>
          <w:sz w:val="24"/>
          <w:szCs w:val="24"/>
        </w:rPr>
        <w:t>2</w:t>
      </w:r>
      <w:r w:rsidR="00D57629">
        <w:rPr>
          <w:rFonts w:hint="eastAsia"/>
          <w:sz w:val="24"/>
          <w:szCs w:val="24"/>
        </w:rPr>
        <w:t>度</w:t>
      </w:r>
      <w:r w:rsidR="00655399">
        <w:rPr>
          <w:rFonts w:hint="eastAsia"/>
          <w:sz w:val="24"/>
          <w:szCs w:val="24"/>
        </w:rPr>
        <w:t>3</w:t>
      </w:r>
      <w:r w:rsidR="00D57629">
        <w:rPr>
          <w:rFonts w:hint="eastAsia"/>
          <w:sz w:val="24"/>
          <w:szCs w:val="24"/>
        </w:rPr>
        <w:t>度訪問されて、彼らにミッションを悟らせる</w:t>
      </w:r>
      <w:r w:rsidR="00655399">
        <w:rPr>
          <w:rFonts w:hint="eastAsia"/>
          <w:sz w:val="24"/>
          <w:szCs w:val="24"/>
        </w:rPr>
        <w:t>、</w:t>
      </w:r>
      <w:r w:rsidR="00D57629">
        <w:rPr>
          <w:rFonts w:hint="eastAsia"/>
          <w:sz w:val="24"/>
          <w:szCs w:val="24"/>
        </w:rPr>
        <w:t>そういう場面です。ただのミッションではありません。結論としてのミッションになったときに、動かないよう</w:t>
      </w:r>
      <w:r w:rsidR="00655399">
        <w:rPr>
          <w:rFonts w:hint="eastAsia"/>
          <w:sz w:val="24"/>
          <w:szCs w:val="24"/>
        </w:rPr>
        <w:t>になるし、揺れることがありません。何が何でも</w:t>
      </w:r>
      <w:r w:rsidR="003D318D">
        <w:rPr>
          <w:rFonts w:hint="eastAsia"/>
          <w:sz w:val="24"/>
          <w:szCs w:val="24"/>
        </w:rPr>
        <w:t>ミッションに釘を刺して、それを中心にしてすべてのことを見て、また解釈していくようになるものです。そこから本当に現場を変えて、また自分自身もいやされて、この世界を変えていく神様の本格的な答えを見るようになるということです。</w:t>
      </w:r>
      <w:r w:rsidR="00E13125">
        <w:rPr>
          <w:rFonts w:hint="eastAsia"/>
          <w:sz w:val="24"/>
          <w:szCs w:val="24"/>
        </w:rPr>
        <w:t>ですから、</w:t>
      </w:r>
      <w:r w:rsidR="004D7394">
        <w:rPr>
          <w:rFonts w:hint="eastAsia"/>
          <w:sz w:val="24"/>
          <w:szCs w:val="24"/>
        </w:rPr>
        <w:t>ミッションというのは大切なテーマになるのです。イエス</w:t>
      </w:r>
      <w:r w:rsidR="00E13125">
        <w:rPr>
          <w:rFonts w:hint="eastAsia"/>
          <w:sz w:val="24"/>
          <w:szCs w:val="24"/>
        </w:rPr>
        <w:t>様が</w:t>
      </w:r>
      <w:r w:rsidR="00E13125">
        <w:rPr>
          <w:rFonts w:hint="eastAsia"/>
          <w:sz w:val="24"/>
          <w:szCs w:val="24"/>
        </w:rPr>
        <w:t>3</w:t>
      </w:r>
      <w:r w:rsidR="004D7394">
        <w:rPr>
          <w:rFonts w:hint="eastAsia"/>
          <w:sz w:val="24"/>
          <w:szCs w:val="24"/>
        </w:rPr>
        <w:t>度も弟子たちの前に現れて、</w:t>
      </w:r>
      <w:r w:rsidR="00E13125">
        <w:rPr>
          <w:rFonts w:hint="eastAsia"/>
          <w:sz w:val="24"/>
          <w:szCs w:val="24"/>
        </w:rPr>
        <w:t>ミッションにたどり着くようにするために、何をどうされたのか、私たちが結論としてミッションをしっかりと手に入れて、本格的な新しい人生を歩むためには、どうすれば良いのか、何が必要なのかということです</w:t>
      </w:r>
      <w:r w:rsidR="004D7394">
        <w:rPr>
          <w:rFonts w:hint="eastAsia"/>
          <w:sz w:val="24"/>
          <w:szCs w:val="24"/>
        </w:rPr>
        <w:t>。</w:t>
      </w:r>
    </w:p>
    <w:p w14:paraId="64E0679E" w14:textId="77777777" w:rsidR="00F34D1B" w:rsidRDefault="00F34D1B" w:rsidP="00F34D1B">
      <w:pPr>
        <w:ind w:firstLineChars="100" w:firstLine="240"/>
        <w:jc w:val="left"/>
        <w:rPr>
          <w:rFonts w:hint="eastAsia"/>
          <w:sz w:val="24"/>
          <w:szCs w:val="24"/>
        </w:rPr>
      </w:pPr>
    </w:p>
    <w:p w14:paraId="10BA2F64" w14:textId="6504DDE9" w:rsidR="00C074D0" w:rsidRDefault="00F34D1B" w:rsidP="00CC0CD3">
      <w:pPr>
        <w:ind w:firstLineChars="100" w:firstLine="240"/>
        <w:jc w:val="left"/>
        <w:rPr>
          <w:rFonts w:hint="eastAsia"/>
          <w:sz w:val="24"/>
          <w:szCs w:val="24"/>
        </w:rPr>
      </w:pPr>
      <w:r>
        <w:rPr>
          <w:rFonts w:hint="eastAsia"/>
          <w:sz w:val="24"/>
          <w:szCs w:val="24"/>
        </w:rPr>
        <w:t>まず第一に、神様が私たちを召され</w:t>
      </w:r>
      <w:r w:rsidR="00600F51">
        <w:rPr>
          <w:rFonts w:hint="eastAsia"/>
          <w:sz w:val="24"/>
          <w:szCs w:val="24"/>
        </w:rPr>
        <w:t>たことを思い起こす</w:t>
      </w:r>
      <w:r>
        <w:rPr>
          <w:rFonts w:hint="eastAsia"/>
          <w:sz w:val="24"/>
          <w:szCs w:val="24"/>
        </w:rPr>
        <w:t>こと</w:t>
      </w:r>
      <w:r w:rsidR="00600F51">
        <w:rPr>
          <w:rFonts w:hint="eastAsia"/>
          <w:sz w:val="24"/>
          <w:szCs w:val="24"/>
        </w:rPr>
        <w:t>です。私たちがどこで、どのように神様に召されたのか、そのことをイエス様が弟子たちの前に三度</w:t>
      </w:r>
      <w:r>
        <w:rPr>
          <w:rFonts w:hint="eastAsia"/>
          <w:sz w:val="24"/>
          <w:szCs w:val="24"/>
        </w:rPr>
        <w:t>現れたときに</w:t>
      </w:r>
      <w:r w:rsidR="00600F51">
        <w:rPr>
          <w:rFonts w:hint="eastAsia"/>
          <w:sz w:val="24"/>
          <w:szCs w:val="24"/>
        </w:rPr>
        <w:t>、</w:t>
      </w:r>
      <w:r>
        <w:rPr>
          <w:rFonts w:hint="eastAsia"/>
          <w:sz w:val="24"/>
          <w:szCs w:val="24"/>
        </w:rPr>
        <w:t>それを想い起こさせていらっしゃいました</w:t>
      </w:r>
      <w:r w:rsidR="00600F51">
        <w:rPr>
          <w:rFonts w:hint="eastAsia"/>
          <w:sz w:val="24"/>
          <w:szCs w:val="24"/>
        </w:rPr>
        <w:t>。</w:t>
      </w:r>
      <w:r w:rsidR="00F44446">
        <w:rPr>
          <w:rFonts w:hint="eastAsia"/>
          <w:sz w:val="24"/>
          <w:szCs w:val="24"/>
        </w:rPr>
        <w:t>弟子たちが魚をとっていた時に、なかなか魚がとれない状態でした。そこでイエス様が現れて</w:t>
      </w:r>
      <w:r w:rsidR="00D41405">
        <w:rPr>
          <w:rFonts w:hint="eastAsia"/>
          <w:sz w:val="24"/>
          <w:szCs w:val="24"/>
        </w:rPr>
        <w:t>、右の方</w:t>
      </w:r>
      <w:r w:rsidR="00F44446">
        <w:rPr>
          <w:rFonts w:hint="eastAsia"/>
          <w:sz w:val="24"/>
          <w:szCs w:val="24"/>
        </w:rPr>
        <w:t>に網を投げてみなさいとおっしゃいました</w:t>
      </w:r>
      <w:r w:rsidR="00D41405">
        <w:rPr>
          <w:rFonts w:hint="eastAsia"/>
          <w:sz w:val="24"/>
          <w:szCs w:val="24"/>
        </w:rPr>
        <w:t>。すると、今まで</w:t>
      </w:r>
      <w:r w:rsidR="00D41405">
        <w:rPr>
          <w:rFonts w:hint="eastAsia"/>
          <w:sz w:val="24"/>
          <w:szCs w:val="24"/>
        </w:rPr>
        <w:t>1</w:t>
      </w:r>
      <w:r w:rsidR="00D41405">
        <w:rPr>
          <w:rFonts w:hint="eastAsia"/>
          <w:sz w:val="24"/>
          <w:szCs w:val="24"/>
        </w:rPr>
        <w:t>匹も取ることができなかったのに、イエス様の指示に従って網をそこに投げたら、ものすごく魚がとれるようになったのです。</w:t>
      </w:r>
      <w:r w:rsidR="00654D9D">
        <w:rPr>
          <w:rFonts w:hint="eastAsia"/>
          <w:sz w:val="24"/>
          <w:szCs w:val="24"/>
        </w:rPr>
        <w:t>そんな時に、ふと気づくようになりました。ほら、イエス様なのだよ。私が来たのだよ。</w:t>
      </w:r>
      <w:r w:rsidR="007A6275">
        <w:rPr>
          <w:rFonts w:hint="eastAsia"/>
          <w:sz w:val="24"/>
          <w:szCs w:val="24"/>
        </w:rPr>
        <w:t>それでペテロが海の中に飛び降りて、イエス様のほうに走っていきました。それは何を意味するのでしょうか。ペテロが一番最初にイエス様だとわかって、そこで跪いてイエス様に召された場面と全く同じ</w:t>
      </w:r>
      <w:r w:rsidR="00F32FEE">
        <w:rPr>
          <w:rFonts w:hint="eastAsia"/>
          <w:sz w:val="24"/>
          <w:szCs w:val="24"/>
        </w:rPr>
        <w:t>場面なのです。</w:t>
      </w:r>
      <w:r w:rsidR="00B373AD">
        <w:rPr>
          <w:rFonts w:hint="eastAsia"/>
          <w:sz w:val="24"/>
          <w:szCs w:val="24"/>
        </w:rPr>
        <w:t>一晩中網を下ろして魚をとろう</w:t>
      </w:r>
      <w:r w:rsidR="00F32FEE">
        <w:rPr>
          <w:rFonts w:hint="eastAsia"/>
          <w:sz w:val="24"/>
          <w:szCs w:val="24"/>
        </w:rPr>
        <w:t>としていたのですが、</w:t>
      </w:r>
      <w:r w:rsidR="00F32FEE">
        <w:rPr>
          <w:rFonts w:hint="eastAsia"/>
          <w:sz w:val="24"/>
          <w:szCs w:val="24"/>
        </w:rPr>
        <w:t>1</w:t>
      </w:r>
      <w:r w:rsidR="00F32FEE">
        <w:rPr>
          <w:rFonts w:hint="eastAsia"/>
          <w:sz w:val="24"/>
          <w:szCs w:val="24"/>
        </w:rPr>
        <w:t>匹も</w:t>
      </w:r>
      <w:r w:rsidR="00B373AD">
        <w:rPr>
          <w:rFonts w:hint="eastAsia"/>
          <w:sz w:val="24"/>
          <w:szCs w:val="24"/>
        </w:rPr>
        <w:t>とる</w:t>
      </w:r>
      <w:r w:rsidR="00B373AD">
        <w:rPr>
          <w:rFonts w:hint="eastAsia"/>
          <w:sz w:val="24"/>
          <w:szCs w:val="24"/>
        </w:rPr>
        <w:lastRenderedPageBreak/>
        <w:t>ことができませんでした。そこにイエス様が現れて、「わたしが指示</w:t>
      </w:r>
      <w:r w:rsidR="00F32FEE">
        <w:rPr>
          <w:rFonts w:hint="eastAsia"/>
          <w:sz w:val="24"/>
          <w:szCs w:val="24"/>
        </w:rPr>
        <w:t>するところに網を投げなさい</w:t>
      </w:r>
      <w:r w:rsidR="00B373AD">
        <w:rPr>
          <w:rFonts w:hint="eastAsia"/>
          <w:sz w:val="24"/>
          <w:szCs w:val="24"/>
        </w:rPr>
        <w:t>」とおっしゃいました。漁師</w:t>
      </w:r>
      <w:r w:rsidR="00385902">
        <w:rPr>
          <w:rFonts w:hint="eastAsia"/>
          <w:sz w:val="24"/>
          <w:szCs w:val="24"/>
        </w:rPr>
        <w:t>の常識に従いますと、そこにこの時期に網を投げても</w:t>
      </w:r>
      <w:r w:rsidR="005B4A65">
        <w:rPr>
          <w:rFonts w:hint="eastAsia"/>
          <w:sz w:val="24"/>
          <w:szCs w:val="24"/>
        </w:rPr>
        <w:t>魚を取る事はできないわけです。しかし、イエス様の指示通りに網を投げた時に、多くの魚をとることができました。そこでペテロがイエス様の前にひざまずいて、「主よ私は罪人です。</w:t>
      </w:r>
      <w:r w:rsidR="00920A81">
        <w:rPr>
          <w:rFonts w:hint="eastAsia"/>
          <w:sz w:val="24"/>
          <w:szCs w:val="24"/>
        </w:rPr>
        <w:t>私から離れてください」そのような</w:t>
      </w:r>
      <w:r w:rsidR="005B4A65">
        <w:rPr>
          <w:rFonts w:hint="eastAsia"/>
          <w:sz w:val="24"/>
          <w:szCs w:val="24"/>
        </w:rPr>
        <w:t>告白をした時がありました。その時にイエス様は</w:t>
      </w:r>
      <w:r w:rsidR="00920A81">
        <w:rPr>
          <w:rFonts w:hint="eastAsia"/>
          <w:sz w:val="24"/>
          <w:szCs w:val="24"/>
        </w:rPr>
        <w:t>「わたしについて来なさい。わたし</w:t>
      </w:r>
      <w:r w:rsidR="005B4A65">
        <w:rPr>
          <w:rFonts w:hint="eastAsia"/>
          <w:sz w:val="24"/>
          <w:szCs w:val="24"/>
        </w:rPr>
        <w:t>があなたを人間をとる漁師にしてあげよう</w:t>
      </w:r>
      <w:r w:rsidR="00920A81">
        <w:rPr>
          <w:rFonts w:hint="eastAsia"/>
          <w:sz w:val="24"/>
          <w:szCs w:val="24"/>
        </w:rPr>
        <w:t>」とおっしゃって、網もすべて全部</w:t>
      </w:r>
      <w:r w:rsidR="005C2692">
        <w:rPr>
          <w:rFonts w:hint="eastAsia"/>
          <w:sz w:val="24"/>
          <w:szCs w:val="24"/>
        </w:rPr>
        <w:t>捨ててイエス</w:t>
      </w:r>
      <w:r w:rsidR="005B4A65">
        <w:rPr>
          <w:rFonts w:hint="eastAsia"/>
          <w:sz w:val="24"/>
          <w:szCs w:val="24"/>
        </w:rPr>
        <w:t>様に従いました</w:t>
      </w:r>
      <w:r w:rsidR="005C2692">
        <w:rPr>
          <w:rFonts w:hint="eastAsia"/>
          <w:sz w:val="24"/>
          <w:szCs w:val="24"/>
        </w:rPr>
        <w:t>。</w:t>
      </w:r>
      <w:r w:rsidR="00AD1B9B">
        <w:rPr>
          <w:rFonts w:hint="eastAsia"/>
          <w:sz w:val="24"/>
          <w:szCs w:val="24"/>
        </w:rPr>
        <w:t>一番最初にイエス様と向き合って、それでイエス様に召され</w:t>
      </w:r>
      <w:r w:rsidR="005C2692">
        <w:rPr>
          <w:rFonts w:hint="eastAsia"/>
          <w:sz w:val="24"/>
          <w:szCs w:val="24"/>
        </w:rPr>
        <w:t>た場面です。それとそっくりな場面なのです。つまり、ミッションの結論にたどり</w:t>
      </w:r>
      <w:r w:rsidR="00AD1B9B">
        <w:rPr>
          <w:rFonts w:hint="eastAsia"/>
          <w:sz w:val="24"/>
          <w:szCs w:val="24"/>
        </w:rPr>
        <w:t>つか</w:t>
      </w:r>
      <w:r w:rsidR="005C2692">
        <w:rPr>
          <w:rFonts w:hint="eastAsia"/>
          <w:sz w:val="24"/>
          <w:szCs w:val="24"/>
        </w:rPr>
        <w:t>せるために</w:t>
      </w:r>
      <w:r w:rsidR="00AD1B9B">
        <w:rPr>
          <w:rFonts w:hint="eastAsia"/>
          <w:sz w:val="24"/>
          <w:szCs w:val="24"/>
        </w:rPr>
        <w:t>、イエス様は私たちに何をなさるのかといいますと、神様は私たちを</w:t>
      </w:r>
      <w:r w:rsidR="005C2692">
        <w:rPr>
          <w:rFonts w:hint="eastAsia"/>
          <w:sz w:val="24"/>
          <w:szCs w:val="24"/>
        </w:rPr>
        <w:t>お召しになった</w:t>
      </w:r>
      <w:r w:rsidR="008A4420">
        <w:rPr>
          <w:rFonts w:hint="eastAsia"/>
          <w:sz w:val="24"/>
          <w:szCs w:val="24"/>
        </w:rPr>
        <w:t>、その神様のお召しがどういうものなのか、あなたはどのようにして神様に召されるようになったのか、そのことを思い起こしなさいとおっしゃいます。</w:t>
      </w:r>
      <w:r w:rsidR="003852E4">
        <w:rPr>
          <w:rFonts w:hint="eastAsia"/>
          <w:sz w:val="24"/>
          <w:szCs w:val="24"/>
        </w:rPr>
        <w:t>そうすると、私たちはミッションという結論にたどり着くようになります。私たちは気づいていなかったでしょうけれども、実は神様が私たちをめ召されたのは、私たちが滅びの運命のところにいたときに、</w:t>
      </w:r>
      <w:r w:rsidR="00B426C1">
        <w:rPr>
          <w:rFonts w:hint="eastAsia"/>
          <w:sz w:val="24"/>
          <w:szCs w:val="24"/>
        </w:rPr>
        <w:t>そこから</w:t>
      </w:r>
      <w:r w:rsidR="003852E4">
        <w:rPr>
          <w:rFonts w:hint="eastAsia"/>
          <w:sz w:val="24"/>
          <w:szCs w:val="24"/>
        </w:rPr>
        <w:t>私たちを召されました。</w:t>
      </w:r>
      <w:r w:rsidR="00B426C1">
        <w:rPr>
          <w:rFonts w:hint="eastAsia"/>
          <w:sz w:val="24"/>
          <w:szCs w:val="24"/>
        </w:rPr>
        <w:t>そのことをしっかり思い起こさなければいけません。私たちが神様に見召され</w:t>
      </w:r>
      <w:r w:rsidR="004F6913">
        <w:rPr>
          <w:rFonts w:hint="eastAsia"/>
          <w:sz w:val="24"/>
          <w:szCs w:val="24"/>
        </w:rPr>
        <w:t>たときに</w:t>
      </w:r>
      <w:r w:rsidR="00B426C1">
        <w:rPr>
          <w:rFonts w:hint="eastAsia"/>
          <w:sz w:val="24"/>
          <w:szCs w:val="24"/>
        </w:rPr>
        <w:t>、実はどこに私たちがいたのかといいますと、ヨハネ</w:t>
      </w:r>
      <w:r w:rsidR="00B426C1">
        <w:rPr>
          <w:rFonts w:hint="eastAsia"/>
          <w:sz w:val="24"/>
          <w:szCs w:val="24"/>
        </w:rPr>
        <w:t>8:44</w:t>
      </w:r>
      <w:r w:rsidR="004F6913">
        <w:rPr>
          <w:rFonts w:hint="eastAsia"/>
          <w:sz w:val="24"/>
          <w:szCs w:val="24"/>
        </w:rPr>
        <w:t>で</w:t>
      </w:r>
      <w:r w:rsidR="00A52B25">
        <w:rPr>
          <w:rFonts w:hint="eastAsia"/>
          <w:sz w:val="24"/>
          <w:szCs w:val="24"/>
        </w:rPr>
        <w:t>言われているように、あなたがたはあなたがた</w:t>
      </w:r>
      <w:r w:rsidR="004F6913">
        <w:rPr>
          <w:rFonts w:hint="eastAsia"/>
          <w:sz w:val="24"/>
          <w:szCs w:val="24"/>
        </w:rPr>
        <w:t>の父であ</w:t>
      </w:r>
      <w:r w:rsidR="00A52B25">
        <w:rPr>
          <w:rFonts w:hint="eastAsia"/>
          <w:sz w:val="24"/>
          <w:szCs w:val="24"/>
        </w:rPr>
        <w:t>る悪魔から出たものであると言われる</w:t>
      </w:r>
      <w:r w:rsidR="004F6913">
        <w:rPr>
          <w:rFonts w:hint="eastAsia"/>
          <w:sz w:val="24"/>
          <w:szCs w:val="24"/>
        </w:rPr>
        <w:t>存在だったわけです。</w:t>
      </w:r>
      <w:r w:rsidR="00A52B25">
        <w:rPr>
          <w:rFonts w:hint="eastAsia"/>
          <w:sz w:val="24"/>
          <w:szCs w:val="24"/>
        </w:rPr>
        <w:t>そこから</w:t>
      </w:r>
      <w:r w:rsidR="004F6913">
        <w:rPr>
          <w:rFonts w:hint="eastAsia"/>
          <w:sz w:val="24"/>
          <w:szCs w:val="24"/>
        </w:rPr>
        <w:t>私たちは召され</w:t>
      </w:r>
      <w:r w:rsidR="0051341D">
        <w:rPr>
          <w:rFonts w:hint="eastAsia"/>
          <w:sz w:val="24"/>
          <w:szCs w:val="24"/>
        </w:rPr>
        <w:t>ました。ですから、残念ながら、何をどうするのかと関係なく、エペソ</w:t>
      </w:r>
      <w:r w:rsidR="0051341D">
        <w:rPr>
          <w:rFonts w:hint="eastAsia"/>
          <w:sz w:val="24"/>
          <w:szCs w:val="24"/>
        </w:rPr>
        <w:t>2:3</w:t>
      </w:r>
      <w:r w:rsidR="0051341D">
        <w:rPr>
          <w:rFonts w:hint="eastAsia"/>
          <w:sz w:val="24"/>
          <w:szCs w:val="24"/>
        </w:rPr>
        <w:t>にあるように、生まれながら神の御怒りを受けるしかない存在だったわけです。そのようなところから</w:t>
      </w:r>
      <w:r w:rsidR="00EE50BD">
        <w:rPr>
          <w:rFonts w:hint="eastAsia"/>
          <w:sz w:val="24"/>
          <w:szCs w:val="24"/>
        </w:rPr>
        <w:t>、</w:t>
      </w:r>
      <w:r w:rsidR="0051341D">
        <w:rPr>
          <w:rFonts w:hint="eastAsia"/>
          <w:sz w:val="24"/>
          <w:szCs w:val="24"/>
        </w:rPr>
        <w:t>神様が私たちを召されました。エペソ</w:t>
      </w:r>
      <w:r w:rsidR="0051341D">
        <w:rPr>
          <w:rFonts w:hint="eastAsia"/>
          <w:sz w:val="24"/>
          <w:szCs w:val="24"/>
        </w:rPr>
        <w:t>2:1</w:t>
      </w:r>
      <w:r w:rsidR="00EE50BD">
        <w:rPr>
          <w:rFonts w:hint="eastAsia"/>
          <w:sz w:val="24"/>
          <w:szCs w:val="24"/>
        </w:rPr>
        <w:t>にあるように、</w:t>
      </w:r>
      <w:r w:rsidR="00EE50BD">
        <w:rPr>
          <w:rFonts w:hint="eastAsia"/>
          <w:sz w:val="24"/>
          <w:szCs w:val="24"/>
        </w:rPr>
        <w:t xml:space="preserve"> </w:t>
      </w:r>
      <w:r w:rsidR="00BE3AC6">
        <w:rPr>
          <w:rFonts w:hint="eastAsia"/>
          <w:sz w:val="24"/>
          <w:szCs w:val="24"/>
        </w:rPr>
        <w:t>自分では一生懸命がんばって、いろいろな工夫をしていたしでしょうけれども、実は自分の罪と罪過の中にあって死んでいたものだったのです。そういうところから私たちを召されました。ですから、何をどうするか、がんばるか</w:t>
      </w:r>
      <w:r w:rsidR="00C63107">
        <w:rPr>
          <w:rFonts w:hint="eastAsia"/>
          <w:sz w:val="24"/>
          <w:szCs w:val="24"/>
        </w:rPr>
        <w:t>がんばらないか</w:t>
      </w:r>
      <w:r w:rsidR="00BE3AC6">
        <w:rPr>
          <w:rFonts w:hint="eastAsia"/>
          <w:sz w:val="24"/>
          <w:szCs w:val="24"/>
        </w:rPr>
        <w:t>と一切関係なく、</w:t>
      </w:r>
      <w:r w:rsidR="00C63107">
        <w:rPr>
          <w:rFonts w:hint="eastAsia"/>
          <w:sz w:val="24"/>
          <w:szCs w:val="24"/>
        </w:rPr>
        <w:t>滅びるしかないのです。</w:t>
      </w:r>
      <w:r w:rsidR="003214AC">
        <w:rPr>
          <w:rFonts w:hint="eastAsia"/>
          <w:sz w:val="24"/>
          <w:szCs w:val="24"/>
        </w:rPr>
        <w:t>死と</w:t>
      </w:r>
      <w:r w:rsidR="00730B36">
        <w:rPr>
          <w:rFonts w:hint="eastAsia"/>
          <w:sz w:val="24"/>
          <w:szCs w:val="24"/>
        </w:rPr>
        <w:t>罪</w:t>
      </w:r>
      <w:r w:rsidR="003214AC">
        <w:rPr>
          <w:rFonts w:hint="eastAsia"/>
          <w:sz w:val="24"/>
          <w:szCs w:val="24"/>
        </w:rPr>
        <w:t>の原</w:t>
      </w:r>
      <w:r w:rsidR="00730B36">
        <w:rPr>
          <w:rFonts w:hint="eastAsia"/>
          <w:sz w:val="24"/>
          <w:szCs w:val="24"/>
        </w:rPr>
        <w:t>理にとらわれて、滅びの運命の中を歩いていたその時に私たちを召されたのです。そのままずっと行きますと、ヘブル</w:t>
      </w:r>
      <w:r w:rsidR="00730B36">
        <w:rPr>
          <w:rFonts w:hint="eastAsia"/>
          <w:sz w:val="24"/>
          <w:szCs w:val="24"/>
        </w:rPr>
        <w:t>9:27</w:t>
      </w:r>
      <w:r w:rsidR="00730B36">
        <w:rPr>
          <w:rFonts w:hint="eastAsia"/>
          <w:sz w:val="24"/>
          <w:szCs w:val="24"/>
        </w:rPr>
        <w:t>にあるように、</w:t>
      </w:r>
      <w:r w:rsidR="00E84CD7">
        <w:rPr>
          <w:rFonts w:hint="eastAsia"/>
          <w:sz w:val="24"/>
          <w:szCs w:val="24"/>
        </w:rPr>
        <w:t>一度死ぬことと、死後にはさばきを受けることが定まっていたのです。さばかれる運命を抱えて人生を生きていて、そのままもし死んだとすれば、地獄に行くしかない存在でした。そのようなところに私たちは生きていたのです。</w:t>
      </w:r>
      <w:r w:rsidR="000139ED">
        <w:rPr>
          <w:rFonts w:hint="eastAsia"/>
          <w:sz w:val="24"/>
          <w:szCs w:val="24"/>
        </w:rPr>
        <w:t>そこから神様は私たちを召されました。基本、滅びるしかないし、本当に何も良い事はないのです。本当にそこから私たちが召されたと気づいていらっしゃるのでしょうか。</w:t>
      </w:r>
      <w:r w:rsidR="007878E6">
        <w:rPr>
          <w:rFonts w:hint="eastAsia"/>
          <w:sz w:val="24"/>
          <w:szCs w:val="24"/>
        </w:rPr>
        <w:t>神様のお召しと言うのがどういうことなのか分かれば、結論としてミッションにしっかりくっつくようになるしかありません。しかし、残念ながら多くのクリスチャンが、これをついつい忘れてしまいます。</w:t>
      </w:r>
      <w:r w:rsidR="002B5608">
        <w:rPr>
          <w:rFonts w:hint="eastAsia"/>
          <w:sz w:val="24"/>
          <w:szCs w:val="24"/>
        </w:rPr>
        <w:t>召されるきっかけというものはそれぞれ皆違います。それもしっかり思い起こさなければいけません。私は何があってもこのような罪人</w:t>
      </w:r>
      <w:r w:rsidR="00127196">
        <w:rPr>
          <w:rFonts w:hint="eastAsia"/>
          <w:sz w:val="24"/>
          <w:szCs w:val="24"/>
        </w:rPr>
        <w:t>を、このように汚れているものを、このような地獄の人間を神様が憐れみ召し</w:t>
      </w:r>
      <w:r w:rsidR="002B5608">
        <w:rPr>
          <w:rFonts w:hint="eastAsia"/>
          <w:sz w:val="24"/>
          <w:szCs w:val="24"/>
        </w:rPr>
        <w:t>てくださったということを</w:t>
      </w:r>
      <w:r w:rsidR="00C074D0">
        <w:rPr>
          <w:rFonts w:hint="eastAsia"/>
          <w:sz w:val="24"/>
          <w:szCs w:val="24"/>
        </w:rPr>
        <w:t>思い起こすたびに、神様を恨むとか、神様は間違っているというのは、これっぽっちも考えることができません。たとえ私が死の陰の谷を歩くことがあっても。そうではない</w:t>
      </w:r>
      <w:r w:rsidR="001132FE">
        <w:rPr>
          <w:rFonts w:hint="eastAsia"/>
          <w:sz w:val="24"/>
          <w:szCs w:val="24"/>
        </w:rPr>
        <w:t>でしょうか。皆さんはどのように神様に召される</w:t>
      </w:r>
      <w:r w:rsidR="00C074D0">
        <w:rPr>
          <w:rFonts w:hint="eastAsia"/>
          <w:sz w:val="24"/>
          <w:szCs w:val="24"/>
        </w:rPr>
        <w:t>ようになったのでしょうか。</w:t>
      </w:r>
    </w:p>
    <w:p w14:paraId="3AF8E946" w14:textId="77777777" w:rsidR="00C074D0" w:rsidRDefault="00C074D0" w:rsidP="00CC0CD3">
      <w:pPr>
        <w:ind w:firstLineChars="100" w:firstLine="240"/>
        <w:jc w:val="left"/>
        <w:rPr>
          <w:rFonts w:hint="eastAsia"/>
          <w:sz w:val="24"/>
          <w:szCs w:val="24"/>
        </w:rPr>
      </w:pPr>
    </w:p>
    <w:p w14:paraId="47EE8BD5" w14:textId="015C1ABB" w:rsidR="00D57629" w:rsidRDefault="001132FE" w:rsidP="00CC0CD3">
      <w:pPr>
        <w:ind w:firstLineChars="100" w:firstLine="240"/>
        <w:jc w:val="left"/>
        <w:rPr>
          <w:rFonts w:hint="eastAsia"/>
          <w:sz w:val="24"/>
          <w:szCs w:val="24"/>
        </w:rPr>
      </w:pPr>
      <w:r>
        <w:rPr>
          <w:rFonts w:hint="eastAsia"/>
          <w:sz w:val="24"/>
          <w:szCs w:val="24"/>
        </w:rPr>
        <w:t>そして、基本、そのようなところから召されたので、私たちが疲れて重荷</w:t>
      </w:r>
      <w:r w:rsidR="0061151E">
        <w:rPr>
          <w:rFonts w:hint="eastAsia"/>
          <w:sz w:val="24"/>
          <w:szCs w:val="24"/>
        </w:rPr>
        <w:t>を背負って人生は歩いていた、</w:t>
      </w:r>
      <w:r>
        <w:rPr>
          <w:rFonts w:hint="eastAsia"/>
          <w:sz w:val="24"/>
          <w:szCs w:val="24"/>
        </w:rPr>
        <w:t>そういう時です。そうなるしかありませんでした。</w:t>
      </w:r>
      <w:r w:rsidR="0061151E">
        <w:rPr>
          <w:rFonts w:hint="eastAsia"/>
          <w:sz w:val="24"/>
          <w:szCs w:val="24"/>
        </w:rPr>
        <w:t>エペソ</w:t>
      </w:r>
      <w:r w:rsidR="0061151E">
        <w:rPr>
          <w:rFonts w:hint="eastAsia"/>
          <w:sz w:val="24"/>
          <w:szCs w:val="24"/>
        </w:rPr>
        <w:t>2:2</w:t>
      </w:r>
      <w:r w:rsidR="0061151E">
        <w:rPr>
          <w:rFonts w:hint="eastAsia"/>
          <w:sz w:val="24"/>
          <w:szCs w:val="24"/>
        </w:rPr>
        <w:t>に書いてあるように、自分はそういうつもりはないのでしょうけれども、空中の</w:t>
      </w:r>
      <w:r w:rsidR="00454586">
        <w:rPr>
          <w:rFonts w:hint="eastAsia"/>
          <w:sz w:val="24"/>
          <w:szCs w:val="24"/>
        </w:rPr>
        <w:t>権威を持つ悪魔に従う、そのような</w:t>
      </w:r>
      <w:r w:rsidR="0061151E">
        <w:rPr>
          <w:rFonts w:hint="eastAsia"/>
          <w:sz w:val="24"/>
          <w:szCs w:val="24"/>
        </w:rPr>
        <w:t>人生の生き方しかできなかったわけです</w:t>
      </w:r>
      <w:r w:rsidR="00454586">
        <w:rPr>
          <w:rFonts w:hint="eastAsia"/>
          <w:sz w:val="24"/>
          <w:szCs w:val="24"/>
        </w:rPr>
        <w:t>。その悪魔が作り上げた世の流れという</w:t>
      </w:r>
      <w:r w:rsidR="002F6D38">
        <w:rPr>
          <w:rFonts w:hint="eastAsia"/>
          <w:sz w:val="24"/>
          <w:szCs w:val="24"/>
        </w:rPr>
        <w:t>ものは、神はいない、神はいらない、人間最高という</w:t>
      </w:r>
      <w:r w:rsidR="00454586">
        <w:rPr>
          <w:rFonts w:hint="eastAsia"/>
          <w:sz w:val="24"/>
          <w:szCs w:val="24"/>
        </w:rPr>
        <w:t>ものです。それに従って生きるしかなかったものではないでしょうか。</w:t>
      </w:r>
      <w:r w:rsidR="00142FCB">
        <w:rPr>
          <w:rFonts w:hint="eastAsia"/>
          <w:sz w:val="24"/>
          <w:szCs w:val="24"/>
        </w:rPr>
        <w:t>どんなに頑張っても、最終的には疲れて重荷</w:t>
      </w:r>
      <w:r w:rsidR="00142FCB">
        <w:rPr>
          <w:rFonts w:hint="eastAsia"/>
          <w:sz w:val="24"/>
          <w:szCs w:val="24"/>
        </w:rPr>
        <w:lastRenderedPageBreak/>
        <w:t>を負うようになる人生でした。人生そのものが重いわけです。精神的にダメージを受けるしかない、そして、それが結局私たちの体も目に見えるものもボロボロにさせることによって、肉体的にも様々な病気を患うようになるしかなかっ</w:t>
      </w:r>
      <w:r w:rsidR="00AC237B">
        <w:rPr>
          <w:rFonts w:hint="eastAsia"/>
          <w:sz w:val="24"/>
          <w:szCs w:val="24"/>
        </w:rPr>
        <w:t>他わけです。そして、ルカ</w:t>
      </w:r>
      <w:r w:rsidR="00AC237B">
        <w:rPr>
          <w:rFonts w:hint="eastAsia"/>
          <w:sz w:val="24"/>
          <w:szCs w:val="24"/>
        </w:rPr>
        <w:t>16:19-32</w:t>
      </w:r>
      <w:r w:rsidR="00AC237B">
        <w:rPr>
          <w:rFonts w:hint="eastAsia"/>
          <w:sz w:val="24"/>
          <w:szCs w:val="24"/>
        </w:rPr>
        <w:t>のラザロと</w:t>
      </w:r>
      <w:r w:rsidR="00081E8E">
        <w:rPr>
          <w:rFonts w:hint="eastAsia"/>
          <w:sz w:val="24"/>
          <w:szCs w:val="24"/>
        </w:rPr>
        <w:t>金持ちの例えからもわかるように、生きること自体がもう失敗なのです。</w:t>
      </w:r>
      <w:r w:rsidR="005071D8">
        <w:rPr>
          <w:rFonts w:hint="eastAsia"/>
          <w:sz w:val="24"/>
          <w:szCs w:val="24"/>
        </w:rPr>
        <w:t>結局、何をどうするかは二の次の</w:t>
      </w:r>
      <w:r w:rsidR="00081E8E">
        <w:rPr>
          <w:rFonts w:hint="eastAsia"/>
          <w:sz w:val="24"/>
          <w:szCs w:val="24"/>
        </w:rPr>
        <w:t>ことで、ヘブル</w:t>
      </w:r>
      <w:r w:rsidR="00081E8E">
        <w:rPr>
          <w:rFonts w:hint="eastAsia"/>
          <w:sz w:val="24"/>
          <w:szCs w:val="24"/>
        </w:rPr>
        <w:t>2:15</w:t>
      </w:r>
      <w:r w:rsidR="00081E8E">
        <w:rPr>
          <w:rFonts w:hint="eastAsia"/>
          <w:sz w:val="24"/>
          <w:szCs w:val="24"/>
        </w:rPr>
        <w:t>に書いてあるように</w:t>
      </w:r>
      <w:r w:rsidR="005071D8">
        <w:rPr>
          <w:rFonts w:hint="eastAsia"/>
          <w:sz w:val="24"/>
          <w:szCs w:val="24"/>
        </w:rPr>
        <w:t>、</w:t>
      </w:r>
      <w:r w:rsidR="00547ABF">
        <w:rPr>
          <w:rFonts w:hint="eastAsia"/>
          <w:sz w:val="24"/>
          <w:szCs w:val="24"/>
        </w:rPr>
        <w:t>一生、死</w:t>
      </w:r>
      <w:r w:rsidR="005071D8">
        <w:rPr>
          <w:rFonts w:hint="eastAsia"/>
          <w:sz w:val="24"/>
          <w:szCs w:val="24"/>
        </w:rPr>
        <w:t>の恐怖に繋がれて奴隷として人生を生きるようになるしかありま</w:t>
      </w:r>
      <w:r w:rsidR="00547ABF">
        <w:rPr>
          <w:rFonts w:hint="eastAsia"/>
          <w:sz w:val="24"/>
          <w:szCs w:val="24"/>
        </w:rPr>
        <w:t>せん。そして、そのような人生の重荷、どうすることもできない問題が</w:t>
      </w:r>
      <w:r w:rsidR="005071D8">
        <w:rPr>
          <w:rFonts w:hint="eastAsia"/>
          <w:sz w:val="24"/>
          <w:szCs w:val="24"/>
        </w:rPr>
        <w:t>子孫たちにも遺産として受け継がれるようになる</w:t>
      </w:r>
      <w:r w:rsidR="00547ABF">
        <w:rPr>
          <w:rFonts w:hint="eastAsia"/>
          <w:sz w:val="24"/>
          <w:szCs w:val="24"/>
        </w:rPr>
        <w:t>という</w:t>
      </w:r>
      <w:r w:rsidR="005D2697">
        <w:rPr>
          <w:rFonts w:hint="eastAsia"/>
          <w:sz w:val="24"/>
          <w:szCs w:val="24"/>
        </w:rPr>
        <w:t>疲れと重荷を</w:t>
      </w:r>
      <w:r w:rsidR="00E65A2C">
        <w:rPr>
          <w:rFonts w:hint="eastAsia"/>
          <w:sz w:val="24"/>
          <w:szCs w:val="24"/>
        </w:rPr>
        <w:t>背負っていた私たちをお召しになられました。そこから</w:t>
      </w:r>
      <w:r w:rsidR="005D2697">
        <w:rPr>
          <w:rFonts w:hint="eastAsia"/>
          <w:sz w:val="24"/>
          <w:szCs w:val="24"/>
        </w:rPr>
        <w:t>自分で抜け出すことができな</w:t>
      </w:r>
      <w:r w:rsidR="00E65A2C">
        <w:rPr>
          <w:rFonts w:hint="eastAsia"/>
          <w:sz w:val="24"/>
          <w:szCs w:val="24"/>
        </w:rPr>
        <w:t>いのです。そのような私たちを神様はお召しに</w:t>
      </w:r>
      <w:r w:rsidR="005D2697">
        <w:rPr>
          <w:rFonts w:hint="eastAsia"/>
          <w:sz w:val="24"/>
          <w:szCs w:val="24"/>
        </w:rPr>
        <w:t>なられました。その人生を終わらせて、新しい</w:t>
      </w:r>
      <w:r w:rsidR="003B6CCD">
        <w:rPr>
          <w:rFonts w:hint="eastAsia"/>
          <w:sz w:val="24"/>
          <w:szCs w:val="24"/>
        </w:rPr>
        <w:t>いのちの人生を生きるために、私たちをそこから召された</w:t>
      </w:r>
      <w:r w:rsidR="00237E55">
        <w:rPr>
          <w:rFonts w:hint="eastAsia"/>
          <w:sz w:val="24"/>
          <w:szCs w:val="24"/>
        </w:rPr>
        <w:t>のです。なぜ私たちが文句を言えるのでしょうか。イエス様のお召し</w:t>
      </w:r>
      <w:r w:rsidR="003B6CCD">
        <w:rPr>
          <w:rFonts w:hint="eastAsia"/>
          <w:sz w:val="24"/>
          <w:szCs w:val="24"/>
        </w:rPr>
        <w:t>ことがよくわかっていないからではないでしょうか。</w:t>
      </w:r>
      <w:r w:rsidR="00237E55">
        <w:rPr>
          <w:rFonts w:hint="eastAsia"/>
          <w:sz w:val="24"/>
          <w:szCs w:val="24"/>
        </w:rPr>
        <w:t>あるいは、もうそういうことは過去のことだから忘れたのでしょうか。そのよ</w:t>
      </w:r>
      <w:r w:rsidR="00C957BF">
        <w:rPr>
          <w:rFonts w:hint="eastAsia"/>
          <w:sz w:val="24"/>
          <w:szCs w:val="24"/>
        </w:rPr>
        <w:t>うな苦しみの中、存在そのものが滅びる</w:t>
      </w:r>
      <w:r w:rsidR="00237E55">
        <w:rPr>
          <w:rFonts w:hint="eastAsia"/>
          <w:sz w:val="24"/>
          <w:szCs w:val="24"/>
        </w:rPr>
        <w:t>しかないものであり</w:t>
      </w:r>
      <w:r w:rsidR="00C957BF">
        <w:rPr>
          <w:rFonts w:hint="eastAsia"/>
          <w:sz w:val="24"/>
          <w:szCs w:val="24"/>
        </w:rPr>
        <w:t>、</w:t>
      </w:r>
      <w:r w:rsidR="00237E55">
        <w:rPr>
          <w:rFonts w:hint="eastAsia"/>
          <w:sz w:val="24"/>
          <w:szCs w:val="24"/>
        </w:rPr>
        <w:t>その結果</w:t>
      </w:r>
      <w:r w:rsidR="00C957BF">
        <w:rPr>
          <w:rFonts w:hint="eastAsia"/>
          <w:sz w:val="24"/>
          <w:szCs w:val="24"/>
        </w:rPr>
        <w:t>、</w:t>
      </w:r>
      <w:r w:rsidR="00237E55">
        <w:rPr>
          <w:rFonts w:hint="eastAsia"/>
          <w:sz w:val="24"/>
          <w:szCs w:val="24"/>
        </w:rPr>
        <w:t>自分なりには生きるために頑張ったのにもかかわらず</w:t>
      </w:r>
      <w:r w:rsidR="00C957BF">
        <w:rPr>
          <w:rFonts w:hint="eastAsia"/>
          <w:sz w:val="24"/>
          <w:szCs w:val="24"/>
        </w:rPr>
        <w:t>、苦しみの人生を歩くしかない、疲れて重荷を負う</w:t>
      </w:r>
      <w:r w:rsidR="00237E55">
        <w:rPr>
          <w:rFonts w:hint="eastAsia"/>
          <w:sz w:val="24"/>
          <w:szCs w:val="24"/>
        </w:rPr>
        <w:t>しかない人生を私たちは歩いていたわけです。</w:t>
      </w:r>
    </w:p>
    <w:p w14:paraId="0503E45B" w14:textId="77777777" w:rsidR="00C957BF" w:rsidRDefault="00C957BF" w:rsidP="00CC0CD3">
      <w:pPr>
        <w:ind w:firstLineChars="100" w:firstLine="240"/>
        <w:jc w:val="left"/>
        <w:rPr>
          <w:rFonts w:hint="eastAsia"/>
          <w:sz w:val="24"/>
          <w:szCs w:val="24"/>
        </w:rPr>
      </w:pPr>
    </w:p>
    <w:p w14:paraId="72DB1B67" w14:textId="77777777" w:rsidR="00DE038E" w:rsidRDefault="00935D51" w:rsidP="009D105A">
      <w:pPr>
        <w:ind w:firstLineChars="100" w:firstLine="240"/>
        <w:jc w:val="left"/>
        <w:rPr>
          <w:rFonts w:hint="eastAsia"/>
          <w:sz w:val="24"/>
          <w:szCs w:val="24"/>
        </w:rPr>
      </w:pPr>
      <w:r>
        <w:rPr>
          <w:rFonts w:hint="eastAsia"/>
          <w:sz w:val="24"/>
          <w:szCs w:val="24"/>
        </w:rPr>
        <w:t>もう一つは、その中で答えを全く得られないまま、さまよい続けていた自分なのです。そのような私を主が召されました。それでも頑張ればどうにかなるだろう。努力すればどうにかなるのではないかということでがんばってみたのですが、より</w:t>
      </w:r>
      <w:r w:rsidR="003054E2">
        <w:rPr>
          <w:rFonts w:hint="eastAsia"/>
          <w:sz w:val="24"/>
          <w:szCs w:val="24"/>
        </w:rPr>
        <w:t>おかしくなるだけなのです。さまよっていました。お金にすべての答えを求めていました。人生の裕福さ、それにすべての正解を求めていたわけなのです。さまよっていたのです。成功</w:t>
      </w:r>
      <w:r w:rsidR="00D07D04">
        <w:rPr>
          <w:rFonts w:hint="eastAsia"/>
          <w:sz w:val="24"/>
          <w:szCs w:val="24"/>
        </w:rPr>
        <w:t>を求めてそこに人生の祝福があるからと思いさまよい続けていたのです。つまり、神様が私たちを召されたときには、もう答えがないまま、</w:t>
      </w:r>
      <w:r w:rsidR="00A33D31">
        <w:rPr>
          <w:rFonts w:hint="eastAsia"/>
          <w:sz w:val="24"/>
          <w:szCs w:val="24"/>
        </w:rPr>
        <w:t>どうすればいいのかわからないままさまよっていた私たちを見されました。そして、その努</w:t>
      </w:r>
      <w:r w:rsidR="00E67A04">
        <w:rPr>
          <w:rFonts w:hint="eastAsia"/>
          <w:sz w:val="24"/>
          <w:szCs w:val="24"/>
        </w:rPr>
        <w:t>力とお金と成功を助けるために、その手伝いになるのではないかということで偶像崇拝</w:t>
      </w:r>
      <w:r w:rsidR="00A33D31">
        <w:rPr>
          <w:rFonts w:hint="eastAsia"/>
          <w:sz w:val="24"/>
          <w:szCs w:val="24"/>
        </w:rPr>
        <w:t>をしたり占いに走ったり、あるいは宗教を求</w:t>
      </w:r>
      <w:r w:rsidR="00E67A04">
        <w:rPr>
          <w:rFonts w:hint="eastAsia"/>
          <w:sz w:val="24"/>
          <w:szCs w:val="24"/>
        </w:rPr>
        <w:t>めたりして</w:t>
      </w:r>
      <w:r w:rsidR="00A33D31">
        <w:rPr>
          <w:rFonts w:hint="eastAsia"/>
          <w:sz w:val="24"/>
          <w:szCs w:val="24"/>
        </w:rPr>
        <w:t>さまよっていた私たちを</w:t>
      </w:r>
      <w:r w:rsidR="00E67A04">
        <w:rPr>
          <w:rFonts w:hint="eastAsia"/>
          <w:sz w:val="24"/>
          <w:szCs w:val="24"/>
        </w:rPr>
        <w:t>主が召されたわけです。なんと感謝なのでしょうか。</w:t>
      </w:r>
      <w:r w:rsidR="00A3331F">
        <w:rPr>
          <w:rFonts w:hint="eastAsia"/>
          <w:sz w:val="24"/>
          <w:szCs w:val="24"/>
        </w:rPr>
        <w:t>私たちが神様を探し求めて、それで神様がオーケーしたわけではありません。私たちが神様を愛したので、神様が私たちに愛を注がれたわけではありません。私たちがまだ罪人であったときに、神様がお召しになったわけです。イエス・キリスト</w:t>
      </w:r>
      <w:r w:rsidR="002D4504">
        <w:rPr>
          <w:rFonts w:hint="eastAsia"/>
          <w:sz w:val="24"/>
          <w:szCs w:val="24"/>
        </w:rPr>
        <w:t>が十字架に</w:t>
      </w:r>
      <w:r w:rsidR="009D105A">
        <w:rPr>
          <w:rFonts w:hint="eastAsia"/>
          <w:sz w:val="24"/>
          <w:szCs w:val="24"/>
        </w:rPr>
        <w:t>かけられて、私たちに対する神様ご自身の愛を明らかに示しておられます</w:t>
      </w:r>
      <w:r w:rsidR="002D4504">
        <w:rPr>
          <w:rFonts w:hint="eastAsia"/>
          <w:sz w:val="24"/>
          <w:szCs w:val="24"/>
        </w:rPr>
        <w:t>。このように疲れて重荷を背</w:t>
      </w:r>
      <w:r w:rsidR="009D105A">
        <w:rPr>
          <w:rFonts w:hint="eastAsia"/>
          <w:sz w:val="24"/>
          <w:szCs w:val="24"/>
        </w:rPr>
        <w:t>負うってどうすることもできない、間違っている答えばかりを求め</w:t>
      </w:r>
      <w:r w:rsidR="002D4504">
        <w:rPr>
          <w:rFonts w:hint="eastAsia"/>
          <w:sz w:val="24"/>
          <w:szCs w:val="24"/>
        </w:rPr>
        <w:t>てさ</w:t>
      </w:r>
      <w:r w:rsidR="009D105A">
        <w:rPr>
          <w:rFonts w:hint="eastAsia"/>
          <w:sz w:val="24"/>
          <w:szCs w:val="24"/>
        </w:rPr>
        <w:t>まよっていた私たちを、すべて疲れ</w:t>
      </w:r>
      <w:r w:rsidR="002D4504">
        <w:rPr>
          <w:rFonts w:hint="eastAsia"/>
          <w:sz w:val="24"/>
          <w:szCs w:val="24"/>
        </w:rPr>
        <w:t>て重荷を</w:t>
      </w:r>
      <w:r w:rsidR="009D105A">
        <w:rPr>
          <w:rFonts w:hint="eastAsia"/>
          <w:sz w:val="24"/>
          <w:szCs w:val="24"/>
        </w:rPr>
        <w:t>負っているものはわたし</w:t>
      </w:r>
      <w:r w:rsidR="00E12CB2">
        <w:rPr>
          <w:rFonts w:hint="eastAsia"/>
          <w:sz w:val="24"/>
          <w:szCs w:val="24"/>
        </w:rPr>
        <w:t>のところに来なさい。わたしがあなた</w:t>
      </w:r>
      <w:r w:rsidR="0087396F">
        <w:rPr>
          <w:rFonts w:hint="eastAsia"/>
          <w:sz w:val="24"/>
          <w:szCs w:val="24"/>
        </w:rPr>
        <w:t>がたを休ませてあげますと私たちをお招きして、私たちを召されたわけなのです。一言で申し上げると、神様が私たちを召されたのは、地獄から私たちを引き上げて召された</w:t>
      </w:r>
      <w:r w:rsidR="00E12CB2">
        <w:rPr>
          <w:rFonts w:hint="eastAsia"/>
          <w:sz w:val="24"/>
          <w:szCs w:val="24"/>
        </w:rPr>
        <w:t>わけです。そのことがわかれば他の何かをいろいろ複雑に考える事はないでしょう。</w:t>
      </w:r>
      <w:r w:rsidR="00211D1F">
        <w:rPr>
          <w:rFonts w:hint="eastAsia"/>
          <w:sz w:val="24"/>
          <w:szCs w:val="24"/>
        </w:rPr>
        <w:t>ペテロが一番最初に召されたときに「</w:t>
      </w:r>
      <w:r w:rsidR="00792DF2">
        <w:rPr>
          <w:rFonts w:hint="eastAsia"/>
          <w:sz w:val="24"/>
          <w:szCs w:val="24"/>
        </w:rPr>
        <w:t>主よ、この罪人から離れてください」と言います。もちろんその前にイエス様に紹介されたことはあります。でも</w:t>
      </w:r>
      <w:r w:rsidR="00777C16">
        <w:rPr>
          <w:rFonts w:hint="eastAsia"/>
          <w:sz w:val="24"/>
          <w:szCs w:val="24"/>
        </w:rPr>
        <w:t>、</w:t>
      </w:r>
      <w:r w:rsidR="00792DF2">
        <w:rPr>
          <w:rFonts w:hint="eastAsia"/>
          <w:sz w:val="24"/>
          <w:szCs w:val="24"/>
        </w:rPr>
        <w:t>それはまだお召しではありません。イエス様自ら、ペテロが失敗しているところに訪ねてこられて、それでペテロに悟りを与えられました。</w:t>
      </w:r>
      <w:r w:rsidR="00777C16">
        <w:rPr>
          <w:rFonts w:hint="eastAsia"/>
          <w:sz w:val="24"/>
          <w:szCs w:val="24"/>
        </w:rPr>
        <w:t>目が開かれたペテロが、自分がどんなに罪人なのか、どんなにダメな存在なのか、それに気づいて「主よ、こ</w:t>
      </w:r>
      <w:r w:rsidR="00F468B3">
        <w:rPr>
          <w:rFonts w:hint="eastAsia"/>
          <w:sz w:val="24"/>
          <w:szCs w:val="24"/>
        </w:rPr>
        <w:t>の罪人から離れてください」と言うようになりました。そのように召されたわけです。自分が神様に召され</w:t>
      </w:r>
      <w:r w:rsidR="00777C16">
        <w:rPr>
          <w:rFonts w:hint="eastAsia"/>
          <w:sz w:val="24"/>
          <w:szCs w:val="24"/>
        </w:rPr>
        <w:t>たそのことを思い起こすと</w:t>
      </w:r>
      <w:r w:rsidR="00F468B3">
        <w:rPr>
          <w:rFonts w:hint="eastAsia"/>
          <w:sz w:val="24"/>
          <w:szCs w:val="24"/>
        </w:rPr>
        <w:t>き</w:t>
      </w:r>
      <w:r w:rsidR="00777C16">
        <w:rPr>
          <w:rFonts w:hint="eastAsia"/>
          <w:sz w:val="24"/>
          <w:szCs w:val="24"/>
        </w:rPr>
        <w:t>、涙の他には</w:t>
      </w:r>
      <w:r w:rsidR="00F468B3">
        <w:rPr>
          <w:rFonts w:hint="eastAsia"/>
          <w:sz w:val="24"/>
          <w:szCs w:val="24"/>
        </w:rPr>
        <w:t>何も</w:t>
      </w:r>
      <w:r w:rsidR="00777C16">
        <w:rPr>
          <w:rFonts w:hint="eastAsia"/>
          <w:sz w:val="24"/>
          <w:szCs w:val="24"/>
        </w:rPr>
        <w:t>ありません。</w:t>
      </w:r>
      <w:r w:rsidR="005C6FAE">
        <w:rPr>
          <w:rFonts w:hint="eastAsia"/>
          <w:sz w:val="24"/>
          <w:szCs w:val="24"/>
        </w:rPr>
        <w:t>ついつい人間というものは、そういうことを忘れてしまうでしょう。私たちにもいろいろなきっかけがあったと思います。その日を忘れてはいけません。でも、それよりも大切なのは、</w:t>
      </w:r>
      <w:r w:rsidR="00E20563">
        <w:rPr>
          <w:rFonts w:hint="eastAsia"/>
          <w:sz w:val="24"/>
          <w:szCs w:val="24"/>
        </w:rPr>
        <w:t>それを通して罪が</w:t>
      </w:r>
      <w:r w:rsidR="005C6FAE">
        <w:rPr>
          <w:rFonts w:hint="eastAsia"/>
          <w:sz w:val="24"/>
          <w:szCs w:val="24"/>
        </w:rPr>
        <w:t>が何かがわかったことなのです。</w:t>
      </w:r>
      <w:r w:rsidR="00DE038E">
        <w:rPr>
          <w:rFonts w:hint="eastAsia"/>
          <w:sz w:val="24"/>
          <w:szCs w:val="24"/>
        </w:rPr>
        <w:t>滅びるしかなかった私たちを、主が召してくださいました。自力では抜け出すことができな</w:t>
      </w:r>
      <w:r w:rsidR="00DE038E">
        <w:rPr>
          <w:rFonts w:hint="eastAsia"/>
          <w:sz w:val="24"/>
          <w:szCs w:val="24"/>
        </w:rPr>
        <w:lastRenderedPageBreak/>
        <w:t>いので、私たちを引き上げてくださいました。</w:t>
      </w:r>
    </w:p>
    <w:p w14:paraId="43BEE1F0" w14:textId="77777777" w:rsidR="00DE038E" w:rsidRDefault="00DE038E" w:rsidP="009D105A">
      <w:pPr>
        <w:ind w:firstLineChars="100" w:firstLine="240"/>
        <w:jc w:val="left"/>
        <w:rPr>
          <w:rFonts w:hint="eastAsia"/>
          <w:sz w:val="24"/>
          <w:szCs w:val="24"/>
        </w:rPr>
      </w:pPr>
    </w:p>
    <w:p w14:paraId="145A1562" w14:textId="77777777" w:rsidR="00283629" w:rsidRDefault="00DE038E" w:rsidP="009D105A">
      <w:pPr>
        <w:ind w:firstLineChars="100" w:firstLine="240"/>
        <w:jc w:val="left"/>
        <w:rPr>
          <w:rFonts w:hint="eastAsia"/>
          <w:sz w:val="24"/>
          <w:szCs w:val="24"/>
        </w:rPr>
      </w:pPr>
      <w:r>
        <w:rPr>
          <w:rFonts w:hint="eastAsia"/>
          <w:sz w:val="24"/>
          <w:szCs w:val="24"/>
        </w:rPr>
        <w:t>それから、それを思い起こしたペテロに向かってイエス様が質問されます。</w:t>
      </w:r>
      <w:r w:rsidR="001F1622">
        <w:rPr>
          <w:rFonts w:hint="eastAsia"/>
          <w:sz w:val="24"/>
          <w:szCs w:val="24"/>
        </w:rPr>
        <w:t>「ペテロ。あなたは私のことを愛しているのか」。ペテロは愛していますと堂々と言える立場ではありません。ついさっき</w:t>
      </w:r>
      <w:r w:rsidR="00840328">
        <w:rPr>
          <w:rFonts w:hint="eastAsia"/>
          <w:sz w:val="24"/>
          <w:szCs w:val="24"/>
        </w:rPr>
        <w:t>イエス</w:t>
      </w:r>
      <w:r w:rsidR="001F1622">
        <w:rPr>
          <w:rFonts w:hint="eastAsia"/>
          <w:sz w:val="24"/>
          <w:szCs w:val="24"/>
        </w:rPr>
        <w:t>様の前で</w:t>
      </w:r>
      <w:r w:rsidR="00840328">
        <w:rPr>
          <w:rFonts w:hint="eastAsia"/>
          <w:sz w:val="24"/>
          <w:szCs w:val="24"/>
        </w:rPr>
        <w:t>、３度もイエス様を呪いながら否定したのです。怖くて。それを全て踏まえてイエス様は</w:t>
      </w:r>
      <w:r w:rsidR="001F1622">
        <w:rPr>
          <w:rFonts w:hint="eastAsia"/>
          <w:sz w:val="24"/>
          <w:szCs w:val="24"/>
        </w:rPr>
        <w:t>おっしゃいました。意地悪ではありません。</w:t>
      </w:r>
      <w:r w:rsidR="00333814">
        <w:rPr>
          <w:rFonts w:hint="eastAsia"/>
          <w:sz w:val="24"/>
          <w:szCs w:val="24"/>
        </w:rPr>
        <w:t>「イエス様、私がイエス様のことを愛しているのは主がご存じではないでしょうか」</w:t>
      </w:r>
      <w:r w:rsidR="0050033D">
        <w:rPr>
          <w:rFonts w:hint="eastAsia"/>
          <w:sz w:val="24"/>
          <w:szCs w:val="24"/>
        </w:rPr>
        <w:t>二度、三度と同じ質問をされます。三度否定したということ</w:t>
      </w:r>
      <w:r w:rsidR="00333814">
        <w:rPr>
          <w:rFonts w:hint="eastAsia"/>
          <w:sz w:val="24"/>
          <w:szCs w:val="24"/>
        </w:rPr>
        <w:t>を想い起こさせるかのように</w:t>
      </w:r>
      <w:r w:rsidR="0050033D">
        <w:rPr>
          <w:rFonts w:hint="eastAsia"/>
          <w:sz w:val="24"/>
          <w:szCs w:val="24"/>
        </w:rPr>
        <w:t>。</w:t>
      </w:r>
      <w:r w:rsidR="00105632">
        <w:rPr>
          <w:rFonts w:hint="eastAsia"/>
          <w:sz w:val="24"/>
          <w:szCs w:val="24"/>
        </w:rPr>
        <w:t>それで最後には、「主がすべてご</w:t>
      </w:r>
      <w:r w:rsidR="00B401B8">
        <w:rPr>
          <w:rFonts w:hint="eastAsia"/>
          <w:sz w:val="24"/>
          <w:szCs w:val="24"/>
        </w:rPr>
        <w:t>存知です」と告白しました。そのような大きな大きな失敗をした</w:t>
      </w:r>
      <w:r w:rsidR="00105632">
        <w:rPr>
          <w:rFonts w:hint="eastAsia"/>
          <w:sz w:val="24"/>
          <w:szCs w:val="24"/>
        </w:rPr>
        <w:t>にもかかわらず、イエス様を愛することには変わりありません。つまり、ミッションの結論に導くために、信仰告白は確かめて確認されるわけです。これがプロセスです。</w:t>
      </w:r>
      <w:r w:rsidR="00BB7B79">
        <w:rPr>
          <w:rFonts w:hint="eastAsia"/>
          <w:sz w:val="24"/>
          <w:szCs w:val="24"/>
        </w:rPr>
        <w:t>神様が召されたことを思い起こさせて、それから、信仰告白が確かなものなのかどうか、それを確かめる作業をなさいます。ペテロ</w:t>
      </w:r>
      <w:r w:rsidR="00B401B8">
        <w:rPr>
          <w:rFonts w:hint="eastAsia"/>
          <w:sz w:val="24"/>
          <w:szCs w:val="24"/>
        </w:rPr>
        <w:t>は、イエス様の前でこのように告白しました。「</w:t>
      </w:r>
      <w:r w:rsidR="00BB7B79">
        <w:rPr>
          <w:rFonts w:hint="eastAsia"/>
          <w:sz w:val="24"/>
          <w:szCs w:val="24"/>
        </w:rPr>
        <w:t>主は生ける神の</w:t>
      </w:r>
      <w:r w:rsidR="00B401B8">
        <w:rPr>
          <w:rFonts w:hint="eastAsia"/>
          <w:sz w:val="24"/>
          <w:szCs w:val="24"/>
        </w:rPr>
        <w:t>御子キリストです」。</w:t>
      </w:r>
      <w:r w:rsidR="00004797">
        <w:rPr>
          <w:rFonts w:hint="eastAsia"/>
          <w:sz w:val="24"/>
          <w:szCs w:val="24"/>
        </w:rPr>
        <w:t>私のことを愛しているのかということは、その感情的なセンチメンタル的な愛を言っているわけではありません。神があな</w:t>
      </w:r>
      <w:r w:rsidR="006E11C3">
        <w:rPr>
          <w:rFonts w:hint="eastAsia"/>
          <w:sz w:val="24"/>
          <w:szCs w:val="24"/>
        </w:rPr>
        <w:t>たのことを愛しているということを認めるのか。イエスが神様のその愛であることをあなたは未だに信じているのかという</w:t>
      </w:r>
      <w:r w:rsidR="00004797">
        <w:rPr>
          <w:rFonts w:hint="eastAsia"/>
          <w:sz w:val="24"/>
          <w:szCs w:val="24"/>
        </w:rPr>
        <w:t>確認です。</w:t>
      </w:r>
      <w:r w:rsidR="0071018D">
        <w:rPr>
          <w:rFonts w:hint="eastAsia"/>
          <w:sz w:val="24"/>
          <w:szCs w:val="24"/>
        </w:rPr>
        <w:t>大きな過ちを犯して逃げてしまった人間なので。特に、他の何かを一切問わずに、これだけなのです。私のことを愛しているのか。過去を問わずに、どんな失敗や過ちを犯したのかなどを問わずに、今現在のその人の状況、都合、条件、能力など一切問わずに、</w:t>
      </w:r>
      <w:r w:rsidR="0071018D">
        <w:rPr>
          <w:rFonts w:hint="eastAsia"/>
          <w:sz w:val="24"/>
          <w:szCs w:val="24"/>
        </w:rPr>
        <w:t>1</w:t>
      </w:r>
      <w:r w:rsidR="0071018D">
        <w:rPr>
          <w:rFonts w:hint="eastAsia"/>
          <w:sz w:val="24"/>
          <w:szCs w:val="24"/>
        </w:rPr>
        <w:t>つだけ問い掛けていらっしゃいます。</w:t>
      </w:r>
      <w:r w:rsidR="006C391A">
        <w:rPr>
          <w:rFonts w:hint="eastAsia"/>
          <w:sz w:val="24"/>
          <w:szCs w:val="24"/>
        </w:rPr>
        <w:t>私のことを愛しているのか。つまりイエスはキリストなのかという質問なのです。ペテロは言いました。イエス</w:t>
      </w:r>
      <w:r w:rsidR="007D4B08">
        <w:rPr>
          <w:rFonts w:hint="eastAsia"/>
          <w:sz w:val="24"/>
          <w:szCs w:val="24"/>
        </w:rPr>
        <w:t>様、</w:t>
      </w:r>
      <w:r w:rsidR="006938DD">
        <w:rPr>
          <w:rFonts w:hint="eastAsia"/>
          <w:sz w:val="24"/>
          <w:szCs w:val="24"/>
        </w:rPr>
        <w:t>「</w:t>
      </w:r>
      <w:r w:rsidR="006C391A">
        <w:rPr>
          <w:rFonts w:hint="eastAsia"/>
          <w:sz w:val="24"/>
          <w:szCs w:val="24"/>
        </w:rPr>
        <w:t>主は</w:t>
      </w:r>
      <w:r w:rsidR="007D4B08">
        <w:rPr>
          <w:rFonts w:hint="eastAsia"/>
          <w:sz w:val="24"/>
          <w:szCs w:val="24"/>
        </w:rPr>
        <w:t>、</w:t>
      </w:r>
      <w:r w:rsidR="006C391A">
        <w:rPr>
          <w:rFonts w:hint="eastAsia"/>
          <w:sz w:val="24"/>
          <w:szCs w:val="24"/>
        </w:rPr>
        <w:t>生ける神の</w:t>
      </w:r>
      <w:r w:rsidR="007D4B08">
        <w:rPr>
          <w:rFonts w:hint="eastAsia"/>
          <w:sz w:val="24"/>
          <w:szCs w:val="24"/>
        </w:rPr>
        <w:t>御子キリストです」という</w:t>
      </w:r>
      <w:r w:rsidR="006C391A">
        <w:rPr>
          <w:rFonts w:hint="eastAsia"/>
          <w:sz w:val="24"/>
          <w:szCs w:val="24"/>
        </w:rPr>
        <w:t>信仰告白は本物だったのです</w:t>
      </w:r>
      <w:r w:rsidR="007D4B08">
        <w:rPr>
          <w:rFonts w:hint="eastAsia"/>
          <w:sz w:val="24"/>
          <w:szCs w:val="24"/>
        </w:rPr>
        <w:t>。</w:t>
      </w:r>
      <w:r w:rsidR="006938DD">
        <w:rPr>
          <w:rFonts w:hint="eastAsia"/>
          <w:sz w:val="24"/>
          <w:szCs w:val="24"/>
        </w:rPr>
        <w:t>ただ中身の内容等があいまいだったりいろいろあっただけです。</w:t>
      </w:r>
      <w:r w:rsidR="006B4839">
        <w:rPr>
          <w:rFonts w:hint="eastAsia"/>
          <w:sz w:val="24"/>
          <w:szCs w:val="24"/>
        </w:rPr>
        <w:t>その信仰告白には変わりはありません。それを三度も確認しました。今も神様は、私たちに本格的な人を生かすための答えの門を用意して、それから、何をされるのかといいますと、どのように神様に召されたのか</w:t>
      </w:r>
      <w:r w:rsidR="0009021D">
        <w:rPr>
          <w:rFonts w:hint="eastAsia"/>
          <w:sz w:val="24"/>
          <w:szCs w:val="24"/>
        </w:rPr>
        <w:t>わかっているのか</w:t>
      </w:r>
      <w:r w:rsidR="00A8770B">
        <w:rPr>
          <w:rFonts w:hint="eastAsia"/>
          <w:sz w:val="24"/>
          <w:szCs w:val="24"/>
        </w:rPr>
        <w:t>ということです</w:t>
      </w:r>
      <w:r w:rsidR="0009021D">
        <w:rPr>
          <w:rFonts w:hint="eastAsia"/>
          <w:sz w:val="24"/>
          <w:szCs w:val="24"/>
        </w:rPr>
        <w:t>。以前のあなた方はどのような存在だったのか、どのような人生だったのか思い出しなさい</w:t>
      </w:r>
      <w:r w:rsidR="00A8770B">
        <w:rPr>
          <w:rFonts w:hint="eastAsia"/>
          <w:sz w:val="24"/>
          <w:szCs w:val="24"/>
        </w:rPr>
        <w:t>ということです。</w:t>
      </w:r>
      <w:r w:rsidR="0009021D">
        <w:rPr>
          <w:rFonts w:hint="eastAsia"/>
          <w:sz w:val="24"/>
          <w:szCs w:val="24"/>
        </w:rPr>
        <w:t>。それからもう一つ、イエスは本当にキリストなのか。イエスはあなたのキリストなのかと問い掛けていらっしゃいます。それ以外には、何も問いかけません。</w:t>
      </w:r>
      <w:r w:rsidR="00EC5738">
        <w:rPr>
          <w:rFonts w:hint="eastAsia"/>
          <w:sz w:val="24"/>
          <w:szCs w:val="24"/>
        </w:rPr>
        <w:t>イエスは本当にあなたのための神の愛そのものなのか。それを信じているのか。それがミッションと言う結論に導くために、イエス様が、神様が</w:t>
      </w:r>
      <w:r w:rsidR="00D9301C">
        <w:rPr>
          <w:rFonts w:hint="eastAsia"/>
          <w:sz w:val="24"/>
          <w:szCs w:val="24"/>
        </w:rPr>
        <w:t>、</w:t>
      </w:r>
      <w:r w:rsidR="00283629">
        <w:rPr>
          <w:rFonts w:hint="eastAsia"/>
          <w:sz w:val="24"/>
          <w:szCs w:val="24"/>
        </w:rPr>
        <w:t>クリスチャン</w:t>
      </w:r>
      <w:r w:rsidR="00EC5738">
        <w:rPr>
          <w:rFonts w:hint="eastAsia"/>
          <w:sz w:val="24"/>
          <w:szCs w:val="24"/>
        </w:rPr>
        <w:t>の私たちに確かめる内容です。</w:t>
      </w:r>
    </w:p>
    <w:p w14:paraId="07D989FC" w14:textId="77777777" w:rsidR="00283629" w:rsidRDefault="00283629" w:rsidP="009D105A">
      <w:pPr>
        <w:ind w:firstLineChars="100" w:firstLine="240"/>
        <w:jc w:val="left"/>
        <w:rPr>
          <w:rFonts w:hint="eastAsia"/>
          <w:sz w:val="24"/>
          <w:szCs w:val="24"/>
        </w:rPr>
      </w:pPr>
    </w:p>
    <w:p w14:paraId="26E7BDCC" w14:textId="2FFF2339" w:rsidR="0087396F" w:rsidRDefault="00283629" w:rsidP="00890A2D">
      <w:pPr>
        <w:ind w:firstLineChars="100" w:firstLine="240"/>
        <w:jc w:val="left"/>
        <w:rPr>
          <w:rFonts w:hint="eastAsia"/>
          <w:sz w:val="24"/>
          <w:szCs w:val="24"/>
        </w:rPr>
      </w:pPr>
      <w:r>
        <w:rPr>
          <w:rFonts w:hint="eastAsia"/>
          <w:sz w:val="24"/>
          <w:szCs w:val="24"/>
        </w:rPr>
        <w:t>改めて</w:t>
      </w:r>
      <w:r w:rsidR="00EC5738">
        <w:rPr>
          <w:rFonts w:hint="eastAsia"/>
          <w:sz w:val="24"/>
          <w:szCs w:val="24"/>
        </w:rPr>
        <w:t>申し上げま</w:t>
      </w:r>
      <w:r>
        <w:rPr>
          <w:rFonts w:hint="eastAsia"/>
          <w:sz w:val="24"/>
          <w:szCs w:val="24"/>
        </w:rPr>
        <w:t>す。</w:t>
      </w:r>
      <w:r w:rsidR="00156784">
        <w:rPr>
          <w:rFonts w:hint="eastAsia"/>
          <w:sz w:val="24"/>
          <w:szCs w:val="24"/>
        </w:rPr>
        <w:t>他の何も問わずに。</w:t>
      </w:r>
      <w:r w:rsidR="00136D84">
        <w:rPr>
          <w:rFonts w:hint="eastAsia"/>
          <w:sz w:val="24"/>
          <w:szCs w:val="24"/>
        </w:rPr>
        <w:t>これが大</w:t>
      </w:r>
      <w:r w:rsidR="00156784">
        <w:rPr>
          <w:rFonts w:hint="eastAsia"/>
          <w:sz w:val="24"/>
          <w:szCs w:val="24"/>
        </w:rPr>
        <w:t>切なのです。だから、三度質問されました。あなたが三度、わたしの目の前でわたし</w:t>
      </w:r>
      <w:r w:rsidR="00136D84">
        <w:rPr>
          <w:rFonts w:hint="eastAsia"/>
          <w:sz w:val="24"/>
          <w:szCs w:val="24"/>
        </w:rPr>
        <w:t>を否定した大きな大きな失敗を犯したでしょう。それも関係ないのです。それもチャラにしていらっしゃるのです。</w:t>
      </w:r>
      <w:r w:rsidR="00156784">
        <w:rPr>
          <w:rFonts w:hint="eastAsia"/>
          <w:sz w:val="24"/>
          <w:szCs w:val="24"/>
        </w:rPr>
        <w:t>イエスはキリストなのか。イエスはまこと</w:t>
      </w:r>
      <w:r w:rsidR="00A0369C">
        <w:rPr>
          <w:rFonts w:hint="eastAsia"/>
          <w:sz w:val="24"/>
          <w:szCs w:val="24"/>
        </w:rPr>
        <w:t>の預言者であり、まことの祭司であり、まことの王様なのか。</w:t>
      </w:r>
      <w:r w:rsidR="00704FD3">
        <w:rPr>
          <w:rFonts w:hint="eastAsia"/>
          <w:sz w:val="24"/>
          <w:szCs w:val="24"/>
        </w:rPr>
        <w:t>そうでなければイエスは、エレミヤのような、エリヤのような、バプテスマデのはヨハネのような存在なのか。あなたの健康のために、あなたの家族のために、あなたのお金のため</w:t>
      </w:r>
      <w:r w:rsidR="00A64DDA">
        <w:rPr>
          <w:rFonts w:hint="eastAsia"/>
          <w:sz w:val="24"/>
          <w:szCs w:val="24"/>
        </w:rPr>
        <w:t>に、あなたの子供のために、事務員みたいなそのようなお方なのか。</w:t>
      </w:r>
      <w:r w:rsidR="004B5CD9">
        <w:rPr>
          <w:rFonts w:hint="eastAsia"/>
          <w:sz w:val="24"/>
          <w:szCs w:val="24"/>
        </w:rPr>
        <w:t>宗教で求めて、そこで何かを得ようとしている、そのような</w:t>
      </w:r>
      <w:r w:rsidR="00A64DDA">
        <w:rPr>
          <w:rFonts w:hint="eastAsia"/>
          <w:sz w:val="24"/>
          <w:szCs w:val="24"/>
        </w:rPr>
        <w:t>対象なのか。あるいは、イエスは唯一の救い主、悪魔の頭を踏み砕き、地獄の私たちの運命を完璧に処理なさっ</w:t>
      </w:r>
      <w:r w:rsidR="004B5CD9">
        <w:rPr>
          <w:rFonts w:hint="eastAsia"/>
          <w:sz w:val="24"/>
          <w:szCs w:val="24"/>
        </w:rPr>
        <w:t>て、</w:t>
      </w:r>
      <w:r w:rsidR="009A0E77">
        <w:rPr>
          <w:rFonts w:hint="eastAsia"/>
          <w:sz w:val="24"/>
          <w:szCs w:val="24"/>
        </w:rPr>
        <w:t>神様と出会うための唯一の道、いのち</w:t>
      </w:r>
      <w:r w:rsidR="004B5CD9">
        <w:rPr>
          <w:rFonts w:hint="eastAsia"/>
          <w:sz w:val="24"/>
          <w:szCs w:val="24"/>
        </w:rPr>
        <w:t>なの</w:t>
      </w:r>
      <w:r w:rsidR="004E59A0">
        <w:rPr>
          <w:rFonts w:hint="eastAsia"/>
          <w:sz w:val="24"/>
          <w:szCs w:val="24"/>
        </w:rPr>
        <w:t>か。あなたに絶対に必要なキリストなのか。そのようなことを問いかけ</w:t>
      </w:r>
      <w:r w:rsidR="009A0E77">
        <w:rPr>
          <w:rFonts w:hint="eastAsia"/>
          <w:sz w:val="24"/>
          <w:szCs w:val="24"/>
        </w:rPr>
        <w:t>ていらっしゃいます。難しいテストをしたり、実験をしたりということは</w:t>
      </w:r>
      <w:r w:rsidR="004B5CD9">
        <w:rPr>
          <w:rFonts w:hint="eastAsia"/>
          <w:sz w:val="24"/>
          <w:szCs w:val="24"/>
        </w:rPr>
        <w:t>ありません。</w:t>
      </w:r>
      <w:r w:rsidR="003F4AA0">
        <w:rPr>
          <w:rFonts w:hint="eastAsia"/>
          <w:sz w:val="24"/>
          <w:szCs w:val="24"/>
        </w:rPr>
        <w:t>これだけです。その時にペテロが、「私はイエス様を愛しています」と言います。そこでミッションが</w:t>
      </w:r>
      <w:r w:rsidR="009A536C">
        <w:rPr>
          <w:rFonts w:hint="eastAsia"/>
          <w:sz w:val="24"/>
          <w:szCs w:val="24"/>
        </w:rPr>
        <w:t>与えられました。</w:t>
      </w:r>
      <w:r w:rsidR="003F4AA0">
        <w:rPr>
          <w:rFonts w:hint="eastAsia"/>
          <w:sz w:val="24"/>
          <w:szCs w:val="24"/>
        </w:rPr>
        <w:t>つまり、これは何を意味するかといいますと、</w:t>
      </w:r>
      <w:r w:rsidR="009A536C">
        <w:rPr>
          <w:rFonts w:hint="eastAsia"/>
          <w:sz w:val="24"/>
          <w:szCs w:val="24"/>
        </w:rPr>
        <w:lastRenderedPageBreak/>
        <w:t>信仰告白が他の何の条件も</w:t>
      </w:r>
      <w:r w:rsidR="003F4AA0">
        <w:rPr>
          <w:rFonts w:hint="eastAsia"/>
          <w:sz w:val="24"/>
          <w:szCs w:val="24"/>
        </w:rPr>
        <w:t>関</w:t>
      </w:r>
      <w:r w:rsidR="009A536C">
        <w:rPr>
          <w:rFonts w:hint="eastAsia"/>
          <w:sz w:val="24"/>
          <w:szCs w:val="24"/>
        </w:rPr>
        <w:t>係なく、ただイエスは本当にキリストで、自分のキリストなのかという告白が</w:t>
      </w:r>
      <w:r w:rsidR="004E59A0">
        <w:rPr>
          <w:rFonts w:hint="eastAsia"/>
          <w:sz w:val="24"/>
          <w:szCs w:val="24"/>
        </w:rPr>
        <w:t>間違いなければ、あなたはキリストによってすでに今もこれからも幸せなもの、幸いなものだということが間違いないのかという問いかけでもあるので</w:t>
      </w:r>
      <w:r w:rsidR="00CE025C">
        <w:rPr>
          <w:rFonts w:hint="eastAsia"/>
          <w:sz w:val="24"/>
          <w:szCs w:val="24"/>
        </w:rPr>
        <w:t>す</w:t>
      </w:r>
      <w:r w:rsidR="004A4707">
        <w:rPr>
          <w:rFonts w:hint="eastAsia"/>
          <w:sz w:val="24"/>
          <w:szCs w:val="24"/>
        </w:rPr>
        <w:t>。これが信仰告白です。だから、私は今幸</w:t>
      </w:r>
      <w:r w:rsidR="00222EAA">
        <w:rPr>
          <w:rFonts w:hint="eastAsia"/>
          <w:sz w:val="24"/>
          <w:szCs w:val="24"/>
        </w:rPr>
        <w:t>いなものなのです。死と罪の原理から永遠に解放されて、聖霊</w:t>
      </w:r>
      <w:r w:rsidR="004A4707">
        <w:rPr>
          <w:rFonts w:hint="eastAsia"/>
          <w:sz w:val="24"/>
          <w:szCs w:val="24"/>
        </w:rPr>
        <w:t>が宿る神の神殿と呼ばれる尊い存在であり、</w:t>
      </w:r>
      <w:r w:rsidR="00222EAA">
        <w:rPr>
          <w:rFonts w:hint="eastAsia"/>
          <w:sz w:val="24"/>
          <w:szCs w:val="24"/>
        </w:rPr>
        <w:t>どんな被造物も、</w:t>
      </w:r>
      <w:r w:rsidR="004A4707">
        <w:rPr>
          <w:rFonts w:hint="eastAsia"/>
          <w:sz w:val="24"/>
          <w:szCs w:val="24"/>
        </w:rPr>
        <w:t>このキリストの愛から、神の愛から</w:t>
      </w:r>
      <w:r w:rsidR="00222EAA">
        <w:rPr>
          <w:rFonts w:hint="eastAsia"/>
          <w:sz w:val="24"/>
          <w:szCs w:val="24"/>
        </w:rPr>
        <w:t>、私を切り離すこと</w:t>
      </w:r>
      <w:r w:rsidR="004A4707">
        <w:rPr>
          <w:rFonts w:hint="eastAsia"/>
          <w:sz w:val="24"/>
          <w:szCs w:val="24"/>
        </w:rPr>
        <w:t>できない存在です。</w:t>
      </w:r>
      <w:r w:rsidR="00380AD5">
        <w:rPr>
          <w:rFonts w:hint="eastAsia"/>
          <w:sz w:val="24"/>
          <w:szCs w:val="24"/>
        </w:rPr>
        <w:t>いつ死んでも天国に迎え入れられるように、天の御国の国籍を持っているものだし、そして、地上にいる間には、サタン</w:t>
      </w:r>
      <w:r w:rsidR="00890A2D">
        <w:rPr>
          <w:rFonts w:hint="eastAsia"/>
          <w:sz w:val="24"/>
          <w:szCs w:val="24"/>
        </w:rPr>
        <w:t>の奴隷ではなくて、サタン、暗やみの力を縛り上げる権威があるし、天使が私を</w:t>
      </w:r>
      <w:r w:rsidR="00380AD5">
        <w:rPr>
          <w:rFonts w:hint="eastAsia"/>
          <w:sz w:val="24"/>
          <w:szCs w:val="24"/>
        </w:rPr>
        <w:t>手伝うような存在なのです。私は幸いなものなのです</w:t>
      </w:r>
      <w:r w:rsidR="00890A2D">
        <w:rPr>
          <w:rFonts w:hint="eastAsia"/>
          <w:sz w:val="24"/>
          <w:szCs w:val="24"/>
        </w:rPr>
        <w:t>。</w:t>
      </w:r>
      <w:r w:rsidR="00480058">
        <w:rPr>
          <w:rFonts w:hint="eastAsia"/>
          <w:sz w:val="24"/>
          <w:szCs w:val="24"/>
        </w:rPr>
        <w:t>これから信仰告白なのです。難しく思わないでください。皆さんはどのように神様に召されたのでしょうか。親に連れられて、仕方がなく教会に通っていたら、いつの間にかクリスチャンになったというレムナントもいるでしょうけれども、でも、神様はそのような形で皆さんを召されました。</w:t>
      </w:r>
      <w:r w:rsidR="008E703E">
        <w:rPr>
          <w:rFonts w:hint="eastAsia"/>
          <w:sz w:val="24"/>
          <w:szCs w:val="24"/>
        </w:rPr>
        <w:t>それが幸いなのです。でも、神に召されるときに、私はどこにいたのかということを正しく確認しなければなりません。滅びるしかない運命のところにとらわれていて、どうにもならない苦しみの人生、疲れて重荷を背負っていたわけです。精神的にも肉体的にも</w:t>
      </w:r>
      <w:r w:rsidR="00393599">
        <w:rPr>
          <w:rFonts w:hint="eastAsia"/>
          <w:sz w:val="24"/>
          <w:szCs w:val="24"/>
        </w:rPr>
        <w:t>様々な面において、家族においても、そして、子孫たちにおいても、いろいろな苦痛を味わっていたそこから私たちは召されました。しかも、答えが分かっていないままあちこち首を突っ込んで、これをやってみたり、</w:t>
      </w:r>
      <w:r w:rsidR="0069641D">
        <w:rPr>
          <w:rFonts w:hint="eastAsia"/>
          <w:sz w:val="24"/>
          <w:szCs w:val="24"/>
        </w:rPr>
        <w:t>これを求めてみたり、ときには誰かのせいにしたり、これのせいにしたりということばかりしていた私たちをです。</w:t>
      </w:r>
      <w:r w:rsidR="001C59A7">
        <w:rPr>
          <w:rFonts w:hint="eastAsia"/>
          <w:sz w:val="24"/>
          <w:szCs w:val="24"/>
        </w:rPr>
        <w:t>お金があればいいのか、成功すれば変わるのだろうかということばかり考えていた、そこから私たちは召されたのです。</w:t>
      </w:r>
    </w:p>
    <w:p w14:paraId="675EF801" w14:textId="77777777" w:rsidR="0087396F" w:rsidRDefault="0087396F" w:rsidP="009D105A">
      <w:pPr>
        <w:ind w:firstLineChars="100" w:firstLine="240"/>
        <w:jc w:val="left"/>
        <w:rPr>
          <w:rFonts w:hint="eastAsia"/>
          <w:sz w:val="24"/>
          <w:szCs w:val="24"/>
        </w:rPr>
      </w:pPr>
    </w:p>
    <w:p w14:paraId="41CF3F32" w14:textId="71405817" w:rsidR="0087396F" w:rsidRDefault="001C59A7" w:rsidP="009D105A">
      <w:pPr>
        <w:ind w:firstLineChars="100" w:firstLine="240"/>
        <w:jc w:val="left"/>
        <w:rPr>
          <w:rFonts w:hint="eastAsia"/>
          <w:sz w:val="24"/>
          <w:szCs w:val="24"/>
        </w:rPr>
      </w:pPr>
      <w:r>
        <w:rPr>
          <w:rFonts w:hint="eastAsia"/>
          <w:sz w:val="24"/>
          <w:szCs w:val="24"/>
        </w:rPr>
        <w:t>改めて申し上げます。私たちがまだ罪人であったときに。なんと感謝でしょうか。</w:t>
      </w:r>
      <w:r w:rsidR="00786D79">
        <w:rPr>
          <w:rFonts w:hint="eastAsia"/>
          <w:sz w:val="24"/>
          <w:szCs w:val="24"/>
        </w:rPr>
        <w:t>そこ</w:t>
      </w:r>
      <w:r>
        <w:rPr>
          <w:rFonts w:hint="eastAsia"/>
          <w:sz w:val="24"/>
          <w:szCs w:val="24"/>
        </w:rPr>
        <w:t>で変わりました。</w:t>
      </w:r>
      <w:r w:rsidR="00786D79">
        <w:rPr>
          <w:rFonts w:hint="eastAsia"/>
          <w:sz w:val="24"/>
          <w:szCs w:val="24"/>
        </w:rPr>
        <w:t>もう以前のものではありません。</w:t>
      </w:r>
      <w:r w:rsidR="00975CB2">
        <w:rPr>
          <w:rFonts w:hint="eastAsia"/>
          <w:sz w:val="24"/>
          <w:szCs w:val="24"/>
        </w:rPr>
        <w:t>それから、聞いていらっしゃるのです。イエスはキリストなのか。あなたのキリストなのか。自分のキリストなのか。他には条件はありません。どんなに失敗をしていたとしても、構わないのです。どんな過去があろうが、今現在どんなにひどい辛い状況に置かれていても構いません。</w:t>
      </w:r>
      <w:r w:rsidR="00DE05B0">
        <w:rPr>
          <w:rFonts w:hint="eastAsia"/>
          <w:sz w:val="24"/>
          <w:szCs w:val="24"/>
        </w:rPr>
        <w:t>イエスが本当にキリストであれば、あなたのキリストであれば、イエス様はおっしゃいます。わたしについてきなさい。わたしが</w:t>
      </w:r>
      <w:r w:rsidR="00D03B05">
        <w:rPr>
          <w:rFonts w:hint="eastAsia"/>
          <w:sz w:val="24"/>
          <w:szCs w:val="24"/>
        </w:rPr>
        <w:t>あなたを人間をとる漁師にしてあげる。マルコ</w:t>
      </w:r>
      <w:r w:rsidR="00D03B05">
        <w:rPr>
          <w:rFonts w:hint="eastAsia"/>
          <w:sz w:val="24"/>
          <w:szCs w:val="24"/>
        </w:rPr>
        <w:t>13:13-15</w:t>
      </w:r>
      <w:r w:rsidR="00D03B05">
        <w:rPr>
          <w:rFonts w:hint="eastAsia"/>
          <w:sz w:val="24"/>
          <w:szCs w:val="24"/>
        </w:rPr>
        <w:t>には、</w:t>
      </w:r>
      <w:r w:rsidR="008A0058">
        <w:rPr>
          <w:rFonts w:hint="eastAsia"/>
          <w:sz w:val="24"/>
          <w:szCs w:val="24"/>
        </w:rPr>
        <w:t>イエス様が、弟子</w:t>
      </w:r>
      <w:r w:rsidR="00EC3E15">
        <w:rPr>
          <w:rFonts w:hint="eastAsia"/>
          <w:sz w:val="24"/>
          <w:szCs w:val="24"/>
        </w:rPr>
        <w:t>たちを</w:t>
      </w:r>
      <w:r w:rsidR="008A0058">
        <w:rPr>
          <w:rFonts w:hint="eastAsia"/>
          <w:sz w:val="24"/>
          <w:szCs w:val="24"/>
        </w:rPr>
        <w:t>召された理由は、</w:t>
      </w:r>
      <w:r w:rsidR="00EC3E15">
        <w:rPr>
          <w:rFonts w:hint="eastAsia"/>
          <w:sz w:val="24"/>
          <w:szCs w:val="24"/>
        </w:rPr>
        <w:t>ともにいらっしゃるために、それが幸せというものなのです。そして、伝道</w:t>
      </w:r>
      <w:r w:rsidR="000351CB">
        <w:rPr>
          <w:rFonts w:hint="eastAsia"/>
          <w:sz w:val="24"/>
          <w:szCs w:val="24"/>
        </w:rPr>
        <w:t>させるために、悪霊を追い出す</w:t>
      </w:r>
      <w:r w:rsidR="00EC3E15">
        <w:rPr>
          <w:rFonts w:hint="eastAsia"/>
          <w:sz w:val="24"/>
          <w:szCs w:val="24"/>
        </w:rPr>
        <w:t>権威を</w:t>
      </w:r>
      <w:r w:rsidR="008A0058">
        <w:rPr>
          <w:rFonts w:hint="eastAsia"/>
          <w:sz w:val="24"/>
          <w:szCs w:val="24"/>
        </w:rPr>
        <w:t>授けるために</w:t>
      </w:r>
      <w:r w:rsidR="00EC3E15">
        <w:rPr>
          <w:rFonts w:hint="eastAsia"/>
          <w:sz w:val="24"/>
          <w:szCs w:val="24"/>
        </w:rPr>
        <w:t>召され</w:t>
      </w:r>
      <w:r w:rsidR="000351CB">
        <w:rPr>
          <w:rFonts w:hint="eastAsia"/>
          <w:sz w:val="24"/>
          <w:szCs w:val="24"/>
        </w:rPr>
        <w:t>たのです。召され</w:t>
      </w:r>
      <w:r w:rsidR="009372CB">
        <w:rPr>
          <w:rFonts w:hint="eastAsia"/>
          <w:sz w:val="24"/>
          <w:szCs w:val="24"/>
        </w:rPr>
        <w:t>たものは、この信仰告白さえ正しく確かめて</w:t>
      </w:r>
      <w:r w:rsidR="000351CB">
        <w:rPr>
          <w:rFonts w:hint="eastAsia"/>
          <w:sz w:val="24"/>
          <w:szCs w:val="24"/>
        </w:rPr>
        <w:t>間違いなければ、</w:t>
      </w:r>
      <w:r w:rsidR="009372CB">
        <w:rPr>
          <w:rFonts w:hint="eastAsia"/>
          <w:sz w:val="24"/>
          <w:szCs w:val="24"/>
        </w:rPr>
        <w:t>ひとりも</w:t>
      </w:r>
      <w:r w:rsidR="000351CB">
        <w:rPr>
          <w:rFonts w:hint="eastAsia"/>
          <w:sz w:val="24"/>
          <w:szCs w:val="24"/>
        </w:rPr>
        <w:t>例外なくそのような目的のために召されて</w:t>
      </w:r>
      <w:r w:rsidR="009372CB">
        <w:rPr>
          <w:rFonts w:hint="eastAsia"/>
          <w:sz w:val="24"/>
          <w:szCs w:val="24"/>
        </w:rPr>
        <w:t>いるわけです。これを確認されたイエス様はペテロに、力を失いドロンとしていたペテロに、そして、三度イエス様を目の前で</w:t>
      </w:r>
      <w:r w:rsidR="0000132C">
        <w:rPr>
          <w:rFonts w:hint="eastAsia"/>
          <w:sz w:val="24"/>
          <w:szCs w:val="24"/>
        </w:rPr>
        <w:t>否定したペテロに、それをずっと引きずっていたペテロに、そのときまでは、</w:t>
      </w:r>
      <w:r w:rsidR="0023683D">
        <w:rPr>
          <w:rFonts w:hint="eastAsia"/>
          <w:sz w:val="24"/>
          <w:szCs w:val="24"/>
        </w:rPr>
        <w:t>私は命をかけてでもイエス様を守りますよと放言していたペテロが、恥ずかしくて恥ずかしくてしょうがない、そういう大きな過ちを犯しました。そのようなペテロに向かって、私の羊</w:t>
      </w:r>
      <w:r w:rsidR="00661F3C">
        <w:rPr>
          <w:rFonts w:hint="eastAsia"/>
          <w:sz w:val="24"/>
          <w:szCs w:val="24"/>
        </w:rPr>
        <w:t>を飼いなさい</w:t>
      </w:r>
      <w:r w:rsidR="0023683D">
        <w:rPr>
          <w:rFonts w:hint="eastAsia"/>
          <w:sz w:val="24"/>
          <w:szCs w:val="24"/>
        </w:rPr>
        <w:t>とミッションを与えられます。</w:t>
      </w:r>
      <w:r w:rsidR="00661F3C">
        <w:rPr>
          <w:rFonts w:hint="eastAsia"/>
          <w:sz w:val="24"/>
          <w:szCs w:val="24"/>
        </w:rPr>
        <w:t>すべてご存知の上で、そのような事は一切関係ない</w:t>
      </w:r>
      <w:r w:rsidR="00721C20">
        <w:rPr>
          <w:rFonts w:hint="eastAsia"/>
          <w:sz w:val="24"/>
          <w:szCs w:val="24"/>
        </w:rPr>
        <w:t>、</w:t>
      </w:r>
      <w:r w:rsidR="00661F3C">
        <w:rPr>
          <w:rFonts w:hint="eastAsia"/>
          <w:sz w:val="24"/>
          <w:szCs w:val="24"/>
        </w:rPr>
        <w:t>逆にそういったすべて全部をプロセスにして、この結</w:t>
      </w:r>
      <w:r w:rsidR="00721C20">
        <w:rPr>
          <w:rFonts w:hint="eastAsia"/>
          <w:sz w:val="24"/>
          <w:szCs w:val="24"/>
        </w:rPr>
        <w:t>論のほうにもっていくためにあったものなのです。問題は召されたことですが、そこにとどまっていてはいけません。教会に通う事は幸いなのですが、そこにとどまっていてはいけません。神様のお召し</w:t>
      </w:r>
      <w:r w:rsidR="00697248">
        <w:rPr>
          <w:rFonts w:hint="eastAsia"/>
          <w:sz w:val="24"/>
          <w:szCs w:val="24"/>
        </w:rPr>
        <w:t>、イエスがキリストであるという信仰告白がどれほど偉大なものなのかといいますと、どんな失敗があろうが関係なく、私の羊を</w:t>
      </w:r>
      <w:r w:rsidR="00373015">
        <w:rPr>
          <w:rFonts w:hint="eastAsia"/>
          <w:sz w:val="24"/>
          <w:szCs w:val="24"/>
        </w:rPr>
        <w:t>飼い</w:t>
      </w:r>
      <w:r w:rsidR="00697248">
        <w:rPr>
          <w:rFonts w:hint="eastAsia"/>
          <w:sz w:val="24"/>
          <w:szCs w:val="24"/>
        </w:rPr>
        <w:t>なさいと言われることができるものなのです。ミッションなのです。</w:t>
      </w:r>
    </w:p>
    <w:p w14:paraId="5A83116D" w14:textId="77777777" w:rsidR="00373015" w:rsidRDefault="00373015" w:rsidP="009D105A">
      <w:pPr>
        <w:ind w:firstLineChars="100" w:firstLine="240"/>
        <w:jc w:val="left"/>
        <w:rPr>
          <w:rFonts w:hint="eastAsia"/>
          <w:sz w:val="24"/>
          <w:szCs w:val="24"/>
        </w:rPr>
      </w:pPr>
    </w:p>
    <w:p w14:paraId="40A00AE2" w14:textId="2F734289" w:rsidR="00373015" w:rsidRDefault="00373015" w:rsidP="009D105A">
      <w:pPr>
        <w:ind w:firstLineChars="100" w:firstLine="240"/>
        <w:jc w:val="left"/>
        <w:rPr>
          <w:rFonts w:hint="eastAsia"/>
          <w:sz w:val="24"/>
          <w:szCs w:val="24"/>
        </w:rPr>
      </w:pPr>
      <w:r>
        <w:rPr>
          <w:rFonts w:hint="eastAsia"/>
          <w:sz w:val="24"/>
          <w:szCs w:val="24"/>
        </w:rPr>
        <w:t>そうならば、私たちは結論として、ミッションの</w:t>
      </w:r>
      <w:r w:rsidR="00105272">
        <w:rPr>
          <w:rFonts w:hint="eastAsia"/>
          <w:sz w:val="24"/>
          <w:szCs w:val="24"/>
        </w:rPr>
        <w:t>人</w:t>
      </w:r>
      <w:r>
        <w:rPr>
          <w:rFonts w:hint="eastAsia"/>
          <w:sz w:val="24"/>
          <w:szCs w:val="24"/>
        </w:rPr>
        <w:t>として、残りの生涯を歩いていくと</w:t>
      </w:r>
      <w:r>
        <w:rPr>
          <w:rFonts w:hint="eastAsia"/>
          <w:sz w:val="24"/>
          <w:szCs w:val="24"/>
        </w:rPr>
        <w:lastRenderedPageBreak/>
        <w:t>いうこと</w:t>
      </w:r>
      <w:r w:rsidR="00105272">
        <w:rPr>
          <w:rFonts w:hint="eastAsia"/>
          <w:sz w:val="24"/>
          <w:szCs w:val="24"/>
        </w:rPr>
        <w:t>です。その結論は、どんな結論なのかといいますと、ミッションという</w:t>
      </w:r>
      <w:r>
        <w:rPr>
          <w:rFonts w:hint="eastAsia"/>
          <w:sz w:val="24"/>
          <w:szCs w:val="24"/>
        </w:rPr>
        <w:t>結論は当然な結論なのです。無理矢理絞り出す結論ではありません</w:t>
      </w:r>
      <w:r w:rsidR="00105272">
        <w:rPr>
          <w:rFonts w:hint="eastAsia"/>
          <w:sz w:val="24"/>
          <w:szCs w:val="24"/>
        </w:rPr>
        <w:t>。神のお召しのことがわかって、</w:t>
      </w:r>
      <w:r w:rsidR="00EC770B">
        <w:rPr>
          <w:rFonts w:hint="eastAsia"/>
          <w:sz w:val="24"/>
          <w:szCs w:val="24"/>
        </w:rPr>
        <w:t>イエスが本当にキリストで、自分が本当に幸いなものであるということが間違いなければ、その信仰告白が本当であれば、当たり前に当然にこれから残りの人生、自分自身の存在そのものは、神様の目的のために生きるわけです。</w:t>
      </w:r>
      <w:r w:rsidR="00193E02">
        <w:rPr>
          <w:rFonts w:hint="eastAsia"/>
          <w:sz w:val="24"/>
          <w:szCs w:val="24"/>
        </w:rPr>
        <w:t>神の目的はミッションなのです。自分の存在、人生の理由が、ミッションなのです。ですから、その結論としてのミッションというのは、感謝と進んで喜んで献身をもって</w:t>
      </w:r>
      <w:r w:rsidR="008F3AB3">
        <w:rPr>
          <w:rFonts w:hint="eastAsia"/>
          <w:sz w:val="24"/>
          <w:szCs w:val="24"/>
        </w:rPr>
        <w:t>、そのミッションを受け取るようになるわけです。</w:t>
      </w:r>
      <w:r w:rsidR="008F3AB3">
        <w:rPr>
          <w:rFonts w:hint="eastAsia"/>
          <w:sz w:val="24"/>
          <w:szCs w:val="24"/>
        </w:rPr>
        <w:t>2</w:t>
      </w:r>
      <w:r w:rsidR="008F3AB3">
        <w:rPr>
          <w:rFonts w:hint="eastAsia"/>
          <w:sz w:val="24"/>
          <w:szCs w:val="24"/>
        </w:rPr>
        <w:t>部の</w:t>
      </w:r>
      <w:r w:rsidR="00193E02">
        <w:rPr>
          <w:rFonts w:hint="eastAsia"/>
          <w:sz w:val="24"/>
          <w:szCs w:val="24"/>
        </w:rPr>
        <w:t>礼拝でも</w:t>
      </w:r>
      <w:r w:rsidR="008F3AB3">
        <w:rPr>
          <w:rFonts w:hint="eastAsia"/>
          <w:sz w:val="24"/>
          <w:szCs w:val="24"/>
        </w:rPr>
        <w:t>申し上げます。</w:t>
      </w:r>
      <w:r w:rsidR="00013287">
        <w:rPr>
          <w:rFonts w:hint="eastAsia"/>
          <w:sz w:val="24"/>
          <w:szCs w:val="24"/>
        </w:rPr>
        <w:t>それから、そのミッションは十分な結論です。言い訳など一切いら</w:t>
      </w:r>
      <w:r w:rsidR="00DF4337">
        <w:rPr>
          <w:rFonts w:hint="eastAsia"/>
          <w:sz w:val="24"/>
          <w:szCs w:val="24"/>
        </w:rPr>
        <w:t>ないように、この世の終わりまでいつもあなたがたとともにいる、聖霊が臨まれると力を受けて、地の果てにまで証人となると</w:t>
      </w:r>
      <w:r w:rsidR="00013287">
        <w:rPr>
          <w:rFonts w:hint="eastAsia"/>
          <w:sz w:val="24"/>
          <w:szCs w:val="24"/>
        </w:rPr>
        <w:t>イエス</w:t>
      </w:r>
      <w:r w:rsidR="00DF4337">
        <w:rPr>
          <w:rFonts w:hint="eastAsia"/>
          <w:sz w:val="24"/>
          <w:szCs w:val="24"/>
        </w:rPr>
        <w:t>様は</w:t>
      </w:r>
      <w:r w:rsidR="000C7965">
        <w:rPr>
          <w:rFonts w:hint="eastAsia"/>
          <w:sz w:val="24"/>
          <w:szCs w:val="24"/>
        </w:rPr>
        <w:t>おっしゃいました。神の国があなたがたのものなのだ。だから、このミッションという</w:t>
      </w:r>
      <w:r w:rsidR="0090118D">
        <w:rPr>
          <w:rFonts w:hint="eastAsia"/>
          <w:sz w:val="24"/>
          <w:szCs w:val="24"/>
        </w:rPr>
        <w:t>のは、無理やり全う</w:t>
      </w:r>
      <w:r w:rsidR="000C7965">
        <w:rPr>
          <w:rFonts w:hint="eastAsia"/>
          <w:sz w:val="24"/>
          <w:szCs w:val="24"/>
        </w:rPr>
        <w:t>するものではなくて、ミッションを全うすることができるように十分な全てが与えられているわけです</w:t>
      </w:r>
      <w:r w:rsidR="0090118D">
        <w:rPr>
          <w:rFonts w:hint="eastAsia"/>
          <w:sz w:val="24"/>
          <w:szCs w:val="24"/>
        </w:rPr>
        <w:t>。だから、</w:t>
      </w:r>
      <w:r w:rsidR="008B1750">
        <w:rPr>
          <w:rFonts w:hint="eastAsia"/>
          <w:sz w:val="24"/>
          <w:szCs w:val="24"/>
        </w:rPr>
        <w:t>十分な結論なのです。ぜひ、今日からでも始まります。神様の本格的な答えが。そして、私たちが留まっていないで、しっかりたどりつかないければいけないところがミッションなのです。</w:t>
      </w:r>
      <w:r w:rsidR="00AB7F9B">
        <w:rPr>
          <w:rFonts w:hint="eastAsia"/>
          <w:sz w:val="24"/>
          <w:szCs w:val="24"/>
        </w:rPr>
        <w:t>人それぞれ時刻表があるでしょうけれども、「ああハレルヤ、恵まれた」というの</w:t>
      </w:r>
      <w:r w:rsidR="006500B0">
        <w:rPr>
          <w:rFonts w:hint="eastAsia"/>
          <w:sz w:val="24"/>
          <w:szCs w:val="24"/>
        </w:rPr>
        <w:t>はよい</w:t>
      </w:r>
      <w:r w:rsidR="00AB7F9B">
        <w:rPr>
          <w:rFonts w:hint="eastAsia"/>
          <w:sz w:val="24"/>
          <w:szCs w:val="24"/>
        </w:rPr>
        <w:t>のですが、そこにとどまっていてはいけません。ヨハネの</w:t>
      </w:r>
      <w:r w:rsidR="006500B0">
        <w:rPr>
          <w:rFonts w:hint="eastAsia"/>
          <w:sz w:val="24"/>
          <w:szCs w:val="24"/>
        </w:rPr>
        <w:t>福音書の最後の最後はミッションなのです。負担でもイベントでもありません。結論なのです。何のために生きるのでしょうか。何のために存</w:t>
      </w:r>
      <w:r w:rsidR="008E7591">
        <w:rPr>
          <w:rFonts w:hint="eastAsia"/>
          <w:sz w:val="24"/>
          <w:szCs w:val="24"/>
        </w:rPr>
        <w:t>在しているのでしょうか。ぜひ、その結論としてのミッションは、</w:t>
      </w:r>
      <w:r w:rsidR="006500B0">
        <w:rPr>
          <w:rFonts w:hint="eastAsia"/>
          <w:sz w:val="24"/>
          <w:szCs w:val="24"/>
        </w:rPr>
        <w:t>動かないし</w:t>
      </w:r>
      <w:r w:rsidR="008E7591">
        <w:rPr>
          <w:rFonts w:hint="eastAsia"/>
          <w:sz w:val="24"/>
          <w:szCs w:val="24"/>
        </w:rPr>
        <w:t>奪われることもありません。何があっても生きる理由がミッションなのです。</w:t>
      </w:r>
      <w:r w:rsidR="00B53F89">
        <w:rPr>
          <w:rFonts w:hint="eastAsia"/>
          <w:sz w:val="24"/>
          <w:szCs w:val="24"/>
        </w:rPr>
        <w:t>これから、このミッションを中心にして、今まではいいこと悪いことだったでしょうけれども、このミッションのためにどういう意味があるのだろうかという見方を持っていきますと、聖霊の導きを受けるようになります。</w:t>
      </w:r>
      <w:r w:rsidR="002644DE">
        <w:rPr>
          <w:rFonts w:hint="eastAsia"/>
          <w:sz w:val="24"/>
          <w:szCs w:val="24"/>
        </w:rPr>
        <w:t>必ず神の御国が臨まれることを体験するようになるでしょう。それ</w:t>
      </w:r>
      <w:r w:rsidR="00AF0587">
        <w:rPr>
          <w:rFonts w:hint="eastAsia"/>
          <w:sz w:val="24"/>
          <w:szCs w:val="24"/>
        </w:rPr>
        <w:t>なのに、なぜ信徒の方々が、何かがあるたびに揺れてしまうのかという</w:t>
      </w:r>
      <w:r w:rsidR="002644DE">
        <w:rPr>
          <w:rFonts w:hint="eastAsia"/>
          <w:sz w:val="24"/>
          <w:szCs w:val="24"/>
        </w:rPr>
        <w:t>と、ミッションが</w:t>
      </w:r>
      <w:r w:rsidR="00AF0587">
        <w:rPr>
          <w:rFonts w:hint="eastAsia"/>
          <w:sz w:val="24"/>
          <w:szCs w:val="24"/>
        </w:rPr>
        <w:t>ないし、結論ではないのです。イエスの証人、福音宣教というのが結論ではない</w:t>
      </w:r>
      <w:r w:rsidR="002644DE">
        <w:rPr>
          <w:rFonts w:hint="eastAsia"/>
          <w:sz w:val="24"/>
          <w:szCs w:val="24"/>
        </w:rPr>
        <w:t>のです。</w:t>
      </w:r>
    </w:p>
    <w:p w14:paraId="233B27D1" w14:textId="77777777" w:rsidR="00AF0587" w:rsidRDefault="00AF0587" w:rsidP="009D105A">
      <w:pPr>
        <w:ind w:firstLineChars="100" w:firstLine="240"/>
        <w:jc w:val="left"/>
        <w:rPr>
          <w:rFonts w:hint="eastAsia"/>
          <w:sz w:val="24"/>
          <w:szCs w:val="24"/>
        </w:rPr>
      </w:pPr>
    </w:p>
    <w:p w14:paraId="6246BAF4" w14:textId="0D3CEE7E" w:rsidR="00AF0587" w:rsidRDefault="00003D99" w:rsidP="009D105A">
      <w:pPr>
        <w:ind w:firstLineChars="100" w:firstLine="240"/>
        <w:jc w:val="left"/>
        <w:rPr>
          <w:rFonts w:hint="eastAsia"/>
          <w:sz w:val="24"/>
          <w:szCs w:val="24"/>
        </w:rPr>
      </w:pPr>
      <w:r>
        <w:rPr>
          <w:rFonts w:hint="eastAsia"/>
          <w:sz w:val="24"/>
          <w:szCs w:val="24"/>
        </w:rPr>
        <w:t>最後に、ペテロがこう言われました。今まではあなたが勝手にあちこちに行っていたのですが、これからはこのミッションなので、神があなたの人生を責任を持って引っ張ると言われました</w:t>
      </w:r>
      <w:r w:rsidR="00E60D6E">
        <w:rPr>
          <w:rFonts w:hint="eastAsia"/>
          <w:sz w:val="24"/>
          <w:szCs w:val="24"/>
        </w:rPr>
        <w:t>。</w:t>
      </w:r>
      <w:r w:rsidR="002771EE">
        <w:rPr>
          <w:rFonts w:hint="eastAsia"/>
          <w:sz w:val="24"/>
          <w:szCs w:val="24"/>
        </w:rPr>
        <w:t>そして、逆さまで十字架で死ぬようになるということまで言われます。その時にペテロが、もう一人の弟子、このヨハネの福音書を書いたヨハネが隣にいたので、「イエス様、あのヨハネはどうなるのでしょうか」と気になって</w:t>
      </w:r>
      <w:r w:rsidR="009518AF">
        <w:rPr>
          <w:rFonts w:hint="eastAsia"/>
          <w:sz w:val="24"/>
          <w:szCs w:val="24"/>
        </w:rPr>
        <w:t>聞い</w:t>
      </w:r>
      <w:r w:rsidR="002771EE">
        <w:rPr>
          <w:rFonts w:hint="eastAsia"/>
          <w:sz w:val="24"/>
          <w:szCs w:val="24"/>
        </w:rPr>
        <w:t>たわけです。自分が逆さまになって死ぬと言われたので。ミッションはありがたいのですが。そのときにイエス様が「</w:t>
      </w:r>
      <w:r w:rsidR="009518AF">
        <w:rPr>
          <w:rFonts w:hint="eastAsia"/>
          <w:sz w:val="24"/>
          <w:szCs w:val="24"/>
        </w:rPr>
        <w:t>もし私が再び来られるまで、この人も</w:t>
      </w:r>
      <w:r w:rsidR="00A53D94">
        <w:rPr>
          <w:rFonts w:hint="eastAsia"/>
          <w:sz w:val="24"/>
          <w:szCs w:val="24"/>
        </w:rPr>
        <w:t>生か</w:t>
      </w:r>
      <w:r w:rsidR="009518AF">
        <w:rPr>
          <w:rFonts w:hint="eastAsia"/>
          <w:sz w:val="24"/>
          <w:szCs w:val="24"/>
        </w:rPr>
        <w:t>せておくとしても、あなたとは関係ないでしょう」</w:t>
      </w:r>
      <w:r w:rsidR="00A53D94">
        <w:rPr>
          <w:rFonts w:hint="eastAsia"/>
          <w:sz w:val="24"/>
          <w:szCs w:val="24"/>
        </w:rPr>
        <w:t>として最後を締めくくりました。</w:t>
      </w:r>
      <w:r w:rsidR="00CD1E98">
        <w:rPr>
          <w:rFonts w:hint="eastAsia"/>
          <w:sz w:val="24"/>
          <w:szCs w:val="24"/>
        </w:rPr>
        <w:t>つまり、ミッションというのは当然で十分なものであると同時に、独立しているミッションなのです。誰かと比較したり、比べたりというようなものではありません。また、他の人がミッションを諦めたからといって、状況が変わるからといって、</w:t>
      </w:r>
      <w:r w:rsidR="001136A1">
        <w:rPr>
          <w:rFonts w:hint="eastAsia"/>
          <w:sz w:val="24"/>
          <w:szCs w:val="24"/>
        </w:rPr>
        <w:t>自分も一緒に連れられたりというようなものではありません。自分は自分のミッション、自分の道を粛々と歩むのです。マイウエイです。</w:t>
      </w:r>
      <w:r w:rsidR="000C2E40">
        <w:rPr>
          <w:rFonts w:hint="eastAsia"/>
          <w:sz w:val="24"/>
          <w:szCs w:val="24"/>
        </w:rPr>
        <w:t>だから、比較もせずに、影響も受けずに、独立したミッションの道を歩むようにしましょう。自分自身に与えられているミッションをしっかり見つけるようにしましょう。揺れることなく、また比較もないようにしましょう。</w:t>
      </w:r>
      <w:r w:rsidR="00B15B7B">
        <w:rPr>
          <w:rFonts w:hint="eastAsia"/>
          <w:sz w:val="24"/>
          <w:szCs w:val="24"/>
        </w:rPr>
        <w:t>それで、皆さんぜひ今自分に与えられている現場、それは皆さんにしかありません。そこから始めましょう。また皆さんに許されている出会いがあります。その出会いは皆さんにしかないのです。そこを無視して人を見たり、人がどうするのか、</w:t>
      </w:r>
      <w:r w:rsidR="00FF3E10">
        <w:rPr>
          <w:rFonts w:hint="eastAsia"/>
          <w:sz w:val="24"/>
          <w:szCs w:val="24"/>
        </w:rPr>
        <w:t>人と比較したり、それは最後にペテロが</w:t>
      </w:r>
      <w:r w:rsidR="003E45C0">
        <w:rPr>
          <w:rFonts w:hint="eastAsia"/>
          <w:sz w:val="24"/>
          <w:szCs w:val="24"/>
        </w:rPr>
        <w:t>気にしたことと同じこと</w:t>
      </w:r>
      <w:r w:rsidR="00FF3E10">
        <w:rPr>
          <w:rFonts w:hint="eastAsia"/>
          <w:sz w:val="24"/>
          <w:szCs w:val="24"/>
        </w:rPr>
        <w:t>なので、それはミッションとしてふさわしくありません。独立したミッションなのです。そして、皆さ</w:t>
      </w:r>
      <w:r w:rsidR="003E45C0">
        <w:rPr>
          <w:rFonts w:hint="eastAsia"/>
          <w:sz w:val="24"/>
          <w:szCs w:val="24"/>
        </w:rPr>
        <w:lastRenderedPageBreak/>
        <w:t>んに与えられるタラントという</w:t>
      </w:r>
      <w:r w:rsidR="00FF3E10">
        <w:rPr>
          <w:rFonts w:hint="eastAsia"/>
          <w:sz w:val="24"/>
          <w:szCs w:val="24"/>
        </w:rPr>
        <w:t>ものがあるのです</w:t>
      </w:r>
      <w:r w:rsidR="003E45C0">
        <w:rPr>
          <w:rFonts w:hint="eastAsia"/>
          <w:sz w:val="24"/>
          <w:szCs w:val="24"/>
        </w:rPr>
        <w:t>。それは皆さんに与えられているものなので、それを大事にしましょう。この人はどうなるのでしょうかと気にせずに、自分の現場、自分に与えられている出会い、</w:t>
      </w:r>
      <w:r w:rsidR="00CE6FA3">
        <w:rPr>
          <w:rFonts w:hint="eastAsia"/>
          <w:sz w:val="24"/>
          <w:szCs w:val="24"/>
        </w:rPr>
        <w:t>自分に与えられているタラントを大事にして、</w:t>
      </w:r>
      <w:r w:rsidR="0018144C">
        <w:rPr>
          <w:rFonts w:hint="eastAsia"/>
          <w:sz w:val="24"/>
          <w:szCs w:val="24"/>
        </w:rPr>
        <w:t>そこでミッションを遂行していくようにしましょう。これが勝利の鍵となるものです。ぜひ、クリスチャンのみなさん、人それぞれ信仰生活がどれくらいになっているのかは違うと思いますが、もうとどまって、なんでだろう、どうしようというような人生は終わりにして、</w:t>
      </w:r>
      <w:r w:rsidR="003C2532">
        <w:rPr>
          <w:rFonts w:hint="eastAsia"/>
          <w:sz w:val="24"/>
          <w:szCs w:val="24"/>
        </w:rPr>
        <w:t>ミッションを結論としてしっかり握るクリスチャンになり、そこから始まる新しい人生、ミッションのために動き、ミッションのために祈り、ミッションのために生きる、それが神の国を生きるということなのです。その新しい人生を歩み、そこにある本格的な神様の答えを味わう主人公になることを心から祈りたいと思います。</w:t>
      </w:r>
      <w:r w:rsidR="003C2532">
        <w:rPr>
          <w:rFonts w:hint="eastAsia"/>
          <w:sz w:val="24"/>
          <w:szCs w:val="24"/>
        </w:rPr>
        <w:t xml:space="preserve">    </w:t>
      </w:r>
    </w:p>
    <w:p w14:paraId="5FDCD69C" w14:textId="77777777" w:rsidR="0087396F" w:rsidRDefault="0087396F" w:rsidP="00F05BCE">
      <w:pPr>
        <w:jc w:val="left"/>
        <w:rPr>
          <w:rFonts w:hint="eastAsia"/>
          <w:sz w:val="24"/>
          <w:szCs w:val="24"/>
        </w:rPr>
      </w:pPr>
    </w:p>
    <w:p w14:paraId="691BC37C" w14:textId="77777777" w:rsidR="0087396F" w:rsidRPr="007C4CFD" w:rsidRDefault="0087396F" w:rsidP="009D105A">
      <w:pPr>
        <w:ind w:firstLineChars="100" w:firstLine="240"/>
        <w:jc w:val="left"/>
        <w:rPr>
          <w:rFonts w:hint="eastAsia"/>
          <w:sz w:val="24"/>
          <w:szCs w:val="24"/>
        </w:rPr>
      </w:pPr>
    </w:p>
    <w:p w14:paraId="1E01DBFF" w14:textId="77777777" w:rsidR="0007531C" w:rsidRPr="007C4CFD" w:rsidRDefault="0007531C" w:rsidP="006C7041">
      <w:pPr>
        <w:ind w:firstLineChars="100" w:firstLine="240"/>
        <w:jc w:val="left"/>
        <w:rPr>
          <w:sz w:val="24"/>
          <w:szCs w:val="24"/>
        </w:rPr>
      </w:pPr>
      <w:r w:rsidRPr="007C4CFD">
        <w:rPr>
          <w:rFonts w:hint="eastAsia"/>
          <w:sz w:val="24"/>
          <w:szCs w:val="24"/>
        </w:rPr>
        <w:t>（祈り）</w:t>
      </w:r>
    </w:p>
    <w:p w14:paraId="486191C4" w14:textId="537C6EE8" w:rsidR="00A61D40" w:rsidRPr="007C4CFD" w:rsidRDefault="00192314" w:rsidP="002B1F83">
      <w:pPr>
        <w:ind w:firstLineChars="100" w:firstLine="240"/>
        <w:jc w:val="left"/>
        <w:rPr>
          <w:sz w:val="24"/>
          <w:szCs w:val="24"/>
        </w:rPr>
      </w:pPr>
      <w:r w:rsidRPr="007C4CFD">
        <w:rPr>
          <w:rFonts w:hint="eastAsia"/>
          <w:sz w:val="24"/>
          <w:szCs w:val="24"/>
        </w:rPr>
        <w:t>恵み深い</w:t>
      </w:r>
      <w:r w:rsidR="00265991" w:rsidRPr="007C4CFD">
        <w:rPr>
          <w:rFonts w:hint="eastAsia"/>
          <w:sz w:val="24"/>
          <w:szCs w:val="24"/>
        </w:rPr>
        <w:t>天の</w:t>
      </w:r>
      <w:r w:rsidRPr="007C4CFD">
        <w:rPr>
          <w:rFonts w:hint="eastAsia"/>
          <w:sz w:val="24"/>
          <w:szCs w:val="24"/>
        </w:rPr>
        <w:t>父なる神様。</w:t>
      </w:r>
      <w:r w:rsidR="00191447">
        <w:rPr>
          <w:rFonts w:hint="eastAsia"/>
          <w:sz w:val="24"/>
          <w:szCs w:val="24"/>
        </w:rPr>
        <w:t>ありがとうございます。私たちは地獄から</w:t>
      </w:r>
      <w:r w:rsidR="003D268D">
        <w:rPr>
          <w:rFonts w:hint="eastAsia"/>
          <w:sz w:val="24"/>
          <w:szCs w:val="24"/>
        </w:rPr>
        <w:t>お召しになってくださり、ひとり子</w:t>
      </w:r>
      <w:r w:rsidR="00F05BCE">
        <w:rPr>
          <w:rFonts w:hint="eastAsia"/>
          <w:sz w:val="24"/>
          <w:szCs w:val="24"/>
        </w:rPr>
        <w:t>イエス・キリストが十字架で血を流されることによって</w:t>
      </w:r>
      <w:r w:rsidR="003D268D">
        <w:rPr>
          <w:rFonts w:hint="eastAsia"/>
          <w:sz w:val="24"/>
          <w:szCs w:val="24"/>
        </w:rPr>
        <w:t>、</w:t>
      </w:r>
      <w:r w:rsidR="00065119">
        <w:rPr>
          <w:rFonts w:hint="eastAsia"/>
          <w:sz w:val="24"/>
          <w:szCs w:val="24"/>
        </w:rPr>
        <w:t>私たちはその滅びの運命から引き上げられ、いのち</w:t>
      </w:r>
      <w:r w:rsidR="003D268D">
        <w:rPr>
          <w:rFonts w:hint="eastAsia"/>
          <w:sz w:val="24"/>
          <w:szCs w:val="24"/>
        </w:rPr>
        <w:t>あるものになっていることを感謝いたします。それを思い起こし、そして、どんなことがあっても、何事にも影響を受けず、イエスがキリストであり、自分のキリストである信仰告白</w:t>
      </w:r>
      <w:r w:rsidR="00065119">
        <w:rPr>
          <w:rFonts w:hint="eastAsia"/>
          <w:sz w:val="24"/>
          <w:szCs w:val="24"/>
        </w:rPr>
        <w:t>と、</w:t>
      </w:r>
      <w:r w:rsidR="00EE781F">
        <w:rPr>
          <w:rFonts w:hint="eastAsia"/>
          <w:sz w:val="24"/>
          <w:szCs w:val="24"/>
        </w:rPr>
        <w:t>自分はキリストのゆえに幸いなものなのだという信仰告白をいつも確かめて、そこにある当たり前な結論としてのミッション、福音宣教というミッションの結論を握ってスタートすることができるようにひとりひとりを導いてください。</w:t>
      </w:r>
      <w:r w:rsidR="004413F6">
        <w:rPr>
          <w:rFonts w:hint="eastAsia"/>
          <w:sz w:val="24"/>
          <w:szCs w:val="24"/>
        </w:rPr>
        <w:t>弱さとも関係ありません。過去の自分とも関係ありません。今現在の環境現実とも一切関係ありません。学歴とも健康とも関係ありません。年とも関係ないのでこの</w:t>
      </w:r>
      <w:r w:rsidR="004413F6">
        <w:rPr>
          <w:rFonts w:hint="eastAsia"/>
          <w:sz w:val="24"/>
          <w:szCs w:val="24"/>
        </w:rPr>
        <w:t>2</w:t>
      </w:r>
      <w:r w:rsidR="004413F6">
        <w:rPr>
          <w:rFonts w:hint="eastAsia"/>
          <w:sz w:val="24"/>
          <w:szCs w:val="24"/>
        </w:rPr>
        <w:t>つのことを確かめて</w:t>
      </w:r>
      <w:r w:rsidR="00500579">
        <w:rPr>
          <w:rFonts w:hint="eastAsia"/>
          <w:sz w:val="24"/>
          <w:szCs w:val="24"/>
        </w:rPr>
        <w:t>、</w:t>
      </w:r>
      <w:r w:rsidR="004413F6">
        <w:rPr>
          <w:rFonts w:hint="eastAsia"/>
          <w:sz w:val="24"/>
          <w:szCs w:val="24"/>
        </w:rPr>
        <w:t>それで神様からの</w:t>
      </w:r>
      <w:r w:rsidR="00500579">
        <w:rPr>
          <w:rFonts w:hint="eastAsia"/>
          <w:sz w:val="24"/>
          <w:szCs w:val="24"/>
        </w:rPr>
        <w:t>ミッションは自分のミッションとしてしっかり握って、ミッションの人生を歩むことができるようにひとりひとりを励ましてください。</w:t>
      </w:r>
      <w:bookmarkStart w:id="0" w:name="_GoBack"/>
      <w:bookmarkEnd w:id="0"/>
      <w:r w:rsidR="00F4109F" w:rsidRPr="007C4CFD">
        <w:rPr>
          <w:rFonts w:hint="eastAsia"/>
          <w:sz w:val="24"/>
          <w:szCs w:val="24"/>
        </w:rPr>
        <w:t>イエス・キリストの御名によってお祈りいたします。</w:t>
      </w:r>
      <w:r w:rsidR="003E4072" w:rsidRPr="007C4CFD">
        <w:rPr>
          <w:rFonts w:hint="eastAsia"/>
          <w:sz w:val="24"/>
          <w:szCs w:val="24"/>
        </w:rPr>
        <w:t>アーメン。</w:t>
      </w:r>
    </w:p>
    <w:p w14:paraId="6221D4A8" w14:textId="77777777" w:rsidR="00657D53" w:rsidRPr="007C4CFD" w:rsidRDefault="00657D53">
      <w:pPr>
        <w:ind w:firstLineChars="100" w:firstLine="240"/>
        <w:jc w:val="left"/>
        <w:rPr>
          <w:sz w:val="24"/>
          <w:szCs w:val="24"/>
        </w:rPr>
      </w:pPr>
    </w:p>
    <w:p w14:paraId="46E823AC" w14:textId="77777777" w:rsidR="00C72EAF" w:rsidRPr="007C4CFD" w:rsidRDefault="00C72EAF">
      <w:pPr>
        <w:ind w:firstLineChars="100" w:firstLine="240"/>
        <w:jc w:val="left"/>
        <w:rPr>
          <w:sz w:val="24"/>
          <w:szCs w:val="24"/>
        </w:rPr>
      </w:pPr>
    </w:p>
    <w:p w14:paraId="52AD53E0" w14:textId="77777777" w:rsidR="00CE1379" w:rsidRPr="007C4CFD" w:rsidRDefault="00CE1379">
      <w:pPr>
        <w:ind w:firstLineChars="100" w:firstLine="240"/>
        <w:jc w:val="left"/>
        <w:rPr>
          <w:sz w:val="24"/>
          <w:szCs w:val="24"/>
        </w:rPr>
      </w:pPr>
    </w:p>
    <w:sectPr w:rsidR="00CE1379" w:rsidRPr="007C4CFD"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A9DD" w14:textId="77777777" w:rsidR="00565D3C" w:rsidRDefault="00565D3C" w:rsidP="00784DCF">
      <w:r>
        <w:separator/>
      </w:r>
    </w:p>
  </w:endnote>
  <w:endnote w:type="continuationSeparator" w:id="0">
    <w:p w14:paraId="2C3F4A4F" w14:textId="77777777" w:rsidR="00565D3C" w:rsidRDefault="00565D3C"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Yu Gothic Light">
    <w:panose1 w:val="02020609040205080304"/>
    <w:charset w:val="80"/>
    <w:family w:val="auto"/>
    <w:pitch w:val="variable"/>
    <w:sig w:usb0="E00002FF" w:usb1="2AC7FDFF" w:usb2="00000016" w:usb3="00000000" w:csb0="0002009F" w:csb1="00000000"/>
  </w:font>
  <w:font w:name="Yu Mincho">
    <w:panose1 w:val="02020609040205080304"/>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4213" w14:textId="77777777" w:rsidR="005839EB" w:rsidRDefault="005839EB">
    <w:pPr>
      <w:pStyle w:val="a5"/>
      <w:jc w:val="center"/>
    </w:pPr>
    <w:r>
      <w:fldChar w:fldCharType="begin"/>
    </w:r>
    <w:r>
      <w:instrText xml:space="preserve"> PAGE   \* MERGEFORMAT </w:instrText>
    </w:r>
    <w:r>
      <w:fldChar w:fldCharType="separate"/>
    </w:r>
    <w:r w:rsidR="007E78F1" w:rsidRPr="007E78F1">
      <w:rPr>
        <w:noProof/>
        <w:lang w:val="ja-JP"/>
      </w:rPr>
      <w:t>7</w:t>
    </w:r>
    <w:r>
      <w:fldChar w:fldCharType="end"/>
    </w:r>
  </w:p>
  <w:p w14:paraId="4F3ABA61" w14:textId="77777777" w:rsidR="005839EB" w:rsidRDefault="005839E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BC76" w14:textId="77777777" w:rsidR="00565D3C" w:rsidRDefault="00565D3C" w:rsidP="00784DCF">
      <w:r>
        <w:separator/>
      </w:r>
    </w:p>
  </w:footnote>
  <w:footnote w:type="continuationSeparator" w:id="0">
    <w:p w14:paraId="2E1774DA" w14:textId="77777777" w:rsidR="00565D3C" w:rsidRDefault="00565D3C" w:rsidP="00784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307"/>
    <w:rsid w:val="000003EB"/>
    <w:rsid w:val="000007EA"/>
    <w:rsid w:val="00000907"/>
    <w:rsid w:val="000009CE"/>
    <w:rsid w:val="0000114D"/>
    <w:rsid w:val="0000132C"/>
    <w:rsid w:val="00001356"/>
    <w:rsid w:val="0000135F"/>
    <w:rsid w:val="000016AD"/>
    <w:rsid w:val="000017AD"/>
    <w:rsid w:val="00001C96"/>
    <w:rsid w:val="0000201D"/>
    <w:rsid w:val="00002138"/>
    <w:rsid w:val="000022C1"/>
    <w:rsid w:val="000023EC"/>
    <w:rsid w:val="00002D55"/>
    <w:rsid w:val="000031E3"/>
    <w:rsid w:val="00003327"/>
    <w:rsid w:val="0000353B"/>
    <w:rsid w:val="000035F9"/>
    <w:rsid w:val="00003B3E"/>
    <w:rsid w:val="00003D99"/>
    <w:rsid w:val="000040F4"/>
    <w:rsid w:val="0000445E"/>
    <w:rsid w:val="000046E5"/>
    <w:rsid w:val="00004797"/>
    <w:rsid w:val="0000484B"/>
    <w:rsid w:val="00004AAC"/>
    <w:rsid w:val="0000517B"/>
    <w:rsid w:val="0000559A"/>
    <w:rsid w:val="00005790"/>
    <w:rsid w:val="0000594B"/>
    <w:rsid w:val="00006042"/>
    <w:rsid w:val="0000679E"/>
    <w:rsid w:val="00006923"/>
    <w:rsid w:val="00006B62"/>
    <w:rsid w:val="0000707F"/>
    <w:rsid w:val="00007396"/>
    <w:rsid w:val="000076B5"/>
    <w:rsid w:val="0001038F"/>
    <w:rsid w:val="00010836"/>
    <w:rsid w:val="00010E97"/>
    <w:rsid w:val="00010F3B"/>
    <w:rsid w:val="000113A2"/>
    <w:rsid w:val="00011474"/>
    <w:rsid w:val="000114E7"/>
    <w:rsid w:val="0001151D"/>
    <w:rsid w:val="00011BB7"/>
    <w:rsid w:val="00011FC8"/>
    <w:rsid w:val="0001200E"/>
    <w:rsid w:val="00012117"/>
    <w:rsid w:val="00012249"/>
    <w:rsid w:val="00012288"/>
    <w:rsid w:val="0001280A"/>
    <w:rsid w:val="00012BD6"/>
    <w:rsid w:val="00012C02"/>
    <w:rsid w:val="00012E16"/>
    <w:rsid w:val="00013011"/>
    <w:rsid w:val="00013012"/>
    <w:rsid w:val="000131D9"/>
    <w:rsid w:val="00013287"/>
    <w:rsid w:val="00013365"/>
    <w:rsid w:val="000139ED"/>
    <w:rsid w:val="00013BBF"/>
    <w:rsid w:val="00014279"/>
    <w:rsid w:val="0001484E"/>
    <w:rsid w:val="00014D0E"/>
    <w:rsid w:val="00015037"/>
    <w:rsid w:val="000151AF"/>
    <w:rsid w:val="000156E5"/>
    <w:rsid w:val="000156EB"/>
    <w:rsid w:val="00015AFE"/>
    <w:rsid w:val="0001712C"/>
    <w:rsid w:val="00017C74"/>
    <w:rsid w:val="00017F01"/>
    <w:rsid w:val="00017F1D"/>
    <w:rsid w:val="00020144"/>
    <w:rsid w:val="000206F2"/>
    <w:rsid w:val="00020AA5"/>
    <w:rsid w:val="00020F46"/>
    <w:rsid w:val="00021F45"/>
    <w:rsid w:val="0002205B"/>
    <w:rsid w:val="00023433"/>
    <w:rsid w:val="00023677"/>
    <w:rsid w:val="00023806"/>
    <w:rsid w:val="00023B48"/>
    <w:rsid w:val="00023BC6"/>
    <w:rsid w:val="00023CE5"/>
    <w:rsid w:val="000242F5"/>
    <w:rsid w:val="0002461A"/>
    <w:rsid w:val="00024A42"/>
    <w:rsid w:val="00024ECF"/>
    <w:rsid w:val="000253A9"/>
    <w:rsid w:val="0002553F"/>
    <w:rsid w:val="000258CC"/>
    <w:rsid w:val="00025F63"/>
    <w:rsid w:val="00026A2B"/>
    <w:rsid w:val="000273B7"/>
    <w:rsid w:val="00027874"/>
    <w:rsid w:val="000278EA"/>
    <w:rsid w:val="00027AEF"/>
    <w:rsid w:val="00027E8B"/>
    <w:rsid w:val="00030173"/>
    <w:rsid w:val="00030DED"/>
    <w:rsid w:val="0003125A"/>
    <w:rsid w:val="0003188A"/>
    <w:rsid w:val="0003192C"/>
    <w:rsid w:val="000319EC"/>
    <w:rsid w:val="00031C96"/>
    <w:rsid w:val="00032336"/>
    <w:rsid w:val="00032391"/>
    <w:rsid w:val="0003293A"/>
    <w:rsid w:val="00032B61"/>
    <w:rsid w:val="00032B81"/>
    <w:rsid w:val="00032C12"/>
    <w:rsid w:val="00032CC3"/>
    <w:rsid w:val="0003307D"/>
    <w:rsid w:val="0003323F"/>
    <w:rsid w:val="0003331B"/>
    <w:rsid w:val="000334B2"/>
    <w:rsid w:val="000344F3"/>
    <w:rsid w:val="0003486D"/>
    <w:rsid w:val="00034D7D"/>
    <w:rsid w:val="000351CB"/>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A76"/>
    <w:rsid w:val="00041A8F"/>
    <w:rsid w:val="00041C5B"/>
    <w:rsid w:val="000424C8"/>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8D"/>
    <w:rsid w:val="000475C9"/>
    <w:rsid w:val="00047D98"/>
    <w:rsid w:val="00050816"/>
    <w:rsid w:val="000509DD"/>
    <w:rsid w:val="00050A8F"/>
    <w:rsid w:val="00050C31"/>
    <w:rsid w:val="00051045"/>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C93"/>
    <w:rsid w:val="00056D79"/>
    <w:rsid w:val="00056FF0"/>
    <w:rsid w:val="000576A9"/>
    <w:rsid w:val="00057E16"/>
    <w:rsid w:val="00057EE8"/>
    <w:rsid w:val="00057F0E"/>
    <w:rsid w:val="0006061C"/>
    <w:rsid w:val="0006103B"/>
    <w:rsid w:val="00061416"/>
    <w:rsid w:val="0006165B"/>
    <w:rsid w:val="00062ABF"/>
    <w:rsid w:val="000630A2"/>
    <w:rsid w:val="000630B1"/>
    <w:rsid w:val="000631A0"/>
    <w:rsid w:val="000636B5"/>
    <w:rsid w:val="00063871"/>
    <w:rsid w:val="00063927"/>
    <w:rsid w:val="00063BE7"/>
    <w:rsid w:val="00063C62"/>
    <w:rsid w:val="00063E75"/>
    <w:rsid w:val="00063F3F"/>
    <w:rsid w:val="0006405C"/>
    <w:rsid w:val="000649C8"/>
    <w:rsid w:val="00064E5E"/>
    <w:rsid w:val="00065119"/>
    <w:rsid w:val="00065432"/>
    <w:rsid w:val="0006581E"/>
    <w:rsid w:val="0006616E"/>
    <w:rsid w:val="00066290"/>
    <w:rsid w:val="00066775"/>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AD"/>
    <w:rsid w:val="00071034"/>
    <w:rsid w:val="000716A0"/>
    <w:rsid w:val="00071DEA"/>
    <w:rsid w:val="0007230D"/>
    <w:rsid w:val="00072E6E"/>
    <w:rsid w:val="00073603"/>
    <w:rsid w:val="00073F32"/>
    <w:rsid w:val="00074AB8"/>
    <w:rsid w:val="0007531C"/>
    <w:rsid w:val="00075378"/>
    <w:rsid w:val="000759E6"/>
    <w:rsid w:val="0007643A"/>
    <w:rsid w:val="00076A2A"/>
    <w:rsid w:val="00076A89"/>
    <w:rsid w:val="00076C51"/>
    <w:rsid w:val="0007705F"/>
    <w:rsid w:val="00077687"/>
    <w:rsid w:val="00077F7F"/>
    <w:rsid w:val="0008049E"/>
    <w:rsid w:val="00080918"/>
    <w:rsid w:val="00080C6C"/>
    <w:rsid w:val="000811CA"/>
    <w:rsid w:val="000812B3"/>
    <w:rsid w:val="00081684"/>
    <w:rsid w:val="00081E8E"/>
    <w:rsid w:val="0008208A"/>
    <w:rsid w:val="0008279D"/>
    <w:rsid w:val="00082D11"/>
    <w:rsid w:val="00083C5A"/>
    <w:rsid w:val="00083E76"/>
    <w:rsid w:val="0008492F"/>
    <w:rsid w:val="00084A3B"/>
    <w:rsid w:val="00084FDB"/>
    <w:rsid w:val="0008593B"/>
    <w:rsid w:val="00085C60"/>
    <w:rsid w:val="00085D7A"/>
    <w:rsid w:val="00086268"/>
    <w:rsid w:val="0008654C"/>
    <w:rsid w:val="0008654E"/>
    <w:rsid w:val="00086BEC"/>
    <w:rsid w:val="00086C87"/>
    <w:rsid w:val="00087238"/>
    <w:rsid w:val="00087604"/>
    <w:rsid w:val="000877B4"/>
    <w:rsid w:val="00087F47"/>
    <w:rsid w:val="00087FBE"/>
    <w:rsid w:val="0009021D"/>
    <w:rsid w:val="0009037F"/>
    <w:rsid w:val="000907E1"/>
    <w:rsid w:val="000907FA"/>
    <w:rsid w:val="0009088E"/>
    <w:rsid w:val="00090BA7"/>
    <w:rsid w:val="00090EBF"/>
    <w:rsid w:val="00090FA9"/>
    <w:rsid w:val="00091163"/>
    <w:rsid w:val="0009123C"/>
    <w:rsid w:val="00091713"/>
    <w:rsid w:val="000917B5"/>
    <w:rsid w:val="00092591"/>
    <w:rsid w:val="00092B5B"/>
    <w:rsid w:val="00092C2B"/>
    <w:rsid w:val="00092CA2"/>
    <w:rsid w:val="00092DFC"/>
    <w:rsid w:val="00092FE6"/>
    <w:rsid w:val="000931CC"/>
    <w:rsid w:val="000931EE"/>
    <w:rsid w:val="00093790"/>
    <w:rsid w:val="000938B7"/>
    <w:rsid w:val="000941CC"/>
    <w:rsid w:val="00094478"/>
    <w:rsid w:val="00094C38"/>
    <w:rsid w:val="0009505F"/>
    <w:rsid w:val="00095172"/>
    <w:rsid w:val="000953A0"/>
    <w:rsid w:val="000953EF"/>
    <w:rsid w:val="0009621A"/>
    <w:rsid w:val="0009656C"/>
    <w:rsid w:val="00096813"/>
    <w:rsid w:val="00096927"/>
    <w:rsid w:val="00096D57"/>
    <w:rsid w:val="00096DF8"/>
    <w:rsid w:val="00096F91"/>
    <w:rsid w:val="000A00E9"/>
    <w:rsid w:val="000A0D2C"/>
    <w:rsid w:val="000A0EFA"/>
    <w:rsid w:val="000A11E6"/>
    <w:rsid w:val="000A1245"/>
    <w:rsid w:val="000A140F"/>
    <w:rsid w:val="000A155D"/>
    <w:rsid w:val="000A1D1F"/>
    <w:rsid w:val="000A3395"/>
    <w:rsid w:val="000A33ED"/>
    <w:rsid w:val="000A35AB"/>
    <w:rsid w:val="000A4431"/>
    <w:rsid w:val="000A4B02"/>
    <w:rsid w:val="000A4E27"/>
    <w:rsid w:val="000A4E77"/>
    <w:rsid w:val="000A50F8"/>
    <w:rsid w:val="000A51C7"/>
    <w:rsid w:val="000A55B2"/>
    <w:rsid w:val="000A5688"/>
    <w:rsid w:val="000A6198"/>
    <w:rsid w:val="000A6595"/>
    <w:rsid w:val="000A6BD5"/>
    <w:rsid w:val="000A7543"/>
    <w:rsid w:val="000A7631"/>
    <w:rsid w:val="000B053C"/>
    <w:rsid w:val="000B0DBF"/>
    <w:rsid w:val="000B0FC4"/>
    <w:rsid w:val="000B10FC"/>
    <w:rsid w:val="000B173C"/>
    <w:rsid w:val="000B1CED"/>
    <w:rsid w:val="000B2280"/>
    <w:rsid w:val="000B3137"/>
    <w:rsid w:val="000B349B"/>
    <w:rsid w:val="000B34DF"/>
    <w:rsid w:val="000B3566"/>
    <w:rsid w:val="000B3FB1"/>
    <w:rsid w:val="000B43CF"/>
    <w:rsid w:val="000B45D6"/>
    <w:rsid w:val="000B4717"/>
    <w:rsid w:val="000B48B5"/>
    <w:rsid w:val="000B4BF5"/>
    <w:rsid w:val="000B50D2"/>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40"/>
    <w:rsid w:val="000C2E66"/>
    <w:rsid w:val="000C31D5"/>
    <w:rsid w:val="000C3432"/>
    <w:rsid w:val="000C4021"/>
    <w:rsid w:val="000C4185"/>
    <w:rsid w:val="000C4914"/>
    <w:rsid w:val="000C528E"/>
    <w:rsid w:val="000C5D56"/>
    <w:rsid w:val="000C6058"/>
    <w:rsid w:val="000C6954"/>
    <w:rsid w:val="000C6C2C"/>
    <w:rsid w:val="000C743E"/>
    <w:rsid w:val="000C7965"/>
    <w:rsid w:val="000C7B91"/>
    <w:rsid w:val="000C7BA3"/>
    <w:rsid w:val="000C7CCE"/>
    <w:rsid w:val="000D0520"/>
    <w:rsid w:val="000D0622"/>
    <w:rsid w:val="000D092D"/>
    <w:rsid w:val="000D0F14"/>
    <w:rsid w:val="000D0F79"/>
    <w:rsid w:val="000D14CF"/>
    <w:rsid w:val="000D16AE"/>
    <w:rsid w:val="000D21D5"/>
    <w:rsid w:val="000D22D7"/>
    <w:rsid w:val="000D2491"/>
    <w:rsid w:val="000D24CD"/>
    <w:rsid w:val="000D2962"/>
    <w:rsid w:val="000D2B68"/>
    <w:rsid w:val="000D2D0D"/>
    <w:rsid w:val="000D2F98"/>
    <w:rsid w:val="000D3056"/>
    <w:rsid w:val="000D31C3"/>
    <w:rsid w:val="000D320D"/>
    <w:rsid w:val="000D3699"/>
    <w:rsid w:val="000D3C77"/>
    <w:rsid w:val="000D3D4A"/>
    <w:rsid w:val="000D43BE"/>
    <w:rsid w:val="000D5251"/>
    <w:rsid w:val="000D5453"/>
    <w:rsid w:val="000D6EF9"/>
    <w:rsid w:val="000D7292"/>
    <w:rsid w:val="000D746B"/>
    <w:rsid w:val="000D74AE"/>
    <w:rsid w:val="000D7666"/>
    <w:rsid w:val="000D78B4"/>
    <w:rsid w:val="000E010B"/>
    <w:rsid w:val="000E02CD"/>
    <w:rsid w:val="000E0420"/>
    <w:rsid w:val="000E1366"/>
    <w:rsid w:val="000E1ED2"/>
    <w:rsid w:val="000E2321"/>
    <w:rsid w:val="000E24A3"/>
    <w:rsid w:val="000E2603"/>
    <w:rsid w:val="000E280D"/>
    <w:rsid w:val="000E2A24"/>
    <w:rsid w:val="000E2DDC"/>
    <w:rsid w:val="000E309A"/>
    <w:rsid w:val="000E3700"/>
    <w:rsid w:val="000E3FEA"/>
    <w:rsid w:val="000E4572"/>
    <w:rsid w:val="000E4EBD"/>
    <w:rsid w:val="000E4F72"/>
    <w:rsid w:val="000E530E"/>
    <w:rsid w:val="000E5413"/>
    <w:rsid w:val="000E5540"/>
    <w:rsid w:val="000E591A"/>
    <w:rsid w:val="000E5BAC"/>
    <w:rsid w:val="000E5E4B"/>
    <w:rsid w:val="000E61B9"/>
    <w:rsid w:val="000E69BF"/>
    <w:rsid w:val="000E6B64"/>
    <w:rsid w:val="000E6E59"/>
    <w:rsid w:val="000E755D"/>
    <w:rsid w:val="000E7EAC"/>
    <w:rsid w:val="000E7FCD"/>
    <w:rsid w:val="000F03F3"/>
    <w:rsid w:val="000F0E6D"/>
    <w:rsid w:val="000F15BC"/>
    <w:rsid w:val="000F1B68"/>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EB"/>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F21"/>
    <w:rsid w:val="001012FA"/>
    <w:rsid w:val="001016CC"/>
    <w:rsid w:val="00101A35"/>
    <w:rsid w:val="00101B26"/>
    <w:rsid w:val="00101BE8"/>
    <w:rsid w:val="001028B8"/>
    <w:rsid w:val="00102997"/>
    <w:rsid w:val="00102E76"/>
    <w:rsid w:val="001035A3"/>
    <w:rsid w:val="0010366D"/>
    <w:rsid w:val="001039FF"/>
    <w:rsid w:val="00103C73"/>
    <w:rsid w:val="0010452F"/>
    <w:rsid w:val="0010478C"/>
    <w:rsid w:val="00104B4E"/>
    <w:rsid w:val="00104EDF"/>
    <w:rsid w:val="00105084"/>
    <w:rsid w:val="00105272"/>
    <w:rsid w:val="00105632"/>
    <w:rsid w:val="0010598D"/>
    <w:rsid w:val="001059AC"/>
    <w:rsid w:val="001062BD"/>
    <w:rsid w:val="0010632C"/>
    <w:rsid w:val="001065F3"/>
    <w:rsid w:val="00106740"/>
    <w:rsid w:val="00106C2C"/>
    <w:rsid w:val="00107C4E"/>
    <w:rsid w:val="00107FFC"/>
    <w:rsid w:val="001105A3"/>
    <w:rsid w:val="00110775"/>
    <w:rsid w:val="001109B6"/>
    <w:rsid w:val="00110C07"/>
    <w:rsid w:val="00110D0F"/>
    <w:rsid w:val="00111222"/>
    <w:rsid w:val="0011154A"/>
    <w:rsid w:val="001117CE"/>
    <w:rsid w:val="001119D6"/>
    <w:rsid w:val="001127D9"/>
    <w:rsid w:val="0011293B"/>
    <w:rsid w:val="001132FE"/>
    <w:rsid w:val="0011350A"/>
    <w:rsid w:val="00113604"/>
    <w:rsid w:val="001136A1"/>
    <w:rsid w:val="00113E7D"/>
    <w:rsid w:val="001141C3"/>
    <w:rsid w:val="00114406"/>
    <w:rsid w:val="001144A4"/>
    <w:rsid w:val="00114BB2"/>
    <w:rsid w:val="001150EC"/>
    <w:rsid w:val="00115832"/>
    <w:rsid w:val="0011595D"/>
    <w:rsid w:val="00115B0A"/>
    <w:rsid w:val="00115BF9"/>
    <w:rsid w:val="00116623"/>
    <w:rsid w:val="0011740E"/>
    <w:rsid w:val="001178AE"/>
    <w:rsid w:val="0012024B"/>
    <w:rsid w:val="00120432"/>
    <w:rsid w:val="001206D3"/>
    <w:rsid w:val="00120E5B"/>
    <w:rsid w:val="0012102E"/>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A76"/>
    <w:rsid w:val="00126C51"/>
    <w:rsid w:val="00126CA7"/>
    <w:rsid w:val="00127109"/>
    <w:rsid w:val="00127112"/>
    <w:rsid w:val="00127196"/>
    <w:rsid w:val="00127A05"/>
    <w:rsid w:val="00127C65"/>
    <w:rsid w:val="001300B2"/>
    <w:rsid w:val="0013083C"/>
    <w:rsid w:val="00130FCE"/>
    <w:rsid w:val="00131128"/>
    <w:rsid w:val="001317D1"/>
    <w:rsid w:val="001317EE"/>
    <w:rsid w:val="001319ED"/>
    <w:rsid w:val="00131CBF"/>
    <w:rsid w:val="001322C4"/>
    <w:rsid w:val="00132744"/>
    <w:rsid w:val="00132E26"/>
    <w:rsid w:val="00132EE2"/>
    <w:rsid w:val="00132F45"/>
    <w:rsid w:val="00133253"/>
    <w:rsid w:val="001335DD"/>
    <w:rsid w:val="0013360C"/>
    <w:rsid w:val="001338E3"/>
    <w:rsid w:val="0013398E"/>
    <w:rsid w:val="00133F18"/>
    <w:rsid w:val="00134A17"/>
    <w:rsid w:val="00134BF3"/>
    <w:rsid w:val="00134F73"/>
    <w:rsid w:val="00135020"/>
    <w:rsid w:val="001352FC"/>
    <w:rsid w:val="0013629A"/>
    <w:rsid w:val="00136D84"/>
    <w:rsid w:val="00137917"/>
    <w:rsid w:val="00137999"/>
    <w:rsid w:val="00137E46"/>
    <w:rsid w:val="00140425"/>
    <w:rsid w:val="00140496"/>
    <w:rsid w:val="00140D2C"/>
    <w:rsid w:val="001412F6"/>
    <w:rsid w:val="00141762"/>
    <w:rsid w:val="00142252"/>
    <w:rsid w:val="00142FCB"/>
    <w:rsid w:val="001436C2"/>
    <w:rsid w:val="001441EF"/>
    <w:rsid w:val="00144ABC"/>
    <w:rsid w:val="00144F37"/>
    <w:rsid w:val="001450BE"/>
    <w:rsid w:val="0014510D"/>
    <w:rsid w:val="001457D3"/>
    <w:rsid w:val="00145B6F"/>
    <w:rsid w:val="00145DD1"/>
    <w:rsid w:val="00145EC1"/>
    <w:rsid w:val="001461F1"/>
    <w:rsid w:val="00146731"/>
    <w:rsid w:val="00146C10"/>
    <w:rsid w:val="00146C17"/>
    <w:rsid w:val="00146E7C"/>
    <w:rsid w:val="00147325"/>
    <w:rsid w:val="00147536"/>
    <w:rsid w:val="00147B5F"/>
    <w:rsid w:val="00147EAC"/>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7EB"/>
    <w:rsid w:val="00154F8F"/>
    <w:rsid w:val="001557C1"/>
    <w:rsid w:val="00155A0B"/>
    <w:rsid w:val="00155C2B"/>
    <w:rsid w:val="00155E5E"/>
    <w:rsid w:val="00156784"/>
    <w:rsid w:val="00157313"/>
    <w:rsid w:val="00157CE2"/>
    <w:rsid w:val="00160200"/>
    <w:rsid w:val="0016049F"/>
    <w:rsid w:val="00160718"/>
    <w:rsid w:val="00161073"/>
    <w:rsid w:val="001614F4"/>
    <w:rsid w:val="00161907"/>
    <w:rsid w:val="00161AD7"/>
    <w:rsid w:val="00161AF2"/>
    <w:rsid w:val="001622A2"/>
    <w:rsid w:val="00162309"/>
    <w:rsid w:val="00162788"/>
    <w:rsid w:val="00163419"/>
    <w:rsid w:val="00163A1A"/>
    <w:rsid w:val="00163F54"/>
    <w:rsid w:val="001641CA"/>
    <w:rsid w:val="001644F1"/>
    <w:rsid w:val="00164BB1"/>
    <w:rsid w:val="00164E8F"/>
    <w:rsid w:val="00165BDF"/>
    <w:rsid w:val="00165DDF"/>
    <w:rsid w:val="00165DEA"/>
    <w:rsid w:val="00165E28"/>
    <w:rsid w:val="001660DB"/>
    <w:rsid w:val="001660EA"/>
    <w:rsid w:val="0016680F"/>
    <w:rsid w:val="00166994"/>
    <w:rsid w:val="00166C18"/>
    <w:rsid w:val="00166D4B"/>
    <w:rsid w:val="00166F0F"/>
    <w:rsid w:val="001671A7"/>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684B"/>
    <w:rsid w:val="00176E6B"/>
    <w:rsid w:val="0017725F"/>
    <w:rsid w:val="00177B30"/>
    <w:rsid w:val="00177D12"/>
    <w:rsid w:val="00177E72"/>
    <w:rsid w:val="001801F4"/>
    <w:rsid w:val="001804C0"/>
    <w:rsid w:val="001807EF"/>
    <w:rsid w:val="00180B15"/>
    <w:rsid w:val="0018144C"/>
    <w:rsid w:val="00181635"/>
    <w:rsid w:val="00181A5C"/>
    <w:rsid w:val="00181CB1"/>
    <w:rsid w:val="0018224B"/>
    <w:rsid w:val="0018313C"/>
    <w:rsid w:val="00183311"/>
    <w:rsid w:val="0018337B"/>
    <w:rsid w:val="001834A2"/>
    <w:rsid w:val="001838AD"/>
    <w:rsid w:val="00183E5F"/>
    <w:rsid w:val="00183FCC"/>
    <w:rsid w:val="001843A8"/>
    <w:rsid w:val="00184431"/>
    <w:rsid w:val="00184588"/>
    <w:rsid w:val="00184829"/>
    <w:rsid w:val="00185572"/>
    <w:rsid w:val="00186299"/>
    <w:rsid w:val="00186D2A"/>
    <w:rsid w:val="00187025"/>
    <w:rsid w:val="001875CB"/>
    <w:rsid w:val="001877E8"/>
    <w:rsid w:val="00187BD3"/>
    <w:rsid w:val="00187F21"/>
    <w:rsid w:val="00187FC6"/>
    <w:rsid w:val="00187FDC"/>
    <w:rsid w:val="00190809"/>
    <w:rsid w:val="00190E29"/>
    <w:rsid w:val="001910EA"/>
    <w:rsid w:val="001911B4"/>
    <w:rsid w:val="001911E0"/>
    <w:rsid w:val="00191447"/>
    <w:rsid w:val="001919BC"/>
    <w:rsid w:val="00191A6C"/>
    <w:rsid w:val="00191DDF"/>
    <w:rsid w:val="00191EEA"/>
    <w:rsid w:val="0019224E"/>
    <w:rsid w:val="00192314"/>
    <w:rsid w:val="00192B87"/>
    <w:rsid w:val="00192CEC"/>
    <w:rsid w:val="00193E02"/>
    <w:rsid w:val="0019441E"/>
    <w:rsid w:val="001945E9"/>
    <w:rsid w:val="0019477A"/>
    <w:rsid w:val="001947CB"/>
    <w:rsid w:val="00194D2F"/>
    <w:rsid w:val="00194D98"/>
    <w:rsid w:val="00194F8C"/>
    <w:rsid w:val="00195631"/>
    <w:rsid w:val="00195775"/>
    <w:rsid w:val="001957D4"/>
    <w:rsid w:val="001958C0"/>
    <w:rsid w:val="00195F2A"/>
    <w:rsid w:val="00195F5A"/>
    <w:rsid w:val="001964E9"/>
    <w:rsid w:val="00196DA6"/>
    <w:rsid w:val="00197419"/>
    <w:rsid w:val="00197CAB"/>
    <w:rsid w:val="001A058E"/>
    <w:rsid w:val="001A13BE"/>
    <w:rsid w:val="001A208C"/>
    <w:rsid w:val="001A20D3"/>
    <w:rsid w:val="001A212F"/>
    <w:rsid w:val="001A214F"/>
    <w:rsid w:val="001A3179"/>
    <w:rsid w:val="001A32E3"/>
    <w:rsid w:val="001A35FB"/>
    <w:rsid w:val="001A363A"/>
    <w:rsid w:val="001A3EAC"/>
    <w:rsid w:val="001A4075"/>
    <w:rsid w:val="001A4446"/>
    <w:rsid w:val="001A45D2"/>
    <w:rsid w:val="001A4661"/>
    <w:rsid w:val="001A4E7E"/>
    <w:rsid w:val="001A500E"/>
    <w:rsid w:val="001A542D"/>
    <w:rsid w:val="001A5648"/>
    <w:rsid w:val="001A5C95"/>
    <w:rsid w:val="001A5D84"/>
    <w:rsid w:val="001A5EE1"/>
    <w:rsid w:val="001A60C0"/>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401"/>
    <w:rsid w:val="001B47CE"/>
    <w:rsid w:val="001B4C78"/>
    <w:rsid w:val="001B4CE2"/>
    <w:rsid w:val="001B4FF8"/>
    <w:rsid w:val="001B55B9"/>
    <w:rsid w:val="001B56E4"/>
    <w:rsid w:val="001B5A78"/>
    <w:rsid w:val="001B612F"/>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E0"/>
    <w:rsid w:val="001C57A2"/>
    <w:rsid w:val="001C59A7"/>
    <w:rsid w:val="001C5A8F"/>
    <w:rsid w:val="001C5FBF"/>
    <w:rsid w:val="001C624C"/>
    <w:rsid w:val="001C640E"/>
    <w:rsid w:val="001C698F"/>
    <w:rsid w:val="001C6D89"/>
    <w:rsid w:val="001C75CE"/>
    <w:rsid w:val="001C7853"/>
    <w:rsid w:val="001D00B6"/>
    <w:rsid w:val="001D04B3"/>
    <w:rsid w:val="001D09BE"/>
    <w:rsid w:val="001D0B49"/>
    <w:rsid w:val="001D17C7"/>
    <w:rsid w:val="001D1A63"/>
    <w:rsid w:val="001D1D91"/>
    <w:rsid w:val="001D202A"/>
    <w:rsid w:val="001D2180"/>
    <w:rsid w:val="001D2877"/>
    <w:rsid w:val="001D2945"/>
    <w:rsid w:val="001D2A91"/>
    <w:rsid w:val="001D2FFF"/>
    <w:rsid w:val="001D4754"/>
    <w:rsid w:val="001D4FF6"/>
    <w:rsid w:val="001D50AA"/>
    <w:rsid w:val="001D51C8"/>
    <w:rsid w:val="001D5431"/>
    <w:rsid w:val="001D5560"/>
    <w:rsid w:val="001D584C"/>
    <w:rsid w:val="001D591C"/>
    <w:rsid w:val="001D62A7"/>
    <w:rsid w:val="001D6729"/>
    <w:rsid w:val="001D68EE"/>
    <w:rsid w:val="001D6AE2"/>
    <w:rsid w:val="001D6C4E"/>
    <w:rsid w:val="001D72F9"/>
    <w:rsid w:val="001E0031"/>
    <w:rsid w:val="001E0280"/>
    <w:rsid w:val="001E05ED"/>
    <w:rsid w:val="001E0958"/>
    <w:rsid w:val="001E0BA1"/>
    <w:rsid w:val="001E0E6A"/>
    <w:rsid w:val="001E0F58"/>
    <w:rsid w:val="001E1D7C"/>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1622"/>
    <w:rsid w:val="001F2204"/>
    <w:rsid w:val="001F22BD"/>
    <w:rsid w:val="001F2521"/>
    <w:rsid w:val="001F280A"/>
    <w:rsid w:val="001F2BAC"/>
    <w:rsid w:val="001F2BCC"/>
    <w:rsid w:val="001F3ECC"/>
    <w:rsid w:val="001F4726"/>
    <w:rsid w:val="001F474E"/>
    <w:rsid w:val="001F479E"/>
    <w:rsid w:val="001F47BB"/>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B12"/>
    <w:rsid w:val="0020090A"/>
    <w:rsid w:val="00200E80"/>
    <w:rsid w:val="002010B2"/>
    <w:rsid w:val="002012F9"/>
    <w:rsid w:val="002017FD"/>
    <w:rsid w:val="00201BFF"/>
    <w:rsid w:val="00201D98"/>
    <w:rsid w:val="002025C1"/>
    <w:rsid w:val="00203059"/>
    <w:rsid w:val="00203C7C"/>
    <w:rsid w:val="00203ED3"/>
    <w:rsid w:val="00203FEB"/>
    <w:rsid w:val="0020402F"/>
    <w:rsid w:val="00204155"/>
    <w:rsid w:val="0020422F"/>
    <w:rsid w:val="002043B9"/>
    <w:rsid w:val="002044FA"/>
    <w:rsid w:val="00204989"/>
    <w:rsid w:val="00204A02"/>
    <w:rsid w:val="002050A1"/>
    <w:rsid w:val="002052AA"/>
    <w:rsid w:val="00205DDE"/>
    <w:rsid w:val="002060EB"/>
    <w:rsid w:val="00206535"/>
    <w:rsid w:val="00206855"/>
    <w:rsid w:val="00206EEB"/>
    <w:rsid w:val="002074D7"/>
    <w:rsid w:val="002074DA"/>
    <w:rsid w:val="0020783C"/>
    <w:rsid w:val="00207ABE"/>
    <w:rsid w:val="00207B86"/>
    <w:rsid w:val="00210587"/>
    <w:rsid w:val="00210A61"/>
    <w:rsid w:val="00210CC2"/>
    <w:rsid w:val="00210F4B"/>
    <w:rsid w:val="0021145C"/>
    <w:rsid w:val="0021164E"/>
    <w:rsid w:val="00211651"/>
    <w:rsid w:val="002116E0"/>
    <w:rsid w:val="00211CCE"/>
    <w:rsid w:val="00211D1F"/>
    <w:rsid w:val="00211DE2"/>
    <w:rsid w:val="00211ED5"/>
    <w:rsid w:val="00211F0A"/>
    <w:rsid w:val="0021233E"/>
    <w:rsid w:val="002123A8"/>
    <w:rsid w:val="00212C55"/>
    <w:rsid w:val="00212EBA"/>
    <w:rsid w:val="00213590"/>
    <w:rsid w:val="00213C5D"/>
    <w:rsid w:val="00213E50"/>
    <w:rsid w:val="002141FF"/>
    <w:rsid w:val="00214441"/>
    <w:rsid w:val="002148C7"/>
    <w:rsid w:val="00214CE3"/>
    <w:rsid w:val="00215084"/>
    <w:rsid w:val="002157F9"/>
    <w:rsid w:val="00215D97"/>
    <w:rsid w:val="0021613C"/>
    <w:rsid w:val="002163BF"/>
    <w:rsid w:val="002163D2"/>
    <w:rsid w:val="0021683F"/>
    <w:rsid w:val="00216852"/>
    <w:rsid w:val="0021689E"/>
    <w:rsid w:val="00216E28"/>
    <w:rsid w:val="00217F0A"/>
    <w:rsid w:val="00217F73"/>
    <w:rsid w:val="0022020E"/>
    <w:rsid w:val="00220FE1"/>
    <w:rsid w:val="00221367"/>
    <w:rsid w:val="0022185C"/>
    <w:rsid w:val="002224B0"/>
    <w:rsid w:val="0022296A"/>
    <w:rsid w:val="00222C60"/>
    <w:rsid w:val="00222EAA"/>
    <w:rsid w:val="002234C2"/>
    <w:rsid w:val="0022361A"/>
    <w:rsid w:val="00223901"/>
    <w:rsid w:val="0022390F"/>
    <w:rsid w:val="00223ED7"/>
    <w:rsid w:val="00223EF5"/>
    <w:rsid w:val="00223FB2"/>
    <w:rsid w:val="0022479A"/>
    <w:rsid w:val="00224E3E"/>
    <w:rsid w:val="00224ECC"/>
    <w:rsid w:val="002250F1"/>
    <w:rsid w:val="0022588A"/>
    <w:rsid w:val="00226494"/>
    <w:rsid w:val="00226BAE"/>
    <w:rsid w:val="00226E43"/>
    <w:rsid w:val="002272D9"/>
    <w:rsid w:val="002272E4"/>
    <w:rsid w:val="002277B9"/>
    <w:rsid w:val="00227801"/>
    <w:rsid w:val="00227CD8"/>
    <w:rsid w:val="00230069"/>
    <w:rsid w:val="0023008C"/>
    <w:rsid w:val="0023052B"/>
    <w:rsid w:val="00230657"/>
    <w:rsid w:val="00230C28"/>
    <w:rsid w:val="00230F32"/>
    <w:rsid w:val="00231489"/>
    <w:rsid w:val="002318FD"/>
    <w:rsid w:val="00231F9D"/>
    <w:rsid w:val="00232511"/>
    <w:rsid w:val="0023265B"/>
    <w:rsid w:val="00232BEB"/>
    <w:rsid w:val="002339A3"/>
    <w:rsid w:val="00233CCA"/>
    <w:rsid w:val="00233E74"/>
    <w:rsid w:val="0023465A"/>
    <w:rsid w:val="00234670"/>
    <w:rsid w:val="00234690"/>
    <w:rsid w:val="002349B1"/>
    <w:rsid w:val="00234B49"/>
    <w:rsid w:val="00234D3B"/>
    <w:rsid w:val="00235C57"/>
    <w:rsid w:val="00235FAF"/>
    <w:rsid w:val="00236279"/>
    <w:rsid w:val="0023632A"/>
    <w:rsid w:val="00236517"/>
    <w:rsid w:val="0023683D"/>
    <w:rsid w:val="0023685C"/>
    <w:rsid w:val="0023691A"/>
    <w:rsid w:val="00236E16"/>
    <w:rsid w:val="00237068"/>
    <w:rsid w:val="002372BD"/>
    <w:rsid w:val="002374DC"/>
    <w:rsid w:val="00237AFA"/>
    <w:rsid w:val="00237B3B"/>
    <w:rsid w:val="00237BCE"/>
    <w:rsid w:val="00237E29"/>
    <w:rsid w:val="00237E55"/>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E34"/>
    <w:rsid w:val="00247539"/>
    <w:rsid w:val="00247554"/>
    <w:rsid w:val="0024765D"/>
    <w:rsid w:val="002477FC"/>
    <w:rsid w:val="00247A3C"/>
    <w:rsid w:val="00247CF7"/>
    <w:rsid w:val="00250500"/>
    <w:rsid w:val="002509AB"/>
    <w:rsid w:val="00250AFB"/>
    <w:rsid w:val="00250D32"/>
    <w:rsid w:val="00251276"/>
    <w:rsid w:val="0025136A"/>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414"/>
    <w:rsid w:val="0025772E"/>
    <w:rsid w:val="00257735"/>
    <w:rsid w:val="00257890"/>
    <w:rsid w:val="00257AFB"/>
    <w:rsid w:val="0026087A"/>
    <w:rsid w:val="00260F6E"/>
    <w:rsid w:val="0026139B"/>
    <w:rsid w:val="00261D4B"/>
    <w:rsid w:val="0026234F"/>
    <w:rsid w:val="00262573"/>
    <w:rsid w:val="00262A74"/>
    <w:rsid w:val="00262C12"/>
    <w:rsid w:val="00262CE8"/>
    <w:rsid w:val="002639AD"/>
    <w:rsid w:val="00263CD4"/>
    <w:rsid w:val="00264284"/>
    <w:rsid w:val="002644DE"/>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2485"/>
    <w:rsid w:val="0027265B"/>
    <w:rsid w:val="0027316B"/>
    <w:rsid w:val="0027365D"/>
    <w:rsid w:val="00274131"/>
    <w:rsid w:val="00274549"/>
    <w:rsid w:val="002746CF"/>
    <w:rsid w:val="00274AFF"/>
    <w:rsid w:val="00274EFD"/>
    <w:rsid w:val="00274F15"/>
    <w:rsid w:val="00274FDF"/>
    <w:rsid w:val="002752E4"/>
    <w:rsid w:val="00275503"/>
    <w:rsid w:val="0027551D"/>
    <w:rsid w:val="002756A3"/>
    <w:rsid w:val="00275B12"/>
    <w:rsid w:val="002761DA"/>
    <w:rsid w:val="002768FA"/>
    <w:rsid w:val="00276C9C"/>
    <w:rsid w:val="00276D30"/>
    <w:rsid w:val="002770E5"/>
    <w:rsid w:val="00277102"/>
    <w:rsid w:val="002771EE"/>
    <w:rsid w:val="0027738F"/>
    <w:rsid w:val="00277557"/>
    <w:rsid w:val="00277A2C"/>
    <w:rsid w:val="002803B3"/>
    <w:rsid w:val="0028174A"/>
    <w:rsid w:val="00281906"/>
    <w:rsid w:val="0028192E"/>
    <w:rsid w:val="00281A04"/>
    <w:rsid w:val="00282998"/>
    <w:rsid w:val="00282D9D"/>
    <w:rsid w:val="00283629"/>
    <w:rsid w:val="00283B85"/>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25DF"/>
    <w:rsid w:val="0029268F"/>
    <w:rsid w:val="00292A74"/>
    <w:rsid w:val="002930BC"/>
    <w:rsid w:val="0029353A"/>
    <w:rsid w:val="002936CB"/>
    <w:rsid w:val="00294044"/>
    <w:rsid w:val="00294055"/>
    <w:rsid w:val="002944B7"/>
    <w:rsid w:val="00294780"/>
    <w:rsid w:val="00295273"/>
    <w:rsid w:val="002952CC"/>
    <w:rsid w:val="002953EB"/>
    <w:rsid w:val="0029572F"/>
    <w:rsid w:val="00295FC6"/>
    <w:rsid w:val="00295FFC"/>
    <w:rsid w:val="0029638C"/>
    <w:rsid w:val="00296B7A"/>
    <w:rsid w:val="0029760F"/>
    <w:rsid w:val="002A02B7"/>
    <w:rsid w:val="002A10ED"/>
    <w:rsid w:val="002A1172"/>
    <w:rsid w:val="002A1814"/>
    <w:rsid w:val="002A1F67"/>
    <w:rsid w:val="002A2CBF"/>
    <w:rsid w:val="002A2F23"/>
    <w:rsid w:val="002A305B"/>
    <w:rsid w:val="002A349A"/>
    <w:rsid w:val="002A351F"/>
    <w:rsid w:val="002A360C"/>
    <w:rsid w:val="002A379C"/>
    <w:rsid w:val="002A3B27"/>
    <w:rsid w:val="002A3EC7"/>
    <w:rsid w:val="002A4153"/>
    <w:rsid w:val="002A422C"/>
    <w:rsid w:val="002A451B"/>
    <w:rsid w:val="002A48EB"/>
    <w:rsid w:val="002A4BD0"/>
    <w:rsid w:val="002A4E01"/>
    <w:rsid w:val="002A5890"/>
    <w:rsid w:val="002A5905"/>
    <w:rsid w:val="002A62DE"/>
    <w:rsid w:val="002A63DF"/>
    <w:rsid w:val="002A66EB"/>
    <w:rsid w:val="002A6BA2"/>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42B"/>
    <w:rsid w:val="002B374C"/>
    <w:rsid w:val="002B3E9D"/>
    <w:rsid w:val="002B4053"/>
    <w:rsid w:val="002B4086"/>
    <w:rsid w:val="002B40B6"/>
    <w:rsid w:val="002B4545"/>
    <w:rsid w:val="002B46FA"/>
    <w:rsid w:val="002B4730"/>
    <w:rsid w:val="002B4944"/>
    <w:rsid w:val="002B4F01"/>
    <w:rsid w:val="002B508F"/>
    <w:rsid w:val="002B517A"/>
    <w:rsid w:val="002B5242"/>
    <w:rsid w:val="002B524C"/>
    <w:rsid w:val="002B5608"/>
    <w:rsid w:val="002B5C4D"/>
    <w:rsid w:val="002B63D4"/>
    <w:rsid w:val="002B6729"/>
    <w:rsid w:val="002B76D8"/>
    <w:rsid w:val="002B7D42"/>
    <w:rsid w:val="002B7E3D"/>
    <w:rsid w:val="002C04D1"/>
    <w:rsid w:val="002C068C"/>
    <w:rsid w:val="002C0746"/>
    <w:rsid w:val="002C1988"/>
    <w:rsid w:val="002C1DBB"/>
    <w:rsid w:val="002C1FBE"/>
    <w:rsid w:val="002C2933"/>
    <w:rsid w:val="002C2A16"/>
    <w:rsid w:val="002C2D21"/>
    <w:rsid w:val="002C399E"/>
    <w:rsid w:val="002C3A79"/>
    <w:rsid w:val="002C48A8"/>
    <w:rsid w:val="002C4A4D"/>
    <w:rsid w:val="002C5024"/>
    <w:rsid w:val="002C5266"/>
    <w:rsid w:val="002C57D1"/>
    <w:rsid w:val="002C5A0F"/>
    <w:rsid w:val="002C64F5"/>
    <w:rsid w:val="002C66A8"/>
    <w:rsid w:val="002C682E"/>
    <w:rsid w:val="002C6C8D"/>
    <w:rsid w:val="002C6DCD"/>
    <w:rsid w:val="002D0092"/>
    <w:rsid w:val="002D04BE"/>
    <w:rsid w:val="002D07DA"/>
    <w:rsid w:val="002D0841"/>
    <w:rsid w:val="002D17E9"/>
    <w:rsid w:val="002D20C5"/>
    <w:rsid w:val="002D2323"/>
    <w:rsid w:val="002D2329"/>
    <w:rsid w:val="002D2B93"/>
    <w:rsid w:val="002D2C48"/>
    <w:rsid w:val="002D2CAC"/>
    <w:rsid w:val="002D30DA"/>
    <w:rsid w:val="002D3772"/>
    <w:rsid w:val="002D4504"/>
    <w:rsid w:val="002D4C3B"/>
    <w:rsid w:val="002D4E46"/>
    <w:rsid w:val="002D4FBA"/>
    <w:rsid w:val="002D590F"/>
    <w:rsid w:val="002D5964"/>
    <w:rsid w:val="002D5DEC"/>
    <w:rsid w:val="002D5EE8"/>
    <w:rsid w:val="002D6055"/>
    <w:rsid w:val="002D63B7"/>
    <w:rsid w:val="002D63F5"/>
    <w:rsid w:val="002D646C"/>
    <w:rsid w:val="002D7F57"/>
    <w:rsid w:val="002E0D2B"/>
    <w:rsid w:val="002E0EC1"/>
    <w:rsid w:val="002E1562"/>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5520"/>
    <w:rsid w:val="002E563D"/>
    <w:rsid w:val="002E6810"/>
    <w:rsid w:val="002E69C2"/>
    <w:rsid w:val="002E723B"/>
    <w:rsid w:val="002E7A49"/>
    <w:rsid w:val="002E7ADD"/>
    <w:rsid w:val="002F04A2"/>
    <w:rsid w:val="002F0748"/>
    <w:rsid w:val="002F09B2"/>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D38"/>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4E2"/>
    <w:rsid w:val="00305876"/>
    <w:rsid w:val="003058E8"/>
    <w:rsid w:val="00305B0A"/>
    <w:rsid w:val="00305D01"/>
    <w:rsid w:val="00306022"/>
    <w:rsid w:val="003061B3"/>
    <w:rsid w:val="003065BD"/>
    <w:rsid w:val="00307022"/>
    <w:rsid w:val="003070AF"/>
    <w:rsid w:val="00307222"/>
    <w:rsid w:val="003073C8"/>
    <w:rsid w:val="003074A2"/>
    <w:rsid w:val="00307ACE"/>
    <w:rsid w:val="00307C69"/>
    <w:rsid w:val="00310ABD"/>
    <w:rsid w:val="00310C90"/>
    <w:rsid w:val="00310F5F"/>
    <w:rsid w:val="00311078"/>
    <w:rsid w:val="003110AF"/>
    <w:rsid w:val="00311230"/>
    <w:rsid w:val="003115FF"/>
    <w:rsid w:val="00311891"/>
    <w:rsid w:val="0031242B"/>
    <w:rsid w:val="00312835"/>
    <w:rsid w:val="00312A32"/>
    <w:rsid w:val="00312D4F"/>
    <w:rsid w:val="00312E51"/>
    <w:rsid w:val="00312F0A"/>
    <w:rsid w:val="00312F69"/>
    <w:rsid w:val="00313867"/>
    <w:rsid w:val="00313BB8"/>
    <w:rsid w:val="00313EC5"/>
    <w:rsid w:val="00313FAF"/>
    <w:rsid w:val="00315018"/>
    <w:rsid w:val="0031657E"/>
    <w:rsid w:val="00316AC4"/>
    <w:rsid w:val="00316B3C"/>
    <w:rsid w:val="003173A5"/>
    <w:rsid w:val="003173B2"/>
    <w:rsid w:val="00317790"/>
    <w:rsid w:val="00317A39"/>
    <w:rsid w:val="00317BDA"/>
    <w:rsid w:val="00317D81"/>
    <w:rsid w:val="00317ED2"/>
    <w:rsid w:val="0032060E"/>
    <w:rsid w:val="00320DD5"/>
    <w:rsid w:val="00321287"/>
    <w:rsid w:val="003214AC"/>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600A"/>
    <w:rsid w:val="00326AC5"/>
    <w:rsid w:val="00326BFF"/>
    <w:rsid w:val="00326F81"/>
    <w:rsid w:val="00327219"/>
    <w:rsid w:val="00327331"/>
    <w:rsid w:val="003279BE"/>
    <w:rsid w:val="00327CA6"/>
    <w:rsid w:val="003309DA"/>
    <w:rsid w:val="00330A6B"/>
    <w:rsid w:val="00330BA3"/>
    <w:rsid w:val="00330F4D"/>
    <w:rsid w:val="00331468"/>
    <w:rsid w:val="0033172C"/>
    <w:rsid w:val="00331A06"/>
    <w:rsid w:val="00331E19"/>
    <w:rsid w:val="00332712"/>
    <w:rsid w:val="003328EB"/>
    <w:rsid w:val="003329E6"/>
    <w:rsid w:val="00332E2D"/>
    <w:rsid w:val="00332ECA"/>
    <w:rsid w:val="00332F75"/>
    <w:rsid w:val="00332FDC"/>
    <w:rsid w:val="00333763"/>
    <w:rsid w:val="00333814"/>
    <w:rsid w:val="003338BB"/>
    <w:rsid w:val="0033395F"/>
    <w:rsid w:val="00333A54"/>
    <w:rsid w:val="00333AE6"/>
    <w:rsid w:val="003340BD"/>
    <w:rsid w:val="00334545"/>
    <w:rsid w:val="00334693"/>
    <w:rsid w:val="003346BA"/>
    <w:rsid w:val="00334A62"/>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711E"/>
    <w:rsid w:val="003372B3"/>
    <w:rsid w:val="0033737A"/>
    <w:rsid w:val="0033787A"/>
    <w:rsid w:val="00337981"/>
    <w:rsid w:val="00337A18"/>
    <w:rsid w:val="00337C96"/>
    <w:rsid w:val="00337E63"/>
    <w:rsid w:val="003400F4"/>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40A2"/>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A43"/>
    <w:rsid w:val="00352DE1"/>
    <w:rsid w:val="00353282"/>
    <w:rsid w:val="00353541"/>
    <w:rsid w:val="003540FF"/>
    <w:rsid w:val="0035436A"/>
    <w:rsid w:val="00354C83"/>
    <w:rsid w:val="00354F59"/>
    <w:rsid w:val="003556F2"/>
    <w:rsid w:val="003558A1"/>
    <w:rsid w:val="00355A36"/>
    <w:rsid w:val="003561CA"/>
    <w:rsid w:val="00356420"/>
    <w:rsid w:val="00356B6C"/>
    <w:rsid w:val="00357078"/>
    <w:rsid w:val="00357178"/>
    <w:rsid w:val="0035741B"/>
    <w:rsid w:val="00357F8D"/>
    <w:rsid w:val="00360A61"/>
    <w:rsid w:val="00360D5C"/>
    <w:rsid w:val="00360ECD"/>
    <w:rsid w:val="003613EF"/>
    <w:rsid w:val="00361540"/>
    <w:rsid w:val="003617CB"/>
    <w:rsid w:val="003619DE"/>
    <w:rsid w:val="003623C8"/>
    <w:rsid w:val="0036250B"/>
    <w:rsid w:val="0036341C"/>
    <w:rsid w:val="0036379B"/>
    <w:rsid w:val="00363A6A"/>
    <w:rsid w:val="00363A78"/>
    <w:rsid w:val="003648D4"/>
    <w:rsid w:val="00364A93"/>
    <w:rsid w:val="00364B4A"/>
    <w:rsid w:val="00364DFC"/>
    <w:rsid w:val="003655D4"/>
    <w:rsid w:val="003665B2"/>
    <w:rsid w:val="0036684D"/>
    <w:rsid w:val="00366D0A"/>
    <w:rsid w:val="00366D1C"/>
    <w:rsid w:val="00366D30"/>
    <w:rsid w:val="00366EBE"/>
    <w:rsid w:val="0036720F"/>
    <w:rsid w:val="003678D4"/>
    <w:rsid w:val="00367BE7"/>
    <w:rsid w:val="00370A73"/>
    <w:rsid w:val="00370AE3"/>
    <w:rsid w:val="00370E67"/>
    <w:rsid w:val="00371018"/>
    <w:rsid w:val="003715A5"/>
    <w:rsid w:val="00371644"/>
    <w:rsid w:val="003719B7"/>
    <w:rsid w:val="00371F77"/>
    <w:rsid w:val="00372308"/>
    <w:rsid w:val="00372926"/>
    <w:rsid w:val="00373015"/>
    <w:rsid w:val="00373BA5"/>
    <w:rsid w:val="0037494A"/>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AD5"/>
    <w:rsid w:val="00380BB1"/>
    <w:rsid w:val="00380DA7"/>
    <w:rsid w:val="00380FA6"/>
    <w:rsid w:val="003813B4"/>
    <w:rsid w:val="00381D50"/>
    <w:rsid w:val="00381FAA"/>
    <w:rsid w:val="003824FF"/>
    <w:rsid w:val="0038313C"/>
    <w:rsid w:val="003831EC"/>
    <w:rsid w:val="0038336E"/>
    <w:rsid w:val="00383AA2"/>
    <w:rsid w:val="00383D14"/>
    <w:rsid w:val="00383FE3"/>
    <w:rsid w:val="00383FE5"/>
    <w:rsid w:val="0038440B"/>
    <w:rsid w:val="003846D9"/>
    <w:rsid w:val="00384736"/>
    <w:rsid w:val="003848CE"/>
    <w:rsid w:val="00384A29"/>
    <w:rsid w:val="00384EC0"/>
    <w:rsid w:val="0038510E"/>
    <w:rsid w:val="003852E4"/>
    <w:rsid w:val="003853D2"/>
    <w:rsid w:val="00385902"/>
    <w:rsid w:val="0038604D"/>
    <w:rsid w:val="00386115"/>
    <w:rsid w:val="00390905"/>
    <w:rsid w:val="00390DE0"/>
    <w:rsid w:val="0039118F"/>
    <w:rsid w:val="003916C0"/>
    <w:rsid w:val="003918C1"/>
    <w:rsid w:val="00391DCA"/>
    <w:rsid w:val="0039200D"/>
    <w:rsid w:val="0039280C"/>
    <w:rsid w:val="003928E1"/>
    <w:rsid w:val="00393599"/>
    <w:rsid w:val="00393794"/>
    <w:rsid w:val="00393CF7"/>
    <w:rsid w:val="00394104"/>
    <w:rsid w:val="0039472D"/>
    <w:rsid w:val="003949C1"/>
    <w:rsid w:val="00394C57"/>
    <w:rsid w:val="00394E11"/>
    <w:rsid w:val="0039501B"/>
    <w:rsid w:val="003955CC"/>
    <w:rsid w:val="0039607A"/>
    <w:rsid w:val="003963EC"/>
    <w:rsid w:val="00396629"/>
    <w:rsid w:val="003966BC"/>
    <w:rsid w:val="00396FFE"/>
    <w:rsid w:val="003979E6"/>
    <w:rsid w:val="00397A8D"/>
    <w:rsid w:val="003A0056"/>
    <w:rsid w:val="003A0077"/>
    <w:rsid w:val="003A1893"/>
    <w:rsid w:val="003A1B84"/>
    <w:rsid w:val="003A2632"/>
    <w:rsid w:val="003A271F"/>
    <w:rsid w:val="003A29E5"/>
    <w:rsid w:val="003A2AE2"/>
    <w:rsid w:val="003A2C58"/>
    <w:rsid w:val="003A2F39"/>
    <w:rsid w:val="003A3456"/>
    <w:rsid w:val="003A3E5E"/>
    <w:rsid w:val="003A3FBC"/>
    <w:rsid w:val="003A41E8"/>
    <w:rsid w:val="003A44EE"/>
    <w:rsid w:val="003A4699"/>
    <w:rsid w:val="003A501A"/>
    <w:rsid w:val="003A50E7"/>
    <w:rsid w:val="003A5282"/>
    <w:rsid w:val="003A5392"/>
    <w:rsid w:val="003A57C4"/>
    <w:rsid w:val="003A62F1"/>
    <w:rsid w:val="003A6B34"/>
    <w:rsid w:val="003A6C7D"/>
    <w:rsid w:val="003A6DA2"/>
    <w:rsid w:val="003A6EF8"/>
    <w:rsid w:val="003A6F99"/>
    <w:rsid w:val="003A6FA3"/>
    <w:rsid w:val="003A7663"/>
    <w:rsid w:val="003A79B3"/>
    <w:rsid w:val="003A7F0C"/>
    <w:rsid w:val="003B0142"/>
    <w:rsid w:val="003B0920"/>
    <w:rsid w:val="003B09EE"/>
    <w:rsid w:val="003B0E7B"/>
    <w:rsid w:val="003B0FAB"/>
    <w:rsid w:val="003B1218"/>
    <w:rsid w:val="003B1222"/>
    <w:rsid w:val="003B19E8"/>
    <w:rsid w:val="003B1AC0"/>
    <w:rsid w:val="003B1D6B"/>
    <w:rsid w:val="003B23C4"/>
    <w:rsid w:val="003B28A5"/>
    <w:rsid w:val="003B2935"/>
    <w:rsid w:val="003B2939"/>
    <w:rsid w:val="003B2C4A"/>
    <w:rsid w:val="003B3297"/>
    <w:rsid w:val="003B34EE"/>
    <w:rsid w:val="003B385B"/>
    <w:rsid w:val="003B4244"/>
    <w:rsid w:val="003B48C1"/>
    <w:rsid w:val="003B4C44"/>
    <w:rsid w:val="003B4D01"/>
    <w:rsid w:val="003B4D63"/>
    <w:rsid w:val="003B4DEC"/>
    <w:rsid w:val="003B508C"/>
    <w:rsid w:val="003B5819"/>
    <w:rsid w:val="003B5A6C"/>
    <w:rsid w:val="003B5D95"/>
    <w:rsid w:val="003B5E04"/>
    <w:rsid w:val="003B60DF"/>
    <w:rsid w:val="003B64E8"/>
    <w:rsid w:val="003B68C8"/>
    <w:rsid w:val="003B69EE"/>
    <w:rsid w:val="003B6CCD"/>
    <w:rsid w:val="003B724C"/>
    <w:rsid w:val="003B7A38"/>
    <w:rsid w:val="003C0D75"/>
    <w:rsid w:val="003C0E37"/>
    <w:rsid w:val="003C13DB"/>
    <w:rsid w:val="003C15B0"/>
    <w:rsid w:val="003C1B19"/>
    <w:rsid w:val="003C1CFF"/>
    <w:rsid w:val="003C2081"/>
    <w:rsid w:val="003C238A"/>
    <w:rsid w:val="003C239A"/>
    <w:rsid w:val="003C241A"/>
    <w:rsid w:val="003C244E"/>
    <w:rsid w:val="003C2532"/>
    <w:rsid w:val="003C26B5"/>
    <w:rsid w:val="003C26EC"/>
    <w:rsid w:val="003C29B3"/>
    <w:rsid w:val="003C2C39"/>
    <w:rsid w:val="003C3044"/>
    <w:rsid w:val="003C34CA"/>
    <w:rsid w:val="003C3540"/>
    <w:rsid w:val="003C39EC"/>
    <w:rsid w:val="003C3F4B"/>
    <w:rsid w:val="003C43B5"/>
    <w:rsid w:val="003C4512"/>
    <w:rsid w:val="003C4721"/>
    <w:rsid w:val="003C4813"/>
    <w:rsid w:val="003C482F"/>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68D"/>
    <w:rsid w:val="003D2FD3"/>
    <w:rsid w:val="003D302C"/>
    <w:rsid w:val="003D318D"/>
    <w:rsid w:val="003D38BD"/>
    <w:rsid w:val="003D3AAC"/>
    <w:rsid w:val="003D4363"/>
    <w:rsid w:val="003D4541"/>
    <w:rsid w:val="003D4777"/>
    <w:rsid w:val="003D4B42"/>
    <w:rsid w:val="003D4EF6"/>
    <w:rsid w:val="003D5012"/>
    <w:rsid w:val="003D58E1"/>
    <w:rsid w:val="003D59F4"/>
    <w:rsid w:val="003D5BF2"/>
    <w:rsid w:val="003D5E8A"/>
    <w:rsid w:val="003D6419"/>
    <w:rsid w:val="003D6976"/>
    <w:rsid w:val="003D6BAD"/>
    <w:rsid w:val="003D6C2A"/>
    <w:rsid w:val="003D6F5C"/>
    <w:rsid w:val="003D748E"/>
    <w:rsid w:val="003D7860"/>
    <w:rsid w:val="003D7D73"/>
    <w:rsid w:val="003E004E"/>
    <w:rsid w:val="003E0102"/>
    <w:rsid w:val="003E036D"/>
    <w:rsid w:val="003E0869"/>
    <w:rsid w:val="003E0BCA"/>
    <w:rsid w:val="003E1402"/>
    <w:rsid w:val="003E1E4D"/>
    <w:rsid w:val="003E1EE7"/>
    <w:rsid w:val="003E2977"/>
    <w:rsid w:val="003E3601"/>
    <w:rsid w:val="003E367A"/>
    <w:rsid w:val="003E3783"/>
    <w:rsid w:val="003E397B"/>
    <w:rsid w:val="003E3B54"/>
    <w:rsid w:val="003E3BEC"/>
    <w:rsid w:val="003E3C62"/>
    <w:rsid w:val="003E3DD7"/>
    <w:rsid w:val="003E4072"/>
    <w:rsid w:val="003E45C0"/>
    <w:rsid w:val="003E4CD4"/>
    <w:rsid w:val="003E4D6F"/>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4AA0"/>
    <w:rsid w:val="003F57F0"/>
    <w:rsid w:val="003F59CD"/>
    <w:rsid w:val="003F59DA"/>
    <w:rsid w:val="003F5BA5"/>
    <w:rsid w:val="003F5FD2"/>
    <w:rsid w:val="003F6326"/>
    <w:rsid w:val="003F63E0"/>
    <w:rsid w:val="003F6E3B"/>
    <w:rsid w:val="003F73DD"/>
    <w:rsid w:val="003F742B"/>
    <w:rsid w:val="003F777E"/>
    <w:rsid w:val="003F7ABE"/>
    <w:rsid w:val="003F7F63"/>
    <w:rsid w:val="00400877"/>
    <w:rsid w:val="00401357"/>
    <w:rsid w:val="004018E7"/>
    <w:rsid w:val="00401AFE"/>
    <w:rsid w:val="00402A3D"/>
    <w:rsid w:val="00402AE2"/>
    <w:rsid w:val="00403343"/>
    <w:rsid w:val="00403698"/>
    <w:rsid w:val="004038BB"/>
    <w:rsid w:val="004039D3"/>
    <w:rsid w:val="00403DDB"/>
    <w:rsid w:val="004042F3"/>
    <w:rsid w:val="00404341"/>
    <w:rsid w:val="0040461C"/>
    <w:rsid w:val="00404DAE"/>
    <w:rsid w:val="00405851"/>
    <w:rsid w:val="00405BDC"/>
    <w:rsid w:val="00405D85"/>
    <w:rsid w:val="0040655C"/>
    <w:rsid w:val="0040675F"/>
    <w:rsid w:val="0040695D"/>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89"/>
    <w:rsid w:val="0041557D"/>
    <w:rsid w:val="0041565E"/>
    <w:rsid w:val="004159AD"/>
    <w:rsid w:val="00415ABD"/>
    <w:rsid w:val="00415BEE"/>
    <w:rsid w:val="00415DF0"/>
    <w:rsid w:val="00416708"/>
    <w:rsid w:val="004167D5"/>
    <w:rsid w:val="00416BB2"/>
    <w:rsid w:val="0041700C"/>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3000F"/>
    <w:rsid w:val="0043010F"/>
    <w:rsid w:val="00430895"/>
    <w:rsid w:val="00431145"/>
    <w:rsid w:val="00431B04"/>
    <w:rsid w:val="00431C81"/>
    <w:rsid w:val="00431DEF"/>
    <w:rsid w:val="004322BF"/>
    <w:rsid w:val="0043231D"/>
    <w:rsid w:val="00432C64"/>
    <w:rsid w:val="00432F18"/>
    <w:rsid w:val="004330A0"/>
    <w:rsid w:val="004330A3"/>
    <w:rsid w:val="00433542"/>
    <w:rsid w:val="00433577"/>
    <w:rsid w:val="004339B4"/>
    <w:rsid w:val="00434A0E"/>
    <w:rsid w:val="00434A41"/>
    <w:rsid w:val="004355CD"/>
    <w:rsid w:val="004358AE"/>
    <w:rsid w:val="004358FD"/>
    <w:rsid w:val="00435F96"/>
    <w:rsid w:val="00436081"/>
    <w:rsid w:val="00436BFA"/>
    <w:rsid w:val="00436F08"/>
    <w:rsid w:val="004377A3"/>
    <w:rsid w:val="004378CE"/>
    <w:rsid w:val="00437A24"/>
    <w:rsid w:val="004402BB"/>
    <w:rsid w:val="0044039B"/>
    <w:rsid w:val="0044039C"/>
    <w:rsid w:val="00440420"/>
    <w:rsid w:val="0044073E"/>
    <w:rsid w:val="004407E3"/>
    <w:rsid w:val="004413DC"/>
    <w:rsid w:val="004413F6"/>
    <w:rsid w:val="00441422"/>
    <w:rsid w:val="004416AB"/>
    <w:rsid w:val="0044210E"/>
    <w:rsid w:val="004431BE"/>
    <w:rsid w:val="0044325E"/>
    <w:rsid w:val="004439C3"/>
    <w:rsid w:val="00443DAB"/>
    <w:rsid w:val="004441D1"/>
    <w:rsid w:val="0044446A"/>
    <w:rsid w:val="00444B70"/>
    <w:rsid w:val="00445791"/>
    <w:rsid w:val="00445A2C"/>
    <w:rsid w:val="004462F2"/>
    <w:rsid w:val="00446302"/>
    <w:rsid w:val="00446818"/>
    <w:rsid w:val="004468B2"/>
    <w:rsid w:val="00446B52"/>
    <w:rsid w:val="00446F8A"/>
    <w:rsid w:val="00446FC5"/>
    <w:rsid w:val="00447016"/>
    <w:rsid w:val="0044706F"/>
    <w:rsid w:val="0044735A"/>
    <w:rsid w:val="00447582"/>
    <w:rsid w:val="004477FB"/>
    <w:rsid w:val="00447959"/>
    <w:rsid w:val="0045002A"/>
    <w:rsid w:val="00450832"/>
    <w:rsid w:val="004515F8"/>
    <w:rsid w:val="004518F4"/>
    <w:rsid w:val="00451A41"/>
    <w:rsid w:val="0045248A"/>
    <w:rsid w:val="0045278B"/>
    <w:rsid w:val="00452C67"/>
    <w:rsid w:val="00452E05"/>
    <w:rsid w:val="004538EC"/>
    <w:rsid w:val="00453DD4"/>
    <w:rsid w:val="00453F6F"/>
    <w:rsid w:val="00454076"/>
    <w:rsid w:val="00454183"/>
    <w:rsid w:val="00454586"/>
    <w:rsid w:val="004552A2"/>
    <w:rsid w:val="0045539C"/>
    <w:rsid w:val="0045559A"/>
    <w:rsid w:val="00455D1C"/>
    <w:rsid w:val="00456480"/>
    <w:rsid w:val="00456B98"/>
    <w:rsid w:val="004573BA"/>
    <w:rsid w:val="00457FB3"/>
    <w:rsid w:val="0046007B"/>
    <w:rsid w:val="004601A0"/>
    <w:rsid w:val="004602E2"/>
    <w:rsid w:val="00460558"/>
    <w:rsid w:val="00460563"/>
    <w:rsid w:val="004606E4"/>
    <w:rsid w:val="00460F96"/>
    <w:rsid w:val="00461042"/>
    <w:rsid w:val="0046114F"/>
    <w:rsid w:val="0046154C"/>
    <w:rsid w:val="00461681"/>
    <w:rsid w:val="00461B13"/>
    <w:rsid w:val="00461C1E"/>
    <w:rsid w:val="00461F77"/>
    <w:rsid w:val="00461FDA"/>
    <w:rsid w:val="0046207D"/>
    <w:rsid w:val="004624D0"/>
    <w:rsid w:val="004627E5"/>
    <w:rsid w:val="00462AF4"/>
    <w:rsid w:val="004630D8"/>
    <w:rsid w:val="004632E7"/>
    <w:rsid w:val="00463A67"/>
    <w:rsid w:val="00463DC7"/>
    <w:rsid w:val="00463E65"/>
    <w:rsid w:val="00464540"/>
    <w:rsid w:val="00464DCE"/>
    <w:rsid w:val="00464EE7"/>
    <w:rsid w:val="00465070"/>
    <w:rsid w:val="004651AD"/>
    <w:rsid w:val="004662A7"/>
    <w:rsid w:val="00466362"/>
    <w:rsid w:val="00466624"/>
    <w:rsid w:val="00466693"/>
    <w:rsid w:val="004670D0"/>
    <w:rsid w:val="00467561"/>
    <w:rsid w:val="00467ABC"/>
    <w:rsid w:val="00467CAB"/>
    <w:rsid w:val="00467E7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8"/>
    <w:rsid w:val="0048005D"/>
    <w:rsid w:val="00480964"/>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7B"/>
    <w:rsid w:val="0048781E"/>
    <w:rsid w:val="00487F0D"/>
    <w:rsid w:val="00490196"/>
    <w:rsid w:val="00490326"/>
    <w:rsid w:val="00490BCD"/>
    <w:rsid w:val="00491359"/>
    <w:rsid w:val="004915A2"/>
    <w:rsid w:val="0049217B"/>
    <w:rsid w:val="0049257A"/>
    <w:rsid w:val="00492D66"/>
    <w:rsid w:val="00493489"/>
    <w:rsid w:val="00493D7C"/>
    <w:rsid w:val="0049446E"/>
    <w:rsid w:val="004945EE"/>
    <w:rsid w:val="00494D03"/>
    <w:rsid w:val="00494E2D"/>
    <w:rsid w:val="004957E9"/>
    <w:rsid w:val="00495F00"/>
    <w:rsid w:val="00496587"/>
    <w:rsid w:val="004965CE"/>
    <w:rsid w:val="004965FF"/>
    <w:rsid w:val="004968D5"/>
    <w:rsid w:val="00496FCF"/>
    <w:rsid w:val="0049710F"/>
    <w:rsid w:val="00497404"/>
    <w:rsid w:val="004A0220"/>
    <w:rsid w:val="004A0677"/>
    <w:rsid w:val="004A087A"/>
    <w:rsid w:val="004A1557"/>
    <w:rsid w:val="004A1F52"/>
    <w:rsid w:val="004A1FFF"/>
    <w:rsid w:val="004A2875"/>
    <w:rsid w:val="004A2B6F"/>
    <w:rsid w:val="004A2BF1"/>
    <w:rsid w:val="004A312A"/>
    <w:rsid w:val="004A32D5"/>
    <w:rsid w:val="004A3AF8"/>
    <w:rsid w:val="004A3DB8"/>
    <w:rsid w:val="004A3FA1"/>
    <w:rsid w:val="004A4248"/>
    <w:rsid w:val="004A453C"/>
    <w:rsid w:val="004A4707"/>
    <w:rsid w:val="004A47F1"/>
    <w:rsid w:val="004A4CC3"/>
    <w:rsid w:val="004A5075"/>
    <w:rsid w:val="004A56ED"/>
    <w:rsid w:val="004A5792"/>
    <w:rsid w:val="004A62F3"/>
    <w:rsid w:val="004A63E8"/>
    <w:rsid w:val="004A6483"/>
    <w:rsid w:val="004A6A0A"/>
    <w:rsid w:val="004A70E9"/>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19B"/>
    <w:rsid w:val="004B24B6"/>
    <w:rsid w:val="004B2579"/>
    <w:rsid w:val="004B2805"/>
    <w:rsid w:val="004B3D0B"/>
    <w:rsid w:val="004B3F60"/>
    <w:rsid w:val="004B4031"/>
    <w:rsid w:val="004B4446"/>
    <w:rsid w:val="004B4F21"/>
    <w:rsid w:val="004B4F27"/>
    <w:rsid w:val="004B4FB6"/>
    <w:rsid w:val="004B513D"/>
    <w:rsid w:val="004B521C"/>
    <w:rsid w:val="004B5CD9"/>
    <w:rsid w:val="004B5EC3"/>
    <w:rsid w:val="004B6281"/>
    <w:rsid w:val="004B6501"/>
    <w:rsid w:val="004B6763"/>
    <w:rsid w:val="004B6C7D"/>
    <w:rsid w:val="004B705D"/>
    <w:rsid w:val="004B7080"/>
    <w:rsid w:val="004B716C"/>
    <w:rsid w:val="004B7277"/>
    <w:rsid w:val="004B72F5"/>
    <w:rsid w:val="004B7BE5"/>
    <w:rsid w:val="004B7C6D"/>
    <w:rsid w:val="004B7C75"/>
    <w:rsid w:val="004C00EF"/>
    <w:rsid w:val="004C06D1"/>
    <w:rsid w:val="004C0943"/>
    <w:rsid w:val="004C0DD0"/>
    <w:rsid w:val="004C0F94"/>
    <w:rsid w:val="004C1082"/>
    <w:rsid w:val="004C14A8"/>
    <w:rsid w:val="004C1538"/>
    <w:rsid w:val="004C1CCC"/>
    <w:rsid w:val="004C2577"/>
    <w:rsid w:val="004C323A"/>
    <w:rsid w:val="004C3A3C"/>
    <w:rsid w:val="004C3A84"/>
    <w:rsid w:val="004C3AEA"/>
    <w:rsid w:val="004C4447"/>
    <w:rsid w:val="004C4494"/>
    <w:rsid w:val="004C4895"/>
    <w:rsid w:val="004C4A68"/>
    <w:rsid w:val="004C4F17"/>
    <w:rsid w:val="004C5B73"/>
    <w:rsid w:val="004C5E10"/>
    <w:rsid w:val="004C61AB"/>
    <w:rsid w:val="004C6339"/>
    <w:rsid w:val="004C6ED4"/>
    <w:rsid w:val="004C6FC3"/>
    <w:rsid w:val="004C763F"/>
    <w:rsid w:val="004C77AC"/>
    <w:rsid w:val="004C78CC"/>
    <w:rsid w:val="004C7D88"/>
    <w:rsid w:val="004C7F0C"/>
    <w:rsid w:val="004D037F"/>
    <w:rsid w:val="004D042F"/>
    <w:rsid w:val="004D119C"/>
    <w:rsid w:val="004D15FA"/>
    <w:rsid w:val="004D17A3"/>
    <w:rsid w:val="004D180A"/>
    <w:rsid w:val="004D1F03"/>
    <w:rsid w:val="004D1F82"/>
    <w:rsid w:val="004D25C2"/>
    <w:rsid w:val="004D27B3"/>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394"/>
    <w:rsid w:val="004D76A2"/>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9A0"/>
    <w:rsid w:val="004E5CAD"/>
    <w:rsid w:val="004E66AA"/>
    <w:rsid w:val="004E6EC2"/>
    <w:rsid w:val="004E7AC0"/>
    <w:rsid w:val="004E7EFD"/>
    <w:rsid w:val="004F0679"/>
    <w:rsid w:val="004F0AA0"/>
    <w:rsid w:val="004F0C7F"/>
    <w:rsid w:val="004F0E03"/>
    <w:rsid w:val="004F1174"/>
    <w:rsid w:val="004F1871"/>
    <w:rsid w:val="004F1A1C"/>
    <w:rsid w:val="004F28C1"/>
    <w:rsid w:val="004F2BFD"/>
    <w:rsid w:val="004F2CBF"/>
    <w:rsid w:val="004F3D84"/>
    <w:rsid w:val="004F4382"/>
    <w:rsid w:val="004F4521"/>
    <w:rsid w:val="004F4B09"/>
    <w:rsid w:val="004F4F04"/>
    <w:rsid w:val="004F51F6"/>
    <w:rsid w:val="004F5682"/>
    <w:rsid w:val="004F5A90"/>
    <w:rsid w:val="004F5AF2"/>
    <w:rsid w:val="004F62CE"/>
    <w:rsid w:val="004F65C1"/>
    <w:rsid w:val="004F6913"/>
    <w:rsid w:val="004F6B4B"/>
    <w:rsid w:val="004F6C85"/>
    <w:rsid w:val="004F6F6A"/>
    <w:rsid w:val="004F7169"/>
    <w:rsid w:val="004F72CD"/>
    <w:rsid w:val="004F75E0"/>
    <w:rsid w:val="005000C3"/>
    <w:rsid w:val="005001DD"/>
    <w:rsid w:val="005002A0"/>
    <w:rsid w:val="005002F1"/>
    <w:rsid w:val="0050033D"/>
    <w:rsid w:val="00500393"/>
    <w:rsid w:val="00500438"/>
    <w:rsid w:val="005004BF"/>
    <w:rsid w:val="00500579"/>
    <w:rsid w:val="0050106D"/>
    <w:rsid w:val="005014D7"/>
    <w:rsid w:val="005021B4"/>
    <w:rsid w:val="00502404"/>
    <w:rsid w:val="00502AA9"/>
    <w:rsid w:val="00503FC5"/>
    <w:rsid w:val="00504295"/>
    <w:rsid w:val="00504A3B"/>
    <w:rsid w:val="00504F42"/>
    <w:rsid w:val="00504F9B"/>
    <w:rsid w:val="00505652"/>
    <w:rsid w:val="005056D7"/>
    <w:rsid w:val="00505FF4"/>
    <w:rsid w:val="00506B45"/>
    <w:rsid w:val="00506F38"/>
    <w:rsid w:val="005071D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5E0"/>
    <w:rsid w:val="00512D9F"/>
    <w:rsid w:val="00512F1D"/>
    <w:rsid w:val="0051304D"/>
    <w:rsid w:val="0051341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95F"/>
    <w:rsid w:val="00520F4D"/>
    <w:rsid w:val="00522479"/>
    <w:rsid w:val="00522C0D"/>
    <w:rsid w:val="005230AF"/>
    <w:rsid w:val="00523D80"/>
    <w:rsid w:val="00523EF5"/>
    <w:rsid w:val="005242D7"/>
    <w:rsid w:val="00524916"/>
    <w:rsid w:val="005250CF"/>
    <w:rsid w:val="005250DD"/>
    <w:rsid w:val="00525114"/>
    <w:rsid w:val="0052560F"/>
    <w:rsid w:val="00525693"/>
    <w:rsid w:val="00525E4E"/>
    <w:rsid w:val="00525EB6"/>
    <w:rsid w:val="00525F3B"/>
    <w:rsid w:val="00526B29"/>
    <w:rsid w:val="00526BF6"/>
    <w:rsid w:val="00527063"/>
    <w:rsid w:val="00527546"/>
    <w:rsid w:val="00527640"/>
    <w:rsid w:val="00527B43"/>
    <w:rsid w:val="00527D61"/>
    <w:rsid w:val="00527ED8"/>
    <w:rsid w:val="0053008B"/>
    <w:rsid w:val="00530619"/>
    <w:rsid w:val="00530B1A"/>
    <w:rsid w:val="00530BA3"/>
    <w:rsid w:val="00530BAF"/>
    <w:rsid w:val="00531F01"/>
    <w:rsid w:val="005325DB"/>
    <w:rsid w:val="00532819"/>
    <w:rsid w:val="00532C46"/>
    <w:rsid w:val="0053374F"/>
    <w:rsid w:val="005339CD"/>
    <w:rsid w:val="00533E8D"/>
    <w:rsid w:val="00533EEE"/>
    <w:rsid w:val="00535358"/>
    <w:rsid w:val="005354EA"/>
    <w:rsid w:val="00535A16"/>
    <w:rsid w:val="0053624F"/>
    <w:rsid w:val="00536414"/>
    <w:rsid w:val="00536418"/>
    <w:rsid w:val="00536D39"/>
    <w:rsid w:val="00536EBB"/>
    <w:rsid w:val="0053796F"/>
    <w:rsid w:val="00537A28"/>
    <w:rsid w:val="00537CF0"/>
    <w:rsid w:val="00537E65"/>
    <w:rsid w:val="00537FCA"/>
    <w:rsid w:val="0054029A"/>
    <w:rsid w:val="005402F4"/>
    <w:rsid w:val="00540390"/>
    <w:rsid w:val="00541038"/>
    <w:rsid w:val="0054143B"/>
    <w:rsid w:val="005417D6"/>
    <w:rsid w:val="00541BC6"/>
    <w:rsid w:val="005424AD"/>
    <w:rsid w:val="00542D08"/>
    <w:rsid w:val="00542E91"/>
    <w:rsid w:val="00543696"/>
    <w:rsid w:val="0054375C"/>
    <w:rsid w:val="00543D57"/>
    <w:rsid w:val="00543F07"/>
    <w:rsid w:val="005445DD"/>
    <w:rsid w:val="00544C85"/>
    <w:rsid w:val="00544EF5"/>
    <w:rsid w:val="00545340"/>
    <w:rsid w:val="0054546A"/>
    <w:rsid w:val="005457CA"/>
    <w:rsid w:val="005462B3"/>
    <w:rsid w:val="00546567"/>
    <w:rsid w:val="00546659"/>
    <w:rsid w:val="00546D43"/>
    <w:rsid w:val="00546D84"/>
    <w:rsid w:val="00546F8F"/>
    <w:rsid w:val="005470F6"/>
    <w:rsid w:val="00547ABF"/>
    <w:rsid w:val="00547C71"/>
    <w:rsid w:val="00547E51"/>
    <w:rsid w:val="005501B2"/>
    <w:rsid w:val="005504CC"/>
    <w:rsid w:val="00550935"/>
    <w:rsid w:val="00550EE5"/>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A50"/>
    <w:rsid w:val="00557AB7"/>
    <w:rsid w:val="00560369"/>
    <w:rsid w:val="00560F97"/>
    <w:rsid w:val="00561143"/>
    <w:rsid w:val="005611AD"/>
    <w:rsid w:val="00561388"/>
    <w:rsid w:val="00561D23"/>
    <w:rsid w:val="00561DE0"/>
    <w:rsid w:val="005620C0"/>
    <w:rsid w:val="005623C4"/>
    <w:rsid w:val="00562623"/>
    <w:rsid w:val="00562AC2"/>
    <w:rsid w:val="00563B51"/>
    <w:rsid w:val="00564174"/>
    <w:rsid w:val="005646DE"/>
    <w:rsid w:val="005647E5"/>
    <w:rsid w:val="00564D8D"/>
    <w:rsid w:val="00564E87"/>
    <w:rsid w:val="00564FF6"/>
    <w:rsid w:val="005651DD"/>
    <w:rsid w:val="005655CD"/>
    <w:rsid w:val="00565966"/>
    <w:rsid w:val="00565D3C"/>
    <w:rsid w:val="0056655B"/>
    <w:rsid w:val="0056663D"/>
    <w:rsid w:val="00566A86"/>
    <w:rsid w:val="00566B07"/>
    <w:rsid w:val="00566D06"/>
    <w:rsid w:val="00566D4E"/>
    <w:rsid w:val="00567105"/>
    <w:rsid w:val="00567892"/>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8E0"/>
    <w:rsid w:val="00574A6B"/>
    <w:rsid w:val="005751F2"/>
    <w:rsid w:val="00575201"/>
    <w:rsid w:val="00575932"/>
    <w:rsid w:val="005767C9"/>
    <w:rsid w:val="0057752D"/>
    <w:rsid w:val="00577A91"/>
    <w:rsid w:val="00577BA0"/>
    <w:rsid w:val="00580982"/>
    <w:rsid w:val="00580ECE"/>
    <w:rsid w:val="00581207"/>
    <w:rsid w:val="005812C0"/>
    <w:rsid w:val="005813FD"/>
    <w:rsid w:val="00581C5E"/>
    <w:rsid w:val="00581D57"/>
    <w:rsid w:val="00581E8D"/>
    <w:rsid w:val="00582096"/>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F8A"/>
    <w:rsid w:val="00586325"/>
    <w:rsid w:val="005864CC"/>
    <w:rsid w:val="00586826"/>
    <w:rsid w:val="00586855"/>
    <w:rsid w:val="00586912"/>
    <w:rsid w:val="00586A61"/>
    <w:rsid w:val="00587354"/>
    <w:rsid w:val="0058762A"/>
    <w:rsid w:val="005878A1"/>
    <w:rsid w:val="0059013E"/>
    <w:rsid w:val="0059021A"/>
    <w:rsid w:val="005907D4"/>
    <w:rsid w:val="00590814"/>
    <w:rsid w:val="0059095E"/>
    <w:rsid w:val="00590C96"/>
    <w:rsid w:val="00590EA7"/>
    <w:rsid w:val="005915A3"/>
    <w:rsid w:val="0059172E"/>
    <w:rsid w:val="005917E0"/>
    <w:rsid w:val="00591ABC"/>
    <w:rsid w:val="00592205"/>
    <w:rsid w:val="0059247D"/>
    <w:rsid w:val="005925CE"/>
    <w:rsid w:val="00592687"/>
    <w:rsid w:val="005927DD"/>
    <w:rsid w:val="0059280E"/>
    <w:rsid w:val="00593079"/>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419A"/>
    <w:rsid w:val="005A4828"/>
    <w:rsid w:val="005A487B"/>
    <w:rsid w:val="005A4D0B"/>
    <w:rsid w:val="005A5865"/>
    <w:rsid w:val="005A59B7"/>
    <w:rsid w:val="005A5B08"/>
    <w:rsid w:val="005A5B4E"/>
    <w:rsid w:val="005A65D6"/>
    <w:rsid w:val="005A6D58"/>
    <w:rsid w:val="005A73D7"/>
    <w:rsid w:val="005A7401"/>
    <w:rsid w:val="005A74C4"/>
    <w:rsid w:val="005A7625"/>
    <w:rsid w:val="005A7AE8"/>
    <w:rsid w:val="005A7B55"/>
    <w:rsid w:val="005A7C21"/>
    <w:rsid w:val="005A7D58"/>
    <w:rsid w:val="005B0661"/>
    <w:rsid w:val="005B0A82"/>
    <w:rsid w:val="005B20CB"/>
    <w:rsid w:val="005B292F"/>
    <w:rsid w:val="005B2C63"/>
    <w:rsid w:val="005B2E56"/>
    <w:rsid w:val="005B2ECD"/>
    <w:rsid w:val="005B2FB9"/>
    <w:rsid w:val="005B327B"/>
    <w:rsid w:val="005B44C0"/>
    <w:rsid w:val="005B45DD"/>
    <w:rsid w:val="005B4765"/>
    <w:rsid w:val="005B4A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5B9"/>
    <w:rsid w:val="005C1A7A"/>
    <w:rsid w:val="005C1C90"/>
    <w:rsid w:val="005C2692"/>
    <w:rsid w:val="005C29BE"/>
    <w:rsid w:val="005C2F40"/>
    <w:rsid w:val="005C32D0"/>
    <w:rsid w:val="005C3635"/>
    <w:rsid w:val="005C36CC"/>
    <w:rsid w:val="005C3A7A"/>
    <w:rsid w:val="005C3D18"/>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6FAE"/>
    <w:rsid w:val="005C7077"/>
    <w:rsid w:val="005C7547"/>
    <w:rsid w:val="005C776D"/>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697"/>
    <w:rsid w:val="005D2846"/>
    <w:rsid w:val="005D28B2"/>
    <w:rsid w:val="005D2AF3"/>
    <w:rsid w:val="005D2BFC"/>
    <w:rsid w:val="005D2C32"/>
    <w:rsid w:val="005D2F95"/>
    <w:rsid w:val="005D3110"/>
    <w:rsid w:val="005D3221"/>
    <w:rsid w:val="005D33C0"/>
    <w:rsid w:val="005D3953"/>
    <w:rsid w:val="005D3F1E"/>
    <w:rsid w:val="005D3FEF"/>
    <w:rsid w:val="005D40C5"/>
    <w:rsid w:val="005D4602"/>
    <w:rsid w:val="005D4AA0"/>
    <w:rsid w:val="005D51FB"/>
    <w:rsid w:val="005D5D58"/>
    <w:rsid w:val="005D62C1"/>
    <w:rsid w:val="005D6A4A"/>
    <w:rsid w:val="005D73A1"/>
    <w:rsid w:val="005D742F"/>
    <w:rsid w:val="005D7558"/>
    <w:rsid w:val="005D7B40"/>
    <w:rsid w:val="005E0295"/>
    <w:rsid w:val="005E04B9"/>
    <w:rsid w:val="005E0572"/>
    <w:rsid w:val="005E0957"/>
    <w:rsid w:val="005E0CA8"/>
    <w:rsid w:val="005E0FFE"/>
    <w:rsid w:val="005E1037"/>
    <w:rsid w:val="005E117E"/>
    <w:rsid w:val="005E1434"/>
    <w:rsid w:val="005E18A7"/>
    <w:rsid w:val="005E310F"/>
    <w:rsid w:val="005E3C57"/>
    <w:rsid w:val="005E3C5F"/>
    <w:rsid w:val="005E3F24"/>
    <w:rsid w:val="005E4865"/>
    <w:rsid w:val="005E4CA6"/>
    <w:rsid w:val="005E4D9F"/>
    <w:rsid w:val="005E4E16"/>
    <w:rsid w:val="005E4EF8"/>
    <w:rsid w:val="005E54D4"/>
    <w:rsid w:val="005E5569"/>
    <w:rsid w:val="005E587E"/>
    <w:rsid w:val="005E639C"/>
    <w:rsid w:val="005E63FB"/>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D74"/>
    <w:rsid w:val="005F6FC0"/>
    <w:rsid w:val="005F7360"/>
    <w:rsid w:val="005F7634"/>
    <w:rsid w:val="005F791D"/>
    <w:rsid w:val="005F79CF"/>
    <w:rsid w:val="005F7BAE"/>
    <w:rsid w:val="006000F3"/>
    <w:rsid w:val="0060040B"/>
    <w:rsid w:val="006004B6"/>
    <w:rsid w:val="00600897"/>
    <w:rsid w:val="00600AAC"/>
    <w:rsid w:val="00600C5C"/>
    <w:rsid w:val="00600F3C"/>
    <w:rsid w:val="00600F51"/>
    <w:rsid w:val="00600F6E"/>
    <w:rsid w:val="006011A6"/>
    <w:rsid w:val="0060124B"/>
    <w:rsid w:val="006014E6"/>
    <w:rsid w:val="006016F5"/>
    <w:rsid w:val="00602331"/>
    <w:rsid w:val="0060257C"/>
    <w:rsid w:val="00602737"/>
    <w:rsid w:val="00603308"/>
    <w:rsid w:val="00603FE1"/>
    <w:rsid w:val="0060411A"/>
    <w:rsid w:val="006041DB"/>
    <w:rsid w:val="006041E8"/>
    <w:rsid w:val="00604381"/>
    <w:rsid w:val="0060438D"/>
    <w:rsid w:val="0060480B"/>
    <w:rsid w:val="0060488E"/>
    <w:rsid w:val="00605D92"/>
    <w:rsid w:val="00606324"/>
    <w:rsid w:val="006068D2"/>
    <w:rsid w:val="00606AEF"/>
    <w:rsid w:val="00606C2F"/>
    <w:rsid w:val="00606ECB"/>
    <w:rsid w:val="00607B0A"/>
    <w:rsid w:val="00607D33"/>
    <w:rsid w:val="00607D7B"/>
    <w:rsid w:val="006103D5"/>
    <w:rsid w:val="0061083C"/>
    <w:rsid w:val="006114DD"/>
    <w:rsid w:val="0061151E"/>
    <w:rsid w:val="006117CA"/>
    <w:rsid w:val="00611837"/>
    <w:rsid w:val="00611CBB"/>
    <w:rsid w:val="00612CC5"/>
    <w:rsid w:val="0061304C"/>
    <w:rsid w:val="0061318F"/>
    <w:rsid w:val="0061321D"/>
    <w:rsid w:val="006134CB"/>
    <w:rsid w:val="006145E5"/>
    <w:rsid w:val="00614CBA"/>
    <w:rsid w:val="00614F37"/>
    <w:rsid w:val="006152A1"/>
    <w:rsid w:val="00615395"/>
    <w:rsid w:val="006156DF"/>
    <w:rsid w:val="0061574C"/>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B62"/>
    <w:rsid w:val="0063205B"/>
    <w:rsid w:val="006321C3"/>
    <w:rsid w:val="006324A5"/>
    <w:rsid w:val="00632D63"/>
    <w:rsid w:val="00632DD8"/>
    <w:rsid w:val="00632EC3"/>
    <w:rsid w:val="0063314A"/>
    <w:rsid w:val="0063330A"/>
    <w:rsid w:val="006333DC"/>
    <w:rsid w:val="00633738"/>
    <w:rsid w:val="006337EE"/>
    <w:rsid w:val="0063380E"/>
    <w:rsid w:val="00633B6D"/>
    <w:rsid w:val="00633B8B"/>
    <w:rsid w:val="00633EFD"/>
    <w:rsid w:val="00634AEE"/>
    <w:rsid w:val="00634B37"/>
    <w:rsid w:val="006351E9"/>
    <w:rsid w:val="006354B7"/>
    <w:rsid w:val="006357D3"/>
    <w:rsid w:val="00635EDD"/>
    <w:rsid w:val="006360CD"/>
    <w:rsid w:val="00636800"/>
    <w:rsid w:val="00636835"/>
    <w:rsid w:val="00636858"/>
    <w:rsid w:val="00636DB7"/>
    <w:rsid w:val="006371BD"/>
    <w:rsid w:val="006372F4"/>
    <w:rsid w:val="00637576"/>
    <w:rsid w:val="0063758C"/>
    <w:rsid w:val="00637B89"/>
    <w:rsid w:val="0064030A"/>
    <w:rsid w:val="00640719"/>
    <w:rsid w:val="00640BC4"/>
    <w:rsid w:val="00640BDB"/>
    <w:rsid w:val="006413E6"/>
    <w:rsid w:val="0064189B"/>
    <w:rsid w:val="0064230F"/>
    <w:rsid w:val="00642676"/>
    <w:rsid w:val="00642850"/>
    <w:rsid w:val="006429C7"/>
    <w:rsid w:val="00642BEC"/>
    <w:rsid w:val="00643429"/>
    <w:rsid w:val="00643BB0"/>
    <w:rsid w:val="00643F9D"/>
    <w:rsid w:val="00644358"/>
    <w:rsid w:val="00644549"/>
    <w:rsid w:val="00644F3B"/>
    <w:rsid w:val="00644F83"/>
    <w:rsid w:val="0064509B"/>
    <w:rsid w:val="006451D3"/>
    <w:rsid w:val="00645249"/>
    <w:rsid w:val="006452FF"/>
    <w:rsid w:val="006458B9"/>
    <w:rsid w:val="00645CD2"/>
    <w:rsid w:val="00645D0E"/>
    <w:rsid w:val="00646151"/>
    <w:rsid w:val="006471B8"/>
    <w:rsid w:val="00647A89"/>
    <w:rsid w:val="00647D8D"/>
    <w:rsid w:val="00647DDF"/>
    <w:rsid w:val="00647F36"/>
    <w:rsid w:val="00647F55"/>
    <w:rsid w:val="00650012"/>
    <w:rsid w:val="006500B0"/>
    <w:rsid w:val="00650256"/>
    <w:rsid w:val="006504C5"/>
    <w:rsid w:val="0065061E"/>
    <w:rsid w:val="0065094A"/>
    <w:rsid w:val="00651B0C"/>
    <w:rsid w:val="00651D8F"/>
    <w:rsid w:val="00652206"/>
    <w:rsid w:val="00652216"/>
    <w:rsid w:val="0065237F"/>
    <w:rsid w:val="006525B7"/>
    <w:rsid w:val="00652D1D"/>
    <w:rsid w:val="00652EF3"/>
    <w:rsid w:val="00652EF9"/>
    <w:rsid w:val="00653033"/>
    <w:rsid w:val="006531AA"/>
    <w:rsid w:val="00653278"/>
    <w:rsid w:val="006533FA"/>
    <w:rsid w:val="00653462"/>
    <w:rsid w:val="0065359E"/>
    <w:rsid w:val="0065422C"/>
    <w:rsid w:val="00654423"/>
    <w:rsid w:val="006549DC"/>
    <w:rsid w:val="006549F2"/>
    <w:rsid w:val="00654B35"/>
    <w:rsid w:val="00654D9D"/>
    <w:rsid w:val="00654E8F"/>
    <w:rsid w:val="00655399"/>
    <w:rsid w:val="006553FB"/>
    <w:rsid w:val="0065550D"/>
    <w:rsid w:val="006556F3"/>
    <w:rsid w:val="006557D9"/>
    <w:rsid w:val="00655F80"/>
    <w:rsid w:val="00656315"/>
    <w:rsid w:val="006563CB"/>
    <w:rsid w:val="006564A7"/>
    <w:rsid w:val="00656F08"/>
    <w:rsid w:val="0065706A"/>
    <w:rsid w:val="0065706C"/>
    <w:rsid w:val="006574E1"/>
    <w:rsid w:val="00657A5E"/>
    <w:rsid w:val="00657BAD"/>
    <w:rsid w:val="00657D53"/>
    <w:rsid w:val="00660EEE"/>
    <w:rsid w:val="0066161D"/>
    <w:rsid w:val="0066184A"/>
    <w:rsid w:val="00661B7C"/>
    <w:rsid w:val="00661CA1"/>
    <w:rsid w:val="00661F3C"/>
    <w:rsid w:val="00662568"/>
    <w:rsid w:val="00662A98"/>
    <w:rsid w:val="00662DB8"/>
    <w:rsid w:val="00662DE4"/>
    <w:rsid w:val="0066333D"/>
    <w:rsid w:val="00663714"/>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31AC"/>
    <w:rsid w:val="006733D5"/>
    <w:rsid w:val="00673845"/>
    <w:rsid w:val="00673D66"/>
    <w:rsid w:val="00674654"/>
    <w:rsid w:val="00674779"/>
    <w:rsid w:val="006747CD"/>
    <w:rsid w:val="006748AE"/>
    <w:rsid w:val="00674905"/>
    <w:rsid w:val="00674D3D"/>
    <w:rsid w:val="00674E13"/>
    <w:rsid w:val="00674E6A"/>
    <w:rsid w:val="006753E6"/>
    <w:rsid w:val="0067541B"/>
    <w:rsid w:val="00675778"/>
    <w:rsid w:val="00675A4B"/>
    <w:rsid w:val="00675C29"/>
    <w:rsid w:val="00675E9A"/>
    <w:rsid w:val="0067628D"/>
    <w:rsid w:val="00676355"/>
    <w:rsid w:val="00676704"/>
    <w:rsid w:val="0067675F"/>
    <w:rsid w:val="006770F0"/>
    <w:rsid w:val="006774F2"/>
    <w:rsid w:val="006777BC"/>
    <w:rsid w:val="006806A2"/>
    <w:rsid w:val="006806AD"/>
    <w:rsid w:val="00680C83"/>
    <w:rsid w:val="00681374"/>
    <w:rsid w:val="006817EA"/>
    <w:rsid w:val="00681D3A"/>
    <w:rsid w:val="00681FC2"/>
    <w:rsid w:val="00682012"/>
    <w:rsid w:val="006821A8"/>
    <w:rsid w:val="006821DD"/>
    <w:rsid w:val="00682462"/>
    <w:rsid w:val="006829E5"/>
    <w:rsid w:val="00682D6A"/>
    <w:rsid w:val="00683E83"/>
    <w:rsid w:val="006846D0"/>
    <w:rsid w:val="00684BD7"/>
    <w:rsid w:val="00684CE6"/>
    <w:rsid w:val="00684EA4"/>
    <w:rsid w:val="00685234"/>
    <w:rsid w:val="0068577F"/>
    <w:rsid w:val="00685DC4"/>
    <w:rsid w:val="006860D2"/>
    <w:rsid w:val="00686219"/>
    <w:rsid w:val="0068637D"/>
    <w:rsid w:val="0068734B"/>
    <w:rsid w:val="006879E8"/>
    <w:rsid w:val="00687AB5"/>
    <w:rsid w:val="00690199"/>
    <w:rsid w:val="00690204"/>
    <w:rsid w:val="00690524"/>
    <w:rsid w:val="00690AC8"/>
    <w:rsid w:val="006914DB"/>
    <w:rsid w:val="00691F75"/>
    <w:rsid w:val="00691FE9"/>
    <w:rsid w:val="00692736"/>
    <w:rsid w:val="00692832"/>
    <w:rsid w:val="0069298F"/>
    <w:rsid w:val="00692E81"/>
    <w:rsid w:val="00693479"/>
    <w:rsid w:val="006938DD"/>
    <w:rsid w:val="00693A84"/>
    <w:rsid w:val="00694519"/>
    <w:rsid w:val="0069482B"/>
    <w:rsid w:val="0069556A"/>
    <w:rsid w:val="0069578E"/>
    <w:rsid w:val="00695B6A"/>
    <w:rsid w:val="00695CB9"/>
    <w:rsid w:val="0069641D"/>
    <w:rsid w:val="0069644B"/>
    <w:rsid w:val="00696B12"/>
    <w:rsid w:val="00696C4F"/>
    <w:rsid w:val="00696CBF"/>
    <w:rsid w:val="00696D0A"/>
    <w:rsid w:val="00696E31"/>
    <w:rsid w:val="00696E3A"/>
    <w:rsid w:val="00697248"/>
    <w:rsid w:val="006974A2"/>
    <w:rsid w:val="006978EB"/>
    <w:rsid w:val="006A03FE"/>
    <w:rsid w:val="006A051F"/>
    <w:rsid w:val="006A05FF"/>
    <w:rsid w:val="006A0D4F"/>
    <w:rsid w:val="006A14D8"/>
    <w:rsid w:val="006A15A8"/>
    <w:rsid w:val="006A178B"/>
    <w:rsid w:val="006A2012"/>
    <w:rsid w:val="006A2947"/>
    <w:rsid w:val="006A2996"/>
    <w:rsid w:val="006A2A5E"/>
    <w:rsid w:val="006A3697"/>
    <w:rsid w:val="006A39C9"/>
    <w:rsid w:val="006A41C4"/>
    <w:rsid w:val="006A45D6"/>
    <w:rsid w:val="006A47BC"/>
    <w:rsid w:val="006A49BE"/>
    <w:rsid w:val="006A49E4"/>
    <w:rsid w:val="006A4FD8"/>
    <w:rsid w:val="006A53C9"/>
    <w:rsid w:val="006A562F"/>
    <w:rsid w:val="006A5963"/>
    <w:rsid w:val="006A5A86"/>
    <w:rsid w:val="006A5D18"/>
    <w:rsid w:val="006A5EA9"/>
    <w:rsid w:val="006A6172"/>
    <w:rsid w:val="006A642E"/>
    <w:rsid w:val="006A6478"/>
    <w:rsid w:val="006A66E3"/>
    <w:rsid w:val="006A6A80"/>
    <w:rsid w:val="006A6B0D"/>
    <w:rsid w:val="006B0420"/>
    <w:rsid w:val="006B07A8"/>
    <w:rsid w:val="006B0CE6"/>
    <w:rsid w:val="006B13C7"/>
    <w:rsid w:val="006B1C44"/>
    <w:rsid w:val="006B1DA8"/>
    <w:rsid w:val="006B1E06"/>
    <w:rsid w:val="006B1EC0"/>
    <w:rsid w:val="006B1F9E"/>
    <w:rsid w:val="006B240F"/>
    <w:rsid w:val="006B2C9E"/>
    <w:rsid w:val="006B2CA8"/>
    <w:rsid w:val="006B35AF"/>
    <w:rsid w:val="006B3823"/>
    <w:rsid w:val="006B3A57"/>
    <w:rsid w:val="006B3AF2"/>
    <w:rsid w:val="006B4839"/>
    <w:rsid w:val="006B4BB6"/>
    <w:rsid w:val="006B4EFB"/>
    <w:rsid w:val="006B5207"/>
    <w:rsid w:val="006B5797"/>
    <w:rsid w:val="006B58B4"/>
    <w:rsid w:val="006B636B"/>
    <w:rsid w:val="006B6474"/>
    <w:rsid w:val="006B64CE"/>
    <w:rsid w:val="006B7117"/>
    <w:rsid w:val="006B780B"/>
    <w:rsid w:val="006B7DDF"/>
    <w:rsid w:val="006B7E4A"/>
    <w:rsid w:val="006B7ED7"/>
    <w:rsid w:val="006C0519"/>
    <w:rsid w:val="006C099C"/>
    <w:rsid w:val="006C18E2"/>
    <w:rsid w:val="006C1AAD"/>
    <w:rsid w:val="006C20B9"/>
    <w:rsid w:val="006C2117"/>
    <w:rsid w:val="006C29BB"/>
    <w:rsid w:val="006C2BA2"/>
    <w:rsid w:val="006C2C21"/>
    <w:rsid w:val="006C2C2F"/>
    <w:rsid w:val="006C3535"/>
    <w:rsid w:val="006C38F1"/>
    <w:rsid w:val="006C391A"/>
    <w:rsid w:val="006C39F9"/>
    <w:rsid w:val="006C3A5D"/>
    <w:rsid w:val="006C444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78F"/>
    <w:rsid w:val="006D3829"/>
    <w:rsid w:val="006D4305"/>
    <w:rsid w:val="006D4634"/>
    <w:rsid w:val="006D4DDE"/>
    <w:rsid w:val="006D5260"/>
    <w:rsid w:val="006D5378"/>
    <w:rsid w:val="006D5D0A"/>
    <w:rsid w:val="006D5EB7"/>
    <w:rsid w:val="006D5F8F"/>
    <w:rsid w:val="006D66FC"/>
    <w:rsid w:val="006D695A"/>
    <w:rsid w:val="006D6DE0"/>
    <w:rsid w:val="006D73E8"/>
    <w:rsid w:val="006D7545"/>
    <w:rsid w:val="006D76D7"/>
    <w:rsid w:val="006D7A12"/>
    <w:rsid w:val="006D7AC8"/>
    <w:rsid w:val="006D7FBD"/>
    <w:rsid w:val="006E03FB"/>
    <w:rsid w:val="006E0821"/>
    <w:rsid w:val="006E0B80"/>
    <w:rsid w:val="006E0C86"/>
    <w:rsid w:val="006E0E73"/>
    <w:rsid w:val="006E11C3"/>
    <w:rsid w:val="006E1DB9"/>
    <w:rsid w:val="006E2F3D"/>
    <w:rsid w:val="006E3137"/>
    <w:rsid w:val="006E3C92"/>
    <w:rsid w:val="006E3D1D"/>
    <w:rsid w:val="006E3EB8"/>
    <w:rsid w:val="006E48B4"/>
    <w:rsid w:val="006E4BFE"/>
    <w:rsid w:val="006E4D95"/>
    <w:rsid w:val="006E50F6"/>
    <w:rsid w:val="006E519C"/>
    <w:rsid w:val="006E5323"/>
    <w:rsid w:val="006E53FB"/>
    <w:rsid w:val="006E57C2"/>
    <w:rsid w:val="006E5BB4"/>
    <w:rsid w:val="006E5CBB"/>
    <w:rsid w:val="006E5E59"/>
    <w:rsid w:val="006E6449"/>
    <w:rsid w:val="006E66CA"/>
    <w:rsid w:val="006E6B20"/>
    <w:rsid w:val="006E6C18"/>
    <w:rsid w:val="006E6CE2"/>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5491"/>
    <w:rsid w:val="006F5A0F"/>
    <w:rsid w:val="006F5DDE"/>
    <w:rsid w:val="006F6DA3"/>
    <w:rsid w:val="006F7295"/>
    <w:rsid w:val="006F72E4"/>
    <w:rsid w:val="006F764A"/>
    <w:rsid w:val="006F7C5F"/>
    <w:rsid w:val="007001D8"/>
    <w:rsid w:val="00700C0D"/>
    <w:rsid w:val="007013EE"/>
    <w:rsid w:val="007017A3"/>
    <w:rsid w:val="00701E08"/>
    <w:rsid w:val="00702251"/>
    <w:rsid w:val="00702AEB"/>
    <w:rsid w:val="00702BF9"/>
    <w:rsid w:val="00702E01"/>
    <w:rsid w:val="007033A3"/>
    <w:rsid w:val="0070453A"/>
    <w:rsid w:val="00704791"/>
    <w:rsid w:val="00704F45"/>
    <w:rsid w:val="00704FD3"/>
    <w:rsid w:val="007054CB"/>
    <w:rsid w:val="007056FB"/>
    <w:rsid w:val="00705DD6"/>
    <w:rsid w:val="00705F09"/>
    <w:rsid w:val="0070603E"/>
    <w:rsid w:val="00706391"/>
    <w:rsid w:val="0070705D"/>
    <w:rsid w:val="007079C1"/>
    <w:rsid w:val="00707A46"/>
    <w:rsid w:val="00707E38"/>
    <w:rsid w:val="00707F2F"/>
    <w:rsid w:val="0071018D"/>
    <w:rsid w:val="00710586"/>
    <w:rsid w:val="00710701"/>
    <w:rsid w:val="0071081B"/>
    <w:rsid w:val="0071144B"/>
    <w:rsid w:val="00711857"/>
    <w:rsid w:val="00712014"/>
    <w:rsid w:val="0071232C"/>
    <w:rsid w:val="007125E2"/>
    <w:rsid w:val="007130AC"/>
    <w:rsid w:val="0071337C"/>
    <w:rsid w:val="0071358F"/>
    <w:rsid w:val="00713857"/>
    <w:rsid w:val="007139F4"/>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0"/>
    <w:rsid w:val="00721C23"/>
    <w:rsid w:val="00721C84"/>
    <w:rsid w:val="00721CAD"/>
    <w:rsid w:val="00721D0C"/>
    <w:rsid w:val="00721E48"/>
    <w:rsid w:val="007220CA"/>
    <w:rsid w:val="00722240"/>
    <w:rsid w:val="0072242E"/>
    <w:rsid w:val="00722A61"/>
    <w:rsid w:val="00722CC4"/>
    <w:rsid w:val="00722EC0"/>
    <w:rsid w:val="007230D4"/>
    <w:rsid w:val="00723219"/>
    <w:rsid w:val="00723320"/>
    <w:rsid w:val="0072358B"/>
    <w:rsid w:val="007235D5"/>
    <w:rsid w:val="007236BD"/>
    <w:rsid w:val="00723E30"/>
    <w:rsid w:val="00724DFA"/>
    <w:rsid w:val="0072513D"/>
    <w:rsid w:val="007264FD"/>
    <w:rsid w:val="007266C0"/>
    <w:rsid w:val="00726D1C"/>
    <w:rsid w:val="00726EAC"/>
    <w:rsid w:val="0072749E"/>
    <w:rsid w:val="00727717"/>
    <w:rsid w:val="007278CA"/>
    <w:rsid w:val="007279BA"/>
    <w:rsid w:val="00727B71"/>
    <w:rsid w:val="00727D31"/>
    <w:rsid w:val="007304A8"/>
    <w:rsid w:val="00730A5A"/>
    <w:rsid w:val="00730B36"/>
    <w:rsid w:val="00730F7B"/>
    <w:rsid w:val="00731966"/>
    <w:rsid w:val="00731F5E"/>
    <w:rsid w:val="00731F95"/>
    <w:rsid w:val="00732681"/>
    <w:rsid w:val="00732BD2"/>
    <w:rsid w:val="00732BD5"/>
    <w:rsid w:val="0073335E"/>
    <w:rsid w:val="00733447"/>
    <w:rsid w:val="007338F0"/>
    <w:rsid w:val="00733A85"/>
    <w:rsid w:val="00733E7D"/>
    <w:rsid w:val="007346A1"/>
    <w:rsid w:val="00735358"/>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45F"/>
    <w:rsid w:val="00744B51"/>
    <w:rsid w:val="00744F26"/>
    <w:rsid w:val="00745645"/>
    <w:rsid w:val="00745730"/>
    <w:rsid w:val="00745752"/>
    <w:rsid w:val="007458AE"/>
    <w:rsid w:val="00745B2C"/>
    <w:rsid w:val="007464F1"/>
    <w:rsid w:val="0074663B"/>
    <w:rsid w:val="00746E08"/>
    <w:rsid w:val="00747575"/>
    <w:rsid w:val="00747AEA"/>
    <w:rsid w:val="007503CB"/>
    <w:rsid w:val="00750CA2"/>
    <w:rsid w:val="00751A52"/>
    <w:rsid w:val="00751E5C"/>
    <w:rsid w:val="007522AA"/>
    <w:rsid w:val="0075274F"/>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22C3"/>
    <w:rsid w:val="0076275C"/>
    <w:rsid w:val="00762CCA"/>
    <w:rsid w:val="00763122"/>
    <w:rsid w:val="00763932"/>
    <w:rsid w:val="00763957"/>
    <w:rsid w:val="00763F02"/>
    <w:rsid w:val="00764676"/>
    <w:rsid w:val="00764877"/>
    <w:rsid w:val="00764D2E"/>
    <w:rsid w:val="007657E5"/>
    <w:rsid w:val="00765F5E"/>
    <w:rsid w:val="00766038"/>
    <w:rsid w:val="00766625"/>
    <w:rsid w:val="00766EF4"/>
    <w:rsid w:val="00766F62"/>
    <w:rsid w:val="00767BD4"/>
    <w:rsid w:val="00767C2D"/>
    <w:rsid w:val="00770586"/>
    <w:rsid w:val="00770C16"/>
    <w:rsid w:val="00770E34"/>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C5D"/>
    <w:rsid w:val="00774EB2"/>
    <w:rsid w:val="00774F56"/>
    <w:rsid w:val="00775338"/>
    <w:rsid w:val="00775582"/>
    <w:rsid w:val="00776891"/>
    <w:rsid w:val="00776F76"/>
    <w:rsid w:val="00776F93"/>
    <w:rsid w:val="007771E6"/>
    <w:rsid w:val="00777443"/>
    <w:rsid w:val="00777501"/>
    <w:rsid w:val="00777C16"/>
    <w:rsid w:val="0078028A"/>
    <w:rsid w:val="007806A4"/>
    <w:rsid w:val="007809A7"/>
    <w:rsid w:val="00780B92"/>
    <w:rsid w:val="00780CFA"/>
    <w:rsid w:val="0078112B"/>
    <w:rsid w:val="0078148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A57"/>
    <w:rsid w:val="00786086"/>
    <w:rsid w:val="00786341"/>
    <w:rsid w:val="00786766"/>
    <w:rsid w:val="00786C0F"/>
    <w:rsid w:val="00786D79"/>
    <w:rsid w:val="00786EDF"/>
    <w:rsid w:val="007878E6"/>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D"/>
    <w:rsid w:val="00792DF2"/>
    <w:rsid w:val="007930D2"/>
    <w:rsid w:val="0079324D"/>
    <w:rsid w:val="00793651"/>
    <w:rsid w:val="00794009"/>
    <w:rsid w:val="00794239"/>
    <w:rsid w:val="0079429B"/>
    <w:rsid w:val="0079450D"/>
    <w:rsid w:val="007947E1"/>
    <w:rsid w:val="00794907"/>
    <w:rsid w:val="0079533B"/>
    <w:rsid w:val="00795490"/>
    <w:rsid w:val="007957A1"/>
    <w:rsid w:val="00795AB2"/>
    <w:rsid w:val="00795C50"/>
    <w:rsid w:val="00796134"/>
    <w:rsid w:val="00796136"/>
    <w:rsid w:val="007969DB"/>
    <w:rsid w:val="00796B6C"/>
    <w:rsid w:val="00796D79"/>
    <w:rsid w:val="007973DA"/>
    <w:rsid w:val="00797952"/>
    <w:rsid w:val="00797AA8"/>
    <w:rsid w:val="00797B42"/>
    <w:rsid w:val="007A03B6"/>
    <w:rsid w:val="007A06F8"/>
    <w:rsid w:val="007A07AE"/>
    <w:rsid w:val="007A0E63"/>
    <w:rsid w:val="007A1A03"/>
    <w:rsid w:val="007A2C22"/>
    <w:rsid w:val="007A376F"/>
    <w:rsid w:val="007A4606"/>
    <w:rsid w:val="007A49F4"/>
    <w:rsid w:val="007A4A68"/>
    <w:rsid w:val="007A56E9"/>
    <w:rsid w:val="007A5902"/>
    <w:rsid w:val="007A5D75"/>
    <w:rsid w:val="007A62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BC6"/>
    <w:rsid w:val="007C4943"/>
    <w:rsid w:val="007C4B50"/>
    <w:rsid w:val="007C4CFD"/>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3D8"/>
    <w:rsid w:val="007D3B6E"/>
    <w:rsid w:val="007D4B08"/>
    <w:rsid w:val="007D4BB6"/>
    <w:rsid w:val="007D4DAF"/>
    <w:rsid w:val="007D4F1C"/>
    <w:rsid w:val="007D5638"/>
    <w:rsid w:val="007D60E2"/>
    <w:rsid w:val="007D6233"/>
    <w:rsid w:val="007D66BE"/>
    <w:rsid w:val="007D6A4F"/>
    <w:rsid w:val="007D6D20"/>
    <w:rsid w:val="007D6FAB"/>
    <w:rsid w:val="007D7427"/>
    <w:rsid w:val="007D7811"/>
    <w:rsid w:val="007D797C"/>
    <w:rsid w:val="007D7BBE"/>
    <w:rsid w:val="007E030A"/>
    <w:rsid w:val="007E03A4"/>
    <w:rsid w:val="007E0506"/>
    <w:rsid w:val="007E0639"/>
    <w:rsid w:val="007E0815"/>
    <w:rsid w:val="007E0A63"/>
    <w:rsid w:val="007E0B95"/>
    <w:rsid w:val="007E0D07"/>
    <w:rsid w:val="007E1088"/>
    <w:rsid w:val="007E1BD5"/>
    <w:rsid w:val="007E2AB4"/>
    <w:rsid w:val="007E39BD"/>
    <w:rsid w:val="007E3B98"/>
    <w:rsid w:val="007E3D0D"/>
    <w:rsid w:val="007E436E"/>
    <w:rsid w:val="007E44B5"/>
    <w:rsid w:val="007E48D5"/>
    <w:rsid w:val="007E4A8D"/>
    <w:rsid w:val="007E4A99"/>
    <w:rsid w:val="007E56DF"/>
    <w:rsid w:val="007E580B"/>
    <w:rsid w:val="007E5F1F"/>
    <w:rsid w:val="007E610C"/>
    <w:rsid w:val="007E61D1"/>
    <w:rsid w:val="007E65EF"/>
    <w:rsid w:val="007E6D95"/>
    <w:rsid w:val="007E70BD"/>
    <w:rsid w:val="007E75E0"/>
    <w:rsid w:val="007E7612"/>
    <w:rsid w:val="007E78F1"/>
    <w:rsid w:val="007E7DE5"/>
    <w:rsid w:val="007F028B"/>
    <w:rsid w:val="007F0987"/>
    <w:rsid w:val="007F0D94"/>
    <w:rsid w:val="007F1853"/>
    <w:rsid w:val="007F2698"/>
    <w:rsid w:val="007F296E"/>
    <w:rsid w:val="007F2BD3"/>
    <w:rsid w:val="007F2EFE"/>
    <w:rsid w:val="007F3260"/>
    <w:rsid w:val="007F347B"/>
    <w:rsid w:val="007F363A"/>
    <w:rsid w:val="007F3A05"/>
    <w:rsid w:val="007F3D4A"/>
    <w:rsid w:val="007F3FB1"/>
    <w:rsid w:val="007F42C5"/>
    <w:rsid w:val="007F4399"/>
    <w:rsid w:val="007F5258"/>
    <w:rsid w:val="007F5646"/>
    <w:rsid w:val="007F585D"/>
    <w:rsid w:val="007F5A32"/>
    <w:rsid w:val="007F6120"/>
    <w:rsid w:val="007F61D7"/>
    <w:rsid w:val="007F6A15"/>
    <w:rsid w:val="007F6BF2"/>
    <w:rsid w:val="007F6DD7"/>
    <w:rsid w:val="007F6E82"/>
    <w:rsid w:val="007F6F77"/>
    <w:rsid w:val="007F6F99"/>
    <w:rsid w:val="007F7275"/>
    <w:rsid w:val="007F75DD"/>
    <w:rsid w:val="007F76A6"/>
    <w:rsid w:val="007F7941"/>
    <w:rsid w:val="0080029B"/>
    <w:rsid w:val="00800A6C"/>
    <w:rsid w:val="00800E3B"/>
    <w:rsid w:val="00800F2F"/>
    <w:rsid w:val="008011B7"/>
    <w:rsid w:val="0080124D"/>
    <w:rsid w:val="00801B32"/>
    <w:rsid w:val="00802716"/>
    <w:rsid w:val="008031C4"/>
    <w:rsid w:val="00803341"/>
    <w:rsid w:val="008033DA"/>
    <w:rsid w:val="0080370B"/>
    <w:rsid w:val="00803A4A"/>
    <w:rsid w:val="00803DB0"/>
    <w:rsid w:val="00804059"/>
    <w:rsid w:val="00804346"/>
    <w:rsid w:val="00804454"/>
    <w:rsid w:val="0080525F"/>
    <w:rsid w:val="008059B7"/>
    <w:rsid w:val="00805FB5"/>
    <w:rsid w:val="008063B5"/>
    <w:rsid w:val="00807195"/>
    <w:rsid w:val="008075E3"/>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424E"/>
    <w:rsid w:val="0081464A"/>
    <w:rsid w:val="008146ED"/>
    <w:rsid w:val="008148C8"/>
    <w:rsid w:val="00814BA8"/>
    <w:rsid w:val="00815045"/>
    <w:rsid w:val="008151E6"/>
    <w:rsid w:val="00815216"/>
    <w:rsid w:val="0081584A"/>
    <w:rsid w:val="00815892"/>
    <w:rsid w:val="00815D4A"/>
    <w:rsid w:val="00815E45"/>
    <w:rsid w:val="00815FE8"/>
    <w:rsid w:val="00816A08"/>
    <w:rsid w:val="008175D5"/>
    <w:rsid w:val="00817AB8"/>
    <w:rsid w:val="00820439"/>
    <w:rsid w:val="008204BF"/>
    <w:rsid w:val="00820A0F"/>
    <w:rsid w:val="00820E84"/>
    <w:rsid w:val="00821118"/>
    <w:rsid w:val="008219D9"/>
    <w:rsid w:val="00822368"/>
    <w:rsid w:val="0082260F"/>
    <w:rsid w:val="00822773"/>
    <w:rsid w:val="0082319A"/>
    <w:rsid w:val="008235BC"/>
    <w:rsid w:val="00823C17"/>
    <w:rsid w:val="008240A0"/>
    <w:rsid w:val="00825056"/>
    <w:rsid w:val="0082528E"/>
    <w:rsid w:val="00825BFB"/>
    <w:rsid w:val="00825F0D"/>
    <w:rsid w:val="008268CB"/>
    <w:rsid w:val="00826A9A"/>
    <w:rsid w:val="00827078"/>
    <w:rsid w:val="00827925"/>
    <w:rsid w:val="00827D67"/>
    <w:rsid w:val="00830298"/>
    <w:rsid w:val="00830974"/>
    <w:rsid w:val="00830A53"/>
    <w:rsid w:val="00830CC2"/>
    <w:rsid w:val="0083100A"/>
    <w:rsid w:val="008315B7"/>
    <w:rsid w:val="00831C86"/>
    <w:rsid w:val="0083216F"/>
    <w:rsid w:val="00832942"/>
    <w:rsid w:val="00832A11"/>
    <w:rsid w:val="008332F0"/>
    <w:rsid w:val="00833669"/>
    <w:rsid w:val="00833A2C"/>
    <w:rsid w:val="00833ABC"/>
    <w:rsid w:val="00834120"/>
    <w:rsid w:val="00834813"/>
    <w:rsid w:val="00834C80"/>
    <w:rsid w:val="00835454"/>
    <w:rsid w:val="00835FBE"/>
    <w:rsid w:val="0083601E"/>
    <w:rsid w:val="0083724F"/>
    <w:rsid w:val="00837346"/>
    <w:rsid w:val="0083755E"/>
    <w:rsid w:val="00837B3E"/>
    <w:rsid w:val="00840328"/>
    <w:rsid w:val="00840E61"/>
    <w:rsid w:val="00841423"/>
    <w:rsid w:val="00841DAB"/>
    <w:rsid w:val="00842066"/>
    <w:rsid w:val="00842A25"/>
    <w:rsid w:val="00843546"/>
    <w:rsid w:val="00843BA2"/>
    <w:rsid w:val="00843C21"/>
    <w:rsid w:val="00844017"/>
    <w:rsid w:val="0084448A"/>
    <w:rsid w:val="008446B2"/>
    <w:rsid w:val="0084574A"/>
    <w:rsid w:val="00845EA4"/>
    <w:rsid w:val="0084612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1168"/>
    <w:rsid w:val="00852245"/>
    <w:rsid w:val="0085227F"/>
    <w:rsid w:val="008527BC"/>
    <w:rsid w:val="00852FC0"/>
    <w:rsid w:val="008530FB"/>
    <w:rsid w:val="00853110"/>
    <w:rsid w:val="0085318A"/>
    <w:rsid w:val="0085344C"/>
    <w:rsid w:val="0085390A"/>
    <w:rsid w:val="00853A42"/>
    <w:rsid w:val="00854153"/>
    <w:rsid w:val="00854A58"/>
    <w:rsid w:val="00855235"/>
    <w:rsid w:val="00855703"/>
    <w:rsid w:val="00855A4F"/>
    <w:rsid w:val="00855AE5"/>
    <w:rsid w:val="00855B42"/>
    <w:rsid w:val="00856995"/>
    <w:rsid w:val="00856C56"/>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D39"/>
    <w:rsid w:val="00862751"/>
    <w:rsid w:val="00862B84"/>
    <w:rsid w:val="00862BDE"/>
    <w:rsid w:val="00863281"/>
    <w:rsid w:val="008634CA"/>
    <w:rsid w:val="00863BB3"/>
    <w:rsid w:val="00863F37"/>
    <w:rsid w:val="00864542"/>
    <w:rsid w:val="0086474E"/>
    <w:rsid w:val="00864986"/>
    <w:rsid w:val="00864B58"/>
    <w:rsid w:val="00864D07"/>
    <w:rsid w:val="00864E76"/>
    <w:rsid w:val="0086508B"/>
    <w:rsid w:val="00865EA9"/>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C1"/>
    <w:rsid w:val="00872784"/>
    <w:rsid w:val="00872B52"/>
    <w:rsid w:val="0087330A"/>
    <w:rsid w:val="0087339C"/>
    <w:rsid w:val="008735AA"/>
    <w:rsid w:val="0087396F"/>
    <w:rsid w:val="008740E1"/>
    <w:rsid w:val="008751B9"/>
    <w:rsid w:val="0087564D"/>
    <w:rsid w:val="008758AE"/>
    <w:rsid w:val="0087756E"/>
    <w:rsid w:val="008776F8"/>
    <w:rsid w:val="00877ADA"/>
    <w:rsid w:val="00877D42"/>
    <w:rsid w:val="00877D53"/>
    <w:rsid w:val="0088001E"/>
    <w:rsid w:val="00880859"/>
    <w:rsid w:val="00880ABA"/>
    <w:rsid w:val="00880E33"/>
    <w:rsid w:val="0088129F"/>
    <w:rsid w:val="00881527"/>
    <w:rsid w:val="00881881"/>
    <w:rsid w:val="0088277D"/>
    <w:rsid w:val="00882AA6"/>
    <w:rsid w:val="00882CEA"/>
    <w:rsid w:val="00883491"/>
    <w:rsid w:val="0088372B"/>
    <w:rsid w:val="00883FFF"/>
    <w:rsid w:val="0088457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EDB"/>
    <w:rsid w:val="00890831"/>
    <w:rsid w:val="008909F9"/>
    <w:rsid w:val="00890A2D"/>
    <w:rsid w:val="00890C50"/>
    <w:rsid w:val="00890FD5"/>
    <w:rsid w:val="00891359"/>
    <w:rsid w:val="008914E2"/>
    <w:rsid w:val="00891C4E"/>
    <w:rsid w:val="00892265"/>
    <w:rsid w:val="00892859"/>
    <w:rsid w:val="008932F3"/>
    <w:rsid w:val="00893A0F"/>
    <w:rsid w:val="00893B9F"/>
    <w:rsid w:val="00893CA7"/>
    <w:rsid w:val="00893E3B"/>
    <w:rsid w:val="008953A2"/>
    <w:rsid w:val="008953D0"/>
    <w:rsid w:val="0089554A"/>
    <w:rsid w:val="008959B5"/>
    <w:rsid w:val="00895A20"/>
    <w:rsid w:val="00895B6B"/>
    <w:rsid w:val="00896A06"/>
    <w:rsid w:val="00896DC4"/>
    <w:rsid w:val="00896F2F"/>
    <w:rsid w:val="008974A8"/>
    <w:rsid w:val="008979BF"/>
    <w:rsid w:val="00897D64"/>
    <w:rsid w:val="008A0058"/>
    <w:rsid w:val="008A017E"/>
    <w:rsid w:val="008A01C4"/>
    <w:rsid w:val="008A02AB"/>
    <w:rsid w:val="008A09F2"/>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420"/>
    <w:rsid w:val="008A4986"/>
    <w:rsid w:val="008A5090"/>
    <w:rsid w:val="008A5152"/>
    <w:rsid w:val="008A52B4"/>
    <w:rsid w:val="008A54D5"/>
    <w:rsid w:val="008A5747"/>
    <w:rsid w:val="008A5D80"/>
    <w:rsid w:val="008A6054"/>
    <w:rsid w:val="008A6199"/>
    <w:rsid w:val="008A65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750"/>
    <w:rsid w:val="008B191F"/>
    <w:rsid w:val="008B19D8"/>
    <w:rsid w:val="008B1C05"/>
    <w:rsid w:val="008B1DB6"/>
    <w:rsid w:val="008B1E59"/>
    <w:rsid w:val="008B23C6"/>
    <w:rsid w:val="008B258B"/>
    <w:rsid w:val="008B263E"/>
    <w:rsid w:val="008B28D9"/>
    <w:rsid w:val="008B33AC"/>
    <w:rsid w:val="008B389B"/>
    <w:rsid w:val="008B3A79"/>
    <w:rsid w:val="008B4286"/>
    <w:rsid w:val="008B4295"/>
    <w:rsid w:val="008B49F7"/>
    <w:rsid w:val="008B510B"/>
    <w:rsid w:val="008B66CF"/>
    <w:rsid w:val="008B72A1"/>
    <w:rsid w:val="008B73AC"/>
    <w:rsid w:val="008B76AE"/>
    <w:rsid w:val="008B77C4"/>
    <w:rsid w:val="008B7AFE"/>
    <w:rsid w:val="008B7CCB"/>
    <w:rsid w:val="008B7D31"/>
    <w:rsid w:val="008B7D4C"/>
    <w:rsid w:val="008C01CD"/>
    <w:rsid w:val="008C05A7"/>
    <w:rsid w:val="008C05D7"/>
    <w:rsid w:val="008C07D5"/>
    <w:rsid w:val="008C098E"/>
    <w:rsid w:val="008C0F7C"/>
    <w:rsid w:val="008C10BC"/>
    <w:rsid w:val="008C13E0"/>
    <w:rsid w:val="008C15CE"/>
    <w:rsid w:val="008C17BC"/>
    <w:rsid w:val="008C194B"/>
    <w:rsid w:val="008C1C8C"/>
    <w:rsid w:val="008C23BF"/>
    <w:rsid w:val="008C2530"/>
    <w:rsid w:val="008C2716"/>
    <w:rsid w:val="008C281A"/>
    <w:rsid w:val="008C2B09"/>
    <w:rsid w:val="008C2B47"/>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125A"/>
    <w:rsid w:val="008D1512"/>
    <w:rsid w:val="008D19DA"/>
    <w:rsid w:val="008D1BE6"/>
    <w:rsid w:val="008D1E7C"/>
    <w:rsid w:val="008D263C"/>
    <w:rsid w:val="008D26C7"/>
    <w:rsid w:val="008D2ACD"/>
    <w:rsid w:val="008D315C"/>
    <w:rsid w:val="008D38F5"/>
    <w:rsid w:val="008D3EED"/>
    <w:rsid w:val="008D4432"/>
    <w:rsid w:val="008D466F"/>
    <w:rsid w:val="008D47CA"/>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9A4"/>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701"/>
    <w:rsid w:val="008E5787"/>
    <w:rsid w:val="008E5B52"/>
    <w:rsid w:val="008E60FE"/>
    <w:rsid w:val="008E6C80"/>
    <w:rsid w:val="008E6E25"/>
    <w:rsid w:val="008E6EEC"/>
    <w:rsid w:val="008E6F9E"/>
    <w:rsid w:val="008E703E"/>
    <w:rsid w:val="008E718D"/>
    <w:rsid w:val="008E73F8"/>
    <w:rsid w:val="008E7549"/>
    <w:rsid w:val="008E7591"/>
    <w:rsid w:val="008E7684"/>
    <w:rsid w:val="008E7F4D"/>
    <w:rsid w:val="008F0087"/>
    <w:rsid w:val="008F020F"/>
    <w:rsid w:val="008F0B7F"/>
    <w:rsid w:val="008F0F08"/>
    <w:rsid w:val="008F11FA"/>
    <w:rsid w:val="008F1C05"/>
    <w:rsid w:val="008F23F1"/>
    <w:rsid w:val="008F2B28"/>
    <w:rsid w:val="008F36C3"/>
    <w:rsid w:val="008F3AB3"/>
    <w:rsid w:val="008F3CE6"/>
    <w:rsid w:val="008F3F8F"/>
    <w:rsid w:val="008F4902"/>
    <w:rsid w:val="008F50C3"/>
    <w:rsid w:val="008F5401"/>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18D"/>
    <w:rsid w:val="00901366"/>
    <w:rsid w:val="009014F6"/>
    <w:rsid w:val="00902106"/>
    <w:rsid w:val="009021A6"/>
    <w:rsid w:val="0090251A"/>
    <w:rsid w:val="00902A21"/>
    <w:rsid w:val="00902BB2"/>
    <w:rsid w:val="00902EC3"/>
    <w:rsid w:val="00903219"/>
    <w:rsid w:val="009032C3"/>
    <w:rsid w:val="0090341F"/>
    <w:rsid w:val="00903628"/>
    <w:rsid w:val="009038C2"/>
    <w:rsid w:val="00903990"/>
    <w:rsid w:val="00903D04"/>
    <w:rsid w:val="00903D3E"/>
    <w:rsid w:val="00904234"/>
    <w:rsid w:val="00904C82"/>
    <w:rsid w:val="00905B35"/>
    <w:rsid w:val="00905FD8"/>
    <w:rsid w:val="00906029"/>
    <w:rsid w:val="00906239"/>
    <w:rsid w:val="00906573"/>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5E4"/>
    <w:rsid w:val="009135F9"/>
    <w:rsid w:val="009137B3"/>
    <w:rsid w:val="00913902"/>
    <w:rsid w:val="00913E1A"/>
    <w:rsid w:val="00914044"/>
    <w:rsid w:val="009151F9"/>
    <w:rsid w:val="0091527A"/>
    <w:rsid w:val="00915470"/>
    <w:rsid w:val="0091584A"/>
    <w:rsid w:val="00915C73"/>
    <w:rsid w:val="00915E18"/>
    <w:rsid w:val="00916492"/>
    <w:rsid w:val="0091686D"/>
    <w:rsid w:val="00916980"/>
    <w:rsid w:val="00917130"/>
    <w:rsid w:val="009171B7"/>
    <w:rsid w:val="0091741C"/>
    <w:rsid w:val="00920052"/>
    <w:rsid w:val="009202F0"/>
    <w:rsid w:val="00920A81"/>
    <w:rsid w:val="00921511"/>
    <w:rsid w:val="009216A6"/>
    <w:rsid w:val="00921C06"/>
    <w:rsid w:val="0092212B"/>
    <w:rsid w:val="00922866"/>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D51"/>
    <w:rsid w:val="00935EB6"/>
    <w:rsid w:val="00935F4F"/>
    <w:rsid w:val="0093663D"/>
    <w:rsid w:val="00936699"/>
    <w:rsid w:val="009372CB"/>
    <w:rsid w:val="00937CB2"/>
    <w:rsid w:val="00937E06"/>
    <w:rsid w:val="00937E2E"/>
    <w:rsid w:val="00937F92"/>
    <w:rsid w:val="00940490"/>
    <w:rsid w:val="00940E20"/>
    <w:rsid w:val="00940EB2"/>
    <w:rsid w:val="00941AB5"/>
    <w:rsid w:val="00941F5B"/>
    <w:rsid w:val="0094268D"/>
    <w:rsid w:val="00942BED"/>
    <w:rsid w:val="009431A3"/>
    <w:rsid w:val="0094381C"/>
    <w:rsid w:val="00943F4C"/>
    <w:rsid w:val="009441F3"/>
    <w:rsid w:val="0094448A"/>
    <w:rsid w:val="00945258"/>
    <w:rsid w:val="009455C6"/>
    <w:rsid w:val="00946313"/>
    <w:rsid w:val="009465C5"/>
    <w:rsid w:val="009465D1"/>
    <w:rsid w:val="00946BE1"/>
    <w:rsid w:val="00947341"/>
    <w:rsid w:val="009473B7"/>
    <w:rsid w:val="00947CF6"/>
    <w:rsid w:val="009500B9"/>
    <w:rsid w:val="0095038F"/>
    <w:rsid w:val="0095042C"/>
    <w:rsid w:val="00950954"/>
    <w:rsid w:val="00950B85"/>
    <w:rsid w:val="00951525"/>
    <w:rsid w:val="009518AF"/>
    <w:rsid w:val="00951B10"/>
    <w:rsid w:val="00951E79"/>
    <w:rsid w:val="009533B2"/>
    <w:rsid w:val="0095365E"/>
    <w:rsid w:val="00953DD3"/>
    <w:rsid w:val="00954480"/>
    <w:rsid w:val="0095448D"/>
    <w:rsid w:val="00954878"/>
    <w:rsid w:val="00954A1F"/>
    <w:rsid w:val="0095559B"/>
    <w:rsid w:val="00955872"/>
    <w:rsid w:val="0095600C"/>
    <w:rsid w:val="00956515"/>
    <w:rsid w:val="009565A2"/>
    <w:rsid w:val="00956A13"/>
    <w:rsid w:val="0095738B"/>
    <w:rsid w:val="009577F5"/>
    <w:rsid w:val="00957C40"/>
    <w:rsid w:val="009603DD"/>
    <w:rsid w:val="00960599"/>
    <w:rsid w:val="009606F6"/>
    <w:rsid w:val="009607F8"/>
    <w:rsid w:val="00960BB2"/>
    <w:rsid w:val="00960BF1"/>
    <w:rsid w:val="00960FD6"/>
    <w:rsid w:val="009613B7"/>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5CB2"/>
    <w:rsid w:val="00976662"/>
    <w:rsid w:val="009768DA"/>
    <w:rsid w:val="00976D22"/>
    <w:rsid w:val="00976E06"/>
    <w:rsid w:val="00977115"/>
    <w:rsid w:val="009775B0"/>
    <w:rsid w:val="00977A09"/>
    <w:rsid w:val="009801DE"/>
    <w:rsid w:val="0098084D"/>
    <w:rsid w:val="009819A2"/>
    <w:rsid w:val="00981C79"/>
    <w:rsid w:val="00982999"/>
    <w:rsid w:val="00982D34"/>
    <w:rsid w:val="00982EF2"/>
    <w:rsid w:val="00983080"/>
    <w:rsid w:val="00983147"/>
    <w:rsid w:val="0098385B"/>
    <w:rsid w:val="0098399E"/>
    <w:rsid w:val="00983D02"/>
    <w:rsid w:val="00983EDB"/>
    <w:rsid w:val="0098427F"/>
    <w:rsid w:val="00984359"/>
    <w:rsid w:val="009843D1"/>
    <w:rsid w:val="00984483"/>
    <w:rsid w:val="00985120"/>
    <w:rsid w:val="00985342"/>
    <w:rsid w:val="00985386"/>
    <w:rsid w:val="00985B6C"/>
    <w:rsid w:val="00985BA6"/>
    <w:rsid w:val="00985F47"/>
    <w:rsid w:val="00986983"/>
    <w:rsid w:val="00986BB2"/>
    <w:rsid w:val="00987630"/>
    <w:rsid w:val="0098791C"/>
    <w:rsid w:val="0098795E"/>
    <w:rsid w:val="00987A96"/>
    <w:rsid w:val="009906C6"/>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E77"/>
    <w:rsid w:val="009A0F01"/>
    <w:rsid w:val="009A0F37"/>
    <w:rsid w:val="009A111E"/>
    <w:rsid w:val="009A138C"/>
    <w:rsid w:val="009A138F"/>
    <w:rsid w:val="009A142E"/>
    <w:rsid w:val="009A190C"/>
    <w:rsid w:val="009A2BF4"/>
    <w:rsid w:val="009A2D39"/>
    <w:rsid w:val="009A3136"/>
    <w:rsid w:val="009A3144"/>
    <w:rsid w:val="009A3249"/>
    <w:rsid w:val="009A431A"/>
    <w:rsid w:val="009A43DA"/>
    <w:rsid w:val="009A466A"/>
    <w:rsid w:val="009A4C0F"/>
    <w:rsid w:val="009A536C"/>
    <w:rsid w:val="009A5BFA"/>
    <w:rsid w:val="009A5E8B"/>
    <w:rsid w:val="009A5F7D"/>
    <w:rsid w:val="009A647D"/>
    <w:rsid w:val="009A64B5"/>
    <w:rsid w:val="009A6666"/>
    <w:rsid w:val="009A66C9"/>
    <w:rsid w:val="009A6D0F"/>
    <w:rsid w:val="009A6FD3"/>
    <w:rsid w:val="009A700E"/>
    <w:rsid w:val="009A7190"/>
    <w:rsid w:val="009A72C6"/>
    <w:rsid w:val="009A7BCA"/>
    <w:rsid w:val="009A7F34"/>
    <w:rsid w:val="009A7FAD"/>
    <w:rsid w:val="009B1AF6"/>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B6B"/>
    <w:rsid w:val="009B5E0F"/>
    <w:rsid w:val="009B61BE"/>
    <w:rsid w:val="009B61DC"/>
    <w:rsid w:val="009B68E5"/>
    <w:rsid w:val="009B6BCF"/>
    <w:rsid w:val="009B6D9E"/>
    <w:rsid w:val="009B6F6C"/>
    <w:rsid w:val="009C09D6"/>
    <w:rsid w:val="009C115F"/>
    <w:rsid w:val="009C1601"/>
    <w:rsid w:val="009C3BA7"/>
    <w:rsid w:val="009C420F"/>
    <w:rsid w:val="009C430E"/>
    <w:rsid w:val="009C44EC"/>
    <w:rsid w:val="009C4FED"/>
    <w:rsid w:val="009C5621"/>
    <w:rsid w:val="009C5E6F"/>
    <w:rsid w:val="009C67B8"/>
    <w:rsid w:val="009C7316"/>
    <w:rsid w:val="009C7491"/>
    <w:rsid w:val="009C7E41"/>
    <w:rsid w:val="009D0A48"/>
    <w:rsid w:val="009D0CA8"/>
    <w:rsid w:val="009D0CCB"/>
    <w:rsid w:val="009D105A"/>
    <w:rsid w:val="009D1122"/>
    <w:rsid w:val="009D11F7"/>
    <w:rsid w:val="009D139D"/>
    <w:rsid w:val="009D14AA"/>
    <w:rsid w:val="009D16BD"/>
    <w:rsid w:val="009D1A17"/>
    <w:rsid w:val="009D20D4"/>
    <w:rsid w:val="009D394C"/>
    <w:rsid w:val="009D3B74"/>
    <w:rsid w:val="009D3F20"/>
    <w:rsid w:val="009D427B"/>
    <w:rsid w:val="009D44FA"/>
    <w:rsid w:val="009D44FF"/>
    <w:rsid w:val="009D46FD"/>
    <w:rsid w:val="009D478C"/>
    <w:rsid w:val="009D4996"/>
    <w:rsid w:val="009D4E7B"/>
    <w:rsid w:val="009D6783"/>
    <w:rsid w:val="009D753F"/>
    <w:rsid w:val="009D766D"/>
    <w:rsid w:val="009D7963"/>
    <w:rsid w:val="009D79BE"/>
    <w:rsid w:val="009D7C0B"/>
    <w:rsid w:val="009D7D1D"/>
    <w:rsid w:val="009D7F9B"/>
    <w:rsid w:val="009D7FDF"/>
    <w:rsid w:val="009E015D"/>
    <w:rsid w:val="009E040B"/>
    <w:rsid w:val="009E04EE"/>
    <w:rsid w:val="009E15ED"/>
    <w:rsid w:val="009E18E7"/>
    <w:rsid w:val="009E1B7A"/>
    <w:rsid w:val="009E2CCA"/>
    <w:rsid w:val="009E3368"/>
    <w:rsid w:val="009E3623"/>
    <w:rsid w:val="009E36FA"/>
    <w:rsid w:val="009E3830"/>
    <w:rsid w:val="009E3A16"/>
    <w:rsid w:val="009E3BE5"/>
    <w:rsid w:val="009E3F47"/>
    <w:rsid w:val="009E4050"/>
    <w:rsid w:val="009E503B"/>
    <w:rsid w:val="009E5858"/>
    <w:rsid w:val="009E5A49"/>
    <w:rsid w:val="009E5C7A"/>
    <w:rsid w:val="009E60D3"/>
    <w:rsid w:val="009E7194"/>
    <w:rsid w:val="009E7304"/>
    <w:rsid w:val="009E73CA"/>
    <w:rsid w:val="009E773C"/>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E6A"/>
    <w:rsid w:val="009F2EE6"/>
    <w:rsid w:val="009F2FD4"/>
    <w:rsid w:val="009F3117"/>
    <w:rsid w:val="009F36CE"/>
    <w:rsid w:val="009F38A1"/>
    <w:rsid w:val="009F3E3E"/>
    <w:rsid w:val="009F440A"/>
    <w:rsid w:val="009F4625"/>
    <w:rsid w:val="009F4658"/>
    <w:rsid w:val="009F47D0"/>
    <w:rsid w:val="009F4E4E"/>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FC4"/>
    <w:rsid w:val="00A01167"/>
    <w:rsid w:val="00A01595"/>
    <w:rsid w:val="00A02428"/>
    <w:rsid w:val="00A02925"/>
    <w:rsid w:val="00A02A20"/>
    <w:rsid w:val="00A0307D"/>
    <w:rsid w:val="00A0369C"/>
    <w:rsid w:val="00A037E7"/>
    <w:rsid w:val="00A03A0C"/>
    <w:rsid w:val="00A03CD4"/>
    <w:rsid w:val="00A03F7D"/>
    <w:rsid w:val="00A042EF"/>
    <w:rsid w:val="00A0444E"/>
    <w:rsid w:val="00A044BA"/>
    <w:rsid w:val="00A044C4"/>
    <w:rsid w:val="00A045AE"/>
    <w:rsid w:val="00A05E38"/>
    <w:rsid w:val="00A0632B"/>
    <w:rsid w:val="00A063CA"/>
    <w:rsid w:val="00A063D7"/>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1147"/>
    <w:rsid w:val="00A312C1"/>
    <w:rsid w:val="00A31431"/>
    <w:rsid w:val="00A3150B"/>
    <w:rsid w:val="00A316B2"/>
    <w:rsid w:val="00A316CF"/>
    <w:rsid w:val="00A3192E"/>
    <w:rsid w:val="00A32212"/>
    <w:rsid w:val="00A324DF"/>
    <w:rsid w:val="00A32F55"/>
    <w:rsid w:val="00A3331F"/>
    <w:rsid w:val="00A33746"/>
    <w:rsid w:val="00A33888"/>
    <w:rsid w:val="00A338F8"/>
    <w:rsid w:val="00A33D31"/>
    <w:rsid w:val="00A34045"/>
    <w:rsid w:val="00A3423C"/>
    <w:rsid w:val="00A34E52"/>
    <w:rsid w:val="00A34E5B"/>
    <w:rsid w:val="00A350CD"/>
    <w:rsid w:val="00A35535"/>
    <w:rsid w:val="00A3574C"/>
    <w:rsid w:val="00A3636E"/>
    <w:rsid w:val="00A3639F"/>
    <w:rsid w:val="00A3691E"/>
    <w:rsid w:val="00A36B6B"/>
    <w:rsid w:val="00A36F70"/>
    <w:rsid w:val="00A375FC"/>
    <w:rsid w:val="00A408CF"/>
    <w:rsid w:val="00A409F2"/>
    <w:rsid w:val="00A40A31"/>
    <w:rsid w:val="00A40C0A"/>
    <w:rsid w:val="00A41538"/>
    <w:rsid w:val="00A415A5"/>
    <w:rsid w:val="00A41C10"/>
    <w:rsid w:val="00A42562"/>
    <w:rsid w:val="00A425CE"/>
    <w:rsid w:val="00A42713"/>
    <w:rsid w:val="00A42A4C"/>
    <w:rsid w:val="00A42BD5"/>
    <w:rsid w:val="00A4354E"/>
    <w:rsid w:val="00A43D0D"/>
    <w:rsid w:val="00A4405F"/>
    <w:rsid w:val="00A447B1"/>
    <w:rsid w:val="00A44C4F"/>
    <w:rsid w:val="00A4500A"/>
    <w:rsid w:val="00A45453"/>
    <w:rsid w:val="00A45747"/>
    <w:rsid w:val="00A458D6"/>
    <w:rsid w:val="00A45DA0"/>
    <w:rsid w:val="00A46039"/>
    <w:rsid w:val="00A46221"/>
    <w:rsid w:val="00A46624"/>
    <w:rsid w:val="00A468AB"/>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C6C"/>
    <w:rsid w:val="00A5203C"/>
    <w:rsid w:val="00A52476"/>
    <w:rsid w:val="00A52965"/>
    <w:rsid w:val="00A52B25"/>
    <w:rsid w:val="00A53916"/>
    <w:rsid w:val="00A53D94"/>
    <w:rsid w:val="00A54377"/>
    <w:rsid w:val="00A54400"/>
    <w:rsid w:val="00A54572"/>
    <w:rsid w:val="00A54D2D"/>
    <w:rsid w:val="00A55674"/>
    <w:rsid w:val="00A557B6"/>
    <w:rsid w:val="00A56ACA"/>
    <w:rsid w:val="00A5756C"/>
    <w:rsid w:val="00A57833"/>
    <w:rsid w:val="00A57CD9"/>
    <w:rsid w:val="00A6005B"/>
    <w:rsid w:val="00A61287"/>
    <w:rsid w:val="00A6164E"/>
    <w:rsid w:val="00A617D8"/>
    <w:rsid w:val="00A61C5B"/>
    <w:rsid w:val="00A61D40"/>
    <w:rsid w:val="00A629FB"/>
    <w:rsid w:val="00A62E7A"/>
    <w:rsid w:val="00A6315E"/>
    <w:rsid w:val="00A63556"/>
    <w:rsid w:val="00A63B08"/>
    <w:rsid w:val="00A63C28"/>
    <w:rsid w:val="00A63D72"/>
    <w:rsid w:val="00A63FE5"/>
    <w:rsid w:val="00A64DDA"/>
    <w:rsid w:val="00A65451"/>
    <w:rsid w:val="00A65A49"/>
    <w:rsid w:val="00A65F65"/>
    <w:rsid w:val="00A65FE8"/>
    <w:rsid w:val="00A66253"/>
    <w:rsid w:val="00A6740C"/>
    <w:rsid w:val="00A6766C"/>
    <w:rsid w:val="00A67C23"/>
    <w:rsid w:val="00A67E90"/>
    <w:rsid w:val="00A7003F"/>
    <w:rsid w:val="00A7011E"/>
    <w:rsid w:val="00A703F9"/>
    <w:rsid w:val="00A7047B"/>
    <w:rsid w:val="00A70B43"/>
    <w:rsid w:val="00A70BB3"/>
    <w:rsid w:val="00A71239"/>
    <w:rsid w:val="00A712C9"/>
    <w:rsid w:val="00A71473"/>
    <w:rsid w:val="00A716C6"/>
    <w:rsid w:val="00A71930"/>
    <w:rsid w:val="00A71965"/>
    <w:rsid w:val="00A72126"/>
    <w:rsid w:val="00A721D9"/>
    <w:rsid w:val="00A72591"/>
    <w:rsid w:val="00A72A1B"/>
    <w:rsid w:val="00A73053"/>
    <w:rsid w:val="00A73530"/>
    <w:rsid w:val="00A73B38"/>
    <w:rsid w:val="00A73D07"/>
    <w:rsid w:val="00A73D74"/>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A9D"/>
    <w:rsid w:val="00A86ED9"/>
    <w:rsid w:val="00A8770B"/>
    <w:rsid w:val="00A87BA9"/>
    <w:rsid w:val="00A90A57"/>
    <w:rsid w:val="00A90CF6"/>
    <w:rsid w:val="00A91268"/>
    <w:rsid w:val="00A915FE"/>
    <w:rsid w:val="00A918E8"/>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528A"/>
    <w:rsid w:val="00A95438"/>
    <w:rsid w:val="00A95BF3"/>
    <w:rsid w:val="00A964EF"/>
    <w:rsid w:val="00A96D88"/>
    <w:rsid w:val="00A96E09"/>
    <w:rsid w:val="00A9706B"/>
    <w:rsid w:val="00A9712A"/>
    <w:rsid w:val="00A973CA"/>
    <w:rsid w:val="00AA0000"/>
    <w:rsid w:val="00AA00C6"/>
    <w:rsid w:val="00AA0449"/>
    <w:rsid w:val="00AA0BBB"/>
    <w:rsid w:val="00AA1755"/>
    <w:rsid w:val="00AA1F02"/>
    <w:rsid w:val="00AA22BF"/>
    <w:rsid w:val="00AA2549"/>
    <w:rsid w:val="00AA2F74"/>
    <w:rsid w:val="00AA3400"/>
    <w:rsid w:val="00AA38C8"/>
    <w:rsid w:val="00AA3BA7"/>
    <w:rsid w:val="00AA42E2"/>
    <w:rsid w:val="00AA4788"/>
    <w:rsid w:val="00AA5063"/>
    <w:rsid w:val="00AA5824"/>
    <w:rsid w:val="00AA5B43"/>
    <w:rsid w:val="00AA5D46"/>
    <w:rsid w:val="00AA612A"/>
    <w:rsid w:val="00AA65E8"/>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69B5"/>
    <w:rsid w:val="00AB6C39"/>
    <w:rsid w:val="00AB7072"/>
    <w:rsid w:val="00AB7329"/>
    <w:rsid w:val="00AB76CE"/>
    <w:rsid w:val="00AB7718"/>
    <w:rsid w:val="00AB79FD"/>
    <w:rsid w:val="00AB7F9B"/>
    <w:rsid w:val="00AB7FAC"/>
    <w:rsid w:val="00AC0B87"/>
    <w:rsid w:val="00AC1103"/>
    <w:rsid w:val="00AC15D2"/>
    <w:rsid w:val="00AC15D4"/>
    <w:rsid w:val="00AC1936"/>
    <w:rsid w:val="00AC1E83"/>
    <w:rsid w:val="00AC20DD"/>
    <w:rsid w:val="00AC237B"/>
    <w:rsid w:val="00AC27F8"/>
    <w:rsid w:val="00AC2A81"/>
    <w:rsid w:val="00AC2F9A"/>
    <w:rsid w:val="00AC3198"/>
    <w:rsid w:val="00AC3549"/>
    <w:rsid w:val="00AC37A0"/>
    <w:rsid w:val="00AC3F07"/>
    <w:rsid w:val="00AC42D0"/>
    <w:rsid w:val="00AC479A"/>
    <w:rsid w:val="00AC4D10"/>
    <w:rsid w:val="00AC4FF3"/>
    <w:rsid w:val="00AC50CF"/>
    <w:rsid w:val="00AC51BC"/>
    <w:rsid w:val="00AC5211"/>
    <w:rsid w:val="00AC54CA"/>
    <w:rsid w:val="00AC5896"/>
    <w:rsid w:val="00AC643E"/>
    <w:rsid w:val="00AC67CB"/>
    <w:rsid w:val="00AC6BAD"/>
    <w:rsid w:val="00AC703B"/>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B9B"/>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C77"/>
    <w:rsid w:val="00AE2FA9"/>
    <w:rsid w:val="00AE3D27"/>
    <w:rsid w:val="00AE3EC8"/>
    <w:rsid w:val="00AE4165"/>
    <w:rsid w:val="00AE4968"/>
    <w:rsid w:val="00AE4DFF"/>
    <w:rsid w:val="00AE4F95"/>
    <w:rsid w:val="00AE5957"/>
    <w:rsid w:val="00AE5D6F"/>
    <w:rsid w:val="00AE5FE1"/>
    <w:rsid w:val="00AE6700"/>
    <w:rsid w:val="00AE6C24"/>
    <w:rsid w:val="00AE6EBF"/>
    <w:rsid w:val="00AE73A8"/>
    <w:rsid w:val="00AE79D4"/>
    <w:rsid w:val="00AE7A50"/>
    <w:rsid w:val="00AE7D25"/>
    <w:rsid w:val="00AF0587"/>
    <w:rsid w:val="00AF08A9"/>
    <w:rsid w:val="00AF0AB0"/>
    <w:rsid w:val="00AF0B51"/>
    <w:rsid w:val="00AF0CBB"/>
    <w:rsid w:val="00AF1049"/>
    <w:rsid w:val="00AF1228"/>
    <w:rsid w:val="00AF16E1"/>
    <w:rsid w:val="00AF17A3"/>
    <w:rsid w:val="00AF1D08"/>
    <w:rsid w:val="00AF1EAC"/>
    <w:rsid w:val="00AF204D"/>
    <w:rsid w:val="00AF288D"/>
    <w:rsid w:val="00AF2F4E"/>
    <w:rsid w:val="00AF3128"/>
    <w:rsid w:val="00AF3609"/>
    <w:rsid w:val="00AF3701"/>
    <w:rsid w:val="00AF3770"/>
    <w:rsid w:val="00AF3D57"/>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4D1"/>
    <w:rsid w:val="00B00EBD"/>
    <w:rsid w:val="00B014F8"/>
    <w:rsid w:val="00B02DF3"/>
    <w:rsid w:val="00B02F86"/>
    <w:rsid w:val="00B0342C"/>
    <w:rsid w:val="00B03601"/>
    <w:rsid w:val="00B03937"/>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798"/>
    <w:rsid w:val="00B10BDD"/>
    <w:rsid w:val="00B10EF2"/>
    <w:rsid w:val="00B1120F"/>
    <w:rsid w:val="00B1199B"/>
    <w:rsid w:val="00B119B4"/>
    <w:rsid w:val="00B11D39"/>
    <w:rsid w:val="00B11FE8"/>
    <w:rsid w:val="00B123F6"/>
    <w:rsid w:val="00B12814"/>
    <w:rsid w:val="00B13A08"/>
    <w:rsid w:val="00B140D6"/>
    <w:rsid w:val="00B143D2"/>
    <w:rsid w:val="00B1469E"/>
    <w:rsid w:val="00B14954"/>
    <w:rsid w:val="00B14D4D"/>
    <w:rsid w:val="00B15086"/>
    <w:rsid w:val="00B15477"/>
    <w:rsid w:val="00B1547D"/>
    <w:rsid w:val="00B15582"/>
    <w:rsid w:val="00B15B7B"/>
    <w:rsid w:val="00B15C63"/>
    <w:rsid w:val="00B15D38"/>
    <w:rsid w:val="00B15D81"/>
    <w:rsid w:val="00B15F0E"/>
    <w:rsid w:val="00B16933"/>
    <w:rsid w:val="00B1728F"/>
    <w:rsid w:val="00B173C3"/>
    <w:rsid w:val="00B1755C"/>
    <w:rsid w:val="00B177ED"/>
    <w:rsid w:val="00B178AF"/>
    <w:rsid w:val="00B20184"/>
    <w:rsid w:val="00B206C0"/>
    <w:rsid w:val="00B20A16"/>
    <w:rsid w:val="00B20E05"/>
    <w:rsid w:val="00B216A1"/>
    <w:rsid w:val="00B21984"/>
    <w:rsid w:val="00B21B2C"/>
    <w:rsid w:val="00B21E91"/>
    <w:rsid w:val="00B2204D"/>
    <w:rsid w:val="00B22C80"/>
    <w:rsid w:val="00B23320"/>
    <w:rsid w:val="00B23C6B"/>
    <w:rsid w:val="00B23D8C"/>
    <w:rsid w:val="00B23E02"/>
    <w:rsid w:val="00B242B2"/>
    <w:rsid w:val="00B246BB"/>
    <w:rsid w:val="00B25305"/>
    <w:rsid w:val="00B26422"/>
    <w:rsid w:val="00B27354"/>
    <w:rsid w:val="00B274DC"/>
    <w:rsid w:val="00B2780B"/>
    <w:rsid w:val="00B278B3"/>
    <w:rsid w:val="00B27D24"/>
    <w:rsid w:val="00B3050E"/>
    <w:rsid w:val="00B30546"/>
    <w:rsid w:val="00B30EA0"/>
    <w:rsid w:val="00B3162A"/>
    <w:rsid w:val="00B3185D"/>
    <w:rsid w:val="00B31E0D"/>
    <w:rsid w:val="00B320A6"/>
    <w:rsid w:val="00B3255B"/>
    <w:rsid w:val="00B32964"/>
    <w:rsid w:val="00B32B18"/>
    <w:rsid w:val="00B3326C"/>
    <w:rsid w:val="00B33443"/>
    <w:rsid w:val="00B3393A"/>
    <w:rsid w:val="00B33AAF"/>
    <w:rsid w:val="00B33B80"/>
    <w:rsid w:val="00B33E3D"/>
    <w:rsid w:val="00B349E5"/>
    <w:rsid w:val="00B34AD3"/>
    <w:rsid w:val="00B34B95"/>
    <w:rsid w:val="00B35288"/>
    <w:rsid w:val="00B355C2"/>
    <w:rsid w:val="00B358C2"/>
    <w:rsid w:val="00B35920"/>
    <w:rsid w:val="00B35A3F"/>
    <w:rsid w:val="00B368F2"/>
    <w:rsid w:val="00B36A64"/>
    <w:rsid w:val="00B36BB4"/>
    <w:rsid w:val="00B36E62"/>
    <w:rsid w:val="00B373AD"/>
    <w:rsid w:val="00B37713"/>
    <w:rsid w:val="00B37FE3"/>
    <w:rsid w:val="00B401B8"/>
    <w:rsid w:val="00B40835"/>
    <w:rsid w:val="00B40884"/>
    <w:rsid w:val="00B4098B"/>
    <w:rsid w:val="00B40A34"/>
    <w:rsid w:val="00B40C4F"/>
    <w:rsid w:val="00B417CE"/>
    <w:rsid w:val="00B41893"/>
    <w:rsid w:val="00B418B7"/>
    <w:rsid w:val="00B42425"/>
    <w:rsid w:val="00B426C1"/>
    <w:rsid w:val="00B426F0"/>
    <w:rsid w:val="00B42E5B"/>
    <w:rsid w:val="00B433D7"/>
    <w:rsid w:val="00B437A2"/>
    <w:rsid w:val="00B44690"/>
    <w:rsid w:val="00B447D9"/>
    <w:rsid w:val="00B45135"/>
    <w:rsid w:val="00B456C3"/>
    <w:rsid w:val="00B45E56"/>
    <w:rsid w:val="00B463D9"/>
    <w:rsid w:val="00B46CA3"/>
    <w:rsid w:val="00B50081"/>
    <w:rsid w:val="00B50089"/>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3F89"/>
    <w:rsid w:val="00B54696"/>
    <w:rsid w:val="00B54F0D"/>
    <w:rsid w:val="00B54FA9"/>
    <w:rsid w:val="00B55DA9"/>
    <w:rsid w:val="00B56013"/>
    <w:rsid w:val="00B560B1"/>
    <w:rsid w:val="00B56273"/>
    <w:rsid w:val="00B5646D"/>
    <w:rsid w:val="00B5665E"/>
    <w:rsid w:val="00B576DE"/>
    <w:rsid w:val="00B57743"/>
    <w:rsid w:val="00B57856"/>
    <w:rsid w:val="00B579C3"/>
    <w:rsid w:val="00B6030A"/>
    <w:rsid w:val="00B60319"/>
    <w:rsid w:val="00B60933"/>
    <w:rsid w:val="00B618DD"/>
    <w:rsid w:val="00B62012"/>
    <w:rsid w:val="00B621A7"/>
    <w:rsid w:val="00B62743"/>
    <w:rsid w:val="00B62B1F"/>
    <w:rsid w:val="00B633FE"/>
    <w:rsid w:val="00B639DC"/>
    <w:rsid w:val="00B63AF8"/>
    <w:rsid w:val="00B64A88"/>
    <w:rsid w:val="00B64F8E"/>
    <w:rsid w:val="00B65120"/>
    <w:rsid w:val="00B65504"/>
    <w:rsid w:val="00B6562D"/>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918"/>
    <w:rsid w:val="00B82C00"/>
    <w:rsid w:val="00B82DBF"/>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40B3"/>
    <w:rsid w:val="00B946B6"/>
    <w:rsid w:val="00B94724"/>
    <w:rsid w:val="00B94B07"/>
    <w:rsid w:val="00B94E8D"/>
    <w:rsid w:val="00B94FA2"/>
    <w:rsid w:val="00B95305"/>
    <w:rsid w:val="00B95903"/>
    <w:rsid w:val="00B95A6D"/>
    <w:rsid w:val="00B967D4"/>
    <w:rsid w:val="00B96827"/>
    <w:rsid w:val="00B97712"/>
    <w:rsid w:val="00B97EDC"/>
    <w:rsid w:val="00B97F66"/>
    <w:rsid w:val="00BA01EB"/>
    <w:rsid w:val="00BA02C2"/>
    <w:rsid w:val="00BA06C9"/>
    <w:rsid w:val="00BA0775"/>
    <w:rsid w:val="00BA07B7"/>
    <w:rsid w:val="00BA08D3"/>
    <w:rsid w:val="00BA0B76"/>
    <w:rsid w:val="00BA1541"/>
    <w:rsid w:val="00BA1DB9"/>
    <w:rsid w:val="00BA20B3"/>
    <w:rsid w:val="00BA2292"/>
    <w:rsid w:val="00BA2544"/>
    <w:rsid w:val="00BA2676"/>
    <w:rsid w:val="00BA268A"/>
    <w:rsid w:val="00BA2D1A"/>
    <w:rsid w:val="00BA3371"/>
    <w:rsid w:val="00BA3408"/>
    <w:rsid w:val="00BA3638"/>
    <w:rsid w:val="00BA3817"/>
    <w:rsid w:val="00BA3CF7"/>
    <w:rsid w:val="00BA5396"/>
    <w:rsid w:val="00BA56EF"/>
    <w:rsid w:val="00BA5AC1"/>
    <w:rsid w:val="00BA5EC0"/>
    <w:rsid w:val="00BA6487"/>
    <w:rsid w:val="00BA6903"/>
    <w:rsid w:val="00BA69BA"/>
    <w:rsid w:val="00BA7031"/>
    <w:rsid w:val="00BA72ED"/>
    <w:rsid w:val="00BA7466"/>
    <w:rsid w:val="00BA763C"/>
    <w:rsid w:val="00BA76B9"/>
    <w:rsid w:val="00BA78F1"/>
    <w:rsid w:val="00BA7C62"/>
    <w:rsid w:val="00BA7EFE"/>
    <w:rsid w:val="00BB0066"/>
    <w:rsid w:val="00BB0137"/>
    <w:rsid w:val="00BB04F0"/>
    <w:rsid w:val="00BB1069"/>
    <w:rsid w:val="00BB11EC"/>
    <w:rsid w:val="00BB13B6"/>
    <w:rsid w:val="00BB18C7"/>
    <w:rsid w:val="00BB1A83"/>
    <w:rsid w:val="00BB1D50"/>
    <w:rsid w:val="00BB21A5"/>
    <w:rsid w:val="00BB222F"/>
    <w:rsid w:val="00BB2F26"/>
    <w:rsid w:val="00BB3159"/>
    <w:rsid w:val="00BB358B"/>
    <w:rsid w:val="00BB37A8"/>
    <w:rsid w:val="00BB3813"/>
    <w:rsid w:val="00BB390E"/>
    <w:rsid w:val="00BB3ADD"/>
    <w:rsid w:val="00BB3CA4"/>
    <w:rsid w:val="00BB3F28"/>
    <w:rsid w:val="00BB3FA6"/>
    <w:rsid w:val="00BB4204"/>
    <w:rsid w:val="00BB4C65"/>
    <w:rsid w:val="00BB4FA3"/>
    <w:rsid w:val="00BB524F"/>
    <w:rsid w:val="00BB5309"/>
    <w:rsid w:val="00BB5532"/>
    <w:rsid w:val="00BB55EA"/>
    <w:rsid w:val="00BB57A9"/>
    <w:rsid w:val="00BB5AEE"/>
    <w:rsid w:val="00BB635F"/>
    <w:rsid w:val="00BB64AF"/>
    <w:rsid w:val="00BB6543"/>
    <w:rsid w:val="00BB6846"/>
    <w:rsid w:val="00BB698A"/>
    <w:rsid w:val="00BB6A75"/>
    <w:rsid w:val="00BB6E2A"/>
    <w:rsid w:val="00BB7AFD"/>
    <w:rsid w:val="00BB7B79"/>
    <w:rsid w:val="00BB7DE2"/>
    <w:rsid w:val="00BB7E01"/>
    <w:rsid w:val="00BC06E0"/>
    <w:rsid w:val="00BC0E30"/>
    <w:rsid w:val="00BC0FBA"/>
    <w:rsid w:val="00BC1198"/>
    <w:rsid w:val="00BC160F"/>
    <w:rsid w:val="00BC1EFD"/>
    <w:rsid w:val="00BC23DE"/>
    <w:rsid w:val="00BC251E"/>
    <w:rsid w:val="00BC28E6"/>
    <w:rsid w:val="00BC3321"/>
    <w:rsid w:val="00BC4313"/>
    <w:rsid w:val="00BC469A"/>
    <w:rsid w:val="00BC48A2"/>
    <w:rsid w:val="00BC494D"/>
    <w:rsid w:val="00BC4BB0"/>
    <w:rsid w:val="00BC4CFD"/>
    <w:rsid w:val="00BC4DA7"/>
    <w:rsid w:val="00BC4FF1"/>
    <w:rsid w:val="00BC507E"/>
    <w:rsid w:val="00BC594D"/>
    <w:rsid w:val="00BC5C88"/>
    <w:rsid w:val="00BC5E90"/>
    <w:rsid w:val="00BC64EF"/>
    <w:rsid w:val="00BC715F"/>
    <w:rsid w:val="00BC720F"/>
    <w:rsid w:val="00BC7982"/>
    <w:rsid w:val="00BD0EC6"/>
    <w:rsid w:val="00BD163C"/>
    <w:rsid w:val="00BD16DF"/>
    <w:rsid w:val="00BD1D0A"/>
    <w:rsid w:val="00BD2272"/>
    <w:rsid w:val="00BD2431"/>
    <w:rsid w:val="00BD25AB"/>
    <w:rsid w:val="00BD309F"/>
    <w:rsid w:val="00BD33BE"/>
    <w:rsid w:val="00BD3AC8"/>
    <w:rsid w:val="00BD3EAD"/>
    <w:rsid w:val="00BD4431"/>
    <w:rsid w:val="00BD45F3"/>
    <w:rsid w:val="00BD4BF0"/>
    <w:rsid w:val="00BD52BF"/>
    <w:rsid w:val="00BD55C3"/>
    <w:rsid w:val="00BD5685"/>
    <w:rsid w:val="00BD593A"/>
    <w:rsid w:val="00BD59A4"/>
    <w:rsid w:val="00BD5BBD"/>
    <w:rsid w:val="00BD62EB"/>
    <w:rsid w:val="00BD636B"/>
    <w:rsid w:val="00BD6684"/>
    <w:rsid w:val="00BD673D"/>
    <w:rsid w:val="00BD674B"/>
    <w:rsid w:val="00BD6939"/>
    <w:rsid w:val="00BD70FA"/>
    <w:rsid w:val="00BD72A7"/>
    <w:rsid w:val="00BD7447"/>
    <w:rsid w:val="00BD75DC"/>
    <w:rsid w:val="00BD75F5"/>
    <w:rsid w:val="00BD7D6D"/>
    <w:rsid w:val="00BD7E92"/>
    <w:rsid w:val="00BE0022"/>
    <w:rsid w:val="00BE015F"/>
    <w:rsid w:val="00BE0FF5"/>
    <w:rsid w:val="00BE173F"/>
    <w:rsid w:val="00BE1761"/>
    <w:rsid w:val="00BE18A3"/>
    <w:rsid w:val="00BE196F"/>
    <w:rsid w:val="00BE1F0E"/>
    <w:rsid w:val="00BE23ED"/>
    <w:rsid w:val="00BE25E4"/>
    <w:rsid w:val="00BE2BE5"/>
    <w:rsid w:val="00BE2E1D"/>
    <w:rsid w:val="00BE3709"/>
    <w:rsid w:val="00BE3AC6"/>
    <w:rsid w:val="00BE3BB9"/>
    <w:rsid w:val="00BE4255"/>
    <w:rsid w:val="00BE44B8"/>
    <w:rsid w:val="00BE4B45"/>
    <w:rsid w:val="00BE54C4"/>
    <w:rsid w:val="00BE5570"/>
    <w:rsid w:val="00BE5FD6"/>
    <w:rsid w:val="00BE66C7"/>
    <w:rsid w:val="00BE6AC0"/>
    <w:rsid w:val="00BE6FF2"/>
    <w:rsid w:val="00BE7195"/>
    <w:rsid w:val="00BE71ED"/>
    <w:rsid w:val="00BE7255"/>
    <w:rsid w:val="00BE7317"/>
    <w:rsid w:val="00BE7708"/>
    <w:rsid w:val="00BF00BA"/>
    <w:rsid w:val="00BF081B"/>
    <w:rsid w:val="00BF0F3A"/>
    <w:rsid w:val="00BF1882"/>
    <w:rsid w:val="00BF1B3E"/>
    <w:rsid w:val="00BF1BC2"/>
    <w:rsid w:val="00BF1CEB"/>
    <w:rsid w:val="00BF1D8B"/>
    <w:rsid w:val="00BF1F09"/>
    <w:rsid w:val="00BF1F1F"/>
    <w:rsid w:val="00BF24B9"/>
    <w:rsid w:val="00BF3CF8"/>
    <w:rsid w:val="00BF4238"/>
    <w:rsid w:val="00BF43E3"/>
    <w:rsid w:val="00BF441A"/>
    <w:rsid w:val="00BF457C"/>
    <w:rsid w:val="00BF4FAD"/>
    <w:rsid w:val="00BF54CD"/>
    <w:rsid w:val="00BF58B0"/>
    <w:rsid w:val="00BF5F76"/>
    <w:rsid w:val="00BF666C"/>
    <w:rsid w:val="00BF67CD"/>
    <w:rsid w:val="00BF6A45"/>
    <w:rsid w:val="00BF6AA3"/>
    <w:rsid w:val="00BF6C3B"/>
    <w:rsid w:val="00BF70D7"/>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3BD"/>
    <w:rsid w:val="00C0665B"/>
    <w:rsid w:val="00C066BD"/>
    <w:rsid w:val="00C06CE7"/>
    <w:rsid w:val="00C07423"/>
    <w:rsid w:val="00C07458"/>
    <w:rsid w:val="00C074D0"/>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F05"/>
    <w:rsid w:val="00C125F5"/>
    <w:rsid w:val="00C1260E"/>
    <w:rsid w:val="00C1281E"/>
    <w:rsid w:val="00C1297E"/>
    <w:rsid w:val="00C13275"/>
    <w:rsid w:val="00C13610"/>
    <w:rsid w:val="00C13AB4"/>
    <w:rsid w:val="00C13BC9"/>
    <w:rsid w:val="00C140B4"/>
    <w:rsid w:val="00C142DB"/>
    <w:rsid w:val="00C14787"/>
    <w:rsid w:val="00C14A6C"/>
    <w:rsid w:val="00C14E63"/>
    <w:rsid w:val="00C15EFA"/>
    <w:rsid w:val="00C16628"/>
    <w:rsid w:val="00C1668F"/>
    <w:rsid w:val="00C17625"/>
    <w:rsid w:val="00C176DB"/>
    <w:rsid w:val="00C177F1"/>
    <w:rsid w:val="00C178A5"/>
    <w:rsid w:val="00C17CF5"/>
    <w:rsid w:val="00C17FD3"/>
    <w:rsid w:val="00C20037"/>
    <w:rsid w:val="00C20698"/>
    <w:rsid w:val="00C20DA1"/>
    <w:rsid w:val="00C20DAD"/>
    <w:rsid w:val="00C20EE2"/>
    <w:rsid w:val="00C21378"/>
    <w:rsid w:val="00C215A4"/>
    <w:rsid w:val="00C2261B"/>
    <w:rsid w:val="00C22E63"/>
    <w:rsid w:val="00C2317E"/>
    <w:rsid w:val="00C23FCD"/>
    <w:rsid w:val="00C244BB"/>
    <w:rsid w:val="00C2490E"/>
    <w:rsid w:val="00C249E5"/>
    <w:rsid w:val="00C24D83"/>
    <w:rsid w:val="00C24E66"/>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BCE"/>
    <w:rsid w:val="00C32E24"/>
    <w:rsid w:val="00C3319C"/>
    <w:rsid w:val="00C335F3"/>
    <w:rsid w:val="00C33E66"/>
    <w:rsid w:val="00C33F30"/>
    <w:rsid w:val="00C341D6"/>
    <w:rsid w:val="00C34892"/>
    <w:rsid w:val="00C34A08"/>
    <w:rsid w:val="00C34F4E"/>
    <w:rsid w:val="00C3502F"/>
    <w:rsid w:val="00C35078"/>
    <w:rsid w:val="00C35108"/>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DB"/>
    <w:rsid w:val="00C44CD3"/>
    <w:rsid w:val="00C451CA"/>
    <w:rsid w:val="00C4577E"/>
    <w:rsid w:val="00C46BB8"/>
    <w:rsid w:val="00C46F68"/>
    <w:rsid w:val="00C47009"/>
    <w:rsid w:val="00C472EE"/>
    <w:rsid w:val="00C47904"/>
    <w:rsid w:val="00C47ED0"/>
    <w:rsid w:val="00C50242"/>
    <w:rsid w:val="00C50407"/>
    <w:rsid w:val="00C507A0"/>
    <w:rsid w:val="00C50CAF"/>
    <w:rsid w:val="00C50D4B"/>
    <w:rsid w:val="00C50E4E"/>
    <w:rsid w:val="00C50EBB"/>
    <w:rsid w:val="00C51B30"/>
    <w:rsid w:val="00C51B64"/>
    <w:rsid w:val="00C51C24"/>
    <w:rsid w:val="00C52124"/>
    <w:rsid w:val="00C5214B"/>
    <w:rsid w:val="00C52150"/>
    <w:rsid w:val="00C52609"/>
    <w:rsid w:val="00C52E04"/>
    <w:rsid w:val="00C5333A"/>
    <w:rsid w:val="00C53571"/>
    <w:rsid w:val="00C5384B"/>
    <w:rsid w:val="00C53FD1"/>
    <w:rsid w:val="00C543BD"/>
    <w:rsid w:val="00C5458E"/>
    <w:rsid w:val="00C54A87"/>
    <w:rsid w:val="00C54CDF"/>
    <w:rsid w:val="00C55333"/>
    <w:rsid w:val="00C55574"/>
    <w:rsid w:val="00C55684"/>
    <w:rsid w:val="00C558EE"/>
    <w:rsid w:val="00C55A36"/>
    <w:rsid w:val="00C5640F"/>
    <w:rsid w:val="00C56587"/>
    <w:rsid w:val="00C56749"/>
    <w:rsid w:val="00C573F0"/>
    <w:rsid w:val="00C578B9"/>
    <w:rsid w:val="00C579D7"/>
    <w:rsid w:val="00C57E6A"/>
    <w:rsid w:val="00C60200"/>
    <w:rsid w:val="00C60B53"/>
    <w:rsid w:val="00C60E64"/>
    <w:rsid w:val="00C60E86"/>
    <w:rsid w:val="00C61395"/>
    <w:rsid w:val="00C622E5"/>
    <w:rsid w:val="00C62327"/>
    <w:rsid w:val="00C62908"/>
    <w:rsid w:val="00C62963"/>
    <w:rsid w:val="00C62B85"/>
    <w:rsid w:val="00C62CAA"/>
    <w:rsid w:val="00C62FC2"/>
    <w:rsid w:val="00C63107"/>
    <w:rsid w:val="00C635BF"/>
    <w:rsid w:val="00C638DD"/>
    <w:rsid w:val="00C64253"/>
    <w:rsid w:val="00C642D2"/>
    <w:rsid w:val="00C644D4"/>
    <w:rsid w:val="00C64602"/>
    <w:rsid w:val="00C646AE"/>
    <w:rsid w:val="00C6485D"/>
    <w:rsid w:val="00C64CCE"/>
    <w:rsid w:val="00C6519F"/>
    <w:rsid w:val="00C6528A"/>
    <w:rsid w:val="00C65856"/>
    <w:rsid w:val="00C65ECC"/>
    <w:rsid w:val="00C66A35"/>
    <w:rsid w:val="00C66B77"/>
    <w:rsid w:val="00C66F13"/>
    <w:rsid w:val="00C673EE"/>
    <w:rsid w:val="00C678B0"/>
    <w:rsid w:val="00C67B4D"/>
    <w:rsid w:val="00C67DAA"/>
    <w:rsid w:val="00C701A7"/>
    <w:rsid w:val="00C702A2"/>
    <w:rsid w:val="00C70D40"/>
    <w:rsid w:val="00C70D66"/>
    <w:rsid w:val="00C70F6C"/>
    <w:rsid w:val="00C70F7F"/>
    <w:rsid w:val="00C710F0"/>
    <w:rsid w:val="00C714FF"/>
    <w:rsid w:val="00C7244B"/>
    <w:rsid w:val="00C7257B"/>
    <w:rsid w:val="00C72AAE"/>
    <w:rsid w:val="00C72EAF"/>
    <w:rsid w:val="00C73783"/>
    <w:rsid w:val="00C74377"/>
    <w:rsid w:val="00C743BF"/>
    <w:rsid w:val="00C7443B"/>
    <w:rsid w:val="00C74529"/>
    <w:rsid w:val="00C74A23"/>
    <w:rsid w:val="00C74CA0"/>
    <w:rsid w:val="00C755F1"/>
    <w:rsid w:val="00C75808"/>
    <w:rsid w:val="00C75D38"/>
    <w:rsid w:val="00C75D73"/>
    <w:rsid w:val="00C75E4A"/>
    <w:rsid w:val="00C76514"/>
    <w:rsid w:val="00C76892"/>
    <w:rsid w:val="00C76B07"/>
    <w:rsid w:val="00C77045"/>
    <w:rsid w:val="00C776B1"/>
    <w:rsid w:val="00C8020B"/>
    <w:rsid w:val="00C80729"/>
    <w:rsid w:val="00C80889"/>
    <w:rsid w:val="00C808CF"/>
    <w:rsid w:val="00C80902"/>
    <w:rsid w:val="00C80B7B"/>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464"/>
    <w:rsid w:val="00C85A1D"/>
    <w:rsid w:val="00C85B48"/>
    <w:rsid w:val="00C85C93"/>
    <w:rsid w:val="00C85E03"/>
    <w:rsid w:val="00C86524"/>
    <w:rsid w:val="00C86710"/>
    <w:rsid w:val="00C8690B"/>
    <w:rsid w:val="00C869D8"/>
    <w:rsid w:val="00C86A1C"/>
    <w:rsid w:val="00C86A78"/>
    <w:rsid w:val="00C86C21"/>
    <w:rsid w:val="00C870AF"/>
    <w:rsid w:val="00C872C1"/>
    <w:rsid w:val="00C90747"/>
    <w:rsid w:val="00C907CE"/>
    <w:rsid w:val="00C90A91"/>
    <w:rsid w:val="00C90DCD"/>
    <w:rsid w:val="00C91BE9"/>
    <w:rsid w:val="00C91D8B"/>
    <w:rsid w:val="00C91E6C"/>
    <w:rsid w:val="00C926C4"/>
    <w:rsid w:val="00C92DD0"/>
    <w:rsid w:val="00C92FD8"/>
    <w:rsid w:val="00C93555"/>
    <w:rsid w:val="00C93B23"/>
    <w:rsid w:val="00C941F5"/>
    <w:rsid w:val="00C952C9"/>
    <w:rsid w:val="00C957BF"/>
    <w:rsid w:val="00C95851"/>
    <w:rsid w:val="00C95916"/>
    <w:rsid w:val="00C95DB1"/>
    <w:rsid w:val="00C966A3"/>
    <w:rsid w:val="00C96935"/>
    <w:rsid w:val="00C96ED9"/>
    <w:rsid w:val="00C97A10"/>
    <w:rsid w:val="00C97D32"/>
    <w:rsid w:val="00C97EDB"/>
    <w:rsid w:val="00CA036E"/>
    <w:rsid w:val="00CA05A2"/>
    <w:rsid w:val="00CA05DA"/>
    <w:rsid w:val="00CA071A"/>
    <w:rsid w:val="00CA09AD"/>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E0F"/>
    <w:rsid w:val="00CA66EE"/>
    <w:rsid w:val="00CA6ADC"/>
    <w:rsid w:val="00CA715E"/>
    <w:rsid w:val="00CA7309"/>
    <w:rsid w:val="00CA7A7D"/>
    <w:rsid w:val="00CA7BA2"/>
    <w:rsid w:val="00CA7CC3"/>
    <w:rsid w:val="00CA7E7F"/>
    <w:rsid w:val="00CA7E83"/>
    <w:rsid w:val="00CB0452"/>
    <w:rsid w:val="00CB0540"/>
    <w:rsid w:val="00CB05C9"/>
    <w:rsid w:val="00CB0887"/>
    <w:rsid w:val="00CB0DB3"/>
    <w:rsid w:val="00CB1020"/>
    <w:rsid w:val="00CB1166"/>
    <w:rsid w:val="00CB1418"/>
    <w:rsid w:val="00CB143C"/>
    <w:rsid w:val="00CB14D7"/>
    <w:rsid w:val="00CB2051"/>
    <w:rsid w:val="00CB2423"/>
    <w:rsid w:val="00CB35FA"/>
    <w:rsid w:val="00CB3614"/>
    <w:rsid w:val="00CB38C0"/>
    <w:rsid w:val="00CB3B21"/>
    <w:rsid w:val="00CB4262"/>
    <w:rsid w:val="00CB4727"/>
    <w:rsid w:val="00CB55DC"/>
    <w:rsid w:val="00CB5E36"/>
    <w:rsid w:val="00CB6A6F"/>
    <w:rsid w:val="00CB720A"/>
    <w:rsid w:val="00CB720F"/>
    <w:rsid w:val="00CB7210"/>
    <w:rsid w:val="00CB7271"/>
    <w:rsid w:val="00CB7532"/>
    <w:rsid w:val="00CB78B9"/>
    <w:rsid w:val="00CB7BFE"/>
    <w:rsid w:val="00CB7C4D"/>
    <w:rsid w:val="00CC01AB"/>
    <w:rsid w:val="00CC01F7"/>
    <w:rsid w:val="00CC06B0"/>
    <w:rsid w:val="00CC072C"/>
    <w:rsid w:val="00CC083E"/>
    <w:rsid w:val="00CC0CD3"/>
    <w:rsid w:val="00CC0D5B"/>
    <w:rsid w:val="00CC0EC0"/>
    <w:rsid w:val="00CC0F89"/>
    <w:rsid w:val="00CC176C"/>
    <w:rsid w:val="00CC20A4"/>
    <w:rsid w:val="00CC269F"/>
    <w:rsid w:val="00CC2E91"/>
    <w:rsid w:val="00CC2F7F"/>
    <w:rsid w:val="00CC3122"/>
    <w:rsid w:val="00CC34D3"/>
    <w:rsid w:val="00CC37E8"/>
    <w:rsid w:val="00CC3A6A"/>
    <w:rsid w:val="00CC3F85"/>
    <w:rsid w:val="00CC46B0"/>
    <w:rsid w:val="00CC4C41"/>
    <w:rsid w:val="00CC5334"/>
    <w:rsid w:val="00CC5495"/>
    <w:rsid w:val="00CC56A3"/>
    <w:rsid w:val="00CC571E"/>
    <w:rsid w:val="00CC5A4A"/>
    <w:rsid w:val="00CC5DFC"/>
    <w:rsid w:val="00CC650C"/>
    <w:rsid w:val="00CC6569"/>
    <w:rsid w:val="00CC6B08"/>
    <w:rsid w:val="00CC6C04"/>
    <w:rsid w:val="00CC6FED"/>
    <w:rsid w:val="00CC7177"/>
    <w:rsid w:val="00CC7314"/>
    <w:rsid w:val="00CC742C"/>
    <w:rsid w:val="00CC7593"/>
    <w:rsid w:val="00CD0193"/>
    <w:rsid w:val="00CD08C8"/>
    <w:rsid w:val="00CD08EA"/>
    <w:rsid w:val="00CD0B76"/>
    <w:rsid w:val="00CD0C3C"/>
    <w:rsid w:val="00CD14B8"/>
    <w:rsid w:val="00CD179B"/>
    <w:rsid w:val="00CD1E15"/>
    <w:rsid w:val="00CD1E98"/>
    <w:rsid w:val="00CD20BB"/>
    <w:rsid w:val="00CD2541"/>
    <w:rsid w:val="00CD258D"/>
    <w:rsid w:val="00CD2937"/>
    <w:rsid w:val="00CD2B72"/>
    <w:rsid w:val="00CD2C39"/>
    <w:rsid w:val="00CD2CDF"/>
    <w:rsid w:val="00CD2E1A"/>
    <w:rsid w:val="00CD3075"/>
    <w:rsid w:val="00CD3DFB"/>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E21"/>
    <w:rsid w:val="00CE00F0"/>
    <w:rsid w:val="00CE025C"/>
    <w:rsid w:val="00CE109B"/>
    <w:rsid w:val="00CE12DA"/>
    <w:rsid w:val="00CE1379"/>
    <w:rsid w:val="00CE1838"/>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6FA3"/>
    <w:rsid w:val="00CE7209"/>
    <w:rsid w:val="00CE7CE4"/>
    <w:rsid w:val="00CE7D8C"/>
    <w:rsid w:val="00CF00F6"/>
    <w:rsid w:val="00CF08A9"/>
    <w:rsid w:val="00CF0BA7"/>
    <w:rsid w:val="00CF0DD8"/>
    <w:rsid w:val="00CF0FC7"/>
    <w:rsid w:val="00CF1AA4"/>
    <w:rsid w:val="00CF1E03"/>
    <w:rsid w:val="00CF1F40"/>
    <w:rsid w:val="00CF2165"/>
    <w:rsid w:val="00CF25C2"/>
    <w:rsid w:val="00CF2DED"/>
    <w:rsid w:val="00CF3738"/>
    <w:rsid w:val="00CF389F"/>
    <w:rsid w:val="00CF3F3B"/>
    <w:rsid w:val="00CF419A"/>
    <w:rsid w:val="00CF4B88"/>
    <w:rsid w:val="00CF55E3"/>
    <w:rsid w:val="00CF5632"/>
    <w:rsid w:val="00CF578D"/>
    <w:rsid w:val="00CF5962"/>
    <w:rsid w:val="00CF5A7E"/>
    <w:rsid w:val="00CF5C78"/>
    <w:rsid w:val="00CF5CA9"/>
    <w:rsid w:val="00CF6142"/>
    <w:rsid w:val="00CF6194"/>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B05"/>
    <w:rsid w:val="00D03C82"/>
    <w:rsid w:val="00D03DB6"/>
    <w:rsid w:val="00D04031"/>
    <w:rsid w:val="00D04059"/>
    <w:rsid w:val="00D048D1"/>
    <w:rsid w:val="00D048DA"/>
    <w:rsid w:val="00D058D9"/>
    <w:rsid w:val="00D05B6B"/>
    <w:rsid w:val="00D060FF"/>
    <w:rsid w:val="00D06635"/>
    <w:rsid w:val="00D0704A"/>
    <w:rsid w:val="00D07230"/>
    <w:rsid w:val="00D07D04"/>
    <w:rsid w:val="00D07D72"/>
    <w:rsid w:val="00D07EB7"/>
    <w:rsid w:val="00D1038D"/>
    <w:rsid w:val="00D10A15"/>
    <w:rsid w:val="00D113B8"/>
    <w:rsid w:val="00D1145E"/>
    <w:rsid w:val="00D128D0"/>
    <w:rsid w:val="00D1299B"/>
    <w:rsid w:val="00D12A87"/>
    <w:rsid w:val="00D12ADE"/>
    <w:rsid w:val="00D13547"/>
    <w:rsid w:val="00D13552"/>
    <w:rsid w:val="00D13801"/>
    <w:rsid w:val="00D14163"/>
    <w:rsid w:val="00D14541"/>
    <w:rsid w:val="00D14559"/>
    <w:rsid w:val="00D14771"/>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CE"/>
    <w:rsid w:val="00D21456"/>
    <w:rsid w:val="00D2154C"/>
    <w:rsid w:val="00D2187B"/>
    <w:rsid w:val="00D21C78"/>
    <w:rsid w:val="00D22267"/>
    <w:rsid w:val="00D22E3E"/>
    <w:rsid w:val="00D23157"/>
    <w:rsid w:val="00D235A7"/>
    <w:rsid w:val="00D236A3"/>
    <w:rsid w:val="00D239D4"/>
    <w:rsid w:val="00D23AE5"/>
    <w:rsid w:val="00D23EA9"/>
    <w:rsid w:val="00D24AD0"/>
    <w:rsid w:val="00D24B58"/>
    <w:rsid w:val="00D25592"/>
    <w:rsid w:val="00D255FD"/>
    <w:rsid w:val="00D25943"/>
    <w:rsid w:val="00D25D4C"/>
    <w:rsid w:val="00D25FD6"/>
    <w:rsid w:val="00D26293"/>
    <w:rsid w:val="00D2632B"/>
    <w:rsid w:val="00D263FF"/>
    <w:rsid w:val="00D26796"/>
    <w:rsid w:val="00D267F7"/>
    <w:rsid w:val="00D26D97"/>
    <w:rsid w:val="00D26DE5"/>
    <w:rsid w:val="00D27113"/>
    <w:rsid w:val="00D2743A"/>
    <w:rsid w:val="00D276A8"/>
    <w:rsid w:val="00D277AF"/>
    <w:rsid w:val="00D278D7"/>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AF7"/>
    <w:rsid w:val="00D36DA6"/>
    <w:rsid w:val="00D36EA1"/>
    <w:rsid w:val="00D37693"/>
    <w:rsid w:val="00D4069E"/>
    <w:rsid w:val="00D41198"/>
    <w:rsid w:val="00D41405"/>
    <w:rsid w:val="00D4146A"/>
    <w:rsid w:val="00D41C2E"/>
    <w:rsid w:val="00D421B9"/>
    <w:rsid w:val="00D425A9"/>
    <w:rsid w:val="00D428D9"/>
    <w:rsid w:val="00D42ACC"/>
    <w:rsid w:val="00D430CF"/>
    <w:rsid w:val="00D432F1"/>
    <w:rsid w:val="00D4335B"/>
    <w:rsid w:val="00D4377E"/>
    <w:rsid w:val="00D437B7"/>
    <w:rsid w:val="00D445C8"/>
    <w:rsid w:val="00D44CAF"/>
    <w:rsid w:val="00D45C04"/>
    <w:rsid w:val="00D45FB7"/>
    <w:rsid w:val="00D4664D"/>
    <w:rsid w:val="00D4676F"/>
    <w:rsid w:val="00D46921"/>
    <w:rsid w:val="00D46E11"/>
    <w:rsid w:val="00D46EA0"/>
    <w:rsid w:val="00D47551"/>
    <w:rsid w:val="00D501C5"/>
    <w:rsid w:val="00D5031A"/>
    <w:rsid w:val="00D505A8"/>
    <w:rsid w:val="00D50621"/>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C7"/>
    <w:rsid w:val="00D56894"/>
    <w:rsid w:val="00D575EE"/>
    <w:rsid w:val="00D57629"/>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5242"/>
    <w:rsid w:val="00D652CE"/>
    <w:rsid w:val="00D654FD"/>
    <w:rsid w:val="00D65ABD"/>
    <w:rsid w:val="00D65F65"/>
    <w:rsid w:val="00D663FC"/>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A33"/>
    <w:rsid w:val="00D7560E"/>
    <w:rsid w:val="00D757EA"/>
    <w:rsid w:val="00D75A86"/>
    <w:rsid w:val="00D75C08"/>
    <w:rsid w:val="00D75C4D"/>
    <w:rsid w:val="00D75FD1"/>
    <w:rsid w:val="00D76128"/>
    <w:rsid w:val="00D7612E"/>
    <w:rsid w:val="00D76257"/>
    <w:rsid w:val="00D762C8"/>
    <w:rsid w:val="00D7642D"/>
    <w:rsid w:val="00D775A3"/>
    <w:rsid w:val="00D77886"/>
    <w:rsid w:val="00D77996"/>
    <w:rsid w:val="00D77B32"/>
    <w:rsid w:val="00D80216"/>
    <w:rsid w:val="00D80A98"/>
    <w:rsid w:val="00D80C87"/>
    <w:rsid w:val="00D822A3"/>
    <w:rsid w:val="00D82778"/>
    <w:rsid w:val="00D82BE9"/>
    <w:rsid w:val="00D82C45"/>
    <w:rsid w:val="00D82CA3"/>
    <w:rsid w:val="00D8316D"/>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FC6"/>
    <w:rsid w:val="00D85FD4"/>
    <w:rsid w:val="00D860CE"/>
    <w:rsid w:val="00D86369"/>
    <w:rsid w:val="00D8711B"/>
    <w:rsid w:val="00D87299"/>
    <w:rsid w:val="00D8729B"/>
    <w:rsid w:val="00D876C8"/>
    <w:rsid w:val="00D87CF1"/>
    <w:rsid w:val="00D87F85"/>
    <w:rsid w:val="00D90150"/>
    <w:rsid w:val="00D902EB"/>
    <w:rsid w:val="00D902F3"/>
    <w:rsid w:val="00D903AE"/>
    <w:rsid w:val="00D905C7"/>
    <w:rsid w:val="00D905D9"/>
    <w:rsid w:val="00D9072D"/>
    <w:rsid w:val="00D909FE"/>
    <w:rsid w:val="00D90EC0"/>
    <w:rsid w:val="00D9134C"/>
    <w:rsid w:val="00D91783"/>
    <w:rsid w:val="00D91AFF"/>
    <w:rsid w:val="00D91C3A"/>
    <w:rsid w:val="00D92473"/>
    <w:rsid w:val="00D926DA"/>
    <w:rsid w:val="00D9283C"/>
    <w:rsid w:val="00D92A0F"/>
    <w:rsid w:val="00D92CE7"/>
    <w:rsid w:val="00D92E07"/>
    <w:rsid w:val="00D9301C"/>
    <w:rsid w:val="00D934E5"/>
    <w:rsid w:val="00D93D97"/>
    <w:rsid w:val="00D93EDF"/>
    <w:rsid w:val="00D9418E"/>
    <w:rsid w:val="00D957C5"/>
    <w:rsid w:val="00D9585B"/>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624C"/>
    <w:rsid w:val="00DA6EF4"/>
    <w:rsid w:val="00DA761C"/>
    <w:rsid w:val="00DB0034"/>
    <w:rsid w:val="00DB0894"/>
    <w:rsid w:val="00DB08B7"/>
    <w:rsid w:val="00DB0CBC"/>
    <w:rsid w:val="00DB0FE5"/>
    <w:rsid w:val="00DB12DB"/>
    <w:rsid w:val="00DB15DA"/>
    <w:rsid w:val="00DB1A25"/>
    <w:rsid w:val="00DB21CA"/>
    <w:rsid w:val="00DB2591"/>
    <w:rsid w:val="00DB2C99"/>
    <w:rsid w:val="00DB301E"/>
    <w:rsid w:val="00DB3279"/>
    <w:rsid w:val="00DB3672"/>
    <w:rsid w:val="00DB380C"/>
    <w:rsid w:val="00DB385C"/>
    <w:rsid w:val="00DB3A3F"/>
    <w:rsid w:val="00DB3E3C"/>
    <w:rsid w:val="00DB3FC4"/>
    <w:rsid w:val="00DB4103"/>
    <w:rsid w:val="00DB4177"/>
    <w:rsid w:val="00DB5109"/>
    <w:rsid w:val="00DB5514"/>
    <w:rsid w:val="00DB6334"/>
    <w:rsid w:val="00DB6436"/>
    <w:rsid w:val="00DB6ADA"/>
    <w:rsid w:val="00DB7074"/>
    <w:rsid w:val="00DB7760"/>
    <w:rsid w:val="00DB7D5C"/>
    <w:rsid w:val="00DC0279"/>
    <w:rsid w:val="00DC03B7"/>
    <w:rsid w:val="00DC045B"/>
    <w:rsid w:val="00DC09C9"/>
    <w:rsid w:val="00DC0DD2"/>
    <w:rsid w:val="00DC1549"/>
    <w:rsid w:val="00DC19F5"/>
    <w:rsid w:val="00DC1D53"/>
    <w:rsid w:val="00DC1F37"/>
    <w:rsid w:val="00DC20CD"/>
    <w:rsid w:val="00DC25D9"/>
    <w:rsid w:val="00DC28E8"/>
    <w:rsid w:val="00DC2D50"/>
    <w:rsid w:val="00DC30CA"/>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B5D"/>
    <w:rsid w:val="00DD2CFC"/>
    <w:rsid w:val="00DD2D02"/>
    <w:rsid w:val="00DD3399"/>
    <w:rsid w:val="00DD37AA"/>
    <w:rsid w:val="00DD38F2"/>
    <w:rsid w:val="00DD3E53"/>
    <w:rsid w:val="00DD40E1"/>
    <w:rsid w:val="00DD4433"/>
    <w:rsid w:val="00DD468E"/>
    <w:rsid w:val="00DD4A8B"/>
    <w:rsid w:val="00DD504F"/>
    <w:rsid w:val="00DD5137"/>
    <w:rsid w:val="00DD534C"/>
    <w:rsid w:val="00DD54C5"/>
    <w:rsid w:val="00DD54EF"/>
    <w:rsid w:val="00DD59C8"/>
    <w:rsid w:val="00DD5D1E"/>
    <w:rsid w:val="00DD5DC2"/>
    <w:rsid w:val="00DD694A"/>
    <w:rsid w:val="00DD79AD"/>
    <w:rsid w:val="00DD7E04"/>
    <w:rsid w:val="00DE01D1"/>
    <w:rsid w:val="00DE021B"/>
    <w:rsid w:val="00DE0288"/>
    <w:rsid w:val="00DE038E"/>
    <w:rsid w:val="00DE055B"/>
    <w:rsid w:val="00DE05B0"/>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E11"/>
    <w:rsid w:val="00DE42C2"/>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BF6"/>
    <w:rsid w:val="00DF049C"/>
    <w:rsid w:val="00DF04F6"/>
    <w:rsid w:val="00DF0711"/>
    <w:rsid w:val="00DF09FF"/>
    <w:rsid w:val="00DF0C49"/>
    <w:rsid w:val="00DF11FC"/>
    <w:rsid w:val="00DF138E"/>
    <w:rsid w:val="00DF1B57"/>
    <w:rsid w:val="00DF1C82"/>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337"/>
    <w:rsid w:val="00DF48DE"/>
    <w:rsid w:val="00DF4942"/>
    <w:rsid w:val="00DF49C9"/>
    <w:rsid w:val="00DF572C"/>
    <w:rsid w:val="00DF65C8"/>
    <w:rsid w:val="00DF6A67"/>
    <w:rsid w:val="00DF7B90"/>
    <w:rsid w:val="00DF7CC2"/>
    <w:rsid w:val="00E00137"/>
    <w:rsid w:val="00E004E9"/>
    <w:rsid w:val="00E007F7"/>
    <w:rsid w:val="00E013DB"/>
    <w:rsid w:val="00E01499"/>
    <w:rsid w:val="00E01588"/>
    <w:rsid w:val="00E015E6"/>
    <w:rsid w:val="00E01651"/>
    <w:rsid w:val="00E01D63"/>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E3"/>
    <w:rsid w:val="00E122CD"/>
    <w:rsid w:val="00E12BB8"/>
    <w:rsid w:val="00E12CB2"/>
    <w:rsid w:val="00E13125"/>
    <w:rsid w:val="00E1362F"/>
    <w:rsid w:val="00E13959"/>
    <w:rsid w:val="00E14029"/>
    <w:rsid w:val="00E14C0E"/>
    <w:rsid w:val="00E1509F"/>
    <w:rsid w:val="00E15558"/>
    <w:rsid w:val="00E156C9"/>
    <w:rsid w:val="00E159E5"/>
    <w:rsid w:val="00E15A79"/>
    <w:rsid w:val="00E15E21"/>
    <w:rsid w:val="00E15FB7"/>
    <w:rsid w:val="00E16A67"/>
    <w:rsid w:val="00E16C04"/>
    <w:rsid w:val="00E173F3"/>
    <w:rsid w:val="00E17938"/>
    <w:rsid w:val="00E20131"/>
    <w:rsid w:val="00E20563"/>
    <w:rsid w:val="00E2069B"/>
    <w:rsid w:val="00E20791"/>
    <w:rsid w:val="00E208EA"/>
    <w:rsid w:val="00E20EA6"/>
    <w:rsid w:val="00E21056"/>
    <w:rsid w:val="00E21437"/>
    <w:rsid w:val="00E21781"/>
    <w:rsid w:val="00E21870"/>
    <w:rsid w:val="00E222D4"/>
    <w:rsid w:val="00E22904"/>
    <w:rsid w:val="00E22A14"/>
    <w:rsid w:val="00E22DFF"/>
    <w:rsid w:val="00E23133"/>
    <w:rsid w:val="00E235DD"/>
    <w:rsid w:val="00E2371E"/>
    <w:rsid w:val="00E2403A"/>
    <w:rsid w:val="00E240AA"/>
    <w:rsid w:val="00E24362"/>
    <w:rsid w:val="00E247B4"/>
    <w:rsid w:val="00E24849"/>
    <w:rsid w:val="00E2530B"/>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669B"/>
    <w:rsid w:val="00E36CAC"/>
    <w:rsid w:val="00E36F06"/>
    <w:rsid w:val="00E36FB4"/>
    <w:rsid w:val="00E371A9"/>
    <w:rsid w:val="00E37255"/>
    <w:rsid w:val="00E373F5"/>
    <w:rsid w:val="00E3754C"/>
    <w:rsid w:val="00E37603"/>
    <w:rsid w:val="00E37BA6"/>
    <w:rsid w:val="00E37D9C"/>
    <w:rsid w:val="00E40363"/>
    <w:rsid w:val="00E407A5"/>
    <w:rsid w:val="00E410A8"/>
    <w:rsid w:val="00E41147"/>
    <w:rsid w:val="00E41590"/>
    <w:rsid w:val="00E4184E"/>
    <w:rsid w:val="00E41B51"/>
    <w:rsid w:val="00E41D6A"/>
    <w:rsid w:val="00E41DBE"/>
    <w:rsid w:val="00E42660"/>
    <w:rsid w:val="00E42B63"/>
    <w:rsid w:val="00E43569"/>
    <w:rsid w:val="00E4382A"/>
    <w:rsid w:val="00E43F7C"/>
    <w:rsid w:val="00E44442"/>
    <w:rsid w:val="00E4450A"/>
    <w:rsid w:val="00E44C66"/>
    <w:rsid w:val="00E45511"/>
    <w:rsid w:val="00E457AE"/>
    <w:rsid w:val="00E45DBB"/>
    <w:rsid w:val="00E46143"/>
    <w:rsid w:val="00E4622D"/>
    <w:rsid w:val="00E46339"/>
    <w:rsid w:val="00E46CD1"/>
    <w:rsid w:val="00E46EC7"/>
    <w:rsid w:val="00E47054"/>
    <w:rsid w:val="00E47423"/>
    <w:rsid w:val="00E47739"/>
    <w:rsid w:val="00E50140"/>
    <w:rsid w:val="00E504CE"/>
    <w:rsid w:val="00E505AD"/>
    <w:rsid w:val="00E50EB3"/>
    <w:rsid w:val="00E514D2"/>
    <w:rsid w:val="00E5224E"/>
    <w:rsid w:val="00E52850"/>
    <w:rsid w:val="00E52914"/>
    <w:rsid w:val="00E531B1"/>
    <w:rsid w:val="00E53CE5"/>
    <w:rsid w:val="00E541B4"/>
    <w:rsid w:val="00E544C1"/>
    <w:rsid w:val="00E5483A"/>
    <w:rsid w:val="00E55228"/>
    <w:rsid w:val="00E554AF"/>
    <w:rsid w:val="00E554F5"/>
    <w:rsid w:val="00E55BAE"/>
    <w:rsid w:val="00E55FF6"/>
    <w:rsid w:val="00E5667D"/>
    <w:rsid w:val="00E56AFC"/>
    <w:rsid w:val="00E56D57"/>
    <w:rsid w:val="00E56FC8"/>
    <w:rsid w:val="00E5719F"/>
    <w:rsid w:val="00E57723"/>
    <w:rsid w:val="00E57D6E"/>
    <w:rsid w:val="00E57FBB"/>
    <w:rsid w:val="00E60217"/>
    <w:rsid w:val="00E60820"/>
    <w:rsid w:val="00E608D3"/>
    <w:rsid w:val="00E60D6E"/>
    <w:rsid w:val="00E60DAF"/>
    <w:rsid w:val="00E611C0"/>
    <w:rsid w:val="00E617ED"/>
    <w:rsid w:val="00E61BE3"/>
    <w:rsid w:val="00E61D02"/>
    <w:rsid w:val="00E62208"/>
    <w:rsid w:val="00E62893"/>
    <w:rsid w:val="00E62A9A"/>
    <w:rsid w:val="00E62D8B"/>
    <w:rsid w:val="00E635A5"/>
    <w:rsid w:val="00E63629"/>
    <w:rsid w:val="00E6383B"/>
    <w:rsid w:val="00E639B0"/>
    <w:rsid w:val="00E63ADA"/>
    <w:rsid w:val="00E63B3A"/>
    <w:rsid w:val="00E63CC6"/>
    <w:rsid w:val="00E64481"/>
    <w:rsid w:val="00E646F4"/>
    <w:rsid w:val="00E6499A"/>
    <w:rsid w:val="00E64C92"/>
    <w:rsid w:val="00E64D6B"/>
    <w:rsid w:val="00E64EFB"/>
    <w:rsid w:val="00E6510E"/>
    <w:rsid w:val="00E65557"/>
    <w:rsid w:val="00E65A2C"/>
    <w:rsid w:val="00E65D5D"/>
    <w:rsid w:val="00E6655A"/>
    <w:rsid w:val="00E6664B"/>
    <w:rsid w:val="00E66799"/>
    <w:rsid w:val="00E66A61"/>
    <w:rsid w:val="00E67205"/>
    <w:rsid w:val="00E67397"/>
    <w:rsid w:val="00E6793C"/>
    <w:rsid w:val="00E67A04"/>
    <w:rsid w:val="00E67F52"/>
    <w:rsid w:val="00E70623"/>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71E8"/>
    <w:rsid w:val="00E7773D"/>
    <w:rsid w:val="00E77982"/>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49"/>
    <w:rsid w:val="00E84AD6"/>
    <w:rsid w:val="00E84CD7"/>
    <w:rsid w:val="00E84E5D"/>
    <w:rsid w:val="00E8500B"/>
    <w:rsid w:val="00E85390"/>
    <w:rsid w:val="00E85901"/>
    <w:rsid w:val="00E85E6F"/>
    <w:rsid w:val="00E85F06"/>
    <w:rsid w:val="00E86405"/>
    <w:rsid w:val="00E86461"/>
    <w:rsid w:val="00E86889"/>
    <w:rsid w:val="00E86991"/>
    <w:rsid w:val="00E86C9A"/>
    <w:rsid w:val="00E87479"/>
    <w:rsid w:val="00E87493"/>
    <w:rsid w:val="00E8751C"/>
    <w:rsid w:val="00E87785"/>
    <w:rsid w:val="00E90000"/>
    <w:rsid w:val="00E907D0"/>
    <w:rsid w:val="00E9095D"/>
    <w:rsid w:val="00E90A0D"/>
    <w:rsid w:val="00E90A8F"/>
    <w:rsid w:val="00E90F38"/>
    <w:rsid w:val="00E910CB"/>
    <w:rsid w:val="00E91522"/>
    <w:rsid w:val="00E91814"/>
    <w:rsid w:val="00E91E11"/>
    <w:rsid w:val="00E92A0A"/>
    <w:rsid w:val="00E93256"/>
    <w:rsid w:val="00E93615"/>
    <w:rsid w:val="00E93882"/>
    <w:rsid w:val="00E94857"/>
    <w:rsid w:val="00E94F43"/>
    <w:rsid w:val="00E954AF"/>
    <w:rsid w:val="00E956F5"/>
    <w:rsid w:val="00E95DB9"/>
    <w:rsid w:val="00E95E4A"/>
    <w:rsid w:val="00E964FF"/>
    <w:rsid w:val="00E966B6"/>
    <w:rsid w:val="00E96968"/>
    <w:rsid w:val="00E96C94"/>
    <w:rsid w:val="00E96D0C"/>
    <w:rsid w:val="00E96F16"/>
    <w:rsid w:val="00E97685"/>
    <w:rsid w:val="00E977BF"/>
    <w:rsid w:val="00E97D00"/>
    <w:rsid w:val="00EA0138"/>
    <w:rsid w:val="00EA0B52"/>
    <w:rsid w:val="00EA0C17"/>
    <w:rsid w:val="00EA176B"/>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B0811"/>
    <w:rsid w:val="00EB09E4"/>
    <w:rsid w:val="00EB10F8"/>
    <w:rsid w:val="00EB12EF"/>
    <w:rsid w:val="00EB17ED"/>
    <w:rsid w:val="00EB1BB4"/>
    <w:rsid w:val="00EB1BC1"/>
    <w:rsid w:val="00EB25AC"/>
    <w:rsid w:val="00EB2635"/>
    <w:rsid w:val="00EB29C3"/>
    <w:rsid w:val="00EB2C1B"/>
    <w:rsid w:val="00EB37AD"/>
    <w:rsid w:val="00EB3B51"/>
    <w:rsid w:val="00EB3DA3"/>
    <w:rsid w:val="00EB41DE"/>
    <w:rsid w:val="00EB48E1"/>
    <w:rsid w:val="00EB491F"/>
    <w:rsid w:val="00EB5043"/>
    <w:rsid w:val="00EB532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5F1"/>
    <w:rsid w:val="00EC19E0"/>
    <w:rsid w:val="00EC1F0B"/>
    <w:rsid w:val="00EC2128"/>
    <w:rsid w:val="00EC212D"/>
    <w:rsid w:val="00EC2B36"/>
    <w:rsid w:val="00EC2B49"/>
    <w:rsid w:val="00EC2CB7"/>
    <w:rsid w:val="00EC2CBA"/>
    <w:rsid w:val="00EC3186"/>
    <w:rsid w:val="00EC35BE"/>
    <w:rsid w:val="00EC3696"/>
    <w:rsid w:val="00EC3919"/>
    <w:rsid w:val="00EC3E15"/>
    <w:rsid w:val="00EC3E79"/>
    <w:rsid w:val="00EC47C7"/>
    <w:rsid w:val="00EC516A"/>
    <w:rsid w:val="00EC53DF"/>
    <w:rsid w:val="00EC55B9"/>
    <w:rsid w:val="00EC5738"/>
    <w:rsid w:val="00EC5A65"/>
    <w:rsid w:val="00EC5DAA"/>
    <w:rsid w:val="00EC5F13"/>
    <w:rsid w:val="00EC5FF5"/>
    <w:rsid w:val="00EC6036"/>
    <w:rsid w:val="00EC6647"/>
    <w:rsid w:val="00EC667A"/>
    <w:rsid w:val="00EC6735"/>
    <w:rsid w:val="00EC7078"/>
    <w:rsid w:val="00EC770B"/>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4188"/>
    <w:rsid w:val="00ED4434"/>
    <w:rsid w:val="00ED46B6"/>
    <w:rsid w:val="00ED4DC0"/>
    <w:rsid w:val="00ED54C5"/>
    <w:rsid w:val="00ED560D"/>
    <w:rsid w:val="00ED56A1"/>
    <w:rsid w:val="00ED5995"/>
    <w:rsid w:val="00ED5CC2"/>
    <w:rsid w:val="00ED5E0A"/>
    <w:rsid w:val="00ED6D2E"/>
    <w:rsid w:val="00ED731C"/>
    <w:rsid w:val="00EE0034"/>
    <w:rsid w:val="00EE01D7"/>
    <w:rsid w:val="00EE063D"/>
    <w:rsid w:val="00EE067A"/>
    <w:rsid w:val="00EE096E"/>
    <w:rsid w:val="00EE1543"/>
    <w:rsid w:val="00EE197B"/>
    <w:rsid w:val="00EE1BBF"/>
    <w:rsid w:val="00EE1E4D"/>
    <w:rsid w:val="00EE2968"/>
    <w:rsid w:val="00EE2B32"/>
    <w:rsid w:val="00EE2C71"/>
    <w:rsid w:val="00EE2CD1"/>
    <w:rsid w:val="00EE2D9D"/>
    <w:rsid w:val="00EE2E0D"/>
    <w:rsid w:val="00EE3231"/>
    <w:rsid w:val="00EE375E"/>
    <w:rsid w:val="00EE3961"/>
    <w:rsid w:val="00EE3F05"/>
    <w:rsid w:val="00EE44F7"/>
    <w:rsid w:val="00EE4D16"/>
    <w:rsid w:val="00EE50BD"/>
    <w:rsid w:val="00EE5283"/>
    <w:rsid w:val="00EE5433"/>
    <w:rsid w:val="00EE54F9"/>
    <w:rsid w:val="00EE5587"/>
    <w:rsid w:val="00EE5DB1"/>
    <w:rsid w:val="00EE5F47"/>
    <w:rsid w:val="00EE615A"/>
    <w:rsid w:val="00EE64BC"/>
    <w:rsid w:val="00EE719D"/>
    <w:rsid w:val="00EE781F"/>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44C0"/>
    <w:rsid w:val="00EF44E7"/>
    <w:rsid w:val="00EF47C3"/>
    <w:rsid w:val="00EF49AB"/>
    <w:rsid w:val="00EF4AF9"/>
    <w:rsid w:val="00EF4E25"/>
    <w:rsid w:val="00EF57FB"/>
    <w:rsid w:val="00EF5F6A"/>
    <w:rsid w:val="00EF5F97"/>
    <w:rsid w:val="00EF602C"/>
    <w:rsid w:val="00EF6233"/>
    <w:rsid w:val="00EF6F8E"/>
    <w:rsid w:val="00EF777D"/>
    <w:rsid w:val="00EF77DF"/>
    <w:rsid w:val="00EF7816"/>
    <w:rsid w:val="00EF791F"/>
    <w:rsid w:val="00F004D8"/>
    <w:rsid w:val="00F00578"/>
    <w:rsid w:val="00F00DFE"/>
    <w:rsid w:val="00F01184"/>
    <w:rsid w:val="00F011B6"/>
    <w:rsid w:val="00F01294"/>
    <w:rsid w:val="00F0164C"/>
    <w:rsid w:val="00F01ED2"/>
    <w:rsid w:val="00F023DB"/>
    <w:rsid w:val="00F024FF"/>
    <w:rsid w:val="00F027A2"/>
    <w:rsid w:val="00F034C6"/>
    <w:rsid w:val="00F03515"/>
    <w:rsid w:val="00F03C57"/>
    <w:rsid w:val="00F03EBC"/>
    <w:rsid w:val="00F040C3"/>
    <w:rsid w:val="00F04331"/>
    <w:rsid w:val="00F04391"/>
    <w:rsid w:val="00F0480A"/>
    <w:rsid w:val="00F0489B"/>
    <w:rsid w:val="00F04C59"/>
    <w:rsid w:val="00F04F4B"/>
    <w:rsid w:val="00F051DF"/>
    <w:rsid w:val="00F0560E"/>
    <w:rsid w:val="00F059CA"/>
    <w:rsid w:val="00F05A88"/>
    <w:rsid w:val="00F05BCE"/>
    <w:rsid w:val="00F06A9E"/>
    <w:rsid w:val="00F06B99"/>
    <w:rsid w:val="00F06DEA"/>
    <w:rsid w:val="00F070B2"/>
    <w:rsid w:val="00F0744D"/>
    <w:rsid w:val="00F07771"/>
    <w:rsid w:val="00F07C63"/>
    <w:rsid w:val="00F10DFF"/>
    <w:rsid w:val="00F1111A"/>
    <w:rsid w:val="00F111E1"/>
    <w:rsid w:val="00F11376"/>
    <w:rsid w:val="00F11830"/>
    <w:rsid w:val="00F1195D"/>
    <w:rsid w:val="00F1266B"/>
    <w:rsid w:val="00F12D62"/>
    <w:rsid w:val="00F134AB"/>
    <w:rsid w:val="00F1365A"/>
    <w:rsid w:val="00F136C4"/>
    <w:rsid w:val="00F13A31"/>
    <w:rsid w:val="00F14645"/>
    <w:rsid w:val="00F14860"/>
    <w:rsid w:val="00F15269"/>
    <w:rsid w:val="00F156B2"/>
    <w:rsid w:val="00F15B02"/>
    <w:rsid w:val="00F15E59"/>
    <w:rsid w:val="00F16946"/>
    <w:rsid w:val="00F16AD7"/>
    <w:rsid w:val="00F16F41"/>
    <w:rsid w:val="00F17BEE"/>
    <w:rsid w:val="00F17CA9"/>
    <w:rsid w:val="00F17CDF"/>
    <w:rsid w:val="00F17EF4"/>
    <w:rsid w:val="00F20BAE"/>
    <w:rsid w:val="00F219CB"/>
    <w:rsid w:val="00F21B79"/>
    <w:rsid w:val="00F21D26"/>
    <w:rsid w:val="00F21E29"/>
    <w:rsid w:val="00F21EEA"/>
    <w:rsid w:val="00F21FBC"/>
    <w:rsid w:val="00F21FDA"/>
    <w:rsid w:val="00F221B4"/>
    <w:rsid w:val="00F22276"/>
    <w:rsid w:val="00F223B1"/>
    <w:rsid w:val="00F2240A"/>
    <w:rsid w:val="00F225AE"/>
    <w:rsid w:val="00F22924"/>
    <w:rsid w:val="00F23804"/>
    <w:rsid w:val="00F23FD6"/>
    <w:rsid w:val="00F250D7"/>
    <w:rsid w:val="00F2518C"/>
    <w:rsid w:val="00F258EF"/>
    <w:rsid w:val="00F259B6"/>
    <w:rsid w:val="00F25D18"/>
    <w:rsid w:val="00F25D65"/>
    <w:rsid w:val="00F2668D"/>
    <w:rsid w:val="00F2727B"/>
    <w:rsid w:val="00F27501"/>
    <w:rsid w:val="00F2757A"/>
    <w:rsid w:val="00F277BF"/>
    <w:rsid w:val="00F278A8"/>
    <w:rsid w:val="00F27AF0"/>
    <w:rsid w:val="00F27C95"/>
    <w:rsid w:val="00F27CA7"/>
    <w:rsid w:val="00F27FEA"/>
    <w:rsid w:val="00F30112"/>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2FEE"/>
    <w:rsid w:val="00F33502"/>
    <w:rsid w:val="00F33976"/>
    <w:rsid w:val="00F33AF6"/>
    <w:rsid w:val="00F33F83"/>
    <w:rsid w:val="00F3452D"/>
    <w:rsid w:val="00F34C10"/>
    <w:rsid w:val="00F34C79"/>
    <w:rsid w:val="00F34D1B"/>
    <w:rsid w:val="00F35421"/>
    <w:rsid w:val="00F35467"/>
    <w:rsid w:val="00F35A2A"/>
    <w:rsid w:val="00F35D39"/>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1095"/>
    <w:rsid w:val="00F4109F"/>
    <w:rsid w:val="00F412DD"/>
    <w:rsid w:val="00F41784"/>
    <w:rsid w:val="00F417C9"/>
    <w:rsid w:val="00F419E9"/>
    <w:rsid w:val="00F41B2B"/>
    <w:rsid w:val="00F41FFF"/>
    <w:rsid w:val="00F4253C"/>
    <w:rsid w:val="00F42567"/>
    <w:rsid w:val="00F43087"/>
    <w:rsid w:val="00F43232"/>
    <w:rsid w:val="00F4335D"/>
    <w:rsid w:val="00F4392B"/>
    <w:rsid w:val="00F43C32"/>
    <w:rsid w:val="00F43FE8"/>
    <w:rsid w:val="00F44446"/>
    <w:rsid w:val="00F44508"/>
    <w:rsid w:val="00F4463D"/>
    <w:rsid w:val="00F446C9"/>
    <w:rsid w:val="00F45251"/>
    <w:rsid w:val="00F455F0"/>
    <w:rsid w:val="00F459EA"/>
    <w:rsid w:val="00F45E81"/>
    <w:rsid w:val="00F45E96"/>
    <w:rsid w:val="00F463E3"/>
    <w:rsid w:val="00F468B3"/>
    <w:rsid w:val="00F46B73"/>
    <w:rsid w:val="00F4704C"/>
    <w:rsid w:val="00F50748"/>
    <w:rsid w:val="00F50762"/>
    <w:rsid w:val="00F50B0E"/>
    <w:rsid w:val="00F50CB9"/>
    <w:rsid w:val="00F51500"/>
    <w:rsid w:val="00F518B0"/>
    <w:rsid w:val="00F51903"/>
    <w:rsid w:val="00F51A4A"/>
    <w:rsid w:val="00F51BAB"/>
    <w:rsid w:val="00F51E85"/>
    <w:rsid w:val="00F51F75"/>
    <w:rsid w:val="00F5288A"/>
    <w:rsid w:val="00F52CBE"/>
    <w:rsid w:val="00F52DB4"/>
    <w:rsid w:val="00F530CE"/>
    <w:rsid w:val="00F539A7"/>
    <w:rsid w:val="00F53C4B"/>
    <w:rsid w:val="00F54026"/>
    <w:rsid w:val="00F54879"/>
    <w:rsid w:val="00F54BD9"/>
    <w:rsid w:val="00F54D27"/>
    <w:rsid w:val="00F55711"/>
    <w:rsid w:val="00F55AED"/>
    <w:rsid w:val="00F5663D"/>
    <w:rsid w:val="00F56FFD"/>
    <w:rsid w:val="00F5765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C28"/>
    <w:rsid w:val="00F75C8F"/>
    <w:rsid w:val="00F766BF"/>
    <w:rsid w:val="00F7719B"/>
    <w:rsid w:val="00F773E5"/>
    <w:rsid w:val="00F77679"/>
    <w:rsid w:val="00F777FE"/>
    <w:rsid w:val="00F80A62"/>
    <w:rsid w:val="00F80BB9"/>
    <w:rsid w:val="00F815EB"/>
    <w:rsid w:val="00F81A9B"/>
    <w:rsid w:val="00F81B09"/>
    <w:rsid w:val="00F82042"/>
    <w:rsid w:val="00F826A2"/>
    <w:rsid w:val="00F82B27"/>
    <w:rsid w:val="00F82E6F"/>
    <w:rsid w:val="00F83737"/>
    <w:rsid w:val="00F83CDF"/>
    <w:rsid w:val="00F84254"/>
    <w:rsid w:val="00F84A64"/>
    <w:rsid w:val="00F8506B"/>
    <w:rsid w:val="00F851C6"/>
    <w:rsid w:val="00F85F27"/>
    <w:rsid w:val="00F864F3"/>
    <w:rsid w:val="00F8674E"/>
    <w:rsid w:val="00F86AEF"/>
    <w:rsid w:val="00F86B8A"/>
    <w:rsid w:val="00F86F6E"/>
    <w:rsid w:val="00F8708C"/>
    <w:rsid w:val="00F874AB"/>
    <w:rsid w:val="00F877D5"/>
    <w:rsid w:val="00F87D9F"/>
    <w:rsid w:val="00F87DCE"/>
    <w:rsid w:val="00F9003A"/>
    <w:rsid w:val="00F903F5"/>
    <w:rsid w:val="00F904FB"/>
    <w:rsid w:val="00F907F3"/>
    <w:rsid w:val="00F915FC"/>
    <w:rsid w:val="00F917BB"/>
    <w:rsid w:val="00F919EC"/>
    <w:rsid w:val="00F91A36"/>
    <w:rsid w:val="00F91E21"/>
    <w:rsid w:val="00F9202B"/>
    <w:rsid w:val="00F9238F"/>
    <w:rsid w:val="00F92CA5"/>
    <w:rsid w:val="00F92DED"/>
    <w:rsid w:val="00F93174"/>
    <w:rsid w:val="00F93232"/>
    <w:rsid w:val="00F932DC"/>
    <w:rsid w:val="00F9344E"/>
    <w:rsid w:val="00F9373E"/>
    <w:rsid w:val="00F9421D"/>
    <w:rsid w:val="00F9424B"/>
    <w:rsid w:val="00F94834"/>
    <w:rsid w:val="00F956A7"/>
    <w:rsid w:val="00F9578C"/>
    <w:rsid w:val="00F95B74"/>
    <w:rsid w:val="00F9604B"/>
    <w:rsid w:val="00F9609E"/>
    <w:rsid w:val="00F96118"/>
    <w:rsid w:val="00F961C8"/>
    <w:rsid w:val="00F96385"/>
    <w:rsid w:val="00F968B0"/>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3F51"/>
    <w:rsid w:val="00FA4362"/>
    <w:rsid w:val="00FA45EA"/>
    <w:rsid w:val="00FA4D20"/>
    <w:rsid w:val="00FA4D7A"/>
    <w:rsid w:val="00FA4EE1"/>
    <w:rsid w:val="00FA5068"/>
    <w:rsid w:val="00FA5247"/>
    <w:rsid w:val="00FA5529"/>
    <w:rsid w:val="00FA56EC"/>
    <w:rsid w:val="00FA5A34"/>
    <w:rsid w:val="00FA5C9B"/>
    <w:rsid w:val="00FA5F74"/>
    <w:rsid w:val="00FA67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352B"/>
    <w:rsid w:val="00FB39CD"/>
    <w:rsid w:val="00FB4644"/>
    <w:rsid w:val="00FB4765"/>
    <w:rsid w:val="00FB49DD"/>
    <w:rsid w:val="00FB49EC"/>
    <w:rsid w:val="00FB4BD1"/>
    <w:rsid w:val="00FB4F18"/>
    <w:rsid w:val="00FB558C"/>
    <w:rsid w:val="00FB5885"/>
    <w:rsid w:val="00FB58E2"/>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703"/>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495"/>
    <w:rsid w:val="00FD44C5"/>
    <w:rsid w:val="00FD74A5"/>
    <w:rsid w:val="00FE0120"/>
    <w:rsid w:val="00FE091F"/>
    <w:rsid w:val="00FE0EDF"/>
    <w:rsid w:val="00FE20DE"/>
    <w:rsid w:val="00FE2452"/>
    <w:rsid w:val="00FE2728"/>
    <w:rsid w:val="00FE2886"/>
    <w:rsid w:val="00FE29C5"/>
    <w:rsid w:val="00FE3584"/>
    <w:rsid w:val="00FE37D6"/>
    <w:rsid w:val="00FE3AE2"/>
    <w:rsid w:val="00FE3DEC"/>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12D"/>
    <w:rsid w:val="00FF17CA"/>
    <w:rsid w:val="00FF2573"/>
    <w:rsid w:val="00FF29BB"/>
    <w:rsid w:val="00FF3089"/>
    <w:rsid w:val="00FF3E10"/>
    <w:rsid w:val="00FF46F8"/>
    <w:rsid w:val="00FF47FA"/>
    <w:rsid w:val="00FF4AAA"/>
    <w:rsid w:val="00FF4EF5"/>
    <w:rsid w:val="00FF538C"/>
    <w:rsid w:val="00FF54ED"/>
    <w:rsid w:val="00FF564A"/>
    <w:rsid w:val="00FF5721"/>
    <w:rsid w:val="00FF5C7B"/>
    <w:rsid w:val="00FF5F71"/>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4E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182F-0497-4D41-A1F6-D10593B7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Settings\iChikako\Application Data\Microsoft\Templates\いつもの.dot</Template>
  <TotalTime>182</TotalTime>
  <Pages>7</Pages>
  <Words>1653</Words>
  <Characters>9423</Characters>
  <Application>Microsoft Macintosh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177</cp:revision>
  <cp:lastPrinted>2015-01-26T07:01:00Z</cp:lastPrinted>
  <dcterms:created xsi:type="dcterms:W3CDTF">2017-03-26T03:41:00Z</dcterms:created>
  <dcterms:modified xsi:type="dcterms:W3CDTF">2017-03-26T07:43:00Z</dcterms:modified>
</cp:coreProperties>
</file>