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A953" w14:textId="42101E25" w:rsidR="000F7C30" w:rsidRPr="007C4CFD" w:rsidRDefault="00EE4D16" w:rsidP="00DB385C">
      <w:pPr>
        <w:rPr>
          <w:sz w:val="24"/>
          <w:szCs w:val="24"/>
        </w:rPr>
      </w:pPr>
      <w:r w:rsidRPr="007C4CFD">
        <w:rPr>
          <w:sz w:val="24"/>
          <w:szCs w:val="24"/>
        </w:rPr>
        <w:t>20</w:t>
      </w:r>
      <w:r w:rsidR="00DD79AD" w:rsidRPr="007C4CFD">
        <w:rPr>
          <w:sz w:val="24"/>
          <w:szCs w:val="24"/>
        </w:rPr>
        <w:t>1</w:t>
      </w:r>
      <w:r w:rsidR="007A57E8">
        <w:rPr>
          <w:rFonts w:hint="eastAsia"/>
          <w:sz w:val="24"/>
          <w:szCs w:val="24"/>
        </w:rPr>
        <w:t>70409</w:t>
      </w:r>
    </w:p>
    <w:p w14:paraId="2076894E" w14:textId="77777777" w:rsidR="00D235A7" w:rsidRPr="007C4CFD" w:rsidRDefault="00D235A7" w:rsidP="00DB385C">
      <w:pPr>
        <w:rPr>
          <w:sz w:val="24"/>
          <w:szCs w:val="24"/>
        </w:rPr>
      </w:pPr>
    </w:p>
    <w:p w14:paraId="1EF9483A" w14:textId="6EE153EC" w:rsidR="009D1C41" w:rsidRPr="009D1C41" w:rsidRDefault="009D1C41" w:rsidP="007A57E8">
      <w:pPr>
        <w:widowControl/>
        <w:ind w:leftChars="1" w:left="2"/>
        <w:jc w:val="center"/>
        <w:rPr>
          <w:rFonts w:ascii="Times New Roman" w:eastAsia="Times New Roman" w:hAnsi="Times New Roman"/>
          <w:kern w:val="0"/>
          <w:sz w:val="24"/>
          <w:szCs w:val="24"/>
        </w:rPr>
      </w:pPr>
      <w:r w:rsidRPr="009D1C41">
        <w:rPr>
          <w:rFonts w:ascii="MS Mincho" w:eastAsia="MS Mincho" w:hAnsi="MS Mincho" w:cs="MS Mincho"/>
          <w:color w:val="000000"/>
          <w:kern w:val="0"/>
          <w:sz w:val="27"/>
          <w:szCs w:val="27"/>
          <w:shd w:val="clear" w:color="auto" w:fill="FBFCFF"/>
        </w:rPr>
        <w:t>聖書で十分（ヨハネ</w:t>
      </w:r>
      <w:r w:rsidRPr="009D1C41">
        <w:rPr>
          <w:rFonts w:ascii="-webkit-standard" w:eastAsia="Times New Roman" w:hAnsi="-webkit-standard"/>
          <w:color w:val="000000"/>
          <w:kern w:val="0"/>
          <w:sz w:val="27"/>
          <w:szCs w:val="27"/>
          <w:shd w:val="clear" w:color="auto" w:fill="FBFCFF"/>
        </w:rPr>
        <w:t>21:25</w:t>
      </w:r>
      <w:r w:rsidRPr="009D1C41">
        <w:rPr>
          <w:rFonts w:ascii="MS Mincho" w:eastAsia="MS Mincho" w:hAnsi="MS Mincho" w:cs="MS Mincho"/>
          <w:color w:val="000000"/>
          <w:kern w:val="0"/>
          <w:sz w:val="27"/>
          <w:szCs w:val="27"/>
          <w:shd w:val="clear" w:color="auto" w:fill="FBFCFF"/>
        </w:rPr>
        <w:t>）</w:t>
      </w:r>
    </w:p>
    <w:p w14:paraId="7E7E38FE" w14:textId="77777777" w:rsidR="00B82918" w:rsidRDefault="00B82918" w:rsidP="00C07CBF">
      <w:pPr>
        <w:jc w:val="center"/>
        <w:rPr>
          <w:sz w:val="24"/>
          <w:szCs w:val="24"/>
        </w:rPr>
      </w:pPr>
    </w:p>
    <w:p w14:paraId="7F4668DC" w14:textId="77777777" w:rsidR="008464F1" w:rsidRDefault="00D844D4" w:rsidP="00D844D4">
      <w:pPr>
        <w:jc w:val="left"/>
        <w:rPr>
          <w:sz w:val="24"/>
          <w:szCs w:val="24"/>
        </w:rPr>
      </w:pPr>
      <w:r>
        <w:rPr>
          <w:rFonts w:hint="eastAsia"/>
          <w:sz w:val="24"/>
          <w:szCs w:val="24"/>
        </w:rPr>
        <w:t xml:space="preserve">  </w:t>
      </w:r>
      <w:r w:rsidR="00DC3054">
        <w:rPr>
          <w:rFonts w:hint="eastAsia"/>
          <w:sz w:val="24"/>
          <w:szCs w:val="24"/>
        </w:rPr>
        <w:t>今は、インターネットの時代</w:t>
      </w:r>
      <w:r w:rsidR="00844C4B">
        <w:rPr>
          <w:rFonts w:hint="eastAsia"/>
          <w:sz w:val="24"/>
          <w:szCs w:val="24"/>
        </w:rPr>
        <w:t>で</w:t>
      </w:r>
      <w:r w:rsidR="00844C4B">
        <w:rPr>
          <w:rFonts w:hint="eastAsia"/>
          <w:sz w:val="24"/>
          <w:szCs w:val="24"/>
        </w:rPr>
        <w:t>Facebook</w:t>
      </w:r>
      <w:r w:rsidR="00844C4B">
        <w:rPr>
          <w:rFonts w:hint="eastAsia"/>
          <w:sz w:val="24"/>
          <w:szCs w:val="24"/>
        </w:rPr>
        <w:t>や</w:t>
      </w:r>
      <w:r w:rsidR="00844C4B">
        <w:rPr>
          <w:rFonts w:hint="eastAsia"/>
          <w:sz w:val="24"/>
          <w:szCs w:val="24"/>
        </w:rPr>
        <w:t>Google</w:t>
      </w:r>
      <w:r w:rsidR="00844C4B">
        <w:rPr>
          <w:rFonts w:hint="eastAsia"/>
          <w:sz w:val="24"/>
          <w:szCs w:val="24"/>
        </w:rPr>
        <w:t>、</w:t>
      </w:r>
      <w:r w:rsidR="00844C4B">
        <w:rPr>
          <w:rFonts w:hint="eastAsia"/>
          <w:sz w:val="24"/>
          <w:szCs w:val="24"/>
        </w:rPr>
        <w:t>Yahoo!</w:t>
      </w:r>
      <w:r w:rsidR="00844C4B">
        <w:rPr>
          <w:rFonts w:hint="eastAsia"/>
          <w:sz w:val="24"/>
          <w:szCs w:val="24"/>
        </w:rPr>
        <w:t>その他にもいろ</w:t>
      </w:r>
      <w:r w:rsidR="00DC3054">
        <w:rPr>
          <w:rFonts w:hint="eastAsia"/>
          <w:sz w:val="24"/>
          <w:szCs w:val="24"/>
        </w:rPr>
        <w:t>いろありますが、情報が氾濫していて情報戦争の時代とも言えるときを、いま</w:t>
      </w:r>
      <w:r w:rsidR="00B00E1A">
        <w:rPr>
          <w:rFonts w:hint="eastAsia"/>
          <w:sz w:val="24"/>
          <w:szCs w:val="24"/>
        </w:rPr>
        <w:t>私たちは過ごしています。その中で</w:t>
      </w:r>
      <w:r w:rsidR="00DC3054">
        <w:rPr>
          <w:rFonts w:hint="eastAsia"/>
          <w:sz w:val="24"/>
          <w:szCs w:val="24"/>
        </w:rPr>
        <w:t>半分以上は間違ってい</w:t>
      </w:r>
      <w:r w:rsidR="00B00E1A">
        <w:rPr>
          <w:rFonts w:hint="eastAsia"/>
          <w:sz w:val="24"/>
          <w:szCs w:val="24"/>
        </w:rPr>
        <w:t>る情報が飛び交っているし、また、相手の情報を盗むためにハッキングなどをしたり、そういう時代です。それほど</w:t>
      </w:r>
      <w:r w:rsidR="004F0147">
        <w:rPr>
          <w:rFonts w:hint="eastAsia"/>
          <w:sz w:val="24"/>
          <w:szCs w:val="24"/>
        </w:rPr>
        <w:t>情報というものは勝利のために、勝ち抜くために非常に大切なものだということでしょう。もし間違っている情報を手に入れていると、大変なことになってしまうわけです。私たちの人生というものも</w:t>
      </w:r>
      <w:r w:rsidR="00E5322E">
        <w:rPr>
          <w:rFonts w:hint="eastAsia"/>
          <w:sz w:val="24"/>
          <w:szCs w:val="24"/>
        </w:rPr>
        <w:t>、今まで自分なりに様々なことを取り入れていたのでしょうけれども、それが自分の意思なのか、それとは関係なく入り込んだのかは別にして、結局、さまざまな情報が</w:t>
      </w:r>
      <w:r w:rsidR="0088625E">
        <w:rPr>
          <w:rFonts w:hint="eastAsia"/>
          <w:sz w:val="24"/>
          <w:szCs w:val="24"/>
        </w:rPr>
        <w:t>私たちにはインプットされて、それによって動かされて生きてきたものだと思います。しかし、クリスチャンの私たちが吟味して考えなければいけないのは、その情報が役立って必要なのかどうかは別にして、実は</w:t>
      </w:r>
      <w:r w:rsidR="00C60C6D">
        <w:rPr>
          <w:rFonts w:hint="eastAsia"/>
          <w:sz w:val="24"/>
          <w:szCs w:val="24"/>
        </w:rPr>
        <w:t>神様から離れて、神様の御言葉、神様の啓示、それは真理と言いますが、それとは全く関係なく飛び交っていたものだということを素直に認めなければいけません。つまり、</w:t>
      </w:r>
      <w:r w:rsidR="00C547E2">
        <w:rPr>
          <w:rFonts w:hint="eastAsia"/>
          <w:sz w:val="24"/>
          <w:szCs w:val="24"/>
        </w:rPr>
        <w:t>少し残念であり極端な言い方かもしれませんが、生まれてから今に至るまで私たちに入ってきた情報というものは、すべて間違いなのです。クリスチャンというのは</w:t>
      </w:r>
      <w:r w:rsidR="00B42030">
        <w:rPr>
          <w:rFonts w:hint="eastAsia"/>
          <w:sz w:val="24"/>
          <w:szCs w:val="24"/>
        </w:rPr>
        <w:t>、</w:t>
      </w:r>
      <w:r w:rsidR="00C547E2">
        <w:rPr>
          <w:rFonts w:hint="eastAsia"/>
          <w:sz w:val="24"/>
          <w:szCs w:val="24"/>
        </w:rPr>
        <w:t>それほどの覚悟のもとで間違っている情報は速やか</w:t>
      </w:r>
      <w:r w:rsidR="00B42030">
        <w:rPr>
          <w:rFonts w:hint="eastAsia"/>
          <w:sz w:val="24"/>
          <w:szCs w:val="24"/>
        </w:rPr>
        <w:t>に削除しなければいけません。</w:t>
      </w:r>
      <w:r w:rsidR="00C71CF1">
        <w:rPr>
          <w:rFonts w:hint="eastAsia"/>
          <w:sz w:val="24"/>
          <w:szCs w:val="24"/>
        </w:rPr>
        <w:t>削除しないままでいると、ウィルスが入って、コンピューターそのものもぐちゃぐちゃになって正しく機能できなくなります。そのように私たちの脳細胞の中に</w:t>
      </w:r>
      <w:r w:rsidR="005931AE">
        <w:rPr>
          <w:rFonts w:hint="eastAsia"/>
          <w:sz w:val="24"/>
          <w:szCs w:val="24"/>
        </w:rPr>
        <w:t>、記憶や思いの中に</w:t>
      </w:r>
      <w:r w:rsidR="00DC31AA">
        <w:rPr>
          <w:rFonts w:hint="eastAsia"/>
          <w:sz w:val="24"/>
          <w:szCs w:val="24"/>
        </w:rPr>
        <w:t>入り込んでいる情報というものが</w:t>
      </w:r>
      <w:r w:rsidR="005931AE">
        <w:rPr>
          <w:rFonts w:hint="eastAsia"/>
          <w:sz w:val="24"/>
          <w:szCs w:val="24"/>
        </w:rPr>
        <w:t>間違っているものであれば</w:t>
      </w:r>
      <w:r w:rsidR="00DC31AA">
        <w:rPr>
          <w:rFonts w:hint="eastAsia"/>
          <w:sz w:val="24"/>
          <w:szCs w:val="24"/>
        </w:rPr>
        <w:t>、</w:t>
      </w:r>
      <w:r w:rsidR="005931AE">
        <w:rPr>
          <w:rFonts w:hint="eastAsia"/>
          <w:sz w:val="24"/>
          <w:szCs w:val="24"/>
        </w:rPr>
        <w:t>削除して更新しなければいけません。そのための手段は正</w:t>
      </w:r>
      <w:r w:rsidR="00DC31AA">
        <w:rPr>
          <w:rFonts w:hint="eastAsia"/>
          <w:sz w:val="24"/>
          <w:szCs w:val="24"/>
        </w:rPr>
        <w:t>しい情報を入れ込んで、入れ替えることしかありません。それが更新です。上書きとも言うで</w:t>
      </w:r>
      <w:r w:rsidR="008464F1">
        <w:rPr>
          <w:rFonts w:hint="eastAsia"/>
          <w:sz w:val="24"/>
          <w:szCs w:val="24"/>
        </w:rPr>
        <w:t>しょう。</w:t>
      </w:r>
    </w:p>
    <w:p w14:paraId="500E8D13" w14:textId="77777777" w:rsidR="008464F1" w:rsidRDefault="008464F1" w:rsidP="00D844D4">
      <w:pPr>
        <w:jc w:val="left"/>
        <w:rPr>
          <w:sz w:val="24"/>
          <w:szCs w:val="24"/>
        </w:rPr>
      </w:pPr>
    </w:p>
    <w:p w14:paraId="74FEA571" w14:textId="77777777" w:rsidR="00C65195" w:rsidRDefault="008464F1" w:rsidP="00D844D4">
      <w:pPr>
        <w:jc w:val="left"/>
        <w:rPr>
          <w:sz w:val="24"/>
          <w:szCs w:val="24"/>
        </w:rPr>
      </w:pPr>
      <w:r>
        <w:rPr>
          <w:rFonts w:hint="eastAsia"/>
          <w:sz w:val="24"/>
          <w:szCs w:val="24"/>
        </w:rPr>
        <w:t xml:space="preserve">  </w:t>
      </w:r>
      <w:r w:rsidR="00A653FE">
        <w:rPr>
          <w:rFonts w:hint="eastAsia"/>
          <w:sz w:val="24"/>
          <w:szCs w:val="24"/>
        </w:rPr>
        <w:t>その正しい情報がどこにあるのかといいますと、それが神様の</w:t>
      </w:r>
      <w:r>
        <w:rPr>
          <w:rFonts w:hint="eastAsia"/>
          <w:sz w:val="24"/>
          <w:szCs w:val="24"/>
        </w:rPr>
        <w:t>御言葉ですが、神様が私たちに与えられたこの聖書です。聖書の神の御</w:t>
      </w:r>
      <w:r w:rsidR="00A653FE">
        <w:rPr>
          <w:rFonts w:hint="eastAsia"/>
          <w:sz w:val="24"/>
          <w:szCs w:val="24"/>
        </w:rPr>
        <w:t>言葉が正しく皆さんの中</w:t>
      </w:r>
      <w:r>
        <w:rPr>
          <w:rFonts w:hint="eastAsia"/>
          <w:sz w:val="24"/>
          <w:szCs w:val="24"/>
        </w:rPr>
        <w:t>にアーメンとなり入って、</w:t>
      </w:r>
      <w:r w:rsidR="0096726D">
        <w:rPr>
          <w:rFonts w:hint="eastAsia"/>
          <w:sz w:val="24"/>
          <w:szCs w:val="24"/>
        </w:rPr>
        <w:t>インプットされることによって、間違っている情報が削除されます。そのときに勝利の人生を歩むようになります。そうなるまでは、間違っている情報を元</w:t>
      </w:r>
      <w:r w:rsidR="008026E8">
        <w:rPr>
          <w:rFonts w:hint="eastAsia"/>
          <w:sz w:val="24"/>
          <w:szCs w:val="24"/>
        </w:rPr>
        <w:t>にして一生懸命がんばっているわけなので</w:t>
      </w:r>
      <w:r w:rsidR="0096726D">
        <w:rPr>
          <w:rFonts w:hint="eastAsia"/>
          <w:sz w:val="24"/>
          <w:szCs w:val="24"/>
        </w:rPr>
        <w:t>保証できません。そういうことをよく考えて、ある意味</w:t>
      </w:r>
      <w:r w:rsidR="008026E8">
        <w:rPr>
          <w:rFonts w:hint="eastAsia"/>
          <w:sz w:val="24"/>
          <w:szCs w:val="24"/>
        </w:rPr>
        <w:t>では楽になっていただきたいと思うし</w:t>
      </w:r>
      <w:r w:rsidR="00235437">
        <w:rPr>
          <w:rFonts w:hint="eastAsia"/>
          <w:sz w:val="24"/>
          <w:szCs w:val="24"/>
        </w:rPr>
        <w:t>、ある意味では真剣になっていただきたいなと思います。そして、聖書と歴史を通して見ても、勝利ある信仰者の特徴は、皆が御言葉に</w:t>
      </w:r>
      <w:r w:rsidR="008026E8">
        <w:rPr>
          <w:rFonts w:hint="eastAsia"/>
          <w:sz w:val="24"/>
          <w:szCs w:val="24"/>
        </w:rPr>
        <w:t>聞き従う人でした</w:t>
      </w:r>
      <w:r w:rsidR="00235437">
        <w:rPr>
          <w:rFonts w:hint="eastAsia"/>
          <w:sz w:val="24"/>
          <w:szCs w:val="24"/>
        </w:rPr>
        <w:t>。</w:t>
      </w:r>
      <w:r w:rsidR="00097EB5">
        <w:rPr>
          <w:rFonts w:hint="eastAsia"/>
          <w:sz w:val="24"/>
          <w:szCs w:val="24"/>
        </w:rPr>
        <w:t>「主よ、私に語りかけてください。私が聞きます」というのが</w:t>
      </w:r>
      <w:r w:rsidR="00B55957">
        <w:rPr>
          <w:rFonts w:hint="eastAsia"/>
          <w:sz w:val="24"/>
          <w:szCs w:val="24"/>
        </w:rPr>
        <w:t>共通点です。御言葉に聞き従い、それは御言葉に信頼するということでしょう。</w:t>
      </w:r>
      <w:r w:rsidR="00EA1B88">
        <w:rPr>
          <w:rFonts w:hint="eastAsia"/>
          <w:sz w:val="24"/>
          <w:szCs w:val="24"/>
        </w:rPr>
        <w:t>まことの信仰者の、</w:t>
      </w:r>
      <w:r w:rsidR="002938C6">
        <w:rPr>
          <w:rFonts w:hint="eastAsia"/>
          <w:sz w:val="24"/>
          <w:szCs w:val="24"/>
        </w:rPr>
        <w:t>成功ある信仰者の特徴です。カルバンと言う人は、宗教開拓者の</w:t>
      </w:r>
      <w:r w:rsidR="002938C6">
        <w:rPr>
          <w:rFonts w:hint="eastAsia"/>
          <w:sz w:val="24"/>
          <w:szCs w:val="24"/>
        </w:rPr>
        <w:t>1</w:t>
      </w:r>
      <w:r w:rsidR="002938C6">
        <w:rPr>
          <w:rFonts w:hint="eastAsia"/>
          <w:sz w:val="24"/>
          <w:szCs w:val="24"/>
        </w:rPr>
        <w:t>人でした。その人が語った有名なフレーズがあります。神の言葉が行きなさいと言われると行く。神の言葉が止まりなさいと言われたときには止まる。御言葉を</w:t>
      </w:r>
      <w:r w:rsidR="00770FA7">
        <w:rPr>
          <w:rFonts w:hint="eastAsia"/>
          <w:sz w:val="24"/>
          <w:szCs w:val="24"/>
        </w:rPr>
        <w:t>信頼して、聖書は神の言葉として信頼して、聖書の御言葉に聞き従うこと以外は、生まれた時から間違ってインプットされている情報、ウィ</w:t>
      </w:r>
      <w:r w:rsidR="007959E9">
        <w:rPr>
          <w:rFonts w:hint="eastAsia"/>
          <w:sz w:val="24"/>
          <w:szCs w:val="24"/>
        </w:rPr>
        <w:t>ルスだらけのその情報を削除することができません。そういう意味で、</w:t>
      </w:r>
      <w:r w:rsidR="00770FA7">
        <w:rPr>
          <w:rFonts w:hint="eastAsia"/>
          <w:sz w:val="24"/>
          <w:szCs w:val="24"/>
        </w:rPr>
        <w:t>私たち</w:t>
      </w:r>
      <w:r w:rsidR="00C65195">
        <w:rPr>
          <w:rFonts w:hint="eastAsia"/>
          <w:sz w:val="24"/>
          <w:szCs w:val="24"/>
        </w:rPr>
        <w:t>クリスチャンが、自分の性格に従っていろいろ違うでしょうけれども、そうではなくて、聖書に対してどのような姿勢を持つのかということが非常に重要なのです。</w:t>
      </w:r>
    </w:p>
    <w:p w14:paraId="5D0E70E9" w14:textId="77777777" w:rsidR="00C65195" w:rsidRDefault="00C65195" w:rsidP="00D844D4">
      <w:pPr>
        <w:jc w:val="left"/>
        <w:rPr>
          <w:sz w:val="24"/>
          <w:szCs w:val="24"/>
        </w:rPr>
      </w:pPr>
    </w:p>
    <w:p w14:paraId="6E5A5427" w14:textId="77777777" w:rsidR="00451246" w:rsidRDefault="00C65195" w:rsidP="00D844D4">
      <w:pPr>
        <w:jc w:val="left"/>
        <w:rPr>
          <w:rFonts w:hint="eastAsia"/>
          <w:sz w:val="24"/>
          <w:szCs w:val="24"/>
        </w:rPr>
      </w:pPr>
      <w:r>
        <w:rPr>
          <w:rFonts w:hint="eastAsia"/>
          <w:sz w:val="24"/>
          <w:szCs w:val="24"/>
        </w:rPr>
        <w:t xml:space="preserve">  </w:t>
      </w:r>
      <w:r>
        <w:rPr>
          <w:rFonts w:hint="eastAsia"/>
          <w:sz w:val="24"/>
          <w:szCs w:val="24"/>
        </w:rPr>
        <w:t>そこで今日の聖書の箇所を見ますと、こういうことが書かれています。</w:t>
      </w:r>
      <w:r w:rsidR="00463056">
        <w:rPr>
          <w:rFonts w:hint="eastAsia"/>
          <w:sz w:val="24"/>
          <w:szCs w:val="24"/>
        </w:rPr>
        <w:t>イエス様が行われた事は他にもいろいろあるのですが、もしそれらをいちいち全部書き記すなら、世界</w:t>
      </w:r>
      <w:r w:rsidR="0020489C">
        <w:rPr>
          <w:rFonts w:hint="eastAsia"/>
          <w:sz w:val="24"/>
          <w:szCs w:val="24"/>
        </w:rPr>
        <w:t>で</w:t>
      </w:r>
      <w:r w:rsidR="00463056">
        <w:rPr>
          <w:rFonts w:hint="eastAsia"/>
          <w:sz w:val="24"/>
          <w:szCs w:val="24"/>
        </w:rPr>
        <w:t>も書かれた書物を入れることができない。これは</w:t>
      </w:r>
      <w:r w:rsidR="00C801F5">
        <w:rPr>
          <w:rFonts w:hint="eastAsia"/>
          <w:sz w:val="24"/>
          <w:szCs w:val="24"/>
        </w:rPr>
        <w:t>大げさな表現だと私は思いますが、つま</w:t>
      </w:r>
      <w:r w:rsidR="00C801F5">
        <w:rPr>
          <w:rFonts w:hint="eastAsia"/>
          <w:sz w:val="24"/>
          <w:szCs w:val="24"/>
        </w:rPr>
        <w:lastRenderedPageBreak/>
        <w:t>り、これ以外にもたくさんのことがあるのですが、これだけをここに書いた、それが聖書です。聖書をぜひ正しく理解して、聖書に対しての姿勢、</w:t>
      </w:r>
      <w:r w:rsidR="0022378D">
        <w:rPr>
          <w:rFonts w:hint="eastAsia"/>
          <w:sz w:val="24"/>
          <w:szCs w:val="24"/>
        </w:rPr>
        <w:t>アプローチを改めていただきたいなと思います。</w:t>
      </w:r>
      <w:r w:rsidR="006B31C6">
        <w:rPr>
          <w:rFonts w:hint="eastAsia"/>
          <w:sz w:val="24"/>
          <w:szCs w:val="24"/>
        </w:rPr>
        <w:t>それで皆さんが当たり前だと思っていた情報などが全部削除されるいやし</w:t>
      </w:r>
      <w:r w:rsidR="0022378D">
        <w:rPr>
          <w:rFonts w:hint="eastAsia"/>
          <w:sz w:val="24"/>
          <w:szCs w:val="24"/>
        </w:rPr>
        <w:t>の祝福を期待してお祈りし</w:t>
      </w:r>
      <w:r w:rsidR="00E871DE">
        <w:rPr>
          <w:rFonts w:hint="eastAsia"/>
          <w:sz w:val="24"/>
          <w:szCs w:val="24"/>
        </w:rPr>
        <w:t>たいなと思います。今日のこの聖書の箇所の意味は、まず、聖書という</w:t>
      </w:r>
      <w:r w:rsidR="002A0598">
        <w:rPr>
          <w:rFonts w:hint="eastAsia"/>
          <w:sz w:val="24"/>
          <w:szCs w:val="24"/>
        </w:rPr>
        <w:t>のは、</w:t>
      </w:r>
      <w:r w:rsidR="002A0598">
        <w:rPr>
          <w:rFonts w:hint="eastAsia"/>
          <w:sz w:val="24"/>
          <w:szCs w:val="24"/>
        </w:rPr>
        <w:t xml:space="preserve"> </w:t>
      </w:r>
      <w:r w:rsidR="0095586D">
        <w:rPr>
          <w:rFonts w:hint="eastAsia"/>
          <w:sz w:val="24"/>
          <w:szCs w:val="24"/>
        </w:rPr>
        <w:t>人の救いを目的にして与えられた神様の御言葉だという</w:t>
      </w:r>
      <w:r w:rsidR="002A0598">
        <w:rPr>
          <w:rFonts w:hint="eastAsia"/>
          <w:sz w:val="24"/>
          <w:szCs w:val="24"/>
        </w:rPr>
        <w:t>意味です。他にもいろ</w:t>
      </w:r>
      <w:r w:rsidR="0095586D">
        <w:rPr>
          <w:rFonts w:hint="eastAsia"/>
          <w:sz w:val="24"/>
          <w:szCs w:val="24"/>
        </w:rPr>
        <w:t>いろな内容があるけれども、これだけを選んでここに書き記したというのは、この目的のためなのです。目的があるという</w:t>
      </w:r>
      <w:r w:rsidR="002A0598">
        <w:rPr>
          <w:rFonts w:hint="eastAsia"/>
          <w:sz w:val="24"/>
          <w:szCs w:val="24"/>
        </w:rPr>
        <w:t>ことでしょう。多くの人は、聖書を通</w:t>
      </w:r>
      <w:r w:rsidR="0095586D">
        <w:rPr>
          <w:rFonts w:hint="eastAsia"/>
          <w:sz w:val="24"/>
          <w:szCs w:val="24"/>
        </w:rPr>
        <w:t>して、</w:t>
      </w:r>
      <w:r w:rsidR="003444FA">
        <w:rPr>
          <w:rFonts w:hint="eastAsia"/>
          <w:sz w:val="24"/>
          <w:szCs w:val="24"/>
        </w:rPr>
        <w:t>自分の疑問のすべての答えを求める人がいますけれども、それは違います。科学に対しての答えを、聖書は提示しているわけではありません。もちろん、科学的におかしい話ではありませんけれども</w:t>
      </w:r>
      <w:r w:rsidR="00875CEB">
        <w:rPr>
          <w:rFonts w:hint="eastAsia"/>
          <w:sz w:val="24"/>
          <w:szCs w:val="24"/>
        </w:rPr>
        <w:t>。聖書を見るとき、テーマが人間の救いなのです。救いを目的にして、</w:t>
      </w:r>
      <w:r w:rsidR="00983423">
        <w:rPr>
          <w:rFonts w:hint="eastAsia"/>
          <w:sz w:val="24"/>
          <w:szCs w:val="24"/>
        </w:rPr>
        <w:t>つまり、明確なテーマがあり、</w:t>
      </w:r>
      <w:r w:rsidR="0063260D">
        <w:rPr>
          <w:rFonts w:hint="eastAsia"/>
          <w:sz w:val="24"/>
          <w:szCs w:val="24"/>
        </w:rPr>
        <w:t>明確な目的があって書かれているものが、私たちに与えられているものなのです。もちろん、その救いという</w:t>
      </w:r>
      <w:r w:rsidR="00983423">
        <w:rPr>
          <w:rFonts w:hint="eastAsia"/>
          <w:sz w:val="24"/>
          <w:szCs w:val="24"/>
        </w:rPr>
        <w:t>ものは、</w:t>
      </w:r>
      <w:r w:rsidR="0063260D">
        <w:rPr>
          <w:rFonts w:hint="eastAsia"/>
          <w:sz w:val="24"/>
          <w:szCs w:val="24"/>
        </w:rPr>
        <w:t>「</w:t>
      </w:r>
      <w:r w:rsidR="00983423">
        <w:rPr>
          <w:rFonts w:hint="eastAsia"/>
          <w:sz w:val="24"/>
          <w:szCs w:val="24"/>
        </w:rPr>
        <w:t>救われました</w:t>
      </w:r>
      <w:r w:rsidR="0063260D">
        <w:rPr>
          <w:rFonts w:hint="eastAsia"/>
          <w:sz w:val="24"/>
          <w:szCs w:val="24"/>
        </w:rPr>
        <w:t>」いう話ではありません。</w:t>
      </w:r>
      <w:r w:rsidR="001D381D">
        <w:rPr>
          <w:rFonts w:hint="eastAsia"/>
          <w:sz w:val="24"/>
          <w:szCs w:val="24"/>
        </w:rPr>
        <w:t>救われた人が地上を生きる間に勝利できるすべての戒めも書いてあるし、そして、最後にどうなるのかという最終的な結論の話も全部紹介されています。その</w:t>
      </w:r>
      <w:r w:rsidR="00AE610C">
        <w:rPr>
          <w:rFonts w:hint="eastAsia"/>
          <w:sz w:val="24"/>
          <w:szCs w:val="24"/>
        </w:rPr>
        <w:t>目的、テーマは救いであるということを、聖書を理解するときにまず念頭に置いておかなければいけません。つまり、聖書には、神様の恵みによって救われなければいけない人間の姿、人間の</w:t>
      </w:r>
      <w:r w:rsidR="007C38F7">
        <w:rPr>
          <w:rFonts w:hint="eastAsia"/>
          <w:sz w:val="24"/>
          <w:szCs w:val="24"/>
        </w:rPr>
        <w:t>ことが紹介されています。それに対しては、これっぽっちも迷わずに、また、曖昧なところなどなく明確に紹介されています。人は、神様の恵みによって、神から与えられる救いに預かるように</w:t>
      </w:r>
      <w:r w:rsidR="00F10152">
        <w:rPr>
          <w:rFonts w:hint="eastAsia"/>
          <w:sz w:val="24"/>
          <w:szCs w:val="24"/>
        </w:rPr>
        <w:t>ならなければいけない罪人なのだということが、聖書を見ると誰が見ても明確なのです。</w:t>
      </w:r>
      <w:r w:rsidR="00A01767">
        <w:rPr>
          <w:rFonts w:hint="eastAsia"/>
          <w:sz w:val="24"/>
          <w:szCs w:val="24"/>
        </w:rPr>
        <w:t>創世記から黙示録まで見てみると、様々なことが書いてありますけれども、そのすべての内容の</w:t>
      </w:r>
      <w:r w:rsidR="00A01767">
        <w:rPr>
          <w:rFonts w:hint="eastAsia"/>
          <w:sz w:val="24"/>
          <w:szCs w:val="24"/>
        </w:rPr>
        <w:t>1</w:t>
      </w:r>
      <w:r w:rsidR="00A01767">
        <w:rPr>
          <w:rFonts w:hint="eastAsia"/>
          <w:sz w:val="24"/>
          <w:szCs w:val="24"/>
        </w:rPr>
        <w:t>つのテーマは、ローマ</w:t>
      </w:r>
      <w:r w:rsidR="00A01767">
        <w:rPr>
          <w:rFonts w:hint="eastAsia"/>
          <w:sz w:val="24"/>
          <w:szCs w:val="24"/>
        </w:rPr>
        <w:t>3:23</w:t>
      </w:r>
      <w:r w:rsidR="00FF270D">
        <w:rPr>
          <w:rFonts w:hint="eastAsia"/>
          <w:sz w:val="24"/>
          <w:szCs w:val="24"/>
        </w:rPr>
        <w:t>に書いてあるように、すべての人は、罪を犯したので、神からの栄誉を受けることができないのです。その罪というものは、ヨハネ</w:t>
      </w:r>
      <w:r w:rsidR="00FF270D">
        <w:rPr>
          <w:rFonts w:hint="eastAsia"/>
          <w:sz w:val="24"/>
          <w:szCs w:val="24"/>
        </w:rPr>
        <w:t>8:44</w:t>
      </w:r>
      <w:r w:rsidR="00F010AB">
        <w:rPr>
          <w:rFonts w:hint="eastAsia"/>
          <w:sz w:val="24"/>
          <w:szCs w:val="24"/>
        </w:rPr>
        <w:t>新言われているように、あなたがたは、あなたがたの父である悪魔から出たものであるという存在になってしまった罪なのです。それに対しては、創世記を見ていても、黙示録を見ていても明白なのです。生まれながら神様なんか知らないし、</w:t>
      </w:r>
      <w:r w:rsidR="0054038B">
        <w:rPr>
          <w:rFonts w:hint="eastAsia"/>
          <w:sz w:val="24"/>
          <w:szCs w:val="24"/>
        </w:rPr>
        <w:t>信じないし、いない、</w:t>
      </w:r>
      <w:r w:rsidR="0027782E">
        <w:rPr>
          <w:rFonts w:hint="eastAsia"/>
          <w:sz w:val="24"/>
          <w:szCs w:val="24"/>
        </w:rPr>
        <w:t>いらないという本性を</w:t>
      </w:r>
      <w:r w:rsidR="0054038B">
        <w:rPr>
          <w:rFonts w:hint="eastAsia"/>
          <w:sz w:val="24"/>
          <w:szCs w:val="24"/>
        </w:rPr>
        <w:t>持って生まれるので</w:t>
      </w:r>
      <w:r w:rsidR="0027782E">
        <w:rPr>
          <w:rFonts w:hint="eastAsia"/>
          <w:sz w:val="24"/>
          <w:szCs w:val="24"/>
        </w:rPr>
        <w:t>す。だから、生まれながら神の御怒りを受けるべき子ら</w:t>
      </w:r>
      <w:r w:rsidR="0054038B">
        <w:rPr>
          <w:rFonts w:hint="eastAsia"/>
          <w:sz w:val="24"/>
          <w:szCs w:val="24"/>
        </w:rPr>
        <w:t>として生まれるのが人間です。その様子が、創世記から</w:t>
      </w:r>
      <w:r w:rsidR="0027782E">
        <w:rPr>
          <w:rFonts w:hint="eastAsia"/>
          <w:sz w:val="24"/>
          <w:szCs w:val="24"/>
        </w:rPr>
        <w:t>マラキまで、</w:t>
      </w:r>
      <w:r w:rsidR="0002245E">
        <w:rPr>
          <w:rFonts w:hint="eastAsia"/>
          <w:sz w:val="24"/>
          <w:szCs w:val="24"/>
        </w:rPr>
        <w:t>マタイの福音書からずっと書いてあります。ですから、肌色も違うし、</w:t>
      </w:r>
      <w:r w:rsidR="00B42D0F">
        <w:rPr>
          <w:rFonts w:hint="eastAsia"/>
          <w:sz w:val="24"/>
          <w:szCs w:val="24"/>
        </w:rPr>
        <w:t>年代も違うし、学歴もその人の個人的な能力も品性なども皆異なるのですが、一人も例外なくこの世に生まれた限りは、生まれた以上、この世の中を生きるときには</w:t>
      </w:r>
      <w:r w:rsidR="00A0660B">
        <w:rPr>
          <w:rFonts w:hint="eastAsia"/>
          <w:sz w:val="24"/>
          <w:szCs w:val="24"/>
        </w:rPr>
        <w:t>、ローマ</w:t>
      </w:r>
      <w:r w:rsidR="00A0660B">
        <w:rPr>
          <w:rFonts w:hint="eastAsia"/>
          <w:sz w:val="24"/>
          <w:szCs w:val="24"/>
        </w:rPr>
        <w:t>8:2</w:t>
      </w:r>
      <w:r w:rsidR="00A0660B">
        <w:rPr>
          <w:rFonts w:hint="eastAsia"/>
          <w:sz w:val="24"/>
          <w:szCs w:val="24"/>
        </w:rPr>
        <w:t>に</w:t>
      </w:r>
      <w:r w:rsidR="00106C30">
        <w:rPr>
          <w:rFonts w:hint="eastAsia"/>
          <w:sz w:val="24"/>
          <w:szCs w:val="24"/>
        </w:rPr>
        <w:t>あるように、死と罪の原理の中に閉じ込められて、その中を生きるしかないものなのです。大統領になったものでも、落選したものであっても、ミサイルを発射する側でも、発射されて被害を受けている国民であっても関係ありません。皆が</w:t>
      </w:r>
      <w:r w:rsidR="007D32D7">
        <w:rPr>
          <w:rFonts w:hint="eastAsia"/>
          <w:sz w:val="24"/>
          <w:szCs w:val="24"/>
        </w:rPr>
        <w:t>死と罪の原理の中を、つまり、もっと分かりやすい言葉で申し上げると、滅びるしかない運命にとらわれて生きるようになりました。それに対しては、聖書は、少しも曖昧なところなく明確に教えています。</w:t>
      </w:r>
      <w:r w:rsidR="001A4B21">
        <w:rPr>
          <w:rFonts w:hint="eastAsia"/>
          <w:sz w:val="24"/>
          <w:szCs w:val="24"/>
        </w:rPr>
        <w:t>科学的にどうなのかということが紹介されていなくても、結局、自分なりには頑張って最善を尽くし、幸せになりたいという思いでいろいろな苦労をしているのでしょうけれども、マタイ</w:t>
      </w:r>
      <w:r w:rsidR="001A4B21">
        <w:rPr>
          <w:rFonts w:hint="eastAsia"/>
          <w:sz w:val="24"/>
          <w:szCs w:val="24"/>
        </w:rPr>
        <w:t>11:28</w:t>
      </w:r>
      <w:r w:rsidR="001A4B21">
        <w:rPr>
          <w:rFonts w:hint="eastAsia"/>
          <w:sz w:val="24"/>
          <w:szCs w:val="24"/>
        </w:rPr>
        <w:t>、</w:t>
      </w:r>
      <w:r w:rsidR="002F0AE4">
        <w:rPr>
          <w:rFonts w:hint="eastAsia"/>
          <w:sz w:val="24"/>
          <w:szCs w:val="24"/>
        </w:rPr>
        <w:t>すべて疲れて重荷を追うようになるしかありません。人生というものはそういうものなのです。そうでないだろうという願望を持っているだけであって、そうではないという</w:t>
      </w:r>
      <w:r w:rsidR="0021291F">
        <w:rPr>
          <w:rFonts w:hint="eastAsia"/>
          <w:sz w:val="24"/>
          <w:szCs w:val="24"/>
        </w:rPr>
        <w:t>ふりをして包装</w:t>
      </w:r>
      <w:r w:rsidR="002F0AE4">
        <w:rPr>
          <w:rFonts w:hint="eastAsia"/>
          <w:sz w:val="24"/>
          <w:szCs w:val="24"/>
        </w:rPr>
        <w:t>して飾っているだけであって、実は疲れて重荷を負って人生を生きるしかないものなのです。</w:t>
      </w:r>
      <w:r w:rsidR="009B1BFA">
        <w:rPr>
          <w:rFonts w:hint="eastAsia"/>
          <w:sz w:val="24"/>
          <w:szCs w:val="24"/>
        </w:rPr>
        <w:t>そして、そのまま人生が終わると、人間には一度死ぬことと死後にはさばき</w:t>
      </w:r>
      <w:r w:rsidR="0021291F">
        <w:rPr>
          <w:rFonts w:hint="eastAsia"/>
          <w:sz w:val="24"/>
          <w:szCs w:val="24"/>
        </w:rPr>
        <w:t>を受けることが定まっています。永遠の刑罰のほうに入るようになるしかありません。それが人間なのです。</w:t>
      </w:r>
    </w:p>
    <w:p w14:paraId="3B167B2A" w14:textId="77777777" w:rsidR="00451246" w:rsidRDefault="00451246" w:rsidP="00D844D4">
      <w:pPr>
        <w:jc w:val="left"/>
        <w:rPr>
          <w:rFonts w:hint="eastAsia"/>
          <w:sz w:val="24"/>
          <w:szCs w:val="24"/>
        </w:rPr>
      </w:pPr>
    </w:p>
    <w:p w14:paraId="5C892C99" w14:textId="77777777" w:rsidR="000B3AB6" w:rsidRDefault="00451246" w:rsidP="001A0F20">
      <w:pPr>
        <w:ind w:firstLineChars="100" w:firstLine="240"/>
        <w:jc w:val="left"/>
        <w:rPr>
          <w:rFonts w:hint="eastAsia"/>
          <w:sz w:val="24"/>
          <w:szCs w:val="24"/>
        </w:rPr>
      </w:pPr>
      <w:r>
        <w:rPr>
          <w:rFonts w:hint="eastAsia"/>
          <w:sz w:val="24"/>
          <w:szCs w:val="24"/>
        </w:rPr>
        <w:t xml:space="preserve">  </w:t>
      </w:r>
      <w:r w:rsidR="0021291F">
        <w:rPr>
          <w:rFonts w:hint="eastAsia"/>
          <w:sz w:val="24"/>
          <w:szCs w:val="24"/>
        </w:rPr>
        <w:t>誰がなのでしょうか。</w:t>
      </w:r>
      <w:r w:rsidR="00944024">
        <w:rPr>
          <w:rFonts w:hint="eastAsia"/>
          <w:sz w:val="24"/>
          <w:szCs w:val="24"/>
        </w:rPr>
        <w:t>アダムのときからイエス様が再臨なされて地球の歴史が終わる</w:t>
      </w:r>
      <w:r w:rsidR="00944024">
        <w:rPr>
          <w:rFonts w:hint="eastAsia"/>
          <w:sz w:val="24"/>
          <w:szCs w:val="24"/>
        </w:rPr>
        <w:lastRenderedPageBreak/>
        <w:t>ときまでのすべての人類一人も例外なくそういうものです。それに対しては、聖書は明確なのです。学校では教えてくれません。世界中</w:t>
      </w:r>
      <w:r w:rsidR="003B4C78">
        <w:rPr>
          <w:rFonts w:hint="eastAsia"/>
          <w:sz w:val="24"/>
          <w:szCs w:val="24"/>
        </w:rPr>
        <w:t>どこの国に行っても、宇宙のどこに行っても</w:t>
      </w:r>
      <w:r w:rsidR="00DE7AA5">
        <w:rPr>
          <w:rFonts w:hint="eastAsia"/>
          <w:sz w:val="24"/>
          <w:szCs w:val="24"/>
        </w:rPr>
        <w:t>教えてくれません。</w:t>
      </w:r>
      <w:r w:rsidR="003B4C78">
        <w:rPr>
          <w:rFonts w:hint="eastAsia"/>
          <w:sz w:val="24"/>
          <w:szCs w:val="24"/>
        </w:rPr>
        <w:t>例えば</w:t>
      </w:r>
      <w:r w:rsidR="00DE7AA5">
        <w:rPr>
          <w:rFonts w:hint="eastAsia"/>
          <w:sz w:val="24"/>
          <w:szCs w:val="24"/>
        </w:rPr>
        <w:t>、</w:t>
      </w:r>
      <w:r w:rsidR="003B4C78">
        <w:rPr>
          <w:rFonts w:hint="eastAsia"/>
          <w:sz w:val="24"/>
          <w:szCs w:val="24"/>
        </w:rPr>
        <w:t>ロケットの技術が発達して</w:t>
      </w:r>
      <w:r w:rsidR="00DE7AA5">
        <w:rPr>
          <w:rFonts w:hint="eastAsia"/>
          <w:sz w:val="24"/>
          <w:szCs w:val="24"/>
        </w:rPr>
        <w:t>火星</w:t>
      </w:r>
      <w:r w:rsidR="003B4C78">
        <w:rPr>
          <w:rFonts w:hint="eastAsia"/>
          <w:sz w:val="24"/>
          <w:szCs w:val="24"/>
        </w:rPr>
        <w:t>のほうに行って住めるようになるとしましょう。住めないと思いますけ</w:t>
      </w:r>
      <w:r w:rsidR="00DE7AA5">
        <w:rPr>
          <w:rFonts w:hint="eastAsia"/>
          <w:sz w:val="24"/>
          <w:szCs w:val="24"/>
        </w:rPr>
        <w:t>れども。そこでも教えてもらえません。この話は聖書の他にはないし、</w:t>
      </w:r>
      <w:r>
        <w:rPr>
          <w:rFonts w:hint="eastAsia"/>
          <w:sz w:val="24"/>
          <w:szCs w:val="24"/>
        </w:rPr>
        <w:t>聖書は、これだけは明確なのです。ですから、</w:t>
      </w:r>
      <w:r w:rsidR="00BA3100">
        <w:rPr>
          <w:rFonts w:hint="eastAsia"/>
          <w:sz w:val="24"/>
          <w:szCs w:val="24"/>
        </w:rPr>
        <w:t>人が救われるためには、人が本当に幸せになるためには、人にまことの</w:t>
      </w:r>
      <w:r>
        <w:rPr>
          <w:rFonts w:hint="eastAsia"/>
          <w:sz w:val="24"/>
          <w:szCs w:val="24"/>
        </w:rPr>
        <w:t>安らぎが与えられるるためには</w:t>
      </w:r>
      <w:r w:rsidR="00BA3100">
        <w:rPr>
          <w:rFonts w:hint="eastAsia"/>
          <w:sz w:val="24"/>
          <w:szCs w:val="24"/>
        </w:rPr>
        <w:t>、人が本当の希望を持って人生を歩くためには、他には道がないという</w:t>
      </w:r>
      <w:r>
        <w:rPr>
          <w:rFonts w:hint="eastAsia"/>
          <w:sz w:val="24"/>
          <w:szCs w:val="24"/>
        </w:rPr>
        <w:t>のが聖書の教えなのです</w:t>
      </w:r>
      <w:r w:rsidR="00BA3100">
        <w:rPr>
          <w:rFonts w:hint="eastAsia"/>
          <w:sz w:val="24"/>
          <w:szCs w:val="24"/>
        </w:rPr>
        <w:t>。</w:t>
      </w:r>
      <w:r w:rsidR="00661F97">
        <w:rPr>
          <w:rFonts w:hint="eastAsia"/>
          <w:sz w:val="24"/>
          <w:szCs w:val="24"/>
        </w:rPr>
        <w:t>創世記を見ても、マタイの福音書を見ても、それは躊躇せずに語られています。他には道がありません。だから、こちらの教会では何回も紹介しましたけれども、カインの例を取り上げますと、人がどんなに自分の誠意を持って頑張って努力しても、それは</w:t>
      </w:r>
      <w:r w:rsidR="005E2210">
        <w:rPr>
          <w:rFonts w:hint="eastAsia"/>
          <w:sz w:val="24"/>
          <w:szCs w:val="24"/>
        </w:rPr>
        <w:t>希望にはならないし、創世記</w:t>
      </w:r>
      <w:r w:rsidR="005E2210">
        <w:rPr>
          <w:rFonts w:hint="eastAsia"/>
          <w:sz w:val="24"/>
          <w:szCs w:val="24"/>
        </w:rPr>
        <w:t>6</w:t>
      </w:r>
      <w:r w:rsidR="005E2210">
        <w:rPr>
          <w:rFonts w:hint="eastAsia"/>
          <w:sz w:val="24"/>
          <w:szCs w:val="24"/>
        </w:rPr>
        <w:t>章のノアの時代にあった経済の豊かさ、それも救いの道にはなりません。それが聖書には明らかに明確に紹介されています。</w:t>
      </w:r>
      <w:r w:rsidR="00F510E1">
        <w:rPr>
          <w:rFonts w:hint="eastAsia"/>
          <w:sz w:val="24"/>
          <w:szCs w:val="24"/>
        </w:rPr>
        <w:t>バベル塔のように成功を収め、ものすごく発展を遂げたとしても、それでは人間の救いには何の役にも立ちません。それは道になるものでは無いのだということが明確に聖書には紹介されているし</w:t>
      </w:r>
      <w:r w:rsidR="00BD7663">
        <w:rPr>
          <w:rFonts w:hint="eastAsia"/>
          <w:sz w:val="24"/>
          <w:szCs w:val="24"/>
        </w:rPr>
        <w:t>、そして、それに釘を刺すようなものが、イスラエルの歴史なのです。</w:t>
      </w:r>
      <w:r w:rsidR="001A0F20">
        <w:rPr>
          <w:rFonts w:hint="eastAsia"/>
          <w:sz w:val="24"/>
          <w:szCs w:val="24"/>
        </w:rPr>
        <w:t>そこで神様が、自ら手</w:t>
      </w:r>
      <w:r w:rsidR="00C24FF5">
        <w:rPr>
          <w:rFonts w:hint="eastAsia"/>
          <w:sz w:val="24"/>
          <w:szCs w:val="24"/>
        </w:rPr>
        <w:t>を加えて選んで導かれて奇跡を見せて、神の御言葉を与えられて、神殿も建てて、</w:t>
      </w:r>
      <w:r w:rsidR="001A0F20">
        <w:rPr>
          <w:rFonts w:hint="eastAsia"/>
          <w:sz w:val="24"/>
          <w:szCs w:val="24"/>
        </w:rPr>
        <w:t>預言者</w:t>
      </w:r>
      <w:r w:rsidR="00C24FF5">
        <w:rPr>
          <w:rFonts w:hint="eastAsia"/>
          <w:sz w:val="24"/>
          <w:szCs w:val="24"/>
        </w:rPr>
        <w:t>も</w:t>
      </w:r>
      <w:r w:rsidR="001A0F20">
        <w:rPr>
          <w:rFonts w:hint="eastAsia"/>
          <w:sz w:val="24"/>
          <w:szCs w:val="24"/>
        </w:rPr>
        <w:t>与えられたにもかかわらず、イスラエルはそれで変わる事はありませんでした。イスラエルのように、神様に具体的に選ばれて</w:t>
      </w:r>
      <w:r w:rsidR="00C24FF5">
        <w:rPr>
          <w:rFonts w:hint="eastAsia"/>
          <w:sz w:val="24"/>
          <w:szCs w:val="24"/>
        </w:rPr>
        <w:t>、</w:t>
      </w:r>
      <w:r w:rsidR="002E789E">
        <w:rPr>
          <w:rFonts w:hint="eastAsia"/>
          <w:sz w:val="24"/>
          <w:szCs w:val="24"/>
        </w:rPr>
        <w:t>手を加えられたとしてもダメなのです。本当に全く他には道がありません。そして、他には道がないという徹底的な証拠が、新約の時代、キリストとしてこの世にこられたイエス様を自ら十字架につけて殺してしまいます。これが</w:t>
      </w:r>
      <w:r w:rsidR="00631A6A">
        <w:rPr>
          <w:rFonts w:hint="eastAsia"/>
          <w:sz w:val="24"/>
          <w:szCs w:val="24"/>
        </w:rPr>
        <w:t>人間なのです</w:t>
      </w:r>
      <w:r w:rsidR="00BA2C09">
        <w:rPr>
          <w:rFonts w:hint="eastAsia"/>
          <w:sz w:val="24"/>
          <w:szCs w:val="24"/>
        </w:rPr>
        <w:t>。これがイスラエルが行っていたことなのです。神の奇跡を見て、律法</w:t>
      </w:r>
      <w:r w:rsidR="00631A6A">
        <w:rPr>
          <w:rFonts w:hint="eastAsia"/>
          <w:sz w:val="24"/>
          <w:szCs w:val="24"/>
        </w:rPr>
        <w:t>をいただいて、神に選ばれていた民族だったイスラエルが行っていたことが、キリストを十字架につけて殺してしま</w:t>
      </w:r>
      <w:r w:rsidR="00BA2C09">
        <w:rPr>
          <w:rFonts w:hint="eastAsia"/>
          <w:sz w:val="24"/>
          <w:szCs w:val="24"/>
        </w:rPr>
        <w:t>うことでした。</w:t>
      </w:r>
      <w:r w:rsidR="005F74FF">
        <w:rPr>
          <w:rFonts w:hint="eastAsia"/>
          <w:sz w:val="24"/>
          <w:szCs w:val="24"/>
        </w:rPr>
        <w:t>他には</w:t>
      </w:r>
      <w:r w:rsidR="000B215D">
        <w:rPr>
          <w:rFonts w:hint="eastAsia"/>
          <w:sz w:val="24"/>
          <w:szCs w:val="24"/>
        </w:rPr>
        <w:t>道</w:t>
      </w:r>
      <w:r w:rsidR="005F74FF">
        <w:rPr>
          <w:rFonts w:hint="eastAsia"/>
          <w:sz w:val="24"/>
          <w:szCs w:val="24"/>
        </w:rPr>
        <w:t>がありません。どこに希望を求めているのでしょうか。</w:t>
      </w:r>
      <w:r w:rsidR="000B215D">
        <w:rPr>
          <w:rFonts w:hint="eastAsia"/>
          <w:sz w:val="24"/>
          <w:szCs w:val="24"/>
        </w:rPr>
        <w:t>ありません。聖書には、他は全部真っ暗で希望はどこにもないということに対して</w:t>
      </w:r>
      <w:r w:rsidR="004A0154">
        <w:rPr>
          <w:rFonts w:hint="eastAsia"/>
          <w:sz w:val="24"/>
          <w:szCs w:val="24"/>
        </w:rPr>
        <w:t>は、少しも曖昧なところがなく躊躇せずに語っています。世の中が主張している事とはもちろん正反対の内容です。</w:t>
      </w:r>
      <w:r w:rsidR="000B3AB6">
        <w:rPr>
          <w:rFonts w:hint="eastAsia"/>
          <w:sz w:val="24"/>
          <w:szCs w:val="24"/>
        </w:rPr>
        <w:t>だから、合わないのです。</w:t>
      </w:r>
    </w:p>
    <w:p w14:paraId="07855B88" w14:textId="77777777" w:rsidR="000B3AB6" w:rsidRDefault="000B3AB6" w:rsidP="001A0F20">
      <w:pPr>
        <w:ind w:firstLineChars="100" w:firstLine="240"/>
        <w:jc w:val="left"/>
        <w:rPr>
          <w:rFonts w:hint="eastAsia"/>
          <w:sz w:val="24"/>
          <w:szCs w:val="24"/>
        </w:rPr>
      </w:pPr>
    </w:p>
    <w:p w14:paraId="1350D9C7" w14:textId="77777777" w:rsidR="00984FF4" w:rsidRDefault="000B3AB6" w:rsidP="001A0F20">
      <w:pPr>
        <w:ind w:firstLineChars="100" w:firstLine="240"/>
        <w:jc w:val="left"/>
        <w:rPr>
          <w:rFonts w:hint="eastAsia"/>
          <w:sz w:val="24"/>
          <w:szCs w:val="24"/>
        </w:rPr>
      </w:pPr>
      <w:r>
        <w:rPr>
          <w:rFonts w:hint="eastAsia"/>
          <w:sz w:val="24"/>
          <w:szCs w:val="24"/>
        </w:rPr>
        <w:t>それで聖書はこのように私たちに語っています。明確に語っています。救いの道は、人間がまことの希望の人生に変えられるのは、まことのいやしとまことの安らぎが与えられる</w:t>
      </w:r>
      <w:r w:rsidR="0012148B">
        <w:rPr>
          <w:rFonts w:hint="eastAsia"/>
          <w:sz w:val="24"/>
          <w:szCs w:val="24"/>
        </w:rPr>
        <w:t>方法は、キリスト、イエスしかありません。キリストオンリーなのです。イエスオンリーなのです。これが、聖書が書かれている目的です。これに対しては、時代が変わり、また著者がバラバラで違いますけれども、一貫してずっと同じです。</w:t>
      </w:r>
      <w:r w:rsidR="006B6456">
        <w:rPr>
          <w:rFonts w:hint="eastAsia"/>
          <w:sz w:val="24"/>
          <w:szCs w:val="24"/>
        </w:rPr>
        <w:t>それが聖書のテーマです。聖書は、</w:t>
      </w:r>
      <w:r w:rsidR="00EC2D6D">
        <w:rPr>
          <w:rFonts w:hint="eastAsia"/>
          <w:sz w:val="24"/>
          <w:szCs w:val="24"/>
        </w:rPr>
        <w:t>私たちの基準から見た人間らしく生きていきなさい、もう少し真面目にがんばりなさい、そうしてはいけない、そういった話をする書物ではありません。勘違いしないようにしましょう。だから、聖書に</w:t>
      </w:r>
      <w:r w:rsidR="005A38E1">
        <w:rPr>
          <w:rFonts w:hint="eastAsia"/>
          <w:sz w:val="24"/>
          <w:szCs w:val="24"/>
        </w:rPr>
        <w:t>正しく聞き従うことができなくなるのです。救いが目的です。一番最初から、女の子孫が生まれて蛇の頭を踏み砕くと、最初からキリストの他には道がない、私が道であり、いのちであり、真理なのです。私を通してでなければ、</w:t>
      </w:r>
      <w:r w:rsidR="00D55A38">
        <w:rPr>
          <w:rFonts w:hint="eastAsia"/>
          <w:sz w:val="24"/>
          <w:szCs w:val="24"/>
        </w:rPr>
        <w:t>だれひとり父のもとに来ること</w:t>
      </w:r>
      <w:r w:rsidR="00417184">
        <w:rPr>
          <w:rFonts w:hint="eastAsia"/>
          <w:sz w:val="24"/>
          <w:szCs w:val="24"/>
        </w:rPr>
        <w:t>は</w:t>
      </w:r>
      <w:r w:rsidR="00D55A38">
        <w:rPr>
          <w:rFonts w:hint="eastAsia"/>
          <w:sz w:val="24"/>
          <w:szCs w:val="24"/>
        </w:rPr>
        <w:t>ありません。イエス様ご自身が、キリストだとおっしゃいました。イエス様の他には道がありません。イエス</w:t>
      </w:r>
      <w:r w:rsidR="00417184">
        <w:rPr>
          <w:rFonts w:hint="eastAsia"/>
          <w:sz w:val="24"/>
          <w:szCs w:val="24"/>
        </w:rPr>
        <w:t>様が復活したと、その</w:t>
      </w:r>
      <w:r w:rsidR="00D55A38">
        <w:rPr>
          <w:rFonts w:hint="eastAsia"/>
          <w:sz w:val="24"/>
          <w:szCs w:val="24"/>
        </w:rPr>
        <w:t>イエス様を告白している教会</w:t>
      </w:r>
      <w:r w:rsidR="00417184">
        <w:rPr>
          <w:rFonts w:hint="eastAsia"/>
          <w:sz w:val="24"/>
          <w:szCs w:val="24"/>
        </w:rPr>
        <w:t>、クリスチャン一人一人がそれを証言します。使徒</w:t>
      </w:r>
      <w:r w:rsidR="00D55A38">
        <w:rPr>
          <w:rFonts w:hint="eastAsia"/>
          <w:sz w:val="24"/>
          <w:szCs w:val="24"/>
        </w:rPr>
        <w:t>4:12</w:t>
      </w:r>
      <w:r w:rsidR="00D55A38">
        <w:rPr>
          <w:rFonts w:hint="eastAsia"/>
          <w:sz w:val="24"/>
          <w:szCs w:val="24"/>
        </w:rPr>
        <w:t>、</w:t>
      </w:r>
      <w:r w:rsidR="00E86942">
        <w:rPr>
          <w:rFonts w:hint="eastAsia"/>
          <w:sz w:val="24"/>
          <w:szCs w:val="24"/>
        </w:rPr>
        <w:t>世界中に、この御名の他</w:t>
      </w:r>
      <w:r w:rsidR="004D2C4C">
        <w:rPr>
          <w:rFonts w:hint="eastAsia"/>
          <w:sz w:val="24"/>
          <w:szCs w:val="24"/>
        </w:rPr>
        <w:t>には、イエス・キリストの名前の他には、私たち人間が救われる名として、どのような名も与えられていません。聖書に</w:t>
      </w:r>
      <w:r w:rsidR="00E86942">
        <w:rPr>
          <w:rFonts w:hint="eastAsia"/>
          <w:sz w:val="24"/>
          <w:szCs w:val="24"/>
        </w:rPr>
        <w:t>聞き従うというものは、まずその人の頭の中で</w:t>
      </w:r>
      <w:r w:rsidR="00D11CE6">
        <w:rPr>
          <w:rFonts w:hint="eastAsia"/>
          <w:sz w:val="24"/>
          <w:szCs w:val="24"/>
        </w:rPr>
        <w:t>一番のテーマは、救いになるはずです。何を食べるか飲むかがテーマではありません。周りから認められるかどうか、どんな格好をすべきなのか、そういう事は二の次のことなのです。人間の救いを目的にして与えられました</w:t>
      </w:r>
      <w:r w:rsidR="00D4258D">
        <w:rPr>
          <w:rFonts w:hint="eastAsia"/>
          <w:sz w:val="24"/>
          <w:szCs w:val="24"/>
        </w:rPr>
        <w:t>神様の御言葉なのです。</w:t>
      </w:r>
    </w:p>
    <w:p w14:paraId="2874645C" w14:textId="77777777" w:rsidR="00591632" w:rsidRDefault="00115339" w:rsidP="001A0F20">
      <w:pPr>
        <w:ind w:firstLineChars="100" w:firstLine="240"/>
        <w:jc w:val="left"/>
        <w:rPr>
          <w:rFonts w:hint="eastAsia"/>
          <w:sz w:val="24"/>
          <w:szCs w:val="24"/>
        </w:rPr>
      </w:pPr>
      <w:r>
        <w:rPr>
          <w:rFonts w:hint="eastAsia"/>
          <w:sz w:val="24"/>
          <w:szCs w:val="24"/>
        </w:rPr>
        <w:lastRenderedPageBreak/>
        <w:t xml:space="preserve">  </w:t>
      </w:r>
      <w:r w:rsidR="00D4258D">
        <w:rPr>
          <w:rFonts w:hint="eastAsia"/>
          <w:sz w:val="24"/>
          <w:szCs w:val="24"/>
        </w:rPr>
        <w:t>そして、聖書</w:t>
      </w:r>
      <w:r>
        <w:rPr>
          <w:rFonts w:hint="eastAsia"/>
          <w:sz w:val="24"/>
          <w:szCs w:val="24"/>
        </w:rPr>
        <w:t>を</w:t>
      </w:r>
      <w:r w:rsidR="00D4258D">
        <w:rPr>
          <w:rFonts w:hint="eastAsia"/>
          <w:sz w:val="24"/>
          <w:szCs w:val="24"/>
        </w:rPr>
        <w:t>私たちが理解する</w:t>
      </w:r>
      <w:r>
        <w:rPr>
          <w:rFonts w:hint="eastAsia"/>
          <w:sz w:val="24"/>
          <w:szCs w:val="24"/>
        </w:rPr>
        <w:t>上で、</w:t>
      </w:r>
      <w:r w:rsidR="00E4169F">
        <w:rPr>
          <w:rFonts w:hint="eastAsia"/>
          <w:sz w:val="24"/>
          <w:szCs w:val="24"/>
        </w:rPr>
        <w:t>告白しなければいけない持つべき姿勢が何かという</w:t>
      </w:r>
      <w:r w:rsidR="00637095">
        <w:rPr>
          <w:rFonts w:hint="eastAsia"/>
          <w:sz w:val="24"/>
          <w:szCs w:val="24"/>
        </w:rPr>
        <w:t>と、聖書はその救いを得るために十分な神の御言葉なのです。それが、今日お読みしました聖書の箇所の内容です。この世界の全部を書き記すなら、おさめることができないというのは、そこで抜粋して</w:t>
      </w:r>
      <w:r w:rsidR="00E4169F">
        <w:rPr>
          <w:rFonts w:hint="eastAsia"/>
          <w:sz w:val="24"/>
          <w:szCs w:val="24"/>
        </w:rPr>
        <w:t>いくつかのことを記したということでしょう。というのは、目的があると同時に、それで</w:t>
      </w:r>
      <w:r w:rsidR="006E6D00">
        <w:rPr>
          <w:rFonts w:hint="eastAsia"/>
          <w:sz w:val="24"/>
          <w:szCs w:val="24"/>
        </w:rPr>
        <w:t>十分だ</w:t>
      </w:r>
      <w:r w:rsidR="00E4169F">
        <w:rPr>
          <w:rFonts w:hint="eastAsia"/>
          <w:sz w:val="24"/>
          <w:szCs w:val="24"/>
        </w:rPr>
        <w:t>からです。もしそれ以外に</w:t>
      </w:r>
      <w:r w:rsidR="00E4169F">
        <w:rPr>
          <w:rFonts w:hint="eastAsia"/>
          <w:sz w:val="24"/>
          <w:szCs w:val="24"/>
        </w:rPr>
        <w:t>1</w:t>
      </w:r>
      <w:r w:rsidR="00E4169F">
        <w:rPr>
          <w:rFonts w:hint="eastAsia"/>
          <w:sz w:val="24"/>
          <w:szCs w:val="24"/>
        </w:rPr>
        <w:t>ページぐらいもっと必要であったら</w:t>
      </w:r>
      <w:r w:rsidR="00E4169F">
        <w:rPr>
          <w:rFonts w:hint="eastAsia"/>
          <w:sz w:val="24"/>
          <w:szCs w:val="24"/>
        </w:rPr>
        <w:t>1</w:t>
      </w:r>
      <w:r w:rsidR="006E6D00">
        <w:rPr>
          <w:rFonts w:hint="eastAsia"/>
          <w:sz w:val="24"/>
          <w:szCs w:val="24"/>
        </w:rPr>
        <w:t>ページ加えた</w:t>
      </w:r>
      <w:r w:rsidR="00E4169F">
        <w:rPr>
          <w:rFonts w:hint="eastAsia"/>
          <w:sz w:val="24"/>
          <w:szCs w:val="24"/>
        </w:rPr>
        <w:t>かもしれません</w:t>
      </w:r>
      <w:r w:rsidR="006E6D00">
        <w:rPr>
          <w:rFonts w:hint="eastAsia"/>
          <w:sz w:val="24"/>
          <w:szCs w:val="24"/>
        </w:rPr>
        <w:t>。</w:t>
      </w:r>
      <w:r w:rsidR="00CB5C14">
        <w:rPr>
          <w:rFonts w:hint="eastAsia"/>
          <w:sz w:val="24"/>
          <w:szCs w:val="24"/>
        </w:rPr>
        <w:t>書き記して私たちに残されて与えられたというのは、それで十分だから、そこまでだったのです。これが聖書に対しての私たちの理解であるし姿勢です。一番大切な救いを得るために十分な神の御言葉なのです。十</w:t>
      </w:r>
      <w:r w:rsidR="006B1E52">
        <w:rPr>
          <w:rFonts w:hint="eastAsia"/>
          <w:sz w:val="24"/>
          <w:szCs w:val="24"/>
        </w:rPr>
        <w:t>分なので、よそ見などいり</w:t>
      </w:r>
      <w:r w:rsidR="00CB5C14">
        <w:rPr>
          <w:rFonts w:hint="eastAsia"/>
          <w:sz w:val="24"/>
          <w:szCs w:val="24"/>
        </w:rPr>
        <w:t>ません。また、してはいけません。</w:t>
      </w:r>
      <w:r w:rsidR="006B1E52">
        <w:rPr>
          <w:rFonts w:hint="eastAsia"/>
          <w:sz w:val="24"/>
          <w:szCs w:val="24"/>
        </w:rPr>
        <w:t>救いを目的にして</w:t>
      </w:r>
      <w:r w:rsidR="00FA2FE9">
        <w:rPr>
          <w:rFonts w:hint="eastAsia"/>
          <w:sz w:val="24"/>
          <w:szCs w:val="24"/>
        </w:rPr>
        <w:t>十分だという</w:t>
      </w:r>
      <w:r w:rsidR="006B1E52">
        <w:rPr>
          <w:rFonts w:hint="eastAsia"/>
          <w:sz w:val="24"/>
          <w:szCs w:val="24"/>
        </w:rPr>
        <w:t>姿勢を持たないと、皆さんに間違って入ってしまった情報を削除することが、なかなか難しいのです。この情報もまだまだ利用価</w:t>
      </w:r>
      <w:r w:rsidR="00FA2FE9">
        <w:rPr>
          <w:rFonts w:hint="eastAsia"/>
          <w:sz w:val="24"/>
          <w:szCs w:val="24"/>
        </w:rPr>
        <w:t>値があるだろうと少し残して、そこに聖書の情報も残してという</w:t>
      </w:r>
      <w:r w:rsidR="006B1E52">
        <w:rPr>
          <w:rFonts w:hint="eastAsia"/>
          <w:sz w:val="24"/>
          <w:szCs w:val="24"/>
        </w:rPr>
        <w:t>状態</w:t>
      </w:r>
      <w:r w:rsidR="00FA2FE9">
        <w:rPr>
          <w:rFonts w:hint="eastAsia"/>
          <w:sz w:val="24"/>
          <w:szCs w:val="24"/>
        </w:rPr>
        <w:t>では、</w:t>
      </w:r>
      <w:r w:rsidR="0033798B">
        <w:rPr>
          <w:rFonts w:hint="eastAsia"/>
          <w:sz w:val="24"/>
          <w:szCs w:val="24"/>
        </w:rPr>
        <w:t>容量オーバーになってよく動きません。削除すべきものは、速やかに削除しなければいけません。皆さんが認めたくないし、気分があまりよろしくないかもしれませんけれども、生まれた時から、親から</w:t>
      </w:r>
      <w:r w:rsidR="00343E63">
        <w:rPr>
          <w:rFonts w:hint="eastAsia"/>
          <w:sz w:val="24"/>
          <w:szCs w:val="24"/>
        </w:rPr>
        <w:t>教わって、自然に耳を通して入ってきて、学校の教育を通して教わってきて、社会からいろいろなツールを通して</w:t>
      </w:r>
      <w:r w:rsidR="00526CDE">
        <w:rPr>
          <w:rFonts w:hint="eastAsia"/>
          <w:sz w:val="24"/>
          <w:szCs w:val="24"/>
        </w:rPr>
        <w:t>教えられたら情報が、基本</w:t>
      </w:r>
      <w:r w:rsidR="00526CDE">
        <w:rPr>
          <w:rFonts w:hint="eastAsia"/>
          <w:sz w:val="24"/>
          <w:szCs w:val="24"/>
        </w:rPr>
        <w:t>100%</w:t>
      </w:r>
      <w:r w:rsidR="00526CDE">
        <w:rPr>
          <w:rFonts w:hint="eastAsia"/>
          <w:sz w:val="24"/>
          <w:szCs w:val="24"/>
        </w:rPr>
        <w:t>間違っていたということに早く気づかなければいけません。間違っているものになぜすがりついてこんがらがっているのでしょうか。それは後ろで目に見えない霊的な力が動いているので、ただ間違っている</w:t>
      </w:r>
      <w:r w:rsidR="00206C66">
        <w:rPr>
          <w:rFonts w:hint="eastAsia"/>
          <w:sz w:val="24"/>
          <w:szCs w:val="24"/>
        </w:rPr>
        <w:t>ね</w:t>
      </w:r>
      <w:r w:rsidR="00526CDE">
        <w:rPr>
          <w:rFonts w:hint="eastAsia"/>
          <w:sz w:val="24"/>
          <w:szCs w:val="24"/>
        </w:rPr>
        <w:t>ということで</w:t>
      </w:r>
      <w:r w:rsidR="00206C66">
        <w:rPr>
          <w:rFonts w:hint="eastAsia"/>
          <w:sz w:val="24"/>
          <w:szCs w:val="24"/>
        </w:rPr>
        <w:t>すぐに削除することが</w:t>
      </w:r>
      <w:r w:rsidR="00526CDE">
        <w:rPr>
          <w:rFonts w:hint="eastAsia"/>
          <w:sz w:val="24"/>
          <w:szCs w:val="24"/>
        </w:rPr>
        <w:t>できない</w:t>
      </w:r>
      <w:r w:rsidR="00206C66">
        <w:rPr>
          <w:rFonts w:hint="eastAsia"/>
          <w:sz w:val="24"/>
          <w:szCs w:val="24"/>
        </w:rPr>
        <w:t>から、</w:t>
      </w:r>
      <w:r w:rsidR="006930DE">
        <w:rPr>
          <w:rFonts w:hint="eastAsia"/>
          <w:sz w:val="24"/>
          <w:szCs w:val="24"/>
        </w:rPr>
        <w:t>御言葉を聞き続けたりするのです。最後に申し上げますけれども、</w:t>
      </w:r>
      <w:r w:rsidR="006930DE">
        <w:rPr>
          <w:rFonts w:hint="eastAsia"/>
          <w:sz w:val="24"/>
          <w:szCs w:val="24"/>
        </w:rPr>
        <w:t>1</w:t>
      </w:r>
      <w:r w:rsidR="006930DE">
        <w:rPr>
          <w:rFonts w:hint="eastAsia"/>
          <w:sz w:val="24"/>
          <w:szCs w:val="24"/>
        </w:rPr>
        <w:t>番良い方法は、口ずさむことなのです。だから、聖書は私たちにそういうことを勧めているのです。黙想というのは、ただ黙想することではなくて、口ずさむところまでつながっているのです。ユダヤ人のフォーラムの仕方は、喧嘩してるかのように見えます。うるさくて、うるさくて仕方がありません。口ずさむので。</w:t>
      </w:r>
      <w:r w:rsidR="00EE2FEF">
        <w:rPr>
          <w:rFonts w:hint="eastAsia"/>
          <w:sz w:val="24"/>
          <w:szCs w:val="24"/>
        </w:rPr>
        <w:t>一人</w:t>
      </w:r>
      <w:r w:rsidR="006930DE">
        <w:rPr>
          <w:rFonts w:hint="eastAsia"/>
          <w:sz w:val="24"/>
          <w:szCs w:val="24"/>
        </w:rPr>
        <w:t>でも口ずさんでぶつぶつぶつぶつぶつ。そのように洗脳させるためです。それは何故でしょうか。それほど生まれた時からサタンが作り上げた間違っている情報がインプットされているわけです</w:t>
      </w:r>
      <w:r w:rsidR="00EE2FEF">
        <w:rPr>
          <w:rFonts w:hint="eastAsia"/>
          <w:sz w:val="24"/>
          <w:szCs w:val="24"/>
        </w:rPr>
        <w:t>。</w:t>
      </w:r>
      <w:r w:rsidR="00FE1FAF">
        <w:rPr>
          <w:rFonts w:hint="eastAsia"/>
          <w:sz w:val="24"/>
          <w:szCs w:val="24"/>
        </w:rPr>
        <w:t>だから、皆さん、クリスチャンなのに、喜んで勝利できるはずなのに、死の陰の谷を歩いていてもそこで神様の大きな栄光を見て感謝するような存在なのに、一つ一つあるたびに、引っかかって</w:t>
      </w:r>
      <w:r w:rsidR="00563566">
        <w:rPr>
          <w:rFonts w:hint="eastAsia"/>
          <w:sz w:val="24"/>
          <w:szCs w:val="24"/>
        </w:rPr>
        <w:t>右に左にと振り回されるようなことがずっと続くわけです。</w:t>
      </w:r>
      <w:r w:rsidR="008701E6">
        <w:rPr>
          <w:rFonts w:hint="eastAsia"/>
          <w:sz w:val="24"/>
          <w:szCs w:val="24"/>
        </w:rPr>
        <w:t>葛藤しなくてもいいことがずっと私たちの心を捉えて引っ張っていくようになるのです。御言葉が刻印されていないからです。なぜなら、聖書を</w:t>
      </w:r>
      <w:r w:rsidR="00800244">
        <w:rPr>
          <w:rFonts w:hint="eastAsia"/>
          <w:sz w:val="24"/>
          <w:szCs w:val="24"/>
        </w:rPr>
        <w:t>十</w:t>
      </w:r>
      <w:r w:rsidR="008701E6">
        <w:rPr>
          <w:rFonts w:hint="eastAsia"/>
          <w:sz w:val="24"/>
          <w:szCs w:val="24"/>
        </w:rPr>
        <w:t>分なものとして、絶対的な信頼を置いてアプローチしていないからなのです。つまり、救いを得るために</w:t>
      </w:r>
      <w:r w:rsidR="00BA6045">
        <w:rPr>
          <w:rFonts w:hint="eastAsia"/>
          <w:sz w:val="24"/>
          <w:szCs w:val="24"/>
        </w:rPr>
        <w:t>、</w:t>
      </w:r>
      <w:r w:rsidR="00203C9A">
        <w:rPr>
          <w:rFonts w:hint="eastAsia"/>
          <w:sz w:val="24"/>
          <w:szCs w:val="24"/>
        </w:rPr>
        <w:t>皆さんの人生の勝利のために、この世の中を変えることのために、十分な神の言葉なので、他のものは入りません。特に他の議論は必要としません。黙示録</w:t>
      </w:r>
      <w:r w:rsidR="00203C9A">
        <w:rPr>
          <w:rFonts w:hint="eastAsia"/>
          <w:sz w:val="24"/>
          <w:szCs w:val="24"/>
        </w:rPr>
        <w:t>22:18</w:t>
      </w:r>
      <w:r w:rsidR="00203C9A">
        <w:rPr>
          <w:rFonts w:hint="eastAsia"/>
          <w:sz w:val="24"/>
          <w:szCs w:val="24"/>
        </w:rPr>
        <w:t>には、</w:t>
      </w:r>
      <w:r w:rsidR="00C15C14">
        <w:rPr>
          <w:rFonts w:hint="eastAsia"/>
          <w:sz w:val="24"/>
          <w:szCs w:val="24"/>
        </w:rPr>
        <w:t>この御言葉に何かを付け加えたり、あるいは省いたりしては呪われるとあります。それほど十分なのです。サタンの策略はこれで</w:t>
      </w:r>
      <w:r w:rsidR="00C761F7">
        <w:rPr>
          <w:rFonts w:hint="eastAsia"/>
          <w:sz w:val="24"/>
          <w:szCs w:val="24"/>
        </w:rPr>
        <w:t>十分</w:t>
      </w:r>
      <w:r w:rsidR="00C15C14">
        <w:rPr>
          <w:rFonts w:hint="eastAsia"/>
          <w:sz w:val="24"/>
          <w:szCs w:val="24"/>
        </w:rPr>
        <w:t>な</w:t>
      </w:r>
      <w:r w:rsidR="00C761F7">
        <w:rPr>
          <w:rFonts w:hint="eastAsia"/>
          <w:sz w:val="24"/>
          <w:szCs w:val="24"/>
        </w:rPr>
        <w:t>のに、この聖書のほかに何かを付け加えようと、あるいは省こうという</w:t>
      </w:r>
      <w:r w:rsidR="00C15C14">
        <w:rPr>
          <w:rFonts w:hint="eastAsia"/>
          <w:sz w:val="24"/>
          <w:szCs w:val="24"/>
        </w:rPr>
        <w:t>策略を用いているのです。</w:t>
      </w:r>
      <w:r w:rsidR="00C761F7">
        <w:rPr>
          <w:rFonts w:hint="eastAsia"/>
          <w:sz w:val="24"/>
          <w:szCs w:val="24"/>
        </w:rPr>
        <w:t>だから、聖書が与えられているのに、ユダヤ人はユダヤ教になってしまいました。</w:t>
      </w:r>
      <w:r w:rsidR="00894DDC">
        <w:rPr>
          <w:rFonts w:hint="eastAsia"/>
          <w:sz w:val="24"/>
          <w:szCs w:val="24"/>
        </w:rPr>
        <w:t>何故かと言うと、聖書のほかにタルムードとかいろいろな経典を作り上げたのです。聖書では十分では</w:t>
      </w:r>
      <w:r w:rsidR="00BD0C50">
        <w:rPr>
          <w:rFonts w:hint="eastAsia"/>
          <w:sz w:val="24"/>
          <w:szCs w:val="24"/>
        </w:rPr>
        <w:t>ないので。そうすると、神に選ばれた民族なのにユダヤ教というサタンの手下の宗教に転落</w:t>
      </w:r>
      <w:r w:rsidR="00894DDC">
        <w:rPr>
          <w:rFonts w:hint="eastAsia"/>
          <w:sz w:val="24"/>
          <w:szCs w:val="24"/>
        </w:rPr>
        <w:t>してしまいます。初代教会が、この御言葉を回復して</w:t>
      </w:r>
      <w:r w:rsidR="006C3745">
        <w:rPr>
          <w:rFonts w:hint="eastAsia"/>
          <w:sz w:val="24"/>
          <w:szCs w:val="24"/>
        </w:rPr>
        <w:t>一生懸命走っていたのに、どこからか穴が開いてずっと流れてしまっていると、ローマカトリック教会になりました。これは怪物的な宗教なのです。サタンの手下の宗教に転落してしまいました。なぜなのでしょうか。聖書だけではなく、</w:t>
      </w:r>
      <w:r w:rsidR="00320B03">
        <w:rPr>
          <w:rFonts w:hint="eastAsia"/>
          <w:sz w:val="24"/>
          <w:szCs w:val="24"/>
        </w:rPr>
        <w:t>聖書のほかに彼らが信奉し</w:t>
      </w:r>
      <w:r w:rsidR="00B63DAB">
        <w:rPr>
          <w:rFonts w:hint="eastAsia"/>
          <w:sz w:val="24"/>
          <w:szCs w:val="24"/>
        </w:rPr>
        <w:t>ている書物があまりにも多いのです。その結果、</w:t>
      </w:r>
      <w:r w:rsidR="00320B03">
        <w:rPr>
          <w:rFonts w:hint="eastAsia"/>
          <w:sz w:val="24"/>
          <w:szCs w:val="24"/>
        </w:rPr>
        <w:t>カトリックの教皇が話すことが聖書の上</w:t>
      </w:r>
      <w:r w:rsidR="00B63DAB">
        <w:rPr>
          <w:rFonts w:hint="eastAsia"/>
          <w:sz w:val="24"/>
          <w:szCs w:val="24"/>
        </w:rPr>
        <w:t>になってしまったり、マリアがイエスの上になってしまったりするのです。</w:t>
      </w:r>
      <w:r w:rsidR="00320B03">
        <w:rPr>
          <w:rFonts w:hint="eastAsia"/>
          <w:sz w:val="24"/>
          <w:szCs w:val="24"/>
        </w:rPr>
        <w:t>聖書に対しての姿勢によって</w:t>
      </w:r>
      <w:r w:rsidR="001D09CC">
        <w:rPr>
          <w:rFonts w:hint="eastAsia"/>
          <w:sz w:val="24"/>
          <w:szCs w:val="24"/>
        </w:rPr>
        <w:t>、教会</w:t>
      </w:r>
      <w:r w:rsidR="006513A6">
        <w:rPr>
          <w:rFonts w:hint="eastAsia"/>
          <w:sz w:val="24"/>
          <w:szCs w:val="24"/>
        </w:rPr>
        <w:t>だったものがサタンの手下のようなものに変わってしまった、これが歴史の証しな</w:t>
      </w:r>
      <w:r w:rsidR="001D09CC">
        <w:rPr>
          <w:rFonts w:hint="eastAsia"/>
          <w:sz w:val="24"/>
          <w:szCs w:val="24"/>
        </w:rPr>
        <w:t>のです。</w:t>
      </w:r>
      <w:r w:rsidR="001D09CC">
        <w:rPr>
          <w:rFonts w:hint="eastAsia"/>
          <w:sz w:val="24"/>
          <w:szCs w:val="24"/>
        </w:rPr>
        <w:lastRenderedPageBreak/>
        <w:t>よく覚えていてください。</w:t>
      </w:r>
    </w:p>
    <w:p w14:paraId="790DB4CA" w14:textId="77777777" w:rsidR="00591632" w:rsidRDefault="00591632" w:rsidP="001A0F20">
      <w:pPr>
        <w:ind w:firstLineChars="100" w:firstLine="240"/>
        <w:jc w:val="left"/>
        <w:rPr>
          <w:rFonts w:hint="eastAsia"/>
          <w:sz w:val="24"/>
          <w:szCs w:val="24"/>
        </w:rPr>
      </w:pPr>
    </w:p>
    <w:p w14:paraId="70B820B7" w14:textId="77777777" w:rsidR="000B2C53" w:rsidRDefault="001D09CC" w:rsidP="006C7041">
      <w:pPr>
        <w:ind w:firstLineChars="100" w:firstLine="240"/>
        <w:jc w:val="left"/>
        <w:rPr>
          <w:rFonts w:hint="eastAsia"/>
          <w:sz w:val="24"/>
          <w:szCs w:val="24"/>
        </w:rPr>
      </w:pPr>
      <w:r>
        <w:rPr>
          <w:rFonts w:hint="eastAsia"/>
          <w:sz w:val="24"/>
          <w:szCs w:val="24"/>
        </w:rPr>
        <w:t>これは時代的な話であって、個人的にも</w:t>
      </w:r>
      <w:r w:rsidR="006513A6">
        <w:rPr>
          <w:rFonts w:hint="eastAsia"/>
          <w:sz w:val="24"/>
          <w:szCs w:val="24"/>
        </w:rPr>
        <w:t>同じなのです。皆さんがクリスチャンであればいろいろな悩み事、葛藤、</w:t>
      </w:r>
      <w:r w:rsidR="00BF7A58">
        <w:rPr>
          <w:rFonts w:hint="eastAsia"/>
          <w:sz w:val="24"/>
          <w:szCs w:val="24"/>
        </w:rPr>
        <w:t>苦しみなどがあるでしょう。特に、精神的に様々な問題があるかもしれません。それが実は、削除すべき内容がそのまま残っているからなのです。裏返しますと、聖書の御言葉に対して絶対的な信頼を置いて</w:t>
      </w:r>
      <w:r w:rsidR="00591632">
        <w:rPr>
          <w:rFonts w:hint="eastAsia"/>
          <w:sz w:val="24"/>
          <w:szCs w:val="24"/>
        </w:rPr>
        <w:t>、</w:t>
      </w:r>
      <w:r w:rsidR="008D032C">
        <w:rPr>
          <w:rFonts w:hint="eastAsia"/>
          <w:sz w:val="24"/>
          <w:szCs w:val="24"/>
        </w:rPr>
        <w:t>これだけが正しい情報なので、これを取り入れることによって削除すべきなのに、その作業がうまくいかない。もちろん、そこには神様のいろいろな計画などもありますけれども、表の理由はそういうことなのです。だから、どんな精神的な悩みであっても</w:t>
      </w:r>
      <w:r w:rsidR="009E7C49">
        <w:rPr>
          <w:rFonts w:hint="eastAsia"/>
          <w:sz w:val="24"/>
          <w:szCs w:val="24"/>
        </w:rPr>
        <w:t>、間違っている情報を削除して</w:t>
      </w:r>
      <w:r w:rsidR="008A43D3">
        <w:rPr>
          <w:rFonts w:hint="eastAsia"/>
          <w:sz w:val="24"/>
          <w:szCs w:val="24"/>
        </w:rPr>
        <w:t>ください。</w:t>
      </w:r>
      <w:r w:rsidR="007C00BF">
        <w:rPr>
          <w:rFonts w:hint="eastAsia"/>
          <w:sz w:val="24"/>
          <w:szCs w:val="24"/>
        </w:rPr>
        <w:t>お前はダメなのだという話は、</w:t>
      </w:r>
      <w:r w:rsidR="009E7C49">
        <w:rPr>
          <w:rFonts w:hint="eastAsia"/>
          <w:sz w:val="24"/>
          <w:szCs w:val="24"/>
        </w:rPr>
        <w:t>絶対に間違っている情報なのです。だから</w:t>
      </w:r>
      <w:r w:rsidR="007C00BF">
        <w:rPr>
          <w:rFonts w:hint="eastAsia"/>
          <w:sz w:val="24"/>
          <w:szCs w:val="24"/>
        </w:rPr>
        <w:t>、こうこうなのだ</w:t>
      </w:r>
      <w:r w:rsidR="009E7C49">
        <w:rPr>
          <w:rFonts w:hint="eastAsia"/>
          <w:sz w:val="24"/>
          <w:szCs w:val="24"/>
        </w:rPr>
        <w:t>。いじめられたでしょう。親が神</w:t>
      </w:r>
      <w:r w:rsidR="00755E5E">
        <w:rPr>
          <w:rFonts w:hint="eastAsia"/>
          <w:sz w:val="24"/>
          <w:szCs w:val="24"/>
        </w:rPr>
        <w:t>こうだったでしょう。体に障害があるでしょう。だから…なのだ</w:t>
      </w:r>
      <w:r w:rsidR="009E7C49">
        <w:rPr>
          <w:rFonts w:hint="eastAsia"/>
          <w:sz w:val="24"/>
          <w:szCs w:val="24"/>
        </w:rPr>
        <w:t>。全部間違っている情報です。間違っている情報は、偽りの父と言われるも</w:t>
      </w:r>
      <w:r w:rsidR="008A43D3">
        <w:rPr>
          <w:rFonts w:hint="eastAsia"/>
          <w:sz w:val="24"/>
          <w:szCs w:val="24"/>
        </w:rPr>
        <w:t>のが、裏で糸を引いて操っている</w:t>
      </w:r>
      <w:r w:rsidR="00755E5E">
        <w:rPr>
          <w:rFonts w:hint="eastAsia"/>
          <w:sz w:val="24"/>
          <w:szCs w:val="24"/>
        </w:rPr>
        <w:t>ということを忘れてはいけません。ただの情報戦争ではありません。根</w:t>
      </w:r>
      <w:r w:rsidR="008A43D3">
        <w:rPr>
          <w:rFonts w:hint="eastAsia"/>
          <w:sz w:val="24"/>
          <w:szCs w:val="24"/>
        </w:rPr>
        <w:t>が深いのです。だから</w:t>
      </w:r>
      <w:r w:rsidR="00755E5E">
        <w:rPr>
          <w:rFonts w:hint="eastAsia"/>
          <w:sz w:val="24"/>
          <w:szCs w:val="24"/>
        </w:rPr>
        <w:t>、霊的な</w:t>
      </w:r>
      <w:r w:rsidR="008A43D3">
        <w:rPr>
          <w:rFonts w:hint="eastAsia"/>
          <w:sz w:val="24"/>
          <w:szCs w:val="24"/>
        </w:rPr>
        <w:t>戦いと言うのです</w:t>
      </w:r>
      <w:r w:rsidR="00755E5E">
        <w:rPr>
          <w:rFonts w:hint="eastAsia"/>
          <w:sz w:val="24"/>
          <w:szCs w:val="24"/>
        </w:rPr>
        <w:t>。</w:t>
      </w:r>
      <w:r w:rsidR="00073CC2">
        <w:rPr>
          <w:rFonts w:hint="eastAsia"/>
          <w:sz w:val="24"/>
          <w:szCs w:val="24"/>
        </w:rPr>
        <w:t>サタンがイエス様にまで近づいてきて、聖書を取り上げて、偽りの情報提供するわけです。イエス様は、聖書を取り上げて、</w:t>
      </w:r>
      <w:r w:rsidR="00A40D2D">
        <w:rPr>
          <w:rFonts w:hint="eastAsia"/>
          <w:sz w:val="24"/>
          <w:szCs w:val="24"/>
        </w:rPr>
        <w:t>正しい情報を持ってそれをつぶしてしまいました。これをいやしと言います。皆さんの脳細胞</w:t>
      </w:r>
      <w:r w:rsidR="007E0756">
        <w:rPr>
          <w:rFonts w:hint="eastAsia"/>
          <w:sz w:val="24"/>
          <w:szCs w:val="24"/>
        </w:rPr>
        <w:t>の心の中に、</w:t>
      </w:r>
      <w:r w:rsidR="001D30F4">
        <w:rPr>
          <w:rFonts w:hint="eastAsia"/>
          <w:sz w:val="24"/>
          <w:szCs w:val="24"/>
        </w:rPr>
        <w:t>この作業をして行われることがあれば、お医者さんが絶対ダメと言ったものでも必ず治るのです。肉の病気は治らないことがあっても、精神的な病気は必ず治ります。これさえあれば</w:t>
      </w:r>
      <w:r w:rsidR="00A244A9">
        <w:rPr>
          <w:rFonts w:hint="eastAsia"/>
          <w:sz w:val="24"/>
          <w:szCs w:val="24"/>
        </w:rPr>
        <w:t>。</w:t>
      </w:r>
      <w:r w:rsidR="00C9510A">
        <w:rPr>
          <w:rFonts w:hint="eastAsia"/>
          <w:sz w:val="24"/>
          <w:szCs w:val="24"/>
        </w:rPr>
        <w:t>他の理論や他の何かは</w:t>
      </w:r>
      <w:r w:rsidR="00A244A9">
        <w:rPr>
          <w:rFonts w:hint="eastAsia"/>
          <w:sz w:val="24"/>
          <w:szCs w:val="24"/>
        </w:rPr>
        <w:t>、それ</w:t>
      </w:r>
      <w:r w:rsidR="00C9510A">
        <w:rPr>
          <w:rFonts w:hint="eastAsia"/>
          <w:sz w:val="24"/>
          <w:szCs w:val="24"/>
        </w:rPr>
        <w:t>が必要なものなのか役に立つものなのかは別にして、救いを得るための、</w:t>
      </w:r>
      <w:r w:rsidR="000B2C53">
        <w:rPr>
          <w:rFonts w:hint="eastAsia"/>
          <w:sz w:val="24"/>
          <w:szCs w:val="24"/>
        </w:rPr>
        <w:t>人間の本当の幸せと希望と勝利のためには必要になりません。必要としてはいけないし、必要では無いのです。</w:t>
      </w:r>
    </w:p>
    <w:p w14:paraId="48F5888F" w14:textId="77777777" w:rsidR="000B2C53" w:rsidRDefault="000B2C53" w:rsidP="006C7041">
      <w:pPr>
        <w:ind w:firstLineChars="100" w:firstLine="240"/>
        <w:jc w:val="left"/>
        <w:rPr>
          <w:rFonts w:hint="eastAsia"/>
          <w:sz w:val="24"/>
          <w:szCs w:val="24"/>
        </w:rPr>
      </w:pPr>
    </w:p>
    <w:p w14:paraId="4300C654" w14:textId="77777777" w:rsidR="00331E04" w:rsidRDefault="000B2C53" w:rsidP="005C37CF">
      <w:pPr>
        <w:ind w:firstLineChars="100" w:firstLine="240"/>
        <w:jc w:val="left"/>
        <w:rPr>
          <w:rFonts w:hint="eastAsia"/>
          <w:sz w:val="24"/>
          <w:szCs w:val="24"/>
        </w:rPr>
      </w:pPr>
      <w:r>
        <w:rPr>
          <w:rFonts w:hint="eastAsia"/>
          <w:sz w:val="24"/>
          <w:szCs w:val="24"/>
        </w:rPr>
        <w:t>もう一つ、他の何かを加減しなくても、聖書そのものをもって、そこに自分の色を塗ってしまう場合があります。</w:t>
      </w:r>
      <w:r w:rsidR="000E6EDB">
        <w:rPr>
          <w:rFonts w:hint="eastAsia"/>
          <w:sz w:val="24"/>
          <w:szCs w:val="24"/>
        </w:rPr>
        <w:t>それもいらないものです。それも危ないことです。「他の事は全部カットしました。聖書に専念します」と言いながら、自分がもともと持っていた欲</w:t>
      </w:r>
      <w:r w:rsidR="005122D5">
        <w:rPr>
          <w:rFonts w:hint="eastAsia"/>
          <w:sz w:val="24"/>
          <w:szCs w:val="24"/>
        </w:rPr>
        <w:t>や動機など</w:t>
      </w:r>
      <w:r w:rsidR="000E6EDB">
        <w:rPr>
          <w:rFonts w:hint="eastAsia"/>
          <w:sz w:val="24"/>
          <w:szCs w:val="24"/>
        </w:rPr>
        <w:t>で色</w:t>
      </w:r>
      <w:r w:rsidR="005122D5">
        <w:rPr>
          <w:rFonts w:hint="eastAsia"/>
          <w:sz w:val="24"/>
          <w:szCs w:val="24"/>
        </w:rPr>
        <w:t>を</w:t>
      </w:r>
      <w:r w:rsidR="000E6EDB">
        <w:rPr>
          <w:rFonts w:hint="eastAsia"/>
          <w:sz w:val="24"/>
          <w:szCs w:val="24"/>
        </w:rPr>
        <w:t>塗ってしまいます。</w:t>
      </w:r>
      <w:r w:rsidR="005122D5">
        <w:rPr>
          <w:rFonts w:hint="eastAsia"/>
          <w:sz w:val="24"/>
          <w:szCs w:val="24"/>
        </w:rPr>
        <w:t>世の中で教わってきた律法や道徳的な価値観で色塗りしようとしているし、また世の中で信奉されている理性や科学の論理などで色塗りしようとしているので</w:t>
      </w:r>
      <w:r w:rsidR="007A2A92">
        <w:rPr>
          <w:rFonts w:hint="eastAsia"/>
          <w:sz w:val="24"/>
          <w:szCs w:val="24"/>
        </w:rPr>
        <w:t>す。危ないものです。そうする必要がありません。それが</w:t>
      </w:r>
      <w:r w:rsidR="00222AFA">
        <w:rPr>
          <w:rFonts w:hint="eastAsia"/>
          <w:sz w:val="24"/>
          <w:szCs w:val="24"/>
        </w:rPr>
        <w:t>十分だということです。時代が変わるので、その時代の色をもって、また色塗りしようとします。</w:t>
      </w:r>
      <w:r w:rsidR="00EB4076">
        <w:rPr>
          <w:rFonts w:hint="eastAsia"/>
          <w:sz w:val="24"/>
          <w:szCs w:val="24"/>
        </w:rPr>
        <w:t>聖書をもって時代にアプローチしなければいけません。すべての時代の答えになるわけですから。それと時代の色を</w:t>
      </w:r>
      <w:r w:rsidR="00FB59AC">
        <w:rPr>
          <w:rFonts w:hint="eastAsia"/>
          <w:sz w:val="24"/>
          <w:szCs w:val="24"/>
        </w:rPr>
        <w:t>もっ</w:t>
      </w:r>
      <w:r w:rsidR="00EB4076">
        <w:rPr>
          <w:rFonts w:hint="eastAsia"/>
          <w:sz w:val="24"/>
          <w:szCs w:val="24"/>
        </w:rPr>
        <w:t>て聖書の色</w:t>
      </w:r>
      <w:r w:rsidR="00FB59AC">
        <w:rPr>
          <w:rFonts w:hint="eastAsia"/>
          <w:sz w:val="24"/>
          <w:szCs w:val="24"/>
        </w:rPr>
        <w:t>を変えようとすることは</w:t>
      </w:r>
      <w:r w:rsidR="00EB4076">
        <w:rPr>
          <w:rFonts w:hint="eastAsia"/>
          <w:sz w:val="24"/>
          <w:szCs w:val="24"/>
        </w:rPr>
        <w:t>違います。今私たちはお腹が空いて独裁政権で苦しんでいる</w:t>
      </w:r>
      <w:r w:rsidR="006511DE">
        <w:rPr>
          <w:rFonts w:hint="eastAsia"/>
          <w:sz w:val="24"/>
          <w:szCs w:val="24"/>
        </w:rPr>
        <w:t>時代なので、聖書をイエスの救いではなくて、政権から解放されること、それが聖書の目的なのだと色を塗り替えてしまうのです。サタン</w:t>
      </w:r>
      <w:r w:rsidR="00D9231C">
        <w:rPr>
          <w:rFonts w:hint="eastAsia"/>
          <w:sz w:val="24"/>
          <w:szCs w:val="24"/>
        </w:rPr>
        <w:t>は、</w:t>
      </w:r>
      <w:r w:rsidR="006511DE">
        <w:rPr>
          <w:rFonts w:hint="eastAsia"/>
          <w:sz w:val="24"/>
          <w:szCs w:val="24"/>
        </w:rPr>
        <w:t>そのようにし</w:t>
      </w:r>
      <w:r w:rsidR="00D9231C">
        <w:rPr>
          <w:rFonts w:hint="eastAsia"/>
          <w:sz w:val="24"/>
          <w:szCs w:val="24"/>
        </w:rPr>
        <w:t>て、とにかく聖書の御言葉から私たちを引き離そうとしているのです。他の理論もいらない、色塗りなども入りません。聖書は</w:t>
      </w:r>
      <w:r w:rsidR="005C37CF">
        <w:rPr>
          <w:rFonts w:hint="eastAsia"/>
          <w:sz w:val="24"/>
          <w:szCs w:val="24"/>
        </w:rPr>
        <w:t>十</w:t>
      </w:r>
      <w:r w:rsidR="00D9231C">
        <w:rPr>
          <w:rFonts w:hint="eastAsia"/>
          <w:sz w:val="24"/>
          <w:szCs w:val="24"/>
        </w:rPr>
        <w:t>分なので</w:t>
      </w:r>
      <w:r w:rsidR="005C37CF">
        <w:rPr>
          <w:rFonts w:hint="eastAsia"/>
          <w:sz w:val="24"/>
          <w:szCs w:val="24"/>
        </w:rPr>
        <w:t>す。</w:t>
      </w:r>
      <w:r w:rsidR="00D9231C">
        <w:rPr>
          <w:rFonts w:hint="eastAsia"/>
          <w:sz w:val="24"/>
          <w:szCs w:val="24"/>
        </w:rPr>
        <w:t>皆さん</w:t>
      </w:r>
      <w:r w:rsidR="005C37CF">
        <w:rPr>
          <w:rFonts w:hint="eastAsia"/>
          <w:sz w:val="24"/>
          <w:szCs w:val="24"/>
        </w:rPr>
        <w:t>、</w:t>
      </w:r>
      <w:r w:rsidR="00D9231C">
        <w:rPr>
          <w:rFonts w:hint="eastAsia"/>
          <w:sz w:val="24"/>
          <w:szCs w:val="24"/>
        </w:rPr>
        <w:t>これからクリスチャンとして時代が変わって</w:t>
      </w:r>
      <w:r w:rsidR="00434028">
        <w:rPr>
          <w:rFonts w:hint="eastAsia"/>
          <w:sz w:val="24"/>
          <w:szCs w:val="24"/>
        </w:rPr>
        <w:t>も求められることがあります。</w:t>
      </w:r>
      <w:r w:rsidR="005C37CF">
        <w:rPr>
          <w:rFonts w:hint="eastAsia"/>
          <w:sz w:val="24"/>
          <w:szCs w:val="24"/>
        </w:rPr>
        <w:t>「</w:t>
      </w:r>
      <w:r w:rsidR="00D9231C">
        <w:rPr>
          <w:rFonts w:hint="eastAsia"/>
          <w:sz w:val="24"/>
          <w:szCs w:val="24"/>
        </w:rPr>
        <w:t>古き考え方</w:t>
      </w:r>
      <w:r w:rsidR="005C37CF">
        <w:rPr>
          <w:rFonts w:hint="eastAsia"/>
          <w:sz w:val="24"/>
          <w:szCs w:val="24"/>
        </w:rPr>
        <w:t>だ。何でそんなに保守的</w:t>
      </w:r>
      <w:r w:rsidR="00882532">
        <w:rPr>
          <w:rFonts w:hint="eastAsia"/>
          <w:sz w:val="24"/>
          <w:szCs w:val="24"/>
        </w:rPr>
        <w:t>になって</w:t>
      </w:r>
      <w:r w:rsidR="00434028">
        <w:rPr>
          <w:rFonts w:hint="eastAsia"/>
          <w:sz w:val="24"/>
          <w:szCs w:val="24"/>
        </w:rPr>
        <w:t>、</w:t>
      </w:r>
      <w:r w:rsidR="00D9231C">
        <w:rPr>
          <w:rFonts w:hint="eastAsia"/>
          <w:sz w:val="24"/>
          <w:szCs w:val="24"/>
        </w:rPr>
        <w:t>聖書が</w:t>
      </w:r>
      <w:r w:rsidR="00882532">
        <w:rPr>
          <w:rFonts w:hint="eastAsia"/>
          <w:sz w:val="24"/>
          <w:szCs w:val="24"/>
        </w:rPr>
        <w:t>十分</w:t>
      </w:r>
      <w:r w:rsidR="00D9231C">
        <w:rPr>
          <w:rFonts w:hint="eastAsia"/>
          <w:sz w:val="24"/>
          <w:szCs w:val="24"/>
        </w:rPr>
        <w:t>だと言っているのか</w:t>
      </w:r>
      <w:r w:rsidR="00882532">
        <w:rPr>
          <w:rFonts w:hint="eastAsia"/>
          <w:sz w:val="24"/>
          <w:szCs w:val="24"/>
        </w:rPr>
        <w:t>。</w:t>
      </w:r>
      <w:r w:rsidR="00434028">
        <w:rPr>
          <w:rFonts w:hint="eastAsia"/>
          <w:sz w:val="24"/>
          <w:szCs w:val="24"/>
        </w:rPr>
        <w:t>こんなに情報が氾濫して、時代がグローバル化していて、様々な民族といろいろな文化がある中で、なぜそんな昔のことを頑固に主張しているの</w:t>
      </w:r>
      <w:r w:rsidR="00F96F4B">
        <w:rPr>
          <w:rFonts w:hint="eastAsia"/>
          <w:sz w:val="24"/>
          <w:szCs w:val="24"/>
        </w:rPr>
        <w:t>か。原始時代だ」と言われても、私たちは聖書に徹底的</w:t>
      </w:r>
      <w:r w:rsidR="00434028">
        <w:rPr>
          <w:rFonts w:hint="eastAsia"/>
          <w:sz w:val="24"/>
          <w:szCs w:val="24"/>
        </w:rPr>
        <w:t>な絶対的な信頼と従順だけが求められます</w:t>
      </w:r>
      <w:r w:rsidR="00F96F4B">
        <w:rPr>
          <w:rFonts w:hint="eastAsia"/>
          <w:sz w:val="24"/>
          <w:szCs w:val="24"/>
        </w:rPr>
        <w:t>。</w:t>
      </w:r>
      <w:r w:rsidR="00E859E0">
        <w:rPr>
          <w:rFonts w:hint="eastAsia"/>
          <w:sz w:val="24"/>
          <w:szCs w:val="24"/>
        </w:rPr>
        <w:t>2</w:t>
      </w:r>
      <w:r w:rsidR="00E859E0">
        <w:rPr>
          <w:rFonts w:hint="eastAsia"/>
          <w:sz w:val="24"/>
          <w:szCs w:val="24"/>
        </w:rPr>
        <w:t>部の礼拝でも申し上げますが、そのような人々を通して、今の時代が全部私たちとは正反対の方向に流れているかのように思われるときに、改革を起こすのです。いつも改革は、聖書を</w:t>
      </w:r>
      <w:r w:rsidR="005876BF">
        <w:rPr>
          <w:rFonts w:hint="eastAsia"/>
          <w:sz w:val="24"/>
          <w:szCs w:val="24"/>
        </w:rPr>
        <w:t>、御言葉を用いて取り上げてなさいました。皆さんが、</w:t>
      </w:r>
      <w:r w:rsidR="0039305B">
        <w:rPr>
          <w:rFonts w:hint="eastAsia"/>
          <w:sz w:val="24"/>
          <w:szCs w:val="24"/>
        </w:rPr>
        <w:t>神の御言葉を信頼するところに導かれているということを感謝しなければいけません。Ⅱテモテ</w:t>
      </w:r>
      <w:r w:rsidR="0039305B">
        <w:rPr>
          <w:rFonts w:hint="eastAsia"/>
          <w:sz w:val="24"/>
          <w:szCs w:val="24"/>
        </w:rPr>
        <w:t>3:15-17</w:t>
      </w:r>
      <w:r w:rsidR="0039305B">
        <w:rPr>
          <w:rFonts w:hint="eastAsia"/>
          <w:sz w:val="24"/>
          <w:szCs w:val="24"/>
        </w:rPr>
        <w:t>、</w:t>
      </w:r>
      <w:r w:rsidR="00274454">
        <w:rPr>
          <w:rFonts w:hint="eastAsia"/>
          <w:sz w:val="24"/>
          <w:szCs w:val="24"/>
        </w:rPr>
        <w:t>後で読んでみてください。聖書は救いを得るだけではなくて、教育をして勝利者になるために十分だと言っています。黙示録</w:t>
      </w:r>
      <w:r w:rsidR="00274454">
        <w:rPr>
          <w:rFonts w:hint="eastAsia"/>
          <w:sz w:val="24"/>
          <w:szCs w:val="24"/>
        </w:rPr>
        <w:t>1:3</w:t>
      </w:r>
      <w:r w:rsidR="00274454">
        <w:rPr>
          <w:rFonts w:hint="eastAsia"/>
          <w:sz w:val="24"/>
          <w:szCs w:val="24"/>
        </w:rPr>
        <w:t>に、</w:t>
      </w:r>
      <w:r w:rsidR="005253EE">
        <w:rPr>
          <w:rFonts w:hint="eastAsia"/>
          <w:sz w:val="24"/>
          <w:szCs w:val="24"/>
        </w:rPr>
        <w:t>この御言葉を聞い</w:t>
      </w:r>
      <w:r w:rsidR="005253EE">
        <w:rPr>
          <w:rFonts w:hint="eastAsia"/>
          <w:sz w:val="24"/>
          <w:szCs w:val="24"/>
        </w:rPr>
        <w:lastRenderedPageBreak/>
        <w:t>て守って行うものは幸いなものだと言われています。十分なのです。Ⅰペテロ</w:t>
      </w:r>
      <w:r w:rsidR="000B099C">
        <w:rPr>
          <w:rFonts w:hint="eastAsia"/>
          <w:sz w:val="24"/>
          <w:szCs w:val="24"/>
        </w:rPr>
        <w:t>1:23</w:t>
      </w:r>
      <w:r w:rsidR="000B099C">
        <w:rPr>
          <w:rFonts w:hint="eastAsia"/>
          <w:sz w:val="24"/>
          <w:szCs w:val="24"/>
        </w:rPr>
        <w:t>、</w:t>
      </w:r>
      <w:r w:rsidR="000D6F3E">
        <w:rPr>
          <w:rFonts w:hint="eastAsia"/>
          <w:sz w:val="24"/>
          <w:szCs w:val="24"/>
        </w:rPr>
        <w:t>あなたがたが</w:t>
      </w:r>
      <w:r w:rsidR="000B099C">
        <w:rPr>
          <w:rFonts w:hint="eastAsia"/>
          <w:sz w:val="24"/>
          <w:szCs w:val="24"/>
        </w:rPr>
        <w:t>救われたのは、血肉の何かではなくて、</w:t>
      </w:r>
      <w:r w:rsidR="000D6F3E">
        <w:rPr>
          <w:rFonts w:hint="eastAsia"/>
          <w:sz w:val="24"/>
          <w:szCs w:val="24"/>
        </w:rPr>
        <w:t>いのちの</w:t>
      </w:r>
      <w:r w:rsidR="000B099C">
        <w:rPr>
          <w:rFonts w:hint="eastAsia"/>
          <w:sz w:val="24"/>
          <w:szCs w:val="24"/>
        </w:rPr>
        <w:t>御言葉によって救われたのではない</w:t>
      </w:r>
      <w:r w:rsidR="005476C9">
        <w:rPr>
          <w:rFonts w:hint="eastAsia"/>
          <w:sz w:val="24"/>
          <w:szCs w:val="24"/>
        </w:rPr>
        <w:t>のかと言われているわけです。これが聖書に対しての私たちのスタンス</w:t>
      </w:r>
      <w:r w:rsidR="000B099C">
        <w:rPr>
          <w:rFonts w:hint="eastAsia"/>
          <w:sz w:val="24"/>
          <w:szCs w:val="24"/>
        </w:rPr>
        <w:t>です。同じクリスチャン、同じ</w:t>
      </w:r>
      <w:r w:rsidR="000D6F3E">
        <w:rPr>
          <w:rFonts w:hint="eastAsia"/>
          <w:sz w:val="24"/>
          <w:szCs w:val="24"/>
        </w:rPr>
        <w:t>キリスト</w:t>
      </w:r>
      <w:r w:rsidR="00165584">
        <w:rPr>
          <w:rFonts w:hint="eastAsia"/>
          <w:sz w:val="24"/>
          <w:szCs w:val="24"/>
        </w:rPr>
        <w:t>教会でもいろいろなスタンスがあります。それに惑わされないようにしてください。時代遅れのものだと無視されて指さされることがあっても、私たちは構わずに聖書に対してこのようなスタンスをもって</w:t>
      </w:r>
      <w:r w:rsidR="00693031">
        <w:rPr>
          <w:rFonts w:hint="eastAsia"/>
          <w:sz w:val="24"/>
          <w:szCs w:val="24"/>
        </w:rPr>
        <w:t>アプローチしていかなければいけません。どこに正しい情報があるのでしょうか。何を信頼して良いのでしょうか。聖書の他にはありません。</w:t>
      </w:r>
    </w:p>
    <w:p w14:paraId="7AC2E4E7" w14:textId="77777777" w:rsidR="00331E04" w:rsidRDefault="00331E04" w:rsidP="005C37CF">
      <w:pPr>
        <w:ind w:firstLineChars="100" w:firstLine="240"/>
        <w:jc w:val="left"/>
        <w:rPr>
          <w:rFonts w:hint="eastAsia"/>
          <w:sz w:val="24"/>
          <w:szCs w:val="24"/>
        </w:rPr>
      </w:pPr>
    </w:p>
    <w:p w14:paraId="27E32F83" w14:textId="0083B12C" w:rsidR="00BB3865" w:rsidRDefault="00693031" w:rsidP="00834D2C">
      <w:pPr>
        <w:ind w:firstLineChars="100" w:firstLine="240"/>
        <w:jc w:val="left"/>
        <w:rPr>
          <w:rFonts w:hint="eastAsia"/>
          <w:sz w:val="24"/>
          <w:szCs w:val="24"/>
        </w:rPr>
      </w:pPr>
      <w:r>
        <w:rPr>
          <w:rFonts w:hint="eastAsia"/>
          <w:sz w:val="24"/>
          <w:szCs w:val="24"/>
        </w:rPr>
        <w:t>そういうことで、これから皆さん、何があっても心配せずに、また、慌てずに聖書に照らして、まずは自分自身</w:t>
      </w:r>
      <w:r w:rsidR="009E08A1">
        <w:rPr>
          <w:rFonts w:hint="eastAsia"/>
          <w:sz w:val="24"/>
          <w:szCs w:val="24"/>
        </w:rPr>
        <w:t>と自分の人生を再整理するようにしましょう。間違っている情報でいっぱいなので、削除</w:t>
      </w:r>
      <w:r w:rsidR="00331E04">
        <w:rPr>
          <w:rFonts w:hint="eastAsia"/>
          <w:sz w:val="24"/>
          <w:szCs w:val="24"/>
        </w:rPr>
        <w:t>すべき内容は速やかに削除しながら、自分の過去に対して、それは救いを得させる</w:t>
      </w:r>
      <w:r w:rsidR="009E08A1">
        <w:rPr>
          <w:rFonts w:hint="eastAsia"/>
          <w:sz w:val="24"/>
          <w:szCs w:val="24"/>
        </w:rPr>
        <w:t>ために神様が許されたものなのです。救われなければいけないものだとい</w:t>
      </w:r>
      <w:r w:rsidR="00CD2103">
        <w:rPr>
          <w:rFonts w:hint="eastAsia"/>
          <w:sz w:val="24"/>
          <w:szCs w:val="24"/>
        </w:rPr>
        <w:t>うことに気づいても</w:t>
      </w:r>
      <w:r w:rsidR="00BE5FFA">
        <w:rPr>
          <w:rFonts w:hint="eastAsia"/>
          <w:sz w:val="24"/>
          <w:szCs w:val="24"/>
        </w:rPr>
        <w:t>らうためにあったものなのです。今現在は、キリストに照らして、死の</w:t>
      </w:r>
      <w:r w:rsidR="00CD2103">
        <w:rPr>
          <w:rFonts w:hint="eastAsia"/>
          <w:sz w:val="24"/>
          <w:szCs w:val="24"/>
        </w:rPr>
        <w:t>陰の谷を歩いていても大丈夫なものなのです。幸いなもので、未来は天国が決まっているし、皆さんを通して収穫</w:t>
      </w:r>
      <w:r w:rsidR="00BE5FFA">
        <w:rPr>
          <w:rFonts w:hint="eastAsia"/>
          <w:sz w:val="24"/>
          <w:szCs w:val="24"/>
        </w:rPr>
        <w:t>なさる未来が待っています。</w:t>
      </w:r>
      <w:r w:rsidR="00F24C21">
        <w:rPr>
          <w:rFonts w:hint="eastAsia"/>
          <w:sz w:val="24"/>
          <w:szCs w:val="24"/>
        </w:rPr>
        <w:t>皆さんが行く所々で暗やみの力が砕かれて、神の国が臨まれることが約束されています。そのような存在なのです。皆さんの人生は、そのような人生なのです。特に、今現在抱えている様々な課題、問題</w:t>
      </w:r>
      <w:r w:rsidR="00597CC4">
        <w:rPr>
          <w:rFonts w:hint="eastAsia"/>
          <w:sz w:val="24"/>
          <w:szCs w:val="24"/>
        </w:rPr>
        <w:t>などを、聖書に照らして見ようとしてください。そうすると、何一つ問題ではありません。</w:t>
      </w:r>
      <w:r w:rsidR="00D9076A">
        <w:rPr>
          <w:rFonts w:hint="eastAsia"/>
          <w:sz w:val="24"/>
          <w:szCs w:val="24"/>
        </w:rPr>
        <w:t>聖書</w:t>
      </w:r>
      <w:r w:rsidR="00597CC4">
        <w:rPr>
          <w:rFonts w:hint="eastAsia"/>
          <w:sz w:val="24"/>
          <w:szCs w:val="24"/>
        </w:rPr>
        <w:t>は、クリスチャンにある問題</w:t>
      </w:r>
      <w:r w:rsidR="00D9076A">
        <w:rPr>
          <w:rFonts w:hint="eastAsia"/>
          <w:sz w:val="24"/>
          <w:szCs w:val="24"/>
        </w:rPr>
        <w:t>を問題と</w:t>
      </w:r>
      <w:r w:rsidR="00597CC4">
        <w:rPr>
          <w:rFonts w:hint="eastAsia"/>
          <w:sz w:val="24"/>
          <w:szCs w:val="24"/>
        </w:rPr>
        <w:t>は言いません</w:t>
      </w:r>
      <w:r w:rsidR="00D9076A">
        <w:rPr>
          <w:rFonts w:hint="eastAsia"/>
          <w:sz w:val="24"/>
          <w:szCs w:val="24"/>
        </w:rPr>
        <w:t>。</w:t>
      </w:r>
      <w:r w:rsidR="00655641">
        <w:rPr>
          <w:rFonts w:hint="eastAsia"/>
          <w:sz w:val="24"/>
          <w:szCs w:val="24"/>
        </w:rPr>
        <w:t>勝手に、間違っている情報に基づいて考えるからなのです。聖書の御言葉に基づいて問題も見るようにしましょう。子供の問題があるでしょうか。経済の問題があるのでしょうか。周りから迫害されているのでしょうか。自分の内側の弱さによって悩んでいるのでしょうか</w:t>
      </w:r>
      <w:r w:rsidR="00834D2C">
        <w:rPr>
          <w:rFonts w:hint="eastAsia"/>
          <w:sz w:val="24"/>
          <w:szCs w:val="24"/>
        </w:rPr>
        <w:t>。今朝も読みましたけれども、パウロのように、私はみじめなものなのです。みじめが</w:t>
      </w:r>
      <w:r w:rsidR="00954554">
        <w:rPr>
          <w:rFonts w:hint="eastAsia"/>
          <w:sz w:val="24"/>
          <w:szCs w:val="24"/>
        </w:rPr>
        <w:t>当たり前でしょう。みじめであってはいけないという間違っている情報によって問題だと思っています。みじめだからそのみじめは</w:t>
      </w:r>
      <w:r w:rsidR="00834D2C">
        <w:rPr>
          <w:rFonts w:hint="eastAsia"/>
          <w:sz w:val="24"/>
          <w:szCs w:val="24"/>
        </w:rPr>
        <w:t>キリストに向かうための材料なだけなので</w:t>
      </w:r>
      <w:r w:rsidR="00954554">
        <w:rPr>
          <w:rFonts w:hint="eastAsia"/>
          <w:sz w:val="24"/>
          <w:szCs w:val="24"/>
        </w:rPr>
        <w:t>す。</w:t>
      </w:r>
      <w:r w:rsidR="00F02411">
        <w:rPr>
          <w:rFonts w:hint="eastAsia"/>
          <w:sz w:val="24"/>
          <w:szCs w:val="24"/>
        </w:rPr>
        <w:t>みじめを</w:t>
      </w:r>
      <w:r w:rsidR="004B6F85">
        <w:rPr>
          <w:rFonts w:hint="eastAsia"/>
          <w:sz w:val="24"/>
          <w:szCs w:val="24"/>
        </w:rPr>
        <w:t>克服するために工夫したりする必要はありません</w:t>
      </w:r>
      <w:r w:rsidR="00F02411">
        <w:rPr>
          <w:rFonts w:hint="eastAsia"/>
          <w:sz w:val="24"/>
          <w:szCs w:val="24"/>
        </w:rPr>
        <w:t>。それが</w:t>
      </w:r>
      <w:r w:rsidR="004B6F85">
        <w:rPr>
          <w:rFonts w:hint="eastAsia"/>
          <w:sz w:val="24"/>
          <w:szCs w:val="24"/>
        </w:rPr>
        <w:t>みじめという問題に対しての</w:t>
      </w:r>
      <w:r w:rsidR="00F02411">
        <w:rPr>
          <w:rFonts w:hint="eastAsia"/>
          <w:sz w:val="24"/>
          <w:szCs w:val="24"/>
        </w:rPr>
        <w:t>聖書</w:t>
      </w:r>
      <w:r w:rsidR="004B6F85">
        <w:rPr>
          <w:rFonts w:hint="eastAsia"/>
          <w:sz w:val="24"/>
          <w:szCs w:val="24"/>
        </w:rPr>
        <w:t>の答えです。</w:t>
      </w:r>
      <w:r w:rsidR="009D27FB">
        <w:rPr>
          <w:rFonts w:hint="eastAsia"/>
          <w:sz w:val="24"/>
          <w:szCs w:val="24"/>
        </w:rPr>
        <w:t>キリストにあって、</w:t>
      </w:r>
      <w:r w:rsidR="007A490C">
        <w:rPr>
          <w:rFonts w:hint="eastAsia"/>
          <w:sz w:val="24"/>
          <w:szCs w:val="24"/>
        </w:rPr>
        <w:t>みじめさが今私に現れていても一切問題にならない、死</w:t>
      </w:r>
      <w:r w:rsidR="009D27FB">
        <w:rPr>
          <w:rFonts w:hint="eastAsia"/>
          <w:sz w:val="24"/>
          <w:szCs w:val="24"/>
        </w:rPr>
        <w:t>と罪の原理からも解放されているのだから、キリスト、ハレルヤ、万々歳という</w:t>
      </w:r>
      <w:r w:rsidR="007A490C">
        <w:rPr>
          <w:rFonts w:hint="eastAsia"/>
          <w:sz w:val="24"/>
          <w:szCs w:val="24"/>
        </w:rPr>
        <w:t>材料なのです。</w:t>
      </w:r>
    </w:p>
    <w:p w14:paraId="512B2DAA" w14:textId="77777777" w:rsidR="007A490C" w:rsidRDefault="007A490C" w:rsidP="00834D2C">
      <w:pPr>
        <w:ind w:firstLineChars="100" w:firstLine="240"/>
        <w:jc w:val="left"/>
        <w:rPr>
          <w:rFonts w:hint="eastAsia"/>
          <w:sz w:val="24"/>
          <w:szCs w:val="24"/>
        </w:rPr>
      </w:pPr>
    </w:p>
    <w:p w14:paraId="0EFCF827" w14:textId="22FD5004" w:rsidR="00BD7663" w:rsidRDefault="005036CC" w:rsidP="009564B8">
      <w:pPr>
        <w:ind w:firstLineChars="100" w:firstLine="240"/>
        <w:jc w:val="left"/>
        <w:rPr>
          <w:rFonts w:hint="eastAsia"/>
          <w:sz w:val="24"/>
          <w:szCs w:val="24"/>
        </w:rPr>
      </w:pPr>
      <w:r>
        <w:rPr>
          <w:rFonts w:hint="eastAsia"/>
          <w:sz w:val="24"/>
          <w:szCs w:val="24"/>
        </w:rPr>
        <w:t>そういう意味でこれから皆さん、この聖書の御言葉と本当に親しくなって慕い求める気持ちを持つようにしましょう。聖書を愛するようにしてください。</w:t>
      </w:r>
      <w:r w:rsidR="00BB6859">
        <w:rPr>
          <w:rFonts w:hint="eastAsia"/>
          <w:sz w:val="24"/>
          <w:szCs w:val="24"/>
        </w:rPr>
        <w:t>特に、詩篇</w:t>
      </w:r>
      <w:r w:rsidR="00BB6859">
        <w:rPr>
          <w:rFonts w:hint="eastAsia"/>
          <w:sz w:val="24"/>
          <w:szCs w:val="24"/>
        </w:rPr>
        <w:t>119</w:t>
      </w:r>
      <w:r w:rsidR="00BB6859">
        <w:rPr>
          <w:rFonts w:hint="eastAsia"/>
          <w:sz w:val="24"/>
          <w:szCs w:val="24"/>
        </w:rPr>
        <w:t>編を一度読ん</w:t>
      </w:r>
      <w:r w:rsidR="00817E06">
        <w:rPr>
          <w:rFonts w:hint="eastAsia"/>
          <w:sz w:val="24"/>
          <w:szCs w:val="24"/>
        </w:rPr>
        <w:t>でみてください。私がどれほど神の御言葉を愛して止まないのかという表現ばかりです。御言葉</w:t>
      </w:r>
      <w:r w:rsidR="00BB6859">
        <w:rPr>
          <w:rFonts w:hint="eastAsia"/>
          <w:sz w:val="24"/>
          <w:szCs w:val="24"/>
        </w:rPr>
        <w:t>は</w:t>
      </w:r>
      <w:r w:rsidR="00817E06">
        <w:rPr>
          <w:rFonts w:hint="eastAsia"/>
          <w:sz w:val="24"/>
          <w:szCs w:val="24"/>
        </w:rPr>
        <w:t>、私の道の足元の灯であり</w:t>
      </w:r>
      <w:r w:rsidR="00D149E9">
        <w:rPr>
          <w:rFonts w:hint="eastAsia"/>
          <w:sz w:val="24"/>
          <w:szCs w:val="24"/>
        </w:rPr>
        <w:t>という表現もあります。御言葉を愛して愛して、御言葉と親しくなり慕い求める気持ちを持って、そして、その御言葉は皆さんの頭ではなくて心に蓄えられるようにしましょう。</w:t>
      </w:r>
      <w:r w:rsidR="00984926">
        <w:rPr>
          <w:rFonts w:hint="eastAsia"/>
          <w:sz w:val="24"/>
          <w:szCs w:val="24"/>
        </w:rPr>
        <w:t>それは蓄えられるためでもあるし、蓄えられたもので戦うことでもありますが、そういう時に何ができるかというと、</w:t>
      </w:r>
      <w:r w:rsidR="007A50E2">
        <w:rPr>
          <w:rFonts w:hint="eastAsia"/>
          <w:sz w:val="24"/>
          <w:szCs w:val="24"/>
        </w:rPr>
        <w:t>先ほども申し上げましたように口ずさむことです。聖書全部を暗記したり、することは難しいです。非常に大切なキーポイントになる箇所等を</w:t>
      </w:r>
      <w:r w:rsidR="0056114F">
        <w:rPr>
          <w:rFonts w:hint="eastAsia"/>
          <w:sz w:val="24"/>
          <w:szCs w:val="24"/>
        </w:rPr>
        <w:t>、暗記することが問題ではありません。口ずさむということを、</w:t>
      </w:r>
      <w:r w:rsidR="0078589B">
        <w:rPr>
          <w:rFonts w:hint="eastAsia"/>
          <w:sz w:val="24"/>
          <w:szCs w:val="24"/>
        </w:rPr>
        <w:t>暗記することをポイントにするのではなく、それが自分のことなので、繰り返し繰り返し告白することなのです。できれば、精神的に厳しい方々は、よりそうしなければいけないのですが、普通の人も</w:t>
      </w:r>
      <w:r w:rsidR="00367FAD">
        <w:rPr>
          <w:rFonts w:hint="eastAsia"/>
          <w:sz w:val="24"/>
          <w:szCs w:val="24"/>
        </w:rPr>
        <w:t>ただじっと黙って考えるのも良いのですが、聖書の大事な箇所などは暗記することによって、また暗記するためでも、内側にある蓄えたものを持ち出すために</w:t>
      </w:r>
      <w:r w:rsidR="00427CE5">
        <w:rPr>
          <w:rFonts w:hint="eastAsia"/>
          <w:sz w:val="24"/>
          <w:szCs w:val="24"/>
        </w:rPr>
        <w:t>口を動かして小さく口ずさむことです。</w:t>
      </w:r>
      <w:r w:rsidR="00CE2533">
        <w:rPr>
          <w:rFonts w:hint="eastAsia"/>
          <w:sz w:val="24"/>
          <w:szCs w:val="24"/>
        </w:rPr>
        <w:t>口ずさむことと、何もしゃべらずにすることとは違います。聖書は口ずさむことを勧めています。やってみてください。</w:t>
      </w:r>
      <w:r w:rsidR="00601713">
        <w:rPr>
          <w:rFonts w:hint="eastAsia"/>
          <w:sz w:val="24"/>
          <w:szCs w:val="24"/>
        </w:rPr>
        <w:t>神</w:t>
      </w:r>
      <w:r w:rsidR="00601713">
        <w:rPr>
          <w:rFonts w:hint="eastAsia"/>
          <w:sz w:val="24"/>
          <w:szCs w:val="24"/>
        </w:rPr>
        <w:lastRenderedPageBreak/>
        <w:t>の言葉として信頼をもって。それがどんどん皆さんに本当に刻まれるようになり、他の間違っている情報をどんどん削除していく力になります。そうすると正しい情報だけで</w:t>
      </w:r>
      <w:r w:rsidR="00CC515D">
        <w:rPr>
          <w:rFonts w:hint="eastAsia"/>
          <w:sz w:val="24"/>
          <w:szCs w:val="24"/>
        </w:rPr>
        <w:t>クリアできると、聖霊充満につなぐようになります。できないこと</w:t>
      </w:r>
      <w:r w:rsidR="009E67D3">
        <w:rPr>
          <w:rFonts w:hint="eastAsia"/>
          <w:sz w:val="24"/>
          <w:szCs w:val="24"/>
        </w:rPr>
        <w:t>は何もありません。ヨハネの福音書の最後に、聖書に対して私たちがどのようなスタンスを持つべきなのかということが教えられていま</w:t>
      </w:r>
      <w:r w:rsidR="00CC515D">
        <w:rPr>
          <w:rFonts w:hint="eastAsia"/>
          <w:sz w:val="24"/>
          <w:szCs w:val="24"/>
        </w:rPr>
        <w:t>す。皆さん、これからぜひ聖書とともに</w:t>
      </w:r>
      <w:r w:rsidR="009564B8">
        <w:rPr>
          <w:rFonts w:hint="eastAsia"/>
          <w:sz w:val="24"/>
          <w:szCs w:val="24"/>
        </w:rPr>
        <w:t>正しい</w:t>
      </w:r>
      <w:r w:rsidR="00CC515D">
        <w:rPr>
          <w:rFonts w:hint="eastAsia"/>
          <w:sz w:val="24"/>
          <w:szCs w:val="24"/>
        </w:rPr>
        <w:t>勝利の道を歩むことを祝福したいと思います。</w:t>
      </w:r>
    </w:p>
    <w:p w14:paraId="19C8BA6D" w14:textId="77777777" w:rsidR="00BD7663" w:rsidRDefault="00BD7663" w:rsidP="006C7041">
      <w:pPr>
        <w:ind w:firstLineChars="100" w:firstLine="240"/>
        <w:jc w:val="left"/>
        <w:rPr>
          <w:rFonts w:hint="eastAsia"/>
          <w:sz w:val="24"/>
          <w:szCs w:val="24"/>
        </w:rPr>
      </w:pPr>
    </w:p>
    <w:p w14:paraId="44A49B4C" w14:textId="77777777" w:rsidR="00BD7663" w:rsidRDefault="00BD7663" w:rsidP="006C7041">
      <w:pPr>
        <w:ind w:firstLineChars="100" w:firstLine="240"/>
        <w:jc w:val="left"/>
        <w:rPr>
          <w:rFonts w:hint="eastAsia"/>
          <w:sz w:val="24"/>
          <w:szCs w:val="24"/>
        </w:rPr>
      </w:pPr>
    </w:p>
    <w:p w14:paraId="1E01DBFF" w14:textId="5EBE4250" w:rsidR="0007531C" w:rsidRPr="007C4CFD" w:rsidRDefault="00BD7663" w:rsidP="006C7041">
      <w:pPr>
        <w:ind w:firstLineChars="100" w:firstLine="240"/>
        <w:jc w:val="left"/>
        <w:rPr>
          <w:sz w:val="24"/>
          <w:szCs w:val="24"/>
        </w:rPr>
      </w:pPr>
      <w:r>
        <w:rPr>
          <w:rFonts w:hint="eastAsia"/>
          <w:sz w:val="24"/>
          <w:szCs w:val="24"/>
        </w:rPr>
        <w:t>祈り</w:t>
      </w:r>
      <w:r w:rsidR="0007531C" w:rsidRPr="007C4CFD">
        <w:rPr>
          <w:rFonts w:hint="eastAsia"/>
          <w:sz w:val="24"/>
          <w:szCs w:val="24"/>
        </w:rPr>
        <w:t>）</w:t>
      </w:r>
    </w:p>
    <w:p w14:paraId="486191C4" w14:textId="3BE1C86E" w:rsidR="00A61D40" w:rsidRPr="007C4CFD" w:rsidRDefault="00192314" w:rsidP="002B1F83">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Pr="007C4CFD">
        <w:rPr>
          <w:rFonts w:hint="eastAsia"/>
          <w:sz w:val="24"/>
          <w:szCs w:val="24"/>
        </w:rPr>
        <w:t>父なる神様。</w:t>
      </w:r>
      <w:r w:rsidR="00852078">
        <w:rPr>
          <w:rFonts w:hint="eastAsia"/>
          <w:sz w:val="24"/>
          <w:szCs w:val="24"/>
        </w:rPr>
        <w:t>私たちが当たり前に思って正しいと思っていたことが、すべて間違っている情報だったということを聖書に照らして気づき、削除していく勇気を与えてください。聖書を正しく理解して、聖書で</w:t>
      </w:r>
      <w:r w:rsidR="00DF0C8B">
        <w:rPr>
          <w:rFonts w:hint="eastAsia"/>
          <w:sz w:val="24"/>
          <w:szCs w:val="24"/>
        </w:rPr>
        <w:t>十分だという</w:t>
      </w:r>
      <w:r w:rsidR="00852078">
        <w:rPr>
          <w:rFonts w:hint="eastAsia"/>
          <w:sz w:val="24"/>
          <w:szCs w:val="24"/>
        </w:rPr>
        <w:t>信仰告白によって</w:t>
      </w:r>
      <w:r w:rsidR="00DF0C8B">
        <w:rPr>
          <w:rFonts w:hint="eastAsia"/>
          <w:sz w:val="24"/>
          <w:szCs w:val="24"/>
        </w:rPr>
        <w:t>、</w:t>
      </w:r>
      <w:r w:rsidR="00BA0F70">
        <w:rPr>
          <w:rFonts w:hint="eastAsia"/>
          <w:sz w:val="24"/>
          <w:szCs w:val="24"/>
        </w:rPr>
        <w:t>聖書に絶対的な信頼を置いて、聖書の御言葉とともに歩む勝利のクリスチャンになるようにひとりひとりを祝福してください。そして、その御言葉が、まず自分の内側で運動になり、それがどんどん広まっていく主人公となるようにひとりひとりを祝福してください</w:t>
      </w:r>
      <w:r w:rsidR="009270AC">
        <w:rPr>
          <w:rFonts w:hint="eastAsia"/>
          <w:sz w:val="24"/>
          <w:szCs w:val="24"/>
        </w:rPr>
        <w:t>。</w:t>
      </w:r>
      <w:r w:rsidR="00F4109F" w:rsidRPr="007C4CFD">
        <w:rPr>
          <w:rFonts w:hint="eastAsia"/>
          <w:sz w:val="24"/>
          <w:szCs w:val="24"/>
        </w:rPr>
        <w:t>イエス・キリストの御名によってお祈りいたします。</w:t>
      </w:r>
      <w:r w:rsidR="003E4072" w:rsidRPr="007C4CFD">
        <w:rPr>
          <w:rFonts w:hint="eastAsia"/>
          <w:sz w:val="24"/>
          <w:szCs w:val="24"/>
        </w:rPr>
        <w:t>アーメン。</w:t>
      </w:r>
      <w:bookmarkStart w:id="0" w:name="_GoBack"/>
      <w:bookmarkEnd w:id="0"/>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B977" w14:textId="77777777" w:rsidR="009C7AD7" w:rsidRDefault="009C7AD7" w:rsidP="00784DCF">
      <w:r>
        <w:separator/>
      </w:r>
    </w:p>
  </w:endnote>
  <w:endnote w:type="continuationSeparator" w:id="0">
    <w:p w14:paraId="259C407E" w14:textId="77777777" w:rsidR="009C7AD7" w:rsidRDefault="009C7AD7"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MS Mincho">
    <w:panose1 w:val="02020609040205080304"/>
    <w:charset w:val="80"/>
    <w:family w:val="auto"/>
    <w:pitch w:val="variable"/>
    <w:sig w:usb0="E00002FF" w:usb1="6AC7FDFB" w:usb2="08000012" w:usb3="00000000" w:csb0="0002009F" w:csb1="00000000"/>
  </w:font>
  <w:font w:name="-webkit-standard">
    <w:altName w:val="Yu Gothic Light"/>
    <w:panose1 w:val="00000000000000000000"/>
    <w:charset w:val="00"/>
    <w:family w:val="roman"/>
    <w:notTrueType/>
    <w:pitch w:val="default"/>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4213" w14:textId="77777777" w:rsidR="005839EB" w:rsidRDefault="005839EB">
    <w:pPr>
      <w:pStyle w:val="a5"/>
      <w:jc w:val="center"/>
    </w:pPr>
    <w:r>
      <w:fldChar w:fldCharType="begin"/>
    </w:r>
    <w:r>
      <w:instrText xml:space="preserve"> PAGE   \* MERGEFORMAT </w:instrText>
    </w:r>
    <w:r>
      <w:fldChar w:fldCharType="separate"/>
    </w:r>
    <w:r w:rsidR="009270AC" w:rsidRPr="009270AC">
      <w:rPr>
        <w:noProof/>
        <w:lang w:val="ja-JP"/>
      </w:rPr>
      <w:t>7</w:t>
    </w:r>
    <w:r>
      <w:fldChar w:fldCharType="end"/>
    </w:r>
  </w:p>
  <w:p w14:paraId="4F3ABA61"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5787" w14:textId="77777777" w:rsidR="009C7AD7" w:rsidRDefault="009C7AD7" w:rsidP="00784DCF">
      <w:r>
        <w:separator/>
      </w:r>
    </w:p>
  </w:footnote>
  <w:footnote w:type="continuationSeparator" w:id="0">
    <w:p w14:paraId="0C7C9AF2" w14:textId="77777777" w:rsidR="009C7AD7" w:rsidRDefault="009C7AD7"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2C"/>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3D99"/>
    <w:rsid w:val="000040F4"/>
    <w:rsid w:val="0000445E"/>
    <w:rsid w:val="000046E5"/>
    <w:rsid w:val="00004797"/>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245E"/>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45"/>
    <w:rsid w:val="00032CC3"/>
    <w:rsid w:val="0003307D"/>
    <w:rsid w:val="0003323F"/>
    <w:rsid w:val="0003331B"/>
    <w:rsid w:val="000334B2"/>
    <w:rsid w:val="000344F3"/>
    <w:rsid w:val="0003486D"/>
    <w:rsid w:val="00034D7D"/>
    <w:rsid w:val="000351CB"/>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9EC"/>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62"/>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175"/>
    <w:rsid w:val="000576A9"/>
    <w:rsid w:val="00057E16"/>
    <w:rsid w:val="00057EE8"/>
    <w:rsid w:val="00057F0E"/>
    <w:rsid w:val="0006061C"/>
    <w:rsid w:val="0006103B"/>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C4E"/>
    <w:rsid w:val="00071DEA"/>
    <w:rsid w:val="0007230D"/>
    <w:rsid w:val="00072E6E"/>
    <w:rsid w:val="00073603"/>
    <w:rsid w:val="00073CC2"/>
    <w:rsid w:val="00073F32"/>
    <w:rsid w:val="00074AB8"/>
    <w:rsid w:val="0007531C"/>
    <w:rsid w:val="00075378"/>
    <w:rsid w:val="000759E6"/>
    <w:rsid w:val="0007643A"/>
    <w:rsid w:val="00076A2A"/>
    <w:rsid w:val="00076A89"/>
    <w:rsid w:val="00076C51"/>
    <w:rsid w:val="0007705F"/>
    <w:rsid w:val="00077687"/>
    <w:rsid w:val="00077AD6"/>
    <w:rsid w:val="00077F7F"/>
    <w:rsid w:val="0008049E"/>
    <w:rsid w:val="00080918"/>
    <w:rsid w:val="00080C6C"/>
    <w:rsid w:val="000811CA"/>
    <w:rsid w:val="000812B3"/>
    <w:rsid w:val="00081684"/>
    <w:rsid w:val="00081E8E"/>
    <w:rsid w:val="0008208A"/>
    <w:rsid w:val="0008279D"/>
    <w:rsid w:val="00082D11"/>
    <w:rsid w:val="00083C5A"/>
    <w:rsid w:val="00083E76"/>
    <w:rsid w:val="0008492F"/>
    <w:rsid w:val="000849B3"/>
    <w:rsid w:val="00084A3B"/>
    <w:rsid w:val="00084FDB"/>
    <w:rsid w:val="0008505E"/>
    <w:rsid w:val="0008593B"/>
    <w:rsid w:val="00085C60"/>
    <w:rsid w:val="00085D7A"/>
    <w:rsid w:val="0008616D"/>
    <w:rsid w:val="00086268"/>
    <w:rsid w:val="0008654C"/>
    <w:rsid w:val="0008654E"/>
    <w:rsid w:val="00086BEC"/>
    <w:rsid w:val="00086C87"/>
    <w:rsid w:val="00087238"/>
    <w:rsid w:val="00087604"/>
    <w:rsid w:val="000877B4"/>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45"/>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97EB5"/>
    <w:rsid w:val="000A00E9"/>
    <w:rsid w:val="000A0D2C"/>
    <w:rsid w:val="000A0EFA"/>
    <w:rsid w:val="000A10A2"/>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BD5"/>
    <w:rsid w:val="000A6DF5"/>
    <w:rsid w:val="000A7543"/>
    <w:rsid w:val="000A7631"/>
    <w:rsid w:val="000B053C"/>
    <w:rsid w:val="000B099C"/>
    <w:rsid w:val="000B0DBF"/>
    <w:rsid w:val="000B0FC4"/>
    <w:rsid w:val="000B10FC"/>
    <w:rsid w:val="000B173C"/>
    <w:rsid w:val="000B1CED"/>
    <w:rsid w:val="000B215D"/>
    <w:rsid w:val="000B2280"/>
    <w:rsid w:val="000B2C53"/>
    <w:rsid w:val="000B3137"/>
    <w:rsid w:val="000B349B"/>
    <w:rsid w:val="000B34DF"/>
    <w:rsid w:val="000B3566"/>
    <w:rsid w:val="000B3AB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914"/>
    <w:rsid w:val="000C528E"/>
    <w:rsid w:val="000C5D56"/>
    <w:rsid w:val="000C6058"/>
    <w:rsid w:val="000C6954"/>
    <w:rsid w:val="000C6C2C"/>
    <w:rsid w:val="000C6ED7"/>
    <w:rsid w:val="000C743E"/>
    <w:rsid w:val="000C7965"/>
    <w:rsid w:val="000C7B91"/>
    <w:rsid w:val="000C7BA3"/>
    <w:rsid w:val="000C7CCE"/>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5251"/>
    <w:rsid w:val="000D5453"/>
    <w:rsid w:val="000D6EF9"/>
    <w:rsid w:val="000D6F3E"/>
    <w:rsid w:val="000D7292"/>
    <w:rsid w:val="000D746B"/>
    <w:rsid w:val="000D74AE"/>
    <w:rsid w:val="000D7666"/>
    <w:rsid w:val="000D78B4"/>
    <w:rsid w:val="000E010B"/>
    <w:rsid w:val="000E02CD"/>
    <w:rsid w:val="000E0420"/>
    <w:rsid w:val="000E1366"/>
    <w:rsid w:val="000E1ED2"/>
    <w:rsid w:val="000E2321"/>
    <w:rsid w:val="000E24A3"/>
    <w:rsid w:val="000E2603"/>
    <w:rsid w:val="000E280D"/>
    <w:rsid w:val="000E2A24"/>
    <w:rsid w:val="000E2DDC"/>
    <w:rsid w:val="000E309A"/>
    <w:rsid w:val="000E3130"/>
    <w:rsid w:val="000E3700"/>
    <w:rsid w:val="000E3FEA"/>
    <w:rsid w:val="000E4572"/>
    <w:rsid w:val="000E4EBD"/>
    <w:rsid w:val="000E4F72"/>
    <w:rsid w:val="000E52BF"/>
    <w:rsid w:val="000E530E"/>
    <w:rsid w:val="000E5413"/>
    <w:rsid w:val="000E5540"/>
    <w:rsid w:val="000E591A"/>
    <w:rsid w:val="000E5BAC"/>
    <w:rsid w:val="000E5E4B"/>
    <w:rsid w:val="000E61B9"/>
    <w:rsid w:val="000E69BF"/>
    <w:rsid w:val="000E6B64"/>
    <w:rsid w:val="000E6E59"/>
    <w:rsid w:val="000E6EDB"/>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6C30"/>
    <w:rsid w:val="00107C4E"/>
    <w:rsid w:val="00107FFC"/>
    <w:rsid w:val="001105A3"/>
    <w:rsid w:val="00110775"/>
    <w:rsid w:val="001109B6"/>
    <w:rsid w:val="00110C07"/>
    <w:rsid w:val="00110D0F"/>
    <w:rsid w:val="00111222"/>
    <w:rsid w:val="0011154A"/>
    <w:rsid w:val="001117CE"/>
    <w:rsid w:val="001119D6"/>
    <w:rsid w:val="001127D9"/>
    <w:rsid w:val="0011293B"/>
    <w:rsid w:val="001132FE"/>
    <w:rsid w:val="0011350A"/>
    <w:rsid w:val="00113604"/>
    <w:rsid w:val="001136A1"/>
    <w:rsid w:val="001136F5"/>
    <w:rsid w:val="00113E7D"/>
    <w:rsid w:val="001141C3"/>
    <w:rsid w:val="00114406"/>
    <w:rsid w:val="001144A4"/>
    <w:rsid w:val="00114BB2"/>
    <w:rsid w:val="001150EC"/>
    <w:rsid w:val="00115339"/>
    <w:rsid w:val="00115440"/>
    <w:rsid w:val="00115832"/>
    <w:rsid w:val="0011595D"/>
    <w:rsid w:val="00115B0A"/>
    <w:rsid w:val="00115BF9"/>
    <w:rsid w:val="00116623"/>
    <w:rsid w:val="0011740E"/>
    <w:rsid w:val="001178AE"/>
    <w:rsid w:val="00117A2A"/>
    <w:rsid w:val="0012024B"/>
    <w:rsid w:val="00120432"/>
    <w:rsid w:val="001206D3"/>
    <w:rsid w:val="00120E5B"/>
    <w:rsid w:val="0012102E"/>
    <w:rsid w:val="00121441"/>
    <w:rsid w:val="0012148B"/>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196"/>
    <w:rsid w:val="00127A05"/>
    <w:rsid w:val="00127C65"/>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629A"/>
    <w:rsid w:val="00136D8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61F1"/>
    <w:rsid w:val="001465D8"/>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CD9"/>
    <w:rsid w:val="00154F8F"/>
    <w:rsid w:val="001557C1"/>
    <w:rsid w:val="00155A0B"/>
    <w:rsid w:val="00155C2B"/>
    <w:rsid w:val="00155E5E"/>
    <w:rsid w:val="00155EB1"/>
    <w:rsid w:val="00156784"/>
    <w:rsid w:val="00157313"/>
    <w:rsid w:val="00157CE2"/>
    <w:rsid w:val="00160200"/>
    <w:rsid w:val="0016049F"/>
    <w:rsid w:val="00160718"/>
    <w:rsid w:val="00161073"/>
    <w:rsid w:val="001614F4"/>
    <w:rsid w:val="00161907"/>
    <w:rsid w:val="00161AD7"/>
    <w:rsid w:val="00161AF2"/>
    <w:rsid w:val="001622A2"/>
    <w:rsid w:val="00162309"/>
    <w:rsid w:val="00162788"/>
    <w:rsid w:val="00163419"/>
    <w:rsid w:val="00163A1A"/>
    <w:rsid w:val="00163F54"/>
    <w:rsid w:val="001641CA"/>
    <w:rsid w:val="001644F1"/>
    <w:rsid w:val="00164BB1"/>
    <w:rsid w:val="00164E8F"/>
    <w:rsid w:val="00165584"/>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684B"/>
    <w:rsid w:val="00176E6B"/>
    <w:rsid w:val="0017725F"/>
    <w:rsid w:val="00177B30"/>
    <w:rsid w:val="00177D12"/>
    <w:rsid w:val="00177E72"/>
    <w:rsid w:val="001801F4"/>
    <w:rsid w:val="001804C0"/>
    <w:rsid w:val="001807EF"/>
    <w:rsid w:val="00180B15"/>
    <w:rsid w:val="0018144C"/>
    <w:rsid w:val="00181635"/>
    <w:rsid w:val="00181A5C"/>
    <w:rsid w:val="00181CB1"/>
    <w:rsid w:val="00181F6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24E"/>
    <w:rsid w:val="00192314"/>
    <w:rsid w:val="00192B87"/>
    <w:rsid w:val="00192CEC"/>
    <w:rsid w:val="00193E02"/>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DA6"/>
    <w:rsid w:val="00197419"/>
    <w:rsid w:val="00197CAB"/>
    <w:rsid w:val="001A058E"/>
    <w:rsid w:val="001A0F20"/>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B2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20C"/>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9A7"/>
    <w:rsid w:val="001C5A8F"/>
    <w:rsid w:val="001C5FBF"/>
    <w:rsid w:val="001C624C"/>
    <w:rsid w:val="001C640E"/>
    <w:rsid w:val="001C698F"/>
    <w:rsid w:val="001C6D89"/>
    <w:rsid w:val="001C75CE"/>
    <w:rsid w:val="001C7853"/>
    <w:rsid w:val="001D00B6"/>
    <w:rsid w:val="001D04B3"/>
    <w:rsid w:val="001D09BE"/>
    <w:rsid w:val="001D09CC"/>
    <w:rsid w:val="001D0B49"/>
    <w:rsid w:val="001D17C7"/>
    <w:rsid w:val="001D1A63"/>
    <w:rsid w:val="001D1D91"/>
    <w:rsid w:val="001D202A"/>
    <w:rsid w:val="001D2180"/>
    <w:rsid w:val="001D2877"/>
    <w:rsid w:val="001D292A"/>
    <w:rsid w:val="001D2945"/>
    <w:rsid w:val="001D2A91"/>
    <w:rsid w:val="001D2FFF"/>
    <w:rsid w:val="001D30F4"/>
    <w:rsid w:val="001D381D"/>
    <w:rsid w:val="001D4754"/>
    <w:rsid w:val="001D4BB5"/>
    <w:rsid w:val="001D4FF6"/>
    <w:rsid w:val="001D50AA"/>
    <w:rsid w:val="001D51C8"/>
    <w:rsid w:val="001D5431"/>
    <w:rsid w:val="001D5560"/>
    <w:rsid w:val="001D584C"/>
    <w:rsid w:val="001D591C"/>
    <w:rsid w:val="001D62A7"/>
    <w:rsid w:val="001D6729"/>
    <w:rsid w:val="001D68EE"/>
    <w:rsid w:val="001D6AE2"/>
    <w:rsid w:val="001D6C4E"/>
    <w:rsid w:val="001D72F9"/>
    <w:rsid w:val="001E0031"/>
    <w:rsid w:val="001E0280"/>
    <w:rsid w:val="001E05ED"/>
    <w:rsid w:val="001E0958"/>
    <w:rsid w:val="001E0BA1"/>
    <w:rsid w:val="001E0E6A"/>
    <w:rsid w:val="001E0F58"/>
    <w:rsid w:val="001E195E"/>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C9A"/>
    <w:rsid w:val="00203ED3"/>
    <w:rsid w:val="00203FEB"/>
    <w:rsid w:val="0020402F"/>
    <w:rsid w:val="00204155"/>
    <w:rsid w:val="0020422F"/>
    <w:rsid w:val="002043B9"/>
    <w:rsid w:val="002044FA"/>
    <w:rsid w:val="0020489C"/>
    <w:rsid w:val="00204989"/>
    <w:rsid w:val="00204A02"/>
    <w:rsid w:val="002050A1"/>
    <w:rsid w:val="002052AA"/>
    <w:rsid w:val="00205456"/>
    <w:rsid w:val="0020596F"/>
    <w:rsid w:val="00205DDE"/>
    <w:rsid w:val="002060EB"/>
    <w:rsid w:val="00206535"/>
    <w:rsid w:val="00206855"/>
    <w:rsid w:val="00206C66"/>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1F"/>
    <w:rsid w:val="00211DE2"/>
    <w:rsid w:val="00211ED5"/>
    <w:rsid w:val="00211F0A"/>
    <w:rsid w:val="0021233E"/>
    <w:rsid w:val="002123A8"/>
    <w:rsid w:val="0021291F"/>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F0A"/>
    <w:rsid w:val="00217F73"/>
    <w:rsid w:val="0022020E"/>
    <w:rsid w:val="00220FE1"/>
    <w:rsid w:val="00221367"/>
    <w:rsid w:val="0022185C"/>
    <w:rsid w:val="002224B0"/>
    <w:rsid w:val="0022296A"/>
    <w:rsid w:val="00222AFA"/>
    <w:rsid w:val="00222C60"/>
    <w:rsid w:val="00222EAA"/>
    <w:rsid w:val="002234C2"/>
    <w:rsid w:val="0022361A"/>
    <w:rsid w:val="0022378D"/>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7B9"/>
    <w:rsid w:val="00227801"/>
    <w:rsid w:val="00227C8B"/>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437"/>
    <w:rsid w:val="00235C57"/>
    <w:rsid w:val="00235FAF"/>
    <w:rsid w:val="00236279"/>
    <w:rsid w:val="0023632A"/>
    <w:rsid w:val="00236517"/>
    <w:rsid w:val="0023683D"/>
    <w:rsid w:val="0023685C"/>
    <w:rsid w:val="0023691A"/>
    <w:rsid w:val="00236E16"/>
    <w:rsid w:val="00237068"/>
    <w:rsid w:val="002371BE"/>
    <w:rsid w:val="002372BD"/>
    <w:rsid w:val="002374DC"/>
    <w:rsid w:val="00237AFA"/>
    <w:rsid w:val="00237B3B"/>
    <w:rsid w:val="00237BCE"/>
    <w:rsid w:val="00237E29"/>
    <w:rsid w:val="00237E55"/>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1746"/>
    <w:rsid w:val="00272485"/>
    <w:rsid w:val="0027265B"/>
    <w:rsid w:val="0027316B"/>
    <w:rsid w:val="0027365D"/>
    <w:rsid w:val="00274131"/>
    <w:rsid w:val="00274454"/>
    <w:rsid w:val="00274549"/>
    <w:rsid w:val="002746CF"/>
    <w:rsid w:val="00274AFF"/>
    <w:rsid w:val="00274EFD"/>
    <w:rsid w:val="00274F15"/>
    <w:rsid w:val="00274FDF"/>
    <w:rsid w:val="002752E4"/>
    <w:rsid w:val="00275503"/>
    <w:rsid w:val="0027551D"/>
    <w:rsid w:val="002756A3"/>
    <w:rsid w:val="002758AA"/>
    <w:rsid w:val="00275B12"/>
    <w:rsid w:val="002761DA"/>
    <w:rsid w:val="002768FA"/>
    <w:rsid w:val="00276C9C"/>
    <w:rsid w:val="00276D30"/>
    <w:rsid w:val="002770E5"/>
    <w:rsid w:val="00277102"/>
    <w:rsid w:val="002771EE"/>
    <w:rsid w:val="0027738F"/>
    <w:rsid w:val="00277557"/>
    <w:rsid w:val="0027782E"/>
    <w:rsid w:val="00277A2C"/>
    <w:rsid w:val="002803B3"/>
    <w:rsid w:val="0028174A"/>
    <w:rsid w:val="00281906"/>
    <w:rsid w:val="0028192E"/>
    <w:rsid w:val="00281A04"/>
    <w:rsid w:val="00282998"/>
    <w:rsid w:val="00282D9D"/>
    <w:rsid w:val="00283629"/>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74"/>
    <w:rsid w:val="002930BC"/>
    <w:rsid w:val="0029353A"/>
    <w:rsid w:val="002936CB"/>
    <w:rsid w:val="002938C6"/>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0598"/>
    <w:rsid w:val="002A10ED"/>
    <w:rsid w:val="002A1172"/>
    <w:rsid w:val="002A1814"/>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180"/>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608"/>
    <w:rsid w:val="002B5C4D"/>
    <w:rsid w:val="002B62EE"/>
    <w:rsid w:val="002B63D4"/>
    <w:rsid w:val="002B6729"/>
    <w:rsid w:val="002B695D"/>
    <w:rsid w:val="002B6BBC"/>
    <w:rsid w:val="002B76D8"/>
    <w:rsid w:val="002B7D42"/>
    <w:rsid w:val="002B7E3D"/>
    <w:rsid w:val="002C04D1"/>
    <w:rsid w:val="002C068C"/>
    <w:rsid w:val="002C0746"/>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64F5"/>
    <w:rsid w:val="002C66A8"/>
    <w:rsid w:val="002C682E"/>
    <w:rsid w:val="002C6C8D"/>
    <w:rsid w:val="002C6DCD"/>
    <w:rsid w:val="002C6F72"/>
    <w:rsid w:val="002D0092"/>
    <w:rsid w:val="002D04BE"/>
    <w:rsid w:val="002D07DA"/>
    <w:rsid w:val="002D0841"/>
    <w:rsid w:val="002D17E9"/>
    <w:rsid w:val="002D20C5"/>
    <w:rsid w:val="002D2323"/>
    <w:rsid w:val="002D2329"/>
    <w:rsid w:val="002D2382"/>
    <w:rsid w:val="002D2B93"/>
    <w:rsid w:val="002D2C48"/>
    <w:rsid w:val="002D2CAC"/>
    <w:rsid w:val="002D30DA"/>
    <w:rsid w:val="002D3772"/>
    <w:rsid w:val="002D4504"/>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520"/>
    <w:rsid w:val="002E563D"/>
    <w:rsid w:val="002E6810"/>
    <w:rsid w:val="002E69C2"/>
    <w:rsid w:val="002E723B"/>
    <w:rsid w:val="002E789E"/>
    <w:rsid w:val="002E7A49"/>
    <w:rsid w:val="002E7ADD"/>
    <w:rsid w:val="002F04A2"/>
    <w:rsid w:val="002F0748"/>
    <w:rsid w:val="002F09B2"/>
    <w:rsid w:val="002F0AE4"/>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4B76"/>
    <w:rsid w:val="00315018"/>
    <w:rsid w:val="0031657E"/>
    <w:rsid w:val="00316AC4"/>
    <w:rsid w:val="00316B3C"/>
    <w:rsid w:val="003173A5"/>
    <w:rsid w:val="003173B2"/>
    <w:rsid w:val="00317790"/>
    <w:rsid w:val="00317A39"/>
    <w:rsid w:val="00317BDA"/>
    <w:rsid w:val="00317D81"/>
    <w:rsid w:val="00317ED2"/>
    <w:rsid w:val="0032060E"/>
    <w:rsid w:val="00320B03"/>
    <w:rsid w:val="00320DD5"/>
    <w:rsid w:val="00321287"/>
    <w:rsid w:val="003214AC"/>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472"/>
    <w:rsid w:val="003309DA"/>
    <w:rsid w:val="00330A6B"/>
    <w:rsid w:val="00330BA3"/>
    <w:rsid w:val="00330F4D"/>
    <w:rsid w:val="00331468"/>
    <w:rsid w:val="0033172C"/>
    <w:rsid w:val="00331A06"/>
    <w:rsid w:val="00331E04"/>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98B"/>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2EB2"/>
    <w:rsid w:val="00343E63"/>
    <w:rsid w:val="003440A2"/>
    <w:rsid w:val="003444FA"/>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6A"/>
    <w:rsid w:val="00354C83"/>
    <w:rsid w:val="00354F59"/>
    <w:rsid w:val="003556F2"/>
    <w:rsid w:val="003558A1"/>
    <w:rsid w:val="00355A36"/>
    <w:rsid w:val="003561CA"/>
    <w:rsid w:val="00356420"/>
    <w:rsid w:val="00356B6C"/>
    <w:rsid w:val="00357078"/>
    <w:rsid w:val="00357178"/>
    <w:rsid w:val="0035741B"/>
    <w:rsid w:val="00357A05"/>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67FAD"/>
    <w:rsid w:val="00370A73"/>
    <w:rsid w:val="00370AE3"/>
    <w:rsid w:val="00370E67"/>
    <w:rsid w:val="00371018"/>
    <w:rsid w:val="003715A5"/>
    <w:rsid w:val="00371644"/>
    <w:rsid w:val="003719B7"/>
    <w:rsid w:val="00371F77"/>
    <w:rsid w:val="00372308"/>
    <w:rsid w:val="00372926"/>
    <w:rsid w:val="00373015"/>
    <w:rsid w:val="00373BA5"/>
    <w:rsid w:val="0037494A"/>
    <w:rsid w:val="00375014"/>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AD5"/>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2E4"/>
    <w:rsid w:val="003853D2"/>
    <w:rsid w:val="00385902"/>
    <w:rsid w:val="0038604D"/>
    <w:rsid w:val="00386115"/>
    <w:rsid w:val="00390905"/>
    <w:rsid w:val="00390DE0"/>
    <w:rsid w:val="003910C1"/>
    <w:rsid w:val="0039118F"/>
    <w:rsid w:val="003916C0"/>
    <w:rsid w:val="003918C1"/>
    <w:rsid w:val="00391DCA"/>
    <w:rsid w:val="0039200D"/>
    <w:rsid w:val="0039280C"/>
    <w:rsid w:val="003928E1"/>
    <w:rsid w:val="0039305B"/>
    <w:rsid w:val="00393599"/>
    <w:rsid w:val="00393794"/>
    <w:rsid w:val="00393CF7"/>
    <w:rsid w:val="00394104"/>
    <w:rsid w:val="0039472D"/>
    <w:rsid w:val="003949C1"/>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2B7"/>
    <w:rsid w:val="003A44EE"/>
    <w:rsid w:val="003A4699"/>
    <w:rsid w:val="003A4C38"/>
    <w:rsid w:val="003A501A"/>
    <w:rsid w:val="003A50E7"/>
    <w:rsid w:val="003A5282"/>
    <w:rsid w:val="003A5392"/>
    <w:rsid w:val="003A57C4"/>
    <w:rsid w:val="003A597B"/>
    <w:rsid w:val="003A5D65"/>
    <w:rsid w:val="003A62F1"/>
    <w:rsid w:val="003A6B34"/>
    <w:rsid w:val="003A6C7D"/>
    <w:rsid w:val="003A6DA2"/>
    <w:rsid w:val="003A6EF8"/>
    <w:rsid w:val="003A6F99"/>
    <w:rsid w:val="003A6FA3"/>
    <w:rsid w:val="003A7663"/>
    <w:rsid w:val="003A79B3"/>
    <w:rsid w:val="003A7F0C"/>
    <w:rsid w:val="003B0142"/>
    <w:rsid w:val="003B03AA"/>
    <w:rsid w:val="003B0920"/>
    <w:rsid w:val="003B09EE"/>
    <w:rsid w:val="003B0E7B"/>
    <w:rsid w:val="003B0FAB"/>
    <w:rsid w:val="003B1218"/>
    <w:rsid w:val="003B1222"/>
    <w:rsid w:val="003B19E8"/>
    <w:rsid w:val="003B1AC0"/>
    <w:rsid w:val="003B1D6B"/>
    <w:rsid w:val="003B23C4"/>
    <w:rsid w:val="003B28A5"/>
    <w:rsid w:val="003B2935"/>
    <w:rsid w:val="003B2939"/>
    <w:rsid w:val="003B2C4A"/>
    <w:rsid w:val="003B3297"/>
    <w:rsid w:val="003B34EE"/>
    <w:rsid w:val="003B385B"/>
    <w:rsid w:val="003B4244"/>
    <w:rsid w:val="003B48C1"/>
    <w:rsid w:val="003B4C44"/>
    <w:rsid w:val="003B4C78"/>
    <w:rsid w:val="003B4D01"/>
    <w:rsid w:val="003B4D63"/>
    <w:rsid w:val="003B4DEC"/>
    <w:rsid w:val="003B508C"/>
    <w:rsid w:val="003B5819"/>
    <w:rsid w:val="003B5A6C"/>
    <w:rsid w:val="003B5D95"/>
    <w:rsid w:val="003B5E04"/>
    <w:rsid w:val="003B60DF"/>
    <w:rsid w:val="003B64E8"/>
    <w:rsid w:val="003B68C8"/>
    <w:rsid w:val="003B69EE"/>
    <w:rsid w:val="003B6BBA"/>
    <w:rsid w:val="003B6CCD"/>
    <w:rsid w:val="003B724C"/>
    <w:rsid w:val="003B7A38"/>
    <w:rsid w:val="003C0D75"/>
    <w:rsid w:val="003C0E37"/>
    <w:rsid w:val="003C13DB"/>
    <w:rsid w:val="003C15B0"/>
    <w:rsid w:val="003C1B19"/>
    <w:rsid w:val="003C1CFF"/>
    <w:rsid w:val="003C2081"/>
    <w:rsid w:val="003C238A"/>
    <w:rsid w:val="003C239A"/>
    <w:rsid w:val="003C241A"/>
    <w:rsid w:val="003C244E"/>
    <w:rsid w:val="003C2532"/>
    <w:rsid w:val="003C26B5"/>
    <w:rsid w:val="003C26EC"/>
    <w:rsid w:val="003C29B3"/>
    <w:rsid w:val="003C2C39"/>
    <w:rsid w:val="003C3044"/>
    <w:rsid w:val="003C34CA"/>
    <w:rsid w:val="003C3540"/>
    <w:rsid w:val="003C39EC"/>
    <w:rsid w:val="003C3F4B"/>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68D"/>
    <w:rsid w:val="003D2FD3"/>
    <w:rsid w:val="003D302C"/>
    <w:rsid w:val="003D318D"/>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26E"/>
    <w:rsid w:val="003E45C0"/>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4AA0"/>
    <w:rsid w:val="003F57F0"/>
    <w:rsid w:val="003F59CD"/>
    <w:rsid w:val="003F59DA"/>
    <w:rsid w:val="003F5BA5"/>
    <w:rsid w:val="003F5FD2"/>
    <w:rsid w:val="003F6326"/>
    <w:rsid w:val="003F63E0"/>
    <w:rsid w:val="003F6E3B"/>
    <w:rsid w:val="003F73DD"/>
    <w:rsid w:val="003F742B"/>
    <w:rsid w:val="003F777E"/>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DAE"/>
    <w:rsid w:val="00405851"/>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10"/>
    <w:rsid w:val="00414F89"/>
    <w:rsid w:val="0041557D"/>
    <w:rsid w:val="0041565E"/>
    <w:rsid w:val="004159AD"/>
    <w:rsid w:val="00415ABD"/>
    <w:rsid w:val="00415BEE"/>
    <w:rsid w:val="00415DF0"/>
    <w:rsid w:val="00416708"/>
    <w:rsid w:val="004167D5"/>
    <w:rsid w:val="00416BB2"/>
    <w:rsid w:val="0041700C"/>
    <w:rsid w:val="00417184"/>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27CE5"/>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028"/>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73E"/>
    <w:rsid w:val="004407E3"/>
    <w:rsid w:val="004413DC"/>
    <w:rsid w:val="004413F6"/>
    <w:rsid w:val="00441422"/>
    <w:rsid w:val="004416AB"/>
    <w:rsid w:val="0044210E"/>
    <w:rsid w:val="004431BE"/>
    <w:rsid w:val="0044325E"/>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246"/>
    <w:rsid w:val="004515F8"/>
    <w:rsid w:val="004518F4"/>
    <w:rsid w:val="00451A41"/>
    <w:rsid w:val="0045248A"/>
    <w:rsid w:val="0045278B"/>
    <w:rsid w:val="00452C67"/>
    <w:rsid w:val="00452E05"/>
    <w:rsid w:val="004538EC"/>
    <w:rsid w:val="00453DD4"/>
    <w:rsid w:val="00453F6F"/>
    <w:rsid w:val="00454076"/>
    <w:rsid w:val="00454183"/>
    <w:rsid w:val="00454586"/>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1FDE"/>
    <w:rsid w:val="0046207D"/>
    <w:rsid w:val="004624D0"/>
    <w:rsid w:val="004627E5"/>
    <w:rsid w:val="00462AF4"/>
    <w:rsid w:val="00463056"/>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8"/>
    <w:rsid w:val="0048005D"/>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7E9"/>
    <w:rsid w:val="00495F00"/>
    <w:rsid w:val="00496587"/>
    <w:rsid w:val="004965CE"/>
    <w:rsid w:val="004965FF"/>
    <w:rsid w:val="004968D5"/>
    <w:rsid w:val="00496FCF"/>
    <w:rsid w:val="0049710F"/>
    <w:rsid w:val="00497404"/>
    <w:rsid w:val="004A015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53C"/>
    <w:rsid w:val="004A4707"/>
    <w:rsid w:val="004A47F1"/>
    <w:rsid w:val="004A4CC3"/>
    <w:rsid w:val="004A5075"/>
    <w:rsid w:val="004A56ED"/>
    <w:rsid w:val="004A5792"/>
    <w:rsid w:val="004A62F3"/>
    <w:rsid w:val="004A63E8"/>
    <w:rsid w:val="004A6483"/>
    <w:rsid w:val="004A6A0A"/>
    <w:rsid w:val="004A70E9"/>
    <w:rsid w:val="004A71CD"/>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F21"/>
    <w:rsid w:val="004B4F27"/>
    <w:rsid w:val="004B4FB6"/>
    <w:rsid w:val="004B513D"/>
    <w:rsid w:val="004B521C"/>
    <w:rsid w:val="004B5CD9"/>
    <w:rsid w:val="004B5EC3"/>
    <w:rsid w:val="004B6281"/>
    <w:rsid w:val="004B6501"/>
    <w:rsid w:val="004B6763"/>
    <w:rsid w:val="004B6C7D"/>
    <w:rsid w:val="004B6F85"/>
    <w:rsid w:val="004B7046"/>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8CC"/>
    <w:rsid w:val="004C7D88"/>
    <w:rsid w:val="004C7F0C"/>
    <w:rsid w:val="004D037F"/>
    <w:rsid w:val="004D042F"/>
    <w:rsid w:val="004D119C"/>
    <w:rsid w:val="004D15FA"/>
    <w:rsid w:val="004D17A3"/>
    <w:rsid w:val="004D180A"/>
    <w:rsid w:val="004D1F03"/>
    <w:rsid w:val="004D1F82"/>
    <w:rsid w:val="004D25C2"/>
    <w:rsid w:val="004D27B3"/>
    <w:rsid w:val="004D2C4C"/>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9A0"/>
    <w:rsid w:val="004E5CAD"/>
    <w:rsid w:val="004E66AA"/>
    <w:rsid w:val="004E6EC2"/>
    <w:rsid w:val="004E7AC0"/>
    <w:rsid w:val="004E7EFD"/>
    <w:rsid w:val="004F0147"/>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59B"/>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79"/>
    <w:rsid w:val="0050106D"/>
    <w:rsid w:val="005014D7"/>
    <w:rsid w:val="005021B4"/>
    <w:rsid w:val="00502404"/>
    <w:rsid w:val="00502AA9"/>
    <w:rsid w:val="005034C7"/>
    <w:rsid w:val="005036CC"/>
    <w:rsid w:val="00503FC5"/>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2D5"/>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B29"/>
    <w:rsid w:val="00520F4D"/>
    <w:rsid w:val="00522479"/>
    <w:rsid w:val="00522C0D"/>
    <w:rsid w:val="005230AF"/>
    <w:rsid w:val="00523D80"/>
    <w:rsid w:val="00523EF5"/>
    <w:rsid w:val="005242D7"/>
    <w:rsid w:val="00524916"/>
    <w:rsid w:val="005250CF"/>
    <w:rsid w:val="005250DD"/>
    <w:rsid w:val="00525114"/>
    <w:rsid w:val="005253EE"/>
    <w:rsid w:val="0052560F"/>
    <w:rsid w:val="00525693"/>
    <w:rsid w:val="00525E4E"/>
    <w:rsid w:val="00525EB6"/>
    <w:rsid w:val="00525F3B"/>
    <w:rsid w:val="00526B29"/>
    <w:rsid w:val="00526BF6"/>
    <w:rsid w:val="00526CDE"/>
    <w:rsid w:val="00527063"/>
    <w:rsid w:val="00527546"/>
    <w:rsid w:val="00527640"/>
    <w:rsid w:val="00527B43"/>
    <w:rsid w:val="00527D61"/>
    <w:rsid w:val="00527ED8"/>
    <w:rsid w:val="0053008B"/>
    <w:rsid w:val="00530619"/>
    <w:rsid w:val="00530B1A"/>
    <w:rsid w:val="00530BA3"/>
    <w:rsid w:val="00530BAF"/>
    <w:rsid w:val="00531F01"/>
    <w:rsid w:val="005325DB"/>
    <w:rsid w:val="00532819"/>
    <w:rsid w:val="00532C46"/>
    <w:rsid w:val="0053374F"/>
    <w:rsid w:val="005339CD"/>
    <w:rsid w:val="00533E8D"/>
    <w:rsid w:val="00533EEE"/>
    <w:rsid w:val="00534394"/>
    <w:rsid w:val="00535358"/>
    <w:rsid w:val="005354EA"/>
    <w:rsid w:val="00535A16"/>
    <w:rsid w:val="0053624F"/>
    <w:rsid w:val="00536414"/>
    <w:rsid w:val="00536418"/>
    <w:rsid w:val="0053658C"/>
    <w:rsid w:val="00536D39"/>
    <w:rsid w:val="00536EBB"/>
    <w:rsid w:val="0053796F"/>
    <w:rsid w:val="00537A28"/>
    <w:rsid w:val="00537CF0"/>
    <w:rsid w:val="00537E65"/>
    <w:rsid w:val="00537FCA"/>
    <w:rsid w:val="0054029A"/>
    <w:rsid w:val="005402F4"/>
    <w:rsid w:val="0054038B"/>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6C9"/>
    <w:rsid w:val="00547ABF"/>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A50"/>
    <w:rsid w:val="00557AB7"/>
    <w:rsid w:val="00560369"/>
    <w:rsid w:val="00560F97"/>
    <w:rsid w:val="00561143"/>
    <w:rsid w:val="0056114F"/>
    <w:rsid w:val="005611AD"/>
    <w:rsid w:val="00561388"/>
    <w:rsid w:val="00561D23"/>
    <w:rsid w:val="00561DE0"/>
    <w:rsid w:val="005620C0"/>
    <w:rsid w:val="005623C4"/>
    <w:rsid w:val="00562623"/>
    <w:rsid w:val="00562AC2"/>
    <w:rsid w:val="00563566"/>
    <w:rsid w:val="00563B51"/>
    <w:rsid w:val="00564174"/>
    <w:rsid w:val="005646DE"/>
    <w:rsid w:val="005647E5"/>
    <w:rsid w:val="00564D8D"/>
    <w:rsid w:val="00564E87"/>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6BF"/>
    <w:rsid w:val="005878A1"/>
    <w:rsid w:val="0059013E"/>
    <w:rsid w:val="0059021A"/>
    <w:rsid w:val="005907D4"/>
    <w:rsid w:val="00590814"/>
    <w:rsid w:val="0059095E"/>
    <w:rsid w:val="00590C96"/>
    <w:rsid w:val="00590EA7"/>
    <w:rsid w:val="005915A3"/>
    <w:rsid w:val="00591632"/>
    <w:rsid w:val="0059172E"/>
    <w:rsid w:val="005917E0"/>
    <w:rsid w:val="00591ABC"/>
    <w:rsid w:val="00592205"/>
    <w:rsid w:val="0059247D"/>
    <w:rsid w:val="005925CE"/>
    <w:rsid w:val="00592687"/>
    <w:rsid w:val="005927DD"/>
    <w:rsid w:val="0059280E"/>
    <w:rsid w:val="00593079"/>
    <w:rsid w:val="005931AE"/>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CC4"/>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38E1"/>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44C0"/>
    <w:rsid w:val="005B45DD"/>
    <w:rsid w:val="005B4765"/>
    <w:rsid w:val="005B4A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7CF"/>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6FAE"/>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51FB"/>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8A7"/>
    <w:rsid w:val="005E2210"/>
    <w:rsid w:val="005E310F"/>
    <w:rsid w:val="005E3C57"/>
    <w:rsid w:val="005E3C5F"/>
    <w:rsid w:val="005E3F24"/>
    <w:rsid w:val="005E4865"/>
    <w:rsid w:val="005E4CA6"/>
    <w:rsid w:val="005E4D9F"/>
    <w:rsid w:val="005E4E16"/>
    <w:rsid w:val="005E4EF8"/>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4FD"/>
    <w:rsid w:val="005F6D74"/>
    <w:rsid w:val="005F6FC0"/>
    <w:rsid w:val="005F7360"/>
    <w:rsid w:val="005F74FF"/>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E6"/>
    <w:rsid w:val="006016F5"/>
    <w:rsid w:val="00601713"/>
    <w:rsid w:val="00602331"/>
    <w:rsid w:val="0060257C"/>
    <w:rsid w:val="00602737"/>
    <w:rsid w:val="00603308"/>
    <w:rsid w:val="00603FE1"/>
    <w:rsid w:val="0060411A"/>
    <w:rsid w:val="006041DB"/>
    <w:rsid w:val="006041E8"/>
    <w:rsid w:val="00604381"/>
    <w:rsid w:val="0060438D"/>
    <w:rsid w:val="0060480B"/>
    <w:rsid w:val="0060488E"/>
    <w:rsid w:val="00605D92"/>
    <w:rsid w:val="006062BF"/>
    <w:rsid w:val="00606324"/>
    <w:rsid w:val="006068D2"/>
    <w:rsid w:val="00606AEF"/>
    <w:rsid w:val="00606C2F"/>
    <w:rsid w:val="00606ECB"/>
    <w:rsid w:val="00607B0A"/>
    <w:rsid w:val="00607D33"/>
    <w:rsid w:val="00607D7B"/>
    <w:rsid w:val="006103D5"/>
    <w:rsid w:val="0061083C"/>
    <w:rsid w:val="00610872"/>
    <w:rsid w:val="006114DD"/>
    <w:rsid w:val="0061151E"/>
    <w:rsid w:val="006117CA"/>
    <w:rsid w:val="00611837"/>
    <w:rsid w:val="00611CBB"/>
    <w:rsid w:val="00612CC5"/>
    <w:rsid w:val="0061304C"/>
    <w:rsid w:val="0061318F"/>
    <w:rsid w:val="0061321D"/>
    <w:rsid w:val="006134CB"/>
    <w:rsid w:val="006145E5"/>
    <w:rsid w:val="00614CBA"/>
    <w:rsid w:val="00614F37"/>
    <w:rsid w:val="006152A1"/>
    <w:rsid w:val="00615395"/>
    <w:rsid w:val="006156DF"/>
    <w:rsid w:val="0061574C"/>
    <w:rsid w:val="00615AA8"/>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A6A"/>
    <w:rsid w:val="00631B62"/>
    <w:rsid w:val="00631C9D"/>
    <w:rsid w:val="0063205B"/>
    <w:rsid w:val="006321C3"/>
    <w:rsid w:val="006324A5"/>
    <w:rsid w:val="0063260D"/>
    <w:rsid w:val="00632708"/>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095"/>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8A8"/>
    <w:rsid w:val="00647A89"/>
    <w:rsid w:val="00647D8D"/>
    <w:rsid w:val="00647DDF"/>
    <w:rsid w:val="00647F36"/>
    <w:rsid w:val="00647F55"/>
    <w:rsid w:val="00650012"/>
    <w:rsid w:val="006500B0"/>
    <w:rsid w:val="00650256"/>
    <w:rsid w:val="006504C5"/>
    <w:rsid w:val="0065061E"/>
    <w:rsid w:val="0065094A"/>
    <w:rsid w:val="006511DE"/>
    <w:rsid w:val="006513A6"/>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41"/>
    <w:rsid w:val="006556F3"/>
    <w:rsid w:val="006557D9"/>
    <w:rsid w:val="00655F80"/>
    <w:rsid w:val="00656315"/>
    <w:rsid w:val="006563CB"/>
    <w:rsid w:val="006564A7"/>
    <w:rsid w:val="00656F08"/>
    <w:rsid w:val="0065706A"/>
    <w:rsid w:val="0065706C"/>
    <w:rsid w:val="006574E1"/>
    <w:rsid w:val="00657A5E"/>
    <w:rsid w:val="00657BAD"/>
    <w:rsid w:val="00657D53"/>
    <w:rsid w:val="00660EEE"/>
    <w:rsid w:val="0066161D"/>
    <w:rsid w:val="0066184A"/>
    <w:rsid w:val="00661B7C"/>
    <w:rsid w:val="00661CA1"/>
    <w:rsid w:val="00661F3C"/>
    <w:rsid w:val="00661F97"/>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6A2"/>
    <w:rsid w:val="006806AD"/>
    <w:rsid w:val="00680C55"/>
    <w:rsid w:val="00680C83"/>
    <w:rsid w:val="00681374"/>
    <w:rsid w:val="006817EA"/>
    <w:rsid w:val="00681D3A"/>
    <w:rsid w:val="00681FC2"/>
    <w:rsid w:val="00682012"/>
    <w:rsid w:val="006821A8"/>
    <w:rsid w:val="006821DD"/>
    <w:rsid w:val="00682462"/>
    <w:rsid w:val="006829E5"/>
    <w:rsid w:val="00682D6A"/>
    <w:rsid w:val="006832B8"/>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031"/>
    <w:rsid w:val="006930DE"/>
    <w:rsid w:val="00693479"/>
    <w:rsid w:val="006938DD"/>
    <w:rsid w:val="00693A84"/>
    <w:rsid w:val="00694519"/>
    <w:rsid w:val="0069482B"/>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52"/>
    <w:rsid w:val="006B1EC0"/>
    <w:rsid w:val="006B1F9E"/>
    <w:rsid w:val="006B240F"/>
    <w:rsid w:val="006B2C9E"/>
    <w:rsid w:val="006B2CA8"/>
    <w:rsid w:val="006B31C6"/>
    <w:rsid w:val="006B35AF"/>
    <w:rsid w:val="006B369B"/>
    <w:rsid w:val="006B3823"/>
    <w:rsid w:val="006B3A57"/>
    <w:rsid w:val="006B3AF2"/>
    <w:rsid w:val="006B4839"/>
    <w:rsid w:val="006B4BB6"/>
    <w:rsid w:val="006B4EFB"/>
    <w:rsid w:val="006B5207"/>
    <w:rsid w:val="006B5797"/>
    <w:rsid w:val="006B58B4"/>
    <w:rsid w:val="006B636B"/>
    <w:rsid w:val="006B6456"/>
    <w:rsid w:val="006B6474"/>
    <w:rsid w:val="006B64CE"/>
    <w:rsid w:val="006B7117"/>
    <w:rsid w:val="006B780B"/>
    <w:rsid w:val="006B7DDF"/>
    <w:rsid w:val="006B7E4A"/>
    <w:rsid w:val="006B7ED7"/>
    <w:rsid w:val="006C0519"/>
    <w:rsid w:val="006C099C"/>
    <w:rsid w:val="006C18E2"/>
    <w:rsid w:val="006C1AAD"/>
    <w:rsid w:val="006C20B9"/>
    <w:rsid w:val="006C2117"/>
    <w:rsid w:val="006C29BB"/>
    <w:rsid w:val="006C2BA2"/>
    <w:rsid w:val="006C2C21"/>
    <w:rsid w:val="006C2C2F"/>
    <w:rsid w:val="006C3159"/>
    <w:rsid w:val="006C3535"/>
    <w:rsid w:val="006C3745"/>
    <w:rsid w:val="006C38F1"/>
    <w:rsid w:val="006C391A"/>
    <w:rsid w:val="006C39F9"/>
    <w:rsid w:val="006C3A5D"/>
    <w:rsid w:val="006C4442"/>
    <w:rsid w:val="006C44F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565"/>
    <w:rsid w:val="006D278F"/>
    <w:rsid w:val="006D3829"/>
    <w:rsid w:val="006D4305"/>
    <w:rsid w:val="006D4634"/>
    <w:rsid w:val="006D4DDE"/>
    <w:rsid w:val="006D5260"/>
    <w:rsid w:val="006D5378"/>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B80"/>
    <w:rsid w:val="006E0C86"/>
    <w:rsid w:val="006E0E73"/>
    <w:rsid w:val="006E11C3"/>
    <w:rsid w:val="006E1DB9"/>
    <w:rsid w:val="006E2F3D"/>
    <w:rsid w:val="006E3137"/>
    <w:rsid w:val="006E32D8"/>
    <w:rsid w:val="006E3C92"/>
    <w:rsid w:val="006E3D1D"/>
    <w:rsid w:val="006E3EB8"/>
    <w:rsid w:val="006E4690"/>
    <w:rsid w:val="006E48B4"/>
    <w:rsid w:val="006E4BFE"/>
    <w:rsid w:val="006E4D95"/>
    <w:rsid w:val="006E50F6"/>
    <w:rsid w:val="006E519C"/>
    <w:rsid w:val="006E5323"/>
    <w:rsid w:val="006E53FB"/>
    <w:rsid w:val="006E57C2"/>
    <w:rsid w:val="006E5BB4"/>
    <w:rsid w:val="006E5CBB"/>
    <w:rsid w:val="006E5E59"/>
    <w:rsid w:val="006E6449"/>
    <w:rsid w:val="006E66CA"/>
    <w:rsid w:val="006E6B20"/>
    <w:rsid w:val="006E6C18"/>
    <w:rsid w:val="006E6CE2"/>
    <w:rsid w:val="006E6D00"/>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E08"/>
    <w:rsid w:val="00702251"/>
    <w:rsid w:val="00702AEB"/>
    <w:rsid w:val="00702BF9"/>
    <w:rsid w:val="00702DA7"/>
    <w:rsid w:val="00702E01"/>
    <w:rsid w:val="007033A3"/>
    <w:rsid w:val="0070453A"/>
    <w:rsid w:val="00704791"/>
    <w:rsid w:val="00704F45"/>
    <w:rsid w:val="00704FD3"/>
    <w:rsid w:val="007054CB"/>
    <w:rsid w:val="007056FB"/>
    <w:rsid w:val="00705DD6"/>
    <w:rsid w:val="00705F09"/>
    <w:rsid w:val="0070603E"/>
    <w:rsid w:val="00706391"/>
    <w:rsid w:val="0070705D"/>
    <w:rsid w:val="007079C1"/>
    <w:rsid w:val="00707A46"/>
    <w:rsid w:val="00707E38"/>
    <w:rsid w:val="00707F2F"/>
    <w:rsid w:val="0071018D"/>
    <w:rsid w:val="00710586"/>
    <w:rsid w:val="00710701"/>
    <w:rsid w:val="0071081B"/>
    <w:rsid w:val="0071144B"/>
    <w:rsid w:val="00711857"/>
    <w:rsid w:val="00712014"/>
    <w:rsid w:val="0071232C"/>
    <w:rsid w:val="007125E2"/>
    <w:rsid w:val="007130AC"/>
    <w:rsid w:val="0071337C"/>
    <w:rsid w:val="0071358F"/>
    <w:rsid w:val="00713857"/>
    <w:rsid w:val="007139F4"/>
    <w:rsid w:val="00713BF8"/>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64FD"/>
    <w:rsid w:val="007266C0"/>
    <w:rsid w:val="00726D1C"/>
    <w:rsid w:val="00726EAC"/>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BD2"/>
    <w:rsid w:val="00732BD5"/>
    <w:rsid w:val="0073335E"/>
    <w:rsid w:val="00733447"/>
    <w:rsid w:val="00733462"/>
    <w:rsid w:val="007338F0"/>
    <w:rsid w:val="00733A85"/>
    <w:rsid w:val="00733E7D"/>
    <w:rsid w:val="007346A1"/>
    <w:rsid w:val="00735358"/>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836"/>
    <w:rsid w:val="00746E08"/>
    <w:rsid w:val="00747575"/>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5E53"/>
    <w:rsid w:val="00755E5E"/>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8CE"/>
    <w:rsid w:val="00763932"/>
    <w:rsid w:val="00763957"/>
    <w:rsid w:val="00763F02"/>
    <w:rsid w:val="00764676"/>
    <w:rsid w:val="00764877"/>
    <w:rsid w:val="00764D2E"/>
    <w:rsid w:val="007657E5"/>
    <w:rsid w:val="00765F5E"/>
    <w:rsid w:val="00766038"/>
    <w:rsid w:val="00766625"/>
    <w:rsid w:val="00766EF4"/>
    <w:rsid w:val="00766F62"/>
    <w:rsid w:val="00767BD4"/>
    <w:rsid w:val="00767C2D"/>
    <w:rsid w:val="00770586"/>
    <w:rsid w:val="00770C16"/>
    <w:rsid w:val="00770E34"/>
    <w:rsid w:val="00770FA7"/>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779D3"/>
    <w:rsid w:val="00777C16"/>
    <w:rsid w:val="0078028A"/>
    <w:rsid w:val="007806A4"/>
    <w:rsid w:val="007809A7"/>
    <w:rsid w:val="00780B92"/>
    <w:rsid w:val="00780CFA"/>
    <w:rsid w:val="0078112B"/>
    <w:rsid w:val="0078148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89B"/>
    <w:rsid w:val="00785A57"/>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DF2"/>
    <w:rsid w:val="007930D2"/>
    <w:rsid w:val="0079324D"/>
    <w:rsid w:val="00793651"/>
    <w:rsid w:val="00794009"/>
    <w:rsid w:val="00794239"/>
    <w:rsid w:val="0079429B"/>
    <w:rsid w:val="0079450D"/>
    <w:rsid w:val="007947E1"/>
    <w:rsid w:val="00794907"/>
    <w:rsid w:val="0079533B"/>
    <w:rsid w:val="00795490"/>
    <w:rsid w:val="007957A1"/>
    <w:rsid w:val="007959E9"/>
    <w:rsid w:val="00795AB2"/>
    <w:rsid w:val="00795C50"/>
    <w:rsid w:val="00796134"/>
    <w:rsid w:val="00796136"/>
    <w:rsid w:val="007969DB"/>
    <w:rsid w:val="00796B6C"/>
    <w:rsid w:val="00796D79"/>
    <w:rsid w:val="007973DA"/>
    <w:rsid w:val="00797952"/>
    <w:rsid w:val="00797AA8"/>
    <w:rsid w:val="00797B42"/>
    <w:rsid w:val="007A03B6"/>
    <w:rsid w:val="007A06F8"/>
    <w:rsid w:val="007A07AE"/>
    <w:rsid w:val="007A0E63"/>
    <w:rsid w:val="007A1A03"/>
    <w:rsid w:val="007A2A92"/>
    <w:rsid w:val="007A2C22"/>
    <w:rsid w:val="007A376F"/>
    <w:rsid w:val="007A3B24"/>
    <w:rsid w:val="007A4606"/>
    <w:rsid w:val="007A490C"/>
    <w:rsid w:val="007A49F4"/>
    <w:rsid w:val="007A4A68"/>
    <w:rsid w:val="007A50E2"/>
    <w:rsid w:val="007A56E9"/>
    <w:rsid w:val="007A57E8"/>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0BF"/>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8F7"/>
    <w:rsid w:val="007C3BC6"/>
    <w:rsid w:val="007C4943"/>
    <w:rsid w:val="007C4B50"/>
    <w:rsid w:val="007C4CFD"/>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2D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756"/>
    <w:rsid w:val="007E0815"/>
    <w:rsid w:val="007E0A63"/>
    <w:rsid w:val="007E0B95"/>
    <w:rsid w:val="007E0D07"/>
    <w:rsid w:val="007E1088"/>
    <w:rsid w:val="007E1BD5"/>
    <w:rsid w:val="007E2AB4"/>
    <w:rsid w:val="007E39BD"/>
    <w:rsid w:val="007E3B98"/>
    <w:rsid w:val="007E3D0D"/>
    <w:rsid w:val="007E3E17"/>
    <w:rsid w:val="007E436E"/>
    <w:rsid w:val="007E44B5"/>
    <w:rsid w:val="007E48D5"/>
    <w:rsid w:val="007E4A8D"/>
    <w:rsid w:val="007E4A99"/>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44"/>
    <w:rsid w:val="0080029B"/>
    <w:rsid w:val="00800A6C"/>
    <w:rsid w:val="00800E3B"/>
    <w:rsid w:val="00800F2F"/>
    <w:rsid w:val="008011B7"/>
    <w:rsid w:val="0080124D"/>
    <w:rsid w:val="00801B32"/>
    <w:rsid w:val="008026E8"/>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5045"/>
    <w:rsid w:val="008151E6"/>
    <w:rsid w:val="00815216"/>
    <w:rsid w:val="0081584A"/>
    <w:rsid w:val="00815892"/>
    <w:rsid w:val="00815D4A"/>
    <w:rsid w:val="00815E45"/>
    <w:rsid w:val="00815FE8"/>
    <w:rsid w:val="00816A08"/>
    <w:rsid w:val="008175D5"/>
    <w:rsid w:val="0081791C"/>
    <w:rsid w:val="00817AB8"/>
    <w:rsid w:val="00817E06"/>
    <w:rsid w:val="00820439"/>
    <w:rsid w:val="008204BF"/>
    <w:rsid w:val="00820A0F"/>
    <w:rsid w:val="00820E84"/>
    <w:rsid w:val="00821118"/>
    <w:rsid w:val="008219D9"/>
    <w:rsid w:val="00822368"/>
    <w:rsid w:val="0082260F"/>
    <w:rsid w:val="00822773"/>
    <w:rsid w:val="0082319A"/>
    <w:rsid w:val="008235BC"/>
    <w:rsid w:val="00823C17"/>
    <w:rsid w:val="008240A0"/>
    <w:rsid w:val="00825056"/>
    <w:rsid w:val="0082528E"/>
    <w:rsid w:val="00825BFB"/>
    <w:rsid w:val="00825F0D"/>
    <w:rsid w:val="008268CB"/>
    <w:rsid w:val="00826A9A"/>
    <w:rsid w:val="00827078"/>
    <w:rsid w:val="00827925"/>
    <w:rsid w:val="00827D67"/>
    <w:rsid w:val="00830298"/>
    <w:rsid w:val="00830974"/>
    <w:rsid w:val="00830A53"/>
    <w:rsid w:val="00830CC2"/>
    <w:rsid w:val="0083100A"/>
    <w:rsid w:val="008315B7"/>
    <w:rsid w:val="00831C86"/>
    <w:rsid w:val="0083216F"/>
    <w:rsid w:val="00832942"/>
    <w:rsid w:val="00832A11"/>
    <w:rsid w:val="008332F0"/>
    <w:rsid w:val="00833669"/>
    <w:rsid w:val="00833A2C"/>
    <w:rsid w:val="00833ABC"/>
    <w:rsid w:val="00834120"/>
    <w:rsid w:val="00834813"/>
    <w:rsid w:val="00834C80"/>
    <w:rsid w:val="00834D2C"/>
    <w:rsid w:val="00835454"/>
    <w:rsid w:val="00835FBE"/>
    <w:rsid w:val="0083601E"/>
    <w:rsid w:val="00836E2F"/>
    <w:rsid w:val="0083724F"/>
    <w:rsid w:val="00837346"/>
    <w:rsid w:val="0083755E"/>
    <w:rsid w:val="00837B3E"/>
    <w:rsid w:val="00840328"/>
    <w:rsid w:val="00840E61"/>
    <w:rsid w:val="00841423"/>
    <w:rsid w:val="00841DAB"/>
    <w:rsid w:val="00842066"/>
    <w:rsid w:val="00842A25"/>
    <w:rsid w:val="00843546"/>
    <w:rsid w:val="00843BA2"/>
    <w:rsid w:val="00843C21"/>
    <w:rsid w:val="00844017"/>
    <w:rsid w:val="0084448A"/>
    <w:rsid w:val="008446B2"/>
    <w:rsid w:val="00844C4B"/>
    <w:rsid w:val="0084574A"/>
    <w:rsid w:val="00845EA4"/>
    <w:rsid w:val="00846121"/>
    <w:rsid w:val="008464F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0E69"/>
    <w:rsid w:val="00851168"/>
    <w:rsid w:val="00851E1B"/>
    <w:rsid w:val="00852078"/>
    <w:rsid w:val="00852245"/>
    <w:rsid w:val="0085227F"/>
    <w:rsid w:val="008527BC"/>
    <w:rsid w:val="00852FC0"/>
    <w:rsid w:val="008530FB"/>
    <w:rsid w:val="00853110"/>
    <w:rsid w:val="0085318A"/>
    <w:rsid w:val="0085344C"/>
    <w:rsid w:val="0085390A"/>
    <w:rsid w:val="00853A42"/>
    <w:rsid w:val="00854153"/>
    <w:rsid w:val="00854A58"/>
    <w:rsid w:val="00855235"/>
    <w:rsid w:val="00855593"/>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1E6"/>
    <w:rsid w:val="00870734"/>
    <w:rsid w:val="008713E3"/>
    <w:rsid w:val="008715E5"/>
    <w:rsid w:val="00872308"/>
    <w:rsid w:val="00872490"/>
    <w:rsid w:val="008725C1"/>
    <w:rsid w:val="00872784"/>
    <w:rsid w:val="00872B52"/>
    <w:rsid w:val="0087330A"/>
    <w:rsid w:val="0087339C"/>
    <w:rsid w:val="008735AA"/>
    <w:rsid w:val="0087396F"/>
    <w:rsid w:val="008740E1"/>
    <w:rsid w:val="008751B9"/>
    <w:rsid w:val="0087564D"/>
    <w:rsid w:val="008758AE"/>
    <w:rsid w:val="00875CEB"/>
    <w:rsid w:val="0087756E"/>
    <w:rsid w:val="008776F8"/>
    <w:rsid w:val="00877ADA"/>
    <w:rsid w:val="00877D42"/>
    <w:rsid w:val="00877D53"/>
    <w:rsid w:val="0088001E"/>
    <w:rsid w:val="00880859"/>
    <w:rsid w:val="00880ABA"/>
    <w:rsid w:val="00880E33"/>
    <w:rsid w:val="0088129F"/>
    <w:rsid w:val="00881527"/>
    <w:rsid w:val="00881881"/>
    <w:rsid w:val="00882532"/>
    <w:rsid w:val="0088277D"/>
    <w:rsid w:val="00882AA6"/>
    <w:rsid w:val="00882CEA"/>
    <w:rsid w:val="00883491"/>
    <w:rsid w:val="0088372B"/>
    <w:rsid w:val="00883FFF"/>
    <w:rsid w:val="0088457E"/>
    <w:rsid w:val="00884F06"/>
    <w:rsid w:val="00885042"/>
    <w:rsid w:val="008850C5"/>
    <w:rsid w:val="008851B6"/>
    <w:rsid w:val="008851BF"/>
    <w:rsid w:val="00885535"/>
    <w:rsid w:val="00885907"/>
    <w:rsid w:val="00885D4C"/>
    <w:rsid w:val="0088625E"/>
    <w:rsid w:val="00886420"/>
    <w:rsid w:val="0088665D"/>
    <w:rsid w:val="00886989"/>
    <w:rsid w:val="00886A8E"/>
    <w:rsid w:val="00886B18"/>
    <w:rsid w:val="00887130"/>
    <w:rsid w:val="008871AD"/>
    <w:rsid w:val="008876CF"/>
    <w:rsid w:val="008878BB"/>
    <w:rsid w:val="00887EDB"/>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4DDC"/>
    <w:rsid w:val="008953A2"/>
    <w:rsid w:val="008953D0"/>
    <w:rsid w:val="0089554A"/>
    <w:rsid w:val="008959B5"/>
    <w:rsid w:val="00895A20"/>
    <w:rsid w:val="00895B6B"/>
    <w:rsid w:val="00896A06"/>
    <w:rsid w:val="00896DC4"/>
    <w:rsid w:val="00896F2F"/>
    <w:rsid w:val="008974A8"/>
    <w:rsid w:val="008979BF"/>
    <w:rsid w:val="00897D64"/>
    <w:rsid w:val="008A0058"/>
    <w:rsid w:val="008A017E"/>
    <w:rsid w:val="008A01C4"/>
    <w:rsid w:val="008A02AB"/>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3D3"/>
    <w:rsid w:val="008A4420"/>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91F"/>
    <w:rsid w:val="008B19D8"/>
    <w:rsid w:val="008B1C05"/>
    <w:rsid w:val="008B1DB6"/>
    <w:rsid w:val="008B1E59"/>
    <w:rsid w:val="008B23C6"/>
    <w:rsid w:val="008B258B"/>
    <w:rsid w:val="008B263E"/>
    <w:rsid w:val="008B272A"/>
    <w:rsid w:val="008B28D9"/>
    <w:rsid w:val="008B33AC"/>
    <w:rsid w:val="008B389B"/>
    <w:rsid w:val="008B3A79"/>
    <w:rsid w:val="008B4286"/>
    <w:rsid w:val="008B4295"/>
    <w:rsid w:val="008B49F7"/>
    <w:rsid w:val="008B510B"/>
    <w:rsid w:val="008B57A5"/>
    <w:rsid w:val="008B66CF"/>
    <w:rsid w:val="008B72A1"/>
    <w:rsid w:val="008B73AC"/>
    <w:rsid w:val="008B76AE"/>
    <w:rsid w:val="008B77C4"/>
    <w:rsid w:val="008B78DB"/>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B09"/>
    <w:rsid w:val="008C2B47"/>
    <w:rsid w:val="008C2C86"/>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032C"/>
    <w:rsid w:val="008D125A"/>
    <w:rsid w:val="008D1512"/>
    <w:rsid w:val="008D19DA"/>
    <w:rsid w:val="008D1BE6"/>
    <w:rsid w:val="008D1E7C"/>
    <w:rsid w:val="008D263C"/>
    <w:rsid w:val="008D26C7"/>
    <w:rsid w:val="008D2ACD"/>
    <w:rsid w:val="008D315C"/>
    <w:rsid w:val="008D38F5"/>
    <w:rsid w:val="008D3EED"/>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C05"/>
    <w:rsid w:val="008F23F1"/>
    <w:rsid w:val="008F2B28"/>
    <w:rsid w:val="008F36C3"/>
    <w:rsid w:val="008F3AB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01E"/>
    <w:rsid w:val="00904234"/>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12D"/>
    <w:rsid w:val="009135E4"/>
    <w:rsid w:val="009135F9"/>
    <w:rsid w:val="009137B3"/>
    <w:rsid w:val="00913902"/>
    <w:rsid w:val="00913E1A"/>
    <w:rsid w:val="00914044"/>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0A81"/>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0AC"/>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D51"/>
    <w:rsid w:val="00935EB6"/>
    <w:rsid w:val="00935F4F"/>
    <w:rsid w:val="0093663D"/>
    <w:rsid w:val="00936699"/>
    <w:rsid w:val="009372CB"/>
    <w:rsid w:val="00937CB2"/>
    <w:rsid w:val="00937E06"/>
    <w:rsid w:val="00937E2E"/>
    <w:rsid w:val="00937F92"/>
    <w:rsid w:val="00940490"/>
    <w:rsid w:val="00940E20"/>
    <w:rsid w:val="00940EB2"/>
    <w:rsid w:val="00941AB5"/>
    <w:rsid w:val="00941F5B"/>
    <w:rsid w:val="0094268D"/>
    <w:rsid w:val="00942BED"/>
    <w:rsid w:val="00942C0F"/>
    <w:rsid w:val="009431A3"/>
    <w:rsid w:val="0094381C"/>
    <w:rsid w:val="00943F4C"/>
    <w:rsid w:val="00944024"/>
    <w:rsid w:val="009441F3"/>
    <w:rsid w:val="0094448A"/>
    <w:rsid w:val="00945258"/>
    <w:rsid w:val="009455C6"/>
    <w:rsid w:val="00946313"/>
    <w:rsid w:val="009465C5"/>
    <w:rsid w:val="009465D1"/>
    <w:rsid w:val="00946BE1"/>
    <w:rsid w:val="00947341"/>
    <w:rsid w:val="009473B7"/>
    <w:rsid w:val="00947CF6"/>
    <w:rsid w:val="009500B9"/>
    <w:rsid w:val="0095038F"/>
    <w:rsid w:val="0095042C"/>
    <w:rsid w:val="00950954"/>
    <w:rsid w:val="009509A7"/>
    <w:rsid w:val="00950B85"/>
    <w:rsid w:val="00951525"/>
    <w:rsid w:val="009518AF"/>
    <w:rsid w:val="00951B10"/>
    <w:rsid w:val="00951E79"/>
    <w:rsid w:val="009533B2"/>
    <w:rsid w:val="0095365E"/>
    <w:rsid w:val="00953DD3"/>
    <w:rsid w:val="00954480"/>
    <w:rsid w:val="0095448D"/>
    <w:rsid w:val="00954554"/>
    <w:rsid w:val="00954878"/>
    <w:rsid w:val="00954A1F"/>
    <w:rsid w:val="0095559B"/>
    <w:rsid w:val="0095586D"/>
    <w:rsid w:val="00955872"/>
    <w:rsid w:val="0095600C"/>
    <w:rsid w:val="009564B8"/>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26D"/>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423"/>
    <w:rsid w:val="0098385B"/>
    <w:rsid w:val="0098399E"/>
    <w:rsid w:val="00983D02"/>
    <w:rsid w:val="00983EDB"/>
    <w:rsid w:val="0098427F"/>
    <w:rsid w:val="00984359"/>
    <w:rsid w:val="009843D1"/>
    <w:rsid w:val="00984483"/>
    <w:rsid w:val="00984926"/>
    <w:rsid w:val="00984FF4"/>
    <w:rsid w:val="00985120"/>
    <w:rsid w:val="00985342"/>
    <w:rsid w:val="00985386"/>
    <w:rsid w:val="00985B6C"/>
    <w:rsid w:val="00985BA6"/>
    <w:rsid w:val="00985E4A"/>
    <w:rsid w:val="00985F47"/>
    <w:rsid w:val="00986983"/>
    <w:rsid w:val="00986BB2"/>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36C"/>
    <w:rsid w:val="009A5BFA"/>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1AF6"/>
    <w:rsid w:val="009B1BFA"/>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8E5"/>
    <w:rsid w:val="009B6BCF"/>
    <w:rsid w:val="009B6D9E"/>
    <w:rsid w:val="009B6F6C"/>
    <w:rsid w:val="009C09D6"/>
    <w:rsid w:val="009C115F"/>
    <w:rsid w:val="009C1601"/>
    <w:rsid w:val="009C3BA7"/>
    <w:rsid w:val="009C420F"/>
    <w:rsid w:val="009C430E"/>
    <w:rsid w:val="009C44EC"/>
    <w:rsid w:val="009C4D83"/>
    <w:rsid w:val="009C4FED"/>
    <w:rsid w:val="009C5621"/>
    <w:rsid w:val="009C5E6F"/>
    <w:rsid w:val="009C67B8"/>
    <w:rsid w:val="009C7316"/>
    <w:rsid w:val="009C7491"/>
    <w:rsid w:val="009C7AD7"/>
    <w:rsid w:val="009C7E41"/>
    <w:rsid w:val="009D0A48"/>
    <w:rsid w:val="009D0CA8"/>
    <w:rsid w:val="009D0CCB"/>
    <w:rsid w:val="009D105A"/>
    <w:rsid w:val="009D1122"/>
    <w:rsid w:val="009D11F7"/>
    <w:rsid w:val="009D139D"/>
    <w:rsid w:val="009D14AA"/>
    <w:rsid w:val="009D16BD"/>
    <w:rsid w:val="009D1A17"/>
    <w:rsid w:val="009D1C41"/>
    <w:rsid w:val="009D20D4"/>
    <w:rsid w:val="009D27FB"/>
    <w:rsid w:val="009D394C"/>
    <w:rsid w:val="009D3B74"/>
    <w:rsid w:val="009D3F20"/>
    <w:rsid w:val="009D427B"/>
    <w:rsid w:val="009D44FA"/>
    <w:rsid w:val="009D44FF"/>
    <w:rsid w:val="009D46FD"/>
    <w:rsid w:val="009D478C"/>
    <w:rsid w:val="009D4996"/>
    <w:rsid w:val="009D4E7B"/>
    <w:rsid w:val="009D6783"/>
    <w:rsid w:val="009D753F"/>
    <w:rsid w:val="009D766D"/>
    <w:rsid w:val="009D7963"/>
    <w:rsid w:val="009D79BE"/>
    <w:rsid w:val="009D7C0B"/>
    <w:rsid w:val="009D7D1D"/>
    <w:rsid w:val="009D7F9B"/>
    <w:rsid w:val="009D7FDF"/>
    <w:rsid w:val="009E015D"/>
    <w:rsid w:val="009E040B"/>
    <w:rsid w:val="009E04EE"/>
    <w:rsid w:val="009E08A1"/>
    <w:rsid w:val="009E15ED"/>
    <w:rsid w:val="009E18E7"/>
    <w:rsid w:val="009E1B7A"/>
    <w:rsid w:val="009E2CCA"/>
    <w:rsid w:val="009E2FE3"/>
    <w:rsid w:val="009E3368"/>
    <w:rsid w:val="009E3623"/>
    <w:rsid w:val="009E36FA"/>
    <w:rsid w:val="009E3830"/>
    <w:rsid w:val="009E3A16"/>
    <w:rsid w:val="009E3BE5"/>
    <w:rsid w:val="009E3F47"/>
    <w:rsid w:val="009E4050"/>
    <w:rsid w:val="009E503B"/>
    <w:rsid w:val="009E5858"/>
    <w:rsid w:val="009E5A49"/>
    <w:rsid w:val="009E5C7A"/>
    <w:rsid w:val="009E60D3"/>
    <w:rsid w:val="009E67D3"/>
    <w:rsid w:val="009E7194"/>
    <w:rsid w:val="009E7304"/>
    <w:rsid w:val="009E73CA"/>
    <w:rsid w:val="009E773C"/>
    <w:rsid w:val="009E7C49"/>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87A"/>
    <w:rsid w:val="009F6A38"/>
    <w:rsid w:val="009F6AD3"/>
    <w:rsid w:val="009F6DD1"/>
    <w:rsid w:val="009F7200"/>
    <w:rsid w:val="009F754E"/>
    <w:rsid w:val="009F7951"/>
    <w:rsid w:val="00A00257"/>
    <w:rsid w:val="00A00658"/>
    <w:rsid w:val="00A00C2E"/>
    <w:rsid w:val="00A00FC4"/>
    <w:rsid w:val="00A01167"/>
    <w:rsid w:val="00A01595"/>
    <w:rsid w:val="00A01767"/>
    <w:rsid w:val="00A02428"/>
    <w:rsid w:val="00A02925"/>
    <w:rsid w:val="00A02A20"/>
    <w:rsid w:val="00A0307D"/>
    <w:rsid w:val="00A0369C"/>
    <w:rsid w:val="00A037E7"/>
    <w:rsid w:val="00A03A0C"/>
    <w:rsid w:val="00A03CD4"/>
    <w:rsid w:val="00A03F7D"/>
    <w:rsid w:val="00A042EF"/>
    <w:rsid w:val="00A0444E"/>
    <w:rsid w:val="00A044BA"/>
    <w:rsid w:val="00A044C4"/>
    <w:rsid w:val="00A045AE"/>
    <w:rsid w:val="00A05E38"/>
    <w:rsid w:val="00A0632B"/>
    <w:rsid w:val="00A063CA"/>
    <w:rsid w:val="00A063D7"/>
    <w:rsid w:val="00A0660B"/>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4A9"/>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31F"/>
    <w:rsid w:val="00A33746"/>
    <w:rsid w:val="00A33888"/>
    <w:rsid w:val="00A338F8"/>
    <w:rsid w:val="00A33D31"/>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0D2D"/>
    <w:rsid w:val="00A41538"/>
    <w:rsid w:val="00A415A5"/>
    <w:rsid w:val="00A41C10"/>
    <w:rsid w:val="00A42562"/>
    <w:rsid w:val="00A425CE"/>
    <w:rsid w:val="00A42713"/>
    <w:rsid w:val="00A42A4C"/>
    <w:rsid w:val="00A42BD5"/>
    <w:rsid w:val="00A42C16"/>
    <w:rsid w:val="00A4354E"/>
    <w:rsid w:val="00A43D0D"/>
    <w:rsid w:val="00A4405F"/>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2B25"/>
    <w:rsid w:val="00A53916"/>
    <w:rsid w:val="00A53D94"/>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4DDA"/>
    <w:rsid w:val="00A653FE"/>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0C4E"/>
    <w:rsid w:val="00A71239"/>
    <w:rsid w:val="00A712C9"/>
    <w:rsid w:val="00A71473"/>
    <w:rsid w:val="00A71642"/>
    <w:rsid w:val="00A716C6"/>
    <w:rsid w:val="00A71930"/>
    <w:rsid w:val="00A71965"/>
    <w:rsid w:val="00A72126"/>
    <w:rsid w:val="00A721D9"/>
    <w:rsid w:val="00A72591"/>
    <w:rsid w:val="00A72A1B"/>
    <w:rsid w:val="00A73053"/>
    <w:rsid w:val="00A73530"/>
    <w:rsid w:val="00A73B38"/>
    <w:rsid w:val="00A73D07"/>
    <w:rsid w:val="00A73D74"/>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70B"/>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528A"/>
    <w:rsid w:val="00A95438"/>
    <w:rsid w:val="00A95BF3"/>
    <w:rsid w:val="00A964EF"/>
    <w:rsid w:val="00A96D88"/>
    <w:rsid w:val="00A96E09"/>
    <w:rsid w:val="00A9706B"/>
    <w:rsid w:val="00A9712A"/>
    <w:rsid w:val="00A973CA"/>
    <w:rsid w:val="00A97F5C"/>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69DC"/>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3F8"/>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9B"/>
    <w:rsid w:val="00AB7FAC"/>
    <w:rsid w:val="00AC0B87"/>
    <w:rsid w:val="00AC1103"/>
    <w:rsid w:val="00AC15D2"/>
    <w:rsid w:val="00AC15D4"/>
    <w:rsid w:val="00AC1936"/>
    <w:rsid w:val="00AC1E83"/>
    <w:rsid w:val="00AC20DD"/>
    <w:rsid w:val="00AC237B"/>
    <w:rsid w:val="00AC27F8"/>
    <w:rsid w:val="00AC2A81"/>
    <w:rsid w:val="00AC2CB9"/>
    <w:rsid w:val="00AC2F9A"/>
    <w:rsid w:val="00AC3198"/>
    <w:rsid w:val="00AC3549"/>
    <w:rsid w:val="00AC37A0"/>
    <w:rsid w:val="00AC3F07"/>
    <w:rsid w:val="00AC42D0"/>
    <w:rsid w:val="00AC479A"/>
    <w:rsid w:val="00AC4D10"/>
    <w:rsid w:val="00AC4FF3"/>
    <w:rsid w:val="00AC50CF"/>
    <w:rsid w:val="00AC51BC"/>
    <w:rsid w:val="00AC5211"/>
    <w:rsid w:val="00AC54CA"/>
    <w:rsid w:val="00AC5520"/>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C77"/>
    <w:rsid w:val="00AE2FA9"/>
    <w:rsid w:val="00AE3D27"/>
    <w:rsid w:val="00AE3EC8"/>
    <w:rsid w:val="00AE4165"/>
    <w:rsid w:val="00AE4947"/>
    <w:rsid w:val="00AE4968"/>
    <w:rsid w:val="00AE4DFF"/>
    <w:rsid w:val="00AE4F95"/>
    <w:rsid w:val="00AE5957"/>
    <w:rsid w:val="00AE5D6F"/>
    <w:rsid w:val="00AE5FE1"/>
    <w:rsid w:val="00AE610C"/>
    <w:rsid w:val="00AE6700"/>
    <w:rsid w:val="00AE6C24"/>
    <w:rsid w:val="00AE6EBF"/>
    <w:rsid w:val="00AE73A8"/>
    <w:rsid w:val="00AE79D4"/>
    <w:rsid w:val="00AE7A50"/>
    <w:rsid w:val="00AE7D25"/>
    <w:rsid w:val="00AF0587"/>
    <w:rsid w:val="00AF08A9"/>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1A"/>
    <w:rsid w:val="00B00EBD"/>
    <w:rsid w:val="00B014F8"/>
    <w:rsid w:val="00B02DF3"/>
    <w:rsid w:val="00B02F86"/>
    <w:rsid w:val="00B0342C"/>
    <w:rsid w:val="00B03601"/>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7B"/>
    <w:rsid w:val="00B15C63"/>
    <w:rsid w:val="00B15D38"/>
    <w:rsid w:val="00B15D81"/>
    <w:rsid w:val="00B15F0E"/>
    <w:rsid w:val="00B163A5"/>
    <w:rsid w:val="00B16933"/>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288"/>
    <w:rsid w:val="00B368F2"/>
    <w:rsid w:val="00B36A64"/>
    <w:rsid w:val="00B36BB4"/>
    <w:rsid w:val="00B36E62"/>
    <w:rsid w:val="00B373AD"/>
    <w:rsid w:val="00B37713"/>
    <w:rsid w:val="00B37FE3"/>
    <w:rsid w:val="00B401B8"/>
    <w:rsid w:val="00B40835"/>
    <w:rsid w:val="00B40884"/>
    <w:rsid w:val="00B4098B"/>
    <w:rsid w:val="00B40A34"/>
    <w:rsid w:val="00B40C4F"/>
    <w:rsid w:val="00B417CE"/>
    <w:rsid w:val="00B41893"/>
    <w:rsid w:val="00B418B7"/>
    <w:rsid w:val="00B42030"/>
    <w:rsid w:val="00B42425"/>
    <w:rsid w:val="00B426C1"/>
    <w:rsid w:val="00B426F0"/>
    <w:rsid w:val="00B42D0F"/>
    <w:rsid w:val="00B42E5B"/>
    <w:rsid w:val="00B433D7"/>
    <w:rsid w:val="00B437A2"/>
    <w:rsid w:val="00B44690"/>
    <w:rsid w:val="00B447D9"/>
    <w:rsid w:val="00B45135"/>
    <w:rsid w:val="00B456C3"/>
    <w:rsid w:val="00B45E56"/>
    <w:rsid w:val="00B463D9"/>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3F89"/>
    <w:rsid w:val="00B54696"/>
    <w:rsid w:val="00B54F0D"/>
    <w:rsid w:val="00B54FA9"/>
    <w:rsid w:val="00B55957"/>
    <w:rsid w:val="00B55DA9"/>
    <w:rsid w:val="00B56013"/>
    <w:rsid w:val="00B560B1"/>
    <w:rsid w:val="00B56273"/>
    <w:rsid w:val="00B5646D"/>
    <w:rsid w:val="00B5665E"/>
    <w:rsid w:val="00B576DE"/>
    <w:rsid w:val="00B57743"/>
    <w:rsid w:val="00B57856"/>
    <w:rsid w:val="00B579C3"/>
    <w:rsid w:val="00B6030A"/>
    <w:rsid w:val="00B60319"/>
    <w:rsid w:val="00B60933"/>
    <w:rsid w:val="00B618DD"/>
    <w:rsid w:val="00B62012"/>
    <w:rsid w:val="00B621A7"/>
    <w:rsid w:val="00B621CB"/>
    <w:rsid w:val="00B62743"/>
    <w:rsid w:val="00B62B1F"/>
    <w:rsid w:val="00B633FE"/>
    <w:rsid w:val="00B639DC"/>
    <w:rsid w:val="00B63AF8"/>
    <w:rsid w:val="00B63DAB"/>
    <w:rsid w:val="00B64A25"/>
    <w:rsid w:val="00B64A88"/>
    <w:rsid w:val="00B64F8E"/>
    <w:rsid w:val="00B65120"/>
    <w:rsid w:val="00B65504"/>
    <w:rsid w:val="00B6562D"/>
    <w:rsid w:val="00B659F7"/>
    <w:rsid w:val="00B65B96"/>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A2"/>
    <w:rsid w:val="00B952AA"/>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0F70"/>
    <w:rsid w:val="00BA1541"/>
    <w:rsid w:val="00BA1DB9"/>
    <w:rsid w:val="00BA20B3"/>
    <w:rsid w:val="00BA2292"/>
    <w:rsid w:val="00BA2544"/>
    <w:rsid w:val="00BA2676"/>
    <w:rsid w:val="00BA268A"/>
    <w:rsid w:val="00BA2A9D"/>
    <w:rsid w:val="00BA2C09"/>
    <w:rsid w:val="00BA2D1A"/>
    <w:rsid w:val="00BA3100"/>
    <w:rsid w:val="00BA3371"/>
    <w:rsid w:val="00BA3408"/>
    <w:rsid w:val="00BA3638"/>
    <w:rsid w:val="00BA3817"/>
    <w:rsid w:val="00BA3CF7"/>
    <w:rsid w:val="00BA4378"/>
    <w:rsid w:val="00BA5396"/>
    <w:rsid w:val="00BA56EF"/>
    <w:rsid w:val="00BA5AC1"/>
    <w:rsid w:val="00BA5EC0"/>
    <w:rsid w:val="00BA6045"/>
    <w:rsid w:val="00BA6487"/>
    <w:rsid w:val="00BA6903"/>
    <w:rsid w:val="00BA69BA"/>
    <w:rsid w:val="00BA7031"/>
    <w:rsid w:val="00BA72ED"/>
    <w:rsid w:val="00BA7466"/>
    <w:rsid w:val="00BA763C"/>
    <w:rsid w:val="00BA76B9"/>
    <w:rsid w:val="00BA78F1"/>
    <w:rsid w:val="00BA7C62"/>
    <w:rsid w:val="00BA7D8C"/>
    <w:rsid w:val="00BA7EFE"/>
    <w:rsid w:val="00BB0066"/>
    <w:rsid w:val="00BB0137"/>
    <w:rsid w:val="00BB04F0"/>
    <w:rsid w:val="00BB1069"/>
    <w:rsid w:val="00BB11EC"/>
    <w:rsid w:val="00BB13B6"/>
    <w:rsid w:val="00BB18C7"/>
    <w:rsid w:val="00BB1A83"/>
    <w:rsid w:val="00BB1D50"/>
    <w:rsid w:val="00BB21A5"/>
    <w:rsid w:val="00BB222F"/>
    <w:rsid w:val="00BB2F26"/>
    <w:rsid w:val="00BB3159"/>
    <w:rsid w:val="00BB358B"/>
    <w:rsid w:val="00BB37A8"/>
    <w:rsid w:val="00BB3813"/>
    <w:rsid w:val="00BB3865"/>
    <w:rsid w:val="00BB390E"/>
    <w:rsid w:val="00BB3ADD"/>
    <w:rsid w:val="00BB3CA4"/>
    <w:rsid w:val="00BB3F28"/>
    <w:rsid w:val="00BB3FA6"/>
    <w:rsid w:val="00BB4204"/>
    <w:rsid w:val="00BB4C65"/>
    <w:rsid w:val="00BB4FA3"/>
    <w:rsid w:val="00BB524F"/>
    <w:rsid w:val="00BB5309"/>
    <w:rsid w:val="00BB5532"/>
    <w:rsid w:val="00BB55EA"/>
    <w:rsid w:val="00BB57A9"/>
    <w:rsid w:val="00BB5AEE"/>
    <w:rsid w:val="00BB635F"/>
    <w:rsid w:val="00BB64AF"/>
    <w:rsid w:val="00BB6543"/>
    <w:rsid w:val="00BB6846"/>
    <w:rsid w:val="00BB6859"/>
    <w:rsid w:val="00BB698A"/>
    <w:rsid w:val="00BB6A75"/>
    <w:rsid w:val="00BB6E2A"/>
    <w:rsid w:val="00BB7AFD"/>
    <w:rsid w:val="00BB7B79"/>
    <w:rsid w:val="00BB7DE2"/>
    <w:rsid w:val="00BB7E01"/>
    <w:rsid w:val="00BC06E0"/>
    <w:rsid w:val="00BC0E30"/>
    <w:rsid w:val="00BC0FBA"/>
    <w:rsid w:val="00BC1198"/>
    <w:rsid w:val="00BC160F"/>
    <w:rsid w:val="00BC1EFD"/>
    <w:rsid w:val="00BC23DE"/>
    <w:rsid w:val="00BC251E"/>
    <w:rsid w:val="00BC28E6"/>
    <w:rsid w:val="00BC3321"/>
    <w:rsid w:val="00BC4313"/>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C50"/>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663"/>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AC6"/>
    <w:rsid w:val="00BE3BB9"/>
    <w:rsid w:val="00BE4255"/>
    <w:rsid w:val="00BE44B8"/>
    <w:rsid w:val="00BE4B45"/>
    <w:rsid w:val="00BE4D3D"/>
    <w:rsid w:val="00BE54C4"/>
    <w:rsid w:val="00BE5570"/>
    <w:rsid w:val="00BE5FD6"/>
    <w:rsid w:val="00BE5FFA"/>
    <w:rsid w:val="00BE66C7"/>
    <w:rsid w:val="00BE6AC0"/>
    <w:rsid w:val="00BE6FF2"/>
    <w:rsid w:val="00BE7195"/>
    <w:rsid w:val="00BE71ED"/>
    <w:rsid w:val="00BE7255"/>
    <w:rsid w:val="00BE7317"/>
    <w:rsid w:val="00BE76E8"/>
    <w:rsid w:val="00BE7708"/>
    <w:rsid w:val="00BF00BA"/>
    <w:rsid w:val="00BF081B"/>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6F7"/>
    <w:rsid w:val="00BF4FAD"/>
    <w:rsid w:val="00BF54CD"/>
    <w:rsid w:val="00BF58B0"/>
    <w:rsid w:val="00BF5F76"/>
    <w:rsid w:val="00BF666C"/>
    <w:rsid w:val="00BF67CD"/>
    <w:rsid w:val="00BF6A45"/>
    <w:rsid w:val="00BF6AA3"/>
    <w:rsid w:val="00BF6C3B"/>
    <w:rsid w:val="00BF70D7"/>
    <w:rsid w:val="00BF7A58"/>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87B"/>
    <w:rsid w:val="00C13AB4"/>
    <w:rsid w:val="00C13BC9"/>
    <w:rsid w:val="00C140B4"/>
    <w:rsid w:val="00C142DB"/>
    <w:rsid w:val="00C14787"/>
    <w:rsid w:val="00C14A6C"/>
    <w:rsid w:val="00C14E63"/>
    <w:rsid w:val="00C15C14"/>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1A31"/>
    <w:rsid w:val="00C2261B"/>
    <w:rsid w:val="00C22E63"/>
    <w:rsid w:val="00C2317E"/>
    <w:rsid w:val="00C23FCD"/>
    <w:rsid w:val="00C244BB"/>
    <w:rsid w:val="00C2490E"/>
    <w:rsid w:val="00C249E5"/>
    <w:rsid w:val="00C24D83"/>
    <w:rsid w:val="00C24E66"/>
    <w:rsid w:val="00C24FF5"/>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ED0"/>
    <w:rsid w:val="00C50242"/>
    <w:rsid w:val="00C50407"/>
    <w:rsid w:val="00C507A0"/>
    <w:rsid w:val="00C50CAF"/>
    <w:rsid w:val="00C50D4B"/>
    <w:rsid w:val="00C50E30"/>
    <w:rsid w:val="00C50E4E"/>
    <w:rsid w:val="00C50EBB"/>
    <w:rsid w:val="00C51B30"/>
    <w:rsid w:val="00C51B64"/>
    <w:rsid w:val="00C51C24"/>
    <w:rsid w:val="00C52124"/>
    <w:rsid w:val="00C5214B"/>
    <w:rsid w:val="00C52150"/>
    <w:rsid w:val="00C52609"/>
    <w:rsid w:val="00C52E04"/>
    <w:rsid w:val="00C5333A"/>
    <w:rsid w:val="00C53571"/>
    <w:rsid w:val="00C5384B"/>
    <w:rsid w:val="00C5388D"/>
    <w:rsid w:val="00C53FD1"/>
    <w:rsid w:val="00C543BD"/>
    <w:rsid w:val="00C5458E"/>
    <w:rsid w:val="00C547E2"/>
    <w:rsid w:val="00C54A87"/>
    <w:rsid w:val="00C54CDF"/>
    <w:rsid w:val="00C55333"/>
    <w:rsid w:val="00C55574"/>
    <w:rsid w:val="00C55684"/>
    <w:rsid w:val="00C558EE"/>
    <w:rsid w:val="00C55A36"/>
    <w:rsid w:val="00C55DA3"/>
    <w:rsid w:val="00C5640F"/>
    <w:rsid w:val="00C56587"/>
    <w:rsid w:val="00C56749"/>
    <w:rsid w:val="00C573F0"/>
    <w:rsid w:val="00C578B9"/>
    <w:rsid w:val="00C579D7"/>
    <w:rsid w:val="00C57E6A"/>
    <w:rsid w:val="00C60200"/>
    <w:rsid w:val="00C60B53"/>
    <w:rsid w:val="00C60C6D"/>
    <w:rsid w:val="00C60E64"/>
    <w:rsid w:val="00C60E86"/>
    <w:rsid w:val="00C61395"/>
    <w:rsid w:val="00C622E5"/>
    <w:rsid w:val="00C62327"/>
    <w:rsid w:val="00C62908"/>
    <w:rsid w:val="00C62963"/>
    <w:rsid w:val="00C62B85"/>
    <w:rsid w:val="00C62CAA"/>
    <w:rsid w:val="00C62FC2"/>
    <w:rsid w:val="00C63107"/>
    <w:rsid w:val="00C635BF"/>
    <w:rsid w:val="00C638DD"/>
    <w:rsid w:val="00C64253"/>
    <w:rsid w:val="00C642D2"/>
    <w:rsid w:val="00C644D4"/>
    <w:rsid w:val="00C64602"/>
    <w:rsid w:val="00C646AE"/>
    <w:rsid w:val="00C6485D"/>
    <w:rsid w:val="00C64CCE"/>
    <w:rsid w:val="00C65195"/>
    <w:rsid w:val="00C6519F"/>
    <w:rsid w:val="00C6528A"/>
    <w:rsid w:val="00C65856"/>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1CF1"/>
    <w:rsid w:val="00C7244B"/>
    <w:rsid w:val="00C7257B"/>
    <w:rsid w:val="00C72AAE"/>
    <w:rsid w:val="00C72EAF"/>
    <w:rsid w:val="00C73783"/>
    <w:rsid w:val="00C74377"/>
    <w:rsid w:val="00C743BF"/>
    <w:rsid w:val="00C7443B"/>
    <w:rsid w:val="00C74529"/>
    <w:rsid w:val="00C746D0"/>
    <w:rsid w:val="00C74A23"/>
    <w:rsid w:val="00C74CA0"/>
    <w:rsid w:val="00C755F1"/>
    <w:rsid w:val="00C75808"/>
    <w:rsid w:val="00C75D38"/>
    <w:rsid w:val="00C75D73"/>
    <w:rsid w:val="00C75E4A"/>
    <w:rsid w:val="00C761F7"/>
    <w:rsid w:val="00C76514"/>
    <w:rsid w:val="00C76892"/>
    <w:rsid w:val="00C76B07"/>
    <w:rsid w:val="00C77045"/>
    <w:rsid w:val="00C776B1"/>
    <w:rsid w:val="00C801F5"/>
    <w:rsid w:val="00C8020B"/>
    <w:rsid w:val="00C80729"/>
    <w:rsid w:val="00C80889"/>
    <w:rsid w:val="00C808CF"/>
    <w:rsid w:val="00C80902"/>
    <w:rsid w:val="00C80B7B"/>
    <w:rsid w:val="00C8131D"/>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6F59"/>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10A"/>
    <w:rsid w:val="00C952C9"/>
    <w:rsid w:val="00C957BF"/>
    <w:rsid w:val="00C95851"/>
    <w:rsid w:val="00C95916"/>
    <w:rsid w:val="00C95DB1"/>
    <w:rsid w:val="00C966A3"/>
    <w:rsid w:val="00C96935"/>
    <w:rsid w:val="00C96ED9"/>
    <w:rsid w:val="00C97A10"/>
    <w:rsid w:val="00C97D32"/>
    <w:rsid w:val="00C97EDB"/>
    <w:rsid w:val="00CA036E"/>
    <w:rsid w:val="00CA05A2"/>
    <w:rsid w:val="00CA05DA"/>
    <w:rsid w:val="00CA071A"/>
    <w:rsid w:val="00CA09AD"/>
    <w:rsid w:val="00CA0C5F"/>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020"/>
    <w:rsid w:val="00CB1166"/>
    <w:rsid w:val="00CB1418"/>
    <w:rsid w:val="00CB143C"/>
    <w:rsid w:val="00CB14D7"/>
    <w:rsid w:val="00CB2051"/>
    <w:rsid w:val="00CB2423"/>
    <w:rsid w:val="00CB35FA"/>
    <w:rsid w:val="00CB3614"/>
    <w:rsid w:val="00CB38C0"/>
    <w:rsid w:val="00CB3B21"/>
    <w:rsid w:val="00CB4262"/>
    <w:rsid w:val="00CB443B"/>
    <w:rsid w:val="00CB4727"/>
    <w:rsid w:val="00CB4FE3"/>
    <w:rsid w:val="00CB55DC"/>
    <w:rsid w:val="00CB5C14"/>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CD3"/>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15D"/>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1E98"/>
    <w:rsid w:val="00CD20BB"/>
    <w:rsid w:val="00CD2103"/>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E21"/>
    <w:rsid w:val="00CE00F0"/>
    <w:rsid w:val="00CE025C"/>
    <w:rsid w:val="00CE109B"/>
    <w:rsid w:val="00CE12DA"/>
    <w:rsid w:val="00CE1379"/>
    <w:rsid w:val="00CE1838"/>
    <w:rsid w:val="00CE2533"/>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CE4"/>
    <w:rsid w:val="00CE7D8C"/>
    <w:rsid w:val="00CF00F6"/>
    <w:rsid w:val="00CF08A9"/>
    <w:rsid w:val="00CF0BA7"/>
    <w:rsid w:val="00CF0DD8"/>
    <w:rsid w:val="00CF0FC7"/>
    <w:rsid w:val="00CF100D"/>
    <w:rsid w:val="00CF1AA4"/>
    <w:rsid w:val="00CF1E03"/>
    <w:rsid w:val="00CF1F40"/>
    <w:rsid w:val="00CF2165"/>
    <w:rsid w:val="00CF25C2"/>
    <w:rsid w:val="00CF2DED"/>
    <w:rsid w:val="00CF3738"/>
    <w:rsid w:val="00CF389F"/>
    <w:rsid w:val="00CF3F3B"/>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B05"/>
    <w:rsid w:val="00D03C82"/>
    <w:rsid w:val="00D03DB6"/>
    <w:rsid w:val="00D04031"/>
    <w:rsid w:val="00D04059"/>
    <w:rsid w:val="00D048D1"/>
    <w:rsid w:val="00D048DA"/>
    <w:rsid w:val="00D058D9"/>
    <w:rsid w:val="00D05B6B"/>
    <w:rsid w:val="00D060FF"/>
    <w:rsid w:val="00D06635"/>
    <w:rsid w:val="00D0704A"/>
    <w:rsid w:val="00D07230"/>
    <w:rsid w:val="00D07D04"/>
    <w:rsid w:val="00D07D72"/>
    <w:rsid w:val="00D07EB7"/>
    <w:rsid w:val="00D1038D"/>
    <w:rsid w:val="00D10A15"/>
    <w:rsid w:val="00D11246"/>
    <w:rsid w:val="00D113B8"/>
    <w:rsid w:val="00D1145E"/>
    <w:rsid w:val="00D11CE6"/>
    <w:rsid w:val="00D128D0"/>
    <w:rsid w:val="00D1299B"/>
    <w:rsid w:val="00D12A87"/>
    <w:rsid w:val="00D12ADE"/>
    <w:rsid w:val="00D13547"/>
    <w:rsid w:val="00D13552"/>
    <w:rsid w:val="00D13801"/>
    <w:rsid w:val="00D14163"/>
    <w:rsid w:val="00D14541"/>
    <w:rsid w:val="00D14559"/>
    <w:rsid w:val="00D14771"/>
    <w:rsid w:val="00D149E9"/>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64F"/>
    <w:rsid w:val="00D22E3E"/>
    <w:rsid w:val="00D23157"/>
    <w:rsid w:val="00D235A7"/>
    <w:rsid w:val="00D236A3"/>
    <w:rsid w:val="00D239D4"/>
    <w:rsid w:val="00D23AE5"/>
    <w:rsid w:val="00D23EA9"/>
    <w:rsid w:val="00D24AD0"/>
    <w:rsid w:val="00D24B58"/>
    <w:rsid w:val="00D25592"/>
    <w:rsid w:val="00D255FD"/>
    <w:rsid w:val="00D25943"/>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05"/>
    <w:rsid w:val="00D4146A"/>
    <w:rsid w:val="00D41C2E"/>
    <w:rsid w:val="00D421B9"/>
    <w:rsid w:val="00D4258D"/>
    <w:rsid w:val="00D425A9"/>
    <w:rsid w:val="00D428D9"/>
    <w:rsid w:val="00D42ACC"/>
    <w:rsid w:val="00D430CF"/>
    <w:rsid w:val="00D432F1"/>
    <w:rsid w:val="00D4335B"/>
    <w:rsid w:val="00D4377E"/>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38"/>
    <w:rsid w:val="00D55AC7"/>
    <w:rsid w:val="00D56894"/>
    <w:rsid w:val="00D575EE"/>
    <w:rsid w:val="00D57629"/>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ABD"/>
    <w:rsid w:val="00D65F65"/>
    <w:rsid w:val="00D663FC"/>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FD1"/>
    <w:rsid w:val="00D76128"/>
    <w:rsid w:val="00D7612E"/>
    <w:rsid w:val="00D76257"/>
    <w:rsid w:val="00D762C8"/>
    <w:rsid w:val="00D7642D"/>
    <w:rsid w:val="00D775A3"/>
    <w:rsid w:val="00D77886"/>
    <w:rsid w:val="00D77996"/>
    <w:rsid w:val="00D77B32"/>
    <w:rsid w:val="00D80216"/>
    <w:rsid w:val="00D80A98"/>
    <w:rsid w:val="00D80C87"/>
    <w:rsid w:val="00D822A3"/>
    <w:rsid w:val="00D82617"/>
    <w:rsid w:val="00D82778"/>
    <w:rsid w:val="00D82BE9"/>
    <w:rsid w:val="00D82C45"/>
    <w:rsid w:val="00D82CA3"/>
    <w:rsid w:val="00D8316D"/>
    <w:rsid w:val="00D83632"/>
    <w:rsid w:val="00D83919"/>
    <w:rsid w:val="00D83D6E"/>
    <w:rsid w:val="00D83E9F"/>
    <w:rsid w:val="00D8411D"/>
    <w:rsid w:val="00D8427B"/>
    <w:rsid w:val="00D84296"/>
    <w:rsid w:val="00D844D4"/>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76A"/>
    <w:rsid w:val="00D909FE"/>
    <w:rsid w:val="00D90EC0"/>
    <w:rsid w:val="00D9134C"/>
    <w:rsid w:val="00D91783"/>
    <w:rsid w:val="00D91AFF"/>
    <w:rsid w:val="00D91C3A"/>
    <w:rsid w:val="00D9231C"/>
    <w:rsid w:val="00D92473"/>
    <w:rsid w:val="00D926DA"/>
    <w:rsid w:val="00D9283C"/>
    <w:rsid w:val="00D92A0F"/>
    <w:rsid w:val="00D92CE7"/>
    <w:rsid w:val="00D92E07"/>
    <w:rsid w:val="00D9301C"/>
    <w:rsid w:val="00D934E5"/>
    <w:rsid w:val="00D93D97"/>
    <w:rsid w:val="00D93EDF"/>
    <w:rsid w:val="00D9418E"/>
    <w:rsid w:val="00D957C5"/>
    <w:rsid w:val="00D9585B"/>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624C"/>
    <w:rsid w:val="00DA6EF4"/>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5109"/>
    <w:rsid w:val="00DB5514"/>
    <w:rsid w:val="00DB6334"/>
    <w:rsid w:val="00DB6436"/>
    <w:rsid w:val="00DB6ADA"/>
    <w:rsid w:val="00DB7074"/>
    <w:rsid w:val="00DB75D9"/>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2D50"/>
    <w:rsid w:val="00DC3054"/>
    <w:rsid w:val="00DC30CA"/>
    <w:rsid w:val="00DC31AA"/>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AA5"/>
    <w:rsid w:val="00DE7BF6"/>
    <w:rsid w:val="00DF049C"/>
    <w:rsid w:val="00DF04F6"/>
    <w:rsid w:val="00DF0711"/>
    <w:rsid w:val="00DF09FF"/>
    <w:rsid w:val="00DF0C49"/>
    <w:rsid w:val="00DF0C8B"/>
    <w:rsid w:val="00DF11FC"/>
    <w:rsid w:val="00DF138E"/>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337"/>
    <w:rsid w:val="00DF48DE"/>
    <w:rsid w:val="00DF4942"/>
    <w:rsid w:val="00DF49C9"/>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2CB2"/>
    <w:rsid w:val="00E13125"/>
    <w:rsid w:val="00E1362F"/>
    <w:rsid w:val="00E13959"/>
    <w:rsid w:val="00E14029"/>
    <w:rsid w:val="00E14C0E"/>
    <w:rsid w:val="00E1509F"/>
    <w:rsid w:val="00E15558"/>
    <w:rsid w:val="00E156C9"/>
    <w:rsid w:val="00E159E5"/>
    <w:rsid w:val="00E15A79"/>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1A9"/>
    <w:rsid w:val="00E37255"/>
    <w:rsid w:val="00E373F5"/>
    <w:rsid w:val="00E3754C"/>
    <w:rsid w:val="00E37603"/>
    <w:rsid w:val="00E37BA6"/>
    <w:rsid w:val="00E37BC8"/>
    <w:rsid w:val="00E37D9C"/>
    <w:rsid w:val="00E40363"/>
    <w:rsid w:val="00E407A5"/>
    <w:rsid w:val="00E410A8"/>
    <w:rsid w:val="00E41147"/>
    <w:rsid w:val="00E41590"/>
    <w:rsid w:val="00E4169F"/>
    <w:rsid w:val="00E4184E"/>
    <w:rsid w:val="00E41B51"/>
    <w:rsid w:val="00E41D6A"/>
    <w:rsid w:val="00E41DBE"/>
    <w:rsid w:val="00E42660"/>
    <w:rsid w:val="00E42B63"/>
    <w:rsid w:val="00E43569"/>
    <w:rsid w:val="00E4382A"/>
    <w:rsid w:val="00E43F7C"/>
    <w:rsid w:val="00E44442"/>
    <w:rsid w:val="00E4450A"/>
    <w:rsid w:val="00E44C66"/>
    <w:rsid w:val="00E45511"/>
    <w:rsid w:val="00E45702"/>
    <w:rsid w:val="00E457AE"/>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850"/>
    <w:rsid w:val="00E52914"/>
    <w:rsid w:val="00E531B1"/>
    <w:rsid w:val="00E5322E"/>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1C0"/>
    <w:rsid w:val="00E617ED"/>
    <w:rsid w:val="00E61BE3"/>
    <w:rsid w:val="00E61D02"/>
    <w:rsid w:val="00E62208"/>
    <w:rsid w:val="00E62893"/>
    <w:rsid w:val="00E62A9A"/>
    <w:rsid w:val="00E62D8B"/>
    <w:rsid w:val="00E635A5"/>
    <w:rsid w:val="00E63629"/>
    <w:rsid w:val="00E6383B"/>
    <w:rsid w:val="00E639B0"/>
    <w:rsid w:val="00E63ADA"/>
    <w:rsid w:val="00E63B3A"/>
    <w:rsid w:val="00E63CC6"/>
    <w:rsid w:val="00E64481"/>
    <w:rsid w:val="00E64591"/>
    <w:rsid w:val="00E646F4"/>
    <w:rsid w:val="00E6499A"/>
    <w:rsid w:val="00E64C92"/>
    <w:rsid w:val="00E64D6B"/>
    <w:rsid w:val="00E64EFB"/>
    <w:rsid w:val="00E6510E"/>
    <w:rsid w:val="00E65557"/>
    <w:rsid w:val="00E65A2C"/>
    <w:rsid w:val="00E65D5D"/>
    <w:rsid w:val="00E6655A"/>
    <w:rsid w:val="00E6664B"/>
    <w:rsid w:val="00E66799"/>
    <w:rsid w:val="00E66A61"/>
    <w:rsid w:val="00E67205"/>
    <w:rsid w:val="00E67397"/>
    <w:rsid w:val="00E6793C"/>
    <w:rsid w:val="00E67A04"/>
    <w:rsid w:val="00E67F52"/>
    <w:rsid w:val="00E70623"/>
    <w:rsid w:val="00E70D1E"/>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7A8"/>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CD7"/>
    <w:rsid w:val="00E84E5D"/>
    <w:rsid w:val="00E8500B"/>
    <w:rsid w:val="00E85390"/>
    <w:rsid w:val="00E85901"/>
    <w:rsid w:val="00E859E0"/>
    <w:rsid w:val="00E85E6F"/>
    <w:rsid w:val="00E85F06"/>
    <w:rsid w:val="00E86405"/>
    <w:rsid w:val="00E86461"/>
    <w:rsid w:val="00E86889"/>
    <w:rsid w:val="00E86942"/>
    <w:rsid w:val="00E86991"/>
    <w:rsid w:val="00E86C9A"/>
    <w:rsid w:val="00E871DE"/>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B88"/>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635"/>
    <w:rsid w:val="00EB29C3"/>
    <w:rsid w:val="00EB2C1B"/>
    <w:rsid w:val="00EB37AD"/>
    <w:rsid w:val="00EB3B51"/>
    <w:rsid w:val="00EB3DA3"/>
    <w:rsid w:val="00EB4076"/>
    <w:rsid w:val="00EB41DE"/>
    <w:rsid w:val="00EB48E1"/>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2128"/>
    <w:rsid w:val="00EC212D"/>
    <w:rsid w:val="00EC2B36"/>
    <w:rsid w:val="00EC2B49"/>
    <w:rsid w:val="00EC2CB7"/>
    <w:rsid w:val="00EC2CBA"/>
    <w:rsid w:val="00EC2D6D"/>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2FEF"/>
    <w:rsid w:val="00EE3231"/>
    <w:rsid w:val="00EE375E"/>
    <w:rsid w:val="00EE3961"/>
    <w:rsid w:val="00EE3F05"/>
    <w:rsid w:val="00EE44F7"/>
    <w:rsid w:val="00EE4D16"/>
    <w:rsid w:val="00EE50BD"/>
    <w:rsid w:val="00EE5283"/>
    <w:rsid w:val="00EE5433"/>
    <w:rsid w:val="00EE54F9"/>
    <w:rsid w:val="00EE5587"/>
    <w:rsid w:val="00EE5DB1"/>
    <w:rsid w:val="00EE5F47"/>
    <w:rsid w:val="00EE615A"/>
    <w:rsid w:val="00EE64BC"/>
    <w:rsid w:val="00EE719D"/>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F004D8"/>
    <w:rsid w:val="00F00578"/>
    <w:rsid w:val="00F00DFE"/>
    <w:rsid w:val="00F010AB"/>
    <w:rsid w:val="00F01184"/>
    <w:rsid w:val="00F011B6"/>
    <w:rsid w:val="00F01294"/>
    <w:rsid w:val="00F0164C"/>
    <w:rsid w:val="00F01ED2"/>
    <w:rsid w:val="00F023DB"/>
    <w:rsid w:val="00F02411"/>
    <w:rsid w:val="00F024FF"/>
    <w:rsid w:val="00F027A2"/>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CA"/>
    <w:rsid w:val="00F05A88"/>
    <w:rsid w:val="00F05BCE"/>
    <w:rsid w:val="00F06A9E"/>
    <w:rsid w:val="00F06B99"/>
    <w:rsid w:val="00F06DEA"/>
    <w:rsid w:val="00F070B2"/>
    <w:rsid w:val="00F0744D"/>
    <w:rsid w:val="00F07771"/>
    <w:rsid w:val="00F07C63"/>
    <w:rsid w:val="00F10152"/>
    <w:rsid w:val="00F10DFF"/>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FD6"/>
    <w:rsid w:val="00F24C21"/>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C10"/>
    <w:rsid w:val="00F34C79"/>
    <w:rsid w:val="00F34D1B"/>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446"/>
    <w:rsid w:val="00F44508"/>
    <w:rsid w:val="00F4463D"/>
    <w:rsid w:val="00F446C9"/>
    <w:rsid w:val="00F45251"/>
    <w:rsid w:val="00F455F0"/>
    <w:rsid w:val="00F459EA"/>
    <w:rsid w:val="00F45E81"/>
    <w:rsid w:val="00F45E96"/>
    <w:rsid w:val="00F463E3"/>
    <w:rsid w:val="00F468B3"/>
    <w:rsid w:val="00F46B73"/>
    <w:rsid w:val="00F4704C"/>
    <w:rsid w:val="00F50748"/>
    <w:rsid w:val="00F50762"/>
    <w:rsid w:val="00F50B0E"/>
    <w:rsid w:val="00F50CB9"/>
    <w:rsid w:val="00F510E1"/>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719B"/>
    <w:rsid w:val="00F773E5"/>
    <w:rsid w:val="00F77679"/>
    <w:rsid w:val="00F777FE"/>
    <w:rsid w:val="00F80A62"/>
    <w:rsid w:val="00F80BB9"/>
    <w:rsid w:val="00F81097"/>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4F3"/>
    <w:rsid w:val="00F8674E"/>
    <w:rsid w:val="00F86AEF"/>
    <w:rsid w:val="00F86B8A"/>
    <w:rsid w:val="00F86F6E"/>
    <w:rsid w:val="00F8708C"/>
    <w:rsid w:val="00F874AB"/>
    <w:rsid w:val="00F877D5"/>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4B"/>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2FE9"/>
    <w:rsid w:val="00FA3F51"/>
    <w:rsid w:val="00FA4362"/>
    <w:rsid w:val="00FA45EA"/>
    <w:rsid w:val="00FA4D20"/>
    <w:rsid w:val="00FA4D7A"/>
    <w:rsid w:val="00FA4EE1"/>
    <w:rsid w:val="00FA5068"/>
    <w:rsid w:val="00FA5247"/>
    <w:rsid w:val="00FA5529"/>
    <w:rsid w:val="00FA56EC"/>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9AC"/>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495"/>
    <w:rsid w:val="00FD44C5"/>
    <w:rsid w:val="00FD74A5"/>
    <w:rsid w:val="00FE0120"/>
    <w:rsid w:val="00FE091F"/>
    <w:rsid w:val="00FE0EDF"/>
    <w:rsid w:val="00FE1FAF"/>
    <w:rsid w:val="00FE20DE"/>
    <w:rsid w:val="00FE2452"/>
    <w:rsid w:val="00FE2728"/>
    <w:rsid w:val="00FE2886"/>
    <w:rsid w:val="00FE29C5"/>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7CA"/>
    <w:rsid w:val="00FF2573"/>
    <w:rsid w:val="00FF270D"/>
    <w:rsid w:val="00FF29BB"/>
    <w:rsid w:val="00FF3089"/>
    <w:rsid w:val="00FF3E10"/>
    <w:rsid w:val="00FF46F8"/>
    <w:rsid w:val="00FF47FA"/>
    <w:rsid w:val="00FF4AAA"/>
    <w:rsid w:val="00FF4EF5"/>
    <w:rsid w:val="00FF538C"/>
    <w:rsid w:val="00FF54ED"/>
    <w:rsid w:val="00FF564A"/>
    <w:rsid w:val="00FF5721"/>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00163792">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20B6-4007-CA45-B5BB-DA38F27F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621</TotalTime>
  <Pages>7</Pages>
  <Words>1599</Words>
  <Characters>9119</Characters>
  <Application>Microsoft Macintosh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557</cp:revision>
  <cp:lastPrinted>2015-01-26T07:01:00Z</cp:lastPrinted>
  <dcterms:created xsi:type="dcterms:W3CDTF">2017-03-26T03:41:00Z</dcterms:created>
  <dcterms:modified xsi:type="dcterms:W3CDTF">2017-04-09T14:20:00Z</dcterms:modified>
</cp:coreProperties>
</file>