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A953" w14:textId="3855A090" w:rsidR="000F7C30" w:rsidRPr="007C4CFD" w:rsidRDefault="00EE4D16" w:rsidP="00DB385C">
      <w:pPr>
        <w:rPr>
          <w:sz w:val="24"/>
          <w:szCs w:val="24"/>
        </w:rPr>
      </w:pPr>
      <w:r w:rsidRPr="007C4CFD">
        <w:rPr>
          <w:sz w:val="24"/>
          <w:szCs w:val="24"/>
        </w:rPr>
        <w:t>20</w:t>
      </w:r>
      <w:r w:rsidR="00DD79AD" w:rsidRPr="007C4CFD">
        <w:rPr>
          <w:sz w:val="24"/>
          <w:szCs w:val="24"/>
        </w:rPr>
        <w:t>1</w:t>
      </w:r>
      <w:r w:rsidR="001A0036">
        <w:rPr>
          <w:rFonts w:hint="eastAsia"/>
          <w:sz w:val="24"/>
          <w:szCs w:val="24"/>
        </w:rPr>
        <w:t>70416</w:t>
      </w:r>
    </w:p>
    <w:p w14:paraId="2076894E" w14:textId="77777777" w:rsidR="00D235A7" w:rsidRPr="007C4CFD" w:rsidRDefault="00D235A7" w:rsidP="00DB385C">
      <w:pPr>
        <w:rPr>
          <w:sz w:val="24"/>
          <w:szCs w:val="24"/>
        </w:rPr>
      </w:pPr>
    </w:p>
    <w:p w14:paraId="1EF9483A" w14:textId="72D9C8CC" w:rsidR="009D1C41" w:rsidRPr="009D1C41" w:rsidRDefault="001A0036" w:rsidP="007A57E8">
      <w:pPr>
        <w:widowControl/>
        <w:ind w:leftChars="1" w:left="2"/>
        <w:jc w:val="center"/>
        <w:rPr>
          <w:rFonts w:ascii="Times New Roman" w:eastAsia="Times New Roman" w:hAnsi="Times New Roman"/>
          <w:kern w:val="0"/>
          <w:sz w:val="24"/>
          <w:szCs w:val="24"/>
        </w:rPr>
      </w:pPr>
      <w:r>
        <w:rPr>
          <w:rFonts w:ascii="ＭＳ 明朝" w:hAnsi="ＭＳ 明朝" w:cs="ＭＳ 明朝" w:hint="eastAsia"/>
          <w:color w:val="000000"/>
          <w:kern w:val="0"/>
          <w:sz w:val="27"/>
          <w:szCs w:val="27"/>
          <w:shd w:val="clear" w:color="auto" w:fill="FBFCFF"/>
        </w:rPr>
        <w:t>復活にあるメッセージ</w:t>
      </w:r>
      <w:r w:rsidR="008D3915">
        <w:rPr>
          <w:rFonts w:ascii="ＭＳ 明朝" w:hAnsi="ＭＳ 明朝" w:cs="ＭＳ 明朝" w:hint="eastAsia"/>
          <w:color w:val="000000"/>
          <w:kern w:val="0"/>
          <w:sz w:val="27"/>
          <w:szCs w:val="27"/>
          <w:shd w:val="clear" w:color="auto" w:fill="FBFCFF"/>
        </w:rPr>
        <w:t>(Ⅰコリント15:19-20</w:t>
      </w:r>
      <w:r w:rsidR="009D1C41" w:rsidRPr="009D1C41">
        <w:rPr>
          <w:rFonts w:ascii="ＭＳ 明朝" w:hAnsi="ＭＳ 明朝" w:cs="ＭＳ 明朝"/>
          <w:color w:val="000000"/>
          <w:kern w:val="0"/>
          <w:sz w:val="27"/>
          <w:szCs w:val="27"/>
          <w:shd w:val="clear" w:color="auto" w:fill="FBFCFF"/>
        </w:rPr>
        <w:t>）</w:t>
      </w:r>
    </w:p>
    <w:p w14:paraId="7E7E38FE" w14:textId="77777777" w:rsidR="00B82918" w:rsidRDefault="00B82918" w:rsidP="00C07CBF">
      <w:pPr>
        <w:jc w:val="center"/>
        <w:rPr>
          <w:sz w:val="24"/>
          <w:szCs w:val="24"/>
        </w:rPr>
      </w:pPr>
    </w:p>
    <w:p w14:paraId="786B05D6" w14:textId="32820991" w:rsidR="00E92823" w:rsidRDefault="009C0A68" w:rsidP="00E92823">
      <w:pPr>
        <w:jc w:val="left"/>
        <w:rPr>
          <w:sz w:val="24"/>
          <w:szCs w:val="24"/>
        </w:rPr>
      </w:pPr>
      <w:r>
        <w:rPr>
          <w:rFonts w:hint="eastAsia"/>
          <w:sz w:val="24"/>
          <w:szCs w:val="24"/>
        </w:rPr>
        <w:t xml:space="preserve">  </w:t>
      </w:r>
      <w:r>
        <w:rPr>
          <w:rFonts w:hint="eastAsia"/>
          <w:sz w:val="24"/>
          <w:szCs w:val="24"/>
        </w:rPr>
        <w:t>いきなりサタンの話をしてびっくりするかも知れませんけれども、サタンが一番嫌がる単語があります。逆に信者の私たちにとって最高の武器であり、また、喜びとなる単語でもあります。それが復活という言葉であるということをまず述べておきたいと思います。なぜかといいますと、復活というのは、サタンが仕掛けていたすべてのしわざはもう失敗に終わったというサインです。そして、イエス様が異端だと思っていたのに、実は本当の本物のキリスト様だったというメッセージなのです。ですから、サタンにとっては一番困る言葉になるしかありません。イエス様が復活なさったあと、お墓の中が空っぽになったときに、イエス様の復活を否定するために、弟子たちがこっそり来てその死体を盗んでいったという噂を広めていたのです。盗難説というものがあったのです。それほど復活を認めると大変なことになるからです。しかし、あちこちから「もう見たよ」という目撃者が起こされるようになりますと、「違うよ。弟子たちがあまりにもイエス様に会いたいという気持ちが強かったので、幻を見たのだろう」という噂を広めるこまた広めることになりました。幻なのだと。それが幻説です。それでもその目撃の情報が途絶えることなくずっと続いてどんどん人数が増えるので、最終的にこのように言いました。そうならば私たちが完全に殺していなくて、十字架の上で気絶したのだろうというような</w:t>
      </w:r>
      <w:r w:rsidR="0063512E">
        <w:rPr>
          <w:rFonts w:hint="eastAsia"/>
          <w:sz w:val="24"/>
          <w:szCs w:val="24"/>
        </w:rPr>
        <w:t>ことを言っていたのです。</w:t>
      </w:r>
      <w:r w:rsidR="003D7D9A">
        <w:rPr>
          <w:rFonts w:hint="eastAsia"/>
          <w:sz w:val="24"/>
          <w:szCs w:val="24"/>
        </w:rPr>
        <w:t>気絶という</w:t>
      </w:r>
      <w:r w:rsidR="0063512E">
        <w:rPr>
          <w:rFonts w:hint="eastAsia"/>
          <w:sz w:val="24"/>
          <w:szCs w:val="24"/>
        </w:rPr>
        <w:t>のは、結局は今生きていらっしゃるということになるでしょう。</w:t>
      </w:r>
      <w:r w:rsidR="003D7D9A">
        <w:rPr>
          <w:rFonts w:hint="eastAsia"/>
          <w:sz w:val="24"/>
          <w:szCs w:val="24"/>
        </w:rPr>
        <w:t>どんなに</w:t>
      </w:r>
      <w:r w:rsidR="005E1A3D">
        <w:rPr>
          <w:rFonts w:hint="eastAsia"/>
          <w:sz w:val="24"/>
          <w:szCs w:val="24"/>
        </w:rPr>
        <w:t>イ</w:t>
      </w:r>
      <w:r w:rsidR="00934E53">
        <w:rPr>
          <w:rFonts w:hint="eastAsia"/>
          <w:sz w:val="24"/>
          <w:szCs w:val="24"/>
        </w:rPr>
        <w:t>エス様の復活を否定しようとしても、それは結局は無理なのです。イエス様</w:t>
      </w:r>
      <w:r w:rsidR="005E1A3D">
        <w:rPr>
          <w:rFonts w:hint="eastAsia"/>
          <w:sz w:val="24"/>
          <w:szCs w:val="24"/>
        </w:rPr>
        <w:t>は本当に死者の中から、お墓の中から</w:t>
      </w:r>
      <w:r w:rsidR="005E1A3D">
        <w:rPr>
          <w:rFonts w:hint="eastAsia"/>
          <w:sz w:val="24"/>
          <w:szCs w:val="24"/>
        </w:rPr>
        <w:t>3</w:t>
      </w:r>
      <w:r w:rsidR="00934E53">
        <w:rPr>
          <w:rFonts w:hint="eastAsia"/>
          <w:sz w:val="24"/>
          <w:szCs w:val="24"/>
        </w:rPr>
        <w:t>日目に預言通りによみがえられました。</w:t>
      </w:r>
      <w:r w:rsidR="00EC1FB0">
        <w:rPr>
          <w:rFonts w:hint="eastAsia"/>
          <w:sz w:val="24"/>
          <w:szCs w:val="24"/>
        </w:rPr>
        <w:t>ですから、信者のクリスチャンの私たちは</w:t>
      </w:r>
      <w:r w:rsidR="0068033C">
        <w:rPr>
          <w:rFonts w:hint="eastAsia"/>
          <w:sz w:val="24"/>
          <w:szCs w:val="24"/>
        </w:rPr>
        <w:t>、そのイエス様の復活を心から喜んで復活に込められているメッセージがなんなのか、</w:t>
      </w:r>
      <w:r w:rsidR="000D03EB">
        <w:rPr>
          <w:rFonts w:hint="eastAsia"/>
          <w:sz w:val="24"/>
          <w:szCs w:val="24"/>
        </w:rPr>
        <w:t>その</w:t>
      </w:r>
      <w:r w:rsidR="00CF1E0A">
        <w:rPr>
          <w:rFonts w:hint="eastAsia"/>
          <w:sz w:val="24"/>
          <w:szCs w:val="24"/>
        </w:rPr>
        <w:t>復活にあるメッセージに耳を傾けなければいけません。今日は聖餐式</w:t>
      </w:r>
      <w:r w:rsidR="00702F1E">
        <w:rPr>
          <w:rFonts w:hint="eastAsia"/>
          <w:sz w:val="24"/>
          <w:szCs w:val="24"/>
        </w:rPr>
        <w:t>もやっていたし、時間的にそんなに長くありませんので、大きく</w:t>
      </w:r>
      <w:r w:rsidR="00E258A0">
        <w:rPr>
          <w:rFonts w:hint="eastAsia"/>
          <w:sz w:val="24"/>
          <w:szCs w:val="24"/>
        </w:rPr>
        <w:t>いつでも復活を思い出すたびに、毎日が</w:t>
      </w:r>
      <w:r w:rsidR="00702F1E">
        <w:rPr>
          <w:rFonts w:hint="eastAsia"/>
          <w:sz w:val="24"/>
          <w:szCs w:val="24"/>
        </w:rPr>
        <w:t>復活祭なので、この</w:t>
      </w:r>
      <w:r w:rsidR="00BA4119">
        <w:rPr>
          <w:rFonts w:hint="eastAsia"/>
          <w:sz w:val="24"/>
          <w:szCs w:val="24"/>
        </w:rPr>
        <w:t>二つのことは</w:t>
      </w:r>
      <w:r w:rsidR="00702F1E">
        <w:rPr>
          <w:rFonts w:hint="eastAsia"/>
          <w:sz w:val="24"/>
          <w:szCs w:val="24"/>
        </w:rPr>
        <w:t>覚えやすいし明確なので、これはメッセ</w:t>
      </w:r>
      <w:r w:rsidR="00BA4119">
        <w:rPr>
          <w:rFonts w:hint="eastAsia"/>
          <w:sz w:val="24"/>
          <w:szCs w:val="24"/>
        </w:rPr>
        <w:t>ージとして皆さんの心にしっかりと刻んでいただきたいなと願います。</w:t>
      </w:r>
    </w:p>
    <w:p w14:paraId="181F4EF0" w14:textId="6FBB5344" w:rsidR="00F9427B" w:rsidRDefault="00F9427B" w:rsidP="00E92823">
      <w:pPr>
        <w:jc w:val="left"/>
        <w:rPr>
          <w:sz w:val="24"/>
          <w:szCs w:val="24"/>
        </w:rPr>
      </w:pPr>
    </w:p>
    <w:p w14:paraId="6C966726" w14:textId="6CE08E5E" w:rsidR="00CC1D60" w:rsidRDefault="007475ED" w:rsidP="00120C9C">
      <w:pPr>
        <w:jc w:val="left"/>
        <w:rPr>
          <w:sz w:val="24"/>
          <w:szCs w:val="24"/>
        </w:rPr>
      </w:pPr>
      <w:r>
        <w:rPr>
          <w:sz w:val="24"/>
          <w:szCs w:val="24"/>
        </w:rPr>
        <w:t xml:space="preserve">  </w:t>
      </w:r>
      <w:r>
        <w:rPr>
          <w:sz w:val="24"/>
          <w:szCs w:val="24"/>
        </w:rPr>
        <w:t>それは言うまでもなく、第一に</w:t>
      </w:r>
      <w:r>
        <w:rPr>
          <w:rFonts w:hint="eastAsia"/>
          <w:sz w:val="24"/>
          <w:szCs w:val="24"/>
        </w:rPr>
        <w:t>、イエス</w:t>
      </w:r>
      <w:r>
        <w:rPr>
          <w:sz w:val="24"/>
          <w:szCs w:val="24"/>
        </w:rPr>
        <w:t>様の復活は、</w:t>
      </w:r>
      <w:r>
        <w:rPr>
          <w:rFonts w:hint="eastAsia"/>
          <w:sz w:val="24"/>
          <w:szCs w:val="24"/>
        </w:rPr>
        <w:t>死の恐怖はすべて終わったというメッセージなのです。終了したということです。クイズ番組などを見ると「</w:t>
      </w:r>
      <w:r>
        <w:rPr>
          <w:rFonts w:hint="eastAsia"/>
          <w:sz w:val="24"/>
          <w:szCs w:val="24"/>
        </w:rPr>
        <w:t>5</w:t>
      </w:r>
      <w:r>
        <w:rPr>
          <w:rFonts w:hint="eastAsia"/>
          <w:sz w:val="24"/>
          <w:szCs w:val="24"/>
        </w:rPr>
        <w:t>秒、</w:t>
      </w:r>
      <w:r>
        <w:rPr>
          <w:rFonts w:hint="eastAsia"/>
          <w:sz w:val="24"/>
          <w:szCs w:val="24"/>
        </w:rPr>
        <w:t>4</w:t>
      </w:r>
      <w:r>
        <w:rPr>
          <w:rFonts w:hint="eastAsia"/>
          <w:sz w:val="24"/>
          <w:szCs w:val="24"/>
        </w:rPr>
        <w:t>秒、</w:t>
      </w:r>
      <w:r>
        <w:rPr>
          <w:rFonts w:hint="eastAsia"/>
          <w:sz w:val="24"/>
          <w:szCs w:val="24"/>
        </w:rPr>
        <w:t>3</w:t>
      </w:r>
      <w:r>
        <w:rPr>
          <w:rFonts w:hint="eastAsia"/>
          <w:sz w:val="24"/>
          <w:szCs w:val="24"/>
        </w:rPr>
        <w:t>秒、</w:t>
      </w:r>
      <w:r>
        <w:rPr>
          <w:rFonts w:hint="eastAsia"/>
          <w:sz w:val="24"/>
          <w:szCs w:val="24"/>
        </w:rPr>
        <w:t>2</w:t>
      </w:r>
      <w:r>
        <w:rPr>
          <w:rFonts w:hint="eastAsia"/>
          <w:sz w:val="24"/>
          <w:szCs w:val="24"/>
        </w:rPr>
        <w:t>秒、</w:t>
      </w:r>
      <w:r>
        <w:rPr>
          <w:rFonts w:hint="eastAsia"/>
          <w:sz w:val="24"/>
          <w:szCs w:val="24"/>
        </w:rPr>
        <w:t>1</w:t>
      </w:r>
      <w:r>
        <w:rPr>
          <w:rFonts w:hint="eastAsia"/>
          <w:sz w:val="24"/>
          <w:szCs w:val="24"/>
        </w:rPr>
        <w:t>秒、終了」と言います。人を捕らえていた、一人の例外なく全人類が捕らわれていました。死の恐怖はもう終了したのだ。イエス様の復活を覚えるたびに、皆さんの心の中に、このメッセージが響くようにならなければいけません。そのために、いつから死が始まったのか、人間の死の原因というものは何なのか、よくわかっていなければなりません。人間というものは、自然から進化してできたものではありません。創造主の神様が特別な意味をもって人を尊い存在として作られました。人間だけが神様とともにいて、神を知り、神の祝福をいただいて、神を信じることができるた</w:t>
      </w:r>
      <w:r w:rsidR="00161DF3">
        <w:rPr>
          <w:rFonts w:hint="eastAsia"/>
          <w:sz w:val="24"/>
          <w:szCs w:val="24"/>
        </w:rPr>
        <w:t>ましいを持つ唯一の存在でした。それを神のかたちと言います。神のかたち</w:t>
      </w:r>
      <w:r w:rsidR="00DD6090">
        <w:rPr>
          <w:rFonts w:hint="eastAsia"/>
          <w:sz w:val="24"/>
          <w:szCs w:val="24"/>
        </w:rPr>
        <w:t>に人を想像なさって、</w:t>
      </w:r>
      <w:r w:rsidR="00B509AE">
        <w:rPr>
          <w:rFonts w:hint="eastAsia"/>
          <w:sz w:val="24"/>
          <w:szCs w:val="24"/>
        </w:rPr>
        <w:t>その人を祝福されました。生めよ。増えよ。地を満たせ</w:t>
      </w:r>
      <w:r w:rsidR="00DB4188">
        <w:rPr>
          <w:rFonts w:hint="eastAsia"/>
          <w:sz w:val="24"/>
          <w:szCs w:val="24"/>
        </w:rPr>
        <w:t>と。</w:t>
      </w:r>
      <w:r w:rsidR="00120C9C">
        <w:rPr>
          <w:rFonts w:hint="eastAsia"/>
          <w:sz w:val="24"/>
          <w:szCs w:val="24"/>
        </w:rPr>
        <w:t>神</w:t>
      </w:r>
      <w:r w:rsidR="0027362D">
        <w:rPr>
          <w:rFonts w:hint="eastAsia"/>
          <w:sz w:val="24"/>
          <w:szCs w:val="24"/>
        </w:rPr>
        <w:t>によって作られた万物を</w:t>
      </w:r>
      <w:r w:rsidR="00CC1D60">
        <w:rPr>
          <w:rFonts w:hint="eastAsia"/>
          <w:sz w:val="24"/>
          <w:szCs w:val="24"/>
        </w:rPr>
        <w:t>神の代わりに</w:t>
      </w:r>
      <w:r w:rsidR="00120C9C">
        <w:rPr>
          <w:rFonts w:hint="eastAsia"/>
          <w:sz w:val="24"/>
          <w:szCs w:val="24"/>
        </w:rPr>
        <w:t>治める</w:t>
      </w:r>
      <w:r w:rsidR="00CC1D60">
        <w:rPr>
          <w:rFonts w:hint="eastAsia"/>
          <w:sz w:val="24"/>
          <w:szCs w:val="24"/>
        </w:rPr>
        <w:t>祝福の存在として作られました。</w:t>
      </w:r>
    </w:p>
    <w:p w14:paraId="0E65A7BC" w14:textId="77777777" w:rsidR="006E3A64" w:rsidRDefault="006E3A64" w:rsidP="00120C9C">
      <w:pPr>
        <w:jc w:val="left"/>
        <w:rPr>
          <w:sz w:val="24"/>
          <w:szCs w:val="24"/>
        </w:rPr>
      </w:pPr>
    </w:p>
    <w:p w14:paraId="1F6308D1" w14:textId="77777777" w:rsidR="00AB5B40" w:rsidRDefault="00CD0356" w:rsidP="00AB5B40">
      <w:pPr>
        <w:jc w:val="left"/>
        <w:rPr>
          <w:sz w:val="24"/>
          <w:szCs w:val="24"/>
        </w:rPr>
      </w:pPr>
      <w:r>
        <w:rPr>
          <w:rFonts w:hint="eastAsia"/>
          <w:sz w:val="24"/>
          <w:szCs w:val="24"/>
        </w:rPr>
        <w:t xml:space="preserve">  </w:t>
      </w:r>
      <w:r>
        <w:rPr>
          <w:rFonts w:hint="eastAsia"/>
          <w:sz w:val="24"/>
          <w:szCs w:val="24"/>
        </w:rPr>
        <w:t>それから、神様は、悪魔の誘惑をご存知だったので人を守るためにおっしゃいました。善と悪を知る木を作りましたので、その実をとって食べてはいけない。他のすべては自由に食べていいのだけれども、とおっしゃいました。もしそれを食べるその時には、あなた方は必ず死ぬとおっしゃいました。しかし、人はそのように神様が言われているのにも関</w:t>
      </w:r>
      <w:r>
        <w:rPr>
          <w:rFonts w:hint="eastAsia"/>
          <w:sz w:val="24"/>
          <w:szCs w:val="24"/>
        </w:rPr>
        <w:lastRenderedPageBreak/>
        <w:t>わらず、蛇を通して悪魔がやってきて嘘をつきました。「本当に食べてはならないのか」「食べてはいけませんよ」「違うよ。それを食べるとあなたがたが神のようになるから、神様はそれを恐れてそう言っていただけなのだよ。食べなさい」と言われて、神様がおっしゃったことを全部裏切って、悪魔の言うことに聞き従い、その実を取って食べてしまいました。その時から死というものが、神様がおっしゃった通りに人間の世界に、人生に入ってくるようになったわけです。それが創世記</w:t>
      </w:r>
      <w:r>
        <w:rPr>
          <w:rFonts w:hint="eastAsia"/>
          <w:sz w:val="24"/>
          <w:szCs w:val="24"/>
        </w:rPr>
        <w:t>2:17</w:t>
      </w:r>
      <w:r>
        <w:rPr>
          <w:rFonts w:hint="eastAsia"/>
          <w:sz w:val="24"/>
          <w:szCs w:val="24"/>
        </w:rPr>
        <w:t>に書いてあります。創世記</w:t>
      </w:r>
      <w:r>
        <w:rPr>
          <w:rFonts w:hint="eastAsia"/>
          <w:sz w:val="24"/>
          <w:szCs w:val="24"/>
        </w:rPr>
        <w:t>3:6</w:t>
      </w:r>
      <w:r>
        <w:rPr>
          <w:rFonts w:hint="eastAsia"/>
          <w:sz w:val="24"/>
          <w:szCs w:val="24"/>
        </w:rPr>
        <w:t>を見ると、それをとって食べてしまいましたと書いてあります。そのときから、実は死というものは、私たちが息を引き取るそれだけを意味するわけではありません。神様との関係をもって</w:t>
      </w:r>
      <w:r w:rsidR="00701B51">
        <w:rPr>
          <w:rFonts w:hint="eastAsia"/>
          <w:sz w:val="24"/>
          <w:szCs w:val="24"/>
        </w:rPr>
        <w:t>、</w:t>
      </w:r>
      <w:r w:rsidR="0037453F">
        <w:rPr>
          <w:rFonts w:hint="eastAsia"/>
          <w:sz w:val="24"/>
          <w:szCs w:val="24"/>
        </w:rPr>
        <w:t>神様がともにおられることがいのち</w:t>
      </w:r>
      <w:r w:rsidR="00701B51">
        <w:rPr>
          <w:rFonts w:hint="eastAsia"/>
          <w:sz w:val="24"/>
          <w:szCs w:val="24"/>
        </w:rPr>
        <w:t>なのです。</w:t>
      </w:r>
      <w:r w:rsidR="00763FD2">
        <w:rPr>
          <w:rFonts w:hint="eastAsia"/>
          <w:sz w:val="24"/>
          <w:szCs w:val="24"/>
        </w:rPr>
        <w:t>だから、まず、</w:t>
      </w:r>
      <w:r w:rsidR="005B798B">
        <w:rPr>
          <w:rFonts w:hint="eastAsia"/>
          <w:sz w:val="24"/>
          <w:szCs w:val="24"/>
        </w:rPr>
        <w:t>人が悪魔に騙されて神</w:t>
      </w:r>
      <w:r w:rsidR="00701B51">
        <w:rPr>
          <w:rFonts w:hint="eastAsia"/>
          <w:sz w:val="24"/>
          <w:szCs w:val="24"/>
        </w:rPr>
        <w:t>を裏切り、神様との約束を破って、それを罪と言いますが、罪を犯した結果</w:t>
      </w:r>
      <w:r w:rsidR="00763FD2">
        <w:rPr>
          <w:rFonts w:hint="eastAsia"/>
          <w:sz w:val="24"/>
          <w:szCs w:val="24"/>
        </w:rPr>
        <w:t>、人がどうなってしまったのかという</w:t>
      </w:r>
      <w:r w:rsidR="00701B51">
        <w:rPr>
          <w:rFonts w:hint="eastAsia"/>
          <w:sz w:val="24"/>
          <w:szCs w:val="24"/>
        </w:rPr>
        <w:t>と</w:t>
      </w:r>
      <w:r w:rsidR="0071332B">
        <w:rPr>
          <w:rFonts w:hint="eastAsia"/>
          <w:sz w:val="24"/>
          <w:szCs w:val="24"/>
        </w:rPr>
        <w:t>、聖書</w:t>
      </w:r>
      <w:r w:rsidR="002C09C0">
        <w:rPr>
          <w:rFonts w:hint="eastAsia"/>
          <w:sz w:val="24"/>
          <w:szCs w:val="24"/>
        </w:rPr>
        <w:t>の</w:t>
      </w:r>
      <w:r w:rsidR="00EF7DCF">
        <w:rPr>
          <w:rFonts w:hint="eastAsia"/>
          <w:sz w:val="24"/>
          <w:szCs w:val="24"/>
        </w:rPr>
        <w:t>エペソ</w:t>
      </w:r>
      <w:r w:rsidR="00F87C57">
        <w:rPr>
          <w:rFonts w:hint="eastAsia"/>
          <w:sz w:val="24"/>
          <w:szCs w:val="24"/>
        </w:rPr>
        <w:t>2:</w:t>
      </w:r>
      <w:r w:rsidR="002C09C0">
        <w:rPr>
          <w:rFonts w:hint="eastAsia"/>
          <w:sz w:val="24"/>
          <w:szCs w:val="24"/>
        </w:rPr>
        <w:t>1</w:t>
      </w:r>
      <w:r w:rsidR="002C09C0">
        <w:rPr>
          <w:rFonts w:hint="eastAsia"/>
          <w:sz w:val="24"/>
          <w:szCs w:val="24"/>
        </w:rPr>
        <w:t>には、</w:t>
      </w:r>
      <w:r w:rsidR="002C5ED5">
        <w:rPr>
          <w:rFonts w:hint="eastAsia"/>
          <w:sz w:val="24"/>
          <w:szCs w:val="24"/>
        </w:rPr>
        <w:t>自分の罪過と罪</w:t>
      </w:r>
      <w:r w:rsidR="0083075D">
        <w:rPr>
          <w:rFonts w:hint="eastAsia"/>
          <w:sz w:val="24"/>
          <w:szCs w:val="24"/>
        </w:rPr>
        <w:t>と</w:t>
      </w:r>
      <w:r w:rsidR="002C5ED5">
        <w:rPr>
          <w:rFonts w:hint="eastAsia"/>
          <w:sz w:val="24"/>
          <w:szCs w:val="24"/>
        </w:rPr>
        <w:t>の</w:t>
      </w:r>
      <w:r w:rsidR="002C09C0">
        <w:rPr>
          <w:rFonts w:hint="eastAsia"/>
          <w:sz w:val="24"/>
          <w:szCs w:val="24"/>
        </w:rPr>
        <w:t>中にあって死んでいたものであっ</w:t>
      </w:r>
      <w:r w:rsidR="00B33251">
        <w:rPr>
          <w:rFonts w:hint="eastAsia"/>
          <w:sz w:val="24"/>
          <w:szCs w:val="24"/>
        </w:rPr>
        <w:t>てとあります。残念ながら、生まれながら神の御怒りを受けるべき子ら</w:t>
      </w:r>
      <w:r w:rsidR="0083075D">
        <w:rPr>
          <w:rFonts w:hint="eastAsia"/>
          <w:sz w:val="24"/>
          <w:szCs w:val="24"/>
        </w:rPr>
        <w:t>として生まれると言われていますそれが死</w:t>
      </w:r>
      <w:r w:rsidR="00C12E4E">
        <w:rPr>
          <w:rFonts w:hint="eastAsia"/>
          <w:sz w:val="24"/>
          <w:szCs w:val="24"/>
        </w:rPr>
        <w:t>なのです。神によって作られて、神様に祝福されていた人間が、悪魔に騙されて罪を犯した結果、</w:t>
      </w:r>
      <w:r w:rsidR="00BB175C">
        <w:rPr>
          <w:rFonts w:hint="eastAsia"/>
          <w:sz w:val="24"/>
          <w:szCs w:val="24"/>
        </w:rPr>
        <w:t>神と</w:t>
      </w:r>
      <w:r w:rsidR="00607C45">
        <w:rPr>
          <w:rFonts w:hint="eastAsia"/>
          <w:sz w:val="24"/>
          <w:szCs w:val="24"/>
        </w:rPr>
        <w:t>二度と会うことができなくなりました。神を失ってしまいました。神様からのすべて</w:t>
      </w:r>
      <w:r w:rsidR="00CF0253">
        <w:rPr>
          <w:rFonts w:hint="eastAsia"/>
          <w:sz w:val="24"/>
          <w:szCs w:val="24"/>
        </w:rPr>
        <w:t>の祝福が全部遮断されることになりました。これ</w:t>
      </w:r>
      <w:r w:rsidR="00607C45">
        <w:rPr>
          <w:rFonts w:hint="eastAsia"/>
          <w:sz w:val="24"/>
          <w:szCs w:val="24"/>
        </w:rPr>
        <w:t>がまず死な</w:t>
      </w:r>
      <w:r w:rsidR="00BB175C">
        <w:rPr>
          <w:rFonts w:hint="eastAsia"/>
          <w:sz w:val="24"/>
          <w:szCs w:val="24"/>
        </w:rPr>
        <w:t>のです。</w:t>
      </w:r>
      <w:r w:rsidR="00CF0253">
        <w:rPr>
          <w:rFonts w:hint="eastAsia"/>
          <w:sz w:val="24"/>
          <w:szCs w:val="24"/>
        </w:rPr>
        <w:t>その結果、人は</w:t>
      </w:r>
      <w:r w:rsidR="00E610D3">
        <w:rPr>
          <w:rFonts w:hint="eastAsia"/>
          <w:sz w:val="24"/>
          <w:szCs w:val="24"/>
        </w:rPr>
        <w:t>神</w:t>
      </w:r>
      <w:r w:rsidR="00CF0253">
        <w:rPr>
          <w:rFonts w:hint="eastAsia"/>
          <w:sz w:val="24"/>
          <w:szCs w:val="24"/>
        </w:rPr>
        <w:t>なしで自分で生きようとす</w:t>
      </w:r>
      <w:r w:rsidR="00E610D3">
        <w:rPr>
          <w:rFonts w:hint="eastAsia"/>
          <w:sz w:val="24"/>
          <w:szCs w:val="24"/>
        </w:rPr>
        <w:t>るから、自分なりに一生懸命頑張るしかありません。でも、それがすべて</w:t>
      </w:r>
      <w:r w:rsidR="00CF0253">
        <w:rPr>
          <w:rFonts w:hint="eastAsia"/>
          <w:sz w:val="24"/>
          <w:szCs w:val="24"/>
        </w:rPr>
        <w:t>疲れて重荷を負う</w:t>
      </w:r>
      <w:r w:rsidR="00E610D3">
        <w:rPr>
          <w:rFonts w:hint="eastAsia"/>
          <w:sz w:val="24"/>
          <w:szCs w:val="24"/>
        </w:rPr>
        <w:t>ことになってしまうのです。悪魔、サタンが作り上げた世の流れというものがあって、本物の神で</w:t>
      </w:r>
      <w:r w:rsidR="00CF0253">
        <w:rPr>
          <w:rFonts w:hint="eastAsia"/>
          <w:sz w:val="24"/>
          <w:szCs w:val="24"/>
        </w:rPr>
        <w:t>ないもの</w:t>
      </w:r>
      <w:r w:rsidR="00E610D3">
        <w:rPr>
          <w:rFonts w:hint="eastAsia"/>
          <w:sz w:val="24"/>
          <w:szCs w:val="24"/>
        </w:rPr>
        <w:t>、</w:t>
      </w:r>
      <w:r w:rsidR="00CF0253">
        <w:rPr>
          <w:rFonts w:hint="eastAsia"/>
          <w:sz w:val="24"/>
          <w:szCs w:val="24"/>
        </w:rPr>
        <w:t>偽物</w:t>
      </w:r>
      <w:r w:rsidR="00FF5A19">
        <w:rPr>
          <w:rFonts w:hint="eastAsia"/>
          <w:sz w:val="24"/>
          <w:szCs w:val="24"/>
        </w:rPr>
        <w:t>の</w:t>
      </w:r>
      <w:r w:rsidR="008903C4">
        <w:rPr>
          <w:rFonts w:hint="eastAsia"/>
          <w:sz w:val="24"/>
          <w:szCs w:val="24"/>
        </w:rPr>
        <w:t>神</w:t>
      </w:r>
      <w:r w:rsidR="00366F48">
        <w:rPr>
          <w:rFonts w:hint="eastAsia"/>
          <w:sz w:val="24"/>
          <w:szCs w:val="24"/>
        </w:rPr>
        <w:t>をたくさん作って、その偽物の神</w:t>
      </w:r>
      <w:r w:rsidR="00FF5A19">
        <w:rPr>
          <w:rFonts w:hint="eastAsia"/>
          <w:sz w:val="24"/>
          <w:szCs w:val="24"/>
        </w:rPr>
        <w:t>を拝むように</w:t>
      </w:r>
      <w:r w:rsidR="00B63A52">
        <w:rPr>
          <w:rFonts w:hint="eastAsia"/>
          <w:sz w:val="24"/>
          <w:szCs w:val="24"/>
        </w:rPr>
        <w:t>します。それを偶像崇拝と言います。また、それを宗教と言い</w:t>
      </w:r>
      <w:r w:rsidR="00FF5A19">
        <w:rPr>
          <w:rFonts w:hint="eastAsia"/>
          <w:sz w:val="24"/>
          <w:szCs w:val="24"/>
        </w:rPr>
        <w:t>ます。それに従うようにして、結局は神様に会うことができなくなり、そして</w:t>
      </w:r>
      <w:r w:rsidR="00F11F19">
        <w:rPr>
          <w:rFonts w:hint="eastAsia"/>
          <w:sz w:val="24"/>
          <w:szCs w:val="24"/>
        </w:rPr>
        <w:t>、滅びるしかないようにしてしまいました。</w:t>
      </w:r>
      <w:r w:rsidR="006D5C64">
        <w:rPr>
          <w:rFonts w:hint="eastAsia"/>
          <w:sz w:val="24"/>
          <w:szCs w:val="24"/>
        </w:rPr>
        <w:t>だから</w:t>
      </w:r>
      <w:r w:rsidR="00B11A36">
        <w:rPr>
          <w:rFonts w:hint="eastAsia"/>
          <w:sz w:val="24"/>
          <w:szCs w:val="24"/>
        </w:rPr>
        <w:t>、世</w:t>
      </w:r>
      <w:r w:rsidR="006D5C64">
        <w:rPr>
          <w:rFonts w:hint="eastAsia"/>
          <w:sz w:val="24"/>
          <w:szCs w:val="24"/>
        </w:rPr>
        <w:t>の流れに従い、</w:t>
      </w:r>
      <w:r w:rsidR="00B11A36">
        <w:rPr>
          <w:rFonts w:hint="eastAsia"/>
          <w:sz w:val="24"/>
          <w:szCs w:val="24"/>
        </w:rPr>
        <w:t>自分の知らないうちに悪魔に従って生きるようになること、それが死なので</w:t>
      </w:r>
      <w:r w:rsidR="006D5C64">
        <w:rPr>
          <w:rFonts w:hint="eastAsia"/>
          <w:sz w:val="24"/>
          <w:szCs w:val="24"/>
        </w:rPr>
        <w:t>のです。その結果、聖書のヘブル</w:t>
      </w:r>
      <w:r w:rsidR="0081564D">
        <w:rPr>
          <w:rFonts w:hint="eastAsia"/>
          <w:sz w:val="24"/>
          <w:szCs w:val="24"/>
        </w:rPr>
        <w:t>2:15</w:t>
      </w:r>
      <w:r w:rsidR="0081564D">
        <w:rPr>
          <w:rFonts w:hint="eastAsia"/>
          <w:sz w:val="24"/>
          <w:szCs w:val="24"/>
        </w:rPr>
        <w:t>を見ると、</w:t>
      </w:r>
      <w:r w:rsidR="00577152">
        <w:rPr>
          <w:rFonts w:hint="eastAsia"/>
          <w:sz w:val="24"/>
          <w:szCs w:val="24"/>
        </w:rPr>
        <w:t>一生</w:t>
      </w:r>
      <w:r w:rsidR="004A19F6">
        <w:rPr>
          <w:rFonts w:hint="eastAsia"/>
          <w:sz w:val="24"/>
          <w:szCs w:val="24"/>
        </w:rPr>
        <w:t>、死の</w:t>
      </w:r>
      <w:r w:rsidR="000606B6">
        <w:rPr>
          <w:rFonts w:hint="eastAsia"/>
          <w:sz w:val="24"/>
          <w:szCs w:val="24"/>
        </w:rPr>
        <w:t>恐怖に繋がれて、死の</w:t>
      </w:r>
      <w:r w:rsidR="004A19F6">
        <w:rPr>
          <w:rFonts w:hint="eastAsia"/>
          <w:sz w:val="24"/>
          <w:szCs w:val="24"/>
        </w:rPr>
        <w:t>奴隷として生きるようになると言わ</w:t>
      </w:r>
      <w:r w:rsidR="000606B6">
        <w:rPr>
          <w:rFonts w:hint="eastAsia"/>
          <w:sz w:val="24"/>
          <w:szCs w:val="24"/>
        </w:rPr>
        <w:t>れています。だから、死の恐怖に繋がれて生きること、それがまた死な</w:t>
      </w:r>
      <w:r w:rsidR="00545368">
        <w:rPr>
          <w:rFonts w:hint="eastAsia"/>
          <w:sz w:val="24"/>
          <w:szCs w:val="24"/>
        </w:rPr>
        <w:t>のです。最初から滅びる</w:t>
      </w:r>
      <w:r w:rsidR="004A19F6">
        <w:rPr>
          <w:rFonts w:hint="eastAsia"/>
          <w:sz w:val="24"/>
          <w:szCs w:val="24"/>
        </w:rPr>
        <w:t>しかない運命を抱えて、その滅びの運命の中を歩くようになりまし</w:t>
      </w:r>
      <w:r w:rsidR="009A66D9">
        <w:rPr>
          <w:rFonts w:hint="eastAsia"/>
          <w:sz w:val="24"/>
          <w:szCs w:val="24"/>
        </w:rPr>
        <w:t>た。</w:t>
      </w:r>
      <w:r w:rsidR="003C41D9">
        <w:rPr>
          <w:rFonts w:hint="eastAsia"/>
          <w:sz w:val="24"/>
          <w:szCs w:val="24"/>
        </w:rPr>
        <w:t>誰が</w:t>
      </w:r>
      <w:r w:rsidR="008A0C16">
        <w:rPr>
          <w:rFonts w:hint="eastAsia"/>
          <w:sz w:val="24"/>
          <w:szCs w:val="24"/>
        </w:rPr>
        <w:t>なのでしょうか。聖書には、すべての</w:t>
      </w:r>
      <w:r w:rsidR="003C41D9">
        <w:rPr>
          <w:rFonts w:hint="eastAsia"/>
          <w:sz w:val="24"/>
          <w:szCs w:val="24"/>
        </w:rPr>
        <w:t>人は罪を犯したので</w:t>
      </w:r>
      <w:r w:rsidR="008A0C16">
        <w:rPr>
          <w:rFonts w:hint="eastAsia"/>
          <w:sz w:val="24"/>
          <w:szCs w:val="24"/>
        </w:rPr>
        <w:t>、</w:t>
      </w:r>
      <w:r w:rsidR="003C41D9">
        <w:rPr>
          <w:rFonts w:hint="eastAsia"/>
          <w:sz w:val="24"/>
          <w:szCs w:val="24"/>
        </w:rPr>
        <w:t>神からの栄養受けることができない。</w:t>
      </w:r>
      <w:r w:rsidR="008A0C16">
        <w:rPr>
          <w:rFonts w:hint="eastAsia"/>
          <w:sz w:val="24"/>
          <w:szCs w:val="24"/>
        </w:rPr>
        <w:t>一人も例外なくすべての人が</w:t>
      </w:r>
      <w:r w:rsidR="003C41D9">
        <w:rPr>
          <w:rFonts w:hint="eastAsia"/>
          <w:sz w:val="24"/>
          <w:szCs w:val="24"/>
        </w:rPr>
        <w:t>そうなのです。</w:t>
      </w:r>
      <w:r w:rsidR="006B7A01">
        <w:rPr>
          <w:rFonts w:hint="eastAsia"/>
          <w:sz w:val="24"/>
          <w:szCs w:val="24"/>
        </w:rPr>
        <w:t>ローマ</w:t>
      </w:r>
      <w:r w:rsidR="006B7A01">
        <w:rPr>
          <w:rFonts w:hint="eastAsia"/>
          <w:sz w:val="24"/>
          <w:szCs w:val="24"/>
        </w:rPr>
        <w:t>6:23</w:t>
      </w:r>
      <w:r w:rsidR="006B7A01">
        <w:rPr>
          <w:rFonts w:hint="eastAsia"/>
          <w:sz w:val="24"/>
          <w:szCs w:val="24"/>
        </w:rPr>
        <w:t>には、</w:t>
      </w:r>
      <w:r w:rsidR="0063285A">
        <w:rPr>
          <w:rFonts w:hint="eastAsia"/>
          <w:sz w:val="24"/>
          <w:szCs w:val="24"/>
        </w:rPr>
        <w:t>罪から来る報酬は死ですと書いてあります。癌に</w:t>
      </w:r>
      <w:r w:rsidR="006B7A01">
        <w:rPr>
          <w:rFonts w:hint="eastAsia"/>
          <w:sz w:val="24"/>
          <w:szCs w:val="24"/>
        </w:rPr>
        <w:t>かかって死んで、歳をとって死ぬわけではありません。神</w:t>
      </w:r>
      <w:r w:rsidR="0063285A">
        <w:rPr>
          <w:rFonts w:hint="eastAsia"/>
          <w:sz w:val="24"/>
          <w:szCs w:val="24"/>
        </w:rPr>
        <w:t>によって作られて、神様と一緒にいるべき人間が、悪魔に騙されて神を裏切り、神に罪を犯した結果、永遠に神</w:t>
      </w:r>
      <w:r w:rsidR="003B1D62">
        <w:rPr>
          <w:rFonts w:hint="eastAsia"/>
          <w:sz w:val="24"/>
          <w:szCs w:val="24"/>
        </w:rPr>
        <w:t>から離れることになりました。</w:t>
      </w:r>
      <w:r w:rsidR="0042783F">
        <w:rPr>
          <w:rFonts w:hint="eastAsia"/>
          <w:sz w:val="24"/>
          <w:szCs w:val="24"/>
        </w:rPr>
        <w:t>それが死の原因です。そこからすべて</w:t>
      </w:r>
      <w:r w:rsidR="003B1D62">
        <w:rPr>
          <w:rFonts w:hint="eastAsia"/>
          <w:sz w:val="24"/>
          <w:szCs w:val="24"/>
        </w:rPr>
        <w:t>の人の問題が始まることになりました。</w:t>
      </w:r>
    </w:p>
    <w:p w14:paraId="20F5F4A9" w14:textId="77777777" w:rsidR="00AB5B40" w:rsidRDefault="00AB5B40" w:rsidP="00AB5B40">
      <w:pPr>
        <w:jc w:val="left"/>
        <w:rPr>
          <w:sz w:val="24"/>
          <w:szCs w:val="24"/>
        </w:rPr>
      </w:pPr>
    </w:p>
    <w:p w14:paraId="70966D98" w14:textId="61915A24" w:rsidR="00DF167A" w:rsidRDefault="003B1D62" w:rsidP="000E06C0">
      <w:pPr>
        <w:ind w:firstLineChars="100" w:firstLine="240"/>
        <w:jc w:val="left"/>
        <w:rPr>
          <w:sz w:val="24"/>
          <w:szCs w:val="24"/>
        </w:rPr>
      </w:pPr>
      <w:r>
        <w:rPr>
          <w:rFonts w:hint="eastAsia"/>
          <w:sz w:val="24"/>
          <w:szCs w:val="24"/>
        </w:rPr>
        <w:t>そして、死んだ</w:t>
      </w:r>
      <w:r w:rsidR="00AB5B40">
        <w:rPr>
          <w:rFonts w:hint="eastAsia"/>
          <w:sz w:val="24"/>
          <w:szCs w:val="24"/>
        </w:rPr>
        <w:t>あ</w:t>
      </w:r>
      <w:r>
        <w:rPr>
          <w:rFonts w:hint="eastAsia"/>
          <w:sz w:val="24"/>
          <w:szCs w:val="24"/>
        </w:rPr>
        <w:t>と</w:t>
      </w:r>
      <w:r w:rsidR="00AB5B40">
        <w:rPr>
          <w:rFonts w:hint="eastAsia"/>
          <w:sz w:val="24"/>
          <w:szCs w:val="24"/>
        </w:rPr>
        <w:t>、</w:t>
      </w:r>
      <w:r>
        <w:rPr>
          <w:rFonts w:hint="eastAsia"/>
          <w:sz w:val="24"/>
          <w:szCs w:val="24"/>
        </w:rPr>
        <w:t>最後にはどうなってし</w:t>
      </w:r>
      <w:r w:rsidR="00AB5B40">
        <w:rPr>
          <w:rFonts w:hint="eastAsia"/>
          <w:sz w:val="24"/>
          <w:szCs w:val="24"/>
        </w:rPr>
        <w:t>まうのか。このような内容が死の</w:t>
      </w:r>
      <w:r>
        <w:rPr>
          <w:rFonts w:hint="eastAsia"/>
          <w:sz w:val="24"/>
          <w:szCs w:val="24"/>
        </w:rPr>
        <w:t>原因なので、ヘブル</w:t>
      </w:r>
      <w:r w:rsidR="0042783F">
        <w:rPr>
          <w:rFonts w:hint="eastAsia"/>
          <w:sz w:val="24"/>
          <w:szCs w:val="24"/>
        </w:rPr>
        <w:t xml:space="preserve"> 9:27</w:t>
      </w:r>
      <w:r w:rsidR="0042783F">
        <w:rPr>
          <w:rFonts w:hint="eastAsia"/>
          <w:sz w:val="24"/>
          <w:szCs w:val="24"/>
        </w:rPr>
        <w:t>には、</w:t>
      </w:r>
      <w:r w:rsidR="00C851AE">
        <w:rPr>
          <w:rFonts w:hint="eastAsia"/>
          <w:sz w:val="24"/>
          <w:szCs w:val="24"/>
        </w:rPr>
        <w:t>人間</w:t>
      </w:r>
      <w:r w:rsidR="00D4546D">
        <w:rPr>
          <w:rFonts w:hint="eastAsia"/>
          <w:sz w:val="24"/>
          <w:szCs w:val="24"/>
        </w:rPr>
        <w:t>には</w:t>
      </w:r>
      <w:r w:rsidR="005D5941">
        <w:rPr>
          <w:rFonts w:hint="eastAsia"/>
          <w:sz w:val="24"/>
          <w:szCs w:val="24"/>
        </w:rPr>
        <w:t>一度死ぬことと、死後にはさばき</w:t>
      </w:r>
      <w:r w:rsidR="00D4546D">
        <w:rPr>
          <w:rFonts w:hint="eastAsia"/>
          <w:sz w:val="24"/>
          <w:szCs w:val="24"/>
        </w:rPr>
        <w:t>を受けることが定まって</w:t>
      </w:r>
      <w:r w:rsidR="007E52F8">
        <w:rPr>
          <w:rFonts w:hint="eastAsia"/>
          <w:sz w:val="24"/>
          <w:szCs w:val="24"/>
        </w:rPr>
        <w:t>いるとあります。ですから、どんなに頑張っても残念ながら、頑張ること</w:t>
      </w:r>
      <w:r w:rsidR="00D4546D">
        <w:rPr>
          <w:rFonts w:hint="eastAsia"/>
          <w:sz w:val="24"/>
          <w:szCs w:val="24"/>
        </w:rPr>
        <w:t>は悪くありませんけれども、人生そのものは絶望的であるしかありま</w:t>
      </w:r>
      <w:r w:rsidR="007E52F8">
        <w:rPr>
          <w:rFonts w:hint="eastAsia"/>
          <w:sz w:val="24"/>
          <w:szCs w:val="24"/>
        </w:rPr>
        <w:t>せん。</w:t>
      </w:r>
      <w:r w:rsidR="008815C3">
        <w:rPr>
          <w:rFonts w:hint="eastAsia"/>
          <w:sz w:val="24"/>
          <w:szCs w:val="24"/>
        </w:rPr>
        <w:t>人は自分なりに</w:t>
      </w:r>
      <w:r w:rsidR="004974D2">
        <w:rPr>
          <w:rFonts w:hint="eastAsia"/>
          <w:sz w:val="24"/>
          <w:szCs w:val="24"/>
        </w:rPr>
        <w:t>滅</w:t>
      </w:r>
      <w:r w:rsidR="005C40AD">
        <w:rPr>
          <w:rFonts w:hint="eastAsia"/>
          <w:sz w:val="24"/>
          <w:szCs w:val="24"/>
        </w:rPr>
        <w:t>びの運命を抱えて、死の恐怖に繋がれているのに幸せになりたいということでがんばるわけです</w:t>
      </w:r>
      <w:r w:rsidR="00DB3550">
        <w:rPr>
          <w:rFonts w:hint="eastAsia"/>
          <w:sz w:val="24"/>
          <w:szCs w:val="24"/>
        </w:rPr>
        <w:t>。</w:t>
      </w:r>
      <w:r w:rsidR="0037021E">
        <w:rPr>
          <w:rFonts w:hint="eastAsia"/>
          <w:sz w:val="24"/>
          <w:szCs w:val="24"/>
        </w:rPr>
        <w:t>努力をしますけれども努力が通じません。聖書は、</w:t>
      </w:r>
      <w:r w:rsidR="00894B0E">
        <w:rPr>
          <w:rFonts w:hint="eastAsia"/>
          <w:sz w:val="24"/>
          <w:szCs w:val="24"/>
        </w:rPr>
        <w:t>その</w:t>
      </w:r>
      <w:r w:rsidR="001D40F4">
        <w:rPr>
          <w:rFonts w:hint="eastAsia"/>
          <w:sz w:val="24"/>
          <w:szCs w:val="24"/>
        </w:rPr>
        <w:t>死の</w:t>
      </w:r>
      <w:r w:rsidR="00894B0E">
        <w:rPr>
          <w:rFonts w:hint="eastAsia"/>
          <w:sz w:val="24"/>
          <w:szCs w:val="24"/>
        </w:rPr>
        <w:t>恐</w:t>
      </w:r>
      <w:r w:rsidR="001D40F4">
        <w:rPr>
          <w:rFonts w:hint="eastAsia"/>
          <w:sz w:val="24"/>
          <w:szCs w:val="24"/>
        </w:rPr>
        <w:t>怖に繋がれてこの死の問題を解決していない限り、努力をすればするほど、</w:t>
      </w:r>
      <w:r w:rsidR="00735547">
        <w:rPr>
          <w:rFonts w:hint="eastAsia"/>
          <w:sz w:val="24"/>
          <w:szCs w:val="24"/>
        </w:rPr>
        <w:t>最終的には、人殺し</w:t>
      </w:r>
      <w:r w:rsidR="005A488F">
        <w:rPr>
          <w:rFonts w:hint="eastAsia"/>
          <w:sz w:val="24"/>
          <w:szCs w:val="24"/>
        </w:rPr>
        <w:t>と</w:t>
      </w:r>
      <w:r w:rsidR="0005172F">
        <w:rPr>
          <w:rFonts w:hint="eastAsia"/>
          <w:sz w:val="24"/>
          <w:szCs w:val="24"/>
        </w:rPr>
        <w:t>いう結果になると言われています。また、お金をたくさん儲けて経済的に裕福になっていても、ノアの</w:t>
      </w:r>
      <w:r w:rsidR="00557186">
        <w:rPr>
          <w:rFonts w:hint="eastAsia"/>
          <w:sz w:val="24"/>
          <w:szCs w:val="24"/>
        </w:rPr>
        <w:t>時代の大洪水のように災いを止めることができないわけです</w:t>
      </w:r>
      <w:r w:rsidR="00DF167A">
        <w:rPr>
          <w:rFonts w:hint="eastAsia"/>
          <w:sz w:val="24"/>
          <w:szCs w:val="24"/>
        </w:rPr>
        <w:t>。</w:t>
      </w:r>
      <w:r w:rsidR="00393ADA">
        <w:rPr>
          <w:rFonts w:hint="eastAsia"/>
          <w:sz w:val="24"/>
          <w:szCs w:val="24"/>
        </w:rPr>
        <w:t>世界</w:t>
      </w:r>
      <w:r w:rsidR="004B2D3B">
        <w:rPr>
          <w:rFonts w:hint="eastAsia"/>
          <w:sz w:val="24"/>
          <w:szCs w:val="24"/>
        </w:rPr>
        <w:t>の歴史を通して、私たちは明確</w:t>
      </w:r>
      <w:r w:rsidR="00393ADA">
        <w:rPr>
          <w:rFonts w:hint="eastAsia"/>
          <w:sz w:val="24"/>
          <w:szCs w:val="24"/>
        </w:rPr>
        <w:t>にそれを見ています</w:t>
      </w:r>
      <w:r w:rsidR="004B2D3B">
        <w:rPr>
          <w:rFonts w:hint="eastAsia"/>
          <w:sz w:val="24"/>
          <w:szCs w:val="24"/>
        </w:rPr>
        <w:t>。</w:t>
      </w:r>
      <w:r w:rsidR="001551A9">
        <w:rPr>
          <w:rFonts w:hint="eastAsia"/>
          <w:sz w:val="24"/>
          <w:szCs w:val="24"/>
        </w:rPr>
        <w:t>そして、皆が</w:t>
      </w:r>
      <w:r w:rsidR="005F60F8">
        <w:rPr>
          <w:rFonts w:hint="eastAsia"/>
          <w:sz w:val="24"/>
          <w:szCs w:val="24"/>
        </w:rPr>
        <w:t>、</w:t>
      </w:r>
      <w:r w:rsidR="00C33DF3">
        <w:rPr>
          <w:rFonts w:hint="eastAsia"/>
          <w:sz w:val="24"/>
          <w:szCs w:val="24"/>
        </w:rPr>
        <w:t>発展すれば、成功すれば</w:t>
      </w:r>
      <w:r w:rsidR="002A3AD6">
        <w:rPr>
          <w:rFonts w:hint="eastAsia"/>
          <w:sz w:val="24"/>
          <w:szCs w:val="24"/>
        </w:rPr>
        <w:t>と</w:t>
      </w:r>
      <w:r w:rsidR="005F60F8">
        <w:rPr>
          <w:rFonts w:hint="eastAsia"/>
          <w:sz w:val="24"/>
          <w:szCs w:val="24"/>
        </w:rPr>
        <w:t>、それを追い求めて頑張っています。しかし、成功してもバベル塔</w:t>
      </w:r>
      <w:r w:rsidR="002A3AD6">
        <w:rPr>
          <w:rFonts w:hint="eastAsia"/>
          <w:sz w:val="24"/>
          <w:szCs w:val="24"/>
        </w:rPr>
        <w:t>のように崩れて崩壊して、家庭が崩壊して、精神的にも崩壊して、社会環境</w:t>
      </w:r>
      <w:r w:rsidR="005F60F8">
        <w:rPr>
          <w:rFonts w:hint="eastAsia"/>
          <w:sz w:val="24"/>
          <w:szCs w:val="24"/>
        </w:rPr>
        <w:t>、</w:t>
      </w:r>
      <w:r w:rsidR="002A3AD6">
        <w:rPr>
          <w:rFonts w:hint="eastAsia"/>
          <w:sz w:val="24"/>
          <w:szCs w:val="24"/>
        </w:rPr>
        <w:t>様々な部分が崩壊していくようになるしかありません。</w:t>
      </w:r>
      <w:r w:rsidR="004C5498">
        <w:rPr>
          <w:rFonts w:hint="eastAsia"/>
          <w:sz w:val="24"/>
          <w:szCs w:val="24"/>
        </w:rPr>
        <w:t>お金があっても努力をしても、成功を収めても希望はありません。なぜなら根本的に</w:t>
      </w:r>
      <w:r w:rsidR="0008066D">
        <w:rPr>
          <w:rFonts w:hint="eastAsia"/>
          <w:sz w:val="24"/>
          <w:szCs w:val="24"/>
        </w:rPr>
        <w:lastRenderedPageBreak/>
        <w:t>死</w:t>
      </w:r>
      <w:r w:rsidR="004C5498">
        <w:rPr>
          <w:rFonts w:hint="eastAsia"/>
          <w:sz w:val="24"/>
          <w:szCs w:val="24"/>
        </w:rPr>
        <w:t>の人生を歩いているからです。ですから、努力して経済を手に入れて、一生懸命がんばって成功を収めたにもかかわらず、残るのはこれしかありません</w:t>
      </w:r>
      <w:r w:rsidR="0008066D">
        <w:rPr>
          <w:rFonts w:hint="eastAsia"/>
          <w:sz w:val="24"/>
          <w:szCs w:val="24"/>
        </w:rPr>
        <w:t>。</w:t>
      </w:r>
      <w:r w:rsidR="002D6622">
        <w:rPr>
          <w:rFonts w:hint="eastAsia"/>
          <w:sz w:val="24"/>
          <w:szCs w:val="24"/>
        </w:rPr>
        <w:t>病しかありません。精神的な病、心の病、また、病名もよくわからない癌</w:t>
      </w:r>
      <w:r w:rsidR="0008066D">
        <w:rPr>
          <w:rFonts w:hint="eastAsia"/>
          <w:sz w:val="24"/>
          <w:szCs w:val="24"/>
        </w:rPr>
        <w:t>、不治の病などが残るようになるし、そして、最終的には、疲れるようになるし虚しくなるしため息が出るしかありません。</w:t>
      </w:r>
      <w:r w:rsidR="00E86BB6">
        <w:rPr>
          <w:rFonts w:hint="eastAsia"/>
          <w:sz w:val="24"/>
          <w:szCs w:val="24"/>
        </w:rPr>
        <w:t>人生</w:t>
      </w:r>
      <w:r w:rsidR="00F44FDF">
        <w:rPr>
          <w:rFonts w:hint="eastAsia"/>
          <w:sz w:val="24"/>
          <w:szCs w:val="24"/>
        </w:rPr>
        <w:t>というものが絶望的なものなのです。イエス様の復活は、このような死の恐怖と絶望的な人生すべてをお墓の中に葬ったというメッセージなのです。復活という</w:t>
      </w:r>
      <w:r w:rsidR="00F06C6B">
        <w:rPr>
          <w:rFonts w:hint="eastAsia"/>
          <w:sz w:val="24"/>
          <w:szCs w:val="24"/>
        </w:rPr>
        <w:t>ものは、お墓の中に葬られたという</w:t>
      </w:r>
      <w:r w:rsidR="00E86BB6">
        <w:rPr>
          <w:rFonts w:hint="eastAsia"/>
          <w:sz w:val="24"/>
          <w:szCs w:val="24"/>
        </w:rPr>
        <w:t>ことが大前提なのです。</w:t>
      </w:r>
      <w:r w:rsidR="00F06C6B">
        <w:rPr>
          <w:rFonts w:hint="eastAsia"/>
          <w:sz w:val="24"/>
          <w:szCs w:val="24"/>
        </w:rPr>
        <w:t>イエス様の復活のメッセージは、死の恐怖、絶望的な人生、どうにもならない</w:t>
      </w:r>
      <w:r w:rsidR="008C169B">
        <w:rPr>
          <w:rFonts w:hint="eastAsia"/>
          <w:sz w:val="24"/>
          <w:szCs w:val="24"/>
        </w:rPr>
        <w:t>罪ある</w:t>
      </w:r>
      <w:r w:rsidR="0096127F">
        <w:rPr>
          <w:rFonts w:hint="eastAsia"/>
          <w:sz w:val="24"/>
          <w:szCs w:val="24"/>
        </w:rPr>
        <w:t>人生、滅びの運命などをひっくるめて全部お墓の中に葬ったという</w:t>
      </w:r>
      <w:r w:rsidR="00F06C6B">
        <w:rPr>
          <w:rFonts w:hint="eastAsia"/>
          <w:sz w:val="24"/>
          <w:szCs w:val="24"/>
        </w:rPr>
        <w:t>ことです。十字架の上でイエス様が宣言されました。</w:t>
      </w:r>
      <w:r w:rsidR="009D5D55">
        <w:rPr>
          <w:rFonts w:hint="eastAsia"/>
          <w:sz w:val="24"/>
          <w:szCs w:val="24"/>
        </w:rPr>
        <w:t>すべて</w:t>
      </w:r>
      <w:r w:rsidR="0096127F">
        <w:rPr>
          <w:rFonts w:hint="eastAsia"/>
          <w:sz w:val="24"/>
          <w:szCs w:val="24"/>
        </w:rPr>
        <w:t>完了したのだと</w:t>
      </w:r>
      <w:r w:rsidR="009D5D55">
        <w:rPr>
          <w:rFonts w:hint="eastAsia"/>
          <w:sz w:val="24"/>
          <w:szCs w:val="24"/>
        </w:rPr>
        <w:t>。神の子イエスが現れたのは、悪魔のしわざを打ち壊すためです</w:t>
      </w:r>
      <w:r w:rsidR="001D025D">
        <w:rPr>
          <w:rFonts w:hint="eastAsia"/>
          <w:sz w:val="24"/>
          <w:szCs w:val="24"/>
        </w:rPr>
        <w:t>。</w:t>
      </w:r>
      <w:r w:rsidR="009D5D55">
        <w:rPr>
          <w:rFonts w:hint="eastAsia"/>
          <w:sz w:val="24"/>
          <w:szCs w:val="24"/>
        </w:rPr>
        <w:t>悪魔のしわざを打ち壊して、死</w:t>
      </w:r>
      <w:r w:rsidR="001D025D">
        <w:rPr>
          <w:rFonts w:hint="eastAsia"/>
          <w:sz w:val="24"/>
          <w:szCs w:val="24"/>
        </w:rPr>
        <w:t>の恐怖と罪と絶望の人生、滅びの運命をお墓の中に葬ることができる</w:t>
      </w:r>
      <w:r w:rsidR="00694D73">
        <w:rPr>
          <w:rFonts w:hint="eastAsia"/>
          <w:sz w:val="24"/>
          <w:szCs w:val="24"/>
        </w:rPr>
        <w:t>イエス様</w:t>
      </w:r>
      <w:r w:rsidR="001D025D">
        <w:rPr>
          <w:rFonts w:hint="eastAsia"/>
          <w:sz w:val="24"/>
          <w:szCs w:val="24"/>
        </w:rPr>
        <w:t>、</w:t>
      </w:r>
      <w:r w:rsidR="00694D73">
        <w:rPr>
          <w:rFonts w:hint="eastAsia"/>
          <w:sz w:val="24"/>
          <w:szCs w:val="24"/>
        </w:rPr>
        <w:t>この</w:t>
      </w:r>
      <w:r w:rsidR="001D025D">
        <w:rPr>
          <w:rFonts w:hint="eastAsia"/>
          <w:sz w:val="24"/>
          <w:szCs w:val="24"/>
        </w:rPr>
        <w:t>イエス様の他には人生の問題</w:t>
      </w:r>
      <w:r w:rsidR="0096127F">
        <w:rPr>
          <w:rFonts w:hint="eastAsia"/>
          <w:sz w:val="24"/>
          <w:szCs w:val="24"/>
        </w:rPr>
        <w:t>の解決はありません</w:t>
      </w:r>
      <w:r w:rsidR="00694D73">
        <w:rPr>
          <w:rFonts w:hint="eastAsia"/>
          <w:sz w:val="24"/>
          <w:szCs w:val="24"/>
        </w:rPr>
        <w:t>。</w:t>
      </w:r>
      <w:r w:rsidR="003F793F">
        <w:rPr>
          <w:rFonts w:hint="eastAsia"/>
          <w:sz w:val="24"/>
          <w:szCs w:val="24"/>
        </w:rPr>
        <w:t>しかし、幸いなことに私たちがまだ</w:t>
      </w:r>
      <w:r w:rsidR="00694D73">
        <w:rPr>
          <w:rFonts w:hint="eastAsia"/>
          <w:sz w:val="24"/>
          <w:szCs w:val="24"/>
        </w:rPr>
        <w:t>罪人であったときに、私たちとは全く関係なく、イエス・キリストが恵</w:t>
      </w:r>
      <w:r w:rsidR="003F793F">
        <w:rPr>
          <w:rFonts w:hint="eastAsia"/>
          <w:sz w:val="24"/>
          <w:szCs w:val="24"/>
        </w:rPr>
        <w:t>みのゆえに一方的に私たちの罪を全部背負って十字架で死なれ</w:t>
      </w:r>
      <w:r w:rsidR="00694D73">
        <w:rPr>
          <w:rFonts w:hint="eastAsia"/>
          <w:sz w:val="24"/>
          <w:szCs w:val="24"/>
        </w:rPr>
        <w:t>、そし</w:t>
      </w:r>
      <w:r w:rsidR="003F793F">
        <w:rPr>
          <w:rFonts w:hint="eastAsia"/>
          <w:sz w:val="24"/>
          <w:szCs w:val="24"/>
        </w:rPr>
        <w:t>て、すべてをもって</w:t>
      </w:r>
      <w:r w:rsidR="00694D73">
        <w:rPr>
          <w:rFonts w:hint="eastAsia"/>
          <w:sz w:val="24"/>
          <w:szCs w:val="24"/>
        </w:rPr>
        <w:t>、お墓の中に葬られました。</w:t>
      </w:r>
      <w:r w:rsidR="0022762D">
        <w:rPr>
          <w:rFonts w:hint="eastAsia"/>
          <w:sz w:val="24"/>
          <w:szCs w:val="24"/>
        </w:rPr>
        <w:t>悪魔</w:t>
      </w:r>
      <w:r w:rsidR="00133499">
        <w:rPr>
          <w:rFonts w:hint="eastAsia"/>
          <w:sz w:val="24"/>
          <w:szCs w:val="24"/>
        </w:rPr>
        <w:t>のしわざを打ち壊したのです。だから、死の恐怖の人生は終わったのです。絶望</w:t>
      </w:r>
      <w:r w:rsidR="0022762D">
        <w:rPr>
          <w:rFonts w:hint="eastAsia"/>
          <w:sz w:val="24"/>
          <w:szCs w:val="24"/>
        </w:rPr>
        <w:t>の人生は終了しました。これが復活に込められたメッセージなのです。</w:t>
      </w:r>
      <w:r w:rsidR="00AF091F">
        <w:rPr>
          <w:rFonts w:hint="eastAsia"/>
          <w:sz w:val="24"/>
          <w:szCs w:val="24"/>
        </w:rPr>
        <w:t>これ</w:t>
      </w:r>
      <w:r w:rsidR="00C335BB">
        <w:rPr>
          <w:rFonts w:hint="eastAsia"/>
          <w:sz w:val="24"/>
          <w:szCs w:val="24"/>
        </w:rPr>
        <w:t>がわかっている人は</w:t>
      </w:r>
      <w:r w:rsidR="00AF091F">
        <w:rPr>
          <w:rFonts w:hint="eastAsia"/>
          <w:sz w:val="24"/>
          <w:szCs w:val="24"/>
        </w:rPr>
        <w:t>、</w:t>
      </w:r>
      <w:r w:rsidR="00C335BB">
        <w:rPr>
          <w:rFonts w:hint="eastAsia"/>
          <w:sz w:val="24"/>
          <w:szCs w:val="24"/>
        </w:rPr>
        <w:t>このように大胆に</w:t>
      </w:r>
      <w:r w:rsidR="00AF091F">
        <w:rPr>
          <w:rFonts w:hint="eastAsia"/>
          <w:sz w:val="24"/>
          <w:szCs w:val="24"/>
        </w:rPr>
        <w:t>言</w:t>
      </w:r>
      <w:r w:rsidR="00C335BB">
        <w:rPr>
          <w:rFonts w:hint="eastAsia"/>
          <w:sz w:val="24"/>
          <w:szCs w:val="24"/>
        </w:rPr>
        <w:t>います。</w:t>
      </w:r>
      <w:r w:rsidR="00AF091F">
        <w:rPr>
          <w:rFonts w:hint="eastAsia"/>
          <w:sz w:val="24"/>
          <w:szCs w:val="24"/>
        </w:rPr>
        <w:t>「死、お前。</w:t>
      </w:r>
      <w:r w:rsidR="00C335BB">
        <w:rPr>
          <w:rFonts w:hint="eastAsia"/>
          <w:sz w:val="24"/>
          <w:szCs w:val="24"/>
        </w:rPr>
        <w:t>お前の力</w:t>
      </w:r>
      <w:r w:rsidR="00AF091F">
        <w:rPr>
          <w:rFonts w:hint="eastAsia"/>
          <w:sz w:val="24"/>
          <w:szCs w:val="24"/>
        </w:rPr>
        <w:t>、</w:t>
      </w:r>
      <w:r w:rsidR="00C335BB">
        <w:rPr>
          <w:rFonts w:hint="eastAsia"/>
          <w:sz w:val="24"/>
          <w:szCs w:val="24"/>
        </w:rPr>
        <w:t>お前の武器はどこにあるのか。</w:t>
      </w:r>
      <w:r w:rsidR="00E35BEC">
        <w:rPr>
          <w:rFonts w:hint="eastAsia"/>
          <w:sz w:val="24"/>
          <w:szCs w:val="24"/>
        </w:rPr>
        <w:t>死、お前なんか</w:t>
      </w:r>
      <w:r w:rsidR="00534D21">
        <w:rPr>
          <w:rFonts w:hint="eastAsia"/>
          <w:sz w:val="24"/>
          <w:szCs w:val="24"/>
        </w:rPr>
        <w:t>へっちゃらなんだ</w:t>
      </w:r>
      <w:r w:rsidR="00E35BEC">
        <w:rPr>
          <w:rFonts w:hint="eastAsia"/>
          <w:sz w:val="24"/>
          <w:szCs w:val="24"/>
        </w:rPr>
        <w:t>」。イエス</w:t>
      </w:r>
      <w:r w:rsidR="00534D21">
        <w:rPr>
          <w:rFonts w:hint="eastAsia"/>
          <w:sz w:val="24"/>
          <w:szCs w:val="24"/>
        </w:rPr>
        <w:t>様を信じていらっしゃるでしょうか。私たちも皆死にます。しかし、イエスにあって死ぬ事は次元、意味が全く違います。今まではお金があろうがなかろうが関係なく、</w:t>
      </w:r>
      <w:r w:rsidR="00A5408F">
        <w:rPr>
          <w:rFonts w:hint="eastAsia"/>
          <w:sz w:val="24"/>
          <w:szCs w:val="24"/>
        </w:rPr>
        <w:t>絶望の滅びの運命の人生にとらわれて生きてきた人生なのです。だから、頑張っても</w:t>
      </w:r>
      <w:r w:rsidR="008040CB">
        <w:rPr>
          <w:rFonts w:hint="eastAsia"/>
          <w:sz w:val="24"/>
          <w:szCs w:val="24"/>
        </w:rPr>
        <w:t>つまずくようになるしかありません。原因もよくわかっていないまま</w:t>
      </w:r>
      <w:r w:rsidR="00273C8A">
        <w:rPr>
          <w:rFonts w:hint="eastAsia"/>
          <w:sz w:val="24"/>
          <w:szCs w:val="24"/>
        </w:rPr>
        <w:t>です</w:t>
      </w:r>
      <w:r w:rsidR="008040CB">
        <w:rPr>
          <w:rFonts w:hint="eastAsia"/>
          <w:sz w:val="24"/>
          <w:szCs w:val="24"/>
        </w:rPr>
        <w:t>。</w:t>
      </w:r>
      <w:r w:rsidR="00A5408F">
        <w:rPr>
          <w:rFonts w:hint="eastAsia"/>
          <w:sz w:val="24"/>
          <w:szCs w:val="24"/>
        </w:rPr>
        <w:t>皆が幸せになりたい</w:t>
      </w:r>
      <w:r w:rsidR="00C912B6">
        <w:rPr>
          <w:rFonts w:hint="eastAsia"/>
          <w:sz w:val="24"/>
          <w:szCs w:val="24"/>
        </w:rPr>
        <w:t>でしょう。そうでない人間はいません。しかし、思い通りにいかないのではないでしょうか。皆さんも気づいていない</w:t>
      </w:r>
      <w:r w:rsidR="00A73EEE">
        <w:rPr>
          <w:rFonts w:hint="eastAsia"/>
          <w:sz w:val="24"/>
          <w:szCs w:val="24"/>
        </w:rPr>
        <w:t>、</w:t>
      </w:r>
      <w:r w:rsidR="00236786">
        <w:rPr>
          <w:rFonts w:hint="eastAsia"/>
          <w:sz w:val="24"/>
          <w:szCs w:val="24"/>
        </w:rPr>
        <w:t>見ることがなかった深いところに、神から離れてしまった罪というものがあったわけです。イエス様が、その絶望と</w:t>
      </w:r>
      <w:r w:rsidR="000E06C0">
        <w:rPr>
          <w:rFonts w:hint="eastAsia"/>
          <w:sz w:val="24"/>
          <w:szCs w:val="24"/>
        </w:rPr>
        <w:t>死の恐怖と滅びの運命の人生を全部丸ごとひっくるめてお墓の中に</w:t>
      </w:r>
      <w:r w:rsidR="00BD60A5">
        <w:rPr>
          <w:rFonts w:hint="eastAsia"/>
          <w:sz w:val="24"/>
          <w:szCs w:val="24"/>
        </w:rPr>
        <w:t>葬って</w:t>
      </w:r>
      <w:r w:rsidR="000E06C0">
        <w:rPr>
          <w:rFonts w:hint="eastAsia"/>
          <w:sz w:val="24"/>
          <w:szCs w:val="24"/>
        </w:rPr>
        <w:t>しまいました。</w:t>
      </w:r>
      <w:r w:rsidR="00BD60A5">
        <w:rPr>
          <w:rFonts w:hint="eastAsia"/>
          <w:sz w:val="24"/>
          <w:szCs w:val="24"/>
        </w:rPr>
        <w:t>終了です。これが復活を思い出すたびに、皆さんが思い浮かべないといけないメッセージです。</w:t>
      </w:r>
    </w:p>
    <w:p w14:paraId="762D0B0C" w14:textId="77777777" w:rsidR="00DF167A" w:rsidRDefault="00DF167A" w:rsidP="00DF167A">
      <w:pPr>
        <w:ind w:firstLineChars="100" w:firstLine="240"/>
        <w:jc w:val="left"/>
        <w:rPr>
          <w:sz w:val="24"/>
          <w:szCs w:val="24"/>
        </w:rPr>
      </w:pPr>
    </w:p>
    <w:p w14:paraId="493394D5" w14:textId="054C86AE" w:rsidR="00EE540E" w:rsidRDefault="00B61195" w:rsidP="003A4C09">
      <w:pPr>
        <w:ind w:firstLineChars="100" w:firstLine="240"/>
        <w:jc w:val="left"/>
        <w:rPr>
          <w:sz w:val="24"/>
          <w:szCs w:val="24"/>
        </w:rPr>
      </w:pPr>
      <w:r>
        <w:rPr>
          <w:rFonts w:hint="eastAsia"/>
          <w:sz w:val="24"/>
          <w:szCs w:val="24"/>
        </w:rPr>
        <w:t>それから、もう一つ、復活は、このような滅びの過去が終わり、新しい希望の人生が幕を開けたのだ、これが復活のメッセージです。今皆さんにどのような事情があり、どんな問題があるでしょうか。そこでため息をしたり、そこで落胆したり、絶望に陥ったりしてはいけないし、そうする必要はありません。イエス様の復活を宣言してください。新しい希望しかない、そのような人生が始まったというのがメッセージなのです。復活のイエス様を信じて受け入れた人は、その瞬間、また永遠に、新しい創造のわざがその人に行われるようになります。つまり、イエス様の復活を信じているクリスチャンの皆さんは、存在そのものが希望なのです。障害を抱えていても、辛い過去を持っている人でも、今現在辛い現実があるにしても、一切関係なく、復活のイエスを受け入れて心に持っている皆さんは、希望なのです。存在そのものが、希望の存在です。以前のものは過ぎ去り、すべて</w:t>
      </w:r>
      <w:r w:rsidR="0023300D">
        <w:rPr>
          <w:rFonts w:hint="eastAsia"/>
          <w:sz w:val="24"/>
          <w:szCs w:val="24"/>
        </w:rPr>
        <w:t>が新しくなりました。死からいのちに移っているのです。あなたがたは、聖霊が宿っている神の神殿</w:t>
      </w:r>
      <w:r>
        <w:rPr>
          <w:rFonts w:hint="eastAsia"/>
          <w:sz w:val="24"/>
          <w:szCs w:val="24"/>
        </w:rPr>
        <w:t>であることがわかっていないのか。何をどうするか</w:t>
      </w:r>
      <w:r w:rsidR="0083100C">
        <w:rPr>
          <w:rFonts w:hint="eastAsia"/>
          <w:sz w:val="24"/>
          <w:szCs w:val="24"/>
        </w:rPr>
        <w:t>、どうなっているかを考える前に、イエス様の復活を信じている皆さん自分自身の存在そのものが希望なのです。これを覚えていてください。</w:t>
      </w:r>
      <w:r w:rsidR="00306AFA">
        <w:rPr>
          <w:rFonts w:hint="eastAsia"/>
          <w:sz w:val="24"/>
          <w:szCs w:val="24"/>
        </w:rPr>
        <w:t>そのよ</w:t>
      </w:r>
      <w:r w:rsidR="009F4107">
        <w:rPr>
          <w:rFonts w:hint="eastAsia"/>
          <w:sz w:val="24"/>
          <w:szCs w:val="24"/>
        </w:rPr>
        <w:t>うに新しく変わりました。ですから、残りの生涯</w:t>
      </w:r>
      <w:r w:rsidR="00306AFA">
        <w:rPr>
          <w:rFonts w:hint="eastAsia"/>
          <w:sz w:val="24"/>
          <w:szCs w:val="24"/>
        </w:rPr>
        <w:t>、今ま</w:t>
      </w:r>
      <w:r w:rsidR="009F4107">
        <w:rPr>
          <w:rFonts w:hint="eastAsia"/>
          <w:sz w:val="24"/>
          <w:szCs w:val="24"/>
        </w:rPr>
        <w:t>では考えることもできなかったし、世の人は真似することができないまこと</w:t>
      </w:r>
      <w:r w:rsidR="00306AFA">
        <w:rPr>
          <w:rFonts w:hint="eastAsia"/>
          <w:sz w:val="24"/>
          <w:szCs w:val="24"/>
        </w:rPr>
        <w:t>の勝利の人生を歩む</w:t>
      </w:r>
      <w:r w:rsidR="009F4107">
        <w:rPr>
          <w:rFonts w:hint="eastAsia"/>
          <w:sz w:val="24"/>
          <w:szCs w:val="24"/>
        </w:rPr>
        <w:t>、</w:t>
      </w:r>
      <w:r w:rsidR="00306AFA">
        <w:rPr>
          <w:rFonts w:hint="eastAsia"/>
          <w:sz w:val="24"/>
          <w:szCs w:val="24"/>
        </w:rPr>
        <w:t>そのよう</w:t>
      </w:r>
      <w:r w:rsidR="009F4107">
        <w:rPr>
          <w:rFonts w:hint="eastAsia"/>
          <w:sz w:val="24"/>
          <w:szCs w:val="24"/>
        </w:rPr>
        <w:t>な希望があります。</w:t>
      </w:r>
      <w:r w:rsidR="00650B09">
        <w:rPr>
          <w:rFonts w:hint="eastAsia"/>
          <w:sz w:val="24"/>
          <w:szCs w:val="24"/>
        </w:rPr>
        <w:t>必ず勝利の人生を歩む</w:t>
      </w:r>
      <w:r w:rsidR="00CD2243">
        <w:rPr>
          <w:rFonts w:hint="eastAsia"/>
          <w:sz w:val="24"/>
          <w:szCs w:val="24"/>
        </w:rPr>
        <w:t>ことができます。条件、環境、状況等と一切関係ありません。</w:t>
      </w:r>
      <w:r w:rsidR="00650B09">
        <w:rPr>
          <w:rFonts w:hint="eastAsia"/>
          <w:sz w:val="24"/>
          <w:szCs w:val="24"/>
        </w:rPr>
        <w:t>だから</w:t>
      </w:r>
      <w:r w:rsidR="00CD2243">
        <w:rPr>
          <w:rFonts w:hint="eastAsia"/>
          <w:sz w:val="24"/>
          <w:szCs w:val="24"/>
        </w:rPr>
        <w:t>、イエス様がおっしゃいました。あなたがた</w:t>
      </w:r>
      <w:r w:rsidR="00650B09">
        <w:rPr>
          <w:rFonts w:hint="eastAsia"/>
          <w:sz w:val="24"/>
          <w:szCs w:val="24"/>
        </w:rPr>
        <w:t>は、そ</w:t>
      </w:r>
      <w:r w:rsidR="00CD2243">
        <w:rPr>
          <w:rFonts w:hint="eastAsia"/>
          <w:sz w:val="24"/>
          <w:szCs w:val="24"/>
        </w:rPr>
        <w:lastRenderedPageBreak/>
        <w:t>れを知らなくてもいい。</w:t>
      </w:r>
      <w:r w:rsidR="005E5691">
        <w:rPr>
          <w:rFonts w:hint="eastAsia"/>
          <w:sz w:val="24"/>
          <w:szCs w:val="24"/>
        </w:rPr>
        <w:t>なぜ</w:t>
      </w:r>
      <w:r w:rsidR="00BE7CAA">
        <w:rPr>
          <w:rFonts w:hint="eastAsia"/>
          <w:sz w:val="24"/>
          <w:szCs w:val="24"/>
        </w:rPr>
        <w:t>イエスは復活して、あなたがたは</w:t>
      </w:r>
      <w:r w:rsidR="005E5691">
        <w:rPr>
          <w:rFonts w:hint="eastAsia"/>
          <w:sz w:val="24"/>
          <w:szCs w:val="24"/>
        </w:rPr>
        <w:t>復活のイエスを信じている幸</w:t>
      </w:r>
      <w:r w:rsidR="00B833B3">
        <w:rPr>
          <w:rFonts w:hint="eastAsia"/>
          <w:sz w:val="24"/>
          <w:szCs w:val="24"/>
        </w:rPr>
        <w:t>いな希望の存在なので、そういうこと</w:t>
      </w:r>
      <w:r w:rsidR="005E5691">
        <w:rPr>
          <w:rFonts w:hint="eastAsia"/>
          <w:sz w:val="24"/>
          <w:szCs w:val="24"/>
        </w:rPr>
        <w:t>は知らな</w:t>
      </w:r>
      <w:r w:rsidR="00B833B3">
        <w:rPr>
          <w:rFonts w:hint="eastAsia"/>
          <w:sz w:val="24"/>
          <w:szCs w:val="24"/>
        </w:rPr>
        <w:t>くてもいい。弱さがあるのか、知らなくてもいい。周りがきついのか、</w:t>
      </w:r>
      <w:r w:rsidR="00BE7CAA">
        <w:rPr>
          <w:rFonts w:hint="eastAsia"/>
          <w:sz w:val="24"/>
          <w:szCs w:val="24"/>
        </w:rPr>
        <w:t>知らなくてもいい</w:t>
      </w:r>
      <w:r w:rsidR="008E1E36">
        <w:rPr>
          <w:rFonts w:hint="eastAsia"/>
          <w:sz w:val="24"/>
          <w:szCs w:val="24"/>
        </w:rPr>
        <w:t>。つまり、条件、環境、状況等</w:t>
      </w:r>
      <w:r w:rsidR="00A73CE5">
        <w:rPr>
          <w:rFonts w:hint="eastAsia"/>
          <w:sz w:val="24"/>
          <w:szCs w:val="24"/>
        </w:rPr>
        <w:t>、</w:t>
      </w:r>
      <w:r w:rsidR="008E1E36">
        <w:rPr>
          <w:rFonts w:hint="eastAsia"/>
          <w:sz w:val="24"/>
          <w:szCs w:val="24"/>
        </w:rPr>
        <w:t>全部</w:t>
      </w:r>
      <w:r w:rsidR="00D465F6">
        <w:rPr>
          <w:rFonts w:hint="eastAsia"/>
          <w:sz w:val="24"/>
          <w:szCs w:val="24"/>
        </w:rPr>
        <w:t>乗り越</w:t>
      </w:r>
      <w:r w:rsidR="00A73CE5">
        <w:rPr>
          <w:rFonts w:hint="eastAsia"/>
          <w:sz w:val="24"/>
          <w:szCs w:val="24"/>
        </w:rPr>
        <w:t>えて勝利</w:t>
      </w:r>
      <w:r w:rsidR="00D465F6">
        <w:rPr>
          <w:rFonts w:hint="eastAsia"/>
          <w:sz w:val="24"/>
          <w:szCs w:val="24"/>
        </w:rPr>
        <w:t>できる希望が私たちにはあります。ローマ</w:t>
      </w:r>
      <w:r w:rsidR="00A73CE5">
        <w:rPr>
          <w:rFonts w:hint="eastAsia"/>
          <w:sz w:val="24"/>
          <w:szCs w:val="24"/>
        </w:rPr>
        <w:t>8:28</w:t>
      </w:r>
      <w:r w:rsidR="00A73CE5">
        <w:rPr>
          <w:rFonts w:hint="eastAsia"/>
          <w:sz w:val="24"/>
          <w:szCs w:val="24"/>
        </w:rPr>
        <w:t>には、すべてのことを働かせて益となる、そのような希望の人生が私たちを待っています。ローマ</w:t>
      </w:r>
      <w:r w:rsidR="00A73CE5">
        <w:rPr>
          <w:rFonts w:hint="eastAsia"/>
          <w:sz w:val="24"/>
          <w:szCs w:val="24"/>
        </w:rPr>
        <w:t>8:37</w:t>
      </w:r>
      <w:r w:rsidR="00A73CE5">
        <w:rPr>
          <w:rFonts w:hint="eastAsia"/>
          <w:sz w:val="24"/>
          <w:szCs w:val="24"/>
        </w:rPr>
        <w:t>には、</w:t>
      </w:r>
      <w:r w:rsidR="0015466D">
        <w:rPr>
          <w:rFonts w:hint="eastAsia"/>
          <w:sz w:val="24"/>
          <w:szCs w:val="24"/>
        </w:rPr>
        <w:t>あなた方は、圧倒的な勝利者なのだとありま</w:t>
      </w:r>
      <w:r w:rsidR="000E19D1">
        <w:rPr>
          <w:rFonts w:hint="eastAsia"/>
          <w:sz w:val="24"/>
          <w:szCs w:val="24"/>
        </w:rPr>
        <w:t>す。このような勝利が待っている希望の人生が幕を開けました。ピリピ</w:t>
      </w:r>
      <w:r w:rsidR="000E19D1">
        <w:rPr>
          <w:rFonts w:hint="eastAsia"/>
          <w:sz w:val="24"/>
          <w:szCs w:val="24"/>
        </w:rPr>
        <w:t>4:13</w:t>
      </w:r>
      <w:r w:rsidR="000E19D1">
        <w:rPr>
          <w:rFonts w:hint="eastAsia"/>
          <w:sz w:val="24"/>
          <w:szCs w:val="24"/>
        </w:rPr>
        <w:t>、</w:t>
      </w:r>
      <w:r w:rsidR="002D7542">
        <w:rPr>
          <w:rFonts w:hint="eastAsia"/>
          <w:sz w:val="24"/>
          <w:szCs w:val="24"/>
        </w:rPr>
        <w:t>刑務所の中でパウロがいました。お腹が満腹の時にも、お腹が空いている時にも、刑務所の外でも中でも、人が私を認めてくれて</w:t>
      </w:r>
      <w:r w:rsidR="00100E10">
        <w:rPr>
          <w:rFonts w:hint="eastAsia"/>
          <w:sz w:val="24"/>
          <w:szCs w:val="24"/>
        </w:rPr>
        <w:t>も認めなくても、無視されても、そして、好きになっても一切関係ありません。</w:t>
      </w:r>
      <w:r w:rsidR="00885621">
        <w:rPr>
          <w:rFonts w:hint="eastAsia"/>
          <w:sz w:val="24"/>
          <w:szCs w:val="24"/>
        </w:rPr>
        <w:t>私を強くしてくださる方によって、できないことは何もありません。何一つ問題になりません</w:t>
      </w:r>
      <w:r w:rsidR="00990776">
        <w:rPr>
          <w:rFonts w:hint="eastAsia"/>
          <w:sz w:val="24"/>
          <w:szCs w:val="24"/>
        </w:rPr>
        <w:t>。これがクリスチャンです。なぜならイエス様が、</w:t>
      </w:r>
      <w:r w:rsidR="00100E10">
        <w:rPr>
          <w:rFonts w:hint="eastAsia"/>
          <w:sz w:val="24"/>
          <w:szCs w:val="24"/>
        </w:rPr>
        <w:t>復活したからです。イエス様はキリストだからです。</w:t>
      </w:r>
      <w:r w:rsidR="00FE3E9B">
        <w:rPr>
          <w:rFonts w:hint="eastAsia"/>
          <w:sz w:val="24"/>
          <w:szCs w:val="24"/>
        </w:rPr>
        <w:t>復活のイエス様を信じるものは、イエス様とともに</w:t>
      </w:r>
      <w:r w:rsidR="00990776">
        <w:rPr>
          <w:rFonts w:hint="eastAsia"/>
          <w:sz w:val="24"/>
          <w:szCs w:val="24"/>
        </w:rPr>
        <w:t>歩む者ではありません</w:t>
      </w:r>
      <w:r w:rsidR="00FE3E9B">
        <w:rPr>
          <w:rFonts w:hint="eastAsia"/>
          <w:sz w:val="24"/>
          <w:szCs w:val="24"/>
        </w:rPr>
        <w:t>。イエス様がその人の内</w:t>
      </w:r>
      <w:r w:rsidR="00990776">
        <w:rPr>
          <w:rFonts w:hint="eastAsia"/>
          <w:sz w:val="24"/>
          <w:szCs w:val="24"/>
        </w:rPr>
        <w:t>に入って、永遠に離れることなく</w:t>
      </w:r>
      <w:r w:rsidR="00904368">
        <w:rPr>
          <w:rFonts w:hint="eastAsia"/>
          <w:sz w:val="24"/>
          <w:szCs w:val="24"/>
        </w:rPr>
        <w:t>一つになって、主が、私の人生を歩んでくださるという存在なのです。つまり、因果応報に私たちは</w:t>
      </w:r>
      <w:r w:rsidR="00F76B20">
        <w:rPr>
          <w:rFonts w:hint="eastAsia"/>
          <w:sz w:val="24"/>
          <w:szCs w:val="24"/>
        </w:rPr>
        <w:t>漬物みたいになっているのですが、因果応報の法則をすべて</w:t>
      </w:r>
      <w:r w:rsidR="006848F4">
        <w:rPr>
          <w:rFonts w:hint="eastAsia"/>
          <w:sz w:val="24"/>
          <w:szCs w:val="24"/>
        </w:rPr>
        <w:t>破って乗り越えて</w:t>
      </w:r>
      <w:r w:rsidR="00F76B20">
        <w:rPr>
          <w:rFonts w:hint="eastAsia"/>
          <w:sz w:val="24"/>
          <w:szCs w:val="24"/>
        </w:rPr>
        <w:t>、</w:t>
      </w:r>
      <w:r w:rsidR="006848F4">
        <w:rPr>
          <w:rFonts w:hint="eastAsia"/>
          <w:sz w:val="24"/>
          <w:szCs w:val="24"/>
        </w:rPr>
        <w:t>勝利する希望の人生、それが始まりました。</w:t>
      </w:r>
      <w:r w:rsidR="00F76B20">
        <w:rPr>
          <w:rFonts w:hint="eastAsia"/>
          <w:sz w:val="24"/>
          <w:szCs w:val="24"/>
        </w:rPr>
        <w:t>厳しいからダメ、誰も助けてくれないので無理、私は弱いから、能力がないからダメ、無理、難しい</w:t>
      </w:r>
      <w:r w:rsidR="0062362D">
        <w:rPr>
          <w:rFonts w:hint="eastAsia"/>
          <w:sz w:val="24"/>
          <w:szCs w:val="24"/>
        </w:rPr>
        <w:t>、それが因果応報です。それは、復活のクリスチャンには、もう終わりなのです</w:t>
      </w:r>
      <w:r w:rsidR="00656B05">
        <w:rPr>
          <w:rFonts w:hint="eastAsia"/>
          <w:sz w:val="24"/>
          <w:szCs w:val="24"/>
        </w:rPr>
        <w:t>。</w:t>
      </w:r>
      <w:r w:rsidR="00CC50FE">
        <w:rPr>
          <w:rFonts w:hint="eastAsia"/>
          <w:sz w:val="24"/>
          <w:szCs w:val="24"/>
        </w:rPr>
        <w:t>それにもかかわらず、なぜなのでしょうか。オンリー、聖霊が臨ま</w:t>
      </w:r>
      <w:r w:rsidR="00656B05">
        <w:rPr>
          <w:rFonts w:hint="eastAsia"/>
          <w:sz w:val="24"/>
          <w:szCs w:val="24"/>
        </w:rPr>
        <w:t>れると力を受けます。クリスチャンだけに許されている条件</w:t>
      </w:r>
      <w:r w:rsidR="00A732F2">
        <w:rPr>
          <w:rFonts w:hint="eastAsia"/>
          <w:sz w:val="24"/>
          <w:szCs w:val="24"/>
        </w:rPr>
        <w:t>、</w:t>
      </w:r>
      <w:r w:rsidR="00656B05">
        <w:rPr>
          <w:rFonts w:hint="eastAsia"/>
          <w:sz w:val="24"/>
          <w:szCs w:val="24"/>
        </w:rPr>
        <w:t>状況、環境、因果応報が何も問題にならないで、それを全部乗り越えることができる</w:t>
      </w:r>
      <w:r w:rsidR="00D0347A">
        <w:rPr>
          <w:rFonts w:hint="eastAsia"/>
          <w:sz w:val="24"/>
          <w:szCs w:val="24"/>
        </w:rPr>
        <w:t>聖霊の満たし</w:t>
      </w:r>
      <w:r w:rsidR="00A732F2">
        <w:rPr>
          <w:rFonts w:hint="eastAsia"/>
          <w:sz w:val="24"/>
          <w:szCs w:val="24"/>
        </w:rPr>
        <w:t>の約束が私たちにはあります。復活の後から。</w:t>
      </w:r>
      <w:r w:rsidR="00FD71BE">
        <w:rPr>
          <w:rFonts w:hint="eastAsia"/>
          <w:sz w:val="24"/>
          <w:szCs w:val="24"/>
        </w:rPr>
        <w:t>そ</w:t>
      </w:r>
      <w:r w:rsidR="004E7998">
        <w:rPr>
          <w:rFonts w:hint="eastAsia"/>
          <w:sz w:val="24"/>
          <w:szCs w:val="24"/>
        </w:rPr>
        <w:t>のような聖霊の満たし</w:t>
      </w:r>
      <w:r w:rsidR="00FD71BE">
        <w:rPr>
          <w:rFonts w:hint="eastAsia"/>
          <w:sz w:val="24"/>
          <w:szCs w:val="24"/>
        </w:rPr>
        <w:t>によっ</w:t>
      </w:r>
      <w:r w:rsidR="004E7998">
        <w:rPr>
          <w:rFonts w:hint="eastAsia"/>
          <w:sz w:val="24"/>
          <w:szCs w:val="24"/>
        </w:rPr>
        <w:t>て、</w:t>
      </w:r>
      <w:r w:rsidR="00FD71BE">
        <w:rPr>
          <w:rFonts w:hint="eastAsia"/>
          <w:sz w:val="24"/>
          <w:szCs w:val="24"/>
        </w:rPr>
        <w:t>因果応報に</w:t>
      </w:r>
      <w:r w:rsidR="00D665A0">
        <w:rPr>
          <w:rFonts w:hint="eastAsia"/>
          <w:sz w:val="24"/>
          <w:szCs w:val="24"/>
        </w:rPr>
        <w:t>一つも引っかからずに勝利できる、私を強くしてくださる方にあって、すべてが</w:t>
      </w:r>
      <w:r w:rsidR="00FD71BE">
        <w:rPr>
          <w:rFonts w:hint="eastAsia"/>
          <w:sz w:val="24"/>
          <w:szCs w:val="24"/>
        </w:rPr>
        <w:t>できるそのような希望の人生が私たちを待っているのです。</w:t>
      </w:r>
      <w:r w:rsidR="00133EE9">
        <w:rPr>
          <w:rFonts w:hint="eastAsia"/>
          <w:sz w:val="24"/>
          <w:szCs w:val="24"/>
        </w:rPr>
        <w:t>そして、その力をもって、この暗い世を</w:t>
      </w:r>
      <w:r w:rsidR="00A64516">
        <w:rPr>
          <w:rFonts w:hint="eastAsia"/>
          <w:sz w:val="24"/>
          <w:szCs w:val="24"/>
        </w:rPr>
        <w:t>生かす契約が希望として私たちには与えられています。</w:t>
      </w:r>
      <w:r w:rsidR="00D5779A">
        <w:rPr>
          <w:rFonts w:hint="eastAsia"/>
          <w:sz w:val="24"/>
          <w:szCs w:val="24"/>
        </w:rPr>
        <w:t>何を食べるか飲むか、何を着るかなどの</w:t>
      </w:r>
      <w:r w:rsidR="0084220B">
        <w:rPr>
          <w:rFonts w:hint="eastAsia"/>
          <w:sz w:val="24"/>
          <w:szCs w:val="24"/>
        </w:rPr>
        <w:t>テーマはもう終わりました。イエス</w:t>
      </w:r>
      <w:r w:rsidR="00D5779A">
        <w:rPr>
          <w:rFonts w:hint="eastAsia"/>
          <w:sz w:val="24"/>
          <w:szCs w:val="24"/>
        </w:rPr>
        <w:t>様はおっしゃいました</w:t>
      </w:r>
      <w:r w:rsidR="0084220B">
        <w:rPr>
          <w:rFonts w:hint="eastAsia"/>
          <w:sz w:val="24"/>
          <w:szCs w:val="24"/>
        </w:rPr>
        <w:t>。</w:t>
      </w:r>
      <w:r w:rsidR="00406C3C">
        <w:rPr>
          <w:rFonts w:hint="eastAsia"/>
          <w:sz w:val="24"/>
          <w:szCs w:val="24"/>
        </w:rPr>
        <w:t>あなたがたが私を選んだのではなくて、私があなたがたを選んだのだ。それは、あなたがたが、</w:t>
      </w:r>
      <w:r w:rsidR="0084220B">
        <w:rPr>
          <w:rFonts w:hint="eastAsia"/>
          <w:sz w:val="24"/>
          <w:szCs w:val="24"/>
        </w:rPr>
        <w:t>多くの実を結ぶ食べなのだ</w:t>
      </w:r>
      <w:r w:rsidR="00C72E27">
        <w:rPr>
          <w:rFonts w:hint="eastAsia"/>
          <w:sz w:val="24"/>
          <w:szCs w:val="24"/>
        </w:rPr>
        <w:t>。これからの人生、復活を通して、復活のイエス様を信じている皆さんは、</w:t>
      </w:r>
      <w:r w:rsidR="00C853B6">
        <w:rPr>
          <w:rFonts w:hint="eastAsia"/>
          <w:sz w:val="24"/>
          <w:szCs w:val="24"/>
        </w:rPr>
        <w:t>ただ</w:t>
      </w:r>
      <w:r w:rsidR="00E92AAD">
        <w:rPr>
          <w:rFonts w:hint="eastAsia"/>
          <w:sz w:val="24"/>
          <w:szCs w:val="24"/>
        </w:rPr>
        <w:t>食べるために、ただ家族のためにではありません。いのちの実を結ぶ</w:t>
      </w:r>
      <w:r w:rsidR="00BA6694">
        <w:rPr>
          <w:rFonts w:hint="eastAsia"/>
          <w:sz w:val="24"/>
          <w:szCs w:val="24"/>
        </w:rPr>
        <w:t>そういう人生を歩く</w:t>
      </w:r>
      <w:r w:rsidR="00C853B6">
        <w:rPr>
          <w:rFonts w:hint="eastAsia"/>
          <w:sz w:val="24"/>
          <w:szCs w:val="24"/>
        </w:rPr>
        <w:t>希望が私たちを待っています。</w:t>
      </w:r>
      <w:r w:rsidR="00781DAD">
        <w:rPr>
          <w:rFonts w:hint="eastAsia"/>
          <w:sz w:val="24"/>
          <w:szCs w:val="24"/>
        </w:rPr>
        <w:t>王である祭司と言われるものであるし、私たちのテーマは神の国となるわけです。昇進するか</w:t>
      </w:r>
      <w:r w:rsidR="008D4AE3">
        <w:rPr>
          <w:rFonts w:hint="eastAsia"/>
          <w:sz w:val="24"/>
          <w:szCs w:val="24"/>
        </w:rPr>
        <w:t>、売り上げが上がるかどうかは、私たちのテーマではありま</w:t>
      </w:r>
      <w:r w:rsidR="00EE540E">
        <w:rPr>
          <w:rFonts w:hint="eastAsia"/>
          <w:sz w:val="24"/>
          <w:szCs w:val="24"/>
        </w:rPr>
        <w:t>せん。それはついてくるものでなければいけません。神の国なのです。</w:t>
      </w:r>
      <w:r w:rsidR="00A04B88">
        <w:rPr>
          <w:rFonts w:hint="eastAsia"/>
          <w:sz w:val="24"/>
          <w:szCs w:val="24"/>
        </w:rPr>
        <w:t>そのような規模の人</w:t>
      </w:r>
      <w:r w:rsidR="001C7B87">
        <w:rPr>
          <w:rFonts w:hint="eastAsia"/>
          <w:sz w:val="24"/>
          <w:szCs w:val="24"/>
        </w:rPr>
        <w:t>生です。もしイエス様の復活がなければ、私たちは何を食べるか飲むか</w:t>
      </w:r>
      <w:r w:rsidR="00A04B88">
        <w:rPr>
          <w:rFonts w:hint="eastAsia"/>
          <w:sz w:val="24"/>
          <w:szCs w:val="24"/>
        </w:rPr>
        <w:t>、そのようなテーマであっぷあっぷしながら人生が終わったでしょう。</w:t>
      </w:r>
      <w:r w:rsidR="001C7B87">
        <w:rPr>
          <w:rFonts w:hint="eastAsia"/>
          <w:sz w:val="24"/>
          <w:szCs w:val="24"/>
        </w:rPr>
        <w:t>お金が少し回あるかないかの</w:t>
      </w:r>
      <w:r w:rsidR="00314191">
        <w:rPr>
          <w:rFonts w:hint="eastAsia"/>
          <w:sz w:val="24"/>
          <w:szCs w:val="24"/>
        </w:rPr>
        <w:t>違いしかありません。本当に生きがいのある、意味ある人生を送ることは</w:t>
      </w:r>
      <w:r w:rsidR="001C7B87">
        <w:rPr>
          <w:rFonts w:hint="eastAsia"/>
          <w:sz w:val="24"/>
          <w:szCs w:val="24"/>
        </w:rPr>
        <w:t>できなかったでしょう</w:t>
      </w:r>
      <w:r w:rsidR="003A4C09">
        <w:rPr>
          <w:rFonts w:hint="eastAsia"/>
          <w:sz w:val="24"/>
          <w:szCs w:val="24"/>
        </w:rPr>
        <w:t>。</w:t>
      </w:r>
      <w:r w:rsidR="001C7B87">
        <w:rPr>
          <w:rFonts w:hint="eastAsia"/>
          <w:sz w:val="24"/>
          <w:szCs w:val="24"/>
        </w:rPr>
        <w:t>最後の希望は、このような世の光としての人生を歩み、</w:t>
      </w:r>
      <w:r w:rsidR="003A4C09">
        <w:rPr>
          <w:rFonts w:hint="eastAsia"/>
          <w:sz w:val="24"/>
          <w:szCs w:val="24"/>
        </w:rPr>
        <w:t>天国に迎え入れられるように保障されている</w:t>
      </w:r>
      <w:r w:rsidR="00314191">
        <w:rPr>
          <w:rFonts w:hint="eastAsia"/>
          <w:sz w:val="24"/>
          <w:szCs w:val="24"/>
        </w:rPr>
        <w:t>希望があるし、だから</w:t>
      </w:r>
      <w:r w:rsidR="00CE167F">
        <w:rPr>
          <w:rFonts w:hint="eastAsia"/>
          <w:sz w:val="24"/>
          <w:szCs w:val="24"/>
        </w:rPr>
        <w:t>、</w:t>
      </w:r>
      <w:r w:rsidR="00314191">
        <w:rPr>
          <w:rFonts w:hint="eastAsia"/>
          <w:sz w:val="24"/>
          <w:szCs w:val="24"/>
        </w:rPr>
        <w:t>キリストにあって死ぬ人</w:t>
      </w:r>
      <w:r w:rsidR="00CE167F">
        <w:rPr>
          <w:rFonts w:hint="eastAsia"/>
          <w:sz w:val="24"/>
          <w:szCs w:val="24"/>
        </w:rPr>
        <w:t>は幸いだと言われています。皆さん死も</w:t>
      </w:r>
      <w:r w:rsidR="00314191">
        <w:rPr>
          <w:rFonts w:hint="eastAsia"/>
          <w:sz w:val="24"/>
          <w:szCs w:val="24"/>
        </w:rPr>
        <w:t>恐れないようにしてください。</w:t>
      </w:r>
    </w:p>
    <w:p w14:paraId="4C70251C" w14:textId="77777777" w:rsidR="00CE167F" w:rsidRDefault="00CE167F" w:rsidP="003A4C09">
      <w:pPr>
        <w:ind w:firstLineChars="100" w:firstLine="240"/>
        <w:jc w:val="left"/>
        <w:rPr>
          <w:sz w:val="24"/>
          <w:szCs w:val="24"/>
        </w:rPr>
      </w:pPr>
    </w:p>
    <w:p w14:paraId="673DA025" w14:textId="77777777" w:rsidR="00AA55A6" w:rsidRDefault="00CE167F" w:rsidP="000C7A98">
      <w:pPr>
        <w:ind w:firstLineChars="100" w:firstLine="240"/>
        <w:jc w:val="left"/>
        <w:rPr>
          <w:sz w:val="24"/>
          <w:szCs w:val="24"/>
        </w:rPr>
      </w:pPr>
      <w:r>
        <w:rPr>
          <w:rFonts w:hint="eastAsia"/>
          <w:sz w:val="24"/>
          <w:szCs w:val="24"/>
        </w:rPr>
        <w:t>それから、</w:t>
      </w:r>
      <w:r w:rsidR="00E653F3">
        <w:rPr>
          <w:rFonts w:hint="eastAsia"/>
          <w:sz w:val="24"/>
          <w:szCs w:val="24"/>
        </w:rPr>
        <w:t>歴史の</w:t>
      </w:r>
      <w:r w:rsidR="0091443B">
        <w:rPr>
          <w:rFonts w:hint="eastAsia"/>
          <w:sz w:val="24"/>
          <w:szCs w:val="24"/>
        </w:rPr>
        <w:t>最後の日、地球最後の日、イエス様は再臨</w:t>
      </w:r>
      <w:r w:rsidR="00E653F3">
        <w:rPr>
          <w:rFonts w:hint="eastAsia"/>
          <w:sz w:val="24"/>
          <w:szCs w:val="24"/>
        </w:rPr>
        <w:t>なさいます。その時に私たちはイエス様と同じように復活すると</w:t>
      </w:r>
      <w:r w:rsidR="0091443B">
        <w:rPr>
          <w:rFonts w:hint="eastAsia"/>
          <w:sz w:val="24"/>
          <w:szCs w:val="24"/>
        </w:rPr>
        <w:t>言われています。それが最後の希望中の希望です。だから、今現在何を</w:t>
      </w:r>
      <w:r w:rsidR="00E653F3">
        <w:rPr>
          <w:rFonts w:hint="eastAsia"/>
          <w:sz w:val="24"/>
          <w:szCs w:val="24"/>
        </w:rPr>
        <w:t>やっても、どのような問題にぶつかっていても</w:t>
      </w:r>
      <w:r w:rsidR="00DD732F">
        <w:rPr>
          <w:rFonts w:hint="eastAsia"/>
          <w:sz w:val="24"/>
          <w:szCs w:val="24"/>
        </w:rPr>
        <w:t>思い煩わないで、絶望せずに、落胆せずに、否定的な</w:t>
      </w:r>
      <w:r w:rsidR="00DE3D13">
        <w:rPr>
          <w:rFonts w:hint="eastAsia"/>
          <w:sz w:val="24"/>
          <w:szCs w:val="24"/>
        </w:rPr>
        <w:t>思いに走らずに、復活にあるメッセージを握って希望の中を歩いていただきたいと思います。</w:t>
      </w:r>
      <w:r w:rsidR="00BD17E0">
        <w:rPr>
          <w:rFonts w:hint="eastAsia"/>
          <w:sz w:val="24"/>
          <w:szCs w:val="24"/>
        </w:rPr>
        <w:t>時間があまりないので、皆さんぜひ聖書を調べてください。Ⅰ</w:t>
      </w:r>
      <w:r w:rsidR="00DD732F">
        <w:rPr>
          <w:rFonts w:hint="eastAsia"/>
          <w:sz w:val="24"/>
          <w:szCs w:val="24"/>
        </w:rPr>
        <w:t>コリント</w:t>
      </w:r>
      <w:r w:rsidR="00BD17E0">
        <w:rPr>
          <w:rFonts w:hint="eastAsia"/>
          <w:sz w:val="24"/>
          <w:szCs w:val="24"/>
        </w:rPr>
        <w:t>15:20</w:t>
      </w:r>
      <w:r w:rsidR="00BD17E0">
        <w:rPr>
          <w:rFonts w:hint="eastAsia"/>
          <w:sz w:val="24"/>
          <w:szCs w:val="24"/>
        </w:rPr>
        <w:t>、</w:t>
      </w:r>
      <w:r w:rsidR="00BD17E0">
        <w:rPr>
          <w:rFonts w:hint="eastAsia"/>
          <w:sz w:val="24"/>
          <w:szCs w:val="24"/>
        </w:rPr>
        <w:t>51</w:t>
      </w:r>
      <w:r w:rsidR="00BD17E0">
        <w:rPr>
          <w:rFonts w:hint="eastAsia"/>
          <w:sz w:val="24"/>
          <w:szCs w:val="24"/>
        </w:rPr>
        <w:t>、</w:t>
      </w:r>
      <w:r w:rsidR="00BD17E0">
        <w:rPr>
          <w:rFonts w:hint="eastAsia"/>
          <w:sz w:val="24"/>
          <w:szCs w:val="24"/>
        </w:rPr>
        <w:t>52</w:t>
      </w:r>
      <w:r w:rsidR="00BD17E0">
        <w:rPr>
          <w:rFonts w:hint="eastAsia"/>
          <w:sz w:val="24"/>
          <w:szCs w:val="24"/>
        </w:rPr>
        <w:t>などを見てください。</w:t>
      </w:r>
      <w:r w:rsidR="00084B88">
        <w:rPr>
          <w:rFonts w:hint="eastAsia"/>
          <w:sz w:val="24"/>
          <w:szCs w:val="24"/>
        </w:rPr>
        <w:t>最後の日、ラッパとともに</w:t>
      </w:r>
      <w:r w:rsidR="000140E1">
        <w:rPr>
          <w:rFonts w:hint="eastAsia"/>
          <w:sz w:val="24"/>
          <w:szCs w:val="24"/>
        </w:rPr>
        <w:t>イエスを信じているもの</w:t>
      </w:r>
      <w:r w:rsidR="001E200B">
        <w:rPr>
          <w:rFonts w:hint="eastAsia"/>
          <w:sz w:val="24"/>
          <w:szCs w:val="24"/>
        </w:rPr>
        <w:t>は皆よみがえる</w:t>
      </w:r>
      <w:r w:rsidR="000140E1">
        <w:rPr>
          <w:rFonts w:hint="eastAsia"/>
          <w:sz w:val="24"/>
          <w:szCs w:val="24"/>
        </w:rPr>
        <w:t>ようになるとあります。新しい天と新しい地で暮らす</w:t>
      </w:r>
      <w:r w:rsidR="000140E1">
        <w:rPr>
          <w:rFonts w:hint="eastAsia"/>
          <w:sz w:val="24"/>
          <w:szCs w:val="24"/>
        </w:rPr>
        <w:lastRenderedPageBreak/>
        <w:t>ようになると</w:t>
      </w:r>
      <w:r w:rsidR="000C7A98">
        <w:rPr>
          <w:rFonts w:hint="eastAsia"/>
          <w:sz w:val="24"/>
          <w:szCs w:val="24"/>
        </w:rPr>
        <w:t>言われています。これが復活に込められているメッセージです。死の</w:t>
      </w:r>
      <w:r w:rsidR="001E200B">
        <w:rPr>
          <w:rFonts w:hint="eastAsia"/>
          <w:sz w:val="24"/>
          <w:szCs w:val="24"/>
        </w:rPr>
        <w:t>恐怖はもう終了です。</w:t>
      </w:r>
      <w:r w:rsidR="00380CB1">
        <w:rPr>
          <w:rFonts w:hint="eastAsia"/>
          <w:sz w:val="24"/>
          <w:szCs w:val="24"/>
        </w:rPr>
        <w:t>この世の中が真似できない新しい希望の人生が幕を開けました。いつも希望をしっかりと見上げるようにしてください。どんな状況でも。</w:t>
      </w:r>
    </w:p>
    <w:p w14:paraId="17886A49" w14:textId="77777777" w:rsidR="00AA55A6" w:rsidRDefault="00AA55A6" w:rsidP="000C7A98">
      <w:pPr>
        <w:ind w:firstLineChars="100" w:firstLine="240"/>
        <w:jc w:val="left"/>
        <w:rPr>
          <w:sz w:val="24"/>
          <w:szCs w:val="24"/>
        </w:rPr>
      </w:pPr>
    </w:p>
    <w:p w14:paraId="4D0A8370" w14:textId="59698506" w:rsidR="00F250D3" w:rsidRDefault="00380CB1" w:rsidP="0082065C">
      <w:pPr>
        <w:ind w:firstLineChars="100" w:firstLine="240"/>
        <w:jc w:val="left"/>
        <w:rPr>
          <w:rFonts w:hint="eastAsia"/>
          <w:sz w:val="24"/>
          <w:szCs w:val="24"/>
        </w:rPr>
      </w:pPr>
      <w:r>
        <w:rPr>
          <w:rFonts w:hint="eastAsia"/>
          <w:sz w:val="24"/>
          <w:szCs w:val="24"/>
        </w:rPr>
        <w:t>結論を申し上げます。</w:t>
      </w:r>
      <w:r w:rsidR="00DB4880">
        <w:rPr>
          <w:rFonts w:hint="eastAsia"/>
          <w:sz w:val="24"/>
          <w:szCs w:val="24"/>
        </w:rPr>
        <w:t>イエス様が復活なさいました。ですから遠く離れた</w:t>
      </w:r>
      <w:r w:rsidR="006E5236">
        <w:rPr>
          <w:rFonts w:hint="eastAsia"/>
          <w:sz w:val="24"/>
          <w:szCs w:val="24"/>
        </w:rPr>
        <w:t>昔の</w:t>
      </w:r>
      <w:r w:rsidR="00DB4880">
        <w:rPr>
          <w:rFonts w:hint="eastAsia"/>
          <w:sz w:val="24"/>
          <w:szCs w:val="24"/>
        </w:rPr>
        <w:t>話のように思わずに、イエス様は今、天の御座におい</w:t>
      </w:r>
      <w:r w:rsidR="006E5236">
        <w:rPr>
          <w:rFonts w:hint="eastAsia"/>
          <w:sz w:val="24"/>
          <w:szCs w:val="24"/>
        </w:rPr>
        <w:t>て</w:t>
      </w:r>
      <w:r w:rsidR="00DB4880">
        <w:rPr>
          <w:rFonts w:hint="eastAsia"/>
          <w:sz w:val="24"/>
          <w:szCs w:val="24"/>
        </w:rPr>
        <w:t>、</w:t>
      </w:r>
      <w:r w:rsidR="006E5236">
        <w:rPr>
          <w:rFonts w:hint="eastAsia"/>
          <w:sz w:val="24"/>
          <w:szCs w:val="24"/>
        </w:rPr>
        <w:t>万軍の主としていらっしゃいます。</w:t>
      </w:r>
      <w:r w:rsidR="00404B13">
        <w:rPr>
          <w:rFonts w:hint="eastAsia"/>
          <w:sz w:val="24"/>
          <w:szCs w:val="24"/>
        </w:rPr>
        <w:t>い</w:t>
      </w:r>
      <w:r w:rsidR="00525A82">
        <w:rPr>
          <w:rFonts w:hint="eastAsia"/>
          <w:sz w:val="24"/>
          <w:szCs w:val="24"/>
        </w:rPr>
        <w:t>つでしょうか。今です。そして、その万軍の主のイエス様が、今私たちとともにおられ、ともに</w:t>
      </w:r>
      <w:r w:rsidR="00E15AFF">
        <w:rPr>
          <w:rFonts w:hint="eastAsia"/>
          <w:sz w:val="24"/>
          <w:szCs w:val="24"/>
        </w:rPr>
        <w:t>歩んでいらっしゃいます。いつでしょうか。今です。だから、今の信仰を</w:t>
      </w:r>
      <w:r w:rsidR="00404B13">
        <w:rPr>
          <w:rFonts w:hint="eastAsia"/>
          <w:sz w:val="24"/>
          <w:szCs w:val="24"/>
        </w:rPr>
        <w:t>持たなければいけません。</w:t>
      </w:r>
      <w:r w:rsidR="00E15AFF">
        <w:rPr>
          <w:rFonts w:hint="eastAsia"/>
          <w:sz w:val="24"/>
          <w:szCs w:val="24"/>
        </w:rPr>
        <w:t>皆さんが心配して不安がっている今、復活のイエス様は皆さんと一緒にいらっしゃいます。</w:t>
      </w:r>
      <w:r w:rsidR="002D59FE">
        <w:rPr>
          <w:rFonts w:hint="eastAsia"/>
          <w:sz w:val="24"/>
          <w:szCs w:val="24"/>
        </w:rPr>
        <w:t>復活の</w:t>
      </w:r>
      <w:r w:rsidR="00710A1D">
        <w:rPr>
          <w:rFonts w:hint="eastAsia"/>
          <w:sz w:val="24"/>
          <w:szCs w:val="24"/>
        </w:rPr>
        <w:t>一番</w:t>
      </w:r>
      <w:r w:rsidR="002D59FE">
        <w:rPr>
          <w:rFonts w:hint="eastAsia"/>
          <w:sz w:val="24"/>
          <w:szCs w:val="24"/>
        </w:rPr>
        <w:t>大きな</w:t>
      </w:r>
      <w:r w:rsidR="008D01F7">
        <w:rPr>
          <w:rFonts w:hint="eastAsia"/>
          <w:sz w:val="24"/>
          <w:szCs w:val="24"/>
        </w:rPr>
        <w:t>意味は、今なのです。</w:t>
      </w:r>
      <w:r w:rsidR="00710A1D">
        <w:rPr>
          <w:rFonts w:hint="eastAsia"/>
          <w:sz w:val="24"/>
          <w:szCs w:val="24"/>
        </w:rPr>
        <w:t>NOW</w:t>
      </w:r>
      <w:r w:rsidR="008D01F7">
        <w:rPr>
          <w:rFonts w:hint="eastAsia"/>
          <w:sz w:val="24"/>
          <w:szCs w:val="24"/>
        </w:rPr>
        <w:t>。そして、人間の目から見ると絶望と落胆、ため息をするしかない状況が</w:t>
      </w:r>
      <w:r w:rsidR="002010AE">
        <w:rPr>
          <w:rFonts w:hint="eastAsia"/>
          <w:sz w:val="24"/>
          <w:szCs w:val="24"/>
        </w:rPr>
        <w:t>、</w:t>
      </w:r>
      <w:r w:rsidR="008D01F7">
        <w:rPr>
          <w:rFonts w:hint="eastAsia"/>
          <w:sz w:val="24"/>
          <w:szCs w:val="24"/>
        </w:rPr>
        <w:t>今あ</w:t>
      </w:r>
      <w:r w:rsidR="002010AE">
        <w:rPr>
          <w:rFonts w:hint="eastAsia"/>
          <w:sz w:val="24"/>
          <w:szCs w:val="24"/>
        </w:rPr>
        <w:t>るかもしれません。これからそのような状況にぶつかるかもしれません。その時に、戸惑わずに、それをどうにかしようと暴れずに、そこでイエス様の復活を宣言してください。復活のメッセージを宣言してください。</w:t>
      </w:r>
      <w:r w:rsidR="005D555B">
        <w:rPr>
          <w:rFonts w:hint="eastAsia"/>
          <w:sz w:val="24"/>
          <w:szCs w:val="24"/>
        </w:rPr>
        <w:t>死の</w:t>
      </w:r>
      <w:r w:rsidR="00A65F83">
        <w:rPr>
          <w:rFonts w:hint="eastAsia"/>
          <w:sz w:val="24"/>
          <w:szCs w:val="24"/>
        </w:rPr>
        <w:t>恐怖は、絶望の人生は終了し</w:t>
      </w:r>
      <w:r w:rsidR="005D555B">
        <w:rPr>
          <w:rFonts w:hint="eastAsia"/>
          <w:sz w:val="24"/>
          <w:szCs w:val="24"/>
        </w:rPr>
        <w:t>まし</w:t>
      </w:r>
      <w:r w:rsidR="00A65F83">
        <w:rPr>
          <w:rFonts w:hint="eastAsia"/>
          <w:sz w:val="24"/>
          <w:szCs w:val="24"/>
        </w:rPr>
        <w:t>た。私には希望しかありません。そこで希望</w:t>
      </w:r>
      <w:r w:rsidR="005D555B">
        <w:rPr>
          <w:rFonts w:hint="eastAsia"/>
          <w:sz w:val="24"/>
          <w:szCs w:val="24"/>
        </w:rPr>
        <w:t>を</w:t>
      </w:r>
      <w:r w:rsidR="00A65F83">
        <w:rPr>
          <w:rFonts w:hint="eastAsia"/>
          <w:sz w:val="24"/>
          <w:szCs w:val="24"/>
        </w:rPr>
        <w:t>正しく見つけるようにしなければいけません。</w:t>
      </w:r>
      <w:r w:rsidR="00CC3CC6">
        <w:rPr>
          <w:rFonts w:hint="eastAsia"/>
          <w:sz w:val="24"/>
          <w:szCs w:val="24"/>
        </w:rPr>
        <w:t>それ</w:t>
      </w:r>
      <w:r w:rsidR="00672416">
        <w:rPr>
          <w:rFonts w:hint="eastAsia"/>
          <w:sz w:val="24"/>
          <w:szCs w:val="24"/>
        </w:rPr>
        <w:t>勝利です。その裏で暗闇のサタンの勢力が、砕かれるようになるのです。皆さんは神の国が臨まれる</w:t>
      </w:r>
      <w:r w:rsidR="00CC3CC6">
        <w:rPr>
          <w:rFonts w:hint="eastAsia"/>
          <w:sz w:val="24"/>
          <w:szCs w:val="24"/>
        </w:rPr>
        <w:t>ことを、身をもって体験するようになるでしょう。この</w:t>
      </w:r>
      <w:r w:rsidR="00CC3CC6">
        <w:rPr>
          <w:rFonts w:hint="eastAsia"/>
          <w:sz w:val="24"/>
          <w:szCs w:val="24"/>
        </w:rPr>
        <w:t>2</w:t>
      </w:r>
      <w:r w:rsidR="00CC3CC6">
        <w:rPr>
          <w:rFonts w:hint="eastAsia"/>
          <w:sz w:val="24"/>
          <w:szCs w:val="24"/>
        </w:rPr>
        <w:t>つの大きなメッセージ</w:t>
      </w:r>
      <w:r w:rsidR="007A179D">
        <w:rPr>
          <w:rFonts w:hint="eastAsia"/>
          <w:sz w:val="24"/>
          <w:szCs w:val="24"/>
        </w:rPr>
        <w:t>を</w:t>
      </w:r>
      <w:r w:rsidR="00084481">
        <w:rPr>
          <w:rFonts w:hint="eastAsia"/>
          <w:sz w:val="24"/>
          <w:szCs w:val="24"/>
        </w:rPr>
        <w:t>死ぬ</w:t>
      </w:r>
      <w:r w:rsidR="0082065C">
        <w:rPr>
          <w:rFonts w:hint="eastAsia"/>
          <w:sz w:val="24"/>
          <w:szCs w:val="24"/>
        </w:rPr>
        <w:t>とき</w:t>
      </w:r>
      <w:r w:rsidR="00084481">
        <w:rPr>
          <w:rFonts w:hint="eastAsia"/>
          <w:sz w:val="24"/>
          <w:szCs w:val="24"/>
        </w:rPr>
        <w:t>まで忘れないようにしましょう。イエスの復活、</w:t>
      </w:r>
      <w:r w:rsidR="0082065C">
        <w:rPr>
          <w:rFonts w:hint="eastAsia"/>
          <w:sz w:val="24"/>
          <w:szCs w:val="24"/>
        </w:rPr>
        <w:t>1</w:t>
      </w:r>
      <w:r w:rsidR="0082065C">
        <w:rPr>
          <w:rFonts w:hint="eastAsia"/>
          <w:sz w:val="24"/>
          <w:szCs w:val="24"/>
        </w:rPr>
        <w:t>回</w:t>
      </w:r>
      <w:r w:rsidR="00084481">
        <w:rPr>
          <w:rFonts w:hint="eastAsia"/>
          <w:sz w:val="24"/>
          <w:szCs w:val="24"/>
        </w:rPr>
        <w:t>ついていってください。</w:t>
      </w:r>
      <w:r w:rsidR="005B3610">
        <w:rPr>
          <w:rFonts w:hint="eastAsia"/>
          <w:sz w:val="24"/>
          <w:szCs w:val="24"/>
        </w:rPr>
        <w:t>死の恐怖は終了。希望の人生は始まった。</w:t>
      </w:r>
    </w:p>
    <w:p w14:paraId="77E1F3DC" w14:textId="77777777" w:rsidR="00F250D3" w:rsidRDefault="00F250D3" w:rsidP="002010AE">
      <w:pPr>
        <w:ind w:firstLineChars="100" w:firstLine="240"/>
        <w:jc w:val="left"/>
        <w:rPr>
          <w:sz w:val="24"/>
          <w:szCs w:val="24"/>
        </w:rPr>
      </w:pPr>
    </w:p>
    <w:p w14:paraId="06A2FA81" w14:textId="77777777" w:rsidR="00EE540E" w:rsidRDefault="00EE540E" w:rsidP="00E1300C">
      <w:pPr>
        <w:jc w:val="left"/>
        <w:rPr>
          <w:rFonts w:hint="eastAsia"/>
          <w:sz w:val="24"/>
          <w:szCs w:val="24"/>
        </w:rPr>
      </w:pPr>
    </w:p>
    <w:p w14:paraId="1E01DBFF" w14:textId="5EBE4250" w:rsidR="0007531C" w:rsidRPr="007C4CFD" w:rsidRDefault="00BD7663" w:rsidP="006C7041">
      <w:pPr>
        <w:ind w:firstLineChars="100" w:firstLine="240"/>
        <w:jc w:val="left"/>
        <w:rPr>
          <w:sz w:val="24"/>
          <w:szCs w:val="24"/>
        </w:rPr>
      </w:pPr>
      <w:r>
        <w:rPr>
          <w:rFonts w:hint="eastAsia"/>
          <w:sz w:val="24"/>
          <w:szCs w:val="24"/>
        </w:rPr>
        <w:t>祈り</w:t>
      </w:r>
      <w:r w:rsidR="0007531C" w:rsidRPr="007C4CFD">
        <w:rPr>
          <w:rFonts w:hint="eastAsia"/>
          <w:sz w:val="24"/>
          <w:szCs w:val="24"/>
        </w:rPr>
        <w:t>）</w:t>
      </w:r>
    </w:p>
    <w:p w14:paraId="486191C4" w14:textId="6509AD23" w:rsidR="00A61D40" w:rsidRPr="007C4CFD" w:rsidRDefault="00192314" w:rsidP="002B1F83">
      <w:pPr>
        <w:ind w:firstLineChars="100" w:firstLine="240"/>
        <w:jc w:val="left"/>
        <w:rPr>
          <w:sz w:val="24"/>
          <w:szCs w:val="24"/>
        </w:rPr>
      </w:pPr>
      <w:r w:rsidRPr="007C4CFD">
        <w:rPr>
          <w:rFonts w:hint="eastAsia"/>
          <w:sz w:val="24"/>
          <w:szCs w:val="24"/>
        </w:rPr>
        <w:t>恵み深い</w:t>
      </w:r>
      <w:r w:rsidR="00265991" w:rsidRPr="007C4CFD">
        <w:rPr>
          <w:rFonts w:hint="eastAsia"/>
          <w:sz w:val="24"/>
          <w:szCs w:val="24"/>
        </w:rPr>
        <w:t>天の</w:t>
      </w:r>
      <w:r w:rsidRPr="007C4CFD">
        <w:rPr>
          <w:rFonts w:hint="eastAsia"/>
          <w:sz w:val="24"/>
          <w:szCs w:val="24"/>
        </w:rPr>
        <w:t>父なる神様。</w:t>
      </w:r>
      <w:r w:rsidR="007E449B">
        <w:rPr>
          <w:rFonts w:hint="eastAsia"/>
          <w:sz w:val="24"/>
          <w:szCs w:val="24"/>
        </w:rPr>
        <w:t>イエス様の復活を記念して、今も天の御座におられ私たちとともにおられる主イエスの御名をほめたたえます</w:t>
      </w:r>
      <w:r w:rsidR="00E1300C">
        <w:rPr>
          <w:rFonts w:hint="eastAsia"/>
          <w:sz w:val="24"/>
          <w:szCs w:val="24"/>
        </w:rPr>
        <w:t>。</w:t>
      </w:r>
      <w:r w:rsidR="001834DC">
        <w:rPr>
          <w:rFonts w:hint="eastAsia"/>
          <w:sz w:val="24"/>
          <w:szCs w:val="24"/>
        </w:rPr>
        <w:t>その復活にあるメッセージを今日いただきました。このメッセージが</w:t>
      </w:r>
      <w:r w:rsidR="00A9475D">
        <w:rPr>
          <w:rFonts w:hint="eastAsia"/>
          <w:sz w:val="24"/>
          <w:szCs w:val="24"/>
        </w:rPr>
        <w:t>ひとりひとりに、レムナントの子どもの</w:t>
      </w:r>
      <w:r w:rsidR="001834DC">
        <w:rPr>
          <w:rFonts w:hint="eastAsia"/>
          <w:sz w:val="24"/>
          <w:szCs w:val="24"/>
        </w:rPr>
        <w:t>心にまで、しっかりと刻まれることによって、不安に打ち勝ち、</w:t>
      </w:r>
      <w:r w:rsidR="00CC1822">
        <w:rPr>
          <w:rFonts w:hint="eastAsia"/>
          <w:sz w:val="24"/>
          <w:szCs w:val="24"/>
        </w:rPr>
        <w:t>状況、環境</w:t>
      </w:r>
      <w:r w:rsidR="00A9475D">
        <w:rPr>
          <w:rFonts w:hint="eastAsia"/>
          <w:sz w:val="24"/>
          <w:szCs w:val="24"/>
        </w:rPr>
        <w:t>にとらわれず</w:t>
      </w:r>
      <w:r w:rsidR="00CC1822">
        <w:rPr>
          <w:rFonts w:hint="eastAsia"/>
          <w:sz w:val="24"/>
          <w:szCs w:val="24"/>
        </w:rPr>
        <w:t>、</w:t>
      </w:r>
      <w:r w:rsidR="00BB4348">
        <w:rPr>
          <w:rFonts w:hint="eastAsia"/>
          <w:sz w:val="24"/>
          <w:szCs w:val="24"/>
        </w:rPr>
        <w:t>希望のうちに勝利の人生を全う出来るようにひとりひとりを祝福してください。そのことによって今も暗やみ</w:t>
      </w:r>
      <w:r w:rsidR="00CC1822">
        <w:rPr>
          <w:rFonts w:hint="eastAsia"/>
          <w:sz w:val="24"/>
          <w:szCs w:val="24"/>
        </w:rPr>
        <w:t>にとらわれている</w:t>
      </w:r>
      <w:r w:rsidR="001A44AC">
        <w:rPr>
          <w:rFonts w:hint="eastAsia"/>
          <w:sz w:val="24"/>
          <w:szCs w:val="24"/>
        </w:rPr>
        <w:t>世の人々を助けることができますので、その承認のところまで私たちが進むことができるように</w:t>
      </w:r>
      <w:r w:rsidR="005E4984">
        <w:rPr>
          <w:rFonts w:hint="eastAsia"/>
          <w:sz w:val="24"/>
          <w:szCs w:val="24"/>
        </w:rPr>
        <w:t>、ひとり</w:t>
      </w:r>
      <w:r w:rsidR="001A44AC">
        <w:rPr>
          <w:rFonts w:hint="eastAsia"/>
          <w:sz w:val="24"/>
          <w:szCs w:val="24"/>
        </w:rPr>
        <w:t>ひとりを導いてください。イエス様の復活を改めてほめたた</w:t>
      </w:r>
      <w:r w:rsidR="005E4984">
        <w:rPr>
          <w:rFonts w:hint="eastAsia"/>
          <w:sz w:val="24"/>
          <w:szCs w:val="24"/>
        </w:rPr>
        <w:t>えつつ、</w:t>
      </w:r>
      <w:r w:rsidR="00F4109F" w:rsidRPr="007C4CFD">
        <w:rPr>
          <w:rFonts w:hint="eastAsia"/>
          <w:sz w:val="24"/>
          <w:szCs w:val="24"/>
        </w:rPr>
        <w:t>イエス・キリストの御名によってお祈りいたします。</w:t>
      </w:r>
      <w:r w:rsidR="003E4072" w:rsidRPr="007C4CFD">
        <w:rPr>
          <w:rFonts w:hint="eastAsia"/>
          <w:sz w:val="24"/>
          <w:szCs w:val="24"/>
        </w:rPr>
        <w:t>アーメン。</w:t>
      </w:r>
    </w:p>
    <w:p w14:paraId="6221D4A8" w14:textId="77777777" w:rsidR="00657D53" w:rsidRPr="007C4CFD" w:rsidRDefault="00657D53">
      <w:pPr>
        <w:ind w:firstLineChars="100" w:firstLine="240"/>
        <w:jc w:val="left"/>
        <w:rPr>
          <w:sz w:val="24"/>
          <w:szCs w:val="24"/>
        </w:rPr>
      </w:pPr>
      <w:bookmarkStart w:id="0" w:name="_GoBack"/>
      <w:bookmarkEnd w:id="0"/>
    </w:p>
    <w:p w14:paraId="46E823AC" w14:textId="77777777" w:rsidR="00C72EAF" w:rsidRPr="007C4CFD" w:rsidRDefault="00C72EAF">
      <w:pPr>
        <w:ind w:firstLineChars="100" w:firstLine="240"/>
        <w:jc w:val="left"/>
        <w:rPr>
          <w:sz w:val="24"/>
          <w:szCs w:val="24"/>
        </w:rPr>
      </w:pPr>
    </w:p>
    <w:p w14:paraId="52AD53E0" w14:textId="77777777" w:rsidR="00CE1379" w:rsidRPr="007C4CFD" w:rsidRDefault="00CE1379">
      <w:pPr>
        <w:ind w:firstLineChars="100" w:firstLine="240"/>
        <w:jc w:val="left"/>
        <w:rPr>
          <w:sz w:val="24"/>
          <w:szCs w:val="24"/>
        </w:rPr>
      </w:pPr>
    </w:p>
    <w:sectPr w:rsidR="00CE1379" w:rsidRPr="007C4CFD"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2941" w14:textId="77777777" w:rsidR="00EB53AE" w:rsidRDefault="00EB53AE" w:rsidP="00784DCF">
      <w:r>
        <w:separator/>
      </w:r>
    </w:p>
  </w:endnote>
  <w:endnote w:type="continuationSeparator" w:id="0">
    <w:p w14:paraId="0DD843E6" w14:textId="77777777" w:rsidR="00EB53AE" w:rsidRDefault="00EB53AE"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4213" w14:textId="70078ABB" w:rsidR="005839EB" w:rsidRDefault="005839EB">
    <w:pPr>
      <w:pStyle w:val="a3"/>
      <w:jc w:val="center"/>
    </w:pPr>
    <w:r>
      <w:fldChar w:fldCharType="begin"/>
    </w:r>
    <w:r>
      <w:instrText xml:space="preserve"> PAGE   \* MERGEFORMAT </w:instrText>
    </w:r>
    <w:r>
      <w:fldChar w:fldCharType="separate"/>
    </w:r>
    <w:r w:rsidR="005E4984" w:rsidRPr="005E4984">
      <w:rPr>
        <w:noProof/>
        <w:lang w:val="ja-JP"/>
      </w:rPr>
      <w:t>5</w:t>
    </w:r>
    <w:r>
      <w:fldChar w:fldCharType="end"/>
    </w:r>
  </w:p>
  <w:p w14:paraId="4F3ABA61" w14:textId="77777777" w:rsidR="005839EB" w:rsidRDefault="005839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96E2" w14:textId="77777777" w:rsidR="00EB53AE" w:rsidRDefault="00EB53AE" w:rsidP="00784DCF">
      <w:r>
        <w:separator/>
      </w:r>
    </w:p>
  </w:footnote>
  <w:footnote w:type="continuationSeparator" w:id="0">
    <w:p w14:paraId="7C49F10D" w14:textId="77777777" w:rsidR="00EB53AE" w:rsidRDefault="00EB53AE" w:rsidP="0078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307"/>
    <w:rsid w:val="000003EB"/>
    <w:rsid w:val="000007EA"/>
    <w:rsid w:val="00000907"/>
    <w:rsid w:val="000009CE"/>
    <w:rsid w:val="0000114D"/>
    <w:rsid w:val="0000132C"/>
    <w:rsid w:val="00001356"/>
    <w:rsid w:val="0000135F"/>
    <w:rsid w:val="000016AD"/>
    <w:rsid w:val="000017AD"/>
    <w:rsid w:val="00001C96"/>
    <w:rsid w:val="0000201D"/>
    <w:rsid w:val="00002138"/>
    <w:rsid w:val="000022C1"/>
    <w:rsid w:val="000023EC"/>
    <w:rsid w:val="00002D55"/>
    <w:rsid w:val="000031E3"/>
    <w:rsid w:val="00003327"/>
    <w:rsid w:val="0000353B"/>
    <w:rsid w:val="000035F9"/>
    <w:rsid w:val="00003B3E"/>
    <w:rsid w:val="00003D99"/>
    <w:rsid w:val="000040F4"/>
    <w:rsid w:val="0000445E"/>
    <w:rsid w:val="000046E5"/>
    <w:rsid w:val="00004797"/>
    <w:rsid w:val="0000484B"/>
    <w:rsid w:val="00004AAC"/>
    <w:rsid w:val="0000517B"/>
    <w:rsid w:val="0000559A"/>
    <w:rsid w:val="00005790"/>
    <w:rsid w:val="0000594B"/>
    <w:rsid w:val="00006042"/>
    <w:rsid w:val="0000679E"/>
    <w:rsid w:val="00006923"/>
    <w:rsid w:val="00006B62"/>
    <w:rsid w:val="0000707F"/>
    <w:rsid w:val="00007396"/>
    <w:rsid w:val="000076B5"/>
    <w:rsid w:val="0001038F"/>
    <w:rsid w:val="00010836"/>
    <w:rsid w:val="00010E97"/>
    <w:rsid w:val="00010F3B"/>
    <w:rsid w:val="000113A2"/>
    <w:rsid w:val="00011474"/>
    <w:rsid w:val="000114E7"/>
    <w:rsid w:val="0001151D"/>
    <w:rsid w:val="00011BB7"/>
    <w:rsid w:val="00011FC8"/>
    <w:rsid w:val="0001200E"/>
    <w:rsid w:val="00012041"/>
    <w:rsid w:val="00012117"/>
    <w:rsid w:val="00012249"/>
    <w:rsid w:val="00012288"/>
    <w:rsid w:val="0001280A"/>
    <w:rsid w:val="00012BD6"/>
    <w:rsid w:val="00012C02"/>
    <w:rsid w:val="00012DC4"/>
    <w:rsid w:val="00012E16"/>
    <w:rsid w:val="00013011"/>
    <w:rsid w:val="00013012"/>
    <w:rsid w:val="000131D9"/>
    <w:rsid w:val="00013287"/>
    <w:rsid w:val="00013365"/>
    <w:rsid w:val="000139ED"/>
    <w:rsid w:val="00013BBF"/>
    <w:rsid w:val="000140E1"/>
    <w:rsid w:val="00014279"/>
    <w:rsid w:val="0001484E"/>
    <w:rsid w:val="00014D0E"/>
    <w:rsid w:val="00015037"/>
    <w:rsid w:val="000151AF"/>
    <w:rsid w:val="000156E5"/>
    <w:rsid w:val="000156EB"/>
    <w:rsid w:val="00015AFE"/>
    <w:rsid w:val="0001712C"/>
    <w:rsid w:val="00017C74"/>
    <w:rsid w:val="00017F01"/>
    <w:rsid w:val="00017F1D"/>
    <w:rsid w:val="00020144"/>
    <w:rsid w:val="000206F2"/>
    <w:rsid w:val="00020AA5"/>
    <w:rsid w:val="00020F46"/>
    <w:rsid w:val="00021F45"/>
    <w:rsid w:val="0002205B"/>
    <w:rsid w:val="0002245E"/>
    <w:rsid w:val="00023433"/>
    <w:rsid w:val="00023677"/>
    <w:rsid w:val="00023806"/>
    <w:rsid w:val="00023B48"/>
    <w:rsid w:val="00023BC6"/>
    <w:rsid w:val="00023CE5"/>
    <w:rsid w:val="000242F5"/>
    <w:rsid w:val="0002461A"/>
    <w:rsid w:val="00024A42"/>
    <w:rsid w:val="00024ECF"/>
    <w:rsid w:val="000253A9"/>
    <w:rsid w:val="0002553F"/>
    <w:rsid w:val="000258CC"/>
    <w:rsid w:val="00025F63"/>
    <w:rsid w:val="00026A2B"/>
    <w:rsid w:val="000273B7"/>
    <w:rsid w:val="00027874"/>
    <w:rsid w:val="000278EA"/>
    <w:rsid w:val="00027AEF"/>
    <w:rsid w:val="00027E8B"/>
    <w:rsid w:val="00030173"/>
    <w:rsid w:val="00030DED"/>
    <w:rsid w:val="0003125A"/>
    <w:rsid w:val="0003188A"/>
    <w:rsid w:val="0003192C"/>
    <w:rsid w:val="000319EC"/>
    <w:rsid w:val="00031A8F"/>
    <w:rsid w:val="00031C96"/>
    <w:rsid w:val="00032336"/>
    <w:rsid w:val="00032391"/>
    <w:rsid w:val="0003293A"/>
    <w:rsid w:val="00032B61"/>
    <w:rsid w:val="00032B81"/>
    <w:rsid w:val="00032C12"/>
    <w:rsid w:val="00032C45"/>
    <w:rsid w:val="00032CC3"/>
    <w:rsid w:val="0003307D"/>
    <w:rsid w:val="0003323F"/>
    <w:rsid w:val="0003331B"/>
    <w:rsid w:val="000334B2"/>
    <w:rsid w:val="000344F3"/>
    <w:rsid w:val="0003486D"/>
    <w:rsid w:val="00034D7D"/>
    <w:rsid w:val="000351CB"/>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9EC"/>
    <w:rsid w:val="00041A76"/>
    <w:rsid w:val="00041A8F"/>
    <w:rsid w:val="00041C5B"/>
    <w:rsid w:val="000424C8"/>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62"/>
    <w:rsid w:val="0004708D"/>
    <w:rsid w:val="000475C9"/>
    <w:rsid w:val="00047D98"/>
    <w:rsid w:val="00050816"/>
    <w:rsid w:val="000509DD"/>
    <w:rsid w:val="00050A8F"/>
    <w:rsid w:val="00050C31"/>
    <w:rsid w:val="00051045"/>
    <w:rsid w:val="0005172F"/>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C93"/>
    <w:rsid w:val="00056D79"/>
    <w:rsid w:val="00056FF0"/>
    <w:rsid w:val="00057175"/>
    <w:rsid w:val="000576A9"/>
    <w:rsid w:val="00057E16"/>
    <w:rsid w:val="00057EE8"/>
    <w:rsid w:val="00057F0E"/>
    <w:rsid w:val="0006061C"/>
    <w:rsid w:val="000606B6"/>
    <w:rsid w:val="0006103B"/>
    <w:rsid w:val="00061416"/>
    <w:rsid w:val="0006165B"/>
    <w:rsid w:val="00062ABF"/>
    <w:rsid w:val="000630A2"/>
    <w:rsid w:val="000630B1"/>
    <w:rsid w:val="000631A0"/>
    <w:rsid w:val="000636B5"/>
    <w:rsid w:val="00063871"/>
    <w:rsid w:val="00063927"/>
    <w:rsid w:val="00063BE7"/>
    <w:rsid w:val="00063C62"/>
    <w:rsid w:val="00063E75"/>
    <w:rsid w:val="00063F3F"/>
    <w:rsid w:val="0006405C"/>
    <w:rsid w:val="000649C8"/>
    <w:rsid w:val="00064E5E"/>
    <w:rsid w:val="00065119"/>
    <w:rsid w:val="00065432"/>
    <w:rsid w:val="0006581E"/>
    <w:rsid w:val="0006616E"/>
    <w:rsid w:val="00066290"/>
    <w:rsid w:val="00066775"/>
    <w:rsid w:val="0006686A"/>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08"/>
    <w:rsid w:val="000708AD"/>
    <w:rsid w:val="00071034"/>
    <w:rsid w:val="000716A0"/>
    <w:rsid w:val="00071C4E"/>
    <w:rsid w:val="00071DEA"/>
    <w:rsid w:val="0007230D"/>
    <w:rsid w:val="00072E6E"/>
    <w:rsid w:val="00073603"/>
    <w:rsid w:val="00073CC2"/>
    <w:rsid w:val="00073F32"/>
    <w:rsid w:val="00074AB8"/>
    <w:rsid w:val="0007531C"/>
    <w:rsid w:val="00075378"/>
    <w:rsid w:val="000759E6"/>
    <w:rsid w:val="0007643A"/>
    <w:rsid w:val="00076A2A"/>
    <w:rsid w:val="00076A89"/>
    <w:rsid w:val="00076C51"/>
    <w:rsid w:val="0007705F"/>
    <w:rsid w:val="00077687"/>
    <w:rsid w:val="00077AD6"/>
    <w:rsid w:val="00077F7F"/>
    <w:rsid w:val="0008049E"/>
    <w:rsid w:val="0008066D"/>
    <w:rsid w:val="00080918"/>
    <w:rsid w:val="00080C6C"/>
    <w:rsid w:val="000811CA"/>
    <w:rsid w:val="000812B3"/>
    <w:rsid w:val="00081684"/>
    <w:rsid w:val="00081E8E"/>
    <w:rsid w:val="0008208A"/>
    <w:rsid w:val="0008279D"/>
    <w:rsid w:val="00082D11"/>
    <w:rsid w:val="00083C5A"/>
    <w:rsid w:val="00083E76"/>
    <w:rsid w:val="00084481"/>
    <w:rsid w:val="0008492F"/>
    <w:rsid w:val="000849B3"/>
    <w:rsid w:val="00084A3B"/>
    <w:rsid w:val="00084B88"/>
    <w:rsid w:val="00084FDB"/>
    <w:rsid w:val="0008505E"/>
    <w:rsid w:val="0008593B"/>
    <w:rsid w:val="00085C60"/>
    <w:rsid w:val="00085D7A"/>
    <w:rsid w:val="0008616D"/>
    <w:rsid w:val="00086268"/>
    <w:rsid w:val="0008654C"/>
    <w:rsid w:val="0008654E"/>
    <w:rsid w:val="00086BEC"/>
    <w:rsid w:val="00086C87"/>
    <w:rsid w:val="00087238"/>
    <w:rsid w:val="00087604"/>
    <w:rsid w:val="000877B4"/>
    <w:rsid w:val="00087F47"/>
    <w:rsid w:val="00087FBE"/>
    <w:rsid w:val="0009021D"/>
    <w:rsid w:val="0009037F"/>
    <w:rsid w:val="000907E1"/>
    <w:rsid w:val="000907FA"/>
    <w:rsid w:val="0009088E"/>
    <w:rsid w:val="00090BA7"/>
    <w:rsid w:val="00090EBF"/>
    <w:rsid w:val="00090FA9"/>
    <w:rsid w:val="00091163"/>
    <w:rsid w:val="0009123C"/>
    <w:rsid w:val="00091713"/>
    <w:rsid w:val="000917B5"/>
    <w:rsid w:val="00092591"/>
    <w:rsid w:val="00092B5B"/>
    <w:rsid w:val="00092C2B"/>
    <w:rsid w:val="00092CA2"/>
    <w:rsid w:val="00092DFC"/>
    <w:rsid w:val="00092FE6"/>
    <w:rsid w:val="000931CC"/>
    <w:rsid w:val="000931EE"/>
    <w:rsid w:val="00093790"/>
    <w:rsid w:val="00093810"/>
    <w:rsid w:val="00093845"/>
    <w:rsid w:val="000938B7"/>
    <w:rsid w:val="000941CC"/>
    <w:rsid w:val="00094478"/>
    <w:rsid w:val="00094C38"/>
    <w:rsid w:val="0009505F"/>
    <w:rsid w:val="00095172"/>
    <w:rsid w:val="000953A0"/>
    <w:rsid w:val="000953EF"/>
    <w:rsid w:val="0009621A"/>
    <w:rsid w:val="0009656C"/>
    <w:rsid w:val="00096813"/>
    <w:rsid w:val="00096927"/>
    <w:rsid w:val="00096D57"/>
    <w:rsid w:val="00096DF8"/>
    <w:rsid w:val="00096F91"/>
    <w:rsid w:val="00097EB5"/>
    <w:rsid w:val="000A00E9"/>
    <w:rsid w:val="000A0D2C"/>
    <w:rsid w:val="000A0EFA"/>
    <w:rsid w:val="000A10A2"/>
    <w:rsid w:val="000A11E6"/>
    <w:rsid w:val="000A1245"/>
    <w:rsid w:val="000A140F"/>
    <w:rsid w:val="000A155D"/>
    <w:rsid w:val="000A1D1F"/>
    <w:rsid w:val="000A3395"/>
    <w:rsid w:val="000A33ED"/>
    <w:rsid w:val="000A35AB"/>
    <w:rsid w:val="000A4431"/>
    <w:rsid w:val="000A4B02"/>
    <w:rsid w:val="000A4E27"/>
    <w:rsid w:val="000A4E77"/>
    <w:rsid w:val="000A50F8"/>
    <w:rsid w:val="000A51C7"/>
    <w:rsid w:val="000A52DE"/>
    <w:rsid w:val="000A55B2"/>
    <w:rsid w:val="000A5688"/>
    <w:rsid w:val="000A6198"/>
    <w:rsid w:val="000A6595"/>
    <w:rsid w:val="000A6BD5"/>
    <w:rsid w:val="000A6DF5"/>
    <w:rsid w:val="000A7543"/>
    <w:rsid w:val="000A7631"/>
    <w:rsid w:val="000B053C"/>
    <w:rsid w:val="000B099C"/>
    <w:rsid w:val="000B0DBF"/>
    <w:rsid w:val="000B0FC4"/>
    <w:rsid w:val="000B10FC"/>
    <w:rsid w:val="000B173C"/>
    <w:rsid w:val="000B1CED"/>
    <w:rsid w:val="000B215D"/>
    <w:rsid w:val="000B2280"/>
    <w:rsid w:val="000B2C53"/>
    <w:rsid w:val="000B3137"/>
    <w:rsid w:val="000B349B"/>
    <w:rsid w:val="000B34DF"/>
    <w:rsid w:val="000B3566"/>
    <w:rsid w:val="000B3AB6"/>
    <w:rsid w:val="000B3FB1"/>
    <w:rsid w:val="000B43CF"/>
    <w:rsid w:val="000B45D6"/>
    <w:rsid w:val="000B4717"/>
    <w:rsid w:val="000B48B5"/>
    <w:rsid w:val="000B4BF5"/>
    <w:rsid w:val="000B50D2"/>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40"/>
    <w:rsid w:val="000C2E66"/>
    <w:rsid w:val="000C31D5"/>
    <w:rsid w:val="000C3432"/>
    <w:rsid w:val="000C4021"/>
    <w:rsid w:val="000C4185"/>
    <w:rsid w:val="000C4914"/>
    <w:rsid w:val="000C528E"/>
    <w:rsid w:val="000C5D56"/>
    <w:rsid w:val="000C6058"/>
    <w:rsid w:val="000C6954"/>
    <w:rsid w:val="000C6C2C"/>
    <w:rsid w:val="000C6ED7"/>
    <w:rsid w:val="000C743E"/>
    <w:rsid w:val="000C7965"/>
    <w:rsid w:val="000C7A98"/>
    <w:rsid w:val="000C7B91"/>
    <w:rsid w:val="000C7BA3"/>
    <w:rsid w:val="000C7CCE"/>
    <w:rsid w:val="000D03EB"/>
    <w:rsid w:val="000D0520"/>
    <w:rsid w:val="000D0622"/>
    <w:rsid w:val="000D092D"/>
    <w:rsid w:val="000D0F14"/>
    <w:rsid w:val="000D0F79"/>
    <w:rsid w:val="000D14CF"/>
    <w:rsid w:val="000D16AE"/>
    <w:rsid w:val="000D21D5"/>
    <w:rsid w:val="000D22D7"/>
    <w:rsid w:val="000D2491"/>
    <w:rsid w:val="000D24CD"/>
    <w:rsid w:val="000D2962"/>
    <w:rsid w:val="000D2B68"/>
    <w:rsid w:val="000D2D0D"/>
    <w:rsid w:val="000D2F98"/>
    <w:rsid w:val="000D3056"/>
    <w:rsid w:val="000D31C3"/>
    <w:rsid w:val="000D320D"/>
    <w:rsid w:val="000D3699"/>
    <w:rsid w:val="000D3C77"/>
    <w:rsid w:val="000D3D4A"/>
    <w:rsid w:val="000D43BE"/>
    <w:rsid w:val="000D5251"/>
    <w:rsid w:val="000D5453"/>
    <w:rsid w:val="000D6EF9"/>
    <w:rsid w:val="000D6F3E"/>
    <w:rsid w:val="000D7292"/>
    <w:rsid w:val="000D746B"/>
    <w:rsid w:val="000D74AE"/>
    <w:rsid w:val="000D7666"/>
    <w:rsid w:val="000D78B4"/>
    <w:rsid w:val="000E010B"/>
    <w:rsid w:val="000E02CD"/>
    <w:rsid w:val="000E0420"/>
    <w:rsid w:val="000E06C0"/>
    <w:rsid w:val="000E1196"/>
    <w:rsid w:val="000E1366"/>
    <w:rsid w:val="000E19D1"/>
    <w:rsid w:val="000E1ED2"/>
    <w:rsid w:val="000E2321"/>
    <w:rsid w:val="000E24A3"/>
    <w:rsid w:val="000E2603"/>
    <w:rsid w:val="000E280D"/>
    <w:rsid w:val="000E2A24"/>
    <w:rsid w:val="000E2DDC"/>
    <w:rsid w:val="000E309A"/>
    <w:rsid w:val="000E3130"/>
    <w:rsid w:val="000E3700"/>
    <w:rsid w:val="000E3886"/>
    <w:rsid w:val="000E3FEA"/>
    <w:rsid w:val="000E4572"/>
    <w:rsid w:val="000E4EBD"/>
    <w:rsid w:val="000E4F72"/>
    <w:rsid w:val="000E52BF"/>
    <w:rsid w:val="000E530E"/>
    <w:rsid w:val="000E5413"/>
    <w:rsid w:val="000E5540"/>
    <w:rsid w:val="000E591A"/>
    <w:rsid w:val="000E5BAC"/>
    <w:rsid w:val="000E5E4B"/>
    <w:rsid w:val="000E61B9"/>
    <w:rsid w:val="000E69BF"/>
    <w:rsid w:val="000E6B64"/>
    <w:rsid w:val="000E6E59"/>
    <w:rsid w:val="000E6EDB"/>
    <w:rsid w:val="000E755D"/>
    <w:rsid w:val="000E7EAC"/>
    <w:rsid w:val="000E7FCD"/>
    <w:rsid w:val="000F03F3"/>
    <w:rsid w:val="000F0E6D"/>
    <w:rsid w:val="000F15BC"/>
    <w:rsid w:val="000F1B68"/>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EB"/>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E10"/>
    <w:rsid w:val="00100F21"/>
    <w:rsid w:val="001012FA"/>
    <w:rsid w:val="001016CC"/>
    <w:rsid w:val="00101A35"/>
    <w:rsid w:val="00101B26"/>
    <w:rsid w:val="00101BE8"/>
    <w:rsid w:val="001028B8"/>
    <w:rsid w:val="00102997"/>
    <w:rsid w:val="00102E76"/>
    <w:rsid w:val="001035A3"/>
    <w:rsid w:val="0010366D"/>
    <w:rsid w:val="001039FF"/>
    <w:rsid w:val="00103C73"/>
    <w:rsid w:val="0010452F"/>
    <w:rsid w:val="0010478C"/>
    <w:rsid w:val="00104B4E"/>
    <w:rsid w:val="00104EDF"/>
    <w:rsid w:val="00104F40"/>
    <w:rsid w:val="00105084"/>
    <w:rsid w:val="00105272"/>
    <w:rsid w:val="00105632"/>
    <w:rsid w:val="0010598D"/>
    <w:rsid w:val="001059AC"/>
    <w:rsid w:val="00105B8F"/>
    <w:rsid w:val="001062BD"/>
    <w:rsid w:val="0010632C"/>
    <w:rsid w:val="001065F3"/>
    <w:rsid w:val="00106740"/>
    <w:rsid w:val="00106C2C"/>
    <w:rsid w:val="00106C30"/>
    <w:rsid w:val="00107C4E"/>
    <w:rsid w:val="00107D39"/>
    <w:rsid w:val="00107FFC"/>
    <w:rsid w:val="001105A3"/>
    <w:rsid w:val="00110775"/>
    <w:rsid w:val="001109B6"/>
    <w:rsid w:val="00110C07"/>
    <w:rsid w:val="00110D0F"/>
    <w:rsid w:val="00111072"/>
    <w:rsid w:val="00111222"/>
    <w:rsid w:val="0011154A"/>
    <w:rsid w:val="001117CE"/>
    <w:rsid w:val="001119D6"/>
    <w:rsid w:val="001127D9"/>
    <w:rsid w:val="0011293B"/>
    <w:rsid w:val="001132FE"/>
    <w:rsid w:val="0011350A"/>
    <w:rsid w:val="00113604"/>
    <w:rsid w:val="001136A1"/>
    <w:rsid w:val="001136F5"/>
    <w:rsid w:val="00113E7D"/>
    <w:rsid w:val="001141C3"/>
    <w:rsid w:val="00114406"/>
    <w:rsid w:val="001144A4"/>
    <w:rsid w:val="00114BB2"/>
    <w:rsid w:val="001150EC"/>
    <w:rsid w:val="00115339"/>
    <w:rsid w:val="00115440"/>
    <w:rsid w:val="00115832"/>
    <w:rsid w:val="0011595D"/>
    <w:rsid w:val="00115B0A"/>
    <w:rsid w:val="00115BF9"/>
    <w:rsid w:val="00116623"/>
    <w:rsid w:val="0011740E"/>
    <w:rsid w:val="001178AE"/>
    <w:rsid w:val="00117A2A"/>
    <w:rsid w:val="0012024B"/>
    <w:rsid w:val="00120432"/>
    <w:rsid w:val="001206D3"/>
    <w:rsid w:val="00120C9C"/>
    <w:rsid w:val="00120E5B"/>
    <w:rsid w:val="0012102E"/>
    <w:rsid w:val="00121441"/>
    <w:rsid w:val="0012148B"/>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80E"/>
    <w:rsid w:val="00126A76"/>
    <w:rsid w:val="00126C51"/>
    <w:rsid w:val="00126CA7"/>
    <w:rsid w:val="00127109"/>
    <w:rsid w:val="00127112"/>
    <w:rsid w:val="00127196"/>
    <w:rsid w:val="00127A05"/>
    <w:rsid w:val="00127C65"/>
    <w:rsid w:val="00130060"/>
    <w:rsid w:val="001300B2"/>
    <w:rsid w:val="0013083C"/>
    <w:rsid w:val="00130FCE"/>
    <w:rsid w:val="00131128"/>
    <w:rsid w:val="001317D1"/>
    <w:rsid w:val="001317EE"/>
    <w:rsid w:val="001319ED"/>
    <w:rsid w:val="00131CBF"/>
    <w:rsid w:val="001322C4"/>
    <w:rsid w:val="00132744"/>
    <w:rsid w:val="00132E26"/>
    <w:rsid w:val="00132EE2"/>
    <w:rsid w:val="00132F45"/>
    <w:rsid w:val="00133253"/>
    <w:rsid w:val="00133499"/>
    <w:rsid w:val="001335DD"/>
    <w:rsid w:val="0013360C"/>
    <w:rsid w:val="001338E3"/>
    <w:rsid w:val="0013398E"/>
    <w:rsid w:val="00133EE9"/>
    <w:rsid w:val="00133F18"/>
    <w:rsid w:val="00134A17"/>
    <w:rsid w:val="00134BF3"/>
    <w:rsid w:val="00134F73"/>
    <w:rsid w:val="00135020"/>
    <w:rsid w:val="001352FC"/>
    <w:rsid w:val="0013629A"/>
    <w:rsid w:val="00136D84"/>
    <w:rsid w:val="00137917"/>
    <w:rsid w:val="00137999"/>
    <w:rsid w:val="00137E46"/>
    <w:rsid w:val="00140425"/>
    <w:rsid w:val="00140496"/>
    <w:rsid w:val="00140D2C"/>
    <w:rsid w:val="001412F6"/>
    <w:rsid w:val="00141762"/>
    <w:rsid w:val="00142252"/>
    <w:rsid w:val="00142FCB"/>
    <w:rsid w:val="001436C2"/>
    <w:rsid w:val="001441EF"/>
    <w:rsid w:val="00144ABC"/>
    <w:rsid w:val="00144F37"/>
    <w:rsid w:val="001450BE"/>
    <w:rsid w:val="0014510D"/>
    <w:rsid w:val="001457D3"/>
    <w:rsid w:val="00145B6F"/>
    <w:rsid w:val="00145DD1"/>
    <w:rsid w:val="00145EC1"/>
    <w:rsid w:val="001461F1"/>
    <w:rsid w:val="001465D8"/>
    <w:rsid w:val="00146731"/>
    <w:rsid w:val="00146C10"/>
    <w:rsid w:val="00146C17"/>
    <w:rsid w:val="00146E7C"/>
    <w:rsid w:val="00147325"/>
    <w:rsid w:val="00147536"/>
    <w:rsid w:val="00147B5F"/>
    <w:rsid w:val="00147EAC"/>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66D"/>
    <w:rsid w:val="001547EB"/>
    <w:rsid w:val="00154CD9"/>
    <w:rsid w:val="00154F8F"/>
    <w:rsid w:val="001551A9"/>
    <w:rsid w:val="001557C1"/>
    <w:rsid w:val="00155A0B"/>
    <w:rsid w:val="00155C2B"/>
    <w:rsid w:val="00155E5E"/>
    <w:rsid w:val="00155EB1"/>
    <w:rsid w:val="00156784"/>
    <w:rsid w:val="00157313"/>
    <w:rsid w:val="00157CE2"/>
    <w:rsid w:val="00160200"/>
    <w:rsid w:val="0016049F"/>
    <w:rsid w:val="00160718"/>
    <w:rsid w:val="00161073"/>
    <w:rsid w:val="001614F4"/>
    <w:rsid w:val="00161907"/>
    <w:rsid w:val="00161AD7"/>
    <w:rsid w:val="00161AF2"/>
    <w:rsid w:val="00161DF3"/>
    <w:rsid w:val="001622A2"/>
    <w:rsid w:val="00162309"/>
    <w:rsid w:val="00162788"/>
    <w:rsid w:val="00163419"/>
    <w:rsid w:val="00163A1A"/>
    <w:rsid w:val="00163F54"/>
    <w:rsid w:val="001641CA"/>
    <w:rsid w:val="001644F1"/>
    <w:rsid w:val="00164BB1"/>
    <w:rsid w:val="00164E8F"/>
    <w:rsid w:val="00165584"/>
    <w:rsid w:val="00165BDF"/>
    <w:rsid w:val="00165DDF"/>
    <w:rsid w:val="00165DEA"/>
    <w:rsid w:val="00165E28"/>
    <w:rsid w:val="001660DB"/>
    <w:rsid w:val="001660EA"/>
    <w:rsid w:val="0016680F"/>
    <w:rsid w:val="00166994"/>
    <w:rsid w:val="00166C18"/>
    <w:rsid w:val="00166D4B"/>
    <w:rsid w:val="00166F0F"/>
    <w:rsid w:val="001671A7"/>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49CB"/>
    <w:rsid w:val="0017684B"/>
    <w:rsid w:val="00176E6B"/>
    <w:rsid w:val="0017725F"/>
    <w:rsid w:val="00177B30"/>
    <w:rsid w:val="00177D12"/>
    <w:rsid w:val="00177E72"/>
    <w:rsid w:val="001801F4"/>
    <w:rsid w:val="001804C0"/>
    <w:rsid w:val="001807EF"/>
    <w:rsid w:val="00180B15"/>
    <w:rsid w:val="0018144C"/>
    <w:rsid w:val="00181635"/>
    <w:rsid w:val="00181A5C"/>
    <w:rsid w:val="00181CB1"/>
    <w:rsid w:val="00181F61"/>
    <w:rsid w:val="0018224B"/>
    <w:rsid w:val="0018313C"/>
    <w:rsid w:val="00183311"/>
    <w:rsid w:val="0018337B"/>
    <w:rsid w:val="001834A2"/>
    <w:rsid w:val="001834DC"/>
    <w:rsid w:val="001838AD"/>
    <w:rsid w:val="00183E5F"/>
    <w:rsid w:val="00183FCC"/>
    <w:rsid w:val="001843A8"/>
    <w:rsid w:val="00184431"/>
    <w:rsid w:val="00184588"/>
    <w:rsid w:val="00184829"/>
    <w:rsid w:val="00185572"/>
    <w:rsid w:val="00186299"/>
    <w:rsid w:val="00186D2A"/>
    <w:rsid w:val="00187025"/>
    <w:rsid w:val="001875CB"/>
    <w:rsid w:val="001877E8"/>
    <w:rsid w:val="00187BD3"/>
    <w:rsid w:val="00187F21"/>
    <w:rsid w:val="00187FC6"/>
    <w:rsid w:val="00187FDC"/>
    <w:rsid w:val="00190809"/>
    <w:rsid w:val="00190E29"/>
    <w:rsid w:val="001910EA"/>
    <w:rsid w:val="001911B4"/>
    <w:rsid w:val="001911E0"/>
    <w:rsid w:val="00191447"/>
    <w:rsid w:val="001919BC"/>
    <w:rsid w:val="00191A6C"/>
    <w:rsid w:val="00191DDF"/>
    <w:rsid w:val="00191EEA"/>
    <w:rsid w:val="0019224E"/>
    <w:rsid w:val="00192314"/>
    <w:rsid w:val="00192B87"/>
    <w:rsid w:val="00192CEC"/>
    <w:rsid w:val="00193E02"/>
    <w:rsid w:val="0019441E"/>
    <w:rsid w:val="001945E9"/>
    <w:rsid w:val="0019477A"/>
    <w:rsid w:val="001947CB"/>
    <w:rsid w:val="00194D2F"/>
    <w:rsid w:val="00194D98"/>
    <w:rsid w:val="00194F8C"/>
    <w:rsid w:val="00195631"/>
    <w:rsid w:val="00195775"/>
    <w:rsid w:val="001957D4"/>
    <w:rsid w:val="001958C0"/>
    <w:rsid w:val="00195F2A"/>
    <w:rsid w:val="00195F5A"/>
    <w:rsid w:val="001964E9"/>
    <w:rsid w:val="0019684E"/>
    <w:rsid w:val="00196DA6"/>
    <w:rsid w:val="00197419"/>
    <w:rsid w:val="00197CAB"/>
    <w:rsid w:val="001A0036"/>
    <w:rsid w:val="001A058E"/>
    <w:rsid w:val="001A0F20"/>
    <w:rsid w:val="001A13BE"/>
    <w:rsid w:val="001A208C"/>
    <w:rsid w:val="001A20D3"/>
    <w:rsid w:val="001A212F"/>
    <w:rsid w:val="001A214F"/>
    <w:rsid w:val="001A3179"/>
    <w:rsid w:val="001A32E3"/>
    <w:rsid w:val="001A35FB"/>
    <w:rsid w:val="001A363A"/>
    <w:rsid w:val="001A3EAC"/>
    <w:rsid w:val="001A4075"/>
    <w:rsid w:val="001A4446"/>
    <w:rsid w:val="001A44AC"/>
    <w:rsid w:val="001A45D2"/>
    <w:rsid w:val="001A4661"/>
    <w:rsid w:val="001A4B21"/>
    <w:rsid w:val="001A4E7E"/>
    <w:rsid w:val="001A500E"/>
    <w:rsid w:val="001A542D"/>
    <w:rsid w:val="001A5648"/>
    <w:rsid w:val="001A5C95"/>
    <w:rsid w:val="001A5D84"/>
    <w:rsid w:val="001A5EE1"/>
    <w:rsid w:val="001A60C0"/>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401"/>
    <w:rsid w:val="001B47CE"/>
    <w:rsid w:val="001B4C78"/>
    <w:rsid w:val="001B4CE2"/>
    <w:rsid w:val="001B4FF8"/>
    <w:rsid w:val="001B55B9"/>
    <w:rsid w:val="001B56E4"/>
    <w:rsid w:val="001B5A78"/>
    <w:rsid w:val="001B612F"/>
    <w:rsid w:val="001B620C"/>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E0"/>
    <w:rsid w:val="001C57A2"/>
    <w:rsid w:val="001C59A7"/>
    <w:rsid w:val="001C5A8F"/>
    <w:rsid w:val="001C5FBF"/>
    <w:rsid w:val="001C624C"/>
    <w:rsid w:val="001C640E"/>
    <w:rsid w:val="001C698F"/>
    <w:rsid w:val="001C6D89"/>
    <w:rsid w:val="001C75CE"/>
    <w:rsid w:val="001C7853"/>
    <w:rsid w:val="001C7B87"/>
    <w:rsid w:val="001D00B6"/>
    <w:rsid w:val="001D025D"/>
    <w:rsid w:val="001D04B3"/>
    <w:rsid w:val="001D09BE"/>
    <w:rsid w:val="001D09CC"/>
    <w:rsid w:val="001D0B49"/>
    <w:rsid w:val="001D17C7"/>
    <w:rsid w:val="001D1A63"/>
    <w:rsid w:val="001D1D91"/>
    <w:rsid w:val="001D202A"/>
    <w:rsid w:val="001D2180"/>
    <w:rsid w:val="001D2877"/>
    <w:rsid w:val="001D292A"/>
    <w:rsid w:val="001D2945"/>
    <w:rsid w:val="001D2A91"/>
    <w:rsid w:val="001D2FFF"/>
    <w:rsid w:val="001D30F4"/>
    <w:rsid w:val="001D381D"/>
    <w:rsid w:val="001D40F4"/>
    <w:rsid w:val="001D4754"/>
    <w:rsid w:val="001D4BB5"/>
    <w:rsid w:val="001D4FF6"/>
    <w:rsid w:val="001D50AA"/>
    <w:rsid w:val="001D51C8"/>
    <w:rsid w:val="001D5431"/>
    <w:rsid w:val="001D5560"/>
    <w:rsid w:val="001D584C"/>
    <w:rsid w:val="001D591C"/>
    <w:rsid w:val="001D5B8C"/>
    <w:rsid w:val="001D62A7"/>
    <w:rsid w:val="001D6729"/>
    <w:rsid w:val="001D68EE"/>
    <w:rsid w:val="001D6AE2"/>
    <w:rsid w:val="001D6C4E"/>
    <w:rsid w:val="001D72F9"/>
    <w:rsid w:val="001E0031"/>
    <w:rsid w:val="001E0280"/>
    <w:rsid w:val="001E05ED"/>
    <w:rsid w:val="001E0958"/>
    <w:rsid w:val="001E0BA1"/>
    <w:rsid w:val="001E0E6A"/>
    <w:rsid w:val="001E0F58"/>
    <w:rsid w:val="001E195E"/>
    <w:rsid w:val="001E1D7C"/>
    <w:rsid w:val="001E200B"/>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1622"/>
    <w:rsid w:val="001F1C2D"/>
    <w:rsid w:val="001F2204"/>
    <w:rsid w:val="001F22BD"/>
    <w:rsid w:val="001F2521"/>
    <w:rsid w:val="001F280A"/>
    <w:rsid w:val="001F2BAC"/>
    <w:rsid w:val="001F2BCC"/>
    <w:rsid w:val="001F3ECC"/>
    <w:rsid w:val="001F4726"/>
    <w:rsid w:val="001F474E"/>
    <w:rsid w:val="001F479E"/>
    <w:rsid w:val="001F47BB"/>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B12"/>
    <w:rsid w:val="0020090A"/>
    <w:rsid w:val="00200E80"/>
    <w:rsid w:val="002010AE"/>
    <w:rsid w:val="002010B2"/>
    <w:rsid w:val="002012F9"/>
    <w:rsid w:val="002017FD"/>
    <w:rsid w:val="00201BFF"/>
    <w:rsid w:val="00201D98"/>
    <w:rsid w:val="002025C1"/>
    <w:rsid w:val="00203059"/>
    <w:rsid w:val="00203C7C"/>
    <w:rsid w:val="00203C9A"/>
    <w:rsid w:val="00203ED3"/>
    <w:rsid w:val="00203FEB"/>
    <w:rsid w:val="0020402F"/>
    <w:rsid w:val="00204155"/>
    <w:rsid w:val="0020422F"/>
    <w:rsid w:val="002043B9"/>
    <w:rsid w:val="002044FA"/>
    <w:rsid w:val="0020489C"/>
    <w:rsid w:val="00204989"/>
    <w:rsid w:val="00204A02"/>
    <w:rsid w:val="002050A1"/>
    <w:rsid w:val="002052AA"/>
    <w:rsid w:val="00205456"/>
    <w:rsid w:val="0020596F"/>
    <w:rsid w:val="00205DDE"/>
    <w:rsid w:val="002060EB"/>
    <w:rsid w:val="00206535"/>
    <w:rsid w:val="00206855"/>
    <w:rsid w:val="00206C66"/>
    <w:rsid w:val="00206EEB"/>
    <w:rsid w:val="002074D7"/>
    <w:rsid w:val="002074DA"/>
    <w:rsid w:val="0020783C"/>
    <w:rsid w:val="00207ABE"/>
    <w:rsid w:val="00207B86"/>
    <w:rsid w:val="00210587"/>
    <w:rsid w:val="00210A61"/>
    <w:rsid w:val="00210CC2"/>
    <w:rsid w:val="00210F4B"/>
    <w:rsid w:val="0021145C"/>
    <w:rsid w:val="0021164E"/>
    <w:rsid w:val="00211651"/>
    <w:rsid w:val="002116E0"/>
    <w:rsid w:val="00211CCE"/>
    <w:rsid w:val="00211D1F"/>
    <w:rsid w:val="00211DE2"/>
    <w:rsid w:val="00211ED5"/>
    <w:rsid w:val="00211F0A"/>
    <w:rsid w:val="0021233E"/>
    <w:rsid w:val="002123A8"/>
    <w:rsid w:val="0021291F"/>
    <w:rsid w:val="00212C55"/>
    <w:rsid w:val="00212EBA"/>
    <w:rsid w:val="00213590"/>
    <w:rsid w:val="00213C5D"/>
    <w:rsid w:val="00213E50"/>
    <w:rsid w:val="002141FF"/>
    <w:rsid w:val="00214441"/>
    <w:rsid w:val="002148C7"/>
    <w:rsid w:val="00214CE3"/>
    <w:rsid w:val="00215084"/>
    <w:rsid w:val="002157F9"/>
    <w:rsid w:val="00215C94"/>
    <w:rsid w:val="00215D97"/>
    <w:rsid w:val="0021613C"/>
    <w:rsid w:val="002163BF"/>
    <w:rsid w:val="002163D2"/>
    <w:rsid w:val="0021683F"/>
    <w:rsid w:val="00216852"/>
    <w:rsid w:val="0021689E"/>
    <w:rsid w:val="00216E28"/>
    <w:rsid w:val="00217770"/>
    <w:rsid w:val="00217F0A"/>
    <w:rsid w:val="00217F73"/>
    <w:rsid w:val="0022020E"/>
    <w:rsid w:val="00220FE1"/>
    <w:rsid w:val="00221367"/>
    <w:rsid w:val="0022185C"/>
    <w:rsid w:val="002224B0"/>
    <w:rsid w:val="0022296A"/>
    <w:rsid w:val="00222AFA"/>
    <w:rsid w:val="00222C60"/>
    <w:rsid w:val="00222EAA"/>
    <w:rsid w:val="002234C2"/>
    <w:rsid w:val="0022361A"/>
    <w:rsid w:val="0022378D"/>
    <w:rsid w:val="00223901"/>
    <w:rsid w:val="0022390F"/>
    <w:rsid w:val="00223ED7"/>
    <w:rsid w:val="00223EF5"/>
    <w:rsid w:val="00223FB2"/>
    <w:rsid w:val="0022479A"/>
    <w:rsid w:val="00224E3E"/>
    <w:rsid w:val="00224ECC"/>
    <w:rsid w:val="002250F1"/>
    <w:rsid w:val="0022588A"/>
    <w:rsid w:val="00226494"/>
    <w:rsid w:val="00226BAE"/>
    <w:rsid w:val="00226E43"/>
    <w:rsid w:val="002272D9"/>
    <w:rsid w:val="002272E4"/>
    <w:rsid w:val="0022762D"/>
    <w:rsid w:val="002277B9"/>
    <w:rsid w:val="00227801"/>
    <w:rsid w:val="00227C8B"/>
    <w:rsid w:val="00227CD8"/>
    <w:rsid w:val="00230069"/>
    <w:rsid w:val="0023008C"/>
    <w:rsid w:val="0023052B"/>
    <w:rsid w:val="00230657"/>
    <w:rsid w:val="00230C28"/>
    <w:rsid w:val="00230F32"/>
    <w:rsid w:val="00231489"/>
    <w:rsid w:val="002318FD"/>
    <w:rsid w:val="00231F9D"/>
    <w:rsid w:val="00232511"/>
    <w:rsid w:val="0023265B"/>
    <w:rsid w:val="00232BEB"/>
    <w:rsid w:val="0023300D"/>
    <w:rsid w:val="002339A3"/>
    <w:rsid w:val="00233CCA"/>
    <w:rsid w:val="00233E74"/>
    <w:rsid w:val="0023465A"/>
    <w:rsid w:val="00234670"/>
    <w:rsid w:val="00234690"/>
    <w:rsid w:val="002349B1"/>
    <w:rsid w:val="00234B49"/>
    <w:rsid w:val="00234D3B"/>
    <w:rsid w:val="00235437"/>
    <w:rsid w:val="00235C57"/>
    <w:rsid w:val="00235FAF"/>
    <w:rsid w:val="00236279"/>
    <w:rsid w:val="0023632A"/>
    <w:rsid w:val="00236517"/>
    <w:rsid w:val="00236786"/>
    <w:rsid w:val="0023683D"/>
    <w:rsid w:val="0023685C"/>
    <w:rsid w:val="0023691A"/>
    <w:rsid w:val="00236E16"/>
    <w:rsid w:val="00237068"/>
    <w:rsid w:val="002371BE"/>
    <w:rsid w:val="002372BD"/>
    <w:rsid w:val="002374DC"/>
    <w:rsid w:val="00237AFA"/>
    <w:rsid w:val="00237B3B"/>
    <w:rsid w:val="00237BCE"/>
    <w:rsid w:val="00237E29"/>
    <w:rsid w:val="00237E55"/>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D49"/>
    <w:rsid w:val="00246E34"/>
    <w:rsid w:val="00247539"/>
    <w:rsid w:val="00247554"/>
    <w:rsid w:val="0024765D"/>
    <w:rsid w:val="002477FC"/>
    <w:rsid w:val="00247A3C"/>
    <w:rsid w:val="00247CF7"/>
    <w:rsid w:val="00250500"/>
    <w:rsid w:val="002509AB"/>
    <w:rsid w:val="00250AFB"/>
    <w:rsid w:val="00250C60"/>
    <w:rsid w:val="00250D32"/>
    <w:rsid w:val="002511FA"/>
    <w:rsid w:val="00251276"/>
    <w:rsid w:val="0025136A"/>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3FB"/>
    <w:rsid w:val="00257414"/>
    <w:rsid w:val="0025772E"/>
    <w:rsid w:val="00257735"/>
    <w:rsid w:val="00257890"/>
    <w:rsid w:val="00257AFB"/>
    <w:rsid w:val="0026087A"/>
    <w:rsid w:val="00260F6E"/>
    <w:rsid w:val="0026139B"/>
    <w:rsid w:val="00261D4B"/>
    <w:rsid w:val="0026234F"/>
    <w:rsid w:val="00262573"/>
    <w:rsid w:val="002628AD"/>
    <w:rsid w:val="00262A74"/>
    <w:rsid w:val="00262C12"/>
    <w:rsid w:val="00262CE8"/>
    <w:rsid w:val="002639AD"/>
    <w:rsid w:val="00263CD4"/>
    <w:rsid w:val="00264284"/>
    <w:rsid w:val="002644DE"/>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1746"/>
    <w:rsid w:val="00272485"/>
    <w:rsid w:val="0027265B"/>
    <w:rsid w:val="0027316B"/>
    <w:rsid w:val="0027362D"/>
    <w:rsid w:val="0027365D"/>
    <w:rsid w:val="00273C8A"/>
    <w:rsid w:val="00274131"/>
    <w:rsid w:val="00274454"/>
    <w:rsid w:val="00274549"/>
    <w:rsid w:val="002746CF"/>
    <w:rsid w:val="00274AFF"/>
    <w:rsid w:val="00274EFD"/>
    <w:rsid w:val="00274F15"/>
    <w:rsid w:val="00274FDF"/>
    <w:rsid w:val="002752E4"/>
    <w:rsid w:val="00275503"/>
    <w:rsid w:val="0027551D"/>
    <w:rsid w:val="002756A3"/>
    <w:rsid w:val="002758AA"/>
    <w:rsid w:val="00275B12"/>
    <w:rsid w:val="002761DA"/>
    <w:rsid w:val="002768FA"/>
    <w:rsid w:val="00276C9C"/>
    <w:rsid w:val="00276D30"/>
    <w:rsid w:val="002770E5"/>
    <w:rsid w:val="00277102"/>
    <w:rsid w:val="002771EE"/>
    <w:rsid w:val="0027738F"/>
    <w:rsid w:val="00277557"/>
    <w:rsid w:val="0027782E"/>
    <w:rsid w:val="00277A2C"/>
    <w:rsid w:val="002803B3"/>
    <w:rsid w:val="0028174A"/>
    <w:rsid w:val="00281906"/>
    <w:rsid w:val="0028192E"/>
    <w:rsid w:val="00281A04"/>
    <w:rsid w:val="00282998"/>
    <w:rsid w:val="00282D9D"/>
    <w:rsid w:val="00283629"/>
    <w:rsid w:val="00283B85"/>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25DF"/>
    <w:rsid w:val="0029268F"/>
    <w:rsid w:val="00292A60"/>
    <w:rsid w:val="00292A74"/>
    <w:rsid w:val="002930BC"/>
    <w:rsid w:val="0029353A"/>
    <w:rsid w:val="002936CB"/>
    <w:rsid w:val="002938C6"/>
    <w:rsid w:val="00294044"/>
    <w:rsid w:val="00294055"/>
    <w:rsid w:val="002944B7"/>
    <w:rsid w:val="00294780"/>
    <w:rsid w:val="00295273"/>
    <w:rsid w:val="002952CC"/>
    <w:rsid w:val="002953EB"/>
    <w:rsid w:val="0029572F"/>
    <w:rsid w:val="00295FC6"/>
    <w:rsid w:val="00295FFC"/>
    <w:rsid w:val="0029638C"/>
    <w:rsid w:val="00296B7A"/>
    <w:rsid w:val="0029760F"/>
    <w:rsid w:val="002A02B7"/>
    <w:rsid w:val="002A0598"/>
    <w:rsid w:val="002A10ED"/>
    <w:rsid w:val="002A1172"/>
    <w:rsid w:val="002A1814"/>
    <w:rsid w:val="002A1F67"/>
    <w:rsid w:val="002A292C"/>
    <w:rsid w:val="002A2CBF"/>
    <w:rsid w:val="002A2F23"/>
    <w:rsid w:val="002A305B"/>
    <w:rsid w:val="002A349A"/>
    <w:rsid w:val="002A351F"/>
    <w:rsid w:val="002A360C"/>
    <w:rsid w:val="002A379C"/>
    <w:rsid w:val="002A3AD6"/>
    <w:rsid w:val="002A3B27"/>
    <w:rsid w:val="002A3EC7"/>
    <w:rsid w:val="002A4153"/>
    <w:rsid w:val="002A422C"/>
    <w:rsid w:val="002A451B"/>
    <w:rsid w:val="002A48EB"/>
    <w:rsid w:val="002A4BD0"/>
    <w:rsid w:val="002A4E01"/>
    <w:rsid w:val="002A5890"/>
    <w:rsid w:val="002A5905"/>
    <w:rsid w:val="002A62DE"/>
    <w:rsid w:val="002A63DF"/>
    <w:rsid w:val="002A66EB"/>
    <w:rsid w:val="002A6BA2"/>
    <w:rsid w:val="002A7180"/>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42B"/>
    <w:rsid w:val="002B374C"/>
    <w:rsid w:val="002B3E9D"/>
    <w:rsid w:val="002B4053"/>
    <w:rsid w:val="002B4086"/>
    <w:rsid w:val="002B40B6"/>
    <w:rsid w:val="002B4545"/>
    <w:rsid w:val="002B46FA"/>
    <w:rsid w:val="002B4730"/>
    <w:rsid w:val="002B4944"/>
    <w:rsid w:val="002B4F01"/>
    <w:rsid w:val="002B508F"/>
    <w:rsid w:val="002B517A"/>
    <w:rsid w:val="002B5242"/>
    <w:rsid w:val="002B524C"/>
    <w:rsid w:val="002B5608"/>
    <w:rsid w:val="002B5C4D"/>
    <w:rsid w:val="002B62EE"/>
    <w:rsid w:val="002B63D4"/>
    <w:rsid w:val="002B6729"/>
    <w:rsid w:val="002B695D"/>
    <w:rsid w:val="002B6BBC"/>
    <w:rsid w:val="002B76D8"/>
    <w:rsid w:val="002B7D42"/>
    <w:rsid w:val="002B7E3D"/>
    <w:rsid w:val="002C04D1"/>
    <w:rsid w:val="002C068C"/>
    <w:rsid w:val="002C0746"/>
    <w:rsid w:val="002C09C0"/>
    <w:rsid w:val="002C1988"/>
    <w:rsid w:val="002C1DBB"/>
    <w:rsid w:val="002C1FBE"/>
    <w:rsid w:val="002C2933"/>
    <w:rsid w:val="002C2A16"/>
    <w:rsid w:val="002C2D21"/>
    <w:rsid w:val="002C399E"/>
    <w:rsid w:val="002C3A79"/>
    <w:rsid w:val="002C48A8"/>
    <w:rsid w:val="002C4A4D"/>
    <w:rsid w:val="002C5024"/>
    <w:rsid w:val="002C5266"/>
    <w:rsid w:val="002C57D1"/>
    <w:rsid w:val="002C5A0F"/>
    <w:rsid w:val="002C5ED5"/>
    <w:rsid w:val="002C64F5"/>
    <w:rsid w:val="002C66A8"/>
    <w:rsid w:val="002C682E"/>
    <w:rsid w:val="002C6C8D"/>
    <w:rsid w:val="002C6DCD"/>
    <w:rsid w:val="002C6F72"/>
    <w:rsid w:val="002D0092"/>
    <w:rsid w:val="002D04BE"/>
    <w:rsid w:val="002D07DA"/>
    <w:rsid w:val="002D0841"/>
    <w:rsid w:val="002D17E9"/>
    <w:rsid w:val="002D20C5"/>
    <w:rsid w:val="002D2323"/>
    <w:rsid w:val="002D2329"/>
    <w:rsid w:val="002D2382"/>
    <w:rsid w:val="002D2B93"/>
    <w:rsid w:val="002D2C48"/>
    <w:rsid w:val="002D2CAC"/>
    <w:rsid w:val="002D30DA"/>
    <w:rsid w:val="002D3772"/>
    <w:rsid w:val="002D4504"/>
    <w:rsid w:val="002D4C3B"/>
    <w:rsid w:val="002D4E46"/>
    <w:rsid w:val="002D4FBA"/>
    <w:rsid w:val="002D590F"/>
    <w:rsid w:val="002D5964"/>
    <w:rsid w:val="002D59FE"/>
    <w:rsid w:val="002D5DEC"/>
    <w:rsid w:val="002D5EE8"/>
    <w:rsid w:val="002D6055"/>
    <w:rsid w:val="002D63B7"/>
    <w:rsid w:val="002D63F5"/>
    <w:rsid w:val="002D646C"/>
    <w:rsid w:val="002D6622"/>
    <w:rsid w:val="002D7542"/>
    <w:rsid w:val="002D7F57"/>
    <w:rsid w:val="002E0D2B"/>
    <w:rsid w:val="002E0EC1"/>
    <w:rsid w:val="002E1562"/>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530C"/>
    <w:rsid w:val="002E5520"/>
    <w:rsid w:val="002E563D"/>
    <w:rsid w:val="002E6810"/>
    <w:rsid w:val="002E69C2"/>
    <w:rsid w:val="002E723B"/>
    <w:rsid w:val="002E789E"/>
    <w:rsid w:val="002E7A49"/>
    <w:rsid w:val="002E7ADD"/>
    <w:rsid w:val="002F04A2"/>
    <w:rsid w:val="002F0748"/>
    <w:rsid w:val="002F09B2"/>
    <w:rsid w:val="002F0AE4"/>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D38"/>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4E2"/>
    <w:rsid w:val="00305876"/>
    <w:rsid w:val="003058E8"/>
    <w:rsid w:val="00305B0A"/>
    <w:rsid w:val="00305CBC"/>
    <w:rsid w:val="00305D01"/>
    <w:rsid w:val="00306022"/>
    <w:rsid w:val="003061B3"/>
    <w:rsid w:val="0030628C"/>
    <w:rsid w:val="003065BD"/>
    <w:rsid w:val="00306AFA"/>
    <w:rsid w:val="00307022"/>
    <w:rsid w:val="003070AF"/>
    <w:rsid w:val="00307222"/>
    <w:rsid w:val="003073C8"/>
    <w:rsid w:val="003074A2"/>
    <w:rsid w:val="00307ACE"/>
    <w:rsid w:val="00307C69"/>
    <w:rsid w:val="00310ABD"/>
    <w:rsid w:val="00310C90"/>
    <w:rsid w:val="00310F5F"/>
    <w:rsid w:val="00311078"/>
    <w:rsid w:val="003110AF"/>
    <w:rsid w:val="00311230"/>
    <w:rsid w:val="003115FF"/>
    <w:rsid w:val="00311891"/>
    <w:rsid w:val="0031242B"/>
    <w:rsid w:val="00312835"/>
    <w:rsid w:val="00312A32"/>
    <w:rsid w:val="00312D4F"/>
    <w:rsid w:val="00312E51"/>
    <w:rsid w:val="00312F0A"/>
    <w:rsid w:val="00312F69"/>
    <w:rsid w:val="00313867"/>
    <w:rsid w:val="00313BB8"/>
    <w:rsid w:val="00313EC5"/>
    <w:rsid w:val="00313FAF"/>
    <w:rsid w:val="00314191"/>
    <w:rsid w:val="00314B76"/>
    <w:rsid w:val="00315018"/>
    <w:rsid w:val="0031657E"/>
    <w:rsid w:val="00316AC4"/>
    <w:rsid w:val="00316B3C"/>
    <w:rsid w:val="003173A5"/>
    <w:rsid w:val="003173B2"/>
    <w:rsid w:val="00317790"/>
    <w:rsid w:val="00317A39"/>
    <w:rsid w:val="00317BDA"/>
    <w:rsid w:val="00317D81"/>
    <w:rsid w:val="00317ED2"/>
    <w:rsid w:val="0032060E"/>
    <w:rsid w:val="00320B03"/>
    <w:rsid w:val="00320DD5"/>
    <w:rsid w:val="00321287"/>
    <w:rsid w:val="003214AC"/>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600A"/>
    <w:rsid w:val="00326AC5"/>
    <w:rsid w:val="00326BFF"/>
    <w:rsid w:val="00326F81"/>
    <w:rsid w:val="00327219"/>
    <w:rsid w:val="00327331"/>
    <w:rsid w:val="003279BE"/>
    <w:rsid w:val="00327CA6"/>
    <w:rsid w:val="00330472"/>
    <w:rsid w:val="003309DA"/>
    <w:rsid w:val="00330A6B"/>
    <w:rsid w:val="00330BA3"/>
    <w:rsid w:val="00330F4D"/>
    <w:rsid w:val="00331468"/>
    <w:rsid w:val="0033172C"/>
    <w:rsid w:val="00331A06"/>
    <w:rsid w:val="00331E04"/>
    <w:rsid w:val="00331E19"/>
    <w:rsid w:val="00332712"/>
    <w:rsid w:val="003328EB"/>
    <w:rsid w:val="003329E6"/>
    <w:rsid w:val="00332E2D"/>
    <w:rsid w:val="00332ECA"/>
    <w:rsid w:val="00332F75"/>
    <w:rsid w:val="00332FDC"/>
    <w:rsid w:val="00333763"/>
    <w:rsid w:val="00333814"/>
    <w:rsid w:val="003338BB"/>
    <w:rsid w:val="0033395F"/>
    <w:rsid w:val="00333A54"/>
    <w:rsid w:val="00333AE6"/>
    <w:rsid w:val="003340BD"/>
    <w:rsid w:val="00334545"/>
    <w:rsid w:val="00334693"/>
    <w:rsid w:val="003346BA"/>
    <w:rsid w:val="00334A62"/>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711E"/>
    <w:rsid w:val="003372B3"/>
    <w:rsid w:val="0033737A"/>
    <w:rsid w:val="0033787A"/>
    <w:rsid w:val="00337981"/>
    <w:rsid w:val="0033798B"/>
    <w:rsid w:val="00337A18"/>
    <w:rsid w:val="00337C96"/>
    <w:rsid w:val="00337E63"/>
    <w:rsid w:val="003400F4"/>
    <w:rsid w:val="00340641"/>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2EB2"/>
    <w:rsid w:val="00343E63"/>
    <w:rsid w:val="003440A2"/>
    <w:rsid w:val="003444FA"/>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4A5"/>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5C3"/>
    <w:rsid w:val="00352A43"/>
    <w:rsid w:val="00352DE1"/>
    <w:rsid w:val="00353282"/>
    <w:rsid w:val="00353541"/>
    <w:rsid w:val="003540FF"/>
    <w:rsid w:val="00354331"/>
    <w:rsid w:val="0035436A"/>
    <w:rsid w:val="00354C83"/>
    <w:rsid w:val="00354F59"/>
    <w:rsid w:val="003556F2"/>
    <w:rsid w:val="003558A1"/>
    <w:rsid w:val="00355A36"/>
    <w:rsid w:val="003561CA"/>
    <w:rsid w:val="00356420"/>
    <w:rsid w:val="00356B6C"/>
    <w:rsid w:val="00357078"/>
    <w:rsid w:val="00357178"/>
    <w:rsid w:val="0035741B"/>
    <w:rsid w:val="00357A05"/>
    <w:rsid w:val="00357F8D"/>
    <w:rsid w:val="00360A61"/>
    <w:rsid w:val="00360D5C"/>
    <w:rsid w:val="00360ECD"/>
    <w:rsid w:val="003613EF"/>
    <w:rsid w:val="00361540"/>
    <w:rsid w:val="003617CB"/>
    <w:rsid w:val="003619DE"/>
    <w:rsid w:val="003623C8"/>
    <w:rsid w:val="0036250B"/>
    <w:rsid w:val="0036341C"/>
    <w:rsid w:val="0036379B"/>
    <w:rsid w:val="00363A6A"/>
    <w:rsid w:val="00363A78"/>
    <w:rsid w:val="003648D4"/>
    <w:rsid w:val="00364A93"/>
    <w:rsid w:val="00364B4A"/>
    <w:rsid w:val="00364DFC"/>
    <w:rsid w:val="003655D4"/>
    <w:rsid w:val="00365608"/>
    <w:rsid w:val="003665B2"/>
    <w:rsid w:val="0036684D"/>
    <w:rsid w:val="00366D0A"/>
    <w:rsid w:val="00366D1C"/>
    <w:rsid w:val="00366D30"/>
    <w:rsid w:val="00366EBE"/>
    <w:rsid w:val="00366F48"/>
    <w:rsid w:val="0036720F"/>
    <w:rsid w:val="003678D4"/>
    <w:rsid w:val="00367BE7"/>
    <w:rsid w:val="00367FAD"/>
    <w:rsid w:val="0037021E"/>
    <w:rsid w:val="00370A73"/>
    <w:rsid w:val="00370AE3"/>
    <w:rsid w:val="00370E67"/>
    <w:rsid w:val="00371018"/>
    <w:rsid w:val="003715A5"/>
    <w:rsid w:val="00371644"/>
    <w:rsid w:val="003719B7"/>
    <w:rsid w:val="00371F77"/>
    <w:rsid w:val="00372308"/>
    <w:rsid w:val="00372926"/>
    <w:rsid w:val="00373015"/>
    <w:rsid w:val="00373BA5"/>
    <w:rsid w:val="0037453F"/>
    <w:rsid w:val="0037494A"/>
    <w:rsid w:val="00375014"/>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AD5"/>
    <w:rsid w:val="00380BB1"/>
    <w:rsid w:val="00380CB1"/>
    <w:rsid w:val="00380DA7"/>
    <w:rsid w:val="00380FA6"/>
    <w:rsid w:val="003813B4"/>
    <w:rsid w:val="00381D50"/>
    <w:rsid w:val="00381FAA"/>
    <w:rsid w:val="003824FF"/>
    <w:rsid w:val="0038313C"/>
    <w:rsid w:val="003831EC"/>
    <w:rsid w:val="0038336E"/>
    <w:rsid w:val="00383AA2"/>
    <w:rsid w:val="00383D14"/>
    <w:rsid w:val="00383FE3"/>
    <w:rsid w:val="00383FE5"/>
    <w:rsid w:val="0038440B"/>
    <w:rsid w:val="003846D9"/>
    <w:rsid w:val="00384736"/>
    <w:rsid w:val="003848CE"/>
    <w:rsid w:val="00384A29"/>
    <w:rsid w:val="00384EC0"/>
    <w:rsid w:val="0038510E"/>
    <w:rsid w:val="003852E4"/>
    <w:rsid w:val="003853D2"/>
    <w:rsid w:val="00385902"/>
    <w:rsid w:val="0038604D"/>
    <w:rsid w:val="00386115"/>
    <w:rsid w:val="00390905"/>
    <w:rsid w:val="00390DE0"/>
    <w:rsid w:val="003910C1"/>
    <w:rsid w:val="0039118F"/>
    <w:rsid w:val="003916C0"/>
    <w:rsid w:val="003918C1"/>
    <w:rsid w:val="00391DCA"/>
    <w:rsid w:val="0039200D"/>
    <w:rsid w:val="0039280C"/>
    <w:rsid w:val="003928E1"/>
    <w:rsid w:val="0039305B"/>
    <w:rsid w:val="00393599"/>
    <w:rsid w:val="00393794"/>
    <w:rsid w:val="00393ADA"/>
    <w:rsid w:val="00393CF7"/>
    <w:rsid w:val="00394104"/>
    <w:rsid w:val="0039472D"/>
    <w:rsid w:val="003949C1"/>
    <w:rsid w:val="00394C57"/>
    <w:rsid w:val="00394E11"/>
    <w:rsid w:val="0039501B"/>
    <w:rsid w:val="003955CC"/>
    <w:rsid w:val="003955FA"/>
    <w:rsid w:val="0039607A"/>
    <w:rsid w:val="003963EC"/>
    <w:rsid w:val="00396629"/>
    <w:rsid w:val="003966BC"/>
    <w:rsid w:val="00396FFE"/>
    <w:rsid w:val="003979E6"/>
    <w:rsid w:val="00397A8D"/>
    <w:rsid w:val="003A0056"/>
    <w:rsid w:val="003A0077"/>
    <w:rsid w:val="003A1893"/>
    <w:rsid w:val="003A1B84"/>
    <w:rsid w:val="003A2632"/>
    <w:rsid w:val="003A271F"/>
    <w:rsid w:val="003A29E5"/>
    <w:rsid w:val="003A2AE2"/>
    <w:rsid w:val="003A2C58"/>
    <w:rsid w:val="003A2F39"/>
    <w:rsid w:val="003A3456"/>
    <w:rsid w:val="003A3E5E"/>
    <w:rsid w:val="003A3FBC"/>
    <w:rsid w:val="003A41E8"/>
    <w:rsid w:val="003A42B7"/>
    <w:rsid w:val="003A44EE"/>
    <w:rsid w:val="003A4699"/>
    <w:rsid w:val="003A4C09"/>
    <w:rsid w:val="003A4C38"/>
    <w:rsid w:val="003A501A"/>
    <w:rsid w:val="003A50E7"/>
    <w:rsid w:val="003A5282"/>
    <w:rsid w:val="003A5392"/>
    <w:rsid w:val="003A57C4"/>
    <w:rsid w:val="003A597B"/>
    <w:rsid w:val="003A5D65"/>
    <w:rsid w:val="003A62F1"/>
    <w:rsid w:val="003A6B34"/>
    <w:rsid w:val="003A6C7D"/>
    <w:rsid w:val="003A6DA2"/>
    <w:rsid w:val="003A6EF8"/>
    <w:rsid w:val="003A6F99"/>
    <w:rsid w:val="003A6FA3"/>
    <w:rsid w:val="003A7663"/>
    <w:rsid w:val="003A79B3"/>
    <w:rsid w:val="003A7F0C"/>
    <w:rsid w:val="003B0142"/>
    <w:rsid w:val="003B03AA"/>
    <w:rsid w:val="003B0920"/>
    <w:rsid w:val="003B09EE"/>
    <w:rsid w:val="003B0E7B"/>
    <w:rsid w:val="003B0FAB"/>
    <w:rsid w:val="003B1218"/>
    <w:rsid w:val="003B1222"/>
    <w:rsid w:val="003B19E8"/>
    <w:rsid w:val="003B1AC0"/>
    <w:rsid w:val="003B1D62"/>
    <w:rsid w:val="003B1D6B"/>
    <w:rsid w:val="003B23C4"/>
    <w:rsid w:val="003B28A5"/>
    <w:rsid w:val="003B2935"/>
    <w:rsid w:val="003B2939"/>
    <w:rsid w:val="003B2C4A"/>
    <w:rsid w:val="003B3297"/>
    <w:rsid w:val="003B34EE"/>
    <w:rsid w:val="003B385B"/>
    <w:rsid w:val="003B4244"/>
    <w:rsid w:val="003B48C1"/>
    <w:rsid w:val="003B4C44"/>
    <w:rsid w:val="003B4C78"/>
    <w:rsid w:val="003B4D01"/>
    <w:rsid w:val="003B4D63"/>
    <w:rsid w:val="003B4DEC"/>
    <w:rsid w:val="003B508C"/>
    <w:rsid w:val="003B5819"/>
    <w:rsid w:val="003B5A6C"/>
    <w:rsid w:val="003B5D95"/>
    <w:rsid w:val="003B5E04"/>
    <w:rsid w:val="003B60DF"/>
    <w:rsid w:val="003B64E8"/>
    <w:rsid w:val="003B68C8"/>
    <w:rsid w:val="003B69EE"/>
    <w:rsid w:val="003B6BBA"/>
    <w:rsid w:val="003B6CCD"/>
    <w:rsid w:val="003B7008"/>
    <w:rsid w:val="003B724C"/>
    <w:rsid w:val="003B7A38"/>
    <w:rsid w:val="003C0D75"/>
    <w:rsid w:val="003C0E37"/>
    <w:rsid w:val="003C13DB"/>
    <w:rsid w:val="003C15B0"/>
    <w:rsid w:val="003C1B19"/>
    <w:rsid w:val="003C1CFF"/>
    <w:rsid w:val="003C2081"/>
    <w:rsid w:val="003C238A"/>
    <w:rsid w:val="003C239A"/>
    <w:rsid w:val="003C241A"/>
    <w:rsid w:val="003C244E"/>
    <w:rsid w:val="003C2532"/>
    <w:rsid w:val="003C26B5"/>
    <w:rsid w:val="003C26EC"/>
    <w:rsid w:val="003C29B3"/>
    <w:rsid w:val="003C2C39"/>
    <w:rsid w:val="003C3044"/>
    <w:rsid w:val="003C34CA"/>
    <w:rsid w:val="003C3540"/>
    <w:rsid w:val="003C39EC"/>
    <w:rsid w:val="003C3F4B"/>
    <w:rsid w:val="003C41D9"/>
    <w:rsid w:val="003C43B5"/>
    <w:rsid w:val="003C4512"/>
    <w:rsid w:val="003C4721"/>
    <w:rsid w:val="003C4813"/>
    <w:rsid w:val="003C482F"/>
    <w:rsid w:val="003C48B0"/>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68D"/>
    <w:rsid w:val="003D2FD3"/>
    <w:rsid w:val="003D302C"/>
    <w:rsid w:val="003D318D"/>
    <w:rsid w:val="003D38BD"/>
    <w:rsid w:val="003D3AAC"/>
    <w:rsid w:val="003D4363"/>
    <w:rsid w:val="003D4541"/>
    <w:rsid w:val="003D4777"/>
    <w:rsid w:val="003D4B42"/>
    <w:rsid w:val="003D4EF6"/>
    <w:rsid w:val="003D5012"/>
    <w:rsid w:val="003D58E1"/>
    <w:rsid w:val="003D59F4"/>
    <w:rsid w:val="003D5BF2"/>
    <w:rsid w:val="003D5E8A"/>
    <w:rsid w:val="003D6419"/>
    <w:rsid w:val="003D6976"/>
    <w:rsid w:val="003D6BAD"/>
    <w:rsid w:val="003D6C2A"/>
    <w:rsid w:val="003D6F5C"/>
    <w:rsid w:val="003D748E"/>
    <w:rsid w:val="003D7860"/>
    <w:rsid w:val="003D7D73"/>
    <w:rsid w:val="003D7D9A"/>
    <w:rsid w:val="003E004E"/>
    <w:rsid w:val="003E0102"/>
    <w:rsid w:val="003E036D"/>
    <w:rsid w:val="003E0869"/>
    <w:rsid w:val="003E0BCA"/>
    <w:rsid w:val="003E1402"/>
    <w:rsid w:val="003E1E4D"/>
    <w:rsid w:val="003E1EE7"/>
    <w:rsid w:val="003E2977"/>
    <w:rsid w:val="003E3601"/>
    <w:rsid w:val="003E367A"/>
    <w:rsid w:val="003E3783"/>
    <w:rsid w:val="003E397B"/>
    <w:rsid w:val="003E3B54"/>
    <w:rsid w:val="003E3BEC"/>
    <w:rsid w:val="003E3C62"/>
    <w:rsid w:val="003E3DD7"/>
    <w:rsid w:val="003E4072"/>
    <w:rsid w:val="003E426E"/>
    <w:rsid w:val="003E45C0"/>
    <w:rsid w:val="003E4CD4"/>
    <w:rsid w:val="003E4D6F"/>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13F"/>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4AA0"/>
    <w:rsid w:val="003F57F0"/>
    <w:rsid w:val="003F59CD"/>
    <w:rsid w:val="003F59DA"/>
    <w:rsid w:val="003F5BA5"/>
    <w:rsid w:val="003F5FD2"/>
    <w:rsid w:val="003F6326"/>
    <w:rsid w:val="003F63E0"/>
    <w:rsid w:val="003F6E3B"/>
    <w:rsid w:val="003F73DD"/>
    <w:rsid w:val="003F742B"/>
    <w:rsid w:val="003F777E"/>
    <w:rsid w:val="003F793F"/>
    <w:rsid w:val="003F7ABE"/>
    <w:rsid w:val="003F7F63"/>
    <w:rsid w:val="00400877"/>
    <w:rsid w:val="00401357"/>
    <w:rsid w:val="004018E7"/>
    <w:rsid w:val="00401AFE"/>
    <w:rsid w:val="00402A3D"/>
    <w:rsid w:val="00402AE2"/>
    <w:rsid w:val="00403343"/>
    <w:rsid w:val="00403698"/>
    <w:rsid w:val="004038BB"/>
    <w:rsid w:val="004039D3"/>
    <w:rsid w:val="00403DDB"/>
    <w:rsid w:val="004042F3"/>
    <w:rsid w:val="00404341"/>
    <w:rsid w:val="0040461C"/>
    <w:rsid w:val="00404B13"/>
    <w:rsid w:val="00404DAE"/>
    <w:rsid w:val="00405838"/>
    <w:rsid w:val="00405851"/>
    <w:rsid w:val="00405BDC"/>
    <w:rsid w:val="00405D85"/>
    <w:rsid w:val="0040655C"/>
    <w:rsid w:val="0040675F"/>
    <w:rsid w:val="0040695D"/>
    <w:rsid w:val="00406C3C"/>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10"/>
    <w:rsid w:val="00414F89"/>
    <w:rsid w:val="0041557D"/>
    <w:rsid w:val="0041565E"/>
    <w:rsid w:val="004159AD"/>
    <w:rsid w:val="00415ABD"/>
    <w:rsid w:val="00415BEE"/>
    <w:rsid w:val="00415DF0"/>
    <w:rsid w:val="00416708"/>
    <w:rsid w:val="004167D5"/>
    <w:rsid w:val="00416BB2"/>
    <w:rsid w:val="0041700C"/>
    <w:rsid w:val="00417184"/>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2783F"/>
    <w:rsid w:val="00427CE5"/>
    <w:rsid w:val="0043000F"/>
    <w:rsid w:val="0043010F"/>
    <w:rsid w:val="00430895"/>
    <w:rsid w:val="00431145"/>
    <w:rsid w:val="00431B04"/>
    <w:rsid w:val="00431C81"/>
    <w:rsid w:val="00431DEF"/>
    <w:rsid w:val="004322BF"/>
    <w:rsid w:val="0043231D"/>
    <w:rsid w:val="00432C64"/>
    <w:rsid w:val="00432F18"/>
    <w:rsid w:val="004330A0"/>
    <w:rsid w:val="004330A3"/>
    <w:rsid w:val="00433542"/>
    <w:rsid w:val="00433577"/>
    <w:rsid w:val="004339B4"/>
    <w:rsid w:val="00434028"/>
    <w:rsid w:val="00434620"/>
    <w:rsid w:val="00434A0E"/>
    <w:rsid w:val="00434A41"/>
    <w:rsid w:val="004355CD"/>
    <w:rsid w:val="004358AE"/>
    <w:rsid w:val="004358FD"/>
    <w:rsid w:val="00435F96"/>
    <w:rsid w:val="00436081"/>
    <w:rsid w:val="00436BFA"/>
    <w:rsid w:val="00436F08"/>
    <w:rsid w:val="004377A3"/>
    <w:rsid w:val="004378CE"/>
    <w:rsid w:val="00437A24"/>
    <w:rsid w:val="004402BB"/>
    <w:rsid w:val="0044039B"/>
    <w:rsid w:val="0044039C"/>
    <w:rsid w:val="00440420"/>
    <w:rsid w:val="0044073E"/>
    <w:rsid w:val="004407E3"/>
    <w:rsid w:val="004413DC"/>
    <w:rsid w:val="004413F6"/>
    <w:rsid w:val="00441422"/>
    <w:rsid w:val="004416AB"/>
    <w:rsid w:val="0044210E"/>
    <w:rsid w:val="004431BE"/>
    <w:rsid w:val="0044325E"/>
    <w:rsid w:val="00443841"/>
    <w:rsid w:val="004439C3"/>
    <w:rsid w:val="00443DAB"/>
    <w:rsid w:val="004441D1"/>
    <w:rsid w:val="0044446A"/>
    <w:rsid w:val="00444B70"/>
    <w:rsid w:val="00445791"/>
    <w:rsid w:val="00445A2C"/>
    <w:rsid w:val="004462F2"/>
    <w:rsid w:val="00446302"/>
    <w:rsid w:val="00446818"/>
    <w:rsid w:val="004468B2"/>
    <w:rsid w:val="00446B52"/>
    <w:rsid w:val="00446F8A"/>
    <w:rsid w:val="00446FC5"/>
    <w:rsid w:val="00447016"/>
    <w:rsid w:val="0044706F"/>
    <w:rsid w:val="0044735A"/>
    <w:rsid w:val="00447582"/>
    <w:rsid w:val="004477FB"/>
    <w:rsid w:val="00447959"/>
    <w:rsid w:val="0045002A"/>
    <w:rsid w:val="00450832"/>
    <w:rsid w:val="00451246"/>
    <w:rsid w:val="004515F8"/>
    <w:rsid w:val="004518F4"/>
    <w:rsid w:val="00451A41"/>
    <w:rsid w:val="0045248A"/>
    <w:rsid w:val="0045278B"/>
    <w:rsid w:val="00452C67"/>
    <w:rsid w:val="00452E05"/>
    <w:rsid w:val="004537B2"/>
    <w:rsid w:val="004538EC"/>
    <w:rsid w:val="00453DD4"/>
    <w:rsid w:val="00453F6F"/>
    <w:rsid w:val="00454076"/>
    <w:rsid w:val="00454183"/>
    <w:rsid w:val="00454586"/>
    <w:rsid w:val="004552A2"/>
    <w:rsid w:val="0045539C"/>
    <w:rsid w:val="0045559A"/>
    <w:rsid w:val="00455D1C"/>
    <w:rsid w:val="00456480"/>
    <w:rsid w:val="00456B98"/>
    <w:rsid w:val="004573BA"/>
    <w:rsid w:val="00457DAE"/>
    <w:rsid w:val="00457FB3"/>
    <w:rsid w:val="0046007B"/>
    <w:rsid w:val="004601A0"/>
    <w:rsid w:val="004602E2"/>
    <w:rsid w:val="00460558"/>
    <w:rsid w:val="00460563"/>
    <w:rsid w:val="004606E4"/>
    <w:rsid w:val="00460F96"/>
    <w:rsid w:val="00461042"/>
    <w:rsid w:val="0046114F"/>
    <w:rsid w:val="0046154C"/>
    <w:rsid w:val="00461681"/>
    <w:rsid w:val="00461B13"/>
    <w:rsid w:val="00461C1E"/>
    <w:rsid w:val="00461F77"/>
    <w:rsid w:val="00461FDA"/>
    <w:rsid w:val="00461FDE"/>
    <w:rsid w:val="0046207D"/>
    <w:rsid w:val="004624D0"/>
    <w:rsid w:val="004627E5"/>
    <w:rsid w:val="00462AF4"/>
    <w:rsid w:val="00463056"/>
    <w:rsid w:val="004630D8"/>
    <w:rsid w:val="004632E7"/>
    <w:rsid w:val="00463A67"/>
    <w:rsid w:val="00463DC7"/>
    <w:rsid w:val="00463E65"/>
    <w:rsid w:val="00464540"/>
    <w:rsid w:val="00464DCE"/>
    <w:rsid w:val="00464EE7"/>
    <w:rsid w:val="00465070"/>
    <w:rsid w:val="004651AD"/>
    <w:rsid w:val="004662A7"/>
    <w:rsid w:val="00466362"/>
    <w:rsid w:val="00466624"/>
    <w:rsid w:val="00466693"/>
    <w:rsid w:val="004670D0"/>
    <w:rsid w:val="00467561"/>
    <w:rsid w:val="00467ABC"/>
    <w:rsid w:val="00467CAB"/>
    <w:rsid w:val="00467E7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8"/>
    <w:rsid w:val="0048005D"/>
    <w:rsid w:val="00480964"/>
    <w:rsid w:val="00480BDA"/>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7B"/>
    <w:rsid w:val="0048781E"/>
    <w:rsid w:val="00487F0D"/>
    <w:rsid w:val="00490196"/>
    <w:rsid w:val="00490326"/>
    <w:rsid w:val="00490BCD"/>
    <w:rsid w:val="00491359"/>
    <w:rsid w:val="004915A2"/>
    <w:rsid w:val="0049217B"/>
    <w:rsid w:val="0049257A"/>
    <w:rsid w:val="00492D66"/>
    <w:rsid w:val="00493489"/>
    <w:rsid w:val="00493D7C"/>
    <w:rsid w:val="0049446E"/>
    <w:rsid w:val="004945EE"/>
    <w:rsid w:val="00494D03"/>
    <w:rsid w:val="00494E2D"/>
    <w:rsid w:val="00495382"/>
    <w:rsid w:val="004957E9"/>
    <w:rsid w:val="00495F00"/>
    <w:rsid w:val="00496587"/>
    <w:rsid w:val="004965CE"/>
    <w:rsid w:val="004965FF"/>
    <w:rsid w:val="004968D5"/>
    <w:rsid w:val="00496FCF"/>
    <w:rsid w:val="0049710F"/>
    <w:rsid w:val="00497404"/>
    <w:rsid w:val="004974D2"/>
    <w:rsid w:val="004A0154"/>
    <w:rsid w:val="004A0220"/>
    <w:rsid w:val="004A0677"/>
    <w:rsid w:val="004A06AF"/>
    <w:rsid w:val="004A087A"/>
    <w:rsid w:val="004A1557"/>
    <w:rsid w:val="004A19F6"/>
    <w:rsid w:val="004A1F52"/>
    <w:rsid w:val="004A1FFF"/>
    <w:rsid w:val="004A2875"/>
    <w:rsid w:val="004A2B6F"/>
    <w:rsid w:val="004A2BF1"/>
    <w:rsid w:val="004A312A"/>
    <w:rsid w:val="004A32CA"/>
    <w:rsid w:val="004A32D5"/>
    <w:rsid w:val="004A3AF8"/>
    <w:rsid w:val="004A3DB8"/>
    <w:rsid w:val="004A3FA1"/>
    <w:rsid w:val="004A4248"/>
    <w:rsid w:val="004A453C"/>
    <w:rsid w:val="004A4707"/>
    <w:rsid w:val="004A47F1"/>
    <w:rsid w:val="004A4CC3"/>
    <w:rsid w:val="004A5075"/>
    <w:rsid w:val="004A56ED"/>
    <w:rsid w:val="004A5792"/>
    <w:rsid w:val="004A5920"/>
    <w:rsid w:val="004A62F3"/>
    <w:rsid w:val="004A63E8"/>
    <w:rsid w:val="004A6483"/>
    <w:rsid w:val="004A6A0A"/>
    <w:rsid w:val="004A70E9"/>
    <w:rsid w:val="004A71CD"/>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19B"/>
    <w:rsid w:val="004B24B6"/>
    <w:rsid w:val="004B2579"/>
    <w:rsid w:val="004B2805"/>
    <w:rsid w:val="004B2D3B"/>
    <w:rsid w:val="004B3D0B"/>
    <w:rsid w:val="004B3F60"/>
    <w:rsid w:val="004B4031"/>
    <w:rsid w:val="004B4446"/>
    <w:rsid w:val="004B4593"/>
    <w:rsid w:val="004B4F21"/>
    <w:rsid w:val="004B4F27"/>
    <w:rsid w:val="004B4FB6"/>
    <w:rsid w:val="004B513D"/>
    <w:rsid w:val="004B521C"/>
    <w:rsid w:val="004B5430"/>
    <w:rsid w:val="004B5CD9"/>
    <w:rsid w:val="004B5EC3"/>
    <w:rsid w:val="004B6281"/>
    <w:rsid w:val="004B6501"/>
    <w:rsid w:val="004B6763"/>
    <w:rsid w:val="004B6C7D"/>
    <w:rsid w:val="004B6F85"/>
    <w:rsid w:val="004B7046"/>
    <w:rsid w:val="004B705D"/>
    <w:rsid w:val="004B7080"/>
    <w:rsid w:val="004B716C"/>
    <w:rsid w:val="004B7277"/>
    <w:rsid w:val="004B72F5"/>
    <w:rsid w:val="004B7BE5"/>
    <w:rsid w:val="004B7C6D"/>
    <w:rsid w:val="004B7C75"/>
    <w:rsid w:val="004C00EF"/>
    <w:rsid w:val="004C06D1"/>
    <w:rsid w:val="004C0943"/>
    <w:rsid w:val="004C0DD0"/>
    <w:rsid w:val="004C0F94"/>
    <w:rsid w:val="004C1082"/>
    <w:rsid w:val="004C14A8"/>
    <w:rsid w:val="004C1538"/>
    <w:rsid w:val="004C1CCC"/>
    <w:rsid w:val="004C2577"/>
    <w:rsid w:val="004C323A"/>
    <w:rsid w:val="004C3A3C"/>
    <w:rsid w:val="004C3A84"/>
    <w:rsid w:val="004C3AEA"/>
    <w:rsid w:val="004C4447"/>
    <w:rsid w:val="004C4494"/>
    <w:rsid w:val="004C4895"/>
    <w:rsid w:val="004C4A68"/>
    <w:rsid w:val="004C4F17"/>
    <w:rsid w:val="004C5498"/>
    <w:rsid w:val="004C5B73"/>
    <w:rsid w:val="004C5E10"/>
    <w:rsid w:val="004C61AB"/>
    <w:rsid w:val="004C6339"/>
    <w:rsid w:val="004C6ED4"/>
    <w:rsid w:val="004C6FC3"/>
    <w:rsid w:val="004C763F"/>
    <w:rsid w:val="004C77AC"/>
    <w:rsid w:val="004C78CC"/>
    <w:rsid w:val="004C7D88"/>
    <w:rsid w:val="004C7F0C"/>
    <w:rsid w:val="004D037F"/>
    <w:rsid w:val="004D042F"/>
    <w:rsid w:val="004D119C"/>
    <w:rsid w:val="004D15FA"/>
    <w:rsid w:val="004D17A3"/>
    <w:rsid w:val="004D180A"/>
    <w:rsid w:val="004D1F03"/>
    <w:rsid w:val="004D1F82"/>
    <w:rsid w:val="004D25C2"/>
    <w:rsid w:val="004D27B3"/>
    <w:rsid w:val="004D2C4C"/>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394"/>
    <w:rsid w:val="004D76A2"/>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9A0"/>
    <w:rsid w:val="004E5CAD"/>
    <w:rsid w:val="004E66AA"/>
    <w:rsid w:val="004E6B0C"/>
    <w:rsid w:val="004E6EC2"/>
    <w:rsid w:val="004E7998"/>
    <w:rsid w:val="004E7AC0"/>
    <w:rsid w:val="004E7EFD"/>
    <w:rsid w:val="004F0147"/>
    <w:rsid w:val="004F0679"/>
    <w:rsid w:val="004F0AA0"/>
    <w:rsid w:val="004F0C7F"/>
    <w:rsid w:val="004F0E03"/>
    <w:rsid w:val="004F1174"/>
    <w:rsid w:val="004F1871"/>
    <w:rsid w:val="004F1A1C"/>
    <w:rsid w:val="004F28C1"/>
    <w:rsid w:val="004F2BFD"/>
    <w:rsid w:val="004F2CBF"/>
    <w:rsid w:val="004F3D84"/>
    <w:rsid w:val="004F4382"/>
    <w:rsid w:val="004F4521"/>
    <w:rsid w:val="004F4B09"/>
    <w:rsid w:val="004F4F04"/>
    <w:rsid w:val="004F51F6"/>
    <w:rsid w:val="004F559B"/>
    <w:rsid w:val="004F5682"/>
    <w:rsid w:val="004F5A90"/>
    <w:rsid w:val="004F5AF2"/>
    <w:rsid w:val="004F62CE"/>
    <w:rsid w:val="004F65C1"/>
    <w:rsid w:val="004F6913"/>
    <w:rsid w:val="004F6B4B"/>
    <w:rsid w:val="004F6C85"/>
    <w:rsid w:val="004F6F6A"/>
    <w:rsid w:val="004F7169"/>
    <w:rsid w:val="004F72CD"/>
    <w:rsid w:val="004F75E0"/>
    <w:rsid w:val="005000C3"/>
    <w:rsid w:val="005001DD"/>
    <w:rsid w:val="005002A0"/>
    <w:rsid w:val="005002F1"/>
    <w:rsid w:val="0050033D"/>
    <w:rsid w:val="00500393"/>
    <w:rsid w:val="00500438"/>
    <w:rsid w:val="005004BF"/>
    <w:rsid w:val="00500536"/>
    <w:rsid w:val="00500579"/>
    <w:rsid w:val="0050106D"/>
    <w:rsid w:val="005014D7"/>
    <w:rsid w:val="005021B4"/>
    <w:rsid w:val="00502404"/>
    <w:rsid w:val="00502AA9"/>
    <w:rsid w:val="005034C7"/>
    <w:rsid w:val="005036CC"/>
    <w:rsid w:val="00503FC5"/>
    <w:rsid w:val="00504295"/>
    <w:rsid w:val="00504A3B"/>
    <w:rsid w:val="00504F42"/>
    <w:rsid w:val="00504F9B"/>
    <w:rsid w:val="00505652"/>
    <w:rsid w:val="005056D7"/>
    <w:rsid w:val="00505FF4"/>
    <w:rsid w:val="00506B45"/>
    <w:rsid w:val="00506F38"/>
    <w:rsid w:val="005071D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2D5"/>
    <w:rsid w:val="005125E0"/>
    <w:rsid w:val="00512D9F"/>
    <w:rsid w:val="00512F1D"/>
    <w:rsid w:val="0051304D"/>
    <w:rsid w:val="0051341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95F"/>
    <w:rsid w:val="00520B29"/>
    <w:rsid w:val="00520F4D"/>
    <w:rsid w:val="00522479"/>
    <w:rsid w:val="00522C0D"/>
    <w:rsid w:val="005230AF"/>
    <w:rsid w:val="00523D80"/>
    <w:rsid w:val="00523EF5"/>
    <w:rsid w:val="005242D7"/>
    <w:rsid w:val="00524916"/>
    <w:rsid w:val="005250CF"/>
    <w:rsid w:val="005250DD"/>
    <w:rsid w:val="00525114"/>
    <w:rsid w:val="005253EE"/>
    <w:rsid w:val="0052560F"/>
    <w:rsid w:val="00525693"/>
    <w:rsid w:val="00525A82"/>
    <w:rsid w:val="00525E4E"/>
    <w:rsid w:val="00525EB6"/>
    <w:rsid w:val="00525F3B"/>
    <w:rsid w:val="00526B29"/>
    <w:rsid w:val="00526BF6"/>
    <w:rsid w:val="00526CDE"/>
    <w:rsid w:val="00527063"/>
    <w:rsid w:val="00527546"/>
    <w:rsid w:val="00527640"/>
    <w:rsid w:val="00527B43"/>
    <w:rsid w:val="00527D61"/>
    <w:rsid w:val="00527ED8"/>
    <w:rsid w:val="00527FE8"/>
    <w:rsid w:val="0053008B"/>
    <w:rsid w:val="00530619"/>
    <w:rsid w:val="00530B1A"/>
    <w:rsid w:val="00530BA3"/>
    <w:rsid w:val="00530BAF"/>
    <w:rsid w:val="00531F01"/>
    <w:rsid w:val="005325DB"/>
    <w:rsid w:val="00532819"/>
    <w:rsid w:val="00532C46"/>
    <w:rsid w:val="0053374F"/>
    <w:rsid w:val="005339CD"/>
    <w:rsid w:val="00533E8D"/>
    <w:rsid w:val="00533EEE"/>
    <w:rsid w:val="00534394"/>
    <w:rsid w:val="00534D21"/>
    <w:rsid w:val="00535358"/>
    <w:rsid w:val="005354EA"/>
    <w:rsid w:val="00535A16"/>
    <w:rsid w:val="0053624F"/>
    <w:rsid w:val="00536414"/>
    <w:rsid w:val="00536418"/>
    <w:rsid w:val="0053658C"/>
    <w:rsid w:val="00536D39"/>
    <w:rsid w:val="00536EBB"/>
    <w:rsid w:val="0053796F"/>
    <w:rsid w:val="00537A28"/>
    <w:rsid w:val="00537CF0"/>
    <w:rsid w:val="00537E65"/>
    <w:rsid w:val="00537FCA"/>
    <w:rsid w:val="0054029A"/>
    <w:rsid w:val="005402F4"/>
    <w:rsid w:val="0054038B"/>
    <w:rsid w:val="00540390"/>
    <w:rsid w:val="00541038"/>
    <w:rsid w:val="0054143B"/>
    <w:rsid w:val="005417D6"/>
    <w:rsid w:val="00541BC6"/>
    <w:rsid w:val="005424AD"/>
    <w:rsid w:val="00542D08"/>
    <w:rsid w:val="00542E91"/>
    <w:rsid w:val="00543696"/>
    <w:rsid w:val="0054375C"/>
    <w:rsid w:val="00543D57"/>
    <w:rsid w:val="00543F07"/>
    <w:rsid w:val="005445DD"/>
    <w:rsid w:val="00544C85"/>
    <w:rsid w:val="00544EF5"/>
    <w:rsid w:val="00545340"/>
    <w:rsid w:val="00545368"/>
    <w:rsid w:val="0054546A"/>
    <w:rsid w:val="005457CA"/>
    <w:rsid w:val="005462B3"/>
    <w:rsid w:val="00546567"/>
    <w:rsid w:val="00546659"/>
    <w:rsid w:val="00546D43"/>
    <w:rsid w:val="00546D84"/>
    <w:rsid w:val="00546F8F"/>
    <w:rsid w:val="005470F6"/>
    <w:rsid w:val="005476C9"/>
    <w:rsid w:val="00547ABF"/>
    <w:rsid w:val="00547C71"/>
    <w:rsid w:val="00547E51"/>
    <w:rsid w:val="005501B2"/>
    <w:rsid w:val="005504CC"/>
    <w:rsid w:val="00550935"/>
    <w:rsid w:val="00550EE5"/>
    <w:rsid w:val="005510A2"/>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052"/>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186"/>
    <w:rsid w:val="005572F3"/>
    <w:rsid w:val="00557A50"/>
    <w:rsid w:val="00557AB7"/>
    <w:rsid w:val="00560369"/>
    <w:rsid w:val="00560F97"/>
    <w:rsid w:val="00561143"/>
    <w:rsid w:val="0056114F"/>
    <w:rsid w:val="005611AD"/>
    <w:rsid w:val="00561388"/>
    <w:rsid w:val="00561D23"/>
    <w:rsid w:val="00561DE0"/>
    <w:rsid w:val="005620C0"/>
    <w:rsid w:val="005623C4"/>
    <w:rsid w:val="00562623"/>
    <w:rsid w:val="00562AC2"/>
    <w:rsid w:val="00563566"/>
    <w:rsid w:val="00563B51"/>
    <w:rsid w:val="00564174"/>
    <w:rsid w:val="005646DE"/>
    <w:rsid w:val="005647E5"/>
    <w:rsid w:val="00564D8D"/>
    <w:rsid w:val="00564E87"/>
    <w:rsid w:val="00564FF6"/>
    <w:rsid w:val="005651DD"/>
    <w:rsid w:val="005655CD"/>
    <w:rsid w:val="00565966"/>
    <w:rsid w:val="00565D3C"/>
    <w:rsid w:val="0056655B"/>
    <w:rsid w:val="0056663D"/>
    <w:rsid w:val="00566A86"/>
    <w:rsid w:val="00566B07"/>
    <w:rsid w:val="00566D06"/>
    <w:rsid w:val="00566D4E"/>
    <w:rsid w:val="00567105"/>
    <w:rsid w:val="00567892"/>
    <w:rsid w:val="00567D18"/>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2CF"/>
    <w:rsid w:val="00574807"/>
    <w:rsid w:val="005748E0"/>
    <w:rsid w:val="00574A6B"/>
    <w:rsid w:val="005751F2"/>
    <w:rsid w:val="00575201"/>
    <w:rsid w:val="00575932"/>
    <w:rsid w:val="0057610B"/>
    <w:rsid w:val="005767C9"/>
    <w:rsid w:val="00577152"/>
    <w:rsid w:val="0057752D"/>
    <w:rsid w:val="00577A91"/>
    <w:rsid w:val="00577BA0"/>
    <w:rsid w:val="00580982"/>
    <w:rsid w:val="00580ECE"/>
    <w:rsid w:val="00581207"/>
    <w:rsid w:val="005812C0"/>
    <w:rsid w:val="005813FD"/>
    <w:rsid w:val="00581C5E"/>
    <w:rsid w:val="00581D57"/>
    <w:rsid w:val="00581E8D"/>
    <w:rsid w:val="00581FAA"/>
    <w:rsid w:val="00582096"/>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F8A"/>
    <w:rsid w:val="00586325"/>
    <w:rsid w:val="005864CC"/>
    <w:rsid w:val="00586826"/>
    <w:rsid w:val="00586855"/>
    <w:rsid w:val="00586912"/>
    <w:rsid w:val="00586A61"/>
    <w:rsid w:val="00587354"/>
    <w:rsid w:val="0058762A"/>
    <w:rsid w:val="005876BF"/>
    <w:rsid w:val="005878A1"/>
    <w:rsid w:val="0059013E"/>
    <w:rsid w:val="0059021A"/>
    <w:rsid w:val="005907D4"/>
    <w:rsid w:val="00590814"/>
    <w:rsid w:val="0059095E"/>
    <w:rsid w:val="00590C96"/>
    <w:rsid w:val="00590EA7"/>
    <w:rsid w:val="005915A3"/>
    <w:rsid w:val="00591632"/>
    <w:rsid w:val="0059172E"/>
    <w:rsid w:val="005917E0"/>
    <w:rsid w:val="00591ABC"/>
    <w:rsid w:val="00592205"/>
    <w:rsid w:val="0059247D"/>
    <w:rsid w:val="005925CE"/>
    <w:rsid w:val="00592687"/>
    <w:rsid w:val="005927DD"/>
    <w:rsid w:val="0059280E"/>
    <w:rsid w:val="00593079"/>
    <w:rsid w:val="005931AE"/>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CC4"/>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38E1"/>
    <w:rsid w:val="005A419A"/>
    <w:rsid w:val="005A4828"/>
    <w:rsid w:val="005A487B"/>
    <w:rsid w:val="005A488F"/>
    <w:rsid w:val="005A4D0B"/>
    <w:rsid w:val="005A5865"/>
    <w:rsid w:val="005A59B7"/>
    <w:rsid w:val="005A5B08"/>
    <w:rsid w:val="005A5B4E"/>
    <w:rsid w:val="005A65D6"/>
    <w:rsid w:val="005A6D58"/>
    <w:rsid w:val="005A73D7"/>
    <w:rsid w:val="005A7401"/>
    <w:rsid w:val="005A74C4"/>
    <w:rsid w:val="005A7625"/>
    <w:rsid w:val="005A7AE8"/>
    <w:rsid w:val="005A7B55"/>
    <w:rsid w:val="005A7C21"/>
    <w:rsid w:val="005A7D58"/>
    <w:rsid w:val="005B0661"/>
    <w:rsid w:val="005B0A82"/>
    <w:rsid w:val="005B20CB"/>
    <w:rsid w:val="005B292F"/>
    <w:rsid w:val="005B2C63"/>
    <w:rsid w:val="005B2E56"/>
    <w:rsid w:val="005B2ECD"/>
    <w:rsid w:val="005B2FB9"/>
    <w:rsid w:val="005B327B"/>
    <w:rsid w:val="005B3610"/>
    <w:rsid w:val="005B44C0"/>
    <w:rsid w:val="005B45DD"/>
    <w:rsid w:val="005B4765"/>
    <w:rsid w:val="005B4A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B798B"/>
    <w:rsid w:val="005C0261"/>
    <w:rsid w:val="005C0414"/>
    <w:rsid w:val="005C0447"/>
    <w:rsid w:val="005C071E"/>
    <w:rsid w:val="005C0A37"/>
    <w:rsid w:val="005C0CB9"/>
    <w:rsid w:val="005C0EC5"/>
    <w:rsid w:val="005C15B9"/>
    <w:rsid w:val="005C1A7A"/>
    <w:rsid w:val="005C1C90"/>
    <w:rsid w:val="005C2692"/>
    <w:rsid w:val="005C29BE"/>
    <w:rsid w:val="005C2F40"/>
    <w:rsid w:val="005C32D0"/>
    <w:rsid w:val="005C33A2"/>
    <w:rsid w:val="005C3635"/>
    <w:rsid w:val="005C36CC"/>
    <w:rsid w:val="005C37CF"/>
    <w:rsid w:val="005C3A7A"/>
    <w:rsid w:val="005C3D18"/>
    <w:rsid w:val="005C40AD"/>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6FAE"/>
    <w:rsid w:val="005C7077"/>
    <w:rsid w:val="005C7547"/>
    <w:rsid w:val="005C776D"/>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697"/>
    <w:rsid w:val="005D2846"/>
    <w:rsid w:val="005D28B2"/>
    <w:rsid w:val="005D2AF3"/>
    <w:rsid w:val="005D2BFC"/>
    <w:rsid w:val="005D2C32"/>
    <w:rsid w:val="005D2F95"/>
    <w:rsid w:val="005D3110"/>
    <w:rsid w:val="005D3221"/>
    <w:rsid w:val="005D33C0"/>
    <w:rsid w:val="005D3953"/>
    <w:rsid w:val="005D3F1E"/>
    <w:rsid w:val="005D3FEF"/>
    <w:rsid w:val="005D40C5"/>
    <w:rsid w:val="005D42F1"/>
    <w:rsid w:val="005D4602"/>
    <w:rsid w:val="005D4AA0"/>
    <w:rsid w:val="005D51FB"/>
    <w:rsid w:val="005D555B"/>
    <w:rsid w:val="005D5941"/>
    <w:rsid w:val="005D5D58"/>
    <w:rsid w:val="005D62C1"/>
    <w:rsid w:val="005D6A4A"/>
    <w:rsid w:val="005D73A1"/>
    <w:rsid w:val="005D742F"/>
    <w:rsid w:val="005D7558"/>
    <w:rsid w:val="005D7B40"/>
    <w:rsid w:val="005E0295"/>
    <w:rsid w:val="005E04B9"/>
    <w:rsid w:val="005E0572"/>
    <w:rsid w:val="005E0957"/>
    <w:rsid w:val="005E0CA8"/>
    <w:rsid w:val="005E0FFE"/>
    <w:rsid w:val="005E1037"/>
    <w:rsid w:val="005E117E"/>
    <w:rsid w:val="005E1434"/>
    <w:rsid w:val="005E18A7"/>
    <w:rsid w:val="005E1A3D"/>
    <w:rsid w:val="005E2210"/>
    <w:rsid w:val="005E310F"/>
    <w:rsid w:val="005E3C57"/>
    <w:rsid w:val="005E3C5F"/>
    <w:rsid w:val="005E3F24"/>
    <w:rsid w:val="005E4865"/>
    <w:rsid w:val="005E4984"/>
    <w:rsid w:val="005E4CA6"/>
    <w:rsid w:val="005E4D9F"/>
    <w:rsid w:val="005E4E16"/>
    <w:rsid w:val="005E4EF8"/>
    <w:rsid w:val="005E54D4"/>
    <w:rsid w:val="005E5569"/>
    <w:rsid w:val="005E5691"/>
    <w:rsid w:val="005E587E"/>
    <w:rsid w:val="005E639C"/>
    <w:rsid w:val="005E63FB"/>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0F8"/>
    <w:rsid w:val="005F64FD"/>
    <w:rsid w:val="005F6D74"/>
    <w:rsid w:val="005F6FC0"/>
    <w:rsid w:val="005F7360"/>
    <w:rsid w:val="005F74FF"/>
    <w:rsid w:val="005F7634"/>
    <w:rsid w:val="005F791D"/>
    <w:rsid w:val="005F79CF"/>
    <w:rsid w:val="005F7BAE"/>
    <w:rsid w:val="006000F3"/>
    <w:rsid w:val="0060040B"/>
    <w:rsid w:val="006004B6"/>
    <w:rsid w:val="00600897"/>
    <w:rsid w:val="00600AAC"/>
    <w:rsid w:val="00600C5C"/>
    <w:rsid w:val="00600F3C"/>
    <w:rsid w:val="00600F51"/>
    <w:rsid w:val="00600F6E"/>
    <w:rsid w:val="006011A6"/>
    <w:rsid w:val="0060124B"/>
    <w:rsid w:val="006014E6"/>
    <w:rsid w:val="006016F5"/>
    <w:rsid w:val="00601713"/>
    <w:rsid w:val="00602331"/>
    <w:rsid w:val="0060257C"/>
    <w:rsid w:val="00602737"/>
    <w:rsid w:val="00603308"/>
    <w:rsid w:val="00603FE1"/>
    <w:rsid w:val="0060411A"/>
    <w:rsid w:val="006041DB"/>
    <w:rsid w:val="006041E8"/>
    <w:rsid w:val="00604381"/>
    <w:rsid w:val="0060438D"/>
    <w:rsid w:val="0060480B"/>
    <w:rsid w:val="0060488E"/>
    <w:rsid w:val="00605D92"/>
    <w:rsid w:val="006062BF"/>
    <w:rsid w:val="00606324"/>
    <w:rsid w:val="006068D2"/>
    <w:rsid w:val="00606AEF"/>
    <w:rsid w:val="00606C2F"/>
    <w:rsid w:val="00606ECB"/>
    <w:rsid w:val="00607B0A"/>
    <w:rsid w:val="00607C45"/>
    <w:rsid w:val="00607D33"/>
    <w:rsid w:val="00607D7B"/>
    <w:rsid w:val="006103D5"/>
    <w:rsid w:val="0061083C"/>
    <w:rsid w:val="00610872"/>
    <w:rsid w:val="006114DD"/>
    <w:rsid w:val="0061151E"/>
    <w:rsid w:val="006117CA"/>
    <w:rsid w:val="00611837"/>
    <w:rsid w:val="00611CBB"/>
    <w:rsid w:val="00612CC5"/>
    <w:rsid w:val="0061304C"/>
    <w:rsid w:val="0061318F"/>
    <w:rsid w:val="0061321D"/>
    <w:rsid w:val="006134CB"/>
    <w:rsid w:val="006145E5"/>
    <w:rsid w:val="00614CBA"/>
    <w:rsid w:val="00614F37"/>
    <w:rsid w:val="006152A1"/>
    <w:rsid w:val="00615395"/>
    <w:rsid w:val="006156DF"/>
    <w:rsid w:val="0061574C"/>
    <w:rsid w:val="00615AA8"/>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362D"/>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A6A"/>
    <w:rsid w:val="00631B62"/>
    <w:rsid w:val="00631C9D"/>
    <w:rsid w:val="0063205B"/>
    <w:rsid w:val="006321C3"/>
    <w:rsid w:val="006324A5"/>
    <w:rsid w:val="0063260D"/>
    <w:rsid w:val="00632708"/>
    <w:rsid w:val="0063285A"/>
    <w:rsid w:val="00632D63"/>
    <w:rsid w:val="00632DD8"/>
    <w:rsid w:val="00632EC3"/>
    <w:rsid w:val="0063314A"/>
    <w:rsid w:val="0063330A"/>
    <w:rsid w:val="006333DC"/>
    <w:rsid w:val="00633738"/>
    <w:rsid w:val="006337EE"/>
    <w:rsid w:val="0063380E"/>
    <w:rsid w:val="00633B6D"/>
    <w:rsid w:val="00633B8B"/>
    <w:rsid w:val="00633EFD"/>
    <w:rsid w:val="00634AEE"/>
    <w:rsid w:val="00634B37"/>
    <w:rsid w:val="0063512E"/>
    <w:rsid w:val="006351E9"/>
    <w:rsid w:val="006354B7"/>
    <w:rsid w:val="006357D3"/>
    <w:rsid w:val="00635EDD"/>
    <w:rsid w:val="006360CD"/>
    <w:rsid w:val="00636800"/>
    <w:rsid w:val="00636835"/>
    <w:rsid w:val="00636858"/>
    <w:rsid w:val="00636DB7"/>
    <w:rsid w:val="00637095"/>
    <w:rsid w:val="006371BD"/>
    <w:rsid w:val="006372F4"/>
    <w:rsid w:val="00637576"/>
    <w:rsid w:val="0063758C"/>
    <w:rsid w:val="00637B89"/>
    <w:rsid w:val="0064030A"/>
    <w:rsid w:val="00640719"/>
    <w:rsid w:val="00640BC4"/>
    <w:rsid w:val="00640BDB"/>
    <w:rsid w:val="006413E6"/>
    <w:rsid w:val="0064189B"/>
    <w:rsid w:val="0064230F"/>
    <w:rsid w:val="00642676"/>
    <w:rsid w:val="00642850"/>
    <w:rsid w:val="006429C7"/>
    <w:rsid w:val="00642BEC"/>
    <w:rsid w:val="00643429"/>
    <w:rsid w:val="00643BB0"/>
    <w:rsid w:val="00643F9D"/>
    <w:rsid w:val="00644358"/>
    <w:rsid w:val="00644549"/>
    <w:rsid w:val="00644F3B"/>
    <w:rsid w:val="00644F83"/>
    <w:rsid w:val="0064509B"/>
    <w:rsid w:val="006451D3"/>
    <w:rsid w:val="00645249"/>
    <w:rsid w:val="006452FF"/>
    <w:rsid w:val="006458B9"/>
    <w:rsid w:val="00645CD2"/>
    <w:rsid w:val="00645D0E"/>
    <w:rsid w:val="00646151"/>
    <w:rsid w:val="006471B8"/>
    <w:rsid w:val="006478A8"/>
    <w:rsid w:val="00647A89"/>
    <w:rsid w:val="00647D8D"/>
    <w:rsid w:val="00647DDF"/>
    <w:rsid w:val="00647F36"/>
    <w:rsid w:val="00647F55"/>
    <w:rsid w:val="00650012"/>
    <w:rsid w:val="006500B0"/>
    <w:rsid w:val="00650256"/>
    <w:rsid w:val="006504C5"/>
    <w:rsid w:val="0065061E"/>
    <w:rsid w:val="0065094A"/>
    <w:rsid w:val="00650B09"/>
    <w:rsid w:val="006511DE"/>
    <w:rsid w:val="006513A6"/>
    <w:rsid w:val="00651B0C"/>
    <w:rsid w:val="00651D8F"/>
    <w:rsid w:val="00652206"/>
    <w:rsid w:val="00652216"/>
    <w:rsid w:val="0065237F"/>
    <w:rsid w:val="006525B7"/>
    <w:rsid w:val="00652D1D"/>
    <w:rsid w:val="00652EF3"/>
    <w:rsid w:val="00652EF9"/>
    <w:rsid w:val="00653033"/>
    <w:rsid w:val="006531AA"/>
    <w:rsid w:val="00653278"/>
    <w:rsid w:val="006533FA"/>
    <w:rsid w:val="00653462"/>
    <w:rsid w:val="0065359E"/>
    <w:rsid w:val="0065422C"/>
    <w:rsid w:val="0065424C"/>
    <w:rsid w:val="00654423"/>
    <w:rsid w:val="006549DC"/>
    <w:rsid w:val="006549F2"/>
    <w:rsid w:val="00654B35"/>
    <w:rsid w:val="00654D9D"/>
    <w:rsid w:val="00654E8F"/>
    <w:rsid w:val="00655399"/>
    <w:rsid w:val="006553FB"/>
    <w:rsid w:val="0065550D"/>
    <w:rsid w:val="00655641"/>
    <w:rsid w:val="006556F3"/>
    <w:rsid w:val="006557D9"/>
    <w:rsid w:val="00655F80"/>
    <w:rsid w:val="00656315"/>
    <w:rsid w:val="006563CB"/>
    <w:rsid w:val="006564A7"/>
    <w:rsid w:val="00656B05"/>
    <w:rsid w:val="00656F08"/>
    <w:rsid w:val="0065706A"/>
    <w:rsid w:val="0065706C"/>
    <w:rsid w:val="006574E1"/>
    <w:rsid w:val="00657A5E"/>
    <w:rsid w:val="00657BAD"/>
    <w:rsid w:val="00657D53"/>
    <w:rsid w:val="00660ABD"/>
    <w:rsid w:val="00660EEE"/>
    <w:rsid w:val="0066161D"/>
    <w:rsid w:val="0066184A"/>
    <w:rsid w:val="00661B7C"/>
    <w:rsid w:val="00661CA1"/>
    <w:rsid w:val="00661F3C"/>
    <w:rsid w:val="00661F97"/>
    <w:rsid w:val="00662568"/>
    <w:rsid w:val="00662A98"/>
    <w:rsid w:val="00662DB8"/>
    <w:rsid w:val="00662DE4"/>
    <w:rsid w:val="0066333D"/>
    <w:rsid w:val="00663714"/>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2416"/>
    <w:rsid w:val="006731AC"/>
    <w:rsid w:val="006733D5"/>
    <w:rsid w:val="006735EE"/>
    <w:rsid w:val="00673845"/>
    <w:rsid w:val="00673D66"/>
    <w:rsid w:val="00674654"/>
    <w:rsid w:val="00674779"/>
    <w:rsid w:val="006747CD"/>
    <w:rsid w:val="006748AE"/>
    <w:rsid w:val="00674905"/>
    <w:rsid w:val="00674D3D"/>
    <w:rsid w:val="00674E13"/>
    <w:rsid w:val="00674E6A"/>
    <w:rsid w:val="006753E6"/>
    <w:rsid w:val="0067541B"/>
    <w:rsid w:val="00675778"/>
    <w:rsid w:val="00675A4B"/>
    <w:rsid w:val="00675C29"/>
    <w:rsid w:val="00675E06"/>
    <w:rsid w:val="00675E9A"/>
    <w:rsid w:val="0067628D"/>
    <w:rsid w:val="00676355"/>
    <w:rsid w:val="00676704"/>
    <w:rsid w:val="0067675F"/>
    <w:rsid w:val="006770F0"/>
    <w:rsid w:val="006774F2"/>
    <w:rsid w:val="006777BC"/>
    <w:rsid w:val="0068033C"/>
    <w:rsid w:val="006806A2"/>
    <w:rsid w:val="006806AD"/>
    <w:rsid w:val="00680C55"/>
    <w:rsid w:val="00680C83"/>
    <w:rsid w:val="00681374"/>
    <w:rsid w:val="006817EA"/>
    <w:rsid w:val="00681D3A"/>
    <w:rsid w:val="00681FC2"/>
    <w:rsid w:val="00682012"/>
    <w:rsid w:val="0068206F"/>
    <w:rsid w:val="006821A8"/>
    <w:rsid w:val="006821DD"/>
    <w:rsid w:val="00682462"/>
    <w:rsid w:val="006829E5"/>
    <w:rsid w:val="00682D6A"/>
    <w:rsid w:val="006832B8"/>
    <w:rsid w:val="00683E83"/>
    <w:rsid w:val="006846D0"/>
    <w:rsid w:val="006848F4"/>
    <w:rsid w:val="00684BD7"/>
    <w:rsid w:val="00684CE6"/>
    <w:rsid w:val="00684EA4"/>
    <w:rsid w:val="00685234"/>
    <w:rsid w:val="0068577F"/>
    <w:rsid w:val="00685A98"/>
    <w:rsid w:val="00685DC4"/>
    <w:rsid w:val="006860D2"/>
    <w:rsid w:val="00686219"/>
    <w:rsid w:val="0068637D"/>
    <w:rsid w:val="0068734B"/>
    <w:rsid w:val="006879E8"/>
    <w:rsid w:val="00687AB5"/>
    <w:rsid w:val="00690199"/>
    <w:rsid w:val="00690204"/>
    <w:rsid w:val="00690524"/>
    <w:rsid w:val="00690AC8"/>
    <w:rsid w:val="006914DB"/>
    <w:rsid w:val="00691F75"/>
    <w:rsid w:val="00691FE9"/>
    <w:rsid w:val="00692736"/>
    <w:rsid w:val="00692832"/>
    <w:rsid w:val="0069298F"/>
    <w:rsid w:val="00692E81"/>
    <w:rsid w:val="00693031"/>
    <w:rsid w:val="006930DE"/>
    <w:rsid w:val="00693479"/>
    <w:rsid w:val="006938DD"/>
    <w:rsid w:val="00693A84"/>
    <w:rsid w:val="00694519"/>
    <w:rsid w:val="0069482B"/>
    <w:rsid w:val="00694D73"/>
    <w:rsid w:val="0069556A"/>
    <w:rsid w:val="0069578E"/>
    <w:rsid w:val="00695B6A"/>
    <w:rsid w:val="00695CB9"/>
    <w:rsid w:val="0069641D"/>
    <w:rsid w:val="0069644B"/>
    <w:rsid w:val="00696B12"/>
    <w:rsid w:val="00696C4F"/>
    <w:rsid w:val="00696CBF"/>
    <w:rsid w:val="00696D0A"/>
    <w:rsid w:val="00696E31"/>
    <w:rsid w:val="00696E3A"/>
    <w:rsid w:val="00697248"/>
    <w:rsid w:val="006974A2"/>
    <w:rsid w:val="006978EB"/>
    <w:rsid w:val="006A03FE"/>
    <w:rsid w:val="006A051F"/>
    <w:rsid w:val="006A05FF"/>
    <w:rsid w:val="006A09AA"/>
    <w:rsid w:val="006A0D4F"/>
    <w:rsid w:val="006A14D8"/>
    <w:rsid w:val="006A15A8"/>
    <w:rsid w:val="006A178B"/>
    <w:rsid w:val="006A2012"/>
    <w:rsid w:val="006A2947"/>
    <w:rsid w:val="006A2996"/>
    <w:rsid w:val="006A2A5E"/>
    <w:rsid w:val="006A3697"/>
    <w:rsid w:val="006A39C9"/>
    <w:rsid w:val="006A41C4"/>
    <w:rsid w:val="006A45D6"/>
    <w:rsid w:val="006A47BC"/>
    <w:rsid w:val="006A49BE"/>
    <w:rsid w:val="006A49E4"/>
    <w:rsid w:val="006A4FD8"/>
    <w:rsid w:val="006A53C9"/>
    <w:rsid w:val="006A562F"/>
    <w:rsid w:val="006A5963"/>
    <w:rsid w:val="006A5A86"/>
    <w:rsid w:val="006A5D18"/>
    <w:rsid w:val="006A5EA9"/>
    <w:rsid w:val="006A6172"/>
    <w:rsid w:val="006A642E"/>
    <w:rsid w:val="006A6478"/>
    <w:rsid w:val="006A66E3"/>
    <w:rsid w:val="006A6883"/>
    <w:rsid w:val="006A6A80"/>
    <w:rsid w:val="006A6B0D"/>
    <w:rsid w:val="006B0420"/>
    <w:rsid w:val="006B07A8"/>
    <w:rsid w:val="006B0CE6"/>
    <w:rsid w:val="006B13C7"/>
    <w:rsid w:val="006B1C44"/>
    <w:rsid w:val="006B1DA8"/>
    <w:rsid w:val="006B1E06"/>
    <w:rsid w:val="006B1E52"/>
    <w:rsid w:val="006B1EC0"/>
    <w:rsid w:val="006B1F9E"/>
    <w:rsid w:val="006B240F"/>
    <w:rsid w:val="006B2C9E"/>
    <w:rsid w:val="006B2CA8"/>
    <w:rsid w:val="006B31C6"/>
    <w:rsid w:val="006B35AF"/>
    <w:rsid w:val="006B369B"/>
    <w:rsid w:val="006B3823"/>
    <w:rsid w:val="006B3A3C"/>
    <w:rsid w:val="006B3A57"/>
    <w:rsid w:val="006B3AF2"/>
    <w:rsid w:val="006B4839"/>
    <w:rsid w:val="006B4BB6"/>
    <w:rsid w:val="006B4EFB"/>
    <w:rsid w:val="006B5207"/>
    <w:rsid w:val="006B5797"/>
    <w:rsid w:val="006B58B4"/>
    <w:rsid w:val="006B636B"/>
    <w:rsid w:val="006B6456"/>
    <w:rsid w:val="006B6474"/>
    <w:rsid w:val="006B64CE"/>
    <w:rsid w:val="006B7117"/>
    <w:rsid w:val="006B780B"/>
    <w:rsid w:val="006B7A01"/>
    <w:rsid w:val="006B7DDF"/>
    <w:rsid w:val="006B7E4A"/>
    <w:rsid w:val="006B7ED7"/>
    <w:rsid w:val="006C0519"/>
    <w:rsid w:val="006C099C"/>
    <w:rsid w:val="006C18E2"/>
    <w:rsid w:val="006C1AAD"/>
    <w:rsid w:val="006C20B9"/>
    <w:rsid w:val="006C2117"/>
    <w:rsid w:val="006C29BB"/>
    <w:rsid w:val="006C2BA2"/>
    <w:rsid w:val="006C2C21"/>
    <w:rsid w:val="006C2C2F"/>
    <w:rsid w:val="006C3159"/>
    <w:rsid w:val="006C3535"/>
    <w:rsid w:val="006C3745"/>
    <w:rsid w:val="006C38F1"/>
    <w:rsid w:val="006C391A"/>
    <w:rsid w:val="006C39F9"/>
    <w:rsid w:val="006C3A5D"/>
    <w:rsid w:val="006C4442"/>
    <w:rsid w:val="006C44F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565"/>
    <w:rsid w:val="006D278F"/>
    <w:rsid w:val="006D3829"/>
    <w:rsid w:val="006D4305"/>
    <w:rsid w:val="006D4634"/>
    <w:rsid w:val="006D4DDE"/>
    <w:rsid w:val="006D5260"/>
    <w:rsid w:val="006D5378"/>
    <w:rsid w:val="006D5395"/>
    <w:rsid w:val="006D5C64"/>
    <w:rsid w:val="006D5D0A"/>
    <w:rsid w:val="006D5EB7"/>
    <w:rsid w:val="006D5F8F"/>
    <w:rsid w:val="006D66FC"/>
    <w:rsid w:val="006D695A"/>
    <w:rsid w:val="006D6DE0"/>
    <w:rsid w:val="006D73E8"/>
    <w:rsid w:val="006D7545"/>
    <w:rsid w:val="006D76D7"/>
    <w:rsid w:val="006D7A12"/>
    <w:rsid w:val="006D7AC8"/>
    <w:rsid w:val="006D7FBD"/>
    <w:rsid w:val="006E03FB"/>
    <w:rsid w:val="006E0821"/>
    <w:rsid w:val="006E08AD"/>
    <w:rsid w:val="006E0B80"/>
    <w:rsid w:val="006E0C86"/>
    <w:rsid w:val="006E0E73"/>
    <w:rsid w:val="006E11C3"/>
    <w:rsid w:val="006E185A"/>
    <w:rsid w:val="006E1901"/>
    <w:rsid w:val="006E1DB9"/>
    <w:rsid w:val="006E2F3D"/>
    <w:rsid w:val="006E3137"/>
    <w:rsid w:val="006E32D8"/>
    <w:rsid w:val="006E3A64"/>
    <w:rsid w:val="006E3C92"/>
    <w:rsid w:val="006E3D1D"/>
    <w:rsid w:val="006E3EB8"/>
    <w:rsid w:val="006E4690"/>
    <w:rsid w:val="006E48B4"/>
    <w:rsid w:val="006E4BFE"/>
    <w:rsid w:val="006E4D95"/>
    <w:rsid w:val="006E50F6"/>
    <w:rsid w:val="006E519C"/>
    <w:rsid w:val="006E5236"/>
    <w:rsid w:val="006E5323"/>
    <w:rsid w:val="006E53FB"/>
    <w:rsid w:val="006E57C2"/>
    <w:rsid w:val="006E5BB4"/>
    <w:rsid w:val="006E5CBB"/>
    <w:rsid w:val="006E5E59"/>
    <w:rsid w:val="006E6449"/>
    <w:rsid w:val="006E66CA"/>
    <w:rsid w:val="006E6B20"/>
    <w:rsid w:val="006E6C18"/>
    <w:rsid w:val="006E6CE2"/>
    <w:rsid w:val="006E6D00"/>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5491"/>
    <w:rsid w:val="006F5A0F"/>
    <w:rsid w:val="006F5DDE"/>
    <w:rsid w:val="006F6DA3"/>
    <w:rsid w:val="006F7295"/>
    <w:rsid w:val="006F72E4"/>
    <w:rsid w:val="006F764A"/>
    <w:rsid w:val="006F7C5F"/>
    <w:rsid w:val="007001D8"/>
    <w:rsid w:val="00700C0D"/>
    <w:rsid w:val="007013EE"/>
    <w:rsid w:val="007017A3"/>
    <w:rsid w:val="00701B51"/>
    <w:rsid w:val="00701E08"/>
    <w:rsid w:val="00702251"/>
    <w:rsid w:val="00702AEB"/>
    <w:rsid w:val="00702BF9"/>
    <w:rsid w:val="00702DA7"/>
    <w:rsid w:val="00702E01"/>
    <w:rsid w:val="00702F1E"/>
    <w:rsid w:val="007033A3"/>
    <w:rsid w:val="0070453A"/>
    <w:rsid w:val="00704791"/>
    <w:rsid w:val="00704F45"/>
    <w:rsid w:val="00704FD3"/>
    <w:rsid w:val="007054CB"/>
    <w:rsid w:val="007056FB"/>
    <w:rsid w:val="00705DD6"/>
    <w:rsid w:val="00705F09"/>
    <w:rsid w:val="0070603E"/>
    <w:rsid w:val="00706391"/>
    <w:rsid w:val="0070705D"/>
    <w:rsid w:val="007079C1"/>
    <w:rsid w:val="00707A46"/>
    <w:rsid w:val="00707E38"/>
    <w:rsid w:val="00707F2F"/>
    <w:rsid w:val="0071018D"/>
    <w:rsid w:val="00710586"/>
    <w:rsid w:val="00710701"/>
    <w:rsid w:val="0071081B"/>
    <w:rsid w:val="00710A1D"/>
    <w:rsid w:val="0071144B"/>
    <w:rsid w:val="00711857"/>
    <w:rsid w:val="00712014"/>
    <w:rsid w:val="0071232C"/>
    <w:rsid w:val="007125E2"/>
    <w:rsid w:val="007130AC"/>
    <w:rsid w:val="0071332B"/>
    <w:rsid w:val="0071337C"/>
    <w:rsid w:val="0071358F"/>
    <w:rsid w:val="00713857"/>
    <w:rsid w:val="007139F4"/>
    <w:rsid w:val="00713BF8"/>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0"/>
    <w:rsid w:val="00721C23"/>
    <w:rsid w:val="00721C84"/>
    <w:rsid w:val="00721CAD"/>
    <w:rsid w:val="00721D0C"/>
    <w:rsid w:val="00721E48"/>
    <w:rsid w:val="007220CA"/>
    <w:rsid w:val="00722240"/>
    <w:rsid w:val="0072242E"/>
    <w:rsid w:val="00722A61"/>
    <w:rsid w:val="00722CC4"/>
    <w:rsid w:val="00722EC0"/>
    <w:rsid w:val="007230D4"/>
    <w:rsid w:val="00723219"/>
    <w:rsid w:val="00723320"/>
    <w:rsid w:val="0072358B"/>
    <w:rsid w:val="007235D5"/>
    <w:rsid w:val="007236BD"/>
    <w:rsid w:val="00723E30"/>
    <w:rsid w:val="00724DFA"/>
    <w:rsid w:val="0072513D"/>
    <w:rsid w:val="007264FD"/>
    <w:rsid w:val="007266C0"/>
    <w:rsid w:val="00726D1C"/>
    <w:rsid w:val="00726EAC"/>
    <w:rsid w:val="0072749E"/>
    <w:rsid w:val="00727717"/>
    <w:rsid w:val="007278CA"/>
    <w:rsid w:val="007279BA"/>
    <w:rsid w:val="00727B71"/>
    <w:rsid w:val="00727D31"/>
    <w:rsid w:val="007304A8"/>
    <w:rsid w:val="00730A5A"/>
    <w:rsid w:val="00730B36"/>
    <w:rsid w:val="00730F7B"/>
    <w:rsid w:val="00731966"/>
    <w:rsid w:val="00731F5E"/>
    <w:rsid w:val="00731F95"/>
    <w:rsid w:val="00732681"/>
    <w:rsid w:val="00732BD2"/>
    <w:rsid w:val="00732BD5"/>
    <w:rsid w:val="0073335E"/>
    <w:rsid w:val="00733447"/>
    <w:rsid w:val="00733462"/>
    <w:rsid w:val="007338F0"/>
    <w:rsid w:val="00733A85"/>
    <w:rsid w:val="00733E7D"/>
    <w:rsid w:val="007346A1"/>
    <w:rsid w:val="00735358"/>
    <w:rsid w:val="00735547"/>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45F"/>
    <w:rsid w:val="00744B51"/>
    <w:rsid w:val="00744F26"/>
    <w:rsid w:val="00745645"/>
    <w:rsid w:val="00745730"/>
    <w:rsid w:val="00745752"/>
    <w:rsid w:val="007458AE"/>
    <w:rsid w:val="00745B2C"/>
    <w:rsid w:val="007464F1"/>
    <w:rsid w:val="0074663B"/>
    <w:rsid w:val="00746836"/>
    <w:rsid w:val="00746E08"/>
    <w:rsid w:val="00747575"/>
    <w:rsid w:val="007475ED"/>
    <w:rsid w:val="00747AEA"/>
    <w:rsid w:val="007503CB"/>
    <w:rsid w:val="00750CA2"/>
    <w:rsid w:val="00751A52"/>
    <w:rsid w:val="00751E5C"/>
    <w:rsid w:val="007522AA"/>
    <w:rsid w:val="0075274F"/>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5E53"/>
    <w:rsid w:val="00755E5E"/>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22C3"/>
    <w:rsid w:val="0076275C"/>
    <w:rsid w:val="00762CCA"/>
    <w:rsid w:val="00763122"/>
    <w:rsid w:val="00763248"/>
    <w:rsid w:val="007638CE"/>
    <w:rsid w:val="00763932"/>
    <w:rsid w:val="00763957"/>
    <w:rsid w:val="00763F02"/>
    <w:rsid w:val="00763FD2"/>
    <w:rsid w:val="00764676"/>
    <w:rsid w:val="00764877"/>
    <w:rsid w:val="00764D2E"/>
    <w:rsid w:val="007657E5"/>
    <w:rsid w:val="00765F5E"/>
    <w:rsid w:val="00766038"/>
    <w:rsid w:val="00766625"/>
    <w:rsid w:val="00766EF4"/>
    <w:rsid w:val="00766F62"/>
    <w:rsid w:val="00767BD4"/>
    <w:rsid w:val="00767C2D"/>
    <w:rsid w:val="00770586"/>
    <w:rsid w:val="00770C16"/>
    <w:rsid w:val="00770E34"/>
    <w:rsid w:val="00770FA7"/>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C5D"/>
    <w:rsid w:val="00774EB2"/>
    <w:rsid w:val="00774F56"/>
    <w:rsid w:val="00775338"/>
    <w:rsid w:val="00775582"/>
    <w:rsid w:val="00776891"/>
    <w:rsid w:val="00776F76"/>
    <w:rsid w:val="00776F93"/>
    <w:rsid w:val="007771E6"/>
    <w:rsid w:val="00777443"/>
    <w:rsid w:val="00777501"/>
    <w:rsid w:val="007779D3"/>
    <w:rsid w:val="00777C16"/>
    <w:rsid w:val="0078028A"/>
    <w:rsid w:val="007806A4"/>
    <w:rsid w:val="007809A7"/>
    <w:rsid w:val="00780B92"/>
    <w:rsid w:val="00780CFA"/>
    <w:rsid w:val="0078112B"/>
    <w:rsid w:val="0078148D"/>
    <w:rsid w:val="00781DA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89B"/>
    <w:rsid w:val="00785A57"/>
    <w:rsid w:val="00786086"/>
    <w:rsid w:val="00786341"/>
    <w:rsid w:val="00786766"/>
    <w:rsid w:val="00786C0F"/>
    <w:rsid w:val="00786D79"/>
    <w:rsid w:val="00786EDF"/>
    <w:rsid w:val="007878E6"/>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D"/>
    <w:rsid w:val="00792DF2"/>
    <w:rsid w:val="007930D2"/>
    <w:rsid w:val="0079324D"/>
    <w:rsid w:val="00793651"/>
    <w:rsid w:val="00794009"/>
    <w:rsid w:val="00794239"/>
    <w:rsid w:val="0079429B"/>
    <w:rsid w:val="0079450D"/>
    <w:rsid w:val="007947E1"/>
    <w:rsid w:val="00794907"/>
    <w:rsid w:val="0079533B"/>
    <w:rsid w:val="00795490"/>
    <w:rsid w:val="007957A1"/>
    <w:rsid w:val="007959E9"/>
    <w:rsid w:val="00795AB2"/>
    <w:rsid w:val="00795C50"/>
    <w:rsid w:val="00796134"/>
    <w:rsid w:val="00796136"/>
    <w:rsid w:val="007969DB"/>
    <w:rsid w:val="00796B6C"/>
    <w:rsid w:val="00796D79"/>
    <w:rsid w:val="007973DA"/>
    <w:rsid w:val="00797952"/>
    <w:rsid w:val="00797AA8"/>
    <w:rsid w:val="00797B42"/>
    <w:rsid w:val="007A03B6"/>
    <w:rsid w:val="007A06F8"/>
    <w:rsid w:val="007A07AE"/>
    <w:rsid w:val="007A0E63"/>
    <w:rsid w:val="007A179D"/>
    <w:rsid w:val="007A1A03"/>
    <w:rsid w:val="007A201F"/>
    <w:rsid w:val="007A2A92"/>
    <w:rsid w:val="007A2C22"/>
    <w:rsid w:val="007A376F"/>
    <w:rsid w:val="007A3B24"/>
    <w:rsid w:val="007A4606"/>
    <w:rsid w:val="007A490C"/>
    <w:rsid w:val="007A49F4"/>
    <w:rsid w:val="007A4A68"/>
    <w:rsid w:val="007A50E2"/>
    <w:rsid w:val="007A56E9"/>
    <w:rsid w:val="007A57E8"/>
    <w:rsid w:val="007A5902"/>
    <w:rsid w:val="007A5D75"/>
    <w:rsid w:val="007A62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0BF"/>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8F7"/>
    <w:rsid w:val="007C3A0E"/>
    <w:rsid w:val="007C3BC6"/>
    <w:rsid w:val="007C4943"/>
    <w:rsid w:val="007C4B50"/>
    <w:rsid w:val="007C4CFD"/>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2D7"/>
    <w:rsid w:val="007D33D8"/>
    <w:rsid w:val="007D3B6E"/>
    <w:rsid w:val="007D4B08"/>
    <w:rsid w:val="007D4BB6"/>
    <w:rsid w:val="007D4DAF"/>
    <w:rsid w:val="007D4F1C"/>
    <w:rsid w:val="007D5638"/>
    <w:rsid w:val="007D60E2"/>
    <w:rsid w:val="007D6233"/>
    <w:rsid w:val="007D66BE"/>
    <w:rsid w:val="007D6A4F"/>
    <w:rsid w:val="007D6D20"/>
    <w:rsid w:val="007D6FAB"/>
    <w:rsid w:val="007D7427"/>
    <w:rsid w:val="007D7811"/>
    <w:rsid w:val="007D797C"/>
    <w:rsid w:val="007D7BBE"/>
    <w:rsid w:val="007E030A"/>
    <w:rsid w:val="007E03A4"/>
    <w:rsid w:val="007E0506"/>
    <w:rsid w:val="007E0639"/>
    <w:rsid w:val="007E0756"/>
    <w:rsid w:val="007E0815"/>
    <w:rsid w:val="007E0A63"/>
    <w:rsid w:val="007E0B95"/>
    <w:rsid w:val="007E0D07"/>
    <w:rsid w:val="007E1088"/>
    <w:rsid w:val="007E1BD5"/>
    <w:rsid w:val="007E2AB4"/>
    <w:rsid w:val="007E39BD"/>
    <w:rsid w:val="007E3B98"/>
    <w:rsid w:val="007E3D0D"/>
    <w:rsid w:val="007E3E17"/>
    <w:rsid w:val="007E436E"/>
    <w:rsid w:val="007E449B"/>
    <w:rsid w:val="007E44B5"/>
    <w:rsid w:val="007E48D5"/>
    <w:rsid w:val="007E4A8D"/>
    <w:rsid w:val="007E4A99"/>
    <w:rsid w:val="007E52F8"/>
    <w:rsid w:val="007E56DF"/>
    <w:rsid w:val="007E580B"/>
    <w:rsid w:val="007E5F1F"/>
    <w:rsid w:val="007E610C"/>
    <w:rsid w:val="007E61D1"/>
    <w:rsid w:val="007E65EF"/>
    <w:rsid w:val="007E6D95"/>
    <w:rsid w:val="007E70BD"/>
    <w:rsid w:val="007E75E0"/>
    <w:rsid w:val="007E7612"/>
    <w:rsid w:val="007E78F1"/>
    <w:rsid w:val="007E7DE5"/>
    <w:rsid w:val="007F028B"/>
    <w:rsid w:val="007F0987"/>
    <w:rsid w:val="007F0D94"/>
    <w:rsid w:val="007F1853"/>
    <w:rsid w:val="007F2698"/>
    <w:rsid w:val="007F296E"/>
    <w:rsid w:val="007F2BD3"/>
    <w:rsid w:val="007F2EFE"/>
    <w:rsid w:val="007F3260"/>
    <w:rsid w:val="007F347B"/>
    <w:rsid w:val="007F3567"/>
    <w:rsid w:val="007F363A"/>
    <w:rsid w:val="007F3A05"/>
    <w:rsid w:val="007F3D4A"/>
    <w:rsid w:val="007F3FB1"/>
    <w:rsid w:val="007F42C5"/>
    <w:rsid w:val="007F4399"/>
    <w:rsid w:val="007F5258"/>
    <w:rsid w:val="007F5646"/>
    <w:rsid w:val="007F585D"/>
    <w:rsid w:val="007F5A32"/>
    <w:rsid w:val="007F6120"/>
    <w:rsid w:val="007F61D7"/>
    <w:rsid w:val="007F6A15"/>
    <w:rsid w:val="007F6BF2"/>
    <w:rsid w:val="007F6DD7"/>
    <w:rsid w:val="007F6E82"/>
    <w:rsid w:val="007F6F77"/>
    <w:rsid w:val="007F6F99"/>
    <w:rsid w:val="007F7275"/>
    <w:rsid w:val="007F75DD"/>
    <w:rsid w:val="007F76A6"/>
    <w:rsid w:val="007F7941"/>
    <w:rsid w:val="00800244"/>
    <w:rsid w:val="0080029B"/>
    <w:rsid w:val="00800A6C"/>
    <w:rsid w:val="00800E3B"/>
    <w:rsid w:val="00800F2F"/>
    <w:rsid w:val="008011B7"/>
    <w:rsid w:val="0080124D"/>
    <w:rsid w:val="00801B32"/>
    <w:rsid w:val="008026E8"/>
    <w:rsid w:val="00802716"/>
    <w:rsid w:val="008031C4"/>
    <w:rsid w:val="00803341"/>
    <w:rsid w:val="008033DA"/>
    <w:rsid w:val="0080370B"/>
    <w:rsid w:val="00803A4A"/>
    <w:rsid w:val="00803DB0"/>
    <w:rsid w:val="00804059"/>
    <w:rsid w:val="008040CB"/>
    <w:rsid w:val="00804346"/>
    <w:rsid w:val="00804454"/>
    <w:rsid w:val="0080525F"/>
    <w:rsid w:val="008059B7"/>
    <w:rsid w:val="00805FB5"/>
    <w:rsid w:val="008063B5"/>
    <w:rsid w:val="00807195"/>
    <w:rsid w:val="008075E3"/>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3752"/>
    <w:rsid w:val="0081424E"/>
    <w:rsid w:val="0081464A"/>
    <w:rsid w:val="008146ED"/>
    <w:rsid w:val="008148C8"/>
    <w:rsid w:val="00814BA8"/>
    <w:rsid w:val="00815045"/>
    <w:rsid w:val="008151E6"/>
    <w:rsid w:val="00815216"/>
    <w:rsid w:val="0081564D"/>
    <w:rsid w:val="0081584A"/>
    <w:rsid w:val="00815892"/>
    <w:rsid w:val="00815D4A"/>
    <w:rsid w:val="00815E45"/>
    <w:rsid w:val="00815FE8"/>
    <w:rsid w:val="00816A08"/>
    <w:rsid w:val="008175D5"/>
    <w:rsid w:val="0081791C"/>
    <w:rsid w:val="00817AB8"/>
    <w:rsid w:val="00817E06"/>
    <w:rsid w:val="00820439"/>
    <w:rsid w:val="008204BF"/>
    <w:rsid w:val="0082065C"/>
    <w:rsid w:val="00820A0F"/>
    <w:rsid w:val="00820E84"/>
    <w:rsid w:val="00821118"/>
    <w:rsid w:val="008219D9"/>
    <w:rsid w:val="00822368"/>
    <w:rsid w:val="0082260F"/>
    <w:rsid w:val="00822773"/>
    <w:rsid w:val="0082319A"/>
    <w:rsid w:val="008235BC"/>
    <w:rsid w:val="00823C17"/>
    <w:rsid w:val="008240A0"/>
    <w:rsid w:val="008240B1"/>
    <w:rsid w:val="00825056"/>
    <w:rsid w:val="0082528E"/>
    <w:rsid w:val="00825BFB"/>
    <w:rsid w:val="00825F0D"/>
    <w:rsid w:val="008268CB"/>
    <w:rsid w:val="00826A9A"/>
    <w:rsid w:val="00827078"/>
    <w:rsid w:val="00827925"/>
    <w:rsid w:val="00827D67"/>
    <w:rsid w:val="00830298"/>
    <w:rsid w:val="0083075D"/>
    <w:rsid w:val="00830974"/>
    <w:rsid w:val="00830A53"/>
    <w:rsid w:val="00830CC2"/>
    <w:rsid w:val="0083100A"/>
    <w:rsid w:val="0083100C"/>
    <w:rsid w:val="008315B7"/>
    <w:rsid w:val="00831C86"/>
    <w:rsid w:val="0083216F"/>
    <w:rsid w:val="00832942"/>
    <w:rsid w:val="00832A11"/>
    <w:rsid w:val="008332F0"/>
    <w:rsid w:val="00833669"/>
    <w:rsid w:val="00833895"/>
    <w:rsid w:val="00833A2C"/>
    <w:rsid w:val="00833ABC"/>
    <w:rsid w:val="00834120"/>
    <w:rsid w:val="00834813"/>
    <w:rsid w:val="00834C80"/>
    <w:rsid w:val="00834D2C"/>
    <w:rsid w:val="00835454"/>
    <w:rsid w:val="00835FBE"/>
    <w:rsid w:val="0083601E"/>
    <w:rsid w:val="00836335"/>
    <w:rsid w:val="00836E2F"/>
    <w:rsid w:val="0083724F"/>
    <w:rsid w:val="00837346"/>
    <w:rsid w:val="0083755E"/>
    <w:rsid w:val="00837B3E"/>
    <w:rsid w:val="00840328"/>
    <w:rsid w:val="00840E61"/>
    <w:rsid w:val="00841423"/>
    <w:rsid w:val="00841DAB"/>
    <w:rsid w:val="00842066"/>
    <w:rsid w:val="0084220B"/>
    <w:rsid w:val="00842A25"/>
    <w:rsid w:val="00843546"/>
    <w:rsid w:val="00843BA2"/>
    <w:rsid w:val="00843C21"/>
    <w:rsid w:val="00844017"/>
    <w:rsid w:val="0084448A"/>
    <w:rsid w:val="008446B2"/>
    <w:rsid w:val="00844C4B"/>
    <w:rsid w:val="0084574A"/>
    <w:rsid w:val="00845EA4"/>
    <w:rsid w:val="00846121"/>
    <w:rsid w:val="008464F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0E69"/>
    <w:rsid w:val="00851168"/>
    <w:rsid w:val="00851E1B"/>
    <w:rsid w:val="00852078"/>
    <w:rsid w:val="00852245"/>
    <w:rsid w:val="0085227F"/>
    <w:rsid w:val="008527BC"/>
    <w:rsid w:val="00852FC0"/>
    <w:rsid w:val="008530FB"/>
    <w:rsid w:val="00853110"/>
    <w:rsid w:val="0085318A"/>
    <w:rsid w:val="0085344C"/>
    <w:rsid w:val="0085390A"/>
    <w:rsid w:val="00853A42"/>
    <w:rsid w:val="00854153"/>
    <w:rsid w:val="00854A58"/>
    <w:rsid w:val="00855235"/>
    <w:rsid w:val="00855593"/>
    <w:rsid w:val="00855703"/>
    <w:rsid w:val="00855A4F"/>
    <w:rsid w:val="00855AE5"/>
    <w:rsid w:val="00855B42"/>
    <w:rsid w:val="00856995"/>
    <w:rsid w:val="00856C56"/>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D39"/>
    <w:rsid w:val="00862751"/>
    <w:rsid w:val="00862B84"/>
    <w:rsid w:val="00862BDE"/>
    <w:rsid w:val="00863281"/>
    <w:rsid w:val="008634CA"/>
    <w:rsid w:val="00863BB3"/>
    <w:rsid w:val="00863F37"/>
    <w:rsid w:val="00864542"/>
    <w:rsid w:val="0086474E"/>
    <w:rsid w:val="00864986"/>
    <w:rsid w:val="00864B58"/>
    <w:rsid w:val="00864D07"/>
    <w:rsid w:val="00864E76"/>
    <w:rsid w:val="0086508B"/>
    <w:rsid w:val="00865EA9"/>
    <w:rsid w:val="00866A26"/>
    <w:rsid w:val="00866C24"/>
    <w:rsid w:val="00866C57"/>
    <w:rsid w:val="00866E98"/>
    <w:rsid w:val="00866EDB"/>
    <w:rsid w:val="0086702E"/>
    <w:rsid w:val="00867419"/>
    <w:rsid w:val="008679BE"/>
    <w:rsid w:val="008679E8"/>
    <w:rsid w:val="00867BA4"/>
    <w:rsid w:val="008701E6"/>
    <w:rsid w:val="00870734"/>
    <w:rsid w:val="008713E3"/>
    <w:rsid w:val="008715E5"/>
    <w:rsid w:val="00872308"/>
    <w:rsid w:val="00872490"/>
    <w:rsid w:val="008725C1"/>
    <w:rsid w:val="00872784"/>
    <w:rsid w:val="00872B52"/>
    <w:rsid w:val="0087330A"/>
    <w:rsid w:val="0087339C"/>
    <w:rsid w:val="008735AA"/>
    <w:rsid w:val="0087396F"/>
    <w:rsid w:val="008740E1"/>
    <w:rsid w:val="008751B9"/>
    <w:rsid w:val="0087564D"/>
    <w:rsid w:val="008758AE"/>
    <w:rsid w:val="00875CEB"/>
    <w:rsid w:val="0087756E"/>
    <w:rsid w:val="008776F8"/>
    <w:rsid w:val="00877ADA"/>
    <w:rsid w:val="00877D42"/>
    <w:rsid w:val="00877D53"/>
    <w:rsid w:val="0088001E"/>
    <w:rsid w:val="00880859"/>
    <w:rsid w:val="00880ABA"/>
    <w:rsid w:val="00880E33"/>
    <w:rsid w:val="0088129F"/>
    <w:rsid w:val="00881527"/>
    <w:rsid w:val="008815C3"/>
    <w:rsid w:val="00881881"/>
    <w:rsid w:val="00882532"/>
    <w:rsid w:val="0088277D"/>
    <w:rsid w:val="00882AA6"/>
    <w:rsid w:val="00882CEA"/>
    <w:rsid w:val="00883491"/>
    <w:rsid w:val="0088372B"/>
    <w:rsid w:val="00883FFF"/>
    <w:rsid w:val="0088457E"/>
    <w:rsid w:val="00884F06"/>
    <w:rsid w:val="00885042"/>
    <w:rsid w:val="008850C5"/>
    <w:rsid w:val="008851B6"/>
    <w:rsid w:val="008851BF"/>
    <w:rsid w:val="00885535"/>
    <w:rsid w:val="00885621"/>
    <w:rsid w:val="00885907"/>
    <w:rsid w:val="00885D4C"/>
    <w:rsid w:val="0088625E"/>
    <w:rsid w:val="00886420"/>
    <w:rsid w:val="0088665D"/>
    <w:rsid w:val="00886989"/>
    <w:rsid w:val="00886A8E"/>
    <w:rsid w:val="00886B18"/>
    <w:rsid w:val="00887130"/>
    <w:rsid w:val="008871AD"/>
    <w:rsid w:val="008876CF"/>
    <w:rsid w:val="008878BB"/>
    <w:rsid w:val="00887EDB"/>
    <w:rsid w:val="008903C4"/>
    <w:rsid w:val="00890831"/>
    <w:rsid w:val="008909F9"/>
    <w:rsid w:val="00890A2D"/>
    <w:rsid w:val="00890C50"/>
    <w:rsid w:val="00890FD5"/>
    <w:rsid w:val="00891359"/>
    <w:rsid w:val="008914E2"/>
    <w:rsid w:val="00891C4E"/>
    <w:rsid w:val="00892265"/>
    <w:rsid w:val="00892859"/>
    <w:rsid w:val="008932F3"/>
    <w:rsid w:val="00893A0F"/>
    <w:rsid w:val="00893B9F"/>
    <w:rsid w:val="00893CA7"/>
    <w:rsid w:val="00893E3B"/>
    <w:rsid w:val="00894B0E"/>
    <w:rsid w:val="00894DDC"/>
    <w:rsid w:val="008953A2"/>
    <w:rsid w:val="008953D0"/>
    <w:rsid w:val="0089554A"/>
    <w:rsid w:val="008959B5"/>
    <w:rsid w:val="00895A20"/>
    <w:rsid w:val="00895B6B"/>
    <w:rsid w:val="00896A06"/>
    <w:rsid w:val="00896DC4"/>
    <w:rsid w:val="00896F2F"/>
    <w:rsid w:val="008974A8"/>
    <w:rsid w:val="008979BF"/>
    <w:rsid w:val="00897D64"/>
    <w:rsid w:val="008A0058"/>
    <w:rsid w:val="008A017E"/>
    <w:rsid w:val="008A01C4"/>
    <w:rsid w:val="008A02AB"/>
    <w:rsid w:val="008A09F2"/>
    <w:rsid w:val="008A0C16"/>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3D3"/>
    <w:rsid w:val="008A4420"/>
    <w:rsid w:val="008A4986"/>
    <w:rsid w:val="008A5090"/>
    <w:rsid w:val="008A5152"/>
    <w:rsid w:val="008A52B4"/>
    <w:rsid w:val="008A54D5"/>
    <w:rsid w:val="008A5747"/>
    <w:rsid w:val="008A5D80"/>
    <w:rsid w:val="008A6054"/>
    <w:rsid w:val="008A6199"/>
    <w:rsid w:val="008A65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750"/>
    <w:rsid w:val="008B191F"/>
    <w:rsid w:val="008B19D8"/>
    <w:rsid w:val="008B1C05"/>
    <w:rsid w:val="008B1DB6"/>
    <w:rsid w:val="008B1E59"/>
    <w:rsid w:val="008B23C6"/>
    <w:rsid w:val="008B258B"/>
    <w:rsid w:val="008B263E"/>
    <w:rsid w:val="008B272A"/>
    <w:rsid w:val="008B28D9"/>
    <w:rsid w:val="008B33AC"/>
    <w:rsid w:val="008B389B"/>
    <w:rsid w:val="008B3A79"/>
    <w:rsid w:val="008B4286"/>
    <w:rsid w:val="008B4295"/>
    <w:rsid w:val="008B49F7"/>
    <w:rsid w:val="008B510B"/>
    <w:rsid w:val="008B57A5"/>
    <w:rsid w:val="008B66CF"/>
    <w:rsid w:val="008B72A1"/>
    <w:rsid w:val="008B73AC"/>
    <w:rsid w:val="008B76AE"/>
    <w:rsid w:val="008B77C4"/>
    <w:rsid w:val="008B78DB"/>
    <w:rsid w:val="008B7AFE"/>
    <w:rsid w:val="008B7CCB"/>
    <w:rsid w:val="008B7D31"/>
    <w:rsid w:val="008B7D4C"/>
    <w:rsid w:val="008C01CD"/>
    <w:rsid w:val="008C05A7"/>
    <w:rsid w:val="008C05D7"/>
    <w:rsid w:val="008C07D5"/>
    <w:rsid w:val="008C098E"/>
    <w:rsid w:val="008C09E4"/>
    <w:rsid w:val="008C0F7C"/>
    <w:rsid w:val="008C10BC"/>
    <w:rsid w:val="008C13E0"/>
    <w:rsid w:val="008C15CE"/>
    <w:rsid w:val="008C169B"/>
    <w:rsid w:val="008C17BC"/>
    <w:rsid w:val="008C194B"/>
    <w:rsid w:val="008C1C8C"/>
    <w:rsid w:val="008C23BF"/>
    <w:rsid w:val="008C2530"/>
    <w:rsid w:val="008C2716"/>
    <w:rsid w:val="008C281A"/>
    <w:rsid w:val="008C2B09"/>
    <w:rsid w:val="008C2B47"/>
    <w:rsid w:val="008C2C86"/>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01F7"/>
    <w:rsid w:val="008D032C"/>
    <w:rsid w:val="008D125A"/>
    <w:rsid w:val="008D1512"/>
    <w:rsid w:val="008D19DA"/>
    <w:rsid w:val="008D1BE6"/>
    <w:rsid w:val="008D1E7C"/>
    <w:rsid w:val="008D263C"/>
    <w:rsid w:val="008D26C7"/>
    <w:rsid w:val="008D2ACD"/>
    <w:rsid w:val="008D315C"/>
    <w:rsid w:val="008D38F5"/>
    <w:rsid w:val="008D3915"/>
    <w:rsid w:val="008D3EED"/>
    <w:rsid w:val="008D4432"/>
    <w:rsid w:val="008D466F"/>
    <w:rsid w:val="008D47CA"/>
    <w:rsid w:val="008D4AE3"/>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9A4"/>
    <w:rsid w:val="008E1E36"/>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701"/>
    <w:rsid w:val="008E5787"/>
    <w:rsid w:val="008E5B52"/>
    <w:rsid w:val="008E60FE"/>
    <w:rsid w:val="008E6C80"/>
    <w:rsid w:val="008E6E25"/>
    <w:rsid w:val="008E6EEC"/>
    <w:rsid w:val="008E6F9E"/>
    <w:rsid w:val="008E703E"/>
    <w:rsid w:val="008E718D"/>
    <w:rsid w:val="008E73F8"/>
    <w:rsid w:val="008E7549"/>
    <w:rsid w:val="008E7591"/>
    <w:rsid w:val="008E7684"/>
    <w:rsid w:val="008E7F4D"/>
    <w:rsid w:val="008F0087"/>
    <w:rsid w:val="008F020F"/>
    <w:rsid w:val="008F0B7F"/>
    <w:rsid w:val="008F0F08"/>
    <w:rsid w:val="008F11FA"/>
    <w:rsid w:val="008F1C05"/>
    <w:rsid w:val="008F23F1"/>
    <w:rsid w:val="008F2B28"/>
    <w:rsid w:val="008F36C3"/>
    <w:rsid w:val="008F3AB3"/>
    <w:rsid w:val="008F3CE6"/>
    <w:rsid w:val="008F3F8F"/>
    <w:rsid w:val="008F4902"/>
    <w:rsid w:val="008F50C3"/>
    <w:rsid w:val="008F5401"/>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18D"/>
    <w:rsid w:val="00901366"/>
    <w:rsid w:val="009014F6"/>
    <w:rsid w:val="00902106"/>
    <w:rsid w:val="009021A6"/>
    <w:rsid w:val="0090251A"/>
    <w:rsid w:val="00902A21"/>
    <w:rsid w:val="00902BB2"/>
    <w:rsid w:val="00902EC3"/>
    <w:rsid w:val="00903219"/>
    <w:rsid w:val="009032C3"/>
    <w:rsid w:val="0090341F"/>
    <w:rsid w:val="00903628"/>
    <w:rsid w:val="009038C2"/>
    <w:rsid w:val="00903990"/>
    <w:rsid w:val="00903D04"/>
    <w:rsid w:val="00903D3E"/>
    <w:rsid w:val="0090401E"/>
    <w:rsid w:val="00904234"/>
    <w:rsid w:val="00904368"/>
    <w:rsid w:val="00904C82"/>
    <w:rsid w:val="00905B35"/>
    <w:rsid w:val="00905FD8"/>
    <w:rsid w:val="00906029"/>
    <w:rsid w:val="00906239"/>
    <w:rsid w:val="00906573"/>
    <w:rsid w:val="00906C7F"/>
    <w:rsid w:val="00906E87"/>
    <w:rsid w:val="00906FDE"/>
    <w:rsid w:val="00907063"/>
    <w:rsid w:val="009072B0"/>
    <w:rsid w:val="00907381"/>
    <w:rsid w:val="00907647"/>
    <w:rsid w:val="00907706"/>
    <w:rsid w:val="0090782F"/>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12D"/>
    <w:rsid w:val="009135E4"/>
    <w:rsid w:val="009135F9"/>
    <w:rsid w:val="009137B3"/>
    <w:rsid w:val="00913902"/>
    <w:rsid w:val="00913E1A"/>
    <w:rsid w:val="00914044"/>
    <w:rsid w:val="0091443B"/>
    <w:rsid w:val="009151F9"/>
    <w:rsid w:val="0091527A"/>
    <w:rsid w:val="00915470"/>
    <w:rsid w:val="0091584A"/>
    <w:rsid w:val="00915C73"/>
    <w:rsid w:val="00915E18"/>
    <w:rsid w:val="00916492"/>
    <w:rsid w:val="0091686D"/>
    <w:rsid w:val="00916980"/>
    <w:rsid w:val="00917130"/>
    <w:rsid w:val="009171B7"/>
    <w:rsid w:val="0091741C"/>
    <w:rsid w:val="00920052"/>
    <w:rsid w:val="009202F0"/>
    <w:rsid w:val="00920A81"/>
    <w:rsid w:val="00921511"/>
    <w:rsid w:val="009216A6"/>
    <w:rsid w:val="00921C06"/>
    <w:rsid w:val="0092212B"/>
    <w:rsid w:val="00922866"/>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0AC"/>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4E53"/>
    <w:rsid w:val="009350ED"/>
    <w:rsid w:val="0093522C"/>
    <w:rsid w:val="009352AA"/>
    <w:rsid w:val="00935D51"/>
    <w:rsid w:val="00935EB6"/>
    <w:rsid w:val="00935F4F"/>
    <w:rsid w:val="0093663D"/>
    <w:rsid w:val="00936699"/>
    <w:rsid w:val="009372CB"/>
    <w:rsid w:val="00937CB2"/>
    <w:rsid w:val="00937E06"/>
    <w:rsid w:val="00937E2E"/>
    <w:rsid w:val="00937F92"/>
    <w:rsid w:val="00940490"/>
    <w:rsid w:val="00940E20"/>
    <w:rsid w:val="00940EB2"/>
    <w:rsid w:val="00941AB5"/>
    <w:rsid w:val="00941F5B"/>
    <w:rsid w:val="0094268D"/>
    <w:rsid w:val="00942BED"/>
    <w:rsid w:val="00942C0F"/>
    <w:rsid w:val="009431A3"/>
    <w:rsid w:val="0094381C"/>
    <w:rsid w:val="00943F4C"/>
    <w:rsid w:val="00944024"/>
    <w:rsid w:val="009441F3"/>
    <w:rsid w:val="0094448A"/>
    <w:rsid w:val="00945258"/>
    <w:rsid w:val="009455C6"/>
    <w:rsid w:val="00946313"/>
    <w:rsid w:val="009465C5"/>
    <w:rsid w:val="009465D1"/>
    <w:rsid w:val="00946BE1"/>
    <w:rsid w:val="00947341"/>
    <w:rsid w:val="009473B7"/>
    <w:rsid w:val="00947CF6"/>
    <w:rsid w:val="009500B9"/>
    <w:rsid w:val="0095038F"/>
    <w:rsid w:val="00950419"/>
    <w:rsid w:val="0095042C"/>
    <w:rsid w:val="00950954"/>
    <w:rsid w:val="009509A7"/>
    <w:rsid w:val="00950B85"/>
    <w:rsid w:val="00951525"/>
    <w:rsid w:val="009518AF"/>
    <w:rsid w:val="00951B10"/>
    <w:rsid w:val="00951E79"/>
    <w:rsid w:val="009533B2"/>
    <w:rsid w:val="0095365E"/>
    <w:rsid w:val="00953DD3"/>
    <w:rsid w:val="00954480"/>
    <w:rsid w:val="0095448D"/>
    <w:rsid w:val="00954554"/>
    <w:rsid w:val="00954878"/>
    <w:rsid w:val="00954A1F"/>
    <w:rsid w:val="0095559B"/>
    <w:rsid w:val="0095586D"/>
    <w:rsid w:val="00955872"/>
    <w:rsid w:val="0095600C"/>
    <w:rsid w:val="009564B8"/>
    <w:rsid w:val="00956515"/>
    <w:rsid w:val="009565A2"/>
    <w:rsid w:val="00956A13"/>
    <w:rsid w:val="0095738B"/>
    <w:rsid w:val="009577F5"/>
    <w:rsid w:val="00957C40"/>
    <w:rsid w:val="009603DD"/>
    <w:rsid w:val="00960599"/>
    <w:rsid w:val="009606F6"/>
    <w:rsid w:val="009607F8"/>
    <w:rsid w:val="00960BB2"/>
    <w:rsid w:val="00960BF1"/>
    <w:rsid w:val="00960FD6"/>
    <w:rsid w:val="0096127F"/>
    <w:rsid w:val="009613B7"/>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26D"/>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5CB2"/>
    <w:rsid w:val="00976662"/>
    <w:rsid w:val="009768DA"/>
    <w:rsid w:val="00976D22"/>
    <w:rsid w:val="00976E06"/>
    <w:rsid w:val="00977115"/>
    <w:rsid w:val="009775B0"/>
    <w:rsid w:val="00977A09"/>
    <w:rsid w:val="009801DE"/>
    <w:rsid w:val="00980315"/>
    <w:rsid w:val="0098084D"/>
    <w:rsid w:val="009819A2"/>
    <w:rsid w:val="00981C79"/>
    <w:rsid w:val="00982999"/>
    <w:rsid w:val="00982D34"/>
    <w:rsid w:val="00982EF2"/>
    <w:rsid w:val="00983080"/>
    <w:rsid w:val="00983147"/>
    <w:rsid w:val="00983423"/>
    <w:rsid w:val="0098385B"/>
    <w:rsid w:val="0098399E"/>
    <w:rsid w:val="00983D02"/>
    <w:rsid w:val="00983EDB"/>
    <w:rsid w:val="0098427F"/>
    <w:rsid w:val="00984359"/>
    <w:rsid w:val="009843D1"/>
    <w:rsid w:val="00984483"/>
    <w:rsid w:val="00984926"/>
    <w:rsid w:val="00984FF4"/>
    <w:rsid w:val="00985120"/>
    <w:rsid w:val="00985342"/>
    <w:rsid w:val="00985386"/>
    <w:rsid w:val="00985B6C"/>
    <w:rsid w:val="00985BA6"/>
    <w:rsid w:val="00985E4A"/>
    <w:rsid w:val="00985F47"/>
    <w:rsid w:val="00986983"/>
    <w:rsid w:val="00986BB2"/>
    <w:rsid w:val="00987630"/>
    <w:rsid w:val="0098791C"/>
    <w:rsid w:val="0098795E"/>
    <w:rsid w:val="00987A96"/>
    <w:rsid w:val="009906C6"/>
    <w:rsid w:val="00990776"/>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E77"/>
    <w:rsid w:val="009A0F01"/>
    <w:rsid w:val="009A0F37"/>
    <w:rsid w:val="009A111E"/>
    <w:rsid w:val="009A138C"/>
    <w:rsid w:val="009A138F"/>
    <w:rsid w:val="009A142E"/>
    <w:rsid w:val="009A190C"/>
    <w:rsid w:val="009A2BF4"/>
    <w:rsid w:val="009A2D39"/>
    <w:rsid w:val="009A3136"/>
    <w:rsid w:val="009A3144"/>
    <w:rsid w:val="009A3249"/>
    <w:rsid w:val="009A431A"/>
    <w:rsid w:val="009A43DA"/>
    <w:rsid w:val="009A466A"/>
    <w:rsid w:val="009A4C0F"/>
    <w:rsid w:val="009A536C"/>
    <w:rsid w:val="009A5BFA"/>
    <w:rsid w:val="009A5E8B"/>
    <w:rsid w:val="009A5F7D"/>
    <w:rsid w:val="009A647D"/>
    <w:rsid w:val="009A64B5"/>
    <w:rsid w:val="009A6666"/>
    <w:rsid w:val="009A66C9"/>
    <w:rsid w:val="009A66D9"/>
    <w:rsid w:val="009A6D0F"/>
    <w:rsid w:val="009A6FD3"/>
    <w:rsid w:val="009A700E"/>
    <w:rsid w:val="009A7190"/>
    <w:rsid w:val="009A72C6"/>
    <w:rsid w:val="009A7BCA"/>
    <w:rsid w:val="009A7F34"/>
    <w:rsid w:val="009A7FAD"/>
    <w:rsid w:val="009B1AF6"/>
    <w:rsid w:val="009B1BFA"/>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B6B"/>
    <w:rsid w:val="009B5E0F"/>
    <w:rsid w:val="009B61BE"/>
    <w:rsid w:val="009B61DC"/>
    <w:rsid w:val="009B68E5"/>
    <w:rsid w:val="009B6BCF"/>
    <w:rsid w:val="009B6D9E"/>
    <w:rsid w:val="009B6F6C"/>
    <w:rsid w:val="009C09D6"/>
    <w:rsid w:val="009C0A68"/>
    <w:rsid w:val="009C115F"/>
    <w:rsid w:val="009C1601"/>
    <w:rsid w:val="009C3BA7"/>
    <w:rsid w:val="009C420F"/>
    <w:rsid w:val="009C430E"/>
    <w:rsid w:val="009C44EC"/>
    <w:rsid w:val="009C4D83"/>
    <w:rsid w:val="009C4FED"/>
    <w:rsid w:val="009C5621"/>
    <w:rsid w:val="009C5E6F"/>
    <w:rsid w:val="009C67B8"/>
    <w:rsid w:val="009C7316"/>
    <w:rsid w:val="009C7491"/>
    <w:rsid w:val="009C7AD7"/>
    <w:rsid w:val="009C7E41"/>
    <w:rsid w:val="009D0A48"/>
    <w:rsid w:val="009D0CA8"/>
    <w:rsid w:val="009D0CCB"/>
    <w:rsid w:val="009D105A"/>
    <w:rsid w:val="009D1122"/>
    <w:rsid w:val="009D11F7"/>
    <w:rsid w:val="009D139D"/>
    <w:rsid w:val="009D14AA"/>
    <w:rsid w:val="009D16BD"/>
    <w:rsid w:val="009D1A17"/>
    <w:rsid w:val="009D1C41"/>
    <w:rsid w:val="009D20D4"/>
    <w:rsid w:val="009D27FB"/>
    <w:rsid w:val="009D394C"/>
    <w:rsid w:val="009D3B74"/>
    <w:rsid w:val="009D3F20"/>
    <w:rsid w:val="009D427B"/>
    <w:rsid w:val="009D44FA"/>
    <w:rsid w:val="009D44FF"/>
    <w:rsid w:val="009D46FD"/>
    <w:rsid w:val="009D478C"/>
    <w:rsid w:val="009D4996"/>
    <w:rsid w:val="009D4E7B"/>
    <w:rsid w:val="009D5D55"/>
    <w:rsid w:val="009D6783"/>
    <w:rsid w:val="009D753F"/>
    <w:rsid w:val="009D766D"/>
    <w:rsid w:val="009D7963"/>
    <w:rsid w:val="009D79BE"/>
    <w:rsid w:val="009D7C0B"/>
    <w:rsid w:val="009D7D1D"/>
    <w:rsid w:val="009D7F9B"/>
    <w:rsid w:val="009D7FDF"/>
    <w:rsid w:val="009E015D"/>
    <w:rsid w:val="009E040B"/>
    <w:rsid w:val="009E04EE"/>
    <w:rsid w:val="009E08A1"/>
    <w:rsid w:val="009E15ED"/>
    <w:rsid w:val="009E18E7"/>
    <w:rsid w:val="009E1B7A"/>
    <w:rsid w:val="009E2CCA"/>
    <w:rsid w:val="009E2FE3"/>
    <w:rsid w:val="009E3368"/>
    <w:rsid w:val="009E3623"/>
    <w:rsid w:val="009E36FA"/>
    <w:rsid w:val="009E3830"/>
    <w:rsid w:val="009E3A16"/>
    <w:rsid w:val="009E3BE5"/>
    <w:rsid w:val="009E3F47"/>
    <w:rsid w:val="009E4050"/>
    <w:rsid w:val="009E503B"/>
    <w:rsid w:val="009E5858"/>
    <w:rsid w:val="009E5A49"/>
    <w:rsid w:val="009E5C7A"/>
    <w:rsid w:val="009E60D3"/>
    <w:rsid w:val="009E67D3"/>
    <w:rsid w:val="009E7194"/>
    <w:rsid w:val="009E7304"/>
    <w:rsid w:val="009E73CA"/>
    <w:rsid w:val="009E773C"/>
    <w:rsid w:val="009E7C49"/>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E6A"/>
    <w:rsid w:val="009F2EE6"/>
    <w:rsid w:val="009F2FD4"/>
    <w:rsid w:val="009F3117"/>
    <w:rsid w:val="009F36CE"/>
    <w:rsid w:val="009F38A1"/>
    <w:rsid w:val="009F3E3E"/>
    <w:rsid w:val="009F4107"/>
    <w:rsid w:val="009F440A"/>
    <w:rsid w:val="009F4625"/>
    <w:rsid w:val="009F4658"/>
    <w:rsid w:val="009F47D0"/>
    <w:rsid w:val="009F4E4E"/>
    <w:rsid w:val="009F51BF"/>
    <w:rsid w:val="009F51C3"/>
    <w:rsid w:val="009F59DD"/>
    <w:rsid w:val="009F5A2F"/>
    <w:rsid w:val="009F5A66"/>
    <w:rsid w:val="009F5B98"/>
    <w:rsid w:val="009F6262"/>
    <w:rsid w:val="009F687A"/>
    <w:rsid w:val="009F6A38"/>
    <w:rsid w:val="009F6AD3"/>
    <w:rsid w:val="009F6DD1"/>
    <w:rsid w:val="009F7200"/>
    <w:rsid w:val="009F754E"/>
    <w:rsid w:val="009F7951"/>
    <w:rsid w:val="00A00257"/>
    <w:rsid w:val="00A00658"/>
    <w:rsid w:val="00A00C2E"/>
    <w:rsid w:val="00A00FC4"/>
    <w:rsid w:val="00A01167"/>
    <w:rsid w:val="00A01595"/>
    <w:rsid w:val="00A01767"/>
    <w:rsid w:val="00A02428"/>
    <w:rsid w:val="00A02925"/>
    <w:rsid w:val="00A02A20"/>
    <w:rsid w:val="00A0307D"/>
    <w:rsid w:val="00A0369C"/>
    <w:rsid w:val="00A037E7"/>
    <w:rsid w:val="00A03A0C"/>
    <w:rsid w:val="00A03CD4"/>
    <w:rsid w:val="00A03F7D"/>
    <w:rsid w:val="00A042EF"/>
    <w:rsid w:val="00A0444E"/>
    <w:rsid w:val="00A044BA"/>
    <w:rsid w:val="00A044C4"/>
    <w:rsid w:val="00A045AE"/>
    <w:rsid w:val="00A04B88"/>
    <w:rsid w:val="00A05E38"/>
    <w:rsid w:val="00A0632B"/>
    <w:rsid w:val="00A063CA"/>
    <w:rsid w:val="00A063D7"/>
    <w:rsid w:val="00A0660B"/>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49A"/>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4A9"/>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1147"/>
    <w:rsid w:val="00A312C1"/>
    <w:rsid w:val="00A31431"/>
    <w:rsid w:val="00A3150B"/>
    <w:rsid w:val="00A316B2"/>
    <w:rsid w:val="00A316CF"/>
    <w:rsid w:val="00A3192E"/>
    <w:rsid w:val="00A32212"/>
    <w:rsid w:val="00A324DF"/>
    <w:rsid w:val="00A32F55"/>
    <w:rsid w:val="00A3331F"/>
    <w:rsid w:val="00A33746"/>
    <w:rsid w:val="00A33888"/>
    <w:rsid w:val="00A338F8"/>
    <w:rsid w:val="00A33D31"/>
    <w:rsid w:val="00A34045"/>
    <w:rsid w:val="00A3423C"/>
    <w:rsid w:val="00A34E52"/>
    <w:rsid w:val="00A34E5B"/>
    <w:rsid w:val="00A350CD"/>
    <w:rsid w:val="00A35535"/>
    <w:rsid w:val="00A3574C"/>
    <w:rsid w:val="00A3636E"/>
    <w:rsid w:val="00A3639F"/>
    <w:rsid w:val="00A3691E"/>
    <w:rsid w:val="00A36B6B"/>
    <w:rsid w:val="00A36F70"/>
    <w:rsid w:val="00A375FC"/>
    <w:rsid w:val="00A408CF"/>
    <w:rsid w:val="00A409F2"/>
    <w:rsid w:val="00A40A31"/>
    <w:rsid w:val="00A40C0A"/>
    <w:rsid w:val="00A40D2D"/>
    <w:rsid w:val="00A41538"/>
    <w:rsid w:val="00A415A5"/>
    <w:rsid w:val="00A41C10"/>
    <w:rsid w:val="00A42562"/>
    <w:rsid w:val="00A425CE"/>
    <w:rsid w:val="00A42713"/>
    <w:rsid w:val="00A42A4C"/>
    <w:rsid w:val="00A42BD5"/>
    <w:rsid w:val="00A42C16"/>
    <w:rsid w:val="00A4354E"/>
    <w:rsid w:val="00A43D0D"/>
    <w:rsid w:val="00A4405F"/>
    <w:rsid w:val="00A447B1"/>
    <w:rsid w:val="00A44C4F"/>
    <w:rsid w:val="00A4500A"/>
    <w:rsid w:val="00A45453"/>
    <w:rsid w:val="00A45747"/>
    <w:rsid w:val="00A458D6"/>
    <w:rsid w:val="00A45DA0"/>
    <w:rsid w:val="00A46039"/>
    <w:rsid w:val="00A46221"/>
    <w:rsid w:val="00A46624"/>
    <w:rsid w:val="00A468AB"/>
    <w:rsid w:val="00A4696A"/>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C6C"/>
    <w:rsid w:val="00A5203C"/>
    <w:rsid w:val="00A52476"/>
    <w:rsid w:val="00A52965"/>
    <w:rsid w:val="00A52B25"/>
    <w:rsid w:val="00A53916"/>
    <w:rsid w:val="00A53D94"/>
    <w:rsid w:val="00A5408F"/>
    <w:rsid w:val="00A54377"/>
    <w:rsid w:val="00A54400"/>
    <w:rsid w:val="00A54572"/>
    <w:rsid w:val="00A54D2D"/>
    <w:rsid w:val="00A55674"/>
    <w:rsid w:val="00A557B6"/>
    <w:rsid w:val="00A56ACA"/>
    <w:rsid w:val="00A5756C"/>
    <w:rsid w:val="00A57833"/>
    <w:rsid w:val="00A57CD9"/>
    <w:rsid w:val="00A6005B"/>
    <w:rsid w:val="00A61287"/>
    <w:rsid w:val="00A6164E"/>
    <w:rsid w:val="00A617D8"/>
    <w:rsid w:val="00A61C5B"/>
    <w:rsid w:val="00A61D40"/>
    <w:rsid w:val="00A629FB"/>
    <w:rsid w:val="00A62E7A"/>
    <w:rsid w:val="00A6315E"/>
    <w:rsid w:val="00A63556"/>
    <w:rsid w:val="00A63B08"/>
    <w:rsid w:val="00A63C28"/>
    <w:rsid w:val="00A63D72"/>
    <w:rsid w:val="00A63FE5"/>
    <w:rsid w:val="00A64516"/>
    <w:rsid w:val="00A64DDA"/>
    <w:rsid w:val="00A653FE"/>
    <w:rsid w:val="00A65451"/>
    <w:rsid w:val="00A65A49"/>
    <w:rsid w:val="00A65F65"/>
    <w:rsid w:val="00A65F83"/>
    <w:rsid w:val="00A65FE8"/>
    <w:rsid w:val="00A66253"/>
    <w:rsid w:val="00A6740C"/>
    <w:rsid w:val="00A6766C"/>
    <w:rsid w:val="00A67C23"/>
    <w:rsid w:val="00A67E90"/>
    <w:rsid w:val="00A7003F"/>
    <w:rsid w:val="00A7011E"/>
    <w:rsid w:val="00A703F9"/>
    <w:rsid w:val="00A7047B"/>
    <w:rsid w:val="00A70B43"/>
    <w:rsid w:val="00A70BB3"/>
    <w:rsid w:val="00A70C4E"/>
    <w:rsid w:val="00A71239"/>
    <w:rsid w:val="00A712C9"/>
    <w:rsid w:val="00A71473"/>
    <w:rsid w:val="00A71642"/>
    <w:rsid w:val="00A716C6"/>
    <w:rsid w:val="00A71930"/>
    <w:rsid w:val="00A71965"/>
    <w:rsid w:val="00A72126"/>
    <w:rsid w:val="00A721D9"/>
    <w:rsid w:val="00A72591"/>
    <w:rsid w:val="00A72A1B"/>
    <w:rsid w:val="00A72AF2"/>
    <w:rsid w:val="00A73053"/>
    <w:rsid w:val="00A732F2"/>
    <w:rsid w:val="00A73530"/>
    <w:rsid w:val="00A73B38"/>
    <w:rsid w:val="00A73CE5"/>
    <w:rsid w:val="00A73D07"/>
    <w:rsid w:val="00A73D74"/>
    <w:rsid w:val="00A73EEE"/>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A9D"/>
    <w:rsid w:val="00A86ED9"/>
    <w:rsid w:val="00A8770B"/>
    <w:rsid w:val="00A87BA9"/>
    <w:rsid w:val="00A90A57"/>
    <w:rsid w:val="00A90CF6"/>
    <w:rsid w:val="00A91268"/>
    <w:rsid w:val="00A915FE"/>
    <w:rsid w:val="00A918E8"/>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75D"/>
    <w:rsid w:val="00A9528A"/>
    <w:rsid w:val="00A95438"/>
    <w:rsid w:val="00A95BF3"/>
    <w:rsid w:val="00A964EF"/>
    <w:rsid w:val="00A96D88"/>
    <w:rsid w:val="00A96E09"/>
    <w:rsid w:val="00A9706B"/>
    <w:rsid w:val="00A9712A"/>
    <w:rsid w:val="00A973CA"/>
    <w:rsid w:val="00A97F5C"/>
    <w:rsid w:val="00AA0000"/>
    <w:rsid w:val="00AA00C6"/>
    <w:rsid w:val="00AA0449"/>
    <w:rsid w:val="00AA0BBB"/>
    <w:rsid w:val="00AA100D"/>
    <w:rsid w:val="00AA1755"/>
    <w:rsid w:val="00AA1F02"/>
    <w:rsid w:val="00AA22BF"/>
    <w:rsid w:val="00AA2549"/>
    <w:rsid w:val="00AA2F74"/>
    <w:rsid w:val="00AA3400"/>
    <w:rsid w:val="00AA38C8"/>
    <w:rsid w:val="00AA3BA7"/>
    <w:rsid w:val="00AA42E2"/>
    <w:rsid w:val="00AA4788"/>
    <w:rsid w:val="00AA5063"/>
    <w:rsid w:val="00AA55A6"/>
    <w:rsid w:val="00AA5824"/>
    <w:rsid w:val="00AA5B43"/>
    <w:rsid w:val="00AA5CC6"/>
    <w:rsid w:val="00AA5D46"/>
    <w:rsid w:val="00AA612A"/>
    <w:rsid w:val="00AA65E8"/>
    <w:rsid w:val="00AA69DC"/>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3F8"/>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5B40"/>
    <w:rsid w:val="00AB69B5"/>
    <w:rsid w:val="00AB6C39"/>
    <w:rsid w:val="00AB7072"/>
    <w:rsid w:val="00AB7329"/>
    <w:rsid w:val="00AB76CE"/>
    <w:rsid w:val="00AB7718"/>
    <w:rsid w:val="00AB79FD"/>
    <w:rsid w:val="00AB7F9B"/>
    <w:rsid w:val="00AB7FAC"/>
    <w:rsid w:val="00AC0B87"/>
    <w:rsid w:val="00AC1103"/>
    <w:rsid w:val="00AC15D2"/>
    <w:rsid w:val="00AC15D4"/>
    <w:rsid w:val="00AC1936"/>
    <w:rsid w:val="00AC1E83"/>
    <w:rsid w:val="00AC20DD"/>
    <w:rsid w:val="00AC237B"/>
    <w:rsid w:val="00AC27F8"/>
    <w:rsid w:val="00AC2A81"/>
    <w:rsid w:val="00AC2CB9"/>
    <w:rsid w:val="00AC2F9A"/>
    <w:rsid w:val="00AC3198"/>
    <w:rsid w:val="00AC3549"/>
    <w:rsid w:val="00AC37A0"/>
    <w:rsid w:val="00AC3F07"/>
    <w:rsid w:val="00AC42D0"/>
    <w:rsid w:val="00AC479A"/>
    <w:rsid w:val="00AC4D10"/>
    <w:rsid w:val="00AC4FF3"/>
    <w:rsid w:val="00AC50CF"/>
    <w:rsid w:val="00AC51BC"/>
    <w:rsid w:val="00AC5211"/>
    <w:rsid w:val="00AC54CA"/>
    <w:rsid w:val="00AC5520"/>
    <w:rsid w:val="00AC5896"/>
    <w:rsid w:val="00AC643E"/>
    <w:rsid w:val="00AC67CB"/>
    <w:rsid w:val="00AC6BAD"/>
    <w:rsid w:val="00AC703B"/>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B9B"/>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88B"/>
    <w:rsid w:val="00AE2C77"/>
    <w:rsid w:val="00AE2FA9"/>
    <w:rsid w:val="00AE3D27"/>
    <w:rsid w:val="00AE3EC8"/>
    <w:rsid w:val="00AE4165"/>
    <w:rsid w:val="00AE4947"/>
    <w:rsid w:val="00AE4968"/>
    <w:rsid w:val="00AE4DFF"/>
    <w:rsid w:val="00AE4F95"/>
    <w:rsid w:val="00AE5957"/>
    <w:rsid w:val="00AE5D6F"/>
    <w:rsid w:val="00AE5FE1"/>
    <w:rsid w:val="00AE610C"/>
    <w:rsid w:val="00AE6700"/>
    <w:rsid w:val="00AE6C24"/>
    <w:rsid w:val="00AE6EBF"/>
    <w:rsid w:val="00AE73A8"/>
    <w:rsid w:val="00AE79D4"/>
    <w:rsid w:val="00AE7A50"/>
    <w:rsid w:val="00AE7D25"/>
    <w:rsid w:val="00AF0587"/>
    <w:rsid w:val="00AF08A9"/>
    <w:rsid w:val="00AF091F"/>
    <w:rsid w:val="00AF0AB0"/>
    <w:rsid w:val="00AF0B51"/>
    <w:rsid w:val="00AF0CBB"/>
    <w:rsid w:val="00AF1049"/>
    <w:rsid w:val="00AF1228"/>
    <w:rsid w:val="00AF16E1"/>
    <w:rsid w:val="00AF17A3"/>
    <w:rsid w:val="00AF1D08"/>
    <w:rsid w:val="00AF1EAC"/>
    <w:rsid w:val="00AF204D"/>
    <w:rsid w:val="00AF288D"/>
    <w:rsid w:val="00AF2F4E"/>
    <w:rsid w:val="00AF3128"/>
    <w:rsid w:val="00AF3609"/>
    <w:rsid w:val="00AF3701"/>
    <w:rsid w:val="00AF3770"/>
    <w:rsid w:val="00AF3D57"/>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4D1"/>
    <w:rsid w:val="00B00E1A"/>
    <w:rsid w:val="00B00EBD"/>
    <w:rsid w:val="00B014F8"/>
    <w:rsid w:val="00B02DF3"/>
    <w:rsid w:val="00B02F86"/>
    <w:rsid w:val="00B0342C"/>
    <w:rsid w:val="00B03601"/>
    <w:rsid w:val="00B03937"/>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798"/>
    <w:rsid w:val="00B10BDD"/>
    <w:rsid w:val="00B10EF2"/>
    <w:rsid w:val="00B1120F"/>
    <w:rsid w:val="00B1199B"/>
    <w:rsid w:val="00B119B4"/>
    <w:rsid w:val="00B11A36"/>
    <w:rsid w:val="00B11D39"/>
    <w:rsid w:val="00B11FE8"/>
    <w:rsid w:val="00B123F6"/>
    <w:rsid w:val="00B12814"/>
    <w:rsid w:val="00B13A08"/>
    <w:rsid w:val="00B140D6"/>
    <w:rsid w:val="00B143D2"/>
    <w:rsid w:val="00B1469E"/>
    <w:rsid w:val="00B14954"/>
    <w:rsid w:val="00B14D4D"/>
    <w:rsid w:val="00B15086"/>
    <w:rsid w:val="00B15477"/>
    <w:rsid w:val="00B1547D"/>
    <w:rsid w:val="00B15582"/>
    <w:rsid w:val="00B15B7B"/>
    <w:rsid w:val="00B15C63"/>
    <w:rsid w:val="00B15D38"/>
    <w:rsid w:val="00B15D81"/>
    <w:rsid w:val="00B15F0E"/>
    <w:rsid w:val="00B163A5"/>
    <w:rsid w:val="00B16933"/>
    <w:rsid w:val="00B1703A"/>
    <w:rsid w:val="00B1728F"/>
    <w:rsid w:val="00B173C3"/>
    <w:rsid w:val="00B1755C"/>
    <w:rsid w:val="00B177ED"/>
    <w:rsid w:val="00B178AF"/>
    <w:rsid w:val="00B17F23"/>
    <w:rsid w:val="00B20184"/>
    <w:rsid w:val="00B206C0"/>
    <w:rsid w:val="00B20A16"/>
    <w:rsid w:val="00B20E05"/>
    <w:rsid w:val="00B216A1"/>
    <w:rsid w:val="00B21984"/>
    <w:rsid w:val="00B21B2C"/>
    <w:rsid w:val="00B21E91"/>
    <w:rsid w:val="00B2204D"/>
    <w:rsid w:val="00B22C80"/>
    <w:rsid w:val="00B232A0"/>
    <w:rsid w:val="00B23320"/>
    <w:rsid w:val="00B23C6B"/>
    <w:rsid w:val="00B23D8C"/>
    <w:rsid w:val="00B23E02"/>
    <w:rsid w:val="00B242B2"/>
    <w:rsid w:val="00B246BB"/>
    <w:rsid w:val="00B25305"/>
    <w:rsid w:val="00B26422"/>
    <w:rsid w:val="00B27354"/>
    <w:rsid w:val="00B274DC"/>
    <w:rsid w:val="00B2780B"/>
    <w:rsid w:val="00B278B3"/>
    <w:rsid w:val="00B27A5C"/>
    <w:rsid w:val="00B27D24"/>
    <w:rsid w:val="00B3050E"/>
    <w:rsid w:val="00B30546"/>
    <w:rsid w:val="00B30EA0"/>
    <w:rsid w:val="00B3162A"/>
    <w:rsid w:val="00B3185D"/>
    <w:rsid w:val="00B31E0D"/>
    <w:rsid w:val="00B320A6"/>
    <w:rsid w:val="00B3255B"/>
    <w:rsid w:val="00B32964"/>
    <w:rsid w:val="00B32B18"/>
    <w:rsid w:val="00B33251"/>
    <w:rsid w:val="00B3326C"/>
    <w:rsid w:val="00B33443"/>
    <w:rsid w:val="00B3393A"/>
    <w:rsid w:val="00B33AAF"/>
    <w:rsid w:val="00B33B80"/>
    <w:rsid w:val="00B33E3D"/>
    <w:rsid w:val="00B349E5"/>
    <w:rsid w:val="00B34AD3"/>
    <w:rsid w:val="00B34B95"/>
    <w:rsid w:val="00B35288"/>
    <w:rsid w:val="00B355C2"/>
    <w:rsid w:val="00B358C2"/>
    <w:rsid w:val="00B35920"/>
    <w:rsid w:val="00B35A3F"/>
    <w:rsid w:val="00B36288"/>
    <w:rsid w:val="00B368F2"/>
    <w:rsid w:val="00B36A64"/>
    <w:rsid w:val="00B36BB4"/>
    <w:rsid w:val="00B36E62"/>
    <w:rsid w:val="00B373AD"/>
    <w:rsid w:val="00B37713"/>
    <w:rsid w:val="00B37FE3"/>
    <w:rsid w:val="00B401B8"/>
    <w:rsid w:val="00B40835"/>
    <w:rsid w:val="00B40884"/>
    <w:rsid w:val="00B4098B"/>
    <w:rsid w:val="00B40A34"/>
    <w:rsid w:val="00B40C4F"/>
    <w:rsid w:val="00B417CE"/>
    <w:rsid w:val="00B41893"/>
    <w:rsid w:val="00B418B7"/>
    <w:rsid w:val="00B42030"/>
    <w:rsid w:val="00B42425"/>
    <w:rsid w:val="00B426C1"/>
    <w:rsid w:val="00B426F0"/>
    <w:rsid w:val="00B42D0F"/>
    <w:rsid w:val="00B42E5B"/>
    <w:rsid w:val="00B433D7"/>
    <w:rsid w:val="00B437A2"/>
    <w:rsid w:val="00B44690"/>
    <w:rsid w:val="00B447D9"/>
    <w:rsid w:val="00B45135"/>
    <w:rsid w:val="00B456C3"/>
    <w:rsid w:val="00B45E56"/>
    <w:rsid w:val="00B463D9"/>
    <w:rsid w:val="00B46CA3"/>
    <w:rsid w:val="00B50081"/>
    <w:rsid w:val="00B50089"/>
    <w:rsid w:val="00B509AE"/>
    <w:rsid w:val="00B51142"/>
    <w:rsid w:val="00B51F8F"/>
    <w:rsid w:val="00B521B4"/>
    <w:rsid w:val="00B52390"/>
    <w:rsid w:val="00B5244D"/>
    <w:rsid w:val="00B5247F"/>
    <w:rsid w:val="00B52735"/>
    <w:rsid w:val="00B527C1"/>
    <w:rsid w:val="00B528DF"/>
    <w:rsid w:val="00B528F5"/>
    <w:rsid w:val="00B52A0B"/>
    <w:rsid w:val="00B52AF0"/>
    <w:rsid w:val="00B52F64"/>
    <w:rsid w:val="00B5372B"/>
    <w:rsid w:val="00B538DB"/>
    <w:rsid w:val="00B539A7"/>
    <w:rsid w:val="00B53BC5"/>
    <w:rsid w:val="00B53F89"/>
    <w:rsid w:val="00B54696"/>
    <w:rsid w:val="00B54F0D"/>
    <w:rsid w:val="00B54FA9"/>
    <w:rsid w:val="00B558B8"/>
    <w:rsid w:val="00B55957"/>
    <w:rsid w:val="00B55DA9"/>
    <w:rsid w:val="00B56013"/>
    <w:rsid w:val="00B560B1"/>
    <w:rsid w:val="00B56273"/>
    <w:rsid w:val="00B5646D"/>
    <w:rsid w:val="00B5665E"/>
    <w:rsid w:val="00B576DE"/>
    <w:rsid w:val="00B57743"/>
    <w:rsid w:val="00B57856"/>
    <w:rsid w:val="00B579C3"/>
    <w:rsid w:val="00B6030A"/>
    <w:rsid w:val="00B60319"/>
    <w:rsid w:val="00B60933"/>
    <w:rsid w:val="00B61195"/>
    <w:rsid w:val="00B618DD"/>
    <w:rsid w:val="00B62012"/>
    <w:rsid w:val="00B621A7"/>
    <w:rsid w:val="00B621CB"/>
    <w:rsid w:val="00B62743"/>
    <w:rsid w:val="00B62B1F"/>
    <w:rsid w:val="00B633FE"/>
    <w:rsid w:val="00B639DC"/>
    <w:rsid w:val="00B63A52"/>
    <w:rsid w:val="00B63AF8"/>
    <w:rsid w:val="00B63DAB"/>
    <w:rsid w:val="00B64A25"/>
    <w:rsid w:val="00B64A88"/>
    <w:rsid w:val="00B64F8E"/>
    <w:rsid w:val="00B65120"/>
    <w:rsid w:val="00B65504"/>
    <w:rsid w:val="00B6562D"/>
    <w:rsid w:val="00B659F7"/>
    <w:rsid w:val="00B65B96"/>
    <w:rsid w:val="00B660E9"/>
    <w:rsid w:val="00B661CF"/>
    <w:rsid w:val="00B66311"/>
    <w:rsid w:val="00B66512"/>
    <w:rsid w:val="00B66552"/>
    <w:rsid w:val="00B66654"/>
    <w:rsid w:val="00B66B2D"/>
    <w:rsid w:val="00B66C2A"/>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860"/>
    <w:rsid w:val="00B82918"/>
    <w:rsid w:val="00B82C00"/>
    <w:rsid w:val="00B82DBF"/>
    <w:rsid w:val="00B833B3"/>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30C7"/>
    <w:rsid w:val="00B936D5"/>
    <w:rsid w:val="00B940B3"/>
    <w:rsid w:val="00B946B6"/>
    <w:rsid w:val="00B94724"/>
    <w:rsid w:val="00B94B07"/>
    <w:rsid w:val="00B94E8D"/>
    <w:rsid w:val="00B94FA2"/>
    <w:rsid w:val="00B951AA"/>
    <w:rsid w:val="00B952AA"/>
    <w:rsid w:val="00B95305"/>
    <w:rsid w:val="00B95903"/>
    <w:rsid w:val="00B95A6D"/>
    <w:rsid w:val="00B967D4"/>
    <w:rsid w:val="00B96827"/>
    <w:rsid w:val="00B97712"/>
    <w:rsid w:val="00B97EDC"/>
    <w:rsid w:val="00B97F66"/>
    <w:rsid w:val="00BA01EB"/>
    <w:rsid w:val="00BA02C2"/>
    <w:rsid w:val="00BA06C9"/>
    <w:rsid w:val="00BA0775"/>
    <w:rsid w:val="00BA07B7"/>
    <w:rsid w:val="00BA08D3"/>
    <w:rsid w:val="00BA0B76"/>
    <w:rsid w:val="00BA0F70"/>
    <w:rsid w:val="00BA1541"/>
    <w:rsid w:val="00BA1DB9"/>
    <w:rsid w:val="00BA20B3"/>
    <w:rsid w:val="00BA2292"/>
    <w:rsid w:val="00BA2544"/>
    <w:rsid w:val="00BA2676"/>
    <w:rsid w:val="00BA268A"/>
    <w:rsid w:val="00BA2A9D"/>
    <w:rsid w:val="00BA2C09"/>
    <w:rsid w:val="00BA2D1A"/>
    <w:rsid w:val="00BA3100"/>
    <w:rsid w:val="00BA3371"/>
    <w:rsid w:val="00BA3408"/>
    <w:rsid w:val="00BA3638"/>
    <w:rsid w:val="00BA3817"/>
    <w:rsid w:val="00BA3CF7"/>
    <w:rsid w:val="00BA4119"/>
    <w:rsid w:val="00BA4378"/>
    <w:rsid w:val="00BA5396"/>
    <w:rsid w:val="00BA56EF"/>
    <w:rsid w:val="00BA5AC1"/>
    <w:rsid w:val="00BA5EC0"/>
    <w:rsid w:val="00BA6045"/>
    <w:rsid w:val="00BA6487"/>
    <w:rsid w:val="00BA6694"/>
    <w:rsid w:val="00BA6903"/>
    <w:rsid w:val="00BA69BA"/>
    <w:rsid w:val="00BA7031"/>
    <w:rsid w:val="00BA72ED"/>
    <w:rsid w:val="00BA7466"/>
    <w:rsid w:val="00BA763C"/>
    <w:rsid w:val="00BA76B9"/>
    <w:rsid w:val="00BA78F1"/>
    <w:rsid w:val="00BA7C62"/>
    <w:rsid w:val="00BA7D8C"/>
    <w:rsid w:val="00BA7EFE"/>
    <w:rsid w:val="00BB0066"/>
    <w:rsid w:val="00BB0137"/>
    <w:rsid w:val="00BB04F0"/>
    <w:rsid w:val="00BB1069"/>
    <w:rsid w:val="00BB11EC"/>
    <w:rsid w:val="00BB13B6"/>
    <w:rsid w:val="00BB175C"/>
    <w:rsid w:val="00BB18C7"/>
    <w:rsid w:val="00BB1A83"/>
    <w:rsid w:val="00BB1D50"/>
    <w:rsid w:val="00BB21A5"/>
    <w:rsid w:val="00BB222F"/>
    <w:rsid w:val="00BB2F26"/>
    <w:rsid w:val="00BB3159"/>
    <w:rsid w:val="00BB358B"/>
    <w:rsid w:val="00BB37A8"/>
    <w:rsid w:val="00BB3813"/>
    <w:rsid w:val="00BB3865"/>
    <w:rsid w:val="00BB390E"/>
    <w:rsid w:val="00BB3ADD"/>
    <w:rsid w:val="00BB3CA4"/>
    <w:rsid w:val="00BB3F28"/>
    <w:rsid w:val="00BB3FA6"/>
    <w:rsid w:val="00BB4204"/>
    <w:rsid w:val="00BB4348"/>
    <w:rsid w:val="00BB4C65"/>
    <w:rsid w:val="00BB4FA3"/>
    <w:rsid w:val="00BB524F"/>
    <w:rsid w:val="00BB5309"/>
    <w:rsid w:val="00BB5532"/>
    <w:rsid w:val="00BB55EA"/>
    <w:rsid w:val="00BB57A9"/>
    <w:rsid w:val="00BB5AEE"/>
    <w:rsid w:val="00BB635F"/>
    <w:rsid w:val="00BB64AF"/>
    <w:rsid w:val="00BB6543"/>
    <w:rsid w:val="00BB6846"/>
    <w:rsid w:val="00BB6859"/>
    <w:rsid w:val="00BB698A"/>
    <w:rsid w:val="00BB6A75"/>
    <w:rsid w:val="00BB6E2A"/>
    <w:rsid w:val="00BB7AFD"/>
    <w:rsid w:val="00BB7B79"/>
    <w:rsid w:val="00BB7DE2"/>
    <w:rsid w:val="00BB7E01"/>
    <w:rsid w:val="00BC06E0"/>
    <w:rsid w:val="00BC0E30"/>
    <w:rsid w:val="00BC0FBA"/>
    <w:rsid w:val="00BC1198"/>
    <w:rsid w:val="00BC160F"/>
    <w:rsid w:val="00BC1EFD"/>
    <w:rsid w:val="00BC23DE"/>
    <w:rsid w:val="00BC251E"/>
    <w:rsid w:val="00BC28E6"/>
    <w:rsid w:val="00BC3321"/>
    <w:rsid w:val="00BC4313"/>
    <w:rsid w:val="00BC469A"/>
    <w:rsid w:val="00BC48A2"/>
    <w:rsid w:val="00BC494D"/>
    <w:rsid w:val="00BC4BB0"/>
    <w:rsid w:val="00BC4CFD"/>
    <w:rsid w:val="00BC4DA7"/>
    <w:rsid w:val="00BC4FF1"/>
    <w:rsid w:val="00BC507E"/>
    <w:rsid w:val="00BC594D"/>
    <w:rsid w:val="00BC5C88"/>
    <w:rsid w:val="00BC5E90"/>
    <w:rsid w:val="00BC64EF"/>
    <w:rsid w:val="00BC715F"/>
    <w:rsid w:val="00BC720F"/>
    <w:rsid w:val="00BC7982"/>
    <w:rsid w:val="00BD0C50"/>
    <w:rsid w:val="00BD0EC6"/>
    <w:rsid w:val="00BD163C"/>
    <w:rsid w:val="00BD16DF"/>
    <w:rsid w:val="00BD17E0"/>
    <w:rsid w:val="00BD1D0A"/>
    <w:rsid w:val="00BD2272"/>
    <w:rsid w:val="00BD2431"/>
    <w:rsid w:val="00BD25AB"/>
    <w:rsid w:val="00BD309F"/>
    <w:rsid w:val="00BD33BE"/>
    <w:rsid w:val="00BD3AC8"/>
    <w:rsid w:val="00BD3EAD"/>
    <w:rsid w:val="00BD4431"/>
    <w:rsid w:val="00BD45F3"/>
    <w:rsid w:val="00BD4BF0"/>
    <w:rsid w:val="00BD52BF"/>
    <w:rsid w:val="00BD55C3"/>
    <w:rsid w:val="00BD5685"/>
    <w:rsid w:val="00BD593A"/>
    <w:rsid w:val="00BD59A4"/>
    <w:rsid w:val="00BD5BBD"/>
    <w:rsid w:val="00BD60A5"/>
    <w:rsid w:val="00BD62EB"/>
    <w:rsid w:val="00BD636B"/>
    <w:rsid w:val="00BD6684"/>
    <w:rsid w:val="00BD673D"/>
    <w:rsid w:val="00BD674B"/>
    <w:rsid w:val="00BD6939"/>
    <w:rsid w:val="00BD70FA"/>
    <w:rsid w:val="00BD72A7"/>
    <w:rsid w:val="00BD7447"/>
    <w:rsid w:val="00BD75DC"/>
    <w:rsid w:val="00BD75F5"/>
    <w:rsid w:val="00BD7663"/>
    <w:rsid w:val="00BD7D6D"/>
    <w:rsid w:val="00BD7E92"/>
    <w:rsid w:val="00BE0022"/>
    <w:rsid w:val="00BE015F"/>
    <w:rsid w:val="00BE0FF5"/>
    <w:rsid w:val="00BE173F"/>
    <w:rsid w:val="00BE1761"/>
    <w:rsid w:val="00BE18A3"/>
    <w:rsid w:val="00BE196F"/>
    <w:rsid w:val="00BE1F0E"/>
    <w:rsid w:val="00BE23ED"/>
    <w:rsid w:val="00BE25E4"/>
    <w:rsid w:val="00BE2BE5"/>
    <w:rsid w:val="00BE2E1D"/>
    <w:rsid w:val="00BE3709"/>
    <w:rsid w:val="00BE3AC6"/>
    <w:rsid w:val="00BE3BB9"/>
    <w:rsid w:val="00BE4255"/>
    <w:rsid w:val="00BE44B8"/>
    <w:rsid w:val="00BE4B45"/>
    <w:rsid w:val="00BE4D3D"/>
    <w:rsid w:val="00BE54C4"/>
    <w:rsid w:val="00BE5570"/>
    <w:rsid w:val="00BE5FD6"/>
    <w:rsid w:val="00BE5FFA"/>
    <w:rsid w:val="00BE66C7"/>
    <w:rsid w:val="00BE6AC0"/>
    <w:rsid w:val="00BE6FF2"/>
    <w:rsid w:val="00BE7195"/>
    <w:rsid w:val="00BE71ED"/>
    <w:rsid w:val="00BE7255"/>
    <w:rsid w:val="00BE7317"/>
    <w:rsid w:val="00BE76E8"/>
    <w:rsid w:val="00BE7708"/>
    <w:rsid w:val="00BE7CAA"/>
    <w:rsid w:val="00BF00BA"/>
    <w:rsid w:val="00BF014C"/>
    <w:rsid w:val="00BF081B"/>
    <w:rsid w:val="00BF0F3A"/>
    <w:rsid w:val="00BF1882"/>
    <w:rsid w:val="00BF1B3E"/>
    <w:rsid w:val="00BF1BC2"/>
    <w:rsid w:val="00BF1CEB"/>
    <w:rsid w:val="00BF1D8B"/>
    <w:rsid w:val="00BF1F09"/>
    <w:rsid w:val="00BF1F1F"/>
    <w:rsid w:val="00BF24B9"/>
    <w:rsid w:val="00BF3CF8"/>
    <w:rsid w:val="00BF4238"/>
    <w:rsid w:val="00BF43E3"/>
    <w:rsid w:val="00BF441A"/>
    <w:rsid w:val="00BF457C"/>
    <w:rsid w:val="00BF46F7"/>
    <w:rsid w:val="00BF4FAD"/>
    <w:rsid w:val="00BF54CD"/>
    <w:rsid w:val="00BF58B0"/>
    <w:rsid w:val="00BF5F76"/>
    <w:rsid w:val="00BF666C"/>
    <w:rsid w:val="00BF67CD"/>
    <w:rsid w:val="00BF6A45"/>
    <w:rsid w:val="00BF6AA3"/>
    <w:rsid w:val="00BF6C3B"/>
    <w:rsid w:val="00BF70D7"/>
    <w:rsid w:val="00BF7A58"/>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142"/>
    <w:rsid w:val="00C063BD"/>
    <w:rsid w:val="00C0665B"/>
    <w:rsid w:val="00C066BD"/>
    <w:rsid w:val="00C06CE7"/>
    <w:rsid w:val="00C07423"/>
    <w:rsid w:val="00C07458"/>
    <w:rsid w:val="00C074D0"/>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F05"/>
    <w:rsid w:val="00C125F5"/>
    <w:rsid w:val="00C1260E"/>
    <w:rsid w:val="00C1281E"/>
    <w:rsid w:val="00C1297E"/>
    <w:rsid w:val="00C12E4E"/>
    <w:rsid w:val="00C13275"/>
    <w:rsid w:val="00C13610"/>
    <w:rsid w:val="00C1387B"/>
    <w:rsid w:val="00C13AB4"/>
    <w:rsid w:val="00C13BC9"/>
    <w:rsid w:val="00C140B4"/>
    <w:rsid w:val="00C142DB"/>
    <w:rsid w:val="00C14787"/>
    <w:rsid w:val="00C14A6C"/>
    <w:rsid w:val="00C14E63"/>
    <w:rsid w:val="00C15C14"/>
    <w:rsid w:val="00C15EFA"/>
    <w:rsid w:val="00C16628"/>
    <w:rsid w:val="00C1668F"/>
    <w:rsid w:val="00C17625"/>
    <w:rsid w:val="00C176DB"/>
    <w:rsid w:val="00C177F1"/>
    <w:rsid w:val="00C178A5"/>
    <w:rsid w:val="00C17CF5"/>
    <w:rsid w:val="00C17FD3"/>
    <w:rsid w:val="00C20037"/>
    <w:rsid w:val="00C20698"/>
    <w:rsid w:val="00C20DA1"/>
    <w:rsid w:val="00C20DAD"/>
    <w:rsid w:val="00C20EE2"/>
    <w:rsid w:val="00C21378"/>
    <w:rsid w:val="00C215A4"/>
    <w:rsid w:val="00C21A31"/>
    <w:rsid w:val="00C2261B"/>
    <w:rsid w:val="00C22E63"/>
    <w:rsid w:val="00C2317E"/>
    <w:rsid w:val="00C23FCD"/>
    <w:rsid w:val="00C244BB"/>
    <w:rsid w:val="00C2490E"/>
    <w:rsid w:val="00C249E5"/>
    <w:rsid w:val="00C24D83"/>
    <w:rsid w:val="00C24E66"/>
    <w:rsid w:val="00C24FF5"/>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BCE"/>
    <w:rsid w:val="00C32E24"/>
    <w:rsid w:val="00C3319C"/>
    <w:rsid w:val="00C335BB"/>
    <w:rsid w:val="00C335F3"/>
    <w:rsid w:val="00C33602"/>
    <w:rsid w:val="00C33DF3"/>
    <w:rsid w:val="00C33E66"/>
    <w:rsid w:val="00C33F30"/>
    <w:rsid w:val="00C341D6"/>
    <w:rsid w:val="00C34892"/>
    <w:rsid w:val="00C34A08"/>
    <w:rsid w:val="00C34F4E"/>
    <w:rsid w:val="00C3502F"/>
    <w:rsid w:val="00C35078"/>
    <w:rsid w:val="00C35108"/>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A1"/>
    <w:rsid w:val="00C44ADB"/>
    <w:rsid w:val="00C44CD3"/>
    <w:rsid w:val="00C451CA"/>
    <w:rsid w:val="00C4577E"/>
    <w:rsid w:val="00C46BB8"/>
    <w:rsid w:val="00C46F68"/>
    <w:rsid w:val="00C47009"/>
    <w:rsid w:val="00C47249"/>
    <w:rsid w:val="00C472EE"/>
    <w:rsid w:val="00C47904"/>
    <w:rsid w:val="00C47ED0"/>
    <w:rsid w:val="00C50242"/>
    <w:rsid w:val="00C50407"/>
    <w:rsid w:val="00C507A0"/>
    <w:rsid w:val="00C50CAF"/>
    <w:rsid w:val="00C50D4B"/>
    <w:rsid w:val="00C50E30"/>
    <w:rsid w:val="00C50E4E"/>
    <w:rsid w:val="00C50EBB"/>
    <w:rsid w:val="00C51B30"/>
    <w:rsid w:val="00C51B64"/>
    <w:rsid w:val="00C51C24"/>
    <w:rsid w:val="00C52124"/>
    <w:rsid w:val="00C5214B"/>
    <w:rsid w:val="00C52150"/>
    <w:rsid w:val="00C52609"/>
    <w:rsid w:val="00C52E04"/>
    <w:rsid w:val="00C5333A"/>
    <w:rsid w:val="00C53571"/>
    <w:rsid w:val="00C5384B"/>
    <w:rsid w:val="00C5388D"/>
    <w:rsid w:val="00C53FD1"/>
    <w:rsid w:val="00C543BD"/>
    <w:rsid w:val="00C5446F"/>
    <w:rsid w:val="00C5458E"/>
    <w:rsid w:val="00C547E2"/>
    <w:rsid w:val="00C54A87"/>
    <w:rsid w:val="00C54CDF"/>
    <w:rsid w:val="00C55333"/>
    <w:rsid w:val="00C55574"/>
    <w:rsid w:val="00C55684"/>
    <w:rsid w:val="00C558EE"/>
    <w:rsid w:val="00C55A36"/>
    <w:rsid w:val="00C55DA3"/>
    <w:rsid w:val="00C5640F"/>
    <w:rsid w:val="00C56587"/>
    <w:rsid w:val="00C56749"/>
    <w:rsid w:val="00C573F0"/>
    <w:rsid w:val="00C578B9"/>
    <w:rsid w:val="00C579D7"/>
    <w:rsid w:val="00C57A02"/>
    <w:rsid w:val="00C57E6A"/>
    <w:rsid w:val="00C57F2A"/>
    <w:rsid w:val="00C60200"/>
    <w:rsid w:val="00C60B53"/>
    <w:rsid w:val="00C60C6D"/>
    <w:rsid w:val="00C60E64"/>
    <w:rsid w:val="00C60E86"/>
    <w:rsid w:val="00C61395"/>
    <w:rsid w:val="00C622E5"/>
    <w:rsid w:val="00C62327"/>
    <w:rsid w:val="00C62908"/>
    <w:rsid w:val="00C62963"/>
    <w:rsid w:val="00C62B85"/>
    <w:rsid w:val="00C62CAA"/>
    <w:rsid w:val="00C62FC2"/>
    <w:rsid w:val="00C63107"/>
    <w:rsid w:val="00C635BF"/>
    <w:rsid w:val="00C638DD"/>
    <w:rsid w:val="00C64253"/>
    <w:rsid w:val="00C642D2"/>
    <w:rsid w:val="00C644D4"/>
    <w:rsid w:val="00C64602"/>
    <w:rsid w:val="00C646AE"/>
    <w:rsid w:val="00C6485D"/>
    <w:rsid w:val="00C64CCE"/>
    <w:rsid w:val="00C65195"/>
    <w:rsid w:val="00C6519F"/>
    <w:rsid w:val="00C6528A"/>
    <w:rsid w:val="00C65856"/>
    <w:rsid w:val="00C6597A"/>
    <w:rsid w:val="00C65ECC"/>
    <w:rsid w:val="00C66A35"/>
    <w:rsid w:val="00C66B77"/>
    <w:rsid w:val="00C66F13"/>
    <w:rsid w:val="00C673EE"/>
    <w:rsid w:val="00C678B0"/>
    <w:rsid w:val="00C67B4D"/>
    <w:rsid w:val="00C67DAA"/>
    <w:rsid w:val="00C701A7"/>
    <w:rsid w:val="00C702A2"/>
    <w:rsid w:val="00C70D40"/>
    <w:rsid w:val="00C70D66"/>
    <w:rsid w:val="00C70F6C"/>
    <w:rsid w:val="00C70F7F"/>
    <w:rsid w:val="00C710F0"/>
    <w:rsid w:val="00C714FF"/>
    <w:rsid w:val="00C71CF1"/>
    <w:rsid w:val="00C7244B"/>
    <w:rsid w:val="00C7257B"/>
    <w:rsid w:val="00C72AAE"/>
    <w:rsid w:val="00C72E27"/>
    <w:rsid w:val="00C72EAF"/>
    <w:rsid w:val="00C73783"/>
    <w:rsid w:val="00C74377"/>
    <w:rsid w:val="00C743BF"/>
    <w:rsid w:val="00C7443B"/>
    <w:rsid w:val="00C74529"/>
    <w:rsid w:val="00C746D0"/>
    <w:rsid w:val="00C74A23"/>
    <w:rsid w:val="00C74CA0"/>
    <w:rsid w:val="00C755F1"/>
    <w:rsid w:val="00C75808"/>
    <w:rsid w:val="00C75D38"/>
    <w:rsid w:val="00C75D73"/>
    <w:rsid w:val="00C75E4A"/>
    <w:rsid w:val="00C761F7"/>
    <w:rsid w:val="00C76514"/>
    <w:rsid w:val="00C76892"/>
    <w:rsid w:val="00C76B07"/>
    <w:rsid w:val="00C77045"/>
    <w:rsid w:val="00C776B1"/>
    <w:rsid w:val="00C801F5"/>
    <w:rsid w:val="00C8020B"/>
    <w:rsid w:val="00C80729"/>
    <w:rsid w:val="00C80889"/>
    <w:rsid w:val="00C808CF"/>
    <w:rsid w:val="00C80902"/>
    <w:rsid w:val="00C80B7B"/>
    <w:rsid w:val="00C8131D"/>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1AE"/>
    <w:rsid w:val="00C853B6"/>
    <w:rsid w:val="00C85464"/>
    <w:rsid w:val="00C85A1D"/>
    <w:rsid w:val="00C85B48"/>
    <w:rsid w:val="00C85C93"/>
    <w:rsid w:val="00C85E03"/>
    <w:rsid w:val="00C86524"/>
    <w:rsid w:val="00C86710"/>
    <w:rsid w:val="00C8690B"/>
    <w:rsid w:val="00C869D8"/>
    <w:rsid w:val="00C86A1C"/>
    <w:rsid w:val="00C86A78"/>
    <w:rsid w:val="00C86C21"/>
    <w:rsid w:val="00C86F59"/>
    <w:rsid w:val="00C870AF"/>
    <w:rsid w:val="00C872C1"/>
    <w:rsid w:val="00C90747"/>
    <w:rsid w:val="00C907CE"/>
    <w:rsid w:val="00C90A91"/>
    <w:rsid w:val="00C90DCD"/>
    <w:rsid w:val="00C912B6"/>
    <w:rsid w:val="00C91BE9"/>
    <w:rsid w:val="00C91D8B"/>
    <w:rsid w:val="00C91E6C"/>
    <w:rsid w:val="00C926C4"/>
    <w:rsid w:val="00C92DD0"/>
    <w:rsid w:val="00C92FD8"/>
    <w:rsid w:val="00C93555"/>
    <w:rsid w:val="00C93B23"/>
    <w:rsid w:val="00C941F5"/>
    <w:rsid w:val="00C9510A"/>
    <w:rsid w:val="00C952C9"/>
    <w:rsid w:val="00C957BF"/>
    <w:rsid w:val="00C95851"/>
    <w:rsid w:val="00C95916"/>
    <w:rsid w:val="00C95DB1"/>
    <w:rsid w:val="00C966A3"/>
    <w:rsid w:val="00C96935"/>
    <w:rsid w:val="00C96ED9"/>
    <w:rsid w:val="00C97A10"/>
    <w:rsid w:val="00C97D32"/>
    <w:rsid w:val="00C97EDB"/>
    <w:rsid w:val="00CA036E"/>
    <w:rsid w:val="00CA05A2"/>
    <w:rsid w:val="00CA05DA"/>
    <w:rsid w:val="00CA071A"/>
    <w:rsid w:val="00CA09AD"/>
    <w:rsid w:val="00CA0C5F"/>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E0F"/>
    <w:rsid w:val="00CA66EE"/>
    <w:rsid w:val="00CA6ADC"/>
    <w:rsid w:val="00CA715E"/>
    <w:rsid w:val="00CA7309"/>
    <w:rsid w:val="00CA7A7D"/>
    <w:rsid w:val="00CA7BA2"/>
    <w:rsid w:val="00CA7CC3"/>
    <w:rsid w:val="00CA7E7F"/>
    <w:rsid w:val="00CA7E83"/>
    <w:rsid w:val="00CB0452"/>
    <w:rsid w:val="00CB0540"/>
    <w:rsid w:val="00CB05C9"/>
    <w:rsid w:val="00CB0887"/>
    <w:rsid w:val="00CB0DB3"/>
    <w:rsid w:val="00CB1020"/>
    <w:rsid w:val="00CB1166"/>
    <w:rsid w:val="00CB1418"/>
    <w:rsid w:val="00CB143C"/>
    <w:rsid w:val="00CB14D7"/>
    <w:rsid w:val="00CB2051"/>
    <w:rsid w:val="00CB2423"/>
    <w:rsid w:val="00CB35FA"/>
    <w:rsid w:val="00CB3614"/>
    <w:rsid w:val="00CB38C0"/>
    <w:rsid w:val="00CB3B21"/>
    <w:rsid w:val="00CB4262"/>
    <w:rsid w:val="00CB443B"/>
    <w:rsid w:val="00CB4727"/>
    <w:rsid w:val="00CB4FE3"/>
    <w:rsid w:val="00CB55DC"/>
    <w:rsid w:val="00CB5C14"/>
    <w:rsid w:val="00CB5E36"/>
    <w:rsid w:val="00CB6A6F"/>
    <w:rsid w:val="00CB720A"/>
    <w:rsid w:val="00CB720F"/>
    <w:rsid w:val="00CB7210"/>
    <w:rsid w:val="00CB7271"/>
    <w:rsid w:val="00CB7532"/>
    <w:rsid w:val="00CB78B9"/>
    <w:rsid w:val="00CB7BFE"/>
    <w:rsid w:val="00CB7C4D"/>
    <w:rsid w:val="00CC01AB"/>
    <w:rsid w:val="00CC01F7"/>
    <w:rsid w:val="00CC06B0"/>
    <w:rsid w:val="00CC072C"/>
    <w:rsid w:val="00CC083E"/>
    <w:rsid w:val="00CC0CD3"/>
    <w:rsid w:val="00CC0D5B"/>
    <w:rsid w:val="00CC0EC0"/>
    <w:rsid w:val="00CC0F89"/>
    <w:rsid w:val="00CC176C"/>
    <w:rsid w:val="00CC1822"/>
    <w:rsid w:val="00CC1D60"/>
    <w:rsid w:val="00CC20A4"/>
    <w:rsid w:val="00CC269F"/>
    <w:rsid w:val="00CC2E91"/>
    <w:rsid w:val="00CC2F7F"/>
    <w:rsid w:val="00CC3122"/>
    <w:rsid w:val="00CC34D3"/>
    <w:rsid w:val="00CC37E8"/>
    <w:rsid w:val="00CC3A6A"/>
    <w:rsid w:val="00CC3CC6"/>
    <w:rsid w:val="00CC3F85"/>
    <w:rsid w:val="00CC46B0"/>
    <w:rsid w:val="00CC4C41"/>
    <w:rsid w:val="00CC50FE"/>
    <w:rsid w:val="00CC515D"/>
    <w:rsid w:val="00CC5334"/>
    <w:rsid w:val="00CC5495"/>
    <w:rsid w:val="00CC56A3"/>
    <w:rsid w:val="00CC571E"/>
    <w:rsid w:val="00CC5A4A"/>
    <w:rsid w:val="00CC5DFC"/>
    <w:rsid w:val="00CC650C"/>
    <w:rsid w:val="00CC6569"/>
    <w:rsid w:val="00CC6B08"/>
    <w:rsid w:val="00CC6C04"/>
    <w:rsid w:val="00CC6FED"/>
    <w:rsid w:val="00CC7177"/>
    <w:rsid w:val="00CC7314"/>
    <w:rsid w:val="00CC742C"/>
    <w:rsid w:val="00CC7593"/>
    <w:rsid w:val="00CD0193"/>
    <w:rsid w:val="00CD0356"/>
    <w:rsid w:val="00CD08C8"/>
    <w:rsid w:val="00CD08EA"/>
    <w:rsid w:val="00CD0B76"/>
    <w:rsid w:val="00CD0C3C"/>
    <w:rsid w:val="00CD14B8"/>
    <w:rsid w:val="00CD179B"/>
    <w:rsid w:val="00CD1E15"/>
    <w:rsid w:val="00CD1E98"/>
    <w:rsid w:val="00CD20BB"/>
    <w:rsid w:val="00CD2103"/>
    <w:rsid w:val="00CD2243"/>
    <w:rsid w:val="00CD2541"/>
    <w:rsid w:val="00CD258D"/>
    <w:rsid w:val="00CD2937"/>
    <w:rsid w:val="00CD2B72"/>
    <w:rsid w:val="00CD2C39"/>
    <w:rsid w:val="00CD2CDF"/>
    <w:rsid w:val="00CD2E1A"/>
    <w:rsid w:val="00CD3075"/>
    <w:rsid w:val="00CD3DFB"/>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E21"/>
    <w:rsid w:val="00CE00F0"/>
    <w:rsid w:val="00CE025C"/>
    <w:rsid w:val="00CE109B"/>
    <w:rsid w:val="00CE12DA"/>
    <w:rsid w:val="00CE1379"/>
    <w:rsid w:val="00CE167F"/>
    <w:rsid w:val="00CE1838"/>
    <w:rsid w:val="00CE2533"/>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6FA3"/>
    <w:rsid w:val="00CE7209"/>
    <w:rsid w:val="00CE7CE4"/>
    <w:rsid w:val="00CE7D8C"/>
    <w:rsid w:val="00CF00F6"/>
    <w:rsid w:val="00CF0253"/>
    <w:rsid w:val="00CF08A9"/>
    <w:rsid w:val="00CF0BA7"/>
    <w:rsid w:val="00CF0DD8"/>
    <w:rsid w:val="00CF0FC7"/>
    <w:rsid w:val="00CF100D"/>
    <w:rsid w:val="00CF1AA4"/>
    <w:rsid w:val="00CF1E03"/>
    <w:rsid w:val="00CF1E0A"/>
    <w:rsid w:val="00CF1F40"/>
    <w:rsid w:val="00CF2165"/>
    <w:rsid w:val="00CF25C2"/>
    <w:rsid w:val="00CF2DED"/>
    <w:rsid w:val="00CF3738"/>
    <w:rsid w:val="00CF389F"/>
    <w:rsid w:val="00CF3F3B"/>
    <w:rsid w:val="00CF419A"/>
    <w:rsid w:val="00CF4B88"/>
    <w:rsid w:val="00CF55E3"/>
    <w:rsid w:val="00CF5632"/>
    <w:rsid w:val="00CF56B2"/>
    <w:rsid w:val="00CF578D"/>
    <w:rsid w:val="00CF5962"/>
    <w:rsid w:val="00CF5A7E"/>
    <w:rsid w:val="00CF5C78"/>
    <w:rsid w:val="00CF5CA9"/>
    <w:rsid w:val="00CF6142"/>
    <w:rsid w:val="00CF6194"/>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47A"/>
    <w:rsid w:val="00D03B05"/>
    <w:rsid w:val="00D03C82"/>
    <w:rsid w:val="00D03DB6"/>
    <w:rsid w:val="00D04031"/>
    <w:rsid w:val="00D04059"/>
    <w:rsid w:val="00D048D1"/>
    <w:rsid w:val="00D048DA"/>
    <w:rsid w:val="00D058D9"/>
    <w:rsid w:val="00D05B6B"/>
    <w:rsid w:val="00D060FF"/>
    <w:rsid w:val="00D06635"/>
    <w:rsid w:val="00D0704A"/>
    <w:rsid w:val="00D07230"/>
    <w:rsid w:val="00D07D04"/>
    <w:rsid w:val="00D07D72"/>
    <w:rsid w:val="00D07EB7"/>
    <w:rsid w:val="00D1038D"/>
    <w:rsid w:val="00D10A15"/>
    <w:rsid w:val="00D11246"/>
    <w:rsid w:val="00D113B8"/>
    <w:rsid w:val="00D1145E"/>
    <w:rsid w:val="00D11CE6"/>
    <w:rsid w:val="00D128D0"/>
    <w:rsid w:val="00D1299B"/>
    <w:rsid w:val="00D12A87"/>
    <w:rsid w:val="00D12ADE"/>
    <w:rsid w:val="00D13547"/>
    <w:rsid w:val="00D13552"/>
    <w:rsid w:val="00D13801"/>
    <w:rsid w:val="00D14163"/>
    <w:rsid w:val="00D14541"/>
    <w:rsid w:val="00D14559"/>
    <w:rsid w:val="00D14771"/>
    <w:rsid w:val="00D149E9"/>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CE"/>
    <w:rsid w:val="00D21456"/>
    <w:rsid w:val="00D2154C"/>
    <w:rsid w:val="00D2187B"/>
    <w:rsid w:val="00D21C78"/>
    <w:rsid w:val="00D22267"/>
    <w:rsid w:val="00D2264F"/>
    <w:rsid w:val="00D22E3E"/>
    <w:rsid w:val="00D23157"/>
    <w:rsid w:val="00D235A7"/>
    <w:rsid w:val="00D236A3"/>
    <w:rsid w:val="00D239D4"/>
    <w:rsid w:val="00D23AE5"/>
    <w:rsid w:val="00D23EA9"/>
    <w:rsid w:val="00D24AD0"/>
    <w:rsid w:val="00D24B58"/>
    <w:rsid w:val="00D25592"/>
    <w:rsid w:val="00D255FD"/>
    <w:rsid w:val="00D25943"/>
    <w:rsid w:val="00D25D4C"/>
    <w:rsid w:val="00D25FD6"/>
    <w:rsid w:val="00D26293"/>
    <w:rsid w:val="00D2632B"/>
    <w:rsid w:val="00D263FF"/>
    <w:rsid w:val="00D26710"/>
    <w:rsid w:val="00D26796"/>
    <w:rsid w:val="00D267F7"/>
    <w:rsid w:val="00D26D97"/>
    <w:rsid w:val="00D26DE5"/>
    <w:rsid w:val="00D27113"/>
    <w:rsid w:val="00D2743A"/>
    <w:rsid w:val="00D276A8"/>
    <w:rsid w:val="00D277AF"/>
    <w:rsid w:val="00D278D7"/>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AF7"/>
    <w:rsid w:val="00D36DA6"/>
    <w:rsid w:val="00D36EA1"/>
    <w:rsid w:val="00D37693"/>
    <w:rsid w:val="00D4069E"/>
    <w:rsid w:val="00D41198"/>
    <w:rsid w:val="00D41405"/>
    <w:rsid w:val="00D4146A"/>
    <w:rsid w:val="00D41C2E"/>
    <w:rsid w:val="00D421B9"/>
    <w:rsid w:val="00D4258D"/>
    <w:rsid w:val="00D425A9"/>
    <w:rsid w:val="00D428D9"/>
    <w:rsid w:val="00D42ACC"/>
    <w:rsid w:val="00D430CF"/>
    <w:rsid w:val="00D432F1"/>
    <w:rsid w:val="00D4335B"/>
    <w:rsid w:val="00D4377E"/>
    <w:rsid w:val="00D437B7"/>
    <w:rsid w:val="00D445C8"/>
    <w:rsid w:val="00D44CAF"/>
    <w:rsid w:val="00D4546D"/>
    <w:rsid w:val="00D45C04"/>
    <w:rsid w:val="00D45FB7"/>
    <w:rsid w:val="00D465F6"/>
    <w:rsid w:val="00D4664D"/>
    <w:rsid w:val="00D4676F"/>
    <w:rsid w:val="00D46921"/>
    <w:rsid w:val="00D46E11"/>
    <w:rsid w:val="00D46EA0"/>
    <w:rsid w:val="00D47551"/>
    <w:rsid w:val="00D501C5"/>
    <w:rsid w:val="00D5031A"/>
    <w:rsid w:val="00D50429"/>
    <w:rsid w:val="00D505A8"/>
    <w:rsid w:val="00D50621"/>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38"/>
    <w:rsid w:val="00D55AC7"/>
    <w:rsid w:val="00D56894"/>
    <w:rsid w:val="00D575EE"/>
    <w:rsid w:val="00D57629"/>
    <w:rsid w:val="00D5779A"/>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5242"/>
    <w:rsid w:val="00D652CE"/>
    <w:rsid w:val="00D654FD"/>
    <w:rsid w:val="00D65ABD"/>
    <w:rsid w:val="00D65F65"/>
    <w:rsid w:val="00D663FC"/>
    <w:rsid w:val="00D665A0"/>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A33"/>
    <w:rsid w:val="00D7560E"/>
    <w:rsid w:val="00D757EA"/>
    <w:rsid w:val="00D75A86"/>
    <w:rsid w:val="00D75C08"/>
    <w:rsid w:val="00D75C4D"/>
    <w:rsid w:val="00D75FD1"/>
    <w:rsid w:val="00D76128"/>
    <w:rsid w:val="00D7612E"/>
    <w:rsid w:val="00D76257"/>
    <w:rsid w:val="00D762C8"/>
    <w:rsid w:val="00D7642D"/>
    <w:rsid w:val="00D772C6"/>
    <w:rsid w:val="00D775A3"/>
    <w:rsid w:val="00D77886"/>
    <w:rsid w:val="00D77996"/>
    <w:rsid w:val="00D77B32"/>
    <w:rsid w:val="00D80216"/>
    <w:rsid w:val="00D80A98"/>
    <w:rsid w:val="00D80C87"/>
    <w:rsid w:val="00D81C82"/>
    <w:rsid w:val="00D822A3"/>
    <w:rsid w:val="00D82617"/>
    <w:rsid w:val="00D82778"/>
    <w:rsid w:val="00D82BE9"/>
    <w:rsid w:val="00D82C45"/>
    <w:rsid w:val="00D82CA3"/>
    <w:rsid w:val="00D8316D"/>
    <w:rsid w:val="00D83632"/>
    <w:rsid w:val="00D83919"/>
    <w:rsid w:val="00D83D6E"/>
    <w:rsid w:val="00D83E9F"/>
    <w:rsid w:val="00D8411D"/>
    <w:rsid w:val="00D8427B"/>
    <w:rsid w:val="00D84296"/>
    <w:rsid w:val="00D844D4"/>
    <w:rsid w:val="00D84890"/>
    <w:rsid w:val="00D84896"/>
    <w:rsid w:val="00D84D27"/>
    <w:rsid w:val="00D84D88"/>
    <w:rsid w:val="00D84E87"/>
    <w:rsid w:val="00D853A7"/>
    <w:rsid w:val="00D8546E"/>
    <w:rsid w:val="00D85FC6"/>
    <w:rsid w:val="00D85FD4"/>
    <w:rsid w:val="00D860CE"/>
    <w:rsid w:val="00D862D6"/>
    <w:rsid w:val="00D86369"/>
    <w:rsid w:val="00D8711B"/>
    <w:rsid w:val="00D87299"/>
    <w:rsid w:val="00D8729B"/>
    <w:rsid w:val="00D876C8"/>
    <w:rsid w:val="00D87CF1"/>
    <w:rsid w:val="00D87F85"/>
    <w:rsid w:val="00D90150"/>
    <w:rsid w:val="00D902EB"/>
    <w:rsid w:val="00D902F3"/>
    <w:rsid w:val="00D903AE"/>
    <w:rsid w:val="00D905C7"/>
    <w:rsid w:val="00D905D9"/>
    <w:rsid w:val="00D9072D"/>
    <w:rsid w:val="00D9076A"/>
    <w:rsid w:val="00D909FE"/>
    <w:rsid w:val="00D90EC0"/>
    <w:rsid w:val="00D9134C"/>
    <w:rsid w:val="00D91783"/>
    <w:rsid w:val="00D91AFF"/>
    <w:rsid w:val="00D91C3A"/>
    <w:rsid w:val="00D9231C"/>
    <w:rsid w:val="00D92473"/>
    <w:rsid w:val="00D926DA"/>
    <w:rsid w:val="00D9283C"/>
    <w:rsid w:val="00D92A0F"/>
    <w:rsid w:val="00D92CE7"/>
    <w:rsid w:val="00D92E07"/>
    <w:rsid w:val="00D9301C"/>
    <w:rsid w:val="00D934E5"/>
    <w:rsid w:val="00D93D97"/>
    <w:rsid w:val="00D93EDF"/>
    <w:rsid w:val="00D9418E"/>
    <w:rsid w:val="00D957C5"/>
    <w:rsid w:val="00D9585B"/>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5F98"/>
    <w:rsid w:val="00DA624C"/>
    <w:rsid w:val="00DA6EF4"/>
    <w:rsid w:val="00DA761C"/>
    <w:rsid w:val="00DB0034"/>
    <w:rsid w:val="00DB041C"/>
    <w:rsid w:val="00DB0894"/>
    <w:rsid w:val="00DB08B7"/>
    <w:rsid w:val="00DB0CBC"/>
    <w:rsid w:val="00DB0FE5"/>
    <w:rsid w:val="00DB12DB"/>
    <w:rsid w:val="00DB15DA"/>
    <w:rsid w:val="00DB1A25"/>
    <w:rsid w:val="00DB21CA"/>
    <w:rsid w:val="00DB2591"/>
    <w:rsid w:val="00DB2C99"/>
    <w:rsid w:val="00DB301E"/>
    <w:rsid w:val="00DB3279"/>
    <w:rsid w:val="00DB3550"/>
    <w:rsid w:val="00DB3672"/>
    <w:rsid w:val="00DB380C"/>
    <w:rsid w:val="00DB385C"/>
    <w:rsid w:val="00DB3A3F"/>
    <w:rsid w:val="00DB3E3C"/>
    <w:rsid w:val="00DB3FC4"/>
    <w:rsid w:val="00DB4103"/>
    <w:rsid w:val="00DB4177"/>
    <w:rsid w:val="00DB4188"/>
    <w:rsid w:val="00DB4880"/>
    <w:rsid w:val="00DB5109"/>
    <w:rsid w:val="00DB5514"/>
    <w:rsid w:val="00DB6334"/>
    <w:rsid w:val="00DB6436"/>
    <w:rsid w:val="00DB6ADA"/>
    <w:rsid w:val="00DB7074"/>
    <w:rsid w:val="00DB75D9"/>
    <w:rsid w:val="00DB7760"/>
    <w:rsid w:val="00DB7D5C"/>
    <w:rsid w:val="00DC0279"/>
    <w:rsid w:val="00DC03B7"/>
    <w:rsid w:val="00DC045B"/>
    <w:rsid w:val="00DC09C9"/>
    <w:rsid w:val="00DC0DD2"/>
    <w:rsid w:val="00DC1549"/>
    <w:rsid w:val="00DC19F5"/>
    <w:rsid w:val="00DC1D53"/>
    <w:rsid w:val="00DC1F37"/>
    <w:rsid w:val="00DC20CD"/>
    <w:rsid w:val="00DC25D9"/>
    <w:rsid w:val="00DC27DA"/>
    <w:rsid w:val="00DC28E8"/>
    <w:rsid w:val="00DC2D50"/>
    <w:rsid w:val="00DC3054"/>
    <w:rsid w:val="00DC30CA"/>
    <w:rsid w:val="00DC31AA"/>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B5D"/>
    <w:rsid w:val="00DD2CFC"/>
    <w:rsid w:val="00DD2D02"/>
    <w:rsid w:val="00DD3399"/>
    <w:rsid w:val="00DD37AA"/>
    <w:rsid w:val="00DD38F2"/>
    <w:rsid w:val="00DD3E53"/>
    <w:rsid w:val="00DD40E1"/>
    <w:rsid w:val="00DD4433"/>
    <w:rsid w:val="00DD468E"/>
    <w:rsid w:val="00DD4A8B"/>
    <w:rsid w:val="00DD504F"/>
    <w:rsid w:val="00DD5137"/>
    <w:rsid w:val="00DD534C"/>
    <w:rsid w:val="00DD54C5"/>
    <w:rsid w:val="00DD54EF"/>
    <w:rsid w:val="00DD59C8"/>
    <w:rsid w:val="00DD5D1E"/>
    <w:rsid w:val="00DD5DC2"/>
    <w:rsid w:val="00DD6090"/>
    <w:rsid w:val="00DD694A"/>
    <w:rsid w:val="00DD732F"/>
    <w:rsid w:val="00DD79AD"/>
    <w:rsid w:val="00DD7E04"/>
    <w:rsid w:val="00DE01D1"/>
    <w:rsid w:val="00DE021B"/>
    <w:rsid w:val="00DE0288"/>
    <w:rsid w:val="00DE038E"/>
    <w:rsid w:val="00DE055B"/>
    <w:rsid w:val="00DE05B0"/>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D13"/>
    <w:rsid w:val="00DE3E11"/>
    <w:rsid w:val="00DE42C2"/>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AA5"/>
    <w:rsid w:val="00DE7BF6"/>
    <w:rsid w:val="00DF049C"/>
    <w:rsid w:val="00DF04F6"/>
    <w:rsid w:val="00DF0711"/>
    <w:rsid w:val="00DF09FF"/>
    <w:rsid w:val="00DF0C49"/>
    <w:rsid w:val="00DF0C8B"/>
    <w:rsid w:val="00DF11FC"/>
    <w:rsid w:val="00DF138E"/>
    <w:rsid w:val="00DF167A"/>
    <w:rsid w:val="00DF1B57"/>
    <w:rsid w:val="00DF1C82"/>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337"/>
    <w:rsid w:val="00DF48DE"/>
    <w:rsid w:val="00DF4942"/>
    <w:rsid w:val="00DF49C9"/>
    <w:rsid w:val="00DF572C"/>
    <w:rsid w:val="00DF65C8"/>
    <w:rsid w:val="00DF6A67"/>
    <w:rsid w:val="00DF7362"/>
    <w:rsid w:val="00DF7B90"/>
    <w:rsid w:val="00DF7CC2"/>
    <w:rsid w:val="00E00137"/>
    <w:rsid w:val="00E004E9"/>
    <w:rsid w:val="00E007F7"/>
    <w:rsid w:val="00E013DB"/>
    <w:rsid w:val="00E01499"/>
    <w:rsid w:val="00E01588"/>
    <w:rsid w:val="00E015E6"/>
    <w:rsid w:val="00E01651"/>
    <w:rsid w:val="00E01D63"/>
    <w:rsid w:val="00E0200F"/>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E3"/>
    <w:rsid w:val="00E122CD"/>
    <w:rsid w:val="00E12BB8"/>
    <w:rsid w:val="00E12CB2"/>
    <w:rsid w:val="00E1300C"/>
    <w:rsid w:val="00E13125"/>
    <w:rsid w:val="00E1362F"/>
    <w:rsid w:val="00E13959"/>
    <w:rsid w:val="00E14029"/>
    <w:rsid w:val="00E14C0E"/>
    <w:rsid w:val="00E1509F"/>
    <w:rsid w:val="00E15558"/>
    <w:rsid w:val="00E156C9"/>
    <w:rsid w:val="00E159E5"/>
    <w:rsid w:val="00E15A79"/>
    <w:rsid w:val="00E15AFF"/>
    <w:rsid w:val="00E15E21"/>
    <w:rsid w:val="00E15FB7"/>
    <w:rsid w:val="00E16A67"/>
    <w:rsid w:val="00E16C04"/>
    <w:rsid w:val="00E173F3"/>
    <w:rsid w:val="00E17938"/>
    <w:rsid w:val="00E17D27"/>
    <w:rsid w:val="00E20131"/>
    <w:rsid w:val="00E20563"/>
    <w:rsid w:val="00E2069B"/>
    <w:rsid w:val="00E20791"/>
    <w:rsid w:val="00E208EA"/>
    <w:rsid w:val="00E20EA6"/>
    <w:rsid w:val="00E21056"/>
    <w:rsid w:val="00E21437"/>
    <w:rsid w:val="00E21781"/>
    <w:rsid w:val="00E21870"/>
    <w:rsid w:val="00E21F6D"/>
    <w:rsid w:val="00E222D4"/>
    <w:rsid w:val="00E22904"/>
    <w:rsid w:val="00E22A14"/>
    <w:rsid w:val="00E22DFF"/>
    <w:rsid w:val="00E23133"/>
    <w:rsid w:val="00E235DD"/>
    <w:rsid w:val="00E2371E"/>
    <w:rsid w:val="00E23E8D"/>
    <w:rsid w:val="00E2403A"/>
    <w:rsid w:val="00E240AA"/>
    <w:rsid w:val="00E24362"/>
    <w:rsid w:val="00E247B4"/>
    <w:rsid w:val="00E24849"/>
    <w:rsid w:val="00E2530B"/>
    <w:rsid w:val="00E258A0"/>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5BEC"/>
    <w:rsid w:val="00E3669B"/>
    <w:rsid w:val="00E36CAC"/>
    <w:rsid w:val="00E36F06"/>
    <w:rsid w:val="00E36FB4"/>
    <w:rsid w:val="00E371A9"/>
    <w:rsid w:val="00E37255"/>
    <w:rsid w:val="00E373F5"/>
    <w:rsid w:val="00E3754C"/>
    <w:rsid w:val="00E37603"/>
    <w:rsid w:val="00E37BA6"/>
    <w:rsid w:val="00E37BC8"/>
    <w:rsid w:val="00E37D9C"/>
    <w:rsid w:val="00E40363"/>
    <w:rsid w:val="00E407A5"/>
    <w:rsid w:val="00E410A8"/>
    <w:rsid w:val="00E41147"/>
    <w:rsid w:val="00E41590"/>
    <w:rsid w:val="00E4169F"/>
    <w:rsid w:val="00E4184E"/>
    <w:rsid w:val="00E41B51"/>
    <w:rsid w:val="00E41D6A"/>
    <w:rsid w:val="00E41DBE"/>
    <w:rsid w:val="00E42660"/>
    <w:rsid w:val="00E42B63"/>
    <w:rsid w:val="00E43569"/>
    <w:rsid w:val="00E4382A"/>
    <w:rsid w:val="00E43F7C"/>
    <w:rsid w:val="00E44442"/>
    <w:rsid w:val="00E4450A"/>
    <w:rsid w:val="00E44C66"/>
    <w:rsid w:val="00E45511"/>
    <w:rsid w:val="00E45702"/>
    <w:rsid w:val="00E457AE"/>
    <w:rsid w:val="00E45DBB"/>
    <w:rsid w:val="00E46143"/>
    <w:rsid w:val="00E4622D"/>
    <w:rsid w:val="00E46339"/>
    <w:rsid w:val="00E4698E"/>
    <w:rsid w:val="00E46CD1"/>
    <w:rsid w:val="00E46EC7"/>
    <w:rsid w:val="00E47054"/>
    <w:rsid w:val="00E47423"/>
    <w:rsid w:val="00E47739"/>
    <w:rsid w:val="00E50140"/>
    <w:rsid w:val="00E504CE"/>
    <w:rsid w:val="00E505AD"/>
    <w:rsid w:val="00E50EB3"/>
    <w:rsid w:val="00E514D2"/>
    <w:rsid w:val="00E5167F"/>
    <w:rsid w:val="00E5224E"/>
    <w:rsid w:val="00E52850"/>
    <w:rsid w:val="00E52914"/>
    <w:rsid w:val="00E531B1"/>
    <w:rsid w:val="00E5322E"/>
    <w:rsid w:val="00E53CE5"/>
    <w:rsid w:val="00E541B4"/>
    <w:rsid w:val="00E544C1"/>
    <w:rsid w:val="00E5483A"/>
    <w:rsid w:val="00E55228"/>
    <w:rsid w:val="00E554AF"/>
    <w:rsid w:val="00E554F5"/>
    <w:rsid w:val="00E55894"/>
    <w:rsid w:val="00E55BAE"/>
    <w:rsid w:val="00E55FF6"/>
    <w:rsid w:val="00E5667D"/>
    <w:rsid w:val="00E56AFC"/>
    <w:rsid w:val="00E56D57"/>
    <w:rsid w:val="00E56FC8"/>
    <w:rsid w:val="00E5719F"/>
    <w:rsid w:val="00E57299"/>
    <w:rsid w:val="00E57723"/>
    <w:rsid w:val="00E57D6E"/>
    <w:rsid w:val="00E57FBB"/>
    <w:rsid w:val="00E60217"/>
    <w:rsid w:val="00E60820"/>
    <w:rsid w:val="00E608D3"/>
    <w:rsid w:val="00E60D6E"/>
    <w:rsid w:val="00E60DAF"/>
    <w:rsid w:val="00E610D3"/>
    <w:rsid w:val="00E611C0"/>
    <w:rsid w:val="00E617ED"/>
    <w:rsid w:val="00E61BE3"/>
    <w:rsid w:val="00E61D02"/>
    <w:rsid w:val="00E62208"/>
    <w:rsid w:val="00E62893"/>
    <w:rsid w:val="00E62A9A"/>
    <w:rsid w:val="00E62D8B"/>
    <w:rsid w:val="00E62DBD"/>
    <w:rsid w:val="00E635A5"/>
    <w:rsid w:val="00E63629"/>
    <w:rsid w:val="00E6383B"/>
    <w:rsid w:val="00E639B0"/>
    <w:rsid w:val="00E63ADA"/>
    <w:rsid w:val="00E63B3A"/>
    <w:rsid w:val="00E63CC6"/>
    <w:rsid w:val="00E64481"/>
    <w:rsid w:val="00E64591"/>
    <w:rsid w:val="00E646F4"/>
    <w:rsid w:val="00E6499A"/>
    <w:rsid w:val="00E64C92"/>
    <w:rsid w:val="00E64D6B"/>
    <w:rsid w:val="00E64EFB"/>
    <w:rsid w:val="00E6510E"/>
    <w:rsid w:val="00E653F3"/>
    <w:rsid w:val="00E65557"/>
    <w:rsid w:val="00E65A2C"/>
    <w:rsid w:val="00E65D5D"/>
    <w:rsid w:val="00E6655A"/>
    <w:rsid w:val="00E6664B"/>
    <w:rsid w:val="00E66799"/>
    <w:rsid w:val="00E66A61"/>
    <w:rsid w:val="00E67205"/>
    <w:rsid w:val="00E67397"/>
    <w:rsid w:val="00E6793C"/>
    <w:rsid w:val="00E67A04"/>
    <w:rsid w:val="00E67F52"/>
    <w:rsid w:val="00E70623"/>
    <w:rsid w:val="00E70D1E"/>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71E8"/>
    <w:rsid w:val="00E7773D"/>
    <w:rsid w:val="00E777A8"/>
    <w:rsid w:val="00E77982"/>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49"/>
    <w:rsid w:val="00E84AD6"/>
    <w:rsid w:val="00E84CD7"/>
    <w:rsid w:val="00E84E5D"/>
    <w:rsid w:val="00E8500B"/>
    <w:rsid w:val="00E85390"/>
    <w:rsid w:val="00E85901"/>
    <w:rsid w:val="00E859E0"/>
    <w:rsid w:val="00E85E6F"/>
    <w:rsid w:val="00E85F06"/>
    <w:rsid w:val="00E86405"/>
    <w:rsid w:val="00E86461"/>
    <w:rsid w:val="00E86889"/>
    <w:rsid w:val="00E86942"/>
    <w:rsid w:val="00E86991"/>
    <w:rsid w:val="00E86BB6"/>
    <w:rsid w:val="00E86C9A"/>
    <w:rsid w:val="00E871DE"/>
    <w:rsid w:val="00E87479"/>
    <w:rsid w:val="00E87493"/>
    <w:rsid w:val="00E8751C"/>
    <w:rsid w:val="00E87785"/>
    <w:rsid w:val="00E90000"/>
    <w:rsid w:val="00E907D0"/>
    <w:rsid w:val="00E9095D"/>
    <w:rsid w:val="00E90A0D"/>
    <w:rsid w:val="00E90A8F"/>
    <w:rsid w:val="00E90F38"/>
    <w:rsid w:val="00E910CB"/>
    <w:rsid w:val="00E91522"/>
    <w:rsid w:val="00E91814"/>
    <w:rsid w:val="00E91E11"/>
    <w:rsid w:val="00E92823"/>
    <w:rsid w:val="00E92A0A"/>
    <w:rsid w:val="00E92AAD"/>
    <w:rsid w:val="00E93256"/>
    <w:rsid w:val="00E93615"/>
    <w:rsid w:val="00E93882"/>
    <w:rsid w:val="00E94857"/>
    <w:rsid w:val="00E94F43"/>
    <w:rsid w:val="00E954AF"/>
    <w:rsid w:val="00E956F5"/>
    <w:rsid w:val="00E95DB9"/>
    <w:rsid w:val="00E95E4A"/>
    <w:rsid w:val="00E964FF"/>
    <w:rsid w:val="00E966B6"/>
    <w:rsid w:val="00E96968"/>
    <w:rsid w:val="00E96C94"/>
    <w:rsid w:val="00E96D0C"/>
    <w:rsid w:val="00E96F16"/>
    <w:rsid w:val="00E97685"/>
    <w:rsid w:val="00E977BF"/>
    <w:rsid w:val="00E97D00"/>
    <w:rsid w:val="00EA0138"/>
    <w:rsid w:val="00EA0B52"/>
    <w:rsid w:val="00EA0C17"/>
    <w:rsid w:val="00EA176B"/>
    <w:rsid w:val="00EA19FD"/>
    <w:rsid w:val="00EA1B88"/>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B0811"/>
    <w:rsid w:val="00EB09E4"/>
    <w:rsid w:val="00EB10F8"/>
    <w:rsid w:val="00EB12EF"/>
    <w:rsid w:val="00EB17ED"/>
    <w:rsid w:val="00EB1BB4"/>
    <w:rsid w:val="00EB1BC1"/>
    <w:rsid w:val="00EB25AC"/>
    <w:rsid w:val="00EB2635"/>
    <w:rsid w:val="00EB29C3"/>
    <w:rsid w:val="00EB2C1B"/>
    <w:rsid w:val="00EB32A5"/>
    <w:rsid w:val="00EB37AD"/>
    <w:rsid w:val="00EB3B51"/>
    <w:rsid w:val="00EB3DA3"/>
    <w:rsid w:val="00EB4076"/>
    <w:rsid w:val="00EB41DE"/>
    <w:rsid w:val="00EB48E1"/>
    <w:rsid w:val="00EB491F"/>
    <w:rsid w:val="00EB5043"/>
    <w:rsid w:val="00EB532D"/>
    <w:rsid w:val="00EB53AE"/>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5F1"/>
    <w:rsid w:val="00EC19E0"/>
    <w:rsid w:val="00EC1F0B"/>
    <w:rsid w:val="00EC1FB0"/>
    <w:rsid w:val="00EC2128"/>
    <w:rsid w:val="00EC212D"/>
    <w:rsid w:val="00EC2B36"/>
    <w:rsid w:val="00EC2B49"/>
    <w:rsid w:val="00EC2CB7"/>
    <w:rsid w:val="00EC2CBA"/>
    <w:rsid w:val="00EC2D6D"/>
    <w:rsid w:val="00EC3186"/>
    <w:rsid w:val="00EC35BE"/>
    <w:rsid w:val="00EC3696"/>
    <w:rsid w:val="00EC3919"/>
    <w:rsid w:val="00EC3E15"/>
    <w:rsid w:val="00EC3E79"/>
    <w:rsid w:val="00EC47C7"/>
    <w:rsid w:val="00EC516A"/>
    <w:rsid w:val="00EC53DF"/>
    <w:rsid w:val="00EC55B9"/>
    <w:rsid w:val="00EC5738"/>
    <w:rsid w:val="00EC5A65"/>
    <w:rsid w:val="00EC5DAA"/>
    <w:rsid w:val="00EC5F13"/>
    <w:rsid w:val="00EC5FF5"/>
    <w:rsid w:val="00EC6036"/>
    <w:rsid w:val="00EC6647"/>
    <w:rsid w:val="00EC667A"/>
    <w:rsid w:val="00EC6735"/>
    <w:rsid w:val="00EC7078"/>
    <w:rsid w:val="00EC770B"/>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3CA7"/>
    <w:rsid w:val="00ED4188"/>
    <w:rsid w:val="00ED4434"/>
    <w:rsid w:val="00ED46B6"/>
    <w:rsid w:val="00ED4DC0"/>
    <w:rsid w:val="00ED54C5"/>
    <w:rsid w:val="00ED560D"/>
    <w:rsid w:val="00ED56A1"/>
    <w:rsid w:val="00ED5995"/>
    <w:rsid w:val="00ED5CC2"/>
    <w:rsid w:val="00ED5E0A"/>
    <w:rsid w:val="00ED6D2E"/>
    <w:rsid w:val="00ED731C"/>
    <w:rsid w:val="00EE0034"/>
    <w:rsid w:val="00EE01D7"/>
    <w:rsid w:val="00EE063D"/>
    <w:rsid w:val="00EE067A"/>
    <w:rsid w:val="00EE096E"/>
    <w:rsid w:val="00EE1543"/>
    <w:rsid w:val="00EE197B"/>
    <w:rsid w:val="00EE1BBF"/>
    <w:rsid w:val="00EE1E4D"/>
    <w:rsid w:val="00EE2968"/>
    <w:rsid w:val="00EE2B32"/>
    <w:rsid w:val="00EE2C71"/>
    <w:rsid w:val="00EE2CD1"/>
    <w:rsid w:val="00EE2D9D"/>
    <w:rsid w:val="00EE2E0D"/>
    <w:rsid w:val="00EE2FEF"/>
    <w:rsid w:val="00EE3231"/>
    <w:rsid w:val="00EE375E"/>
    <w:rsid w:val="00EE3961"/>
    <w:rsid w:val="00EE3F05"/>
    <w:rsid w:val="00EE44F7"/>
    <w:rsid w:val="00EE4D16"/>
    <w:rsid w:val="00EE50BD"/>
    <w:rsid w:val="00EE5283"/>
    <w:rsid w:val="00EE540E"/>
    <w:rsid w:val="00EE5433"/>
    <w:rsid w:val="00EE54F9"/>
    <w:rsid w:val="00EE5587"/>
    <w:rsid w:val="00EE5DB1"/>
    <w:rsid w:val="00EE5F47"/>
    <w:rsid w:val="00EE615A"/>
    <w:rsid w:val="00EE64BC"/>
    <w:rsid w:val="00EE719D"/>
    <w:rsid w:val="00EE781F"/>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44C0"/>
    <w:rsid w:val="00EF44E7"/>
    <w:rsid w:val="00EF47C3"/>
    <w:rsid w:val="00EF49AB"/>
    <w:rsid w:val="00EF4AF9"/>
    <w:rsid w:val="00EF4E25"/>
    <w:rsid w:val="00EF57FB"/>
    <w:rsid w:val="00EF5F6A"/>
    <w:rsid w:val="00EF5F97"/>
    <w:rsid w:val="00EF602C"/>
    <w:rsid w:val="00EF6233"/>
    <w:rsid w:val="00EF6F8E"/>
    <w:rsid w:val="00EF777D"/>
    <w:rsid w:val="00EF77DF"/>
    <w:rsid w:val="00EF7816"/>
    <w:rsid w:val="00EF791F"/>
    <w:rsid w:val="00EF7DCF"/>
    <w:rsid w:val="00F004D8"/>
    <w:rsid w:val="00F00578"/>
    <w:rsid w:val="00F00DFE"/>
    <w:rsid w:val="00F010AB"/>
    <w:rsid w:val="00F01184"/>
    <w:rsid w:val="00F011B6"/>
    <w:rsid w:val="00F01294"/>
    <w:rsid w:val="00F0164C"/>
    <w:rsid w:val="00F01ED2"/>
    <w:rsid w:val="00F023DB"/>
    <w:rsid w:val="00F02411"/>
    <w:rsid w:val="00F024FF"/>
    <w:rsid w:val="00F027A2"/>
    <w:rsid w:val="00F034C6"/>
    <w:rsid w:val="00F03515"/>
    <w:rsid w:val="00F03C57"/>
    <w:rsid w:val="00F03EBC"/>
    <w:rsid w:val="00F040C3"/>
    <w:rsid w:val="00F04331"/>
    <w:rsid w:val="00F04391"/>
    <w:rsid w:val="00F0451F"/>
    <w:rsid w:val="00F0480A"/>
    <w:rsid w:val="00F0489B"/>
    <w:rsid w:val="00F04C59"/>
    <w:rsid w:val="00F04F4B"/>
    <w:rsid w:val="00F051DF"/>
    <w:rsid w:val="00F0560E"/>
    <w:rsid w:val="00F059CA"/>
    <w:rsid w:val="00F05A88"/>
    <w:rsid w:val="00F05BCE"/>
    <w:rsid w:val="00F06A9E"/>
    <w:rsid w:val="00F06B99"/>
    <w:rsid w:val="00F06C6B"/>
    <w:rsid w:val="00F06DEA"/>
    <w:rsid w:val="00F070B2"/>
    <w:rsid w:val="00F0744D"/>
    <w:rsid w:val="00F07771"/>
    <w:rsid w:val="00F07C63"/>
    <w:rsid w:val="00F10152"/>
    <w:rsid w:val="00F10DFF"/>
    <w:rsid w:val="00F1111A"/>
    <w:rsid w:val="00F111E1"/>
    <w:rsid w:val="00F11376"/>
    <w:rsid w:val="00F11830"/>
    <w:rsid w:val="00F1195D"/>
    <w:rsid w:val="00F11F19"/>
    <w:rsid w:val="00F1266B"/>
    <w:rsid w:val="00F12D62"/>
    <w:rsid w:val="00F134AB"/>
    <w:rsid w:val="00F1365A"/>
    <w:rsid w:val="00F136C4"/>
    <w:rsid w:val="00F13A31"/>
    <w:rsid w:val="00F14645"/>
    <w:rsid w:val="00F14860"/>
    <w:rsid w:val="00F15269"/>
    <w:rsid w:val="00F156B2"/>
    <w:rsid w:val="00F15B02"/>
    <w:rsid w:val="00F15E59"/>
    <w:rsid w:val="00F16946"/>
    <w:rsid w:val="00F16AD7"/>
    <w:rsid w:val="00F16F41"/>
    <w:rsid w:val="00F17BEE"/>
    <w:rsid w:val="00F17CA9"/>
    <w:rsid w:val="00F17CDF"/>
    <w:rsid w:val="00F17EF4"/>
    <w:rsid w:val="00F20BAE"/>
    <w:rsid w:val="00F219CB"/>
    <w:rsid w:val="00F21B79"/>
    <w:rsid w:val="00F21D26"/>
    <w:rsid w:val="00F21E29"/>
    <w:rsid w:val="00F21EEA"/>
    <w:rsid w:val="00F21FBC"/>
    <w:rsid w:val="00F21FDA"/>
    <w:rsid w:val="00F221B4"/>
    <w:rsid w:val="00F22276"/>
    <w:rsid w:val="00F223B1"/>
    <w:rsid w:val="00F2240A"/>
    <w:rsid w:val="00F225AE"/>
    <w:rsid w:val="00F22924"/>
    <w:rsid w:val="00F23804"/>
    <w:rsid w:val="00F23FD6"/>
    <w:rsid w:val="00F24C21"/>
    <w:rsid w:val="00F250D3"/>
    <w:rsid w:val="00F250D7"/>
    <w:rsid w:val="00F2518C"/>
    <w:rsid w:val="00F258EF"/>
    <w:rsid w:val="00F259B6"/>
    <w:rsid w:val="00F25D18"/>
    <w:rsid w:val="00F25D65"/>
    <w:rsid w:val="00F2668D"/>
    <w:rsid w:val="00F26B6F"/>
    <w:rsid w:val="00F2727B"/>
    <w:rsid w:val="00F27501"/>
    <w:rsid w:val="00F2757A"/>
    <w:rsid w:val="00F2760F"/>
    <w:rsid w:val="00F277BF"/>
    <w:rsid w:val="00F278A8"/>
    <w:rsid w:val="00F27AF0"/>
    <w:rsid w:val="00F27C95"/>
    <w:rsid w:val="00F27CA7"/>
    <w:rsid w:val="00F27FEA"/>
    <w:rsid w:val="00F30112"/>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2FEE"/>
    <w:rsid w:val="00F33502"/>
    <w:rsid w:val="00F33976"/>
    <w:rsid w:val="00F33AF6"/>
    <w:rsid w:val="00F33F83"/>
    <w:rsid w:val="00F3452D"/>
    <w:rsid w:val="00F34C10"/>
    <w:rsid w:val="00F34C79"/>
    <w:rsid w:val="00F34D1B"/>
    <w:rsid w:val="00F35421"/>
    <w:rsid w:val="00F35467"/>
    <w:rsid w:val="00F35A2A"/>
    <w:rsid w:val="00F35D39"/>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1095"/>
    <w:rsid w:val="00F4109F"/>
    <w:rsid w:val="00F412DD"/>
    <w:rsid w:val="00F41784"/>
    <w:rsid w:val="00F417C9"/>
    <w:rsid w:val="00F419E9"/>
    <w:rsid w:val="00F41B2B"/>
    <w:rsid w:val="00F41FFF"/>
    <w:rsid w:val="00F4253C"/>
    <w:rsid w:val="00F42567"/>
    <w:rsid w:val="00F43087"/>
    <w:rsid w:val="00F43232"/>
    <w:rsid w:val="00F4335D"/>
    <w:rsid w:val="00F4392B"/>
    <w:rsid w:val="00F43C32"/>
    <w:rsid w:val="00F43FE8"/>
    <w:rsid w:val="00F44446"/>
    <w:rsid w:val="00F44508"/>
    <w:rsid w:val="00F4463D"/>
    <w:rsid w:val="00F446C9"/>
    <w:rsid w:val="00F44FDF"/>
    <w:rsid w:val="00F45251"/>
    <w:rsid w:val="00F455F0"/>
    <w:rsid w:val="00F459EA"/>
    <w:rsid w:val="00F45E81"/>
    <w:rsid w:val="00F45E96"/>
    <w:rsid w:val="00F463E3"/>
    <w:rsid w:val="00F468B3"/>
    <w:rsid w:val="00F46B73"/>
    <w:rsid w:val="00F4704C"/>
    <w:rsid w:val="00F50748"/>
    <w:rsid w:val="00F50762"/>
    <w:rsid w:val="00F50B0E"/>
    <w:rsid w:val="00F50CB9"/>
    <w:rsid w:val="00F510E1"/>
    <w:rsid w:val="00F51500"/>
    <w:rsid w:val="00F518B0"/>
    <w:rsid w:val="00F51903"/>
    <w:rsid w:val="00F51A4A"/>
    <w:rsid w:val="00F51BAB"/>
    <w:rsid w:val="00F51E85"/>
    <w:rsid w:val="00F51F75"/>
    <w:rsid w:val="00F5288A"/>
    <w:rsid w:val="00F52CBE"/>
    <w:rsid w:val="00F52DB4"/>
    <w:rsid w:val="00F530CE"/>
    <w:rsid w:val="00F539A7"/>
    <w:rsid w:val="00F53C4B"/>
    <w:rsid w:val="00F54026"/>
    <w:rsid w:val="00F54879"/>
    <w:rsid w:val="00F54BD9"/>
    <w:rsid w:val="00F54D27"/>
    <w:rsid w:val="00F55711"/>
    <w:rsid w:val="00F55AED"/>
    <w:rsid w:val="00F5663D"/>
    <w:rsid w:val="00F56FFD"/>
    <w:rsid w:val="00F5765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C28"/>
    <w:rsid w:val="00F75C8F"/>
    <w:rsid w:val="00F766BF"/>
    <w:rsid w:val="00F76B20"/>
    <w:rsid w:val="00F7719B"/>
    <w:rsid w:val="00F773E5"/>
    <w:rsid w:val="00F77679"/>
    <w:rsid w:val="00F777FE"/>
    <w:rsid w:val="00F80A62"/>
    <w:rsid w:val="00F80BB9"/>
    <w:rsid w:val="00F81097"/>
    <w:rsid w:val="00F815EB"/>
    <w:rsid w:val="00F81A9B"/>
    <w:rsid w:val="00F81B09"/>
    <w:rsid w:val="00F82042"/>
    <w:rsid w:val="00F826A2"/>
    <w:rsid w:val="00F82B27"/>
    <w:rsid w:val="00F82E6F"/>
    <w:rsid w:val="00F83737"/>
    <w:rsid w:val="00F83CDF"/>
    <w:rsid w:val="00F84254"/>
    <w:rsid w:val="00F84478"/>
    <w:rsid w:val="00F84A64"/>
    <w:rsid w:val="00F8506B"/>
    <w:rsid w:val="00F851C6"/>
    <w:rsid w:val="00F85F27"/>
    <w:rsid w:val="00F864F3"/>
    <w:rsid w:val="00F8674E"/>
    <w:rsid w:val="00F86AEF"/>
    <w:rsid w:val="00F86B8A"/>
    <w:rsid w:val="00F86F6E"/>
    <w:rsid w:val="00F8708C"/>
    <w:rsid w:val="00F874AB"/>
    <w:rsid w:val="00F877D5"/>
    <w:rsid w:val="00F87C57"/>
    <w:rsid w:val="00F87D9F"/>
    <w:rsid w:val="00F87DCE"/>
    <w:rsid w:val="00F9003A"/>
    <w:rsid w:val="00F903F5"/>
    <w:rsid w:val="00F904FB"/>
    <w:rsid w:val="00F907F3"/>
    <w:rsid w:val="00F915FC"/>
    <w:rsid w:val="00F917BB"/>
    <w:rsid w:val="00F919EC"/>
    <w:rsid w:val="00F91A36"/>
    <w:rsid w:val="00F91E21"/>
    <w:rsid w:val="00F9202B"/>
    <w:rsid w:val="00F9238F"/>
    <w:rsid w:val="00F92CA5"/>
    <w:rsid w:val="00F92DED"/>
    <w:rsid w:val="00F93174"/>
    <w:rsid w:val="00F93232"/>
    <w:rsid w:val="00F932DC"/>
    <w:rsid w:val="00F9344E"/>
    <w:rsid w:val="00F9373E"/>
    <w:rsid w:val="00F9421D"/>
    <w:rsid w:val="00F9424B"/>
    <w:rsid w:val="00F9427B"/>
    <w:rsid w:val="00F94834"/>
    <w:rsid w:val="00F956A7"/>
    <w:rsid w:val="00F9578C"/>
    <w:rsid w:val="00F95B74"/>
    <w:rsid w:val="00F9604B"/>
    <w:rsid w:val="00F9609E"/>
    <w:rsid w:val="00F96118"/>
    <w:rsid w:val="00F961C8"/>
    <w:rsid w:val="00F96385"/>
    <w:rsid w:val="00F968B0"/>
    <w:rsid w:val="00F96F4B"/>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2FE9"/>
    <w:rsid w:val="00FA3F51"/>
    <w:rsid w:val="00FA4362"/>
    <w:rsid w:val="00FA45EA"/>
    <w:rsid w:val="00FA4D20"/>
    <w:rsid w:val="00FA4D7A"/>
    <w:rsid w:val="00FA4EE1"/>
    <w:rsid w:val="00FA5068"/>
    <w:rsid w:val="00FA5247"/>
    <w:rsid w:val="00FA5529"/>
    <w:rsid w:val="00FA56EC"/>
    <w:rsid w:val="00FA5A34"/>
    <w:rsid w:val="00FA5C9B"/>
    <w:rsid w:val="00FA5F74"/>
    <w:rsid w:val="00FA67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352B"/>
    <w:rsid w:val="00FB39CD"/>
    <w:rsid w:val="00FB4644"/>
    <w:rsid w:val="00FB4765"/>
    <w:rsid w:val="00FB49DD"/>
    <w:rsid w:val="00FB49EC"/>
    <w:rsid w:val="00FB4BD1"/>
    <w:rsid w:val="00FB4F18"/>
    <w:rsid w:val="00FB558C"/>
    <w:rsid w:val="00FB5885"/>
    <w:rsid w:val="00FB58E2"/>
    <w:rsid w:val="00FB59AC"/>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703"/>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6ED9"/>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346"/>
    <w:rsid w:val="00FD4495"/>
    <w:rsid w:val="00FD44C5"/>
    <w:rsid w:val="00FD71BE"/>
    <w:rsid w:val="00FD74A5"/>
    <w:rsid w:val="00FE0120"/>
    <w:rsid w:val="00FE091F"/>
    <w:rsid w:val="00FE0EDF"/>
    <w:rsid w:val="00FE1FAF"/>
    <w:rsid w:val="00FE20DE"/>
    <w:rsid w:val="00FE2452"/>
    <w:rsid w:val="00FE2728"/>
    <w:rsid w:val="00FE2886"/>
    <w:rsid w:val="00FE29C5"/>
    <w:rsid w:val="00FE3584"/>
    <w:rsid w:val="00FE37D6"/>
    <w:rsid w:val="00FE3AE2"/>
    <w:rsid w:val="00FE3DEC"/>
    <w:rsid w:val="00FE3E9B"/>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0E0"/>
    <w:rsid w:val="00FF112D"/>
    <w:rsid w:val="00FF17CA"/>
    <w:rsid w:val="00FF2573"/>
    <w:rsid w:val="00FF270D"/>
    <w:rsid w:val="00FF29BB"/>
    <w:rsid w:val="00FF3089"/>
    <w:rsid w:val="00FF3E10"/>
    <w:rsid w:val="00FF46F8"/>
    <w:rsid w:val="00FF47FA"/>
    <w:rsid w:val="00FF4AAA"/>
    <w:rsid w:val="00FF4EF5"/>
    <w:rsid w:val="00FF538C"/>
    <w:rsid w:val="00FF54ED"/>
    <w:rsid w:val="00FF564A"/>
    <w:rsid w:val="00FF5721"/>
    <w:rsid w:val="00FF5A19"/>
    <w:rsid w:val="00FF5C7B"/>
    <w:rsid w:val="00FF5F71"/>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4E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a">
    <w:name w:val="Normal Table"/>
    <w:uiPriority w:val="99"/>
    <w:semiHidden/>
    <w:unhideWhenUsed/>
    <w:tblPr>
      <w:tblInd w:w="0" w:type="dxa"/>
      <w:tblCellMar>
        <w:top w:w="0" w:type="dxa"/>
        <w:left w:w="108" w:type="dxa"/>
        <w:bottom w:w="0" w:type="dxa"/>
        <w:right w:w="108" w:type="dxa"/>
      </w:tblCellMar>
    </w:tblPr>
  </w:style>
  <w:style w:type="numbering" w:default="1" w:styleId="a0">
    <w:name w:val="No List"/>
    <w:uiPriority w:val="99"/>
    <w:semiHidden/>
    <w:unhideWhenUsed/>
  </w:style>
  <w:style w:type="paragraph" w:styleId="a1">
    <w:name w:val="header"/>
    <w:basedOn w:val="Normal"/>
    <w:link w:val="a2"/>
    <w:uiPriority w:val="99"/>
    <w:unhideWhenUsed/>
    <w:rsid w:val="00784DCF"/>
    <w:pPr>
      <w:tabs>
        <w:tab w:val="center" w:pos="4252"/>
        <w:tab w:val="right" w:pos="8504"/>
      </w:tabs>
      <w:snapToGrid w:val="0"/>
    </w:pPr>
    <w:rPr>
      <w:lang w:val="x-none" w:eastAsia="x-none"/>
    </w:rPr>
  </w:style>
  <w:style w:type="character" w:customStyle="1" w:styleId="a2">
    <w:name w:val="ヘッダー (文字)"/>
    <w:link w:val="a1"/>
    <w:uiPriority w:val="99"/>
    <w:rsid w:val="00784DCF"/>
    <w:rPr>
      <w:kern w:val="2"/>
      <w:sz w:val="21"/>
      <w:szCs w:val="22"/>
    </w:rPr>
  </w:style>
  <w:style w:type="paragraph" w:styleId="a3">
    <w:name w:val="footer"/>
    <w:basedOn w:val="Normal"/>
    <w:link w:val="a4"/>
    <w:uiPriority w:val="99"/>
    <w:unhideWhenUsed/>
    <w:rsid w:val="00784DCF"/>
    <w:pPr>
      <w:tabs>
        <w:tab w:val="center" w:pos="4252"/>
        <w:tab w:val="right" w:pos="8504"/>
      </w:tabs>
      <w:snapToGrid w:val="0"/>
    </w:pPr>
    <w:rPr>
      <w:lang w:val="x-none" w:eastAsia="x-none"/>
    </w:rPr>
  </w:style>
  <w:style w:type="character" w:customStyle="1" w:styleId="a4">
    <w:name w:val="フッター (文字)"/>
    <w:link w:val="a3"/>
    <w:uiPriority w:val="99"/>
    <w:rsid w:val="00784DCF"/>
    <w:rPr>
      <w:kern w:val="2"/>
      <w:sz w:val="21"/>
      <w:szCs w:val="22"/>
    </w:rPr>
  </w:style>
  <w:style w:type="paragraph" w:styleId="a5">
    <w:name w:val="Balloon Text"/>
    <w:basedOn w:val="Normal"/>
    <w:link w:val="a6"/>
    <w:uiPriority w:val="99"/>
    <w:semiHidden/>
    <w:unhideWhenUsed/>
    <w:rsid w:val="00DE32F1"/>
    <w:rPr>
      <w:rFonts w:ascii="Arial" w:eastAsia="ＭＳ ゴシック" w:hAnsi="Arial"/>
      <w:sz w:val="18"/>
      <w:szCs w:val="18"/>
    </w:rPr>
  </w:style>
  <w:style w:type="character" w:customStyle="1" w:styleId="a6">
    <w:name w:val="吹き出し (文字)"/>
    <w:link w:val="a5"/>
    <w:uiPriority w:val="99"/>
    <w:semiHidden/>
    <w:rsid w:val="00DE32F1"/>
    <w:rPr>
      <w:rFonts w:ascii="Arial" w:eastAsia="ＭＳ ゴシック" w:hAnsi="Arial" w:cs="Times New Roman"/>
      <w:kern w:val="2"/>
      <w:sz w:val="18"/>
      <w:szCs w:val="18"/>
    </w:rPr>
  </w:style>
  <w:style w:type="paragraph" w:styleId="a7">
    <w:name w:val="footnote text"/>
    <w:basedOn w:val="Normal"/>
    <w:link w:val="a8"/>
    <w:uiPriority w:val="99"/>
    <w:semiHidden/>
    <w:unhideWhenUsed/>
    <w:rsid w:val="00740690"/>
    <w:pPr>
      <w:snapToGrid w:val="0"/>
      <w:jc w:val="left"/>
    </w:pPr>
  </w:style>
  <w:style w:type="character" w:customStyle="1" w:styleId="a8">
    <w:name w:val="脚注文字列 (文字)"/>
    <w:link w:val="a7"/>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a9">
    <w:name w:val="endnote text"/>
    <w:basedOn w:val="Normal"/>
    <w:link w:val="aa"/>
    <w:uiPriority w:val="99"/>
    <w:semiHidden/>
    <w:unhideWhenUsed/>
    <w:rsid w:val="00A42713"/>
    <w:pPr>
      <w:snapToGrid w:val="0"/>
      <w:jc w:val="left"/>
    </w:pPr>
  </w:style>
  <w:style w:type="character" w:customStyle="1" w:styleId="aa">
    <w:name w:val="文末脚注文字列 (文字)"/>
    <w:link w:val="a9"/>
    <w:uiPriority w:val="99"/>
    <w:semiHidden/>
    <w:rsid w:val="00A42713"/>
    <w:rPr>
      <w:kern w:val="2"/>
      <w:sz w:val="21"/>
      <w:szCs w:val="22"/>
    </w:rPr>
  </w:style>
  <w:style w:type="character" w:styleId="ab">
    <w:name w:val="endnote reference"/>
    <w:uiPriority w:val="99"/>
    <w:semiHidden/>
    <w:unhideWhenUsed/>
    <w:rsid w:val="00A42713"/>
    <w:rPr>
      <w:vertAlign w:val="superscript"/>
    </w:rPr>
  </w:style>
  <w:style w:type="character" w:styleId="ac">
    <w:name w:val="annotation reference"/>
    <w:uiPriority w:val="99"/>
    <w:semiHidden/>
    <w:unhideWhenUsed/>
    <w:rsid w:val="00DD54C5"/>
    <w:rPr>
      <w:sz w:val="18"/>
      <w:szCs w:val="18"/>
    </w:rPr>
  </w:style>
  <w:style w:type="paragraph" w:styleId="ad">
    <w:name w:val="annotation text"/>
    <w:basedOn w:val="Normal"/>
    <w:link w:val="ae"/>
    <w:uiPriority w:val="99"/>
    <w:semiHidden/>
    <w:unhideWhenUsed/>
    <w:rsid w:val="00DD54C5"/>
    <w:pPr>
      <w:jc w:val="left"/>
    </w:pPr>
  </w:style>
  <w:style w:type="character" w:customStyle="1" w:styleId="ae">
    <w:name w:val="コメント文字列 (文字)"/>
    <w:link w:val="ad"/>
    <w:uiPriority w:val="99"/>
    <w:semiHidden/>
    <w:rsid w:val="00DD54C5"/>
    <w:rPr>
      <w:kern w:val="2"/>
      <w:sz w:val="21"/>
      <w:szCs w:val="22"/>
    </w:rPr>
  </w:style>
  <w:style w:type="paragraph" w:styleId="af">
    <w:name w:val="annotation subject"/>
    <w:basedOn w:val="ad"/>
    <w:next w:val="ad"/>
    <w:link w:val="af0"/>
    <w:uiPriority w:val="99"/>
    <w:semiHidden/>
    <w:unhideWhenUsed/>
    <w:rsid w:val="00DD54C5"/>
    <w:rPr>
      <w:b/>
      <w:bCs/>
    </w:rPr>
  </w:style>
  <w:style w:type="character" w:customStyle="1" w:styleId="af0">
    <w:name w:val="コメント内容 (文字)"/>
    <w:link w:val="af"/>
    <w:uiPriority w:val="99"/>
    <w:semiHidden/>
    <w:rsid w:val="00DD54C5"/>
    <w:rPr>
      <w:b/>
      <w:bCs/>
      <w:kern w:val="2"/>
      <w:sz w:val="21"/>
      <w:szCs w:val="22"/>
    </w:rPr>
  </w:style>
  <w:style w:type="paragraph" w:styleId="af1">
    <w:name w:val="Date"/>
    <w:basedOn w:val="Normal"/>
    <w:next w:val="Normal"/>
    <w:link w:val="af2"/>
    <w:uiPriority w:val="99"/>
    <w:semiHidden/>
    <w:unhideWhenUsed/>
    <w:rsid w:val="00D63DBA"/>
  </w:style>
  <w:style w:type="character" w:customStyle="1" w:styleId="af2">
    <w:name w:val="日付 (文字)"/>
    <w:link w:val="af1"/>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00163792">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23FC-EBF0-054F-BE83-A11791A187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873</TotalTime>
  <Pages>5</Pages>
  <Words>1165</Words>
  <Characters>6641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839</cp:revision>
  <cp:lastPrinted>2015-01-26T07:01:00Z</cp:lastPrinted>
  <dcterms:created xsi:type="dcterms:W3CDTF">2017-03-26T03:41:00Z</dcterms:created>
  <dcterms:modified xsi:type="dcterms:W3CDTF">2017-04-16T08:55:00Z</dcterms:modified>
</cp:coreProperties>
</file>