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2A953" w14:textId="7DEA4C81" w:rsidR="000F7C30" w:rsidRPr="007C4CFD" w:rsidRDefault="00EE4D16" w:rsidP="00DB385C">
      <w:pPr>
        <w:rPr>
          <w:sz w:val="24"/>
          <w:szCs w:val="24"/>
        </w:rPr>
      </w:pPr>
      <w:r w:rsidRPr="007C4CFD">
        <w:rPr>
          <w:sz w:val="24"/>
          <w:szCs w:val="24"/>
        </w:rPr>
        <w:t>20</w:t>
      </w:r>
      <w:r w:rsidR="00DD79AD" w:rsidRPr="007C4CFD">
        <w:rPr>
          <w:sz w:val="24"/>
          <w:szCs w:val="24"/>
        </w:rPr>
        <w:t>1</w:t>
      </w:r>
      <w:r w:rsidR="00F84268">
        <w:rPr>
          <w:rFonts w:hint="eastAsia"/>
          <w:sz w:val="24"/>
          <w:szCs w:val="24"/>
        </w:rPr>
        <w:t>70507</w:t>
      </w:r>
    </w:p>
    <w:p w14:paraId="440E97A1" w14:textId="77777777" w:rsidR="00887C89" w:rsidRDefault="00887C89">
      <w:pPr>
        <w:widowControl/>
        <w:jc w:val="left"/>
        <w:divId w:val="2087800251"/>
        <w:rPr>
          <w:rFonts w:ascii="-webkit-standard" w:eastAsia="ＭＳ Ｐゴシック" w:hAnsi="-webkit-standard" w:cs="ＭＳ Ｐゴシック" w:hint="eastAsia"/>
          <w:color w:val="000000"/>
          <w:kern w:val="0"/>
          <w:sz w:val="27"/>
          <w:szCs w:val="27"/>
          <w:shd w:val="clear" w:color="auto" w:fill="FBFCFF"/>
        </w:rPr>
      </w:pPr>
    </w:p>
    <w:p w14:paraId="30AE6A38" w14:textId="0D67BB20" w:rsidR="006A52A3" w:rsidRPr="00CD29EF" w:rsidRDefault="00CD29EF" w:rsidP="00CD29EF">
      <w:pPr>
        <w:widowControl/>
        <w:jc w:val="center"/>
        <w:divId w:val="2087800251"/>
        <w:rPr>
          <w:rFonts w:ascii="ＭＳ Ｐゴシック" w:eastAsia="ＭＳ Ｐゴシック" w:hAnsi="ＭＳ Ｐゴシック" w:cs="ＭＳ Ｐゴシック"/>
          <w:kern w:val="0"/>
          <w:sz w:val="24"/>
          <w:szCs w:val="24"/>
        </w:rPr>
      </w:pPr>
      <w:r>
        <w:rPr>
          <w:rFonts w:ascii="-webkit-standard" w:eastAsia="ＭＳ Ｐゴシック" w:hAnsi="-webkit-standard" w:cs="ＭＳ Ｐゴシック" w:hint="eastAsia"/>
          <w:color w:val="000000"/>
          <w:kern w:val="0"/>
          <w:sz w:val="27"/>
          <w:szCs w:val="27"/>
          <w:shd w:val="clear" w:color="auto" w:fill="FBFCFF"/>
        </w:rPr>
        <w:t>人の評価</w:t>
      </w:r>
      <w:r w:rsidR="003E1198">
        <w:rPr>
          <w:rFonts w:ascii="ＭＳ Ｐゴシック" w:eastAsia="ＭＳ Ｐゴシック" w:hAnsi="ＭＳ Ｐゴシック" w:cs="ＭＳ Ｐゴシック" w:hint="eastAsia"/>
          <w:kern w:val="0"/>
          <w:sz w:val="24"/>
          <w:szCs w:val="24"/>
        </w:rPr>
        <w:t>(ヨハネ1:9-13)</w:t>
      </w:r>
    </w:p>
    <w:p w14:paraId="0DC3C40F" w14:textId="77777777" w:rsidR="00B15652" w:rsidRDefault="00B15652" w:rsidP="00B15652">
      <w:pPr>
        <w:ind w:firstLineChars="100" w:firstLine="240"/>
        <w:rPr>
          <w:rFonts w:eastAsiaTheme="minorEastAsia"/>
          <w:sz w:val="24"/>
          <w:szCs w:val="24"/>
        </w:rPr>
      </w:pPr>
    </w:p>
    <w:p w14:paraId="6FBD5CBE" w14:textId="77777777" w:rsidR="00C43265" w:rsidRDefault="00C43265" w:rsidP="00B15652">
      <w:pPr>
        <w:ind w:firstLineChars="100" w:firstLine="240"/>
        <w:rPr>
          <w:rFonts w:eastAsiaTheme="minorEastAsia"/>
          <w:sz w:val="24"/>
          <w:szCs w:val="24"/>
        </w:rPr>
      </w:pPr>
    </w:p>
    <w:p w14:paraId="2F8740E5" w14:textId="77777777" w:rsidR="00BA719E" w:rsidRDefault="0045403F" w:rsidP="00BA719E">
      <w:pPr>
        <w:ind w:firstLineChars="100" w:firstLine="240"/>
        <w:rPr>
          <w:rFonts w:eastAsiaTheme="minorEastAsia"/>
          <w:sz w:val="24"/>
          <w:szCs w:val="24"/>
        </w:rPr>
      </w:pPr>
      <w:r>
        <w:rPr>
          <w:rFonts w:eastAsiaTheme="minorEastAsia" w:hint="eastAsia"/>
          <w:sz w:val="24"/>
          <w:szCs w:val="24"/>
        </w:rPr>
        <w:t>いま</w:t>
      </w:r>
      <w:r>
        <w:rPr>
          <w:rFonts w:eastAsiaTheme="minorEastAsia" w:hint="eastAsia"/>
          <w:sz w:val="24"/>
          <w:szCs w:val="24"/>
        </w:rPr>
        <w:t>1</w:t>
      </w:r>
      <w:r>
        <w:rPr>
          <w:rFonts w:eastAsiaTheme="minorEastAsia" w:hint="eastAsia"/>
          <w:sz w:val="24"/>
          <w:szCs w:val="24"/>
        </w:rPr>
        <w:t>部礼拝では、私たちにとってとても自然で当たり前だと思っていたものが、実は聖書によりますと「違いますよ。そうではないのだよ」</w:t>
      </w:r>
      <w:r w:rsidR="00BA719E">
        <w:rPr>
          <w:rFonts w:eastAsiaTheme="minorEastAsia" w:hint="eastAsia"/>
          <w:sz w:val="24"/>
          <w:szCs w:val="24"/>
        </w:rPr>
        <w:t>という</w:t>
      </w:r>
      <w:r>
        <w:rPr>
          <w:rFonts w:eastAsiaTheme="minorEastAsia" w:hint="eastAsia"/>
          <w:sz w:val="24"/>
          <w:szCs w:val="24"/>
        </w:rPr>
        <w:t>お話をしています。ですから、真剣に聞かないと、あまりにも当たり前な事だったので、「違うよ」</w:t>
      </w:r>
      <w:r w:rsidR="00BA719E">
        <w:rPr>
          <w:rFonts w:eastAsiaTheme="minorEastAsia" w:hint="eastAsia"/>
          <w:sz w:val="24"/>
          <w:szCs w:val="24"/>
        </w:rPr>
        <w:t>という</w:t>
      </w:r>
      <w:r>
        <w:rPr>
          <w:rFonts w:eastAsiaTheme="minorEastAsia" w:hint="eastAsia"/>
          <w:sz w:val="24"/>
          <w:szCs w:val="24"/>
        </w:rPr>
        <w:t>話が入ってこないし、自分の内側で成り立たないようになるかもしれません。ある意味、心の内側での革命であるし改革だとも言えるものだと思います。神様の御言葉によって皆さんの</w:t>
      </w:r>
      <w:r w:rsidR="00BA719E">
        <w:rPr>
          <w:rFonts w:eastAsiaTheme="minorEastAsia" w:hint="eastAsia"/>
          <w:sz w:val="24"/>
          <w:szCs w:val="24"/>
        </w:rPr>
        <w:t>内側に当たり前だったものが崩れ壊れて、神の御言葉が刻み込まれる祝福、そのような神の答えがあることを祈りたいと思います。</w:t>
      </w:r>
    </w:p>
    <w:p w14:paraId="32F9E175" w14:textId="77777777" w:rsidR="00BA719E" w:rsidRDefault="00BA719E" w:rsidP="00BA719E">
      <w:pPr>
        <w:ind w:firstLineChars="100" w:firstLine="240"/>
        <w:rPr>
          <w:rFonts w:eastAsiaTheme="minorEastAsia"/>
          <w:sz w:val="24"/>
          <w:szCs w:val="24"/>
        </w:rPr>
      </w:pPr>
    </w:p>
    <w:p w14:paraId="2400E235" w14:textId="77777777" w:rsidR="005B6261" w:rsidRDefault="00BA719E" w:rsidP="00BA719E">
      <w:pPr>
        <w:ind w:firstLineChars="100" w:firstLine="240"/>
        <w:rPr>
          <w:rFonts w:eastAsiaTheme="minorEastAsia"/>
          <w:sz w:val="24"/>
          <w:szCs w:val="24"/>
        </w:rPr>
      </w:pPr>
      <w:r>
        <w:rPr>
          <w:rFonts w:eastAsiaTheme="minorEastAsia" w:hint="eastAsia"/>
          <w:sz w:val="24"/>
          <w:szCs w:val="24"/>
        </w:rPr>
        <w:t>特にとても重大な根本的なテーマを取り上げて、今までこういうことが幸せだと、皆がそう思っているし、私も生まれた時からずっとそういうものだと何の疑いもせずに思っていたそれが実は幸せではなかった。問題について、当たり前にこれだ、あれだと思っていたのが、実はそうではなかった。その御言葉に対して、皆さんはいのちある方なので反応することができる方なのです。あー、そうだったのか。今まで騙されていたのだね。無知だったのだね。勘違いしていたのだね。というような反応、波動のようなものを皆さんの心に送ることが神様が望まれることです</w:t>
      </w:r>
      <w:r w:rsidR="00BF0FC1">
        <w:rPr>
          <w:rFonts w:eastAsiaTheme="minorEastAsia" w:hint="eastAsia"/>
          <w:sz w:val="24"/>
          <w:szCs w:val="24"/>
        </w:rPr>
        <w:t>。</w:t>
      </w:r>
    </w:p>
    <w:p w14:paraId="3D99BDC7" w14:textId="77777777" w:rsidR="005B6261" w:rsidRDefault="005B6261" w:rsidP="00BA719E">
      <w:pPr>
        <w:ind w:firstLineChars="100" w:firstLine="240"/>
        <w:rPr>
          <w:rFonts w:eastAsiaTheme="minorEastAsia"/>
          <w:sz w:val="24"/>
          <w:szCs w:val="24"/>
        </w:rPr>
      </w:pPr>
    </w:p>
    <w:p w14:paraId="609DD590" w14:textId="77777777" w:rsidR="008B18FC" w:rsidRDefault="00F0757C" w:rsidP="008B18FC">
      <w:pPr>
        <w:ind w:firstLineChars="100" w:firstLine="240"/>
        <w:rPr>
          <w:rFonts w:eastAsiaTheme="minorEastAsia"/>
          <w:sz w:val="24"/>
          <w:szCs w:val="24"/>
        </w:rPr>
      </w:pPr>
      <w:r>
        <w:rPr>
          <w:rFonts w:eastAsiaTheme="minorEastAsia" w:hint="eastAsia"/>
          <w:sz w:val="24"/>
          <w:szCs w:val="24"/>
        </w:rPr>
        <w:t>その中その中で今日は</w:t>
      </w:r>
      <w:r w:rsidR="005B6261">
        <w:rPr>
          <w:rFonts w:eastAsiaTheme="minorEastAsia" w:hint="eastAsia"/>
          <w:sz w:val="24"/>
          <w:szCs w:val="24"/>
        </w:rPr>
        <w:t>、</w:t>
      </w:r>
      <w:r>
        <w:rPr>
          <w:rFonts w:eastAsiaTheme="minorEastAsia" w:hint="eastAsia"/>
          <w:sz w:val="24"/>
          <w:szCs w:val="24"/>
        </w:rPr>
        <w:t>人</w:t>
      </w:r>
      <w:r w:rsidR="005B6261">
        <w:rPr>
          <w:rFonts w:eastAsiaTheme="minorEastAsia" w:hint="eastAsia"/>
          <w:sz w:val="24"/>
          <w:szCs w:val="24"/>
        </w:rPr>
        <w:t>をのように評価するのかに対して</w:t>
      </w:r>
      <w:r w:rsidR="00B34CE6">
        <w:rPr>
          <w:rFonts w:eastAsiaTheme="minorEastAsia" w:hint="eastAsia"/>
          <w:sz w:val="24"/>
          <w:szCs w:val="24"/>
        </w:rPr>
        <w:t>、今現在も世の中で</w:t>
      </w:r>
      <w:r w:rsidR="00E97999">
        <w:rPr>
          <w:rFonts w:eastAsiaTheme="minorEastAsia" w:hint="eastAsia"/>
          <w:sz w:val="24"/>
          <w:szCs w:val="24"/>
        </w:rPr>
        <w:t>、</w:t>
      </w:r>
      <w:r w:rsidR="00B34CE6">
        <w:rPr>
          <w:rFonts w:eastAsiaTheme="minorEastAsia" w:hint="eastAsia"/>
          <w:sz w:val="24"/>
          <w:szCs w:val="24"/>
        </w:rPr>
        <w:t>そして</w:t>
      </w:r>
      <w:r w:rsidR="00E97999">
        <w:rPr>
          <w:rFonts w:eastAsiaTheme="minorEastAsia" w:hint="eastAsia"/>
          <w:sz w:val="24"/>
          <w:szCs w:val="24"/>
        </w:rPr>
        <w:t>、</w:t>
      </w:r>
      <w:r w:rsidR="00B34CE6">
        <w:rPr>
          <w:rFonts w:eastAsiaTheme="minorEastAsia" w:hint="eastAsia"/>
          <w:sz w:val="24"/>
          <w:szCs w:val="24"/>
        </w:rPr>
        <w:t>皆さんもクリスチャンも</w:t>
      </w:r>
      <w:r w:rsidR="00E97999">
        <w:rPr>
          <w:rFonts w:eastAsiaTheme="minorEastAsia" w:hint="eastAsia"/>
          <w:sz w:val="24"/>
          <w:szCs w:val="24"/>
        </w:rPr>
        <w:t>ああだ、こう</w:t>
      </w:r>
      <w:r w:rsidR="00B34CE6">
        <w:rPr>
          <w:rFonts w:eastAsiaTheme="minorEastAsia" w:hint="eastAsia"/>
          <w:sz w:val="24"/>
          <w:szCs w:val="24"/>
        </w:rPr>
        <w:t>だと思っていた</w:t>
      </w:r>
      <w:r w:rsidR="000F6948">
        <w:rPr>
          <w:rFonts w:eastAsiaTheme="minorEastAsia" w:hint="eastAsia"/>
          <w:sz w:val="24"/>
          <w:szCs w:val="24"/>
        </w:rPr>
        <w:t>ものが、聖書によりますと神様の評価を正しく理解したときに全く違った</w:t>
      </w:r>
      <w:r w:rsidR="00B34CE6">
        <w:rPr>
          <w:rFonts w:eastAsiaTheme="minorEastAsia" w:hint="eastAsia"/>
          <w:sz w:val="24"/>
          <w:szCs w:val="24"/>
        </w:rPr>
        <w:t>とい</w:t>
      </w:r>
      <w:r w:rsidR="008E6B97">
        <w:rPr>
          <w:rFonts w:eastAsiaTheme="minorEastAsia" w:hint="eastAsia"/>
          <w:sz w:val="24"/>
          <w:szCs w:val="24"/>
        </w:rPr>
        <w:t>うことを悟れる</w:t>
      </w:r>
      <w:r w:rsidR="00294BF1">
        <w:rPr>
          <w:rFonts w:eastAsiaTheme="minorEastAsia" w:hint="eastAsia"/>
          <w:sz w:val="24"/>
          <w:szCs w:val="24"/>
        </w:rPr>
        <w:t>ようになることを祈りた</w:t>
      </w:r>
      <w:r w:rsidR="008E6B97">
        <w:rPr>
          <w:rFonts w:eastAsiaTheme="minorEastAsia" w:hint="eastAsia"/>
          <w:sz w:val="24"/>
          <w:szCs w:val="24"/>
        </w:rPr>
        <w:t>いと思います。人をどのように評価するということは、</w:t>
      </w:r>
      <w:r w:rsidR="00294BF1">
        <w:rPr>
          <w:rFonts w:eastAsiaTheme="minorEastAsia" w:hint="eastAsia"/>
          <w:sz w:val="24"/>
          <w:szCs w:val="24"/>
        </w:rPr>
        <w:t>非常に大切です。</w:t>
      </w:r>
      <w:r w:rsidR="000C033B">
        <w:rPr>
          <w:rFonts w:eastAsiaTheme="minorEastAsia" w:hint="eastAsia"/>
          <w:sz w:val="24"/>
          <w:szCs w:val="24"/>
        </w:rPr>
        <w:t>いろ</w:t>
      </w:r>
      <w:r w:rsidR="005D7229">
        <w:rPr>
          <w:rFonts w:eastAsiaTheme="minorEastAsia" w:hint="eastAsia"/>
          <w:sz w:val="24"/>
          <w:szCs w:val="24"/>
        </w:rPr>
        <w:t>いろな</w:t>
      </w:r>
      <w:r w:rsidR="000C033B">
        <w:rPr>
          <w:rFonts w:eastAsiaTheme="minorEastAsia" w:hint="eastAsia"/>
          <w:sz w:val="24"/>
          <w:szCs w:val="24"/>
        </w:rPr>
        <w:t>理由があるでしょうけれども、その中で特に大きな理由がこういうものだそうです。拒食症、過食症と</w:t>
      </w:r>
      <w:r w:rsidR="005D7229">
        <w:rPr>
          <w:rFonts w:eastAsiaTheme="minorEastAsia" w:hint="eastAsia"/>
          <w:sz w:val="24"/>
          <w:szCs w:val="24"/>
        </w:rPr>
        <w:t>いう精神的な疾患</w:t>
      </w:r>
      <w:r w:rsidR="000C033B">
        <w:rPr>
          <w:rFonts w:eastAsiaTheme="minorEastAsia" w:hint="eastAsia"/>
          <w:sz w:val="24"/>
          <w:szCs w:val="24"/>
        </w:rPr>
        <w:t>がありますが</w:t>
      </w:r>
      <w:r w:rsidR="005D7229">
        <w:rPr>
          <w:rFonts w:eastAsiaTheme="minorEastAsia" w:hint="eastAsia"/>
          <w:sz w:val="24"/>
          <w:szCs w:val="24"/>
        </w:rPr>
        <w:t>、</w:t>
      </w:r>
      <w:r w:rsidR="000C033B">
        <w:rPr>
          <w:rFonts w:eastAsiaTheme="minorEastAsia" w:hint="eastAsia"/>
          <w:sz w:val="24"/>
          <w:szCs w:val="24"/>
        </w:rPr>
        <w:t>それは</w:t>
      </w:r>
      <w:r w:rsidR="008F2C62">
        <w:rPr>
          <w:rFonts w:eastAsiaTheme="minorEastAsia" w:hint="eastAsia"/>
          <w:sz w:val="24"/>
          <w:szCs w:val="24"/>
        </w:rPr>
        <w:t>自分自身が</w:t>
      </w:r>
      <w:r w:rsidR="00D11AE9">
        <w:rPr>
          <w:rFonts w:eastAsiaTheme="minorEastAsia" w:hint="eastAsia"/>
          <w:sz w:val="24"/>
          <w:szCs w:val="24"/>
        </w:rPr>
        <w:t>とても惨めなものだという</w:t>
      </w:r>
      <w:r w:rsidR="00F57C89">
        <w:rPr>
          <w:rFonts w:eastAsiaTheme="minorEastAsia" w:hint="eastAsia"/>
          <w:sz w:val="24"/>
          <w:szCs w:val="24"/>
        </w:rPr>
        <w:t>評価を自分の内側で持っていることが、そのように</w:t>
      </w:r>
      <w:r w:rsidR="00D11AE9">
        <w:rPr>
          <w:rFonts w:eastAsiaTheme="minorEastAsia" w:hint="eastAsia"/>
          <w:sz w:val="24"/>
          <w:szCs w:val="24"/>
        </w:rPr>
        <w:t>現れることだそうです。</w:t>
      </w:r>
      <w:r w:rsidR="00F57C89">
        <w:rPr>
          <w:rFonts w:eastAsiaTheme="minorEastAsia" w:hint="eastAsia"/>
          <w:sz w:val="24"/>
          <w:szCs w:val="24"/>
        </w:rPr>
        <w:t>自分は食べ</w:t>
      </w:r>
      <w:r w:rsidR="00BB19A7">
        <w:rPr>
          <w:rFonts w:eastAsiaTheme="minorEastAsia" w:hint="eastAsia"/>
          <w:sz w:val="24"/>
          <w:szCs w:val="24"/>
        </w:rPr>
        <w:t>る価値のない存在なのだと思ったとき</w:t>
      </w:r>
      <w:r w:rsidR="00F57C89">
        <w:rPr>
          <w:rFonts w:eastAsiaTheme="minorEastAsia" w:hint="eastAsia"/>
          <w:sz w:val="24"/>
          <w:szCs w:val="24"/>
        </w:rPr>
        <w:t>に、</w:t>
      </w:r>
      <w:r w:rsidR="00BB19A7">
        <w:rPr>
          <w:rFonts w:eastAsiaTheme="minorEastAsia" w:hint="eastAsia"/>
          <w:sz w:val="24"/>
          <w:szCs w:val="24"/>
        </w:rPr>
        <w:t>食べ物を拒否するようになる</w:t>
      </w:r>
      <w:r w:rsidR="000D7F61">
        <w:rPr>
          <w:rFonts w:eastAsiaTheme="minorEastAsia" w:hint="eastAsia"/>
          <w:sz w:val="24"/>
          <w:szCs w:val="24"/>
        </w:rPr>
        <w:t>のです。</w:t>
      </w:r>
      <w:r w:rsidR="00F57C89">
        <w:rPr>
          <w:rFonts w:eastAsiaTheme="minorEastAsia" w:hint="eastAsia"/>
          <w:sz w:val="24"/>
          <w:szCs w:val="24"/>
        </w:rPr>
        <w:t>もちろん</w:t>
      </w:r>
      <w:r w:rsidR="000D7F61">
        <w:rPr>
          <w:rFonts w:eastAsiaTheme="minorEastAsia" w:hint="eastAsia"/>
          <w:sz w:val="24"/>
          <w:szCs w:val="24"/>
        </w:rPr>
        <w:t>スタートは</w:t>
      </w:r>
      <w:r w:rsidR="00F57C89">
        <w:rPr>
          <w:rFonts w:eastAsiaTheme="minorEastAsia" w:hint="eastAsia"/>
          <w:sz w:val="24"/>
          <w:szCs w:val="24"/>
        </w:rPr>
        <w:t>ダイエット</w:t>
      </w:r>
      <w:r w:rsidR="000D7F61">
        <w:rPr>
          <w:rFonts w:eastAsiaTheme="minorEastAsia" w:hint="eastAsia"/>
          <w:sz w:val="24"/>
          <w:szCs w:val="24"/>
        </w:rPr>
        <w:t>だった</w:t>
      </w:r>
      <w:r w:rsidR="00BD7520">
        <w:rPr>
          <w:rFonts w:eastAsiaTheme="minorEastAsia" w:hint="eastAsia"/>
          <w:sz w:val="24"/>
          <w:szCs w:val="24"/>
        </w:rPr>
        <w:t>だと</w:t>
      </w:r>
      <w:r w:rsidR="00F57C89">
        <w:rPr>
          <w:rFonts w:eastAsiaTheme="minorEastAsia" w:hint="eastAsia"/>
          <w:sz w:val="24"/>
          <w:szCs w:val="24"/>
        </w:rPr>
        <w:t>かいろいろありますが、そのダイエットを始めるのも</w:t>
      </w:r>
      <w:r w:rsidR="00BD7520">
        <w:rPr>
          <w:rFonts w:eastAsiaTheme="minorEastAsia" w:hint="eastAsia"/>
          <w:sz w:val="24"/>
          <w:szCs w:val="24"/>
        </w:rPr>
        <w:t>、ただ健康のためにではなくて、自分が惨めだという根本的</w:t>
      </w:r>
      <w:r w:rsidR="00194178">
        <w:rPr>
          <w:rFonts w:eastAsiaTheme="minorEastAsia" w:hint="eastAsia"/>
          <w:sz w:val="24"/>
          <w:szCs w:val="24"/>
        </w:rPr>
        <w:t>な考えがある</w:t>
      </w:r>
      <w:r w:rsidR="00BE4181">
        <w:rPr>
          <w:rFonts w:eastAsiaTheme="minorEastAsia" w:hint="eastAsia"/>
          <w:sz w:val="24"/>
          <w:szCs w:val="24"/>
        </w:rPr>
        <w:t>のでそこをどうにかするために始めるのがダイエットなのです。それが</w:t>
      </w:r>
      <w:r w:rsidR="00194178">
        <w:rPr>
          <w:rFonts w:eastAsiaTheme="minorEastAsia" w:hint="eastAsia"/>
          <w:sz w:val="24"/>
          <w:szCs w:val="24"/>
        </w:rPr>
        <w:t>結局は拒食症になります。反対に</w:t>
      </w:r>
      <w:r w:rsidR="00BE4181">
        <w:rPr>
          <w:rFonts w:eastAsiaTheme="minorEastAsia" w:hint="eastAsia"/>
          <w:sz w:val="24"/>
          <w:szCs w:val="24"/>
        </w:rPr>
        <w:t>、</w:t>
      </w:r>
      <w:r w:rsidR="00D6014D">
        <w:rPr>
          <w:rFonts w:eastAsiaTheme="minorEastAsia" w:hint="eastAsia"/>
          <w:sz w:val="24"/>
          <w:szCs w:val="24"/>
        </w:rPr>
        <w:t>もう本当は治らないのだ</w:t>
      </w:r>
      <w:r w:rsidR="00194178">
        <w:rPr>
          <w:rFonts w:eastAsiaTheme="minorEastAsia" w:hint="eastAsia"/>
          <w:sz w:val="24"/>
          <w:szCs w:val="24"/>
        </w:rPr>
        <w:t>から</w:t>
      </w:r>
      <w:r w:rsidR="00D6014D">
        <w:rPr>
          <w:rFonts w:eastAsiaTheme="minorEastAsia" w:hint="eastAsia"/>
          <w:sz w:val="24"/>
          <w:szCs w:val="24"/>
        </w:rPr>
        <w:t>と、</w:t>
      </w:r>
      <w:r w:rsidR="00194178">
        <w:rPr>
          <w:rFonts w:eastAsiaTheme="minorEastAsia" w:hint="eastAsia"/>
          <w:sz w:val="24"/>
          <w:szCs w:val="24"/>
        </w:rPr>
        <w:t>自分は人間以下の豚のよう</w:t>
      </w:r>
      <w:r w:rsidR="0043037F">
        <w:rPr>
          <w:rFonts w:eastAsiaTheme="minorEastAsia" w:hint="eastAsia"/>
          <w:sz w:val="24"/>
          <w:szCs w:val="24"/>
        </w:rPr>
        <w:t>な存在なのでもう食べるしかないといっぱい吐きながら食べる、それが過食症です。どちらでも自己評価がものすごく暗くて否定的な場合に、そのような症状が現れるそうです。多分そういう人々の話を聞いてみると、いつなのか、またどのようなきっかけだったのかはそれぞれ違うでしょうけれども、</w:t>
      </w:r>
      <w:r w:rsidR="0066790B">
        <w:rPr>
          <w:rFonts w:eastAsiaTheme="minorEastAsia" w:hint="eastAsia"/>
          <w:sz w:val="24"/>
          <w:szCs w:val="24"/>
        </w:rPr>
        <w:t>自分が</w:t>
      </w:r>
      <w:r w:rsidR="009619B6">
        <w:rPr>
          <w:rFonts w:eastAsiaTheme="minorEastAsia" w:hint="eastAsia"/>
          <w:sz w:val="24"/>
          <w:szCs w:val="24"/>
        </w:rPr>
        <w:t>拒否され否定</w:t>
      </w:r>
      <w:r w:rsidR="0066790B">
        <w:rPr>
          <w:rFonts w:eastAsiaTheme="minorEastAsia" w:hint="eastAsia"/>
          <w:sz w:val="24"/>
          <w:szCs w:val="24"/>
        </w:rPr>
        <w:t>された</w:t>
      </w:r>
      <w:r w:rsidR="0000386E">
        <w:rPr>
          <w:rFonts w:eastAsiaTheme="minorEastAsia" w:hint="eastAsia"/>
          <w:sz w:val="24"/>
          <w:szCs w:val="24"/>
        </w:rPr>
        <w:t>経験を持っています。それが親からなのか、友達からなのか、社会からなのか、学校の教師なのか、あるいは好きな人からな</w:t>
      </w:r>
      <w:r w:rsidR="0066790B">
        <w:rPr>
          <w:rFonts w:eastAsiaTheme="minorEastAsia" w:hint="eastAsia"/>
          <w:sz w:val="24"/>
          <w:szCs w:val="24"/>
        </w:rPr>
        <w:t>のか</w:t>
      </w:r>
      <w:r w:rsidR="0000386E">
        <w:rPr>
          <w:rFonts w:eastAsiaTheme="minorEastAsia" w:hint="eastAsia"/>
          <w:sz w:val="24"/>
          <w:szCs w:val="24"/>
        </w:rPr>
        <w:t>は</w:t>
      </w:r>
      <w:r w:rsidR="0066790B">
        <w:rPr>
          <w:rFonts w:eastAsiaTheme="minorEastAsia" w:hint="eastAsia"/>
          <w:sz w:val="24"/>
          <w:szCs w:val="24"/>
        </w:rPr>
        <w:t>わかりませんけれども、否定されてしまった経験が否定的な自己評価につながり、そして</w:t>
      </w:r>
      <w:r w:rsidR="0000386E">
        <w:rPr>
          <w:rFonts w:eastAsiaTheme="minorEastAsia" w:hint="eastAsia"/>
          <w:sz w:val="24"/>
          <w:szCs w:val="24"/>
        </w:rPr>
        <w:t>、</w:t>
      </w:r>
      <w:r w:rsidR="00BC4FCB">
        <w:rPr>
          <w:rFonts w:eastAsiaTheme="minorEastAsia" w:hint="eastAsia"/>
          <w:sz w:val="24"/>
          <w:szCs w:val="24"/>
        </w:rPr>
        <w:t>それが被害者</w:t>
      </w:r>
      <w:r w:rsidR="0066790B">
        <w:rPr>
          <w:rFonts w:eastAsiaTheme="minorEastAsia" w:hint="eastAsia"/>
          <w:sz w:val="24"/>
          <w:szCs w:val="24"/>
        </w:rPr>
        <w:t>意識を持つようになり、それが</w:t>
      </w:r>
      <w:r w:rsidR="008C385C">
        <w:rPr>
          <w:rFonts w:eastAsiaTheme="minorEastAsia" w:hint="eastAsia"/>
          <w:sz w:val="24"/>
          <w:szCs w:val="24"/>
        </w:rPr>
        <w:t>エスカレートしていきますと被害妄想に発展していくようになるそうです。</w:t>
      </w:r>
      <w:r w:rsidR="00636161">
        <w:rPr>
          <w:rFonts w:eastAsiaTheme="minorEastAsia" w:hint="eastAsia"/>
          <w:sz w:val="24"/>
          <w:szCs w:val="24"/>
        </w:rPr>
        <w:t>それほど自己評価という</w:t>
      </w:r>
      <w:r w:rsidR="000D5777">
        <w:rPr>
          <w:rFonts w:eastAsiaTheme="minorEastAsia" w:hint="eastAsia"/>
          <w:sz w:val="24"/>
          <w:szCs w:val="24"/>
        </w:rPr>
        <w:t>ものは非常に大切なのです。逆に、ものすごいビジョンをもって野望に燃える人もい</w:t>
      </w:r>
      <w:r w:rsidR="008019FE">
        <w:rPr>
          <w:rFonts w:eastAsiaTheme="minorEastAsia" w:hint="eastAsia"/>
          <w:sz w:val="24"/>
          <w:szCs w:val="24"/>
        </w:rPr>
        <w:t>ます。</w:t>
      </w:r>
      <w:r w:rsidR="00455B82">
        <w:rPr>
          <w:rFonts w:eastAsiaTheme="minorEastAsia" w:hint="eastAsia"/>
          <w:sz w:val="24"/>
          <w:szCs w:val="24"/>
        </w:rPr>
        <w:t>そのような人の場合、</w:t>
      </w:r>
      <w:r w:rsidR="00967276">
        <w:rPr>
          <w:rFonts w:eastAsiaTheme="minorEastAsia" w:hint="eastAsia"/>
          <w:sz w:val="24"/>
          <w:szCs w:val="24"/>
        </w:rPr>
        <w:t>否定</w:t>
      </w:r>
      <w:r w:rsidR="000874E4">
        <w:rPr>
          <w:rFonts w:eastAsiaTheme="minorEastAsia" w:hint="eastAsia"/>
          <w:sz w:val="24"/>
          <w:szCs w:val="24"/>
        </w:rPr>
        <w:t>されたことに対しての</w:t>
      </w:r>
      <w:r w:rsidR="000874E4">
        <w:rPr>
          <w:rFonts w:eastAsiaTheme="minorEastAsia" w:hint="eastAsia"/>
          <w:sz w:val="24"/>
          <w:szCs w:val="24"/>
        </w:rPr>
        <w:lastRenderedPageBreak/>
        <w:t>反動的な反応</w:t>
      </w:r>
      <w:r w:rsidR="004C7CD7">
        <w:rPr>
          <w:rFonts w:eastAsiaTheme="minorEastAsia" w:hint="eastAsia"/>
          <w:sz w:val="24"/>
          <w:szCs w:val="24"/>
        </w:rPr>
        <w:t>の場合もあるのですが、ほとんどの</w:t>
      </w:r>
      <w:r w:rsidR="000874E4">
        <w:rPr>
          <w:rFonts w:eastAsiaTheme="minorEastAsia" w:hint="eastAsia"/>
          <w:sz w:val="24"/>
          <w:szCs w:val="24"/>
        </w:rPr>
        <w:t>人は、先程のお話とは反対に</w:t>
      </w:r>
      <w:r w:rsidR="004C7CD7">
        <w:rPr>
          <w:rFonts w:eastAsiaTheme="minorEastAsia" w:hint="eastAsia"/>
          <w:sz w:val="24"/>
          <w:szCs w:val="24"/>
        </w:rPr>
        <w:t>、</w:t>
      </w:r>
      <w:r w:rsidR="00E719CB">
        <w:rPr>
          <w:rFonts w:eastAsiaTheme="minorEastAsia" w:hint="eastAsia"/>
          <w:sz w:val="24"/>
          <w:szCs w:val="24"/>
        </w:rPr>
        <w:t>何かで誰かに認められた経験があるのです。認められたので、肯定的に評価されたこと</w:t>
      </w:r>
      <w:r w:rsidR="000874E4">
        <w:rPr>
          <w:rFonts w:eastAsiaTheme="minorEastAsia" w:hint="eastAsia"/>
          <w:sz w:val="24"/>
          <w:szCs w:val="24"/>
        </w:rPr>
        <w:t>をバネにしてビジョンを持ち、この世界を変えよう、この社会をどうにか</w:t>
      </w:r>
      <w:r w:rsidR="00E719CB">
        <w:rPr>
          <w:rFonts w:eastAsiaTheme="minorEastAsia" w:hint="eastAsia"/>
          <w:sz w:val="24"/>
          <w:szCs w:val="24"/>
        </w:rPr>
        <w:t>しようと</w:t>
      </w:r>
      <w:r w:rsidR="002E11C0">
        <w:rPr>
          <w:rFonts w:eastAsiaTheme="minorEastAsia" w:hint="eastAsia"/>
          <w:sz w:val="24"/>
          <w:szCs w:val="24"/>
        </w:rPr>
        <w:t>いい思いなのでしょうけれども、</w:t>
      </w:r>
      <w:r w:rsidR="00DA7476">
        <w:rPr>
          <w:rFonts w:eastAsiaTheme="minorEastAsia" w:hint="eastAsia"/>
          <w:sz w:val="24"/>
          <w:szCs w:val="24"/>
        </w:rPr>
        <w:t>肯定的な自己評価によってそのように走っていくことにもなるそうです。否定されるか</w:t>
      </w:r>
      <w:r w:rsidR="00F92672">
        <w:rPr>
          <w:rFonts w:eastAsiaTheme="minorEastAsia" w:hint="eastAsia"/>
          <w:sz w:val="24"/>
          <w:szCs w:val="24"/>
        </w:rPr>
        <w:t>ら否定的な評価になり、評価されたから肯定的な評価になる、それが一般的な理屈です。でも、本当にそのような評価でよろしいのでしょうか。</w:t>
      </w:r>
    </w:p>
    <w:p w14:paraId="7F64C34B" w14:textId="77777777" w:rsidR="008B18FC" w:rsidRDefault="008B18FC" w:rsidP="008B18FC">
      <w:pPr>
        <w:ind w:firstLineChars="100" w:firstLine="240"/>
        <w:rPr>
          <w:rFonts w:eastAsiaTheme="minorEastAsia"/>
          <w:sz w:val="24"/>
          <w:szCs w:val="24"/>
        </w:rPr>
      </w:pPr>
    </w:p>
    <w:p w14:paraId="7CED4FC0" w14:textId="77777777" w:rsidR="0092323F" w:rsidRDefault="00D930A8" w:rsidP="00813049">
      <w:pPr>
        <w:ind w:firstLineChars="100" w:firstLine="240"/>
        <w:rPr>
          <w:rFonts w:eastAsiaTheme="minorEastAsia"/>
          <w:sz w:val="24"/>
          <w:szCs w:val="24"/>
        </w:rPr>
      </w:pPr>
      <w:r>
        <w:rPr>
          <w:rFonts w:eastAsiaTheme="minorEastAsia" w:hint="eastAsia"/>
          <w:sz w:val="24"/>
          <w:szCs w:val="24"/>
        </w:rPr>
        <w:t>今も世の中では</w:t>
      </w:r>
      <w:r w:rsidR="008945CB">
        <w:rPr>
          <w:rFonts w:eastAsiaTheme="minorEastAsia" w:hint="eastAsia"/>
          <w:sz w:val="24"/>
          <w:szCs w:val="24"/>
        </w:rPr>
        <w:t>、</w:t>
      </w:r>
      <w:r>
        <w:rPr>
          <w:rFonts w:eastAsiaTheme="minorEastAsia" w:hint="eastAsia"/>
          <w:sz w:val="24"/>
          <w:szCs w:val="24"/>
        </w:rPr>
        <w:t>人間に</w:t>
      </w:r>
      <w:r w:rsidR="008945CB">
        <w:rPr>
          <w:rFonts w:eastAsiaTheme="minorEastAsia" w:hint="eastAsia"/>
          <w:sz w:val="24"/>
          <w:szCs w:val="24"/>
        </w:rPr>
        <w:t>対しての評価は大体このような基準です。何かの有無に</w:t>
      </w:r>
      <w:r>
        <w:rPr>
          <w:rFonts w:eastAsiaTheme="minorEastAsia" w:hint="eastAsia"/>
          <w:sz w:val="24"/>
          <w:szCs w:val="24"/>
        </w:rPr>
        <w:t>よって、あるいは優劣によって</w:t>
      </w:r>
      <w:r w:rsidR="00431D69">
        <w:rPr>
          <w:rFonts w:eastAsiaTheme="minorEastAsia" w:hint="eastAsia"/>
          <w:sz w:val="24"/>
          <w:szCs w:val="24"/>
        </w:rPr>
        <w:t>人を評価します。</w:t>
      </w:r>
      <w:r w:rsidR="00FA6172">
        <w:rPr>
          <w:rFonts w:eastAsiaTheme="minorEastAsia" w:hint="eastAsia"/>
          <w:sz w:val="24"/>
          <w:szCs w:val="24"/>
        </w:rPr>
        <w:t>その</w:t>
      </w:r>
      <w:r w:rsidR="00C634BB">
        <w:rPr>
          <w:rFonts w:eastAsiaTheme="minorEastAsia" w:hint="eastAsia"/>
          <w:sz w:val="24"/>
          <w:szCs w:val="24"/>
        </w:rPr>
        <w:t>一番のものが何かという</w:t>
      </w:r>
      <w:r w:rsidR="00FA6172">
        <w:rPr>
          <w:rFonts w:eastAsiaTheme="minorEastAsia" w:hint="eastAsia"/>
          <w:sz w:val="24"/>
          <w:szCs w:val="24"/>
        </w:rPr>
        <w:t>と、小さい頃に家族、あるいは親からの愛情があったのかなかったのかによって評価するわけです。</w:t>
      </w:r>
      <w:r w:rsidR="003F01D4">
        <w:rPr>
          <w:rFonts w:eastAsiaTheme="minorEastAsia" w:hint="eastAsia"/>
          <w:sz w:val="24"/>
          <w:szCs w:val="24"/>
        </w:rPr>
        <w:t>あるいは優劣などによって周り</w:t>
      </w:r>
      <w:r w:rsidR="009B200A">
        <w:rPr>
          <w:rFonts w:eastAsiaTheme="minorEastAsia" w:hint="eastAsia"/>
          <w:sz w:val="24"/>
          <w:szCs w:val="24"/>
        </w:rPr>
        <w:t>も評価し、</w:t>
      </w:r>
      <w:r w:rsidR="00E436DC">
        <w:rPr>
          <w:rFonts w:eastAsiaTheme="minorEastAsia" w:hint="eastAsia"/>
          <w:sz w:val="24"/>
          <w:szCs w:val="24"/>
        </w:rPr>
        <w:t>自分もそのように評価してしまいます</w:t>
      </w:r>
      <w:r w:rsidR="003F01D4">
        <w:rPr>
          <w:rFonts w:eastAsiaTheme="minorEastAsia" w:hint="eastAsia"/>
          <w:sz w:val="24"/>
          <w:szCs w:val="24"/>
        </w:rPr>
        <w:t>。ほぼ避けることができないでしょう。あるいは経済的な力があるかないか、また優れているのか</w:t>
      </w:r>
      <w:r w:rsidR="00425945">
        <w:rPr>
          <w:rFonts w:eastAsiaTheme="minorEastAsia" w:hint="eastAsia"/>
          <w:sz w:val="24"/>
          <w:szCs w:val="24"/>
        </w:rPr>
        <w:t>劣っているのかによって人を評価するでしょう。それは</w:t>
      </w:r>
      <w:r w:rsidR="00F1574C">
        <w:rPr>
          <w:rFonts w:eastAsiaTheme="minorEastAsia" w:hint="eastAsia"/>
          <w:sz w:val="24"/>
          <w:szCs w:val="24"/>
        </w:rPr>
        <w:t>当たり前ではないでしょうか。その人が持っている能力、才能や実力、</w:t>
      </w:r>
      <w:r w:rsidR="00425945">
        <w:rPr>
          <w:rFonts w:eastAsiaTheme="minorEastAsia" w:hint="eastAsia"/>
          <w:sz w:val="24"/>
          <w:szCs w:val="24"/>
        </w:rPr>
        <w:t>成績、様々な内容があると思いますが、そういうものがあるかないか、上なのか下なのかによって</w:t>
      </w:r>
      <w:r w:rsidR="00F1574C">
        <w:rPr>
          <w:rFonts w:eastAsiaTheme="minorEastAsia" w:hint="eastAsia"/>
          <w:sz w:val="24"/>
          <w:szCs w:val="24"/>
        </w:rPr>
        <w:t>、</w:t>
      </w:r>
      <w:r w:rsidR="00425945">
        <w:rPr>
          <w:rFonts w:eastAsiaTheme="minorEastAsia" w:hint="eastAsia"/>
          <w:sz w:val="24"/>
          <w:szCs w:val="24"/>
        </w:rPr>
        <w:t>就職の時でも学校に入る時でも</w:t>
      </w:r>
      <w:r w:rsidR="00FC53D7">
        <w:rPr>
          <w:rFonts w:eastAsiaTheme="minorEastAsia" w:hint="eastAsia"/>
          <w:sz w:val="24"/>
          <w:szCs w:val="24"/>
        </w:rPr>
        <w:t>、あるいは</w:t>
      </w:r>
      <w:r w:rsidR="00425945">
        <w:rPr>
          <w:rFonts w:eastAsiaTheme="minorEastAsia" w:hint="eastAsia"/>
          <w:sz w:val="24"/>
          <w:szCs w:val="24"/>
        </w:rPr>
        <w:t>教師が学生を見るときでも</w:t>
      </w:r>
      <w:r w:rsidR="00FC53D7">
        <w:rPr>
          <w:rFonts w:eastAsiaTheme="minorEastAsia" w:hint="eastAsia"/>
          <w:sz w:val="24"/>
          <w:szCs w:val="24"/>
        </w:rPr>
        <w:t>、親が自分の子供を評価する</w:t>
      </w:r>
      <w:r w:rsidR="003C68A8">
        <w:rPr>
          <w:rFonts w:eastAsiaTheme="minorEastAsia" w:hint="eastAsia"/>
          <w:sz w:val="24"/>
          <w:szCs w:val="24"/>
        </w:rPr>
        <w:t>ときでも、</w:t>
      </w:r>
      <w:r w:rsidR="00EB1ED5">
        <w:rPr>
          <w:rFonts w:eastAsiaTheme="minorEastAsia" w:hint="eastAsia"/>
          <w:sz w:val="24"/>
          <w:szCs w:val="24"/>
        </w:rPr>
        <w:t>その</w:t>
      </w:r>
      <w:r w:rsidR="003C68A8">
        <w:rPr>
          <w:rFonts w:eastAsiaTheme="minorEastAsia" w:hint="eastAsia"/>
          <w:sz w:val="24"/>
          <w:szCs w:val="24"/>
        </w:rPr>
        <w:t>ような内容の有無によって評価します。と</w:t>
      </w:r>
      <w:r w:rsidR="00FE326C">
        <w:rPr>
          <w:rFonts w:eastAsiaTheme="minorEastAsia" w:hint="eastAsia"/>
          <w:sz w:val="24"/>
          <w:szCs w:val="24"/>
        </w:rPr>
        <w:t>きには体力的に優れている人と病弱な人など、</w:t>
      </w:r>
      <w:r w:rsidR="00EB1ED5">
        <w:rPr>
          <w:rFonts w:eastAsiaTheme="minorEastAsia" w:hint="eastAsia"/>
          <w:sz w:val="24"/>
          <w:szCs w:val="24"/>
        </w:rPr>
        <w:t>いろいろな差がある</w:t>
      </w:r>
      <w:r w:rsidR="00FE326C">
        <w:rPr>
          <w:rFonts w:eastAsiaTheme="minorEastAsia" w:hint="eastAsia"/>
          <w:sz w:val="24"/>
          <w:szCs w:val="24"/>
        </w:rPr>
        <w:t>と思いますが、</w:t>
      </w:r>
      <w:r w:rsidR="003C68A8">
        <w:rPr>
          <w:rFonts w:eastAsiaTheme="minorEastAsia" w:hint="eastAsia"/>
          <w:sz w:val="24"/>
          <w:szCs w:val="24"/>
        </w:rPr>
        <w:t>そういうことによって評価したりします。</w:t>
      </w:r>
      <w:r w:rsidR="00606AB1">
        <w:rPr>
          <w:rFonts w:eastAsiaTheme="minorEastAsia" w:hint="eastAsia"/>
          <w:sz w:val="24"/>
          <w:szCs w:val="24"/>
        </w:rPr>
        <w:t>女性でも男性でも同じなのですが、</w:t>
      </w:r>
      <w:r w:rsidR="00B419F1">
        <w:rPr>
          <w:rFonts w:eastAsiaTheme="minorEastAsia" w:hint="eastAsia"/>
          <w:sz w:val="24"/>
          <w:szCs w:val="24"/>
        </w:rPr>
        <w:t>「</w:t>
      </w:r>
      <w:r w:rsidR="00634BDA">
        <w:rPr>
          <w:rFonts w:eastAsiaTheme="minorEastAsia" w:hint="eastAsia"/>
          <w:sz w:val="24"/>
          <w:szCs w:val="24"/>
        </w:rPr>
        <w:t>どのような人がタイプですか</w:t>
      </w:r>
      <w:r w:rsidR="00B419F1">
        <w:rPr>
          <w:rFonts w:eastAsiaTheme="minorEastAsia" w:hint="eastAsia"/>
          <w:sz w:val="24"/>
          <w:szCs w:val="24"/>
        </w:rPr>
        <w:t>」</w:t>
      </w:r>
      <w:r w:rsidR="00634BDA">
        <w:rPr>
          <w:rFonts w:eastAsiaTheme="minorEastAsia" w:hint="eastAsia"/>
          <w:sz w:val="24"/>
          <w:szCs w:val="24"/>
        </w:rPr>
        <w:t>、</w:t>
      </w:r>
      <w:r w:rsidR="00B419F1">
        <w:rPr>
          <w:rFonts w:eastAsiaTheme="minorEastAsia" w:hint="eastAsia"/>
          <w:sz w:val="24"/>
          <w:szCs w:val="24"/>
        </w:rPr>
        <w:t>「</w:t>
      </w:r>
      <w:r w:rsidR="00634BDA">
        <w:rPr>
          <w:rFonts w:eastAsiaTheme="minorEastAsia" w:hint="eastAsia"/>
          <w:sz w:val="24"/>
          <w:szCs w:val="24"/>
        </w:rPr>
        <w:t>どういう人が好きですか</w:t>
      </w:r>
      <w:r w:rsidR="00B419F1">
        <w:rPr>
          <w:rFonts w:eastAsiaTheme="minorEastAsia" w:hint="eastAsia"/>
          <w:sz w:val="24"/>
          <w:szCs w:val="24"/>
        </w:rPr>
        <w:t>」</w:t>
      </w:r>
      <w:r w:rsidR="00634BDA">
        <w:rPr>
          <w:rFonts w:eastAsiaTheme="minorEastAsia" w:hint="eastAsia"/>
          <w:sz w:val="24"/>
          <w:szCs w:val="24"/>
        </w:rPr>
        <w:t>と聞くと</w:t>
      </w:r>
      <w:r w:rsidR="00B419F1">
        <w:rPr>
          <w:rFonts w:eastAsiaTheme="minorEastAsia" w:hint="eastAsia"/>
          <w:sz w:val="24"/>
          <w:szCs w:val="24"/>
        </w:rPr>
        <w:t>、</w:t>
      </w:r>
      <w:r w:rsidR="00634BDA">
        <w:rPr>
          <w:rFonts w:eastAsiaTheme="minorEastAsia" w:hint="eastAsia"/>
          <w:sz w:val="24"/>
          <w:szCs w:val="24"/>
        </w:rPr>
        <w:t>必ず</w:t>
      </w:r>
      <w:r w:rsidR="00634BDA">
        <w:rPr>
          <w:rFonts w:eastAsiaTheme="minorEastAsia" w:hint="eastAsia"/>
          <w:sz w:val="24"/>
          <w:szCs w:val="24"/>
        </w:rPr>
        <w:t>100%</w:t>
      </w:r>
      <w:r w:rsidR="007104F6">
        <w:rPr>
          <w:rFonts w:eastAsiaTheme="minorEastAsia" w:hint="eastAsia"/>
          <w:sz w:val="24"/>
          <w:szCs w:val="24"/>
        </w:rPr>
        <w:t>決まっている答え</w:t>
      </w:r>
      <w:r w:rsidR="00634BDA">
        <w:rPr>
          <w:rFonts w:eastAsiaTheme="minorEastAsia" w:hint="eastAsia"/>
          <w:sz w:val="24"/>
          <w:szCs w:val="24"/>
        </w:rPr>
        <w:t>があります。優しい人。どんなに辛い経験をしたのか分かりませんが、優しい人と</w:t>
      </w:r>
      <w:r w:rsidR="008D4F59">
        <w:rPr>
          <w:rFonts w:eastAsiaTheme="minorEastAsia" w:hint="eastAsia"/>
          <w:sz w:val="24"/>
          <w:szCs w:val="24"/>
        </w:rPr>
        <w:t>言</w:t>
      </w:r>
      <w:r w:rsidR="00634BDA">
        <w:rPr>
          <w:rFonts w:eastAsiaTheme="minorEastAsia" w:hint="eastAsia"/>
          <w:sz w:val="24"/>
          <w:szCs w:val="24"/>
        </w:rPr>
        <w:t>います。昔は女性の方が多かったのですが、今は男性も皆同じ答えです。だから、性格的に優しい人</w:t>
      </w:r>
      <w:r w:rsidR="007104F6">
        <w:rPr>
          <w:rFonts w:eastAsiaTheme="minorEastAsia" w:hint="eastAsia"/>
          <w:sz w:val="24"/>
          <w:szCs w:val="24"/>
        </w:rPr>
        <w:t>、</w:t>
      </w:r>
      <w:r w:rsidR="00634BDA">
        <w:rPr>
          <w:rFonts w:eastAsiaTheme="minorEastAsia" w:hint="eastAsia"/>
          <w:sz w:val="24"/>
          <w:szCs w:val="24"/>
        </w:rPr>
        <w:t>面倒見の良い人</w:t>
      </w:r>
      <w:r w:rsidR="007104F6">
        <w:rPr>
          <w:rFonts w:eastAsiaTheme="minorEastAsia" w:hint="eastAsia"/>
          <w:sz w:val="24"/>
          <w:szCs w:val="24"/>
        </w:rPr>
        <w:t>と</w:t>
      </w:r>
      <w:r w:rsidR="00DB65F8">
        <w:rPr>
          <w:rFonts w:eastAsiaTheme="minorEastAsia" w:hint="eastAsia"/>
          <w:sz w:val="24"/>
          <w:szCs w:val="24"/>
        </w:rPr>
        <w:t>、その反対に迷惑ばかりかける人などを見ると</w:t>
      </w:r>
      <w:r w:rsidR="00D27B2E">
        <w:rPr>
          <w:rFonts w:eastAsiaTheme="minorEastAsia" w:hint="eastAsia"/>
          <w:sz w:val="24"/>
          <w:szCs w:val="24"/>
        </w:rPr>
        <w:t>、</w:t>
      </w:r>
      <w:r w:rsidR="00DB65F8">
        <w:rPr>
          <w:rFonts w:eastAsiaTheme="minorEastAsia" w:hint="eastAsia"/>
          <w:sz w:val="24"/>
          <w:szCs w:val="24"/>
        </w:rPr>
        <w:t>どちらを評価しますか。こちらの人が良い人間、こちらの人が悪い人間と評価せざるを得ないでしょう。それが普通に当たり前の評価です。だから、親も</w:t>
      </w:r>
      <w:r w:rsidR="00A94FEB">
        <w:rPr>
          <w:rFonts w:eastAsiaTheme="minorEastAsia" w:hint="eastAsia"/>
          <w:sz w:val="24"/>
          <w:szCs w:val="24"/>
        </w:rPr>
        <w:t>、</w:t>
      </w:r>
      <w:r w:rsidR="00DB65F8">
        <w:rPr>
          <w:rFonts w:eastAsiaTheme="minorEastAsia" w:hint="eastAsia"/>
          <w:sz w:val="24"/>
          <w:szCs w:val="24"/>
        </w:rPr>
        <w:t>子供ができるだけ才能を持って成績が上のほうに行くことを望んで必死に頑張っています。それが評価がされるわけですから</w:t>
      </w:r>
      <w:r w:rsidR="00A94FEB">
        <w:rPr>
          <w:rFonts w:eastAsiaTheme="minorEastAsia" w:hint="eastAsia"/>
          <w:sz w:val="24"/>
          <w:szCs w:val="24"/>
        </w:rPr>
        <w:t>。</w:t>
      </w:r>
      <w:r w:rsidR="008B7DF3">
        <w:rPr>
          <w:rFonts w:eastAsiaTheme="minorEastAsia" w:hint="eastAsia"/>
          <w:sz w:val="24"/>
          <w:szCs w:val="24"/>
        </w:rPr>
        <w:t>ときには状況によって評価の基準が左右される場合もあります。みなと</w:t>
      </w:r>
      <w:r w:rsidR="00DB47A8">
        <w:rPr>
          <w:rFonts w:eastAsiaTheme="minorEastAsia" w:hint="eastAsia"/>
          <w:sz w:val="24"/>
          <w:szCs w:val="24"/>
        </w:rPr>
        <w:t>一緒に手を</w:t>
      </w:r>
      <w:r w:rsidR="008B7DF3">
        <w:rPr>
          <w:rFonts w:eastAsiaTheme="minorEastAsia" w:hint="eastAsia"/>
          <w:sz w:val="24"/>
          <w:szCs w:val="24"/>
        </w:rPr>
        <w:t>組んで協力しあってという</w:t>
      </w:r>
      <w:r w:rsidR="00DB47A8">
        <w:rPr>
          <w:rFonts w:eastAsiaTheme="minorEastAsia" w:hint="eastAsia"/>
          <w:sz w:val="24"/>
          <w:szCs w:val="24"/>
        </w:rPr>
        <w:t>状況と孤立している寂しい状況などによって評価があります。</w:t>
      </w:r>
      <w:r w:rsidR="00001CDB">
        <w:rPr>
          <w:rFonts w:eastAsiaTheme="minorEastAsia" w:hint="eastAsia"/>
          <w:sz w:val="24"/>
          <w:szCs w:val="24"/>
        </w:rPr>
        <w:t>自分</w:t>
      </w:r>
      <w:r w:rsidR="0095490C">
        <w:rPr>
          <w:rFonts w:eastAsiaTheme="minorEastAsia" w:hint="eastAsia"/>
          <w:sz w:val="24"/>
          <w:szCs w:val="24"/>
        </w:rPr>
        <w:t>一人</w:t>
      </w:r>
      <w:r w:rsidR="00001CDB">
        <w:rPr>
          <w:rFonts w:eastAsiaTheme="minorEastAsia" w:hint="eastAsia"/>
          <w:sz w:val="24"/>
          <w:szCs w:val="24"/>
        </w:rPr>
        <w:t>しかわからない、強調することが全くできない人間、そ</w:t>
      </w:r>
      <w:r w:rsidR="0080281E">
        <w:rPr>
          <w:rFonts w:eastAsiaTheme="minorEastAsia" w:hint="eastAsia"/>
          <w:sz w:val="24"/>
          <w:szCs w:val="24"/>
        </w:rPr>
        <w:t>ういう人は指をさされるわけです。いじめられるわけです。そして、</w:t>
      </w:r>
      <w:r w:rsidR="00E95FB1">
        <w:rPr>
          <w:rFonts w:eastAsiaTheme="minorEastAsia" w:hint="eastAsia"/>
          <w:sz w:val="24"/>
          <w:szCs w:val="24"/>
        </w:rPr>
        <w:t>かやの外に出されて追い出されるように</w:t>
      </w:r>
      <w:r w:rsidR="00E45297">
        <w:rPr>
          <w:rFonts w:eastAsiaTheme="minorEastAsia" w:hint="eastAsia"/>
          <w:sz w:val="24"/>
          <w:szCs w:val="24"/>
        </w:rPr>
        <w:t>なります。</w:t>
      </w:r>
      <w:r w:rsidR="00E95FB1">
        <w:rPr>
          <w:rFonts w:eastAsiaTheme="minorEastAsia" w:hint="eastAsia"/>
          <w:sz w:val="24"/>
          <w:szCs w:val="24"/>
        </w:rPr>
        <w:t>そ</w:t>
      </w:r>
      <w:r w:rsidR="005314C4">
        <w:rPr>
          <w:rFonts w:eastAsiaTheme="minorEastAsia" w:hint="eastAsia"/>
          <w:sz w:val="24"/>
          <w:szCs w:val="24"/>
        </w:rPr>
        <w:t>のように評価するわけですから。また、周辺の助けがある状況と、助けるが</w:t>
      </w:r>
      <w:r w:rsidR="00E95FB1">
        <w:rPr>
          <w:rFonts w:eastAsiaTheme="minorEastAsia" w:hint="eastAsia"/>
          <w:sz w:val="24"/>
          <w:szCs w:val="24"/>
        </w:rPr>
        <w:t>全くない状況がありま</w:t>
      </w:r>
      <w:r w:rsidR="005314C4">
        <w:rPr>
          <w:rFonts w:eastAsiaTheme="minorEastAsia" w:hint="eastAsia"/>
          <w:sz w:val="24"/>
          <w:szCs w:val="24"/>
        </w:rPr>
        <w:t>す。それがまた評価につながるようになります</w:t>
      </w:r>
      <w:r w:rsidR="00E95FB1">
        <w:rPr>
          <w:rFonts w:eastAsiaTheme="minorEastAsia" w:hint="eastAsia"/>
          <w:sz w:val="24"/>
          <w:szCs w:val="24"/>
        </w:rPr>
        <w:t>。</w:t>
      </w:r>
      <w:r w:rsidR="00813049">
        <w:rPr>
          <w:rFonts w:eastAsiaTheme="minorEastAsia" w:hint="eastAsia"/>
          <w:sz w:val="24"/>
          <w:szCs w:val="24"/>
        </w:rPr>
        <w:t>危機的な状況に置かれている場合と、安定している</w:t>
      </w:r>
      <w:r w:rsidR="009E2805">
        <w:rPr>
          <w:rFonts w:eastAsiaTheme="minorEastAsia" w:hint="eastAsia"/>
          <w:sz w:val="24"/>
          <w:szCs w:val="24"/>
        </w:rPr>
        <w:t>状況に置かれている場合など</w:t>
      </w:r>
      <w:r w:rsidR="00B533CD">
        <w:rPr>
          <w:rFonts w:eastAsiaTheme="minorEastAsia" w:hint="eastAsia"/>
          <w:sz w:val="24"/>
          <w:szCs w:val="24"/>
        </w:rPr>
        <w:t>、</w:t>
      </w:r>
      <w:r w:rsidR="009462D7">
        <w:rPr>
          <w:rFonts w:eastAsiaTheme="minorEastAsia" w:hint="eastAsia"/>
          <w:sz w:val="24"/>
          <w:szCs w:val="24"/>
        </w:rPr>
        <w:t>いろいろ</w:t>
      </w:r>
      <w:r w:rsidR="00A377F0">
        <w:rPr>
          <w:rFonts w:eastAsiaTheme="minorEastAsia" w:hint="eastAsia"/>
          <w:sz w:val="24"/>
          <w:szCs w:val="24"/>
        </w:rPr>
        <w:t>な差があり</w:t>
      </w:r>
      <w:r w:rsidR="009462D7">
        <w:rPr>
          <w:rFonts w:eastAsiaTheme="minorEastAsia" w:hint="eastAsia"/>
          <w:sz w:val="24"/>
          <w:szCs w:val="24"/>
        </w:rPr>
        <w:t>ます。そういうこと</w:t>
      </w:r>
      <w:r w:rsidR="00A377F0">
        <w:rPr>
          <w:rFonts w:eastAsiaTheme="minorEastAsia" w:hint="eastAsia"/>
          <w:sz w:val="24"/>
          <w:szCs w:val="24"/>
        </w:rPr>
        <w:t>によって良い人生、あるいは悪い人生、幸せな人生、不幸な人生という</w:t>
      </w:r>
      <w:r w:rsidR="009462D7">
        <w:rPr>
          <w:rFonts w:eastAsiaTheme="minorEastAsia" w:hint="eastAsia"/>
          <w:sz w:val="24"/>
          <w:szCs w:val="24"/>
        </w:rPr>
        <w:t>ように評価をするのではないでしょうか。</w:t>
      </w:r>
    </w:p>
    <w:p w14:paraId="7CFA10FA" w14:textId="77777777" w:rsidR="0092323F" w:rsidRDefault="0092323F" w:rsidP="00813049">
      <w:pPr>
        <w:ind w:firstLineChars="100" w:firstLine="240"/>
        <w:rPr>
          <w:rFonts w:eastAsiaTheme="minorEastAsia"/>
          <w:sz w:val="24"/>
          <w:szCs w:val="24"/>
        </w:rPr>
      </w:pPr>
    </w:p>
    <w:p w14:paraId="765101CC" w14:textId="77777777" w:rsidR="00F57EB4" w:rsidRDefault="009462D7" w:rsidP="003219C4">
      <w:pPr>
        <w:ind w:firstLineChars="100" w:firstLine="240"/>
        <w:rPr>
          <w:rFonts w:eastAsiaTheme="minorEastAsia"/>
          <w:sz w:val="24"/>
          <w:szCs w:val="24"/>
        </w:rPr>
      </w:pPr>
      <w:r>
        <w:rPr>
          <w:rFonts w:eastAsiaTheme="minorEastAsia" w:hint="eastAsia"/>
          <w:sz w:val="24"/>
          <w:szCs w:val="24"/>
        </w:rPr>
        <w:t>それから、もう一つ申し上げると、大体</w:t>
      </w:r>
      <w:r w:rsidR="0092323F">
        <w:rPr>
          <w:rFonts w:eastAsiaTheme="minorEastAsia" w:hint="eastAsia"/>
          <w:sz w:val="24"/>
          <w:szCs w:val="24"/>
        </w:rPr>
        <w:t>、外見によって評価します。外見という</w:t>
      </w:r>
      <w:r>
        <w:rPr>
          <w:rFonts w:eastAsiaTheme="minorEastAsia" w:hint="eastAsia"/>
          <w:sz w:val="24"/>
          <w:szCs w:val="24"/>
        </w:rPr>
        <w:t>のはいろいろあります。肌色が違うことによって、どちらが上</w:t>
      </w:r>
      <w:r w:rsidR="003270FE">
        <w:rPr>
          <w:rFonts w:eastAsiaTheme="minorEastAsia" w:hint="eastAsia"/>
          <w:sz w:val="24"/>
          <w:szCs w:val="24"/>
        </w:rPr>
        <w:t>なのか下なのか</w:t>
      </w:r>
      <w:r w:rsidR="009D13B1">
        <w:rPr>
          <w:rFonts w:eastAsiaTheme="minorEastAsia" w:hint="eastAsia"/>
          <w:sz w:val="24"/>
          <w:szCs w:val="24"/>
        </w:rPr>
        <w:t>というような評価も</w:t>
      </w:r>
      <w:r w:rsidR="003270FE">
        <w:rPr>
          <w:rFonts w:eastAsiaTheme="minorEastAsia" w:hint="eastAsia"/>
          <w:sz w:val="24"/>
          <w:szCs w:val="24"/>
        </w:rPr>
        <w:t>いまだにずっと続いています。民族がどの民族な</w:t>
      </w:r>
      <w:r w:rsidR="009D13B1">
        <w:rPr>
          <w:rFonts w:eastAsiaTheme="minorEastAsia" w:hint="eastAsia"/>
          <w:sz w:val="24"/>
          <w:szCs w:val="24"/>
        </w:rPr>
        <w:t>のか、同じ民族の人はかばって、そうではない民族はつぶしてという</w:t>
      </w:r>
      <w:r w:rsidR="003270FE">
        <w:rPr>
          <w:rFonts w:eastAsiaTheme="minorEastAsia" w:hint="eastAsia"/>
          <w:sz w:val="24"/>
          <w:szCs w:val="24"/>
        </w:rPr>
        <w:t>ような評価もあります。</w:t>
      </w:r>
      <w:r w:rsidR="00AA76A0">
        <w:rPr>
          <w:rFonts w:eastAsiaTheme="minorEastAsia" w:hint="eastAsia"/>
          <w:sz w:val="24"/>
          <w:szCs w:val="24"/>
        </w:rPr>
        <w:t>また、</w:t>
      </w:r>
      <w:r w:rsidR="0046143D">
        <w:rPr>
          <w:rFonts w:eastAsiaTheme="minorEastAsia" w:hint="eastAsia"/>
          <w:sz w:val="24"/>
          <w:szCs w:val="24"/>
        </w:rPr>
        <w:t>どんな宗教を持っているのか、同じ宗教なのか違うのかによって</w:t>
      </w:r>
      <w:r w:rsidR="00AA76A0">
        <w:rPr>
          <w:rFonts w:eastAsiaTheme="minorEastAsia" w:hint="eastAsia"/>
          <w:sz w:val="24"/>
          <w:szCs w:val="24"/>
        </w:rPr>
        <w:t>も</w:t>
      </w:r>
      <w:r w:rsidR="00252C22">
        <w:rPr>
          <w:rFonts w:eastAsiaTheme="minorEastAsia" w:hint="eastAsia"/>
          <w:sz w:val="24"/>
          <w:szCs w:val="24"/>
        </w:rPr>
        <w:t>評価したりします。実際、外見が</w:t>
      </w:r>
      <w:r w:rsidR="0046143D">
        <w:rPr>
          <w:rFonts w:eastAsiaTheme="minorEastAsia" w:hint="eastAsia"/>
          <w:sz w:val="24"/>
          <w:szCs w:val="24"/>
        </w:rPr>
        <w:t>本当に顔が</w:t>
      </w:r>
      <w:r w:rsidR="00AA76A0">
        <w:rPr>
          <w:rFonts w:eastAsiaTheme="minorEastAsia" w:hint="eastAsia"/>
          <w:sz w:val="24"/>
          <w:szCs w:val="24"/>
        </w:rPr>
        <w:t>ブス</w:t>
      </w:r>
      <w:r w:rsidR="00252C22">
        <w:rPr>
          <w:rFonts w:eastAsiaTheme="minorEastAsia" w:hint="eastAsia"/>
          <w:sz w:val="24"/>
          <w:szCs w:val="24"/>
        </w:rPr>
        <w:t>なのかハンサムなのか美人なのかなどによって、</w:t>
      </w:r>
      <w:r w:rsidR="0046143D">
        <w:rPr>
          <w:rFonts w:eastAsiaTheme="minorEastAsia" w:hint="eastAsia"/>
          <w:sz w:val="24"/>
          <w:szCs w:val="24"/>
        </w:rPr>
        <w:t>また評価したりします。その</w:t>
      </w:r>
      <w:r w:rsidR="002F5D14">
        <w:rPr>
          <w:rFonts w:eastAsiaTheme="minorEastAsia" w:hint="eastAsia"/>
          <w:sz w:val="24"/>
          <w:szCs w:val="24"/>
        </w:rPr>
        <w:t>一番</w:t>
      </w:r>
      <w:r w:rsidR="0046143D">
        <w:rPr>
          <w:rFonts w:eastAsiaTheme="minorEastAsia" w:hint="eastAsia"/>
          <w:sz w:val="24"/>
          <w:szCs w:val="24"/>
        </w:rPr>
        <w:t>代表的</w:t>
      </w:r>
      <w:r w:rsidR="00FA10EF">
        <w:rPr>
          <w:rFonts w:eastAsiaTheme="minorEastAsia" w:hint="eastAsia"/>
          <w:sz w:val="24"/>
          <w:szCs w:val="24"/>
        </w:rPr>
        <w:lastRenderedPageBreak/>
        <w:t>なケースが、</w:t>
      </w:r>
      <w:r w:rsidR="0046143D">
        <w:rPr>
          <w:rFonts w:eastAsiaTheme="minorEastAsia" w:hint="eastAsia"/>
          <w:sz w:val="24"/>
          <w:szCs w:val="24"/>
        </w:rPr>
        <w:t>ユダヤ人です。</w:t>
      </w:r>
      <w:r w:rsidR="008D3B1E">
        <w:rPr>
          <w:rFonts w:eastAsiaTheme="minorEastAsia" w:hint="eastAsia"/>
          <w:sz w:val="24"/>
          <w:szCs w:val="24"/>
        </w:rPr>
        <w:t>ユダヤ人だという</w:t>
      </w:r>
      <w:r w:rsidR="00FA10EF">
        <w:rPr>
          <w:rFonts w:eastAsiaTheme="minorEastAsia" w:hint="eastAsia"/>
          <w:sz w:val="24"/>
          <w:szCs w:val="24"/>
        </w:rPr>
        <w:t>ことと、</w:t>
      </w:r>
      <w:r w:rsidR="008D3B1E">
        <w:rPr>
          <w:rFonts w:eastAsiaTheme="minorEastAsia" w:hint="eastAsia"/>
          <w:sz w:val="24"/>
          <w:szCs w:val="24"/>
        </w:rPr>
        <w:t>割礼があるものとないものとの評価は天と地の違いです。そのような</w:t>
      </w:r>
      <w:r w:rsidR="00FA10EF">
        <w:rPr>
          <w:rFonts w:eastAsiaTheme="minorEastAsia" w:hint="eastAsia"/>
          <w:sz w:val="24"/>
          <w:szCs w:val="24"/>
        </w:rPr>
        <w:t>基準によって</w:t>
      </w:r>
      <w:r w:rsidR="008D3B1E">
        <w:rPr>
          <w:rFonts w:eastAsiaTheme="minorEastAsia" w:hint="eastAsia"/>
          <w:sz w:val="24"/>
          <w:szCs w:val="24"/>
        </w:rPr>
        <w:t>評価したりもします。</w:t>
      </w:r>
      <w:r w:rsidR="003853BA">
        <w:rPr>
          <w:rFonts w:eastAsiaTheme="minorEastAsia" w:hint="eastAsia"/>
          <w:sz w:val="24"/>
          <w:szCs w:val="24"/>
        </w:rPr>
        <w:t>今回、</w:t>
      </w:r>
      <w:r w:rsidR="00034948">
        <w:rPr>
          <w:rFonts w:eastAsiaTheme="minorEastAsia" w:hint="eastAsia"/>
          <w:sz w:val="24"/>
          <w:szCs w:val="24"/>
        </w:rPr>
        <w:t>修養会に行った時に、中学生、また小学校高学年の子ども</w:t>
      </w:r>
      <w:r w:rsidR="003853BA">
        <w:rPr>
          <w:rFonts w:eastAsiaTheme="minorEastAsia" w:hint="eastAsia"/>
          <w:sz w:val="24"/>
          <w:szCs w:val="24"/>
        </w:rPr>
        <w:t>とお話しする機会が少しありました。</w:t>
      </w:r>
      <w:r w:rsidR="00F34F9E">
        <w:rPr>
          <w:rFonts w:eastAsiaTheme="minorEastAsia" w:hint="eastAsia"/>
          <w:sz w:val="24"/>
          <w:szCs w:val="24"/>
        </w:rPr>
        <w:t>十分</w:t>
      </w:r>
      <w:r w:rsidR="00B55BDD">
        <w:rPr>
          <w:rFonts w:eastAsiaTheme="minorEastAsia" w:hint="eastAsia"/>
          <w:sz w:val="24"/>
          <w:szCs w:val="24"/>
        </w:rPr>
        <w:t>にはお話しできなかったのですが、聞きました。嘘をつく人と嘘をつかない人とどちらが評価される</w:t>
      </w:r>
      <w:r w:rsidR="00F34F9E">
        <w:rPr>
          <w:rFonts w:eastAsiaTheme="minorEastAsia" w:hint="eastAsia"/>
          <w:sz w:val="24"/>
          <w:szCs w:val="24"/>
        </w:rPr>
        <w:t>でしょうか</w:t>
      </w:r>
      <w:r w:rsidR="00B55BDD">
        <w:rPr>
          <w:rFonts w:eastAsiaTheme="minorEastAsia" w:hint="eastAsia"/>
          <w:sz w:val="24"/>
          <w:szCs w:val="24"/>
        </w:rPr>
        <w:t>と。どうでしょうか。極端な話です。</w:t>
      </w:r>
      <w:r w:rsidR="0038061B">
        <w:rPr>
          <w:rFonts w:eastAsiaTheme="minorEastAsia" w:hint="eastAsia"/>
          <w:sz w:val="24"/>
          <w:szCs w:val="24"/>
        </w:rPr>
        <w:t>当たり前に</w:t>
      </w:r>
      <w:r w:rsidR="0062047E">
        <w:rPr>
          <w:rFonts w:eastAsiaTheme="minorEastAsia" w:hint="eastAsia"/>
          <w:sz w:val="24"/>
          <w:szCs w:val="24"/>
        </w:rPr>
        <w:t>100</w:t>
      </w:r>
      <w:r w:rsidR="0038061B">
        <w:rPr>
          <w:rFonts w:eastAsiaTheme="minorEastAsia" w:hint="eastAsia"/>
          <w:sz w:val="24"/>
          <w:szCs w:val="24"/>
        </w:rPr>
        <w:t>%</w:t>
      </w:r>
      <w:r w:rsidR="0038061B">
        <w:rPr>
          <w:rFonts w:eastAsiaTheme="minorEastAsia" w:hint="eastAsia"/>
          <w:sz w:val="24"/>
          <w:szCs w:val="24"/>
        </w:rPr>
        <w:t>、</w:t>
      </w:r>
      <w:r w:rsidR="0038061B">
        <w:rPr>
          <w:rFonts w:eastAsiaTheme="minorEastAsia" w:hint="eastAsia"/>
          <w:sz w:val="24"/>
          <w:szCs w:val="24"/>
        </w:rPr>
        <w:t>100</w:t>
      </w:r>
      <w:r w:rsidR="0038061B">
        <w:rPr>
          <w:rFonts w:eastAsiaTheme="minorEastAsia" w:hint="eastAsia"/>
          <w:sz w:val="24"/>
          <w:szCs w:val="24"/>
        </w:rPr>
        <w:t>人に聞けば</w:t>
      </w:r>
      <w:r w:rsidR="0038061B">
        <w:rPr>
          <w:rFonts w:eastAsiaTheme="minorEastAsia" w:hint="eastAsia"/>
          <w:sz w:val="24"/>
          <w:szCs w:val="24"/>
        </w:rPr>
        <w:t>100</w:t>
      </w:r>
      <w:r w:rsidR="0038061B">
        <w:rPr>
          <w:rFonts w:eastAsiaTheme="minorEastAsia" w:hint="eastAsia"/>
          <w:sz w:val="24"/>
          <w:szCs w:val="24"/>
        </w:rPr>
        <w:t>人全員が</w:t>
      </w:r>
      <w:r w:rsidR="0062047E">
        <w:rPr>
          <w:rFonts w:eastAsiaTheme="minorEastAsia" w:hint="eastAsia"/>
          <w:sz w:val="24"/>
          <w:szCs w:val="24"/>
        </w:rPr>
        <w:t>「</w:t>
      </w:r>
      <w:r w:rsidR="0038061B">
        <w:rPr>
          <w:rFonts w:eastAsiaTheme="minorEastAsia" w:hint="eastAsia"/>
          <w:sz w:val="24"/>
          <w:szCs w:val="24"/>
        </w:rPr>
        <w:t>嘘をつかない人がいい人で、嘘をつく人は悪い人です</w:t>
      </w:r>
      <w:r w:rsidR="0062047E">
        <w:rPr>
          <w:rFonts w:eastAsiaTheme="minorEastAsia" w:hint="eastAsia"/>
          <w:sz w:val="24"/>
          <w:szCs w:val="24"/>
        </w:rPr>
        <w:t>」</w:t>
      </w:r>
      <w:r w:rsidR="008137A4">
        <w:rPr>
          <w:rFonts w:eastAsiaTheme="minorEastAsia" w:hint="eastAsia"/>
          <w:sz w:val="24"/>
          <w:szCs w:val="24"/>
        </w:rPr>
        <w:t>と評価するでしょう。違いますか。嘘をついてもよい</w:t>
      </w:r>
      <w:r w:rsidR="0038061B">
        <w:rPr>
          <w:rFonts w:eastAsiaTheme="minorEastAsia" w:hint="eastAsia"/>
          <w:sz w:val="24"/>
          <w:szCs w:val="24"/>
        </w:rPr>
        <w:t>と言う話ではありません。</w:t>
      </w:r>
      <w:r w:rsidR="008137A4">
        <w:rPr>
          <w:rFonts w:eastAsiaTheme="minorEastAsia" w:hint="eastAsia"/>
          <w:sz w:val="24"/>
          <w:szCs w:val="24"/>
        </w:rPr>
        <w:t>ただなぜ嘘をつかないのか。なぜ嘘をつかないことが評価されるのか。それが聖書にある評価なのかということをクリスチャンの私たちは吟味しなければいけません。</w:t>
      </w:r>
      <w:r w:rsidR="007A1C8D">
        <w:rPr>
          <w:rFonts w:eastAsiaTheme="minorEastAsia" w:hint="eastAsia"/>
          <w:sz w:val="24"/>
          <w:szCs w:val="24"/>
        </w:rPr>
        <w:t>今申し上げているのは極端な例です。問題は</w:t>
      </w:r>
      <w:r w:rsidR="00B35A72">
        <w:rPr>
          <w:rFonts w:eastAsiaTheme="minorEastAsia" w:hint="eastAsia"/>
          <w:sz w:val="24"/>
          <w:szCs w:val="24"/>
        </w:rPr>
        <w:t>、それはもう変えら</w:t>
      </w:r>
      <w:r w:rsidR="007A1C8D">
        <w:rPr>
          <w:rFonts w:eastAsiaTheme="minorEastAsia" w:hint="eastAsia"/>
          <w:sz w:val="24"/>
          <w:szCs w:val="24"/>
        </w:rPr>
        <w:t>れません。世の中はそのような構図があり</w:t>
      </w:r>
      <w:r w:rsidR="00427148">
        <w:rPr>
          <w:rFonts w:eastAsiaTheme="minorEastAsia" w:hint="eastAsia"/>
          <w:sz w:val="24"/>
          <w:szCs w:val="24"/>
        </w:rPr>
        <w:t>、それが世の流れというものなのです。</w:t>
      </w:r>
      <w:r w:rsidR="003C29B9">
        <w:rPr>
          <w:rFonts w:eastAsiaTheme="minorEastAsia" w:hint="eastAsia"/>
          <w:sz w:val="24"/>
          <w:szCs w:val="24"/>
        </w:rPr>
        <w:t>結局は、</w:t>
      </w:r>
      <w:r w:rsidR="00155D0C">
        <w:rPr>
          <w:rFonts w:eastAsiaTheme="minorEastAsia" w:hint="eastAsia"/>
          <w:sz w:val="24"/>
          <w:szCs w:val="24"/>
        </w:rPr>
        <w:t>神様を離れたまま、神様がいらっしゃらないが故に</w:t>
      </w:r>
      <w:r w:rsidR="003C29B9">
        <w:rPr>
          <w:rFonts w:eastAsiaTheme="minorEastAsia" w:hint="eastAsia"/>
          <w:sz w:val="24"/>
          <w:szCs w:val="24"/>
        </w:rPr>
        <w:t>生まれてきた価値観であり基準な</w:t>
      </w:r>
      <w:r w:rsidR="00155D0C">
        <w:rPr>
          <w:rFonts w:eastAsiaTheme="minorEastAsia" w:hint="eastAsia"/>
          <w:sz w:val="24"/>
          <w:szCs w:val="24"/>
        </w:rPr>
        <w:t>のです。それが必要なのかどうかは別にしておいて。けれども、信者、クリスチャンでも、同じ評価の基準をもって</w:t>
      </w:r>
      <w:r w:rsidR="00CB055E">
        <w:rPr>
          <w:rFonts w:eastAsiaTheme="minorEastAsia" w:hint="eastAsia"/>
          <w:sz w:val="24"/>
          <w:szCs w:val="24"/>
        </w:rPr>
        <w:t>、当たり前だと思って</w:t>
      </w:r>
      <w:r w:rsidR="008C2C73">
        <w:rPr>
          <w:rFonts w:eastAsiaTheme="minorEastAsia" w:hint="eastAsia"/>
          <w:sz w:val="24"/>
          <w:szCs w:val="24"/>
        </w:rPr>
        <w:t>その評価に左右される傾向があります。しかし、クリスチャンは違い</w:t>
      </w:r>
      <w:r w:rsidR="009D1073">
        <w:rPr>
          <w:rFonts w:eastAsiaTheme="minorEastAsia" w:hint="eastAsia"/>
          <w:sz w:val="24"/>
          <w:szCs w:val="24"/>
        </w:rPr>
        <w:t>ます。今まではそうであったとしても、神様は</w:t>
      </w:r>
      <w:r w:rsidR="00CB055E">
        <w:rPr>
          <w:rFonts w:eastAsiaTheme="minorEastAsia" w:hint="eastAsia"/>
          <w:sz w:val="24"/>
          <w:szCs w:val="24"/>
        </w:rPr>
        <w:t>そのように評価するのかどうか吟味しなければいけません。</w:t>
      </w:r>
      <w:r w:rsidR="00112F8A">
        <w:rPr>
          <w:rFonts w:eastAsiaTheme="minorEastAsia" w:hint="eastAsia"/>
          <w:sz w:val="24"/>
          <w:szCs w:val="24"/>
        </w:rPr>
        <w:t>今申し上げました人に対する当たり前の評価というものは、神様ということが一言も入らないで排除されて成り立っているものだと</w:t>
      </w:r>
      <w:r w:rsidR="008033E6">
        <w:rPr>
          <w:rFonts w:eastAsiaTheme="minorEastAsia" w:hint="eastAsia"/>
          <w:sz w:val="24"/>
          <w:szCs w:val="24"/>
        </w:rPr>
        <w:t>いうことを皆さんはぜひ覚えておいてください。道徳や倫理という</w:t>
      </w:r>
      <w:r w:rsidR="009D1073">
        <w:rPr>
          <w:rFonts w:eastAsiaTheme="minorEastAsia" w:hint="eastAsia"/>
          <w:sz w:val="24"/>
          <w:szCs w:val="24"/>
        </w:rPr>
        <w:t>ものも</w:t>
      </w:r>
      <w:r w:rsidR="00346182">
        <w:rPr>
          <w:rFonts w:eastAsiaTheme="minorEastAsia" w:hint="eastAsia"/>
          <w:sz w:val="24"/>
          <w:szCs w:val="24"/>
        </w:rPr>
        <w:t>よくよく</w:t>
      </w:r>
      <w:r w:rsidR="0078121F">
        <w:rPr>
          <w:rFonts w:eastAsiaTheme="minorEastAsia" w:hint="eastAsia"/>
          <w:sz w:val="24"/>
          <w:szCs w:val="24"/>
        </w:rPr>
        <w:t>考えてみると、神様がいらっしゃらないが故に神様抜きにして維持するために人が作り上げたものではないでしょうか。それは</w:t>
      </w:r>
      <w:r w:rsidR="00346182">
        <w:rPr>
          <w:rFonts w:eastAsiaTheme="minorEastAsia" w:hint="eastAsia"/>
          <w:sz w:val="24"/>
          <w:szCs w:val="24"/>
        </w:rPr>
        <w:t>、いらないとか無視という</w:t>
      </w:r>
      <w:r w:rsidR="0078121F">
        <w:rPr>
          <w:rFonts w:eastAsiaTheme="minorEastAsia" w:hint="eastAsia"/>
          <w:sz w:val="24"/>
          <w:szCs w:val="24"/>
        </w:rPr>
        <w:t>意味ではありません。必要なものなのです。でも、それが正解だとは言うことができないものです。なぜこれがこんなに大切なのか、この部分に対して</w:t>
      </w:r>
      <w:r w:rsidR="00226C3B">
        <w:rPr>
          <w:rFonts w:eastAsiaTheme="minorEastAsia" w:hint="eastAsia"/>
          <w:sz w:val="24"/>
          <w:szCs w:val="24"/>
        </w:rPr>
        <w:t>内側</w:t>
      </w:r>
      <w:r w:rsidR="004E513C">
        <w:rPr>
          <w:rFonts w:eastAsiaTheme="minorEastAsia" w:hint="eastAsia"/>
          <w:sz w:val="24"/>
          <w:szCs w:val="24"/>
        </w:rPr>
        <w:t>から皆さんが納得して</w:t>
      </w:r>
      <w:r w:rsidR="003219C4">
        <w:rPr>
          <w:rFonts w:eastAsiaTheme="minorEastAsia" w:hint="eastAsia"/>
          <w:sz w:val="24"/>
          <w:szCs w:val="24"/>
        </w:rPr>
        <w:t>、</w:t>
      </w:r>
      <w:r w:rsidR="0015751D">
        <w:rPr>
          <w:rFonts w:eastAsiaTheme="minorEastAsia" w:hint="eastAsia"/>
          <w:sz w:val="24"/>
          <w:szCs w:val="24"/>
        </w:rPr>
        <w:t>今まで</w:t>
      </w:r>
      <w:r w:rsidR="00680F8B">
        <w:rPr>
          <w:rFonts w:eastAsiaTheme="minorEastAsia" w:hint="eastAsia"/>
          <w:sz w:val="24"/>
          <w:szCs w:val="24"/>
        </w:rPr>
        <w:t>当たり前だった</w:t>
      </w:r>
      <w:r w:rsidR="00CA7A4B">
        <w:rPr>
          <w:rFonts w:eastAsiaTheme="minorEastAsia" w:hint="eastAsia"/>
          <w:sz w:val="24"/>
          <w:szCs w:val="24"/>
        </w:rPr>
        <w:t>ものが抜けて、改革が起こらないと神様の御言葉</w:t>
      </w:r>
      <w:r w:rsidR="002E7372">
        <w:rPr>
          <w:rFonts w:eastAsiaTheme="minorEastAsia" w:hint="eastAsia"/>
          <w:sz w:val="24"/>
          <w:szCs w:val="24"/>
        </w:rPr>
        <w:t>、メッセージが実際に聞こえて</w:t>
      </w:r>
      <w:r w:rsidR="00CA7A4B">
        <w:rPr>
          <w:rFonts w:eastAsiaTheme="minorEastAsia" w:hint="eastAsia"/>
          <w:sz w:val="24"/>
          <w:szCs w:val="24"/>
        </w:rPr>
        <w:t>来ません。どんな</w:t>
      </w:r>
      <w:r w:rsidR="002E7372">
        <w:rPr>
          <w:rFonts w:eastAsiaTheme="minorEastAsia" w:hint="eastAsia"/>
          <w:sz w:val="24"/>
          <w:szCs w:val="24"/>
        </w:rPr>
        <w:t>に</w:t>
      </w:r>
      <w:r w:rsidR="002E7372">
        <w:rPr>
          <w:rFonts w:eastAsiaTheme="minorEastAsia" w:hint="eastAsia"/>
          <w:sz w:val="24"/>
          <w:szCs w:val="24"/>
        </w:rPr>
        <w:t>10</w:t>
      </w:r>
      <w:r w:rsidR="00CA7A4B">
        <w:rPr>
          <w:rFonts w:eastAsiaTheme="minorEastAsia" w:hint="eastAsia"/>
          <w:sz w:val="24"/>
          <w:szCs w:val="24"/>
        </w:rPr>
        <w:t>年</w:t>
      </w:r>
      <w:r w:rsidR="002E7372">
        <w:rPr>
          <w:rFonts w:eastAsiaTheme="minorEastAsia" w:hint="eastAsia"/>
          <w:sz w:val="24"/>
          <w:szCs w:val="24"/>
        </w:rPr>
        <w:t>、</w:t>
      </w:r>
      <w:r w:rsidR="00CA7A4B">
        <w:rPr>
          <w:rFonts w:eastAsiaTheme="minorEastAsia" w:hint="eastAsia"/>
          <w:sz w:val="24"/>
          <w:szCs w:val="24"/>
        </w:rPr>
        <w:t>20</w:t>
      </w:r>
      <w:r w:rsidR="00CA7A4B">
        <w:rPr>
          <w:rFonts w:eastAsiaTheme="minorEastAsia" w:hint="eastAsia"/>
          <w:sz w:val="24"/>
          <w:szCs w:val="24"/>
        </w:rPr>
        <w:t>年</w:t>
      </w:r>
      <w:r w:rsidR="006A019E">
        <w:rPr>
          <w:rFonts w:eastAsiaTheme="minorEastAsia" w:hint="eastAsia"/>
          <w:sz w:val="24"/>
          <w:szCs w:val="24"/>
        </w:rPr>
        <w:t>聞いていても</w:t>
      </w:r>
      <w:r w:rsidR="00CA7A4B">
        <w:rPr>
          <w:rFonts w:eastAsiaTheme="minorEastAsia" w:hint="eastAsia"/>
          <w:sz w:val="24"/>
          <w:szCs w:val="24"/>
        </w:rPr>
        <w:t>。</w:t>
      </w:r>
      <w:r w:rsidR="001B79C8">
        <w:rPr>
          <w:rFonts w:eastAsiaTheme="minorEastAsia" w:hint="eastAsia"/>
          <w:sz w:val="24"/>
          <w:szCs w:val="24"/>
        </w:rPr>
        <w:t>神なしで作り上げられた、つまり偽物の神が</w:t>
      </w:r>
      <w:r w:rsidR="00A86C08">
        <w:rPr>
          <w:rFonts w:eastAsiaTheme="minorEastAsia" w:hint="eastAsia"/>
          <w:sz w:val="24"/>
          <w:szCs w:val="24"/>
        </w:rPr>
        <w:t>、</w:t>
      </w:r>
      <w:r w:rsidR="001B79C8">
        <w:rPr>
          <w:rFonts w:eastAsiaTheme="minorEastAsia" w:hint="eastAsia"/>
          <w:sz w:val="24"/>
          <w:szCs w:val="24"/>
        </w:rPr>
        <w:t>内側にそのままの</w:t>
      </w:r>
      <w:r w:rsidR="00D56589">
        <w:rPr>
          <w:rFonts w:eastAsiaTheme="minorEastAsia" w:hint="eastAsia"/>
          <w:sz w:val="24"/>
          <w:szCs w:val="24"/>
        </w:rPr>
        <w:t>状態で</w:t>
      </w:r>
      <w:r w:rsidR="00A86C08">
        <w:rPr>
          <w:rFonts w:eastAsiaTheme="minorEastAsia" w:hint="eastAsia"/>
          <w:sz w:val="24"/>
          <w:szCs w:val="24"/>
        </w:rPr>
        <w:t>、神様のメッセージを聞くという</w:t>
      </w:r>
      <w:r w:rsidR="00D56589">
        <w:rPr>
          <w:rFonts w:eastAsiaTheme="minorEastAsia" w:hint="eastAsia"/>
          <w:sz w:val="24"/>
          <w:szCs w:val="24"/>
        </w:rPr>
        <w:t>のは無理でしょう。矛盾してしまうようになります。クリスチャンの方々もなかなかそれに気がつ</w:t>
      </w:r>
      <w:r w:rsidR="00C90569">
        <w:rPr>
          <w:rFonts w:eastAsiaTheme="minorEastAsia" w:hint="eastAsia"/>
          <w:sz w:val="24"/>
          <w:szCs w:val="24"/>
        </w:rPr>
        <w:t>いていないのではないかと思います。</w:t>
      </w:r>
    </w:p>
    <w:p w14:paraId="18790639" w14:textId="77777777" w:rsidR="00F57EB4" w:rsidRDefault="00F57EB4" w:rsidP="003219C4">
      <w:pPr>
        <w:ind w:firstLineChars="100" w:firstLine="240"/>
        <w:rPr>
          <w:rFonts w:eastAsiaTheme="minorEastAsia"/>
          <w:sz w:val="24"/>
          <w:szCs w:val="24"/>
        </w:rPr>
      </w:pPr>
    </w:p>
    <w:p w14:paraId="4CF441C3" w14:textId="77777777" w:rsidR="00642CAB" w:rsidRDefault="00C90569" w:rsidP="00E3385C">
      <w:pPr>
        <w:ind w:firstLineChars="100" w:firstLine="240"/>
        <w:rPr>
          <w:rFonts w:eastAsiaTheme="minorEastAsia"/>
          <w:sz w:val="24"/>
          <w:szCs w:val="24"/>
        </w:rPr>
      </w:pPr>
      <w:r>
        <w:rPr>
          <w:rFonts w:eastAsiaTheme="minorEastAsia" w:hint="eastAsia"/>
          <w:sz w:val="24"/>
          <w:szCs w:val="24"/>
        </w:rPr>
        <w:t>ですから、どんなに当たり前で、世の中を維持するために必要な内容であるにしても、クリスチャンは問いかけなければいけません。神様がそのように評価されるのか。神様の評価はどうなんだろうかと。それがクリスチャンでしょう。神様は人のことをどのように評価していらっしゃる</w:t>
      </w:r>
      <w:r w:rsidR="00287196">
        <w:rPr>
          <w:rFonts w:eastAsiaTheme="minorEastAsia" w:hint="eastAsia"/>
          <w:sz w:val="24"/>
          <w:szCs w:val="24"/>
        </w:rPr>
        <w:t>のでしょうか。それが聖書の話であり、特に、今日のヨハネの福音書</w:t>
      </w:r>
      <w:r w:rsidR="00137814">
        <w:rPr>
          <w:rFonts w:eastAsiaTheme="minorEastAsia" w:hint="eastAsia"/>
          <w:sz w:val="24"/>
          <w:szCs w:val="24"/>
        </w:rPr>
        <w:t>1</w:t>
      </w:r>
      <w:r w:rsidR="00137814">
        <w:rPr>
          <w:rFonts w:eastAsiaTheme="minorEastAsia" w:hint="eastAsia"/>
          <w:sz w:val="24"/>
          <w:szCs w:val="24"/>
        </w:rPr>
        <w:t>章</w:t>
      </w:r>
      <w:r w:rsidR="003672B3">
        <w:rPr>
          <w:rFonts w:eastAsiaTheme="minorEastAsia" w:hint="eastAsia"/>
          <w:sz w:val="24"/>
          <w:szCs w:val="24"/>
        </w:rPr>
        <w:t>を見ると、それが明らかに示されています。まずヨハネの福音書</w:t>
      </w:r>
      <w:r w:rsidR="003672B3">
        <w:rPr>
          <w:rFonts w:eastAsiaTheme="minorEastAsia" w:hint="eastAsia"/>
          <w:sz w:val="24"/>
          <w:szCs w:val="24"/>
        </w:rPr>
        <w:t>1</w:t>
      </w:r>
      <w:r w:rsidR="003672B3">
        <w:rPr>
          <w:rFonts w:eastAsiaTheme="minorEastAsia" w:hint="eastAsia"/>
          <w:sz w:val="24"/>
          <w:szCs w:val="24"/>
        </w:rPr>
        <w:t>章の</w:t>
      </w:r>
      <w:r w:rsidR="00DE5CD2">
        <w:rPr>
          <w:rFonts w:eastAsiaTheme="minorEastAsia" w:hint="eastAsia"/>
          <w:sz w:val="24"/>
          <w:szCs w:val="24"/>
        </w:rPr>
        <w:t>ふたを開けるその瞬間、この世の中は暗闇に覆われているという</w:t>
      </w:r>
      <w:r w:rsidR="003672B3">
        <w:rPr>
          <w:rFonts w:eastAsiaTheme="minorEastAsia" w:hint="eastAsia"/>
          <w:sz w:val="24"/>
          <w:szCs w:val="24"/>
        </w:rPr>
        <w:t>のが大前提なのです。つまり、言葉を変えますと</w:t>
      </w:r>
      <w:r w:rsidR="00DE5CD2">
        <w:rPr>
          <w:rFonts w:eastAsiaTheme="minorEastAsia" w:hint="eastAsia"/>
          <w:sz w:val="24"/>
          <w:szCs w:val="24"/>
        </w:rPr>
        <w:t>、</w:t>
      </w:r>
      <w:r w:rsidR="003672B3">
        <w:rPr>
          <w:rFonts w:eastAsiaTheme="minorEastAsia" w:hint="eastAsia"/>
          <w:sz w:val="24"/>
          <w:szCs w:val="24"/>
        </w:rPr>
        <w:t>神様の評価を理解するためには、人間、この世の中が、実は絶望的だと</w:t>
      </w:r>
      <w:r w:rsidR="00CA5CE6">
        <w:rPr>
          <w:rFonts w:eastAsiaTheme="minorEastAsia" w:hint="eastAsia"/>
          <w:sz w:val="24"/>
          <w:szCs w:val="24"/>
        </w:rPr>
        <w:t>いう</w:t>
      </w:r>
      <w:r w:rsidR="006E3E77">
        <w:rPr>
          <w:rFonts w:eastAsiaTheme="minorEastAsia" w:hint="eastAsia"/>
          <w:sz w:val="24"/>
          <w:szCs w:val="24"/>
        </w:rPr>
        <w:t>ことを大前提にしなければいけません。それが闇の中に覆われているという</w:t>
      </w:r>
      <w:r w:rsidR="00CA5CE6">
        <w:rPr>
          <w:rFonts w:eastAsiaTheme="minorEastAsia" w:hint="eastAsia"/>
          <w:sz w:val="24"/>
          <w:szCs w:val="24"/>
        </w:rPr>
        <w:t>ことなのです。昔からそれは示されていました。イザヤ</w:t>
      </w:r>
      <w:r w:rsidR="00CA5CE6">
        <w:rPr>
          <w:rFonts w:eastAsiaTheme="minorEastAsia" w:hint="eastAsia"/>
          <w:sz w:val="24"/>
          <w:szCs w:val="24"/>
        </w:rPr>
        <w:t>60</w:t>
      </w:r>
      <w:r w:rsidR="00CA5CE6">
        <w:rPr>
          <w:rFonts w:eastAsiaTheme="minorEastAsia" w:hint="eastAsia"/>
          <w:sz w:val="24"/>
          <w:szCs w:val="24"/>
        </w:rPr>
        <w:t>章</w:t>
      </w:r>
      <w:r w:rsidR="00CA5CE6">
        <w:rPr>
          <w:rFonts w:eastAsiaTheme="minorEastAsia" w:hint="eastAsia"/>
          <w:sz w:val="24"/>
          <w:szCs w:val="24"/>
        </w:rPr>
        <w:t>2</w:t>
      </w:r>
      <w:r w:rsidR="00CA5CE6">
        <w:rPr>
          <w:rFonts w:eastAsiaTheme="minorEastAsia" w:hint="eastAsia"/>
          <w:sz w:val="24"/>
          <w:szCs w:val="24"/>
        </w:rPr>
        <w:t>節を見ると、諸国の民は闇に追われているとあります。</w:t>
      </w:r>
      <w:r w:rsidR="00BA3C0C">
        <w:rPr>
          <w:rFonts w:eastAsiaTheme="minorEastAsia" w:hint="eastAsia"/>
          <w:sz w:val="24"/>
          <w:szCs w:val="24"/>
        </w:rPr>
        <w:t>特別な国、特別な悪ふざけな人間ではなくて、犯罪者や悪霊に取りつかれているものだけではなくて、嘘をつくものだけではなくて、諸国の民は闇に追われているとあります。今日のヨハネの福音書</w:t>
      </w:r>
      <w:r w:rsidR="00BA3C0C">
        <w:rPr>
          <w:rFonts w:eastAsiaTheme="minorEastAsia" w:hint="eastAsia"/>
          <w:sz w:val="24"/>
          <w:szCs w:val="24"/>
        </w:rPr>
        <w:t>1</w:t>
      </w:r>
      <w:r w:rsidR="00BA3C0C">
        <w:rPr>
          <w:rFonts w:eastAsiaTheme="minorEastAsia" w:hint="eastAsia"/>
          <w:sz w:val="24"/>
          <w:szCs w:val="24"/>
        </w:rPr>
        <w:t>章</w:t>
      </w:r>
      <w:r w:rsidR="00BA3C0C">
        <w:rPr>
          <w:rFonts w:eastAsiaTheme="minorEastAsia" w:hint="eastAsia"/>
          <w:sz w:val="24"/>
          <w:szCs w:val="24"/>
        </w:rPr>
        <w:t>5</w:t>
      </w:r>
      <w:r w:rsidR="00BA3C0C">
        <w:rPr>
          <w:rFonts w:eastAsiaTheme="minorEastAsia" w:hint="eastAsia"/>
          <w:sz w:val="24"/>
          <w:szCs w:val="24"/>
        </w:rPr>
        <w:t>節を見ても</w:t>
      </w:r>
      <w:r w:rsidR="005E0952">
        <w:rPr>
          <w:rFonts w:eastAsiaTheme="minorEastAsia" w:hint="eastAsia"/>
          <w:sz w:val="24"/>
          <w:szCs w:val="24"/>
        </w:rPr>
        <w:t>、光は</w:t>
      </w:r>
      <w:r w:rsidR="00BA3C0C">
        <w:rPr>
          <w:rFonts w:eastAsiaTheme="minorEastAsia" w:hint="eastAsia"/>
          <w:sz w:val="24"/>
          <w:szCs w:val="24"/>
        </w:rPr>
        <w:t>闇の</w:t>
      </w:r>
      <w:r w:rsidR="005E0952">
        <w:rPr>
          <w:rFonts w:eastAsiaTheme="minorEastAsia" w:hint="eastAsia"/>
          <w:sz w:val="24"/>
          <w:szCs w:val="24"/>
        </w:rPr>
        <w:t>中に</w:t>
      </w:r>
      <w:r w:rsidR="00F217C0">
        <w:rPr>
          <w:rFonts w:eastAsiaTheme="minorEastAsia" w:hint="eastAsia"/>
          <w:sz w:val="24"/>
          <w:szCs w:val="24"/>
        </w:rPr>
        <w:t>輝いて</w:t>
      </w:r>
      <w:r w:rsidR="00DE6E3A">
        <w:rPr>
          <w:rFonts w:eastAsiaTheme="minorEastAsia" w:hint="eastAsia"/>
          <w:sz w:val="24"/>
          <w:szCs w:val="24"/>
        </w:rPr>
        <w:t>いるとあります。これは聖書の他には教えていません。まず、これを大</w:t>
      </w:r>
      <w:r w:rsidR="00F217C0">
        <w:rPr>
          <w:rFonts w:eastAsiaTheme="minorEastAsia" w:hint="eastAsia"/>
          <w:sz w:val="24"/>
          <w:szCs w:val="24"/>
        </w:rPr>
        <w:t>前提</w:t>
      </w:r>
      <w:r w:rsidR="00E52BE1">
        <w:rPr>
          <w:rFonts w:eastAsiaTheme="minorEastAsia" w:hint="eastAsia"/>
          <w:sz w:val="24"/>
          <w:szCs w:val="24"/>
        </w:rPr>
        <w:t>にしなければいけません。それをパウロはこのようにいました。ローマの手紙</w:t>
      </w:r>
      <w:r w:rsidR="00E52BE1">
        <w:rPr>
          <w:rFonts w:eastAsiaTheme="minorEastAsia" w:hint="eastAsia"/>
          <w:sz w:val="24"/>
          <w:szCs w:val="24"/>
        </w:rPr>
        <w:t>3</w:t>
      </w:r>
      <w:r w:rsidR="00E52BE1">
        <w:rPr>
          <w:rFonts w:eastAsiaTheme="minorEastAsia" w:hint="eastAsia"/>
          <w:sz w:val="24"/>
          <w:szCs w:val="24"/>
        </w:rPr>
        <w:t>章</w:t>
      </w:r>
      <w:r w:rsidR="00E52BE1">
        <w:rPr>
          <w:rFonts w:eastAsiaTheme="minorEastAsia" w:hint="eastAsia"/>
          <w:sz w:val="24"/>
          <w:szCs w:val="24"/>
        </w:rPr>
        <w:t>10</w:t>
      </w:r>
      <w:r w:rsidR="00E52BE1">
        <w:rPr>
          <w:rFonts w:eastAsiaTheme="minorEastAsia" w:hint="eastAsia"/>
          <w:sz w:val="24"/>
          <w:szCs w:val="24"/>
        </w:rPr>
        <w:t>節</w:t>
      </w:r>
      <w:r w:rsidR="001214B9">
        <w:rPr>
          <w:rFonts w:eastAsiaTheme="minorEastAsia" w:hint="eastAsia"/>
          <w:sz w:val="24"/>
          <w:szCs w:val="24"/>
        </w:rPr>
        <w:t>、義人</w:t>
      </w:r>
      <w:r w:rsidR="00E52BE1">
        <w:rPr>
          <w:rFonts w:eastAsiaTheme="minorEastAsia" w:hint="eastAsia"/>
          <w:sz w:val="24"/>
          <w:szCs w:val="24"/>
        </w:rPr>
        <w:t>はいない。</w:t>
      </w:r>
      <w:r w:rsidR="001214B9">
        <w:rPr>
          <w:rFonts w:eastAsiaTheme="minorEastAsia" w:hint="eastAsia"/>
          <w:sz w:val="24"/>
          <w:szCs w:val="24"/>
        </w:rPr>
        <w:t>ひとりも</w:t>
      </w:r>
      <w:r w:rsidR="00E52BE1">
        <w:rPr>
          <w:rFonts w:eastAsiaTheme="minorEastAsia" w:hint="eastAsia"/>
          <w:sz w:val="24"/>
          <w:szCs w:val="24"/>
        </w:rPr>
        <w:t>い</w:t>
      </w:r>
      <w:r w:rsidR="00E52BE1">
        <w:rPr>
          <w:rFonts w:eastAsiaTheme="minorEastAsia" w:hint="eastAsia"/>
          <w:sz w:val="24"/>
          <w:szCs w:val="24"/>
        </w:rPr>
        <w:lastRenderedPageBreak/>
        <w:t>ない。嘘をつかない人間でも人に迷惑をかけずに</w:t>
      </w:r>
      <w:r w:rsidR="00C57476">
        <w:rPr>
          <w:rFonts w:eastAsiaTheme="minorEastAsia" w:hint="eastAsia"/>
          <w:sz w:val="24"/>
          <w:szCs w:val="24"/>
        </w:rPr>
        <w:t>、</w:t>
      </w:r>
      <w:r w:rsidR="00E52BE1">
        <w:rPr>
          <w:rFonts w:eastAsiaTheme="minorEastAsia" w:hint="eastAsia"/>
          <w:sz w:val="24"/>
          <w:szCs w:val="24"/>
        </w:rPr>
        <w:t>社会のために命を</w:t>
      </w:r>
      <w:r w:rsidR="001214B9">
        <w:rPr>
          <w:rFonts w:eastAsiaTheme="minorEastAsia" w:hint="eastAsia"/>
          <w:sz w:val="24"/>
          <w:szCs w:val="24"/>
        </w:rPr>
        <w:t>燃やして</w:t>
      </w:r>
      <w:r w:rsidR="004A277A">
        <w:rPr>
          <w:rFonts w:eastAsiaTheme="minorEastAsia" w:hint="eastAsia"/>
          <w:sz w:val="24"/>
          <w:szCs w:val="24"/>
        </w:rPr>
        <w:t>貢献する人間でも、</w:t>
      </w:r>
      <w:r w:rsidR="00273DEB">
        <w:rPr>
          <w:rFonts w:eastAsiaTheme="minorEastAsia" w:hint="eastAsia"/>
          <w:sz w:val="24"/>
          <w:szCs w:val="24"/>
        </w:rPr>
        <w:t>犯罪者でも</w:t>
      </w:r>
      <w:r w:rsidR="00D54B86">
        <w:rPr>
          <w:rFonts w:eastAsiaTheme="minorEastAsia" w:hint="eastAsia"/>
          <w:sz w:val="24"/>
          <w:szCs w:val="24"/>
        </w:rPr>
        <w:t>、</w:t>
      </w:r>
      <w:r w:rsidR="00273DEB">
        <w:rPr>
          <w:rFonts w:eastAsiaTheme="minorEastAsia" w:hint="eastAsia"/>
          <w:sz w:val="24"/>
          <w:szCs w:val="24"/>
        </w:rPr>
        <w:t>すべて</w:t>
      </w:r>
      <w:r w:rsidR="00D54B86">
        <w:rPr>
          <w:rFonts w:eastAsiaTheme="minorEastAsia" w:hint="eastAsia"/>
          <w:sz w:val="24"/>
          <w:szCs w:val="24"/>
        </w:rPr>
        <w:t>の人は罪を犯したのでみな一緒なのです。</w:t>
      </w:r>
      <w:r w:rsidR="00A7689A">
        <w:rPr>
          <w:rFonts w:eastAsiaTheme="minorEastAsia" w:hint="eastAsia"/>
          <w:sz w:val="24"/>
          <w:szCs w:val="24"/>
        </w:rPr>
        <w:t>これがまず人間に対しての評価のために</w:t>
      </w:r>
      <w:r w:rsidR="00D75C8F">
        <w:rPr>
          <w:rFonts w:eastAsiaTheme="minorEastAsia" w:hint="eastAsia"/>
          <w:sz w:val="24"/>
          <w:szCs w:val="24"/>
        </w:rPr>
        <w:t>、私たちが正しく覚えていなければならない内容</w:t>
      </w:r>
      <w:r w:rsidR="00A7689A">
        <w:rPr>
          <w:rFonts w:eastAsiaTheme="minorEastAsia" w:hint="eastAsia"/>
          <w:sz w:val="24"/>
          <w:szCs w:val="24"/>
        </w:rPr>
        <w:t>です。義人はいない。</w:t>
      </w:r>
      <w:r w:rsidR="00D4471F">
        <w:rPr>
          <w:rFonts w:eastAsiaTheme="minorEastAsia" w:hint="eastAsia"/>
          <w:sz w:val="24"/>
          <w:szCs w:val="24"/>
        </w:rPr>
        <w:t>ひとりもいない。ローマ</w:t>
      </w:r>
      <w:r w:rsidR="00D4471F">
        <w:rPr>
          <w:rFonts w:eastAsiaTheme="minorEastAsia" w:hint="eastAsia"/>
          <w:sz w:val="24"/>
          <w:szCs w:val="24"/>
        </w:rPr>
        <w:t>3</w:t>
      </w:r>
      <w:r w:rsidR="00D4471F">
        <w:rPr>
          <w:rFonts w:eastAsiaTheme="minorEastAsia" w:hint="eastAsia"/>
          <w:sz w:val="24"/>
          <w:szCs w:val="24"/>
        </w:rPr>
        <w:t>章</w:t>
      </w:r>
      <w:r w:rsidR="00A7689A">
        <w:rPr>
          <w:rFonts w:eastAsiaTheme="minorEastAsia" w:hint="eastAsia"/>
          <w:sz w:val="24"/>
          <w:szCs w:val="24"/>
        </w:rPr>
        <w:t>23</w:t>
      </w:r>
      <w:r w:rsidR="00A7689A">
        <w:rPr>
          <w:rFonts w:eastAsiaTheme="minorEastAsia" w:hint="eastAsia"/>
          <w:sz w:val="24"/>
          <w:szCs w:val="24"/>
        </w:rPr>
        <w:t>節には</w:t>
      </w:r>
      <w:r w:rsidR="00D4471F">
        <w:rPr>
          <w:rFonts w:eastAsiaTheme="minorEastAsia" w:hint="eastAsia"/>
          <w:sz w:val="24"/>
          <w:szCs w:val="24"/>
        </w:rPr>
        <w:t>、</w:t>
      </w:r>
      <w:r w:rsidR="001E7DC8">
        <w:rPr>
          <w:rFonts w:eastAsiaTheme="minorEastAsia" w:hint="eastAsia"/>
          <w:sz w:val="24"/>
          <w:szCs w:val="24"/>
        </w:rPr>
        <w:t>すべての人がと</w:t>
      </w:r>
      <w:r w:rsidR="00D4471F">
        <w:rPr>
          <w:rFonts w:eastAsiaTheme="minorEastAsia" w:hint="eastAsia"/>
          <w:sz w:val="24"/>
          <w:szCs w:val="24"/>
        </w:rPr>
        <w:t>あります。</w:t>
      </w:r>
      <w:r w:rsidR="003F4444">
        <w:rPr>
          <w:rFonts w:eastAsiaTheme="minorEastAsia" w:hint="eastAsia"/>
          <w:sz w:val="24"/>
          <w:szCs w:val="24"/>
        </w:rPr>
        <w:t>様々な基準によっていろいろな評価があるでしょう。その評価の右</w:t>
      </w:r>
      <w:r w:rsidR="00054334">
        <w:rPr>
          <w:rFonts w:eastAsiaTheme="minorEastAsia" w:hint="eastAsia"/>
          <w:sz w:val="24"/>
          <w:szCs w:val="24"/>
        </w:rPr>
        <w:t>側、左側、上下関係なく、すべての人が罪を犯したので、神からの栄誉</w:t>
      </w:r>
      <w:r w:rsidR="003F4444">
        <w:rPr>
          <w:rFonts w:eastAsiaTheme="minorEastAsia" w:hint="eastAsia"/>
          <w:sz w:val="24"/>
          <w:szCs w:val="24"/>
        </w:rPr>
        <w:t>を受けることができず。前にもお話ししたように、劇やミュージカルを見てみると、</w:t>
      </w:r>
      <w:r w:rsidR="003F4444">
        <w:rPr>
          <w:rFonts w:eastAsiaTheme="minorEastAsia" w:hint="eastAsia"/>
          <w:sz w:val="24"/>
          <w:szCs w:val="24"/>
        </w:rPr>
        <w:t>1</w:t>
      </w:r>
      <w:r w:rsidR="003F4444">
        <w:rPr>
          <w:rFonts w:eastAsiaTheme="minorEastAsia" w:hint="eastAsia"/>
          <w:sz w:val="24"/>
          <w:szCs w:val="24"/>
        </w:rPr>
        <w:t>幕から</w:t>
      </w:r>
      <w:r w:rsidR="003F4444">
        <w:rPr>
          <w:rFonts w:eastAsiaTheme="minorEastAsia" w:hint="eastAsia"/>
          <w:sz w:val="24"/>
          <w:szCs w:val="24"/>
        </w:rPr>
        <w:t>2</w:t>
      </w:r>
      <w:r w:rsidR="003F4444">
        <w:rPr>
          <w:rFonts w:eastAsiaTheme="minorEastAsia" w:hint="eastAsia"/>
          <w:sz w:val="24"/>
          <w:szCs w:val="24"/>
        </w:rPr>
        <w:t>幕に変わるときに</w:t>
      </w:r>
      <w:r w:rsidR="00F83331">
        <w:rPr>
          <w:rFonts w:eastAsiaTheme="minorEastAsia" w:hint="eastAsia"/>
          <w:sz w:val="24"/>
          <w:szCs w:val="24"/>
        </w:rPr>
        <w:t>電気を</w:t>
      </w:r>
      <w:r w:rsidR="007C0434">
        <w:rPr>
          <w:rFonts w:eastAsiaTheme="minorEastAsia" w:hint="eastAsia"/>
          <w:sz w:val="24"/>
          <w:szCs w:val="24"/>
        </w:rPr>
        <w:t>消し</w:t>
      </w:r>
      <w:r w:rsidR="00F83331">
        <w:rPr>
          <w:rFonts w:eastAsiaTheme="minorEastAsia" w:hint="eastAsia"/>
          <w:sz w:val="24"/>
          <w:szCs w:val="24"/>
        </w:rPr>
        <w:t>ます。電気を消すと真っ暗になって</w:t>
      </w:r>
      <w:r w:rsidR="007C0434">
        <w:rPr>
          <w:rFonts w:eastAsiaTheme="minorEastAsia" w:hint="eastAsia"/>
          <w:sz w:val="24"/>
          <w:szCs w:val="24"/>
        </w:rPr>
        <w:t>、今まで見えてきたものが何も見えなくなります。それを闇という</w:t>
      </w:r>
      <w:r w:rsidR="00F83331">
        <w:rPr>
          <w:rFonts w:eastAsiaTheme="minorEastAsia" w:hint="eastAsia"/>
          <w:sz w:val="24"/>
          <w:szCs w:val="24"/>
        </w:rPr>
        <w:t>わけです。暗くなるまで</w:t>
      </w:r>
      <w:r w:rsidR="007A4D48">
        <w:rPr>
          <w:rFonts w:eastAsiaTheme="minorEastAsia" w:hint="eastAsia"/>
          <w:sz w:val="24"/>
          <w:szCs w:val="24"/>
        </w:rPr>
        <w:t>は、電気を消すまでは、</w:t>
      </w:r>
      <w:r w:rsidR="0046356A">
        <w:rPr>
          <w:rFonts w:eastAsiaTheme="minorEastAsia" w:hint="eastAsia"/>
          <w:sz w:val="24"/>
          <w:szCs w:val="24"/>
        </w:rPr>
        <w:t>この人の顔が美人で</w:t>
      </w:r>
      <w:r w:rsidR="007A4D48">
        <w:rPr>
          <w:rFonts w:eastAsiaTheme="minorEastAsia" w:hint="eastAsia"/>
          <w:sz w:val="24"/>
          <w:szCs w:val="24"/>
        </w:rPr>
        <w:t>、</w:t>
      </w:r>
      <w:r w:rsidR="0046356A">
        <w:rPr>
          <w:rFonts w:eastAsiaTheme="minorEastAsia" w:hint="eastAsia"/>
          <w:sz w:val="24"/>
          <w:szCs w:val="24"/>
        </w:rPr>
        <w:t>この人がブスで</w:t>
      </w:r>
      <w:r w:rsidR="007A4D48">
        <w:rPr>
          <w:rFonts w:eastAsiaTheme="minorEastAsia" w:hint="eastAsia"/>
          <w:sz w:val="24"/>
          <w:szCs w:val="24"/>
        </w:rPr>
        <w:t>、</w:t>
      </w:r>
      <w:r w:rsidR="0046356A">
        <w:rPr>
          <w:rFonts w:eastAsiaTheme="minorEastAsia" w:hint="eastAsia"/>
          <w:sz w:val="24"/>
          <w:szCs w:val="24"/>
        </w:rPr>
        <w:t>背の高い人間、がっちりとした人間、痩せている人間、</w:t>
      </w:r>
      <w:r w:rsidR="00FE10D8">
        <w:rPr>
          <w:rFonts w:eastAsiaTheme="minorEastAsia" w:hint="eastAsia"/>
          <w:sz w:val="24"/>
          <w:szCs w:val="24"/>
        </w:rPr>
        <w:t>ここに扇風機があり、</w:t>
      </w:r>
      <w:r w:rsidR="0046356A">
        <w:rPr>
          <w:rFonts w:eastAsiaTheme="minorEastAsia" w:hint="eastAsia"/>
          <w:sz w:val="24"/>
          <w:szCs w:val="24"/>
        </w:rPr>
        <w:t>ここに冷蔵庫がありテレビが二台</w:t>
      </w:r>
      <w:r w:rsidR="00FE10D8">
        <w:rPr>
          <w:rFonts w:eastAsiaTheme="minorEastAsia" w:hint="eastAsia"/>
          <w:sz w:val="24"/>
          <w:szCs w:val="24"/>
        </w:rPr>
        <w:t>あ</w:t>
      </w:r>
      <w:r w:rsidR="0046356A">
        <w:rPr>
          <w:rFonts w:eastAsiaTheme="minorEastAsia" w:hint="eastAsia"/>
          <w:sz w:val="24"/>
          <w:szCs w:val="24"/>
        </w:rPr>
        <w:t>って</w:t>
      </w:r>
      <w:r w:rsidR="00FE10D8">
        <w:rPr>
          <w:rFonts w:eastAsiaTheme="minorEastAsia" w:hint="eastAsia"/>
          <w:sz w:val="24"/>
          <w:szCs w:val="24"/>
        </w:rPr>
        <w:t>、旧</w:t>
      </w:r>
      <w:r w:rsidR="00CF2456">
        <w:rPr>
          <w:rFonts w:eastAsiaTheme="minorEastAsia" w:hint="eastAsia"/>
          <w:sz w:val="24"/>
          <w:szCs w:val="24"/>
        </w:rPr>
        <w:t>型のテレビがあったり新型の紙みたいなテレビが</w:t>
      </w:r>
      <w:r w:rsidR="00F91D93">
        <w:rPr>
          <w:rFonts w:eastAsiaTheme="minorEastAsia" w:hint="eastAsia"/>
          <w:sz w:val="24"/>
          <w:szCs w:val="24"/>
        </w:rPr>
        <w:t>あったり、いろいろ</w:t>
      </w:r>
      <w:r w:rsidR="00071B6A">
        <w:rPr>
          <w:rFonts w:eastAsiaTheme="minorEastAsia" w:hint="eastAsia"/>
          <w:sz w:val="24"/>
          <w:szCs w:val="24"/>
        </w:rPr>
        <w:t>違います。電気を消して真っ暗になった時に、暗闇にいっぺんに</w:t>
      </w:r>
      <w:r w:rsidR="00F91D93">
        <w:rPr>
          <w:rFonts w:eastAsiaTheme="minorEastAsia" w:hint="eastAsia"/>
          <w:sz w:val="24"/>
          <w:szCs w:val="24"/>
        </w:rPr>
        <w:t>全部閉じ込めら</w:t>
      </w:r>
      <w:r w:rsidR="00071B6A">
        <w:rPr>
          <w:rFonts w:eastAsiaTheme="minorEastAsia" w:hint="eastAsia"/>
          <w:sz w:val="24"/>
          <w:szCs w:val="24"/>
        </w:rPr>
        <w:t>れて一緒になります。</w:t>
      </w:r>
      <w:r w:rsidR="003236A3">
        <w:rPr>
          <w:rFonts w:eastAsiaTheme="minorEastAsia" w:hint="eastAsia"/>
          <w:sz w:val="24"/>
          <w:szCs w:val="24"/>
        </w:rPr>
        <w:t>何が何だかその</w:t>
      </w:r>
      <w:r w:rsidR="008B761E">
        <w:rPr>
          <w:rFonts w:eastAsiaTheme="minorEastAsia" w:hint="eastAsia"/>
          <w:sz w:val="24"/>
          <w:szCs w:val="24"/>
        </w:rPr>
        <w:t>差が</w:t>
      </w:r>
      <w:r w:rsidR="009476A4">
        <w:rPr>
          <w:rFonts w:eastAsiaTheme="minorEastAsia" w:hint="eastAsia"/>
          <w:sz w:val="24"/>
          <w:szCs w:val="24"/>
        </w:rPr>
        <w:t>全部なくなります。わかりますか。すべて</w:t>
      </w:r>
      <w:r w:rsidR="00E62557">
        <w:rPr>
          <w:rFonts w:eastAsiaTheme="minorEastAsia" w:hint="eastAsia"/>
          <w:sz w:val="24"/>
          <w:szCs w:val="24"/>
        </w:rPr>
        <w:t>の人が罪を犯したので</w:t>
      </w:r>
      <w:r w:rsidR="009476A4">
        <w:rPr>
          <w:rFonts w:eastAsiaTheme="minorEastAsia" w:hint="eastAsia"/>
          <w:sz w:val="24"/>
          <w:szCs w:val="24"/>
        </w:rPr>
        <w:t>、神からの栄誉</w:t>
      </w:r>
      <w:r w:rsidR="00E62557">
        <w:rPr>
          <w:rFonts w:eastAsiaTheme="minorEastAsia" w:hint="eastAsia"/>
          <w:sz w:val="24"/>
          <w:szCs w:val="24"/>
        </w:rPr>
        <w:t>を</w:t>
      </w:r>
      <w:r w:rsidR="0046558A">
        <w:rPr>
          <w:rFonts w:eastAsiaTheme="minorEastAsia" w:hint="eastAsia"/>
          <w:sz w:val="24"/>
          <w:szCs w:val="24"/>
        </w:rPr>
        <w:t>受けることができず。それがどういうことなのか。自分の罪と罪過</w:t>
      </w:r>
      <w:r w:rsidR="0077501D">
        <w:rPr>
          <w:rFonts w:eastAsiaTheme="minorEastAsia" w:hint="eastAsia"/>
          <w:sz w:val="24"/>
          <w:szCs w:val="24"/>
        </w:rPr>
        <w:t>の中に死んでいたものであって、生まれながら神の御怒り</w:t>
      </w:r>
      <w:r w:rsidR="006120DD">
        <w:rPr>
          <w:rFonts w:eastAsiaTheme="minorEastAsia" w:hint="eastAsia"/>
          <w:sz w:val="24"/>
          <w:szCs w:val="24"/>
        </w:rPr>
        <w:t>を受けるべき子ら</w:t>
      </w:r>
      <w:r w:rsidR="00E62557">
        <w:rPr>
          <w:rFonts w:eastAsiaTheme="minorEastAsia" w:hint="eastAsia"/>
          <w:sz w:val="24"/>
          <w:szCs w:val="24"/>
        </w:rPr>
        <w:t>として生まれる。誰がでしょうか</w:t>
      </w:r>
      <w:r w:rsidR="006120DD">
        <w:rPr>
          <w:rFonts w:eastAsiaTheme="minorEastAsia" w:hint="eastAsia"/>
          <w:sz w:val="24"/>
          <w:szCs w:val="24"/>
        </w:rPr>
        <w:t>。</w:t>
      </w:r>
      <w:r w:rsidR="00E62557">
        <w:rPr>
          <w:rFonts w:eastAsiaTheme="minorEastAsia" w:hint="eastAsia"/>
          <w:sz w:val="24"/>
          <w:szCs w:val="24"/>
        </w:rPr>
        <w:t>嘘をつかない人間、</w:t>
      </w:r>
      <w:r w:rsidR="006A0276">
        <w:rPr>
          <w:rFonts w:eastAsiaTheme="minorEastAsia" w:hint="eastAsia"/>
          <w:sz w:val="24"/>
          <w:szCs w:val="24"/>
        </w:rPr>
        <w:t>嘘</w:t>
      </w:r>
      <w:r w:rsidR="006120DD">
        <w:rPr>
          <w:rFonts w:eastAsiaTheme="minorEastAsia" w:hint="eastAsia"/>
          <w:sz w:val="24"/>
          <w:szCs w:val="24"/>
        </w:rPr>
        <w:t>をつく人間</w:t>
      </w:r>
      <w:r w:rsidR="006A0276">
        <w:rPr>
          <w:rFonts w:eastAsiaTheme="minorEastAsia" w:hint="eastAsia"/>
          <w:sz w:val="24"/>
          <w:szCs w:val="24"/>
        </w:rPr>
        <w:t>、両方一緒にです。成績が上の</w:t>
      </w:r>
      <w:r w:rsidR="00642CAB">
        <w:rPr>
          <w:rFonts w:eastAsiaTheme="minorEastAsia" w:hint="eastAsia"/>
          <w:sz w:val="24"/>
          <w:szCs w:val="24"/>
        </w:rPr>
        <w:t>人間、下の人間、警察署と犯罪者、一緒に全部ひとくくりで。それが</w:t>
      </w:r>
      <w:r w:rsidR="006A0276">
        <w:rPr>
          <w:rFonts w:eastAsiaTheme="minorEastAsia" w:hint="eastAsia"/>
          <w:sz w:val="24"/>
          <w:szCs w:val="24"/>
        </w:rPr>
        <w:t>聖書の人間に対しての理解です。</w:t>
      </w:r>
    </w:p>
    <w:p w14:paraId="0108BA02" w14:textId="77777777" w:rsidR="00642CAB" w:rsidRDefault="00642CAB" w:rsidP="00E3385C">
      <w:pPr>
        <w:ind w:firstLineChars="100" w:firstLine="240"/>
        <w:rPr>
          <w:rFonts w:eastAsiaTheme="minorEastAsia"/>
          <w:sz w:val="24"/>
          <w:szCs w:val="24"/>
        </w:rPr>
      </w:pPr>
    </w:p>
    <w:p w14:paraId="3677C9B6" w14:textId="77777777" w:rsidR="00C25055" w:rsidRDefault="006A0276" w:rsidP="009D7FC2">
      <w:pPr>
        <w:ind w:firstLineChars="100" w:firstLine="240"/>
        <w:rPr>
          <w:rFonts w:eastAsiaTheme="minorEastAsia"/>
          <w:sz w:val="24"/>
          <w:szCs w:val="24"/>
        </w:rPr>
      </w:pPr>
      <w:r>
        <w:rPr>
          <w:rFonts w:eastAsiaTheme="minorEastAsia" w:hint="eastAsia"/>
          <w:sz w:val="24"/>
          <w:szCs w:val="24"/>
        </w:rPr>
        <w:t>そして</w:t>
      </w:r>
      <w:r w:rsidR="00812848">
        <w:rPr>
          <w:rFonts w:eastAsiaTheme="minorEastAsia" w:hint="eastAsia"/>
          <w:sz w:val="24"/>
          <w:szCs w:val="24"/>
        </w:rPr>
        <w:t>、</w:t>
      </w:r>
      <w:r>
        <w:rPr>
          <w:rFonts w:eastAsiaTheme="minorEastAsia" w:hint="eastAsia"/>
          <w:sz w:val="24"/>
          <w:szCs w:val="24"/>
        </w:rPr>
        <w:t>皆がそれぞれの道を</w:t>
      </w:r>
      <w:r w:rsidR="00AD0111">
        <w:rPr>
          <w:rFonts w:eastAsiaTheme="minorEastAsia" w:hint="eastAsia"/>
          <w:sz w:val="24"/>
          <w:szCs w:val="24"/>
        </w:rPr>
        <w:t>歩んでいるかのように見えていても、</w:t>
      </w:r>
      <w:r w:rsidR="00812848">
        <w:rPr>
          <w:rFonts w:eastAsiaTheme="minorEastAsia" w:hint="eastAsia"/>
          <w:sz w:val="24"/>
          <w:szCs w:val="24"/>
        </w:rPr>
        <w:t>エペソ</w:t>
      </w:r>
      <w:r w:rsidR="00AD0111">
        <w:rPr>
          <w:rFonts w:eastAsiaTheme="minorEastAsia" w:hint="eastAsia"/>
          <w:sz w:val="24"/>
          <w:szCs w:val="24"/>
        </w:rPr>
        <w:t>2</w:t>
      </w:r>
      <w:r w:rsidR="00AD0111">
        <w:rPr>
          <w:rFonts w:eastAsiaTheme="minorEastAsia" w:hint="eastAsia"/>
          <w:sz w:val="24"/>
          <w:szCs w:val="24"/>
        </w:rPr>
        <w:t>章</w:t>
      </w:r>
      <w:r w:rsidR="00AD0111">
        <w:rPr>
          <w:rFonts w:eastAsiaTheme="minorEastAsia" w:hint="eastAsia"/>
          <w:sz w:val="24"/>
          <w:szCs w:val="24"/>
        </w:rPr>
        <w:t>2</w:t>
      </w:r>
      <w:r w:rsidR="00A141CC">
        <w:rPr>
          <w:rFonts w:eastAsiaTheme="minorEastAsia" w:hint="eastAsia"/>
          <w:sz w:val="24"/>
          <w:szCs w:val="24"/>
        </w:rPr>
        <w:t>節にあるように、空中の権威を持つ悪魔、サタン</w:t>
      </w:r>
      <w:r w:rsidR="00AD0111">
        <w:rPr>
          <w:rFonts w:eastAsiaTheme="minorEastAsia" w:hint="eastAsia"/>
          <w:sz w:val="24"/>
          <w:szCs w:val="24"/>
        </w:rPr>
        <w:t>に従って、世の流れに従って、世の流れに流されるしかありません。</w:t>
      </w:r>
      <w:r w:rsidR="00A141CC">
        <w:rPr>
          <w:rFonts w:eastAsiaTheme="minorEastAsia" w:hint="eastAsia"/>
          <w:sz w:val="24"/>
          <w:szCs w:val="24"/>
        </w:rPr>
        <w:t>ひとり</w:t>
      </w:r>
      <w:r w:rsidR="00AD0111">
        <w:rPr>
          <w:rFonts w:eastAsiaTheme="minorEastAsia" w:hint="eastAsia"/>
          <w:sz w:val="24"/>
          <w:szCs w:val="24"/>
        </w:rPr>
        <w:t>も例外はありません。一生です。つまり、神様の人に対しての評価を理解するためには、まず</w:t>
      </w:r>
      <w:r w:rsidR="00A141CC">
        <w:rPr>
          <w:rFonts w:eastAsiaTheme="minorEastAsia" w:hint="eastAsia"/>
          <w:sz w:val="24"/>
          <w:szCs w:val="24"/>
        </w:rPr>
        <w:t>、</w:t>
      </w:r>
      <w:r w:rsidR="00AD0111">
        <w:rPr>
          <w:rFonts w:eastAsiaTheme="minorEastAsia" w:hint="eastAsia"/>
          <w:sz w:val="24"/>
          <w:szCs w:val="24"/>
        </w:rPr>
        <w:t>人間が</w:t>
      </w:r>
      <w:r w:rsidR="00812848">
        <w:rPr>
          <w:rFonts w:eastAsiaTheme="minorEastAsia" w:hint="eastAsia"/>
          <w:sz w:val="24"/>
          <w:szCs w:val="24"/>
        </w:rPr>
        <w:t>どういう存在なのか</w:t>
      </w:r>
      <w:r w:rsidR="007608D9">
        <w:rPr>
          <w:rFonts w:eastAsiaTheme="minorEastAsia" w:hint="eastAsia"/>
          <w:sz w:val="24"/>
          <w:szCs w:val="24"/>
        </w:rPr>
        <w:t>知らなければいけません。</w:t>
      </w:r>
      <w:r w:rsidR="00BB70A0">
        <w:rPr>
          <w:rFonts w:eastAsiaTheme="minorEastAsia" w:hint="eastAsia"/>
          <w:sz w:val="24"/>
          <w:szCs w:val="24"/>
        </w:rPr>
        <w:t>一言で申し上げますと、恵</w:t>
      </w:r>
      <w:r w:rsidR="007608D9">
        <w:rPr>
          <w:rFonts w:eastAsiaTheme="minorEastAsia" w:hint="eastAsia"/>
          <w:sz w:val="24"/>
          <w:szCs w:val="24"/>
        </w:rPr>
        <w:t>み、</w:t>
      </w:r>
      <w:r w:rsidR="00B340E0">
        <w:rPr>
          <w:rFonts w:eastAsiaTheme="minorEastAsia" w:hint="eastAsia"/>
          <w:sz w:val="24"/>
          <w:szCs w:val="24"/>
        </w:rPr>
        <w:t>憐れみ</w:t>
      </w:r>
      <w:r w:rsidR="00BB70A0">
        <w:rPr>
          <w:rFonts w:eastAsiaTheme="minorEastAsia" w:hint="eastAsia"/>
          <w:sz w:val="24"/>
          <w:szCs w:val="24"/>
        </w:rPr>
        <w:t>が絶対に必要な、神様の救いが必要な存在なのです。つまり、光が求められる存在です。</w:t>
      </w:r>
      <w:r w:rsidR="00594825">
        <w:rPr>
          <w:rFonts w:eastAsiaTheme="minorEastAsia" w:hint="eastAsia"/>
          <w:sz w:val="24"/>
          <w:szCs w:val="24"/>
        </w:rPr>
        <w:t>それをまず理解しなければいけません。</w:t>
      </w:r>
      <w:r w:rsidR="003F5AC4">
        <w:rPr>
          <w:rFonts w:eastAsiaTheme="minorEastAsia" w:hint="eastAsia"/>
          <w:sz w:val="24"/>
          <w:szCs w:val="24"/>
        </w:rPr>
        <w:t>そして、</w:t>
      </w:r>
      <w:r w:rsidR="00B340E0">
        <w:rPr>
          <w:rFonts w:eastAsiaTheme="minorEastAsia" w:hint="eastAsia"/>
          <w:sz w:val="24"/>
          <w:szCs w:val="24"/>
        </w:rPr>
        <w:t>神様が人を</w:t>
      </w:r>
      <w:r w:rsidR="006F0E5E">
        <w:rPr>
          <w:rFonts w:eastAsiaTheme="minorEastAsia" w:hint="eastAsia"/>
          <w:sz w:val="24"/>
          <w:szCs w:val="24"/>
        </w:rPr>
        <w:t>憐れんでくださいました。神様は、</w:t>
      </w:r>
      <w:r w:rsidR="00B0116B">
        <w:rPr>
          <w:rFonts w:eastAsiaTheme="minorEastAsia" w:hint="eastAsia"/>
          <w:sz w:val="24"/>
          <w:szCs w:val="24"/>
        </w:rPr>
        <w:t>私たちが当たり前に評価するかのように</w:t>
      </w:r>
      <w:r w:rsidR="0090370F">
        <w:rPr>
          <w:rFonts w:eastAsiaTheme="minorEastAsia" w:hint="eastAsia"/>
          <w:sz w:val="24"/>
          <w:szCs w:val="24"/>
        </w:rPr>
        <w:t>、</w:t>
      </w:r>
      <w:r w:rsidR="004A58EF">
        <w:rPr>
          <w:rFonts w:eastAsiaTheme="minorEastAsia" w:hint="eastAsia"/>
          <w:sz w:val="24"/>
          <w:szCs w:val="24"/>
        </w:rPr>
        <w:t>いい人、悪い</w:t>
      </w:r>
      <w:r w:rsidR="0090370F">
        <w:rPr>
          <w:rFonts w:eastAsiaTheme="minorEastAsia" w:hint="eastAsia"/>
          <w:sz w:val="24"/>
          <w:szCs w:val="24"/>
        </w:rPr>
        <w:t>人</w:t>
      </w:r>
      <w:r w:rsidR="004A58EF">
        <w:rPr>
          <w:rFonts w:eastAsiaTheme="minorEastAsia" w:hint="eastAsia"/>
          <w:sz w:val="24"/>
          <w:szCs w:val="24"/>
        </w:rPr>
        <w:t>、</w:t>
      </w:r>
      <w:r w:rsidR="0090370F">
        <w:rPr>
          <w:rFonts w:eastAsiaTheme="minorEastAsia" w:hint="eastAsia"/>
          <w:sz w:val="24"/>
          <w:szCs w:val="24"/>
        </w:rPr>
        <w:t>幸せな人間</w:t>
      </w:r>
      <w:r w:rsidR="004A58EF">
        <w:rPr>
          <w:rFonts w:eastAsiaTheme="minorEastAsia" w:hint="eastAsia"/>
          <w:sz w:val="24"/>
          <w:szCs w:val="24"/>
        </w:rPr>
        <w:t>、不幸な人間という</w:t>
      </w:r>
      <w:r w:rsidR="00F94526">
        <w:rPr>
          <w:rFonts w:eastAsiaTheme="minorEastAsia" w:hint="eastAsia"/>
          <w:sz w:val="24"/>
          <w:szCs w:val="24"/>
        </w:rPr>
        <w:t>評価をしません。</w:t>
      </w:r>
      <w:r w:rsidR="00D464FB">
        <w:rPr>
          <w:rFonts w:eastAsiaTheme="minorEastAsia" w:hint="eastAsia"/>
          <w:sz w:val="24"/>
          <w:szCs w:val="24"/>
        </w:rPr>
        <w:t>すべては絶望的な</w:t>
      </w:r>
      <w:r w:rsidR="003E2813">
        <w:rPr>
          <w:rFonts w:eastAsiaTheme="minorEastAsia" w:hint="eastAsia"/>
          <w:sz w:val="24"/>
          <w:szCs w:val="24"/>
        </w:rPr>
        <w:t>生まれながら神の御怒り</w:t>
      </w:r>
      <w:r w:rsidR="00D464FB">
        <w:rPr>
          <w:rFonts w:eastAsiaTheme="minorEastAsia" w:hint="eastAsia"/>
          <w:sz w:val="24"/>
          <w:szCs w:val="24"/>
        </w:rPr>
        <w:t>を受けるべき闇にとらわれている人間なので、そのような評価などせずに</w:t>
      </w:r>
      <w:r w:rsidR="003E2813">
        <w:rPr>
          <w:rFonts w:eastAsiaTheme="minorEastAsia" w:hint="eastAsia"/>
          <w:sz w:val="24"/>
          <w:szCs w:val="24"/>
        </w:rPr>
        <w:t>、</w:t>
      </w:r>
      <w:r w:rsidR="00D464FB">
        <w:rPr>
          <w:rFonts w:eastAsiaTheme="minorEastAsia" w:hint="eastAsia"/>
          <w:sz w:val="24"/>
          <w:szCs w:val="24"/>
        </w:rPr>
        <w:t>救いのために光を与えられました。その光としてこられた方</w:t>
      </w:r>
      <w:r w:rsidR="005C6828">
        <w:rPr>
          <w:rFonts w:eastAsiaTheme="minorEastAsia" w:hint="eastAsia"/>
          <w:sz w:val="24"/>
          <w:szCs w:val="24"/>
        </w:rPr>
        <w:t>がイエス・キリストなのです。この世に来られ</w:t>
      </w:r>
      <w:r w:rsidR="00E148EA">
        <w:rPr>
          <w:rFonts w:eastAsiaTheme="minorEastAsia" w:hint="eastAsia"/>
          <w:sz w:val="24"/>
          <w:szCs w:val="24"/>
        </w:rPr>
        <w:t>ました。ヨハネ</w:t>
      </w:r>
      <w:r w:rsidR="00E148EA">
        <w:rPr>
          <w:rFonts w:eastAsiaTheme="minorEastAsia" w:hint="eastAsia"/>
          <w:sz w:val="24"/>
          <w:szCs w:val="24"/>
        </w:rPr>
        <w:t>1</w:t>
      </w:r>
      <w:r w:rsidR="00E148EA">
        <w:rPr>
          <w:rFonts w:eastAsiaTheme="minorEastAsia" w:hint="eastAsia"/>
          <w:sz w:val="24"/>
          <w:szCs w:val="24"/>
        </w:rPr>
        <w:t>章</w:t>
      </w:r>
      <w:r w:rsidR="00893F26">
        <w:rPr>
          <w:rFonts w:eastAsiaTheme="minorEastAsia" w:hint="eastAsia"/>
          <w:sz w:val="24"/>
          <w:szCs w:val="24"/>
        </w:rPr>
        <w:t>4</w:t>
      </w:r>
      <w:r w:rsidR="00893F26">
        <w:rPr>
          <w:rFonts w:eastAsiaTheme="minorEastAsia" w:hint="eastAsia"/>
          <w:sz w:val="24"/>
          <w:szCs w:val="24"/>
        </w:rPr>
        <w:t>節、</w:t>
      </w:r>
      <w:r w:rsidR="007F10AA">
        <w:rPr>
          <w:rFonts w:eastAsiaTheme="minorEastAsia" w:hint="eastAsia"/>
          <w:sz w:val="24"/>
          <w:szCs w:val="24"/>
        </w:rPr>
        <w:t>この方にいのち</w:t>
      </w:r>
      <w:r w:rsidR="00755650">
        <w:rPr>
          <w:rFonts w:eastAsiaTheme="minorEastAsia" w:hint="eastAsia"/>
          <w:sz w:val="24"/>
          <w:szCs w:val="24"/>
        </w:rPr>
        <w:t>があった。このいのち</w:t>
      </w:r>
      <w:r w:rsidR="00893F26">
        <w:rPr>
          <w:rFonts w:eastAsiaTheme="minorEastAsia" w:hint="eastAsia"/>
          <w:sz w:val="24"/>
          <w:szCs w:val="24"/>
        </w:rPr>
        <w:t>は人の光であった。</w:t>
      </w:r>
      <w:r w:rsidR="00893F26">
        <w:rPr>
          <w:rFonts w:eastAsiaTheme="minorEastAsia" w:hint="eastAsia"/>
          <w:sz w:val="24"/>
          <w:szCs w:val="24"/>
        </w:rPr>
        <w:t>9</w:t>
      </w:r>
      <w:r w:rsidR="00755650">
        <w:rPr>
          <w:rFonts w:eastAsiaTheme="minorEastAsia" w:hint="eastAsia"/>
          <w:sz w:val="24"/>
          <w:szCs w:val="24"/>
        </w:rPr>
        <w:t>節、すべての人を照らすそのまことの光が世</w:t>
      </w:r>
      <w:r w:rsidR="004E5B16">
        <w:rPr>
          <w:rFonts w:eastAsiaTheme="minorEastAsia" w:hint="eastAsia"/>
          <w:sz w:val="24"/>
          <w:szCs w:val="24"/>
        </w:rPr>
        <w:t>に来よう</w:t>
      </w:r>
      <w:r w:rsidR="00893F26">
        <w:rPr>
          <w:rFonts w:eastAsiaTheme="minorEastAsia" w:hint="eastAsia"/>
          <w:sz w:val="24"/>
          <w:szCs w:val="24"/>
        </w:rPr>
        <w:t>としていた。イエス</w:t>
      </w:r>
      <w:r w:rsidR="004E5B16">
        <w:rPr>
          <w:rFonts w:eastAsiaTheme="minorEastAsia" w:hint="eastAsia"/>
          <w:sz w:val="24"/>
          <w:szCs w:val="24"/>
        </w:rPr>
        <w:t>・</w:t>
      </w:r>
      <w:r w:rsidR="00893F26">
        <w:rPr>
          <w:rFonts w:eastAsiaTheme="minorEastAsia" w:hint="eastAsia"/>
          <w:sz w:val="24"/>
          <w:szCs w:val="24"/>
        </w:rPr>
        <w:t>キリストこそが</w:t>
      </w:r>
      <w:r w:rsidR="004E5B16">
        <w:rPr>
          <w:rFonts w:eastAsiaTheme="minorEastAsia" w:hint="eastAsia"/>
          <w:sz w:val="24"/>
          <w:szCs w:val="24"/>
        </w:rPr>
        <w:t>、その光で、ひとりの</w:t>
      </w:r>
      <w:r w:rsidR="000D51A0">
        <w:rPr>
          <w:rFonts w:eastAsiaTheme="minorEastAsia" w:hint="eastAsia"/>
          <w:sz w:val="24"/>
          <w:szCs w:val="24"/>
        </w:rPr>
        <w:t>例外もなくすべての人間は一緒なのです。</w:t>
      </w:r>
      <w:r w:rsidR="00A032C1">
        <w:rPr>
          <w:rFonts w:eastAsiaTheme="minorEastAsia" w:hint="eastAsia"/>
          <w:sz w:val="24"/>
          <w:szCs w:val="24"/>
        </w:rPr>
        <w:t>滅びるに値するものなのです。神の憐れみの他には希望がまったく</w:t>
      </w:r>
      <w:r w:rsidR="007C6443">
        <w:rPr>
          <w:rFonts w:eastAsiaTheme="minorEastAsia" w:hint="eastAsia"/>
          <w:sz w:val="24"/>
          <w:szCs w:val="24"/>
        </w:rPr>
        <w:t>ない、そのような存在なのです。この光として来られた</w:t>
      </w:r>
      <w:r w:rsidR="000D51A0">
        <w:rPr>
          <w:rFonts w:eastAsiaTheme="minorEastAsia" w:hint="eastAsia"/>
          <w:sz w:val="24"/>
          <w:szCs w:val="24"/>
        </w:rPr>
        <w:t>イエス</w:t>
      </w:r>
      <w:r w:rsidR="007C6443">
        <w:rPr>
          <w:rFonts w:eastAsiaTheme="minorEastAsia" w:hint="eastAsia"/>
          <w:sz w:val="24"/>
          <w:szCs w:val="24"/>
        </w:rPr>
        <w:t>・</w:t>
      </w:r>
      <w:r w:rsidR="000D51A0">
        <w:rPr>
          <w:rFonts w:eastAsiaTheme="minorEastAsia" w:hint="eastAsia"/>
          <w:sz w:val="24"/>
          <w:szCs w:val="24"/>
        </w:rPr>
        <w:t>キリストが、絶望的な人間、罪にとらわれている人々</w:t>
      </w:r>
      <w:r w:rsidR="007C6443">
        <w:rPr>
          <w:rFonts w:eastAsiaTheme="minorEastAsia" w:hint="eastAsia"/>
          <w:sz w:val="24"/>
          <w:szCs w:val="24"/>
        </w:rPr>
        <w:t>を、</w:t>
      </w:r>
      <w:r w:rsidR="006014A1">
        <w:rPr>
          <w:rFonts w:eastAsiaTheme="minorEastAsia" w:hint="eastAsia"/>
          <w:sz w:val="24"/>
          <w:szCs w:val="24"/>
        </w:rPr>
        <w:t>きれいにきよめ</w:t>
      </w:r>
      <w:r w:rsidR="007C6443">
        <w:rPr>
          <w:rFonts w:eastAsiaTheme="minorEastAsia" w:hint="eastAsia"/>
          <w:sz w:val="24"/>
          <w:szCs w:val="24"/>
        </w:rPr>
        <w:t>られることになりました。ヘブル</w:t>
      </w:r>
      <w:r w:rsidR="007C6443">
        <w:rPr>
          <w:rFonts w:eastAsiaTheme="minorEastAsia" w:hint="eastAsia"/>
          <w:sz w:val="24"/>
          <w:szCs w:val="24"/>
        </w:rPr>
        <w:t>10</w:t>
      </w:r>
      <w:r w:rsidR="007C6443">
        <w:rPr>
          <w:rFonts w:eastAsiaTheme="minorEastAsia" w:hint="eastAsia"/>
          <w:sz w:val="24"/>
          <w:szCs w:val="24"/>
        </w:rPr>
        <w:t>章</w:t>
      </w:r>
      <w:r w:rsidR="007C6443">
        <w:rPr>
          <w:rFonts w:eastAsiaTheme="minorEastAsia" w:hint="eastAsia"/>
          <w:sz w:val="24"/>
          <w:szCs w:val="24"/>
        </w:rPr>
        <w:t>12</w:t>
      </w:r>
      <w:r w:rsidR="007C6443">
        <w:rPr>
          <w:rFonts w:eastAsiaTheme="minorEastAsia" w:hint="eastAsia"/>
          <w:sz w:val="24"/>
          <w:szCs w:val="24"/>
        </w:rPr>
        <w:t>節から</w:t>
      </w:r>
      <w:r w:rsidR="007C6443">
        <w:rPr>
          <w:rFonts w:eastAsiaTheme="minorEastAsia" w:hint="eastAsia"/>
          <w:sz w:val="24"/>
          <w:szCs w:val="24"/>
        </w:rPr>
        <w:t>14</w:t>
      </w:r>
      <w:r w:rsidR="00275C6E">
        <w:rPr>
          <w:rFonts w:eastAsiaTheme="minorEastAsia" w:hint="eastAsia"/>
          <w:sz w:val="24"/>
          <w:szCs w:val="24"/>
        </w:rPr>
        <w:t>節を見てみてください。イエス・キリストがご自分をささげる</w:t>
      </w:r>
      <w:r w:rsidR="007C6443">
        <w:rPr>
          <w:rFonts w:eastAsiaTheme="minorEastAsia" w:hint="eastAsia"/>
          <w:sz w:val="24"/>
          <w:szCs w:val="24"/>
        </w:rPr>
        <w:t>ことによって永遠にきよい者にされたとあります。</w:t>
      </w:r>
      <w:r w:rsidR="00B0375B">
        <w:rPr>
          <w:rFonts w:eastAsiaTheme="minorEastAsia" w:hint="eastAsia"/>
          <w:sz w:val="24"/>
          <w:szCs w:val="24"/>
        </w:rPr>
        <w:t>光として来られて、光の仕事をなさったわけです。Ⅰ</w:t>
      </w:r>
      <w:r w:rsidR="00ED4578">
        <w:rPr>
          <w:rFonts w:eastAsiaTheme="minorEastAsia" w:hint="eastAsia"/>
          <w:sz w:val="24"/>
          <w:szCs w:val="24"/>
        </w:rPr>
        <w:t>ヨハネ</w:t>
      </w:r>
      <w:r w:rsidR="008153B8">
        <w:rPr>
          <w:rFonts w:eastAsiaTheme="minorEastAsia" w:hint="eastAsia"/>
          <w:sz w:val="24"/>
          <w:szCs w:val="24"/>
        </w:rPr>
        <w:t>3</w:t>
      </w:r>
      <w:r w:rsidR="008153B8">
        <w:rPr>
          <w:rFonts w:eastAsiaTheme="minorEastAsia" w:hint="eastAsia"/>
          <w:sz w:val="24"/>
          <w:szCs w:val="24"/>
        </w:rPr>
        <w:t>章</w:t>
      </w:r>
      <w:r w:rsidR="00ED4578">
        <w:rPr>
          <w:rFonts w:eastAsiaTheme="minorEastAsia" w:hint="eastAsia"/>
          <w:sz w:val="24"/>
          <w:szCs w:val="24"/>
        </w:rPr>
        <w:t>8</w:t>
      </w:r>
      <w:r w:rsidR="00604D6E">
        <w:rPr>
          <w:rFonts w:eastAsiaTheme="minorEastAsia" w:hint="eastAsia"/>
          <w:sz w:val="24"/>
          <w:szCs w:val="24"/>
        </w:rPr>
        <w:t>節、神の子</w:t>
      </w:r>
      <w:r w:rsidR="00ED459E">
        <w:rPr>
          <w:rFonts w:eastAsiaTheme="minorEastAsia" w:hint="eastAsia"/>
          <w:sz w:val="24"/>
          <w:szCs w:val="24"/>
        </w:rPr>
        <w:t>が現れたのは、悪魔のしわざを打ちこわすためです。</w:t>
      </w:r>
      <w:r w:rsidR="00E3385C">
        <w:rPr>
          <w:rFonts w:eastAsiaTheme="minorEastAsia" w:hint="eastAsia"/>
          <w:sz w:val="24"/>
          <w:szCs w:val="24"/>
        </w:rPr>
        <w:t>これが</w:t>
      </w:r>
      <w:r w:rsidR="00913F49">
        <w:rPr>
          <w:rFonts w:eastAsiaTheme="minorEastAsia" w:hint="eastAsia"/>
          <w:sz w:val="24"/>
          <w:szCs w:val="24"/>
        </w:rPr>
        <w:t>光なのです。発展することが光ではなくて、人工知能が発展することが</w:t>
      </w:r>
      <w:r w:rsidR="00121B96">
        <w:rPr>
          <w:rFonts w:eastAsiaTheme="minorEastAsia" w:hint="eastAsia"/>
          <w:sz w:val="24"/>
          <w:szCs w:val="24"/>
        </w:rPr>
        <w:t>光で</w:t>
      </w:r>
      <w:r w:rsidR="00913F49">
        <w:rPr>
          <w:rFonts w:eastAsiaTheme="minorEastAsia" w:hint="eastAsia"/>
          <w:sz w:val="24"/>
          <w:szCs w:val="24"/>
        </w:rPr>
        <w:t>はなくて、医療の発展が光ではなくて、イエス</w:t>
      </w:r>
      <w:r w:rsidR="00564473">
        <w:rPr>
          <w:rFonts w:eastAsiaTheme="minorEastAsia" w:hint="eastAsia"/>
          <w:sz w:val="24"/>
          <w:szCs w:val="24"/>
        </w:rPr>
        <w:t>・キリスト、悪魔のしわざを打ちこわし</w:t>
      </w:r>
      <w:r w:rsidR="00913F49">
        <w:rPr>
          <w:rFonts w:eastAsiaTheme="minorEastAsia" w:hint="eastAsia"/>
          <w:sz w:val="24"/>
          <w:szCs w:val="24"/>
        </w:rPr>
        <w:t>て</w:t>
      </w:r>
      <w:r w:rsidR="00564473">
        <w:rPr>
          <w:rFonts w:eastAsiaTheme="minorEastAsia" w:hint="eastAsia"/>
          <w:sz w:val="24"/>
          <w:szCs w:val="24"/>
        </w:rPr>
        <w:t>、</w:t>
      </w:r>
      <w:r w:rsidR="009D3998">
        <w:rPr>
          <w:rFonts w:eastAsiaTheme="minorEastAsia" w:hint="eastAsia"/>
          <w:sz w:val="24"/>
          <w:szCs w:val="24"/>
        </w:rPr>
        <w:t>私たちの絶望的な罪と滅びを永遠に全うされるそういう方</w:t>
      </w:r>
      <w:r w:rsidR="00913F49">
        <w:rPr>
          <w:rFonts w:eastAsiaTheme="minorEastAsia" w:hint="eastAsia"/>
          <w:sz w:val="24"/>
          <w:szCs w:val="24"/>
        </w:rPr>
        <w:t>が光なのです</w:t>
      </w:r>
      <w:r w:rsidR="009D3998">
        <w:rPr>
          <w:rFonts w:eastAsiaTheme="minorEastAsia" w:hint="eastAsia"/>
          <w:sz w:val="24"/>
          <w:szCs w:val="24"/>
        </w:rPr>
        <w:t>。</w:t>
      </w:r>
      <w:r w:rsidR="002C441C">
        <w:rPr>
          <w:rFonts w:eastAsiaTheme="minorEastAsia" w:hint="eastAsia"/>
          <w:sz w:val="24"/>
          <w:szCs w:val="24"/>
        </w:rPr>
        <w:t>そ</w:t>
      </w:r>
      <w:r w:rsidR="009D3998">
        <w:rPr>
          <w:rFonts w:eastAsiaTheme="minorEastAsia" w:hint="eastAsia"/>
          <w:sz w:val="24"/>
          <w:szCs w:val="24"/>
        </w:rPr>
        <w:t>の光が来られました。そして</w:t>
      </w:r>
      <w:r w:rsidR="002C441C">
        <w:rPr>
          <w:rFonts w:eastAsiaTheme="minorEastAsia" w:hint="eastAsia"/>
          <w:sz w:val="24"/>
          <w:szCs w:val="24"/>
        </w:rPr>
        <w:t>、</w:t>
      </w:r>
      <w:r w:rsidR="009D3998">
        <w:rPr>
          <w:rFonts w:eastAsiaTheme="minorEastAsia" w:hint="eastAsia"/>
          <w:sz w:val="24"/>
          <w:szCs w:val="24"/>
        </w:rPr>
        <w:t>そのイエス・キリストが十字</w:t>
      </w:r>
      <w:r w:rsidR="002C441C">
        <w:rPr>
          <w:rFonts w:eastAsiaTheme="minorEastAsia" w:hint="eastAsia"/>
          <w:sz w:val="24"/>
          <w:szCs w:val="24"/>
        </w:rPr>
        <w:lastRenderedPageBreak/>
        <w:t>架で死なれるときに、</w:t>
      </w:r>
      <w:r w:rsidR="00BB44D2">
        <w:rPr>
          <w:rFonts w:eastAsiaTheme="minorEastAsia" w:hint="eastAsia"/>
          <w:sz w:val="24"/>
          <w:szCs w:val="24"/>
        </w:rPr>
        <w:t>ルカ</w:t>
      </w:r>
      <w:r w:rsidR="008E3222">
        <w:rPr>
          <w:rFonts w:eastAsiaTheme="minorEastAsia" w:hint="eastAsia"/>
          <w:sz w:val="24"/>
          <w:szCs w:val="24"/>
        </w:rPr>
        <w:t>23</w:t>
      </w:r>
      <w:r w:rsidR="008E3222">
        <w:rPr>
          <w:rFonts w:eastAsiaTheme="minorEastAsia" w:hint="eastAsia"/>
          <w:sz w:val="24"/>
          <w:szCs w:val="24"/>
        </w:rPr>
        <w:t>章</w:t>
      </w:r>
      <w:r w:rsidR="00802859">
        <w:rPr>
          <w:rFonts w:eastAsiaTheme="minorEastAsia" w:hint="eastAsia"/>
          <w:sz w:val="24"/>
          <w:szCs w:val="24"/>
        </w:rPr>
        <w:t>45</w:t>
      </w:r>
      <w:r w:rsidR="00802859">
        <w:rPr>
          <w:rFonts w:eastAsiaTheme="minorEastAsia" w:hint="eastAsia"/>
          <w:sz w:val="24"/>
          <w:szCs w:val="24"/>
        </w:rPr>
        <w:t>節を見ると、</w:t>
      </w:r>
      <w:r w:rsidR="00624860">
        <w:rPr>
          <w:rFonts w:eastAsiaTheme="minorEastAsia" w:hint="eastAsia"/>
          <w:sz w:val="24"/>
          <w:szCs w:val="24"/>
        </w:rPr>
        <w:t>人間と</w:t>
      </w:r>
      <w:r w:rsidR="008E3222">
        <w:rPr>
          <w:rFonts w:eastAsiaTheme="minorEastAsia" w:hint="eastAsia"/>
          <w:sz w:val="24"/>
          <w:szCs w:val="24"/>
        </w:rPr>
        <w:t>神様を隔てていたカーテンが上から下に真っ二つに破れ</w:t>
      </w:r>
      <w:r w:rsidR="00F858BA">
        <w:rPr>
          <w:rFonts w:eastAsiaTheme="minorEastAsia" w:hint="eastAsia"/>
          <w:sz w:val="24"/>
          <w:szCs w:val="24"/>
        </w:rPr>
        <w:t>て、人間が神様に行くことができる生きた新しい道が開かれるようになりました。これが光なのです。神様に会うことができ</w:t>
      </w:r>
      <w:r w:rsidR="00945D68">
        <w:rPr>
          <w:rFonts w:eastAsiaTheme="minorEastAsia" w:hint="eastAsia"/>
          <w:sz w:val="24"/>
          <w:szCs w:val="24"/>
        </w:rPr>
        <w:t>ました。この光の仕事のために、イエス・キリストは十字架の上ですべて</w:t>
      </w:r>
      <w:r w:rsidR="001B691E">
        <w:rPr>
          <w:rFonts w:eastAsiaTheme="minorEastAsia" w:hint="eastAsia"/>
          <w:sz w:val="24"/>
          <w:szCs w:val="24"/>
        </w:rPr>
        <w:t>を完了したとおっしゃいました。光の仕事が、闇の中で輝いて、闇のすべて</w:t>
      </w:r>
      <w:r w:rsidR="00F858BA">
        <w:rPr>
          <w:rFonts w:eastAsiaTheme="minorEastAsia" w:hint="eastAsia"/>
          <w:sz w:val="24"/>
          <w:szCs w:val="24"/>
        </w:rPr>
        <w:t>を打ち破って</w:t>
      </w:r>
      <w:r w:rsidR="001B691E">
        <w:rPr>
          <w:rFonts w:eastAsiaTheme="minorEastAsia" w:hint="eastAsia"/>
          <w:sz w:val="24"/>
          <w:szCs w:val="24"/>
        </w:rPr>
        <w:t>、</w:t>
      </w:r>
      <w:r w:rsidR="00F858BA">
        <w:rPr>
          <w:rFonts w:eastAsiaTheme="minorEastAsia" w:hint="eastAsia"/>
          <w:sz w:val="24"/>
          <w:szCs w:val="24"/>
        </w:rPr>
        <w:t>人々をそこから</w:t>
      </w:r>
      <w:r w:rsidR="00053677">
        <w:rPr>
          <w:rFonts w:eastAsiaTheme="minorEastAsia" w:hint="eastAsia"/>
          <w:sz w:val="24"/>
          <w:szCs w:val="24"/>
        </w:rPr>
        <w:t>引き上げることができる仕事を全部完了したわけです。そしてイエス様がおっしゃっています。わたし</w:t>
      </w:r>
      <w:r w:rsidR="006D4548">
        <w:rPr>
          <w:rFonts w:eastAsiaTheme="minorEastAsia" w:hint="eastAsia"/>
          <w:sz w:val="24"/>
          <w:szCs w:val="24"/>
        </w:rPr>
        <w:t>は道であり、真理であり、いのちなのです。わたしを通してでなければ、</w:t>
      </w:r>
      <w:r w:rsidR="001539FC">
        <w:rPr>
          <w:rFonts w:eastAsiaTheme="minorEastAsia" w:hint="eastAsia"/>
          <w:sz w:val="24"/>
          <w:szCs w:val="24"/>
        </w:rPr>
        <w:t>だれひとり</w:t>
      </w:r>
      <w:r w:rsidR="004F558B">
        <w:rPr>
          <w:rFonts w:eastAsiaTheme="minorEastAsia" w:hint="eastAsia"/>
          <w:sz w:val="24"/>
          <w:szCs w:val="24"/>
        </w:rPr>
        <w:t>父の</w:t>
      </w:r>
      <w:r w:rsidR="001539FC">
        <w:rPr>
          <w:rFonts w:eastAsiaTheme="minorEastAsia" w:hint="eastAsia"/>
          <w:sz w:val="24"/>
          <w:szCs w:val="24"/>
        </w:rPr>
        <w:t>みもとに来ること</w:t>
      </w:r>
      <w:r w:rsidR="004F558B">
        <w:rPr>
          <w:rFonts w:eastAsiaTheme="minorEastAsia" w:hint="eastAsia"/>
          <w:sz w:val="24"/>
          <w:szCs w:val="24"/>
        </w:rPr>
        <w:t>はありません。</w:t>
      </w:r>
      <w:r w:rsidR="000058D1">
        <w:rPr>
          <w:rFonts w:eastAsiaTheme="minorEastAsia" w:hint="eastAsia"/>
          <w:sz w:val="24"/>
          <w:szCs w:val="24"/>
        </w:rPr>
        <w:t>このイエス・キリストが、</w:t>
      </w:r>
      <w:r w:rsidR="003E6536">
        <w:rPr>
          <w:rFonts w:eastAsiaTheme="minorEastAsia" w:hint="eastAsia"/>
          <w:sz w:val="24"/>
          <w:szCs w:val="24"/>
        </w:rPr>
        <w:t>おっしゃいました。</w:t>
      </w:r>
      <w:r w:rsidR="000058D1">
        <w:rPr>
          <w:rFonts w:eastAsiaTheme="minorEastAsia" w:hint="eastAsia"/>
          <w:sz w:val="24"/>
          <w:szCs w:val="24"/>
        </w:rPr>
        <w:t>闇の中に苦しんでいる</w:t>
      </w:r>
      <w:r w:rsidR="003E6536">
        <w:rPr>
          <w:rFonts w:eastAsiaTheme="minorEastAsia" w:hint="eastAsia"/>
          <w:sz w:val="24"/>
          <w:szCs w:val="24"/>
        </w:rPr>
        <w:t>、</w:t>
      </w:r>
      <w:r w:rsidR="000058D1">
        <w:rPr>
          <w:rFonts w:eastAsiaTheme="minorEastAsia" w:hint="eastAsia"/>
          <w:sz w:val="24"/>
          <w:szCs w:val="24"/>
        </w:rPr>
        <w:t>勘違いの中で間違っている評価によって右往左往している人間に向かって</w:t>
      </w:r>
      <w:r w:rsidR="008A46DF">
        <w:rPr>
          <w:rFonts w:eastAsiaTheme="minorEastAsia" w:hint="eastAsia"/>
          <w:sz w:val="24"/>
          <w:szCs w:val="24"/>
        </w:rPr>
        <w:t>、</w:t>
      </w:r>
      <w:r w:rsidR="004A735A">
        <w:rPr>
          <w:rFonts w:eastAsiaTheme="minorEastAsia" w:hint="eastAsia"/>
          <w:sz w:val="24"/>
          <w:szCs w:val="24"/>
        </w:rPr>
        <w:t>「</w:t>
      </w:r>
      <w:r w:rsidR="000058D1">
        <w:rPr>
          <w:rFonts w:eastAsiaTheme="minorEastAsia" w:hint="eastAsia"/>
          <w:sz w:val="24"/>
          <w:szCs w:val="24"/>
        </w:rPr>
        <w:t>すべて</w:t>
      </w:r>
      <w:r w:rsidR="004A735A">
        <w:rPr>
          <w:rFonts w:eastAsiaTheme="minorEastAsia" w:hint="eastAsia"/>
          <w:sz w:val="24"/>
          <w:szCs w:val="24"/>
        </w:rPr>
        <w:t>、疲れた人、</w:t>
      </w:r>
      <w:r w:rsidR="00D8320B">
        <w:rPr>
          <w:rFonts w:eastAsiaTheme="minorEastAsia" w:hint="eastAsia"/>
          <w:sz w:val="24"/>
          <w:szCs w:val="24"/>
        </w:rPr>
        <w:t>重荷を負っている人は、わたしのところに来なさい。わたしがあなたがた</w:t>
      </w:r>
      <w:r w:rsidR="000058D1">
        <w:rPr>
          <w:rFonts w:eastAsiaTheme="minorEastAsia" w:hint="eastAsia"/>
          <w:sz w:val="24"/>
          <w:szCs w:val="24"/>
        </w:rPr>
        <w:t>を休ませてあげます</w:t>
      </w:r>
      <w:r w:rsidR="00D8320B">
        <w:rPr>
          <w:rFonts w:eastAsiaTheme="minorEastAsia" w:hint="eastAsia"/>
          <w:sz w:val="24"/>
          <w:szCs w:val="24"/>
        </w:rPr>
        <w:t>」</w:t>
      </w:r>
      <w:r w:rsidR="00F871E8">
        <w:rPr>
          <w:rFonts w:eastAsiaTheme="minorEastAsia" w:hint="eastAsia"/>
          <w:sz w:val="24"/>
          <w:szCs w:val="24"/>
        </w:rPr>
        <w:t>。</w:t>
      </w:r>
      <w:r w:rsidR="00AC2503">
        <w:rPr>
          <w:rFonts w:eastAsiaTheme="minorEastAsia" w:hint="eastAsia"/>
          <w:sz w:val="24"/>
          <w:szCs w:val="24"/>
        </w:rPr>
        <w:t>光が世に来られ</w:t>
      </w:r>
      <w:r w:rsidR="00FD2300">
        <w:rPr>
          <w:rFonts w:eastAsiaTheme="minorEastAsia" w:hint="eastAsia"/>
          <w:sz w:val="24"/>
          <w:szCs w:val="24"/>
        </w:rPr>
        <w:t>て、光としての仕事を全うされて招いていらっしゃるので、残るのは</w:t>
      </w:r>
      <w:r w:rsidR="00AC2503">
        <w:rPr>
          <w:rFonts w:eastAsiaTheme="minorEastAsia" w:hint="eastAsia"/>
          <w:sz w:val="24"/>
          <w:szCs w:val="24"/>
        </w:rPr>
        <w:t>ひとつ</w:t>
      </w:r>
      <w:r w:rsidR="00FD2300">
        <w:rPr>
          <w:rFonts w:eastAsiaTheme="minorEastAsia" w:hint="eastAsia"/>
          <w:sz w:val="24"/>
          <w:szCs w:val="24"/>
        </w:rPr>
        <w:t>しかありません。</w:t>
      </w:r>
      <w:r w:rsidR="000F7EDF">
        <w:rPr>
          <w:rFonts w:eastAsiaTheme="minorEastAsia" w:hint="eastAsia"/>
          <w:sz w:val="24"/>
          <w:szCs w:val="24"/>
        </w:rPr>
        <w:t>ローマの手紙</w:t>
      </w:r>
      <w:r w:rsidR="000F7EDF">
        <w:rPr>
          <w:rFonts w:eastAsiaTheme="minorEastAsia" w:hint="eastAsia"/>
          <w:sz w:val="24"/>
          <w:szCs w:val="24"/>
        </w:rPr>
        <w:t>10</w:t>
      </w:r>
      <w:r w:rsidR="000F7EDF">
        <w:rPr>
          <w:rFonts w:eastAsiaTheme="minorEastAsia" w:hint="eastAsia"/>
          <w:sz w:val="24"/>
          <w:szCs w:val="24"/>
        </w:rPr>
        <w:t>章</w:t>
      </w:r>
      <w:r w:rsidR="000F7EDF">
        <w:rPr>
          <w:rFonts w:eastAsiaTheme="minorEastAsia" w:hint="eastAsia"/>
          <w:sz w:val="24"/>
          <w:szCs w:val="24"/>
        </w:rPr>
        <w:t>13</w:t>
      </w:r>
      <w:r w:rsidR="000F7EDF">
        <w:rPr>
          <w:rFonts w:eastAsiaTheme="minorEastAsia" w:hint="eastAsia"/>
          <w:sz w:val="24"/>
          <w:szCs w:val="24"/>
        </w:rPr>
        <w:t>節、</w:t>
      </w:r>
      <w:r w:rsidR="000460E2">
        <w:rPr>
          <w:rFonts w:eastAsiaTheme="minorEastAsia" w:hint="eastAsia"/>
          <w:sz w:val="24"/>
          <w:szCs w:val="24"/>
        </w:rPr>
        <w:t>今までの</w:t>
      </w:r>
      <w:r w:rsidR="00F34894">
        <w:rPr>
          <w:rFonts w:eastAsiaTheme="minorEastAsia" w:hint="eastAsia"/>
          <w:sz w:val="24"/>
          <w:szCs w:val="24"/>
        </w:rPr>
        <w:t>評価は全部崩れて、だれでも</w:t>
      </w:r>
      <w:r w:rsidR="00175EF1">
        <w:rPr>
          <w:rFonts w:eastAsiaTheme="minorEastAsia" w:hint="eastAsia"/>
          <w:sz w:val="24"/>
          <w:szCs w:val="24"/>
        </w:rPr>
        <w:t>イエスの</w:t>
      </w:r>
      <w:r w:rsidR="00047A0C">
        <w:rPr>
          <w:rFonts w:eastAsiaTheme="minorEastAsia" w:hint="eastAsia"/>
          <w:sz w:val="24"/>
          <w:szCs w:val="24"/>
        </w:rPr>
        <w:t>御名を呼ぶものは救われる。ガラテヤ</w:t>
      </w:r>
      <w:r w:rsidR="00047A0C">
        <w:rPr>
          <w:rFonts w:eastAsiaTheme="minorEastAsia" w:hint="eastAsia"/>
          <w:sz w:val="24"/>
          <w:szCs w:val="24"/>
        </w:rPr>
        <w:t>3</w:t>
      </w:r>
      <w:r w:rsidR="00047A0C">
        <w:rPr>
          <w:rFonts w:eastAsiaTheme="minorEastAsia" w:hint="eastAsia"/>
          <w:sz w:val="24"/>
          <w:szCs w:val="24"/>
        </w:rPr>
        <w:t>章</w:t>
      </w:r>
      <w:r w:rsidR="004B7709">
        <w:rPr>
          <w:rFonts w:eastAsiaTheme="minorEastAsia" w:hint="eastAsia"/>
          <w:sz w:val="24"/>
          <w:szCs w:val="24"/>
        </w:rPr>
        <w:t>28</w:t>
      </w:r>
      <w:r w:rsidR="00175EF1">
        <w:rPr>
          <w:rFonts w:eastAsiaTheme="minorEastAsia" w:hint="eastAsia"/>
          <w:sz w:val="24"/>
          <w:szCs w:val="24"/>
        </w:rPr>
        <w:t>節には、</w:t>
      </w:r>
      <w:r w:rsidR="002B669C">
        <w:rPr>
          <w:rFonts w:eastAsiaTheme="minorEastAsia" w:hint="eastAsia"/>
          <w:sz w:val="24"/>
          <w:szCs w:val="24"/>
        </w:rPr>
        <w:t>ユユダヤ人も</w:t>
      </w:r>
      <w:r w:rsidR="009D7FC2">
        <w:rPr>
          <w:rFonts w:eastAsiaTheme="minorEastAsia" w:hint="eastAsia"/>
          <w:sz w:val="24"/>
          <w:szCs w:val="24"/>
        </w:rPr>
        <w:t>ギリシャ人も</w:t>
      </w:r>
      <w:r w:rsidR="002B669C">
        <w:rPr>
          <w:rFonts w:eastAsiaTheme="minorEastAsia" w:hint="eastAsia"/>
          <w:sz w:val="24"/>
          <w:szCs w:val="24"/>
        </w:rPr>
        <w:t>、</w:t>
      </w:r>
      <w:r w:rsidR="009D7FC2">
        <w:rPr>
          <w:rFonts w:eastAsiaTheme="minorEastAsia" w:hint="eastAsia"/>
          <w:sz w:val="24"/>
          <w:szCs w:val="24"/>
        </w:rPr>
        <w:t>どれも自由人も、男</w:t>
      </w:r>
      <w:r w:rsidR="002B669C">
        <w:rPr>
          <w:rFonts w:eastAsiaTheme="minorEastAsia" w:hint="eastAsia"/>
          <w:sz w:val="24"/>
          <w:szCs w:val="24"/>
        </w:rPr>
        <w:t>も女</w:t>
      </w:r>
      <w:r w:rsidR="009D7FC2">
        <w:rPr>
          <w:rFonts w:eastAsiaTheme="minorEastAsia" w:hint="eastAsia"/>
          <w:sz w:val="24"/>
          <w:szCs w:val="24"/>
        </w:rPr>
        <w:t>も関係ない。</w:t>
      </w:r>
      <w:r w:rsidR="00CF03AE">
        <w:rPr>
          <w:rFonts w:eastAsiaTheme="minorEastAsia" w:hint="eastAsia"/>
          <w:sz w:val="24"/>
          <w:szCs w:val="24"/>
        </w:rPr>
        <w:t>今までの人間の評価、世の中</w:t>
      </w:r>
      <w:r w:rsidR="006B26AF">
        <w:rPr>
          <w:rFonts w:eastAsiaTheme="minorEastAsia" w:hint="eastAsia"/>
          <w:sz w:val="24"/>
          <w:szCs w:val="24"/>
        </w:rPr>
        <w:t>で</w:t>
      </w:r>
      <w:r w:rsidR="00CF03AE">
        <w:rPr>
          <w:rFonts w:eastAsiaTheme="minorEastAsia" w:hint="eastAsia"/>
          <w:sz w:val="24"/>
          <w:szCs w:val="24"/>
        </w:rPr>
        <w:t>見聞きしていた評価がいっぺんに全部崩れ</w:t>
      </w:r>
      <w:r w:rsidR="006B26AF">
        <w:rPr>
          <w:rFonts w:eastAsiaTheme="minorEastAsia" w:hint="eastAsia"/>
          <w:sz w:val="24"/>
          <w:szCs w:val="24"/>
        </w:rPr>
        <w:t>消え去って</w:t>
      </w:r>
      <w:r w:rsidR="00CF03AE">
        <w:rPr>
          <w:rFonts w:eastAsiaTheme="minorEastAsia" w:hint="eastAsia"/>
          <w:sz w:val="24"/>
          <w:szCs w:val="24"/>
        </w:rPr>
        <w:t>いくようにな</w:t>
      </w:r>
      <w:r w:rsidR="006B26AF">
        <w:rPr>
          <w:rFonts w:eastAsiaTheme="minorEastAsia" w:hint="eastAsia"/>
          <w:sz w:val="24"/>
          <w:szCs w:val="24"/>
        </w:rPr>
        <w:t>ります。だれで</w:t>
      </w:r>
      <w:r w:rsidR="00CF03AE">
        <w:rPr>
          <w:rFonts w:eastAsiaTheme="minorEastAsia" w:hint="eastAsia"/>
          <w:sz w:val="24"/>
          <w:szCs w:val="24"/>
        </w:rPr>
        <w:t>も</w:t>
      </w:r>
      <w:r w:rsidR="00717BBB">
        <w:rPr>
          <w:rFonts w:eastAsiaTheme="minorEastAsia" w:hint="eastAsia"/>
          <w:sz w:val="24"/>
          <w:szCs w:val="24"/>
        </w:rPr>
        <w:t>、世に来られた</w:t>
      </w:r>
      <w:r w:rsidR="00FC0413">
        <w:rPr>
          <w:rFonts w:eastAsiaTheme="minorEastAsia" w:hint="eastAsia"/>
          <w:sz w:val="24"/>
          <w:szCs w:val="24"/>
        </w:rPr>
        <w:t>イエス・キリストを信じるものは神様と一緒にあり、すべての罪がきよめられ、悪魔のしわざから解放されます。</w:t>
      </w:r>
      <w:r w:rsidR="00660469">
        <w:rPr>
          <w:rFonts w:eastAsiaTheme="minorEastAsia" w:hint="eastAsia"/>
          <w:sz w:val="24"/>
          <w:szCs w:val="24"/>
        </w:rPr>
        <w:t>永遠のいのちを</w:t>
      </w:r>
      <w:r w:rsidR="005B5E5E">
        <w:rPr>
          <w:rFonts w:eastAsiaTheme="minorEastAsia" w:hint="eastAsia"/>
          <w:sz w:val="24"/>
          <w:szCs w:val="24"/>
        </w:rPr>
        <w:t>持つ、新しい命を持つ祝福のものに変えられ</w:t>
      </w:r>
      <w:r w:rsidR="00660469">
        <w:rPr>
          <w:rFonts w:eastAsiaTheme="minorEastAsia" w:hint="eastAsia"/>
          <w:sz w:val="24"/>
          <w:szCs w:val="24"/>
        </w:rPr>
        <w:t>るようになるわけです。闇の世界から光へと導き入れられるようになります</w:t>
      </w:r>
      <w:r w:rsidR="005B5E5E">
        <w:rPr>
          <w:rFonts w:eastAsiaTheme="minorEastAsia" w:hint="eastAsia"/>
          <w:sz w:val="24"/>
          <w:szCs w:val="24"/>
        </w:rPr>
        <w:t>。</w:t>
      </w:r>
      <w:r w:rsidR="00660469">
        <w:rPr>
          <w:rFonts w:eastAsiaTheme="minorEastAsia" w:hint="eastAsia"/>
          <w:sz w:val="24"/>
          <w:szCs w:val="24"/>
        </w:rPr>
        <w:t>イエス・キリストを</w:t>
      </w:r>
      <w:r w:rsidR="002C3313">
        <w:rPr>
          <w:rFonts w:eastAsiaTheme="minorEastAsia" w:hint="eastAsia"/>
          <w:sz w:val="24"/>
          <w:szCs w:val="24"/>
        </w:rPr>
        <w:t>信じることによって。</w:t>
      </w:r>
    </w:p>
    <w:p w14:paraId="6A72444F" w14:textId="77777777" w:rsidR="00C25055" w:rsidRDefault="00C25055" w:rsidP="009D7FC2">
      <w:pPr>
        <w:ind w:firstLineChars="100" w:firstLine="240"/>
        <w:rPr>
          <w:rFonts w:eastAsiaTheme="minorEastAsia"/>
          <w:sz w:val="24"/>
          <w:szCs w:val="24"/>
        </w:rPr>
      </w:pPr>
    </w:p>
    <w:p w14:paraId="79F6B793" w14:textId="63307A27" w:rsidR="006E6D02" w:rsidRDefault="002C3313" w:rsidP="00680BD9">
      <w:pPr>
        <w:ind w:firstLineChars="100" w:firstLine="240"/>
        <w:rPr>
          <w:rFonts w:eastAsiaTheme="minorEastAsia"/>
          <w:sz w:val="24"/>
          <w:szCs w:val="24"/>
        </w:rPr>
      </w:pPr>
      <w:r>
        <w:rPr>
          <w:rFonts w:eastAsiaTheme="minorEastAsia" w:hint="eastAsia"/>
          <w:sz w:val="24"/>
          <w:szCs w:val="24"/>
        </w:rPr>
        <w:t>つまり、神様の評価は、私たちが当たり前だと思っていた、今も世の中ではその評価が当たり前に</w:t>
      </w:r>
      <w:r w:rsidR="00EE7344">
        <w:rPr>
          <w:rFonts w:eastAsiaTheme="minorEastAsia" w:hint="eastAsia"/>
          <w:sz w:val="24"/>
          <w:szCs w:val="24"/>
        </w:rPr>
        <w:t>横行していますが、神様の評価はちがいます。イエス・キリストを信じるか信じないかによって人を評価します。つまり、闇の中にそのまま入るのか、光の中に今</w:t>
      </w:r>
      <w:r w:rsidR="00551E06">
        <w:rPr>
          <w:rFonts w:eastAsiaTheme="minorEastAsia" w:hint="eastAsia"/>
          <w:sz w:val="24"/>
          <w:szCs w:val="24"/>
        </w:rPr>
        <w:t>移っている</w:t>
      </w:r>
      <w:r w:rsidR="00EE7344">
        <w:rPr>
          <w:rFonts w:eastAsiaTheme="minorEastAsia" w:hint="eastAsia"/>
          <w:sz w:val="24"/>
          <w:szCs w:val="24"/>
        </w:rPr>
        <w:t>のかによって評価します。今日の聖書の</w:t>
      </w:r>
      <w:r w:rsidR="00EE7344">
        <w:rPr>
          <w:rFonts w:eastAsiaTheme="minorEastAsia" w:hint="eastAsia"/>
          <w:sz w:val="24"/>
          <w:szCs w:val="24"/>
        </w:rPr>
        <w:t>13</w:t>
      </w:r>
      <w:r w:rsidR="00EE7344">
        <w:rPr>
          <w:rFonts w:eastAsiaTheme="minorEastAsia" w:hint="eastAsia"/>
          <w:sz w:val="24"/>
          <w:szCs w:val="24"/>
        </w:rPr>
        <w:t>節を見ると、</w:t>
      </w:r>
      <w:r w:rsidR="005A7848">
        <w:rPr>
          <w:rFonts w:eastAsiaTheme="minorEastAsia" w:hint="eastAsia"/>
          <w:sz w:val="24"/>
          <w:szCs w:val="24"/>
        </w:rPr>
        <w:t>「</w:t>
      </w:r>
      <w:r w:rsidR="00610457">
        <w:rPr>
          <w:rFonts w:eastAsiaTheme="minorEastAsia" w:hint="eastAsia"/>
          <w:sz w:val="24"/>
          <w:szCs w:val="24"/>
        </w:rPr>
        <w:t>血によってではなく、肉</w:t>
      </w:r>
      <w:r w:rsidR="006C5ADE">
        <w:rPr>
          <w:rFonts w:eastAsiaTheme="minorEastAsia" w:hint="eastAsia"/>
          <w:sz w:val="24"/>
          <w:szCs w:val="24"/>
        </w:rPr>
        <w:t>の欲求や人の意欲によってでもなく、ただ、民によって</w:t>
      </w:r>
      <w:r w:rsidR="00610457">
        <w:rPr>
          <w:rFonts w:eastAsiaTheme="minorEastAsia" w:hint="eastAsia"/>
          <w:sz w:val="24"/>
          <w:szCs w:val="24"/>
        </w:rPr>
        <w:t>生まれたのである</w:t>
      </w:r>
      <w:r w:rsidR="005A7848">
        <w:rPr>
          <w:rFonts w:eastAsiaTheme="minorEastAsia" w:hint="eastAsia"/>
          <w:sz w:val="24"/>
          <w:szCs w:val="24"/>
        </w:rPr>
        <w:t>」</w:t>
      </w:r>
      <w:r w:rsidR="00610457">
        <w:rPr>
          <w:rFonts w:eastAsiaTheme="minorEastAsia" w:hint="eastAsia"/>
          <w:sz w:val="24"/>
          <w:szCs w:val="24"/>
        </w:rPr>
        <w:t>とあります。神によって生まれたのか</w:t>
      </w:r>
      <w:r w:rsidR="006C6AAC">
        <w:rPr>
          <w:rFonts w:eastAsiaTheme="minorEastAsia" w:hint="eastAsia"/>
          <w:sz w:val="24"/>
          <w:szCs w:val="24"/>
        </w:rPr>
        <w:t>、人の欲求によって生まれたままな</w:t>
      </w:r>
      <w:r w:rsidR="00B642DE">
        <w:rPr>
          <w:rFonts w:eastAsiaTheme="minorEastAsia" w:hint="eastAsia"/>
          <w:sz w:val="24"/>
          <w:szCs w:val="24"/>
        </w:rPr>
        <w:t>のかによって人を評価されるわけです。これが神様の評価であり、聖書</w:t>
      </w:r>
      <w:r w:rsidR="006C6AAC">
        <w:rPr>
          <w:rFonts w:eastAsiaTheme="minorEastAsia" w:hint="eastAsia"/>
          <w:sz w:val="24"/>
          <w:szCs w:val="24"/>
        </w:rPr>
        <w:t>の評価です。光が</w:t>
      </w:r>
      <w:r w:rsidR="00B642DE">
        <w:rPr>
          <w:rFonts w:eastAsiaTheme="minorEastAsia" w:hint="eastAsia"/>
          <w:sz w:val="24"/>
          <w:szCs w:val="24"/>
        </w:rPr>
        <w:t>世に来られました</w:t>
      </w:r>
      <w:r w:rsidR="00503195">
        <w:rPr>
          <w:rFonts w:eastAsiaTheme="minorEastAsia" w:hint="eastAsia"/>
          <w:sz w:val="24"/>
          <w:szCs w:val="24"/>
        </w:rPr>
        <w:t>。けれども、</w:t>
      </w:r>
      <w:r w:rsidR="0099777C">
        <w:rPr>
          <w:rFonts w:eastAsiaTheme="minorEastAsia" w:hint="eastAsia"/>
          <w:sz w:val="24"/>
          <w:szCs w:val="24"/>
        </w:rPr>
        <w:t>10</w:t>
      </w:r>
      <w:r w:rsidR="0099777C">
        <w:rPr>
          <w:rFonts w:eastAsiaTheme="minorEastAsia" w:hint="eastAsia"/>
          <w:sz w:val="24"/>
          <w:szCs w:val="24"/>
        </w:rPr>
        <w:t>節、</w:t>
      </w:r>
      <w:r w:rsidR="0099777C">
        <w:rPr>
          <w:rFonts w:eastAsiaTheme="minorEastAsia" w:hint="eastAsia"/>
          <w:sz w:val="24"/>
          <w:szCs w:val="24"/>
        </w:rPr>
        <w:t>11</w:t>
      </w:r>
      <w:r w:rsidR="0099777C">
        <w:rPr>
          <w:rFonts w:eastAsiaTheme="minorEastAsia" w:hint="eastAsia"/>
          <w:sz w:val="24"/>
          <w:szCs w:val="24"/>
        </w:rPr>
        <w:t>節を見ると、</w:t>
      </w:r>
      <w:r w:rsidR="00945346">
        <w:rPr>
          <w:rFonts w:eastAsiaTheme="minorEastAsia" w:hint="eastAsia"/>
          <w:sz w:val="24"/>
          <w:szCs w:val="24"/>
        </w:rPr>
        <w:t>世は</w:t>
      </w:r>
      <w:r w:rsidR="00503038">
        <w:rPr>
          <w:rFonts w:eastAsiaTheme="minorEastAsia" w:hint="eastAsia"/>
          <w:sz w:val="24"/>
          <w:szCs w:val="24"/>
        </w:rPr>
        <w:t>この方を</w:t>
      </w:r>
      <w:r w:rsidR="00945346">
        <w:rPr>
          <w:rFonts w:eastAsiaTheme="minorEastAsia" w:hint="eastAsia"/>
          <w:sz w:val="24"/>
          <w:szCs w:val="24"/>
        </w:rPr>
        <w:t>知らなかった。</w:t>
      </w:r>
      <w:r w:rsidR="00503038">
        <w:rPr>
          <w:rFonts w:eastAsiaTheme="minorEastAsia" w:hint="eastAsia"/>
          <w:sz w:val="24"/>
          <w:szCs w:val="24"/>
        </w:rPr>
        <w:t>ご</w:t>
      </w:r>
      <w:r w:rsidR="0068531D">
        <w:rPr>
          <w:rFonts w:eastAsiaTheme="minorEastAsia" w:hint="eastAsia"/>
          <w:sz w:val="24"/>
          <w:szCs w:val="24"/>
        </w:rPr>
        <w:t>自分の</w:t>
      </w:r>
      <w:r w:rsidR="00503038">
        <w:rPr>
          <w:rFonts w:eastAsiaTheme="minorEastAsia" w:hint="eastAsia"/>
          <w:sz w:val="24"/>
          <w:szCs w:val="24"/>
        </w:rPr>
        <w:t>国に来られたのに、世は</w:t>
      </w:r>
      <w:r w:rsidR="0068531D">
        <w:rPr>
          <w:rFonts w:eastAsiaTheme="minorEastAsia" w:hint="eastAsia"/>
          <w:sz w:val="24"/>
          <w:szCs w:val="24"/>
        </w:rPr>
        <w:t>この方を知らなかった。ご自分の国に来られたのに</w:t>
      </w:r>
      <w:r w:rsidR="00503038">
        <w:rPr>
          <w:rFonts w:eastAsiaTheme="minorEastAsia" w:hint="eastAsia"/>
          <w:sz w:val="24"/>
          <w:szCs w:val="24"/>
        </w:rPr>
        <w:t>、</w:t>
      </w:r>
      <w:r w:rsidR="0068531D">
        <w:rPr>
          <w:rFonts w:eastAsiaTheme="minorEastAsia" w:hint="eastAsia"/>
          <w:sz w:val="24"/>
          <w:szCs w:val="24"/>
        </w:rPr>
        <w:t>その</w:t>
      </w:r>
      <w:r w:rsidR="00541AA9">
        <w:rPr>
          <w:rFonts w:eastAsiaTheme="minorEastAsia" w:hint="eastAsia"/>
          <w:sz w:val="24"/>
          <w:szCs w:val="24"/>
        </w:rPr>
        <w:t>自分の</w:t>
      </w:r>
      <w:bookmarkStart w:id="0" w:name="_GoBack"/>
      <w:bookmarkEnd w:id="0"/>
      <w:r w:rsidR="0068531D">
        <w:rPr>
          <w:rFonts w:eastAsiaTheme="minorEastAsia" w:hint="eastAsia"/>
          <w:sz w:val="24"/>
          <w:szCs w:val="24"/>
        </w:rPr>
        <w:t>民は受け入れなかった。つまりイエス</w:t>
      </w:r>
      <w:r w:rsidR="00DA3678">
        <w:rPr>
          <w:rFonts w:eastAsiaTheme="minorEastAsia" w:hint="eastAsia"/>
          <w:sz w:val="24"/>
          <w:szCs w:val="24"/>
        </w:rPr>
        <w:t>・キリストが来られた</w:t>
      </w:r>
      <w:r w:rsidR="0068531D">
        <w:rPr>
          <w:rFonts w:eastAsiaTheme="minorEastAsia" w:hint="eastAsia"/>
          <w:sz w:val="24"/>
          <w:szCs w:val="24"/>
        </w:rPr>
        <w:t>のに、光が</w:t>
      </w:r>
      <w:r w:rsidR="00DA3678">
        <w:rPr>
          <w:rFonts w:eastAsiaTheme="minorEastAsia" w:hint="eastAsia"/>
          <w:sz w:val="24"/>
          <w:szCs w:val="24"/>
        </w:rPr>
        <w:t>世に</w:t>
      </w:r>
      <w:r w:rsidR="002A0CA7">
        <w:rPr>
          <w:rFonts w:eastAsiaTheme="minorEastAsia" w:hint="eastAsia"/>
          <w:sz w:val="24"/>
          <w:szCs w:val="24"/>
        </w:rPr>
        <w:t>今来たのに、暗やみ</w:t>
      </w:r>
      <w:r w:rsidR="0068531D">
        <w:rPr>
          <w:rFonts w:eastAsiaTheme="minorEastAsia" w:hint="eastAsia"/>
          <w:sz w:val="24"/>
          <w:szCs w:val="24"/>
        </w:rPr>
        <w:t>を照らして輝い</w:t>
      </w:r>
      <w:r w:rsidR="00DA3678">
        <w:rPr>
          <w:rFonts w:eastAsiaTheme="minorEastAsia" w:hint="eastAsia"/>
          <w:sz w:val="24"/>
          <w:szCs w:val="24"/>
        </w:rPr>
        <w:t>ているのに受け入れない、イエス様を信じない人がほとんどなのです。</w:t>
      </w:r>
      <w:r w:rsidR="00FF6A62">
        <w:rPr>
          <w:rFonts w:eastAsiaTheme="minorEastAsia" w:hint="eastAsia"/>
          <w:sz w:val="24"/>
          <w:szCs w:val="24"/>
        </w:rPr>
        <w:t>その中</w:t>
      </w:r>
      <w:r w:rsidR="001550F5">
        <w:rPr>
          <w:rFonts w:eastAsiaTheme="minorEastAsia" w:hint="eastAsia"/>
          <w:sz w:val="24"/>
          <w:szCs w:val="24"/>
        </w:rPr>
        <w:t>で、「しかし、この方を受け入れた人々、すなわち、その名を</w:t>
      </w:r>
      <w:r w:rsidR="00FF6A62">
        <w:rPr>
          <w:rFonts w:eastAsiaTheme="minorEastAsia" w:hint="eastAsia"/>
          <w:sz w:val="24"/>
          <w:szCs w:val="24"/>
        </w:rPr>
        <w:t>信じた人々には、神の子どもとされる特権をお与えになった</w:t>
      </w:r>
      <w:r w:rsidR="00534940">
        <w:rPr>
          <w:rFonts w:eastAsiaTheme="minorEastAsia" w:hint="eastAsia"/>
          <w:sz w:val="24"/>
          <w:szCs w:val="24"/>
        </w:rPr>
        <w:t>」</w:t>
      </w:r>
      <w:r w:rsidR="00FF6A62">
        <w:rPr>
          <w:rFonts w:eastAsiaTheme="minorEastAsia" w:hint="eastAsia"/>
          <w:sz w:val="24"/>
          <w:szCs w:val="24"/>
        </w:rPr>
        <w:t>。</w:t>
      </w:r>
      <w:r w:rsidR="00534940">
        <w:rPr>
          <w:rFonts w:eastAsiaTheme="minorEastAsia" w:hint="eastAsia"/>
          <w:sz w:val="24"/>
          <w:szCs w:val="24"/>
        </w:rPr>
        <w:t>つまり、受け入れるか</w:t>
      </w:r>
      <w:r w:rsidR="00CB69CF">
        <w:rPr>
          <w:rFonts w:eastAsiaTheme="minorEastAsia" w:hint="eastAsia"/>
          <w:sz w:val="24"/>
          <w:szCs w:val="24"/>
        </w:rPr>
        <w:t>受け入れないか、信じるか信じないか、拒否するか受け入れるかによっ</w:t>
      </w:r>
      <w:r w:rsidR="00C210AE">
        <w:rPr>
          <w:rFonts w:eastAsiaTheme="minorEastAsia" w:hint="eastAsia"/>
          <w:sz w:val="24"/>
          <w:szCs w:val="24"/>
        </w:rPr>
        <w:t>て、人は分けられるようになるものなのです。これが神様の評価です。</w:t>
      </w:r>
      <w:r w:rsidR="00767D1F">
        <w:rPr>
          <w:rFonts w:eastAsiaTheme="minorEastAsia" w:hint="eastAsia"/>
          <w:sz w:val="24"/>
          <w:szCs w:val="24"/>
        </w:rPr>
        <w:t>ローマの手紙</w:t>
      </w:r>
      <w:r w:rsidR="00767D1F">
        <w:rPr>
          <w:rFonts w:eastAsiaTheme="minorEastAsia" w:hint="eastAsia"/>
          <w:sz w:val="24"/>
          <w:szCs w:val="24"/>
        </w:rPr>
        <w:t>3</w:t>
      </w:r>
      <w:r w:rsidR="00767D1F">
        <w:rPr>
          <w:rFonts w:eastAsiaTheme="minorEastAsia" w:hint="eastAsia"/>
          <w:sz w:val="24"/>
          <w:szCs w:val="24"/>
        </w:rPr>
        <w:t>章</w:t>
      </w:r>
      <w:r w:rsidR="00767D1F">
        <w:rPr>
          <w:rFonts w:eastAsiaTheme="minorEastAsia" w:hint="eastAsia"/>
          <w:sz w:val="24"/>
          <w:szCs w:val="24"/>
        </w:rPr>
        <w:t>23</w:t>
      </w:r>
      <w:r w:rsidR="00767D1F">
        <w:rPr>
          <w:rFonts w:eastAsiaTheme="minorEastAsia" w:hint="eastAsia"/>
          <w:sz w:val="24"/>
          <w:szCs w:val="24"/>
        </w:rPr>
        <w:t>節を見ていても、</w:t>
      </w:r>
      <w:r w:rsidR="00DC630D">
        <w:rPr>
          <w:rFonts w:eastAsiaTheme="minorEastAsia" w:hint="eastAsia"/>
          <w:sz w:val="24"/>
          <w:szCs w:val="24"/>
        </w:rPr>
        <w:t>すべての</w:t>
      </w:r>
      <w:r w:rsidR="00C8720A">
        <w:rPr>
          <w:rFonts w:eastAsiaTheme="minorEastAsia" w:hint="eastAsia"/>
          <w:sz w:val="24"/>
          <w:szCs w:val="24"/>
        </w:rPr>
        <w:t>人は、罪を犯したので、神からの</w:t>
      </w:r>
      <w:r w:rsidR="00FB2BED">
        <w:rPr>
          <w:rFonts w:eastAsiaTheme="minorEastAsia" w:hint="eastAsia"/>
          <w:sz w:val="24"/>
          <w:szCs w:val="24"/>
        </w:rPr>
        <w:t>栄誉を受けることができずか、</w:t>
      </w:r>
      <w:r w:rsidR="00FB2BED">
        <w:rPr>
          <w:rFonts w:eastAsiaTheme="minorEastAsia" w:hint="eastAsia"/>
          <w:sz w:val="24"/>
          <w:szCs w:val="24"/>
        </w:rPr>
        <w:t>24</w:t>
      </w:r>
      <w:r w:rsidR="00FB2BED">
        <w:rPr>
          <w:rFonts w:eastAsiaTheme="minorEastAsia" w:hint="eastAsia"/>
          <w:sz w:val="24"/>
          <w:szCs w:val="24"/>
        </w:rPr>
        <w:t>節</w:t>
      </w:r>
      <w:r w:rsidR="00164D10">
        <w:rPr>
          <w:rFonts w:eastAsiaTheme="minorEastAsia" w:hint="eastAsia"/>
          <w:sz w:val="24"/>
          <w:szCs w:val="24"/>
        </w:rPr>
        <w:t>を見ると、しかし、キリストイエスの家にある恵によって</w:t>
      </w:r>
      <w:r w:rsidR="00CF5863">
        <w:rPr>
          <w:rFonts w:eastAsiaTheme="minorEastAsia" w:hint="eastAsia"/>
          <w:sz w:val="24"/>
          <w:szCs w:val="24"/>
        </w:rPr>
        <w:t>信じる</w:t>
      </w:r>
      <w:r w:rsidR="00A36939">
        <w:rPr>
          <w:rFonts w:eastAsiaTheme="minorEastAsia" w:hint="eastAsia"/>
          <w:sz w:val="24"/>
          <w:szCs w:val="24"/>
        </w:rPr>
        <w:t>ものは時と認められます。どちらかなのです。ローマ</w:t>
      </w:r>
      <w:r w:rsidR="00650B27">
        <w:rPr>
          <w:rFonts w:eastAsiaTheme="minorEastAsia" w:hint="eastAsia"/>
          <w:sz w:val="24"/>
          <w:szCs w:val="24"/>
        </w:rPr>
        <w:t>8</w:t>
      </w:r>
      <w:r w:rsidR="00650B27">
        <w:rPr>
          <w:rFonts w:eastAsiaTheme="minorEastAsia" w:hint="eastAsia"/>
          <w:sz w:val="24"/>
          <w:szCs w:val="24"/>
        </w:rPr>
        <w:t>章</w:t>
      </w:r>
      <w:r w:rsidR="00CF5863">
        <w:rPr>
          <w:rFonts w:eastAsiaTheme="minorEastAsia" w:hint="eastAsia"/>
          <w:sz w:val="24"/>
          <w:szCs w:val="24"/>
        </w:rPr>
        <w:t>15</w:t>
      </w:r>
      <w:r w:rsidR="00CF5863">
        <w:rPr>
          <w:rFonts w:eastAsiaTheme="minorEastAsia" w:hint="eastAsia"/>
          <w:sz w:val="24"/>
          <w:szCs w:val="24"/>
        </w:rPr>
        <w:t>節、もはや奴隷としての</w:t>
      </w:r>
      <w:r w:rsidR="00A00231">
        <w:rPr>
          <w:rFonts w:eastAsiaTheme="minorEastAsia" w:hint="eastAsia"/>
          <w:sz w:val="24"/>
          <w:szCs w:val="24"/>
        </w:rPr>
        <w:t>霊</w:t>
      </w:r>
      <w:r w:rsidR="00CF5863">
        <w:rPr>
          <w:rFonts w:eastAsiaTheme="minorEastAsia" w:hint="eastAsia"/>
          <w:sz w:val="24"/>
          <w:szCs w:val="24"/>
        </w:rPr>
        <w:t>を受けたのではなくて、</w:t>
      </w:r>
      <w:r w:rsidR="00E311C3">
        <w:rPr>
          <w:rFonts w:eastAsiaTheme="minorEastAsia" w:hint="eastAsia"/>
          <w:sz w:val="24"/>
          <w:szCs w:val="24"/>
        </w:rPr>
        <w:t>子と</w:t>
      </w:r>
      <w:r w:rsidR="004C7C3C">
        <w:rPr>
          <w:rFonts w:eastAsiaTheme="minorEastAsia" w:hint="eastAsia"/>
          <w:sz w:val="24"/>
          <w:szCs w:val="24"/>
        </w:rPr>
        <w:t>してくださる</w:t>
      </w:r>
      <w:r w:rsidR="00E311C3">
        <w:rPr>
          <w:rFonts w:eastAsiaTheme="minorEastAsia" w:hint="eastAsia"/>
          <w:sz w:val="24"/>
          <w:szCs w:val="24"/>
        </w:rPr>
        <w:t>霊</w:t>
      </w:r>
      <w:r w:rsidR="00A00231">
        <w:rPr>
          <w:rFonts w:eastAsiaTheme="minorEastAsia" w:hint="eastAsia"/>
          <w:sz w:val="24"/>
          <w:szCs w:val="24"/>
        </w:rPr>
        <w:t>を受けた</w:t>
      </w:r>
      <w:r w:rsidR="004C7C3C">
        <w:rPr>
          <w:rFonts w:eastAsiaTheme="minorEastAsia" w:hint="eastAsia"/>
          <w:sz w:val="24"/>
          <w:szCs w:val="24"/>
        </w:rPr>
        <w:t>のです。つまり、神様の人間に対する評価は、奴隷としての悪魔の霊を</w:t>
      </w:r>
      <w:r w:rsidR="009E1C87">
        <w:rPr>
          <w:rFonts w:eastAsiaTheme="minorEastAsia" w:hint="eastAsia"/>
          <w:sz w:val="24"/>
          <w:szCs w:val="24"/>
        </w:rPr>
        <w:t>受けているものなのか、神の子としての聖霊を</w:t>
      </w:r>
      <w:r w:rsidR="00A00231">
        <w:rPr>
          <w:rFonts w:eastAsiaTheme="minorEastAsia" w:hint="eastAsia"/>
          <w:sz w:val="24"/>
          <w:szCs w:val="24"/>
        </w:rPr>
        <w:t>受けているものなのか、この</w:t>
      </w:r>
      <w:r w:rsidR="00A00231">
        <w:rPr>
          <w:rFonts w:eastAsiaTheme="minorEastAsia" w:hint="eastAsia"/>
          <w:sz w:val="24"/>
          <w:szCs w:val="24"/>
        </w:rPr>
        <w:t>2</w:t>
      </w:r>
      <w:r w:rsidR="003B2746">
        <w:rPr>
          <w:rFonts w:eastAsiaTheme="minorEastAsia" w:hint="eastAsia"/>
          <w:sz w:val="24"/>
          <w:szCs w:val="24"/>
        </w:rPr>
        <w:t>種類しかありません。これが基本の評価であり、根本的な人間に対する評価です。嘘をついていいのか悪いのかというのは、この評価から始めなければい</w:t>
      </w:r>
      <w:r w:rsidR="003B2746">
        <w:rPr>
          <w:rFonts w:eastAsiaTheme="minorEastAsia" w:hint="eastAsia"/>
          <w:sz w:val="24"/>
          <w:szCs w:val="24"/>
        </w:rPr>
        <w:lastRenderedPageBreak/>
        <w:t>けません。</w:t>
      </w:r>
      <w:r w:rsidR="00DC3DB5">
        <w:rPr>
          <w:rFonts w:eastAsiaTheme="minorEastAsia" w:hint="eastAsia"/>
          <w:sz w:val="24"/>
          <w:szCs w:val="24"/>
        </w:rPr>
        <w:t>イエス</w:t>
      </w:r>
      <w:r w:rsidR="00B5256D">
        <w:rPr>
          <w:rFonts w:eastAsiaTheme="minorEastAsia" w:hint="eastAsia"/>
          <w:sz w:val="24"/>
          <w:szCs w:val="24"/>
        </w:rPr>
        <w:t>・キリストを受け入れてもいないのに</w:t>
      </w:r>
      <w:r w:rsidR="00487F64">
        <w:rPr>
          <w:rFonts w:eastAsiaTheme="minorEastAsia" w:hint="eastAsia"/>
          <w:sz w:val="24"/>
          <w:szCs w:val="24"/>
        </w:rPr>
        <w:t>全く嘘をつかないもの、神様に興味まったくないもの、そういう</w:t>
      </w:r>
      <w:r w:rsidR="00DC3DB5">
        <w:rPr>
          <w:rFonts w:eastAsiaTheme="minorEastAsia" w:hint="eastAsia"/>
          <w:sz w:val="24"/>
          <w:szCs w:val="24"/>
        </w:rPr>
        <w:t>人</w:t>
      </w:r>
      <w:r w:rsidR="00487F64">
        <w:rPr>
          <w:rFonts w:eastAsiaTheme="minorEastAsia" w:hint="eastAsia"/>
          <w:sz w:val="24"/>
          <w:szCs w:val="24"/>
        </w:rPr>
        <w:t>を</w:t>
      </w:r>
      <w:r w:rsidR="00B5256D">
        <w:rPr>
          <w:rFonts w:eastAsiaTheme="minorEastAsia" w:hint="eastAsia"/>
          <w:sz w:val="24"/>
          <w:szCs w:val="24"/>
        </w:rPr>
        <w:t>良い人間と評価することは</w:t>
      </w:r>
      <w:r w:rsidR="00DC3DB5">
        <w:rPr>
          <w:rFonts w:eastAsiaTheme="minorEastAsia" w:hint="eastAsia"/>
          <w:sz w:val="24"/>
          <w:szCs w:val="24"/>
        </w:rPr>
        <w:t>ありません。だから、嘘をつい</w:t>
      </w:r>
      <w:r w:rsidR="00B5256D">
        <w:rPr>
          <w:rFonts w:eastAsiaTheme="minorEastAsia" w:hint="eastAsia"/>
          <w:sz w:val="24"/>
          <w:szCs w:val="24"/>
        </w:rPr>
        <w:t>ても良いと言うことではありません。私たちは神様がともに</w:t>
      </w:r>
      <w:r w:rsidR="00DC3DB5">
        <w:rPr>
          <w:rFonts w:eastAsiaTheme="minorEastAsia" w:hint="eastAsia"/>
          <w:sz w:val="24"/>
          <w:szCs w:val="24"/>
        </w:rPr>
        <w:t>おられるので、嘘をついてまで、人に迷惑をかけて</w:t>
      </w:r>
      <w:r w:rsidR="00D605DD">
        <w:rPr>
          <w:rFonts w:eastAsiaTheme="minorEastAsia" w:hint="eastAsia"/>
          <w:sz w:val="24"/>
          <w:szCs w:val="24"/>
        </w:rPr>
        <w:t>、</w:t>
      </w:r>
      <w:r w:rsidR="00776EF4">
        <w:rPr>
          <w:rFonts w:eastAsiaTheme="minorEastAsia" w:hint="eastAsia"/>
          <w:sz w:val="24"/>
          <w:szCs w:val="24"/>
        </w:rPr>
        <w:t>詐欺をしてまで自分の何かを取ろうとする必要がまったくありません。</w:t>
      </w:r>
      <w:r w:rsidR="00D605DD">
        <w:rPr>
          <w:rFonts w:eastAsiaTheme="minorEastAsia" w:hint="eastAsia"/>
          <w:sz w:val="24"/>
          <w:szCs w:val="24"/>
        </w:rPr>
        <w:t>むしろ</w:t>
      </w:r>
      <w:r w:rsidR="002E5659">
        <w:rPr>
          <w:rFonts w:eastAsiaTheme="minorEastAsia" w:hint="eastAsia"/>
          <w:sz w:val="24"/>
          <w:szCs w:val="24"/>
        </w:rPr>
        <w:t>その人が闇の中にとらわれているから、その人をイエスの御名</w:t>
      </w:r>
      <w:r w:rsidR="007C7E3D">
        <w:rPr>
          <w:rFonts w:eastAsiaTheme="minorEastAsia" w:hint="eastAsia"/>
          <w:sz w:val="24"/>
          <w:szCs w:val="24"/>
        </w:rPr>
        <w:t>によって生かさないといけ</w:t>
      </w:r>
      <w:r w:rsidR="00B125C8">
        <w:rPr>
          <w:rFonts w:eastAsiaTheme="minorEastAsia" w:hint="eastAsia"/>
          <w:sz w:val="24"/>
          <w:szCs w:val="24"/>
        </w:rPr>
        <w:t>ないので嘘をつかないだけであって、嘘をつかないことが義であるから</w:t>
      </w:r>
      <w:r w:rsidR="00A13070">
        <w:rPr>
          <w:rFonts w:eastAsiaTheme="minorEastAsia" w:hint="eastAsia"/>
          <w:sz w:val="24"/>
          <w:szCs w:val="24"/>
        </w:rPr>
        <w:t>嘘をつかないわけではありません。よく覚えていてください。神様の評価は、今まで私たちが当たり前だと思っていた評価とは全く違います。どこの評価に立つつもりなのでしょうか。</w:t>
      </w:r>
      <w:r w:rsidR="009D666D">
        <w:rPr>
          <w:rFonts w:eastAsiaTheme="minorEastAsia" w:hint="eastAsia"/>
          <w:sz w:val="24"/>
          <w:szCs w:val="24"/>
        </w:rPr>
        <w:t>極端に申し上げると、世の中で良い人間と評価されるその評価に値するものは、その良い評価のゆえに</w:t>
      </w:r>
      <w:r w:rsidR="00A62775">
        <w:rPr>
          <w:rFonts w:eastAsiaTheme="minorEastAsia" w:hint="eastAsia"/>
          <w:sz w:val="24"/>
          <w:szCs w:val="24"/>
        </w:rPr>
        <w:t>、</w:t>
      </w:r>
      <w:r w:rsidR="00680BD9">
        <w:rPr>
          <w:rFonts w:eastAsiaTheme="minorEastAsia" w:hint="eastAsia"/>
          <w:sz w:val="24"/>
          <w:szCs w:val="24"/>
        </w:rPr>
        <w:t>逆に闇の中から光に来ようとしないのです。</w:t>
      </w:r>
    </w:p>
    <w:p w14:paraId="28C93EF2" w14:textId="7833EF12" w:rsidR="00EB5E15" w:rsidRDefault="00EB5E15" w:rsidP="00680BD9">
      <w:pPr>
        <w:ind w:firstLineChars="100" w:firstLine="240"/>
        <w:rPr>
          <w:rFonts w:eastAsiaTheme="minorEastAsia"/>
          <w:sz w:val="24"/>
          <w:szCs w:val="24"/>
        </w:rPr>
      </w:pPr>
    </w:p>
    <w:p w14:paraId="067AFABC" w14:textId="77777777" w:rsidR="000B6A97" w:rsidRDefault="00302F35" w:rsidP="00695396">
      <w:pPr>
        <w:ind w:firstLineChars="100" w:firstLine="240"/>
        <w:rPr>
          <w:rFonts w:eastAsiaTheme="minorEastAsia"/>
          <w:sz w:val="24"/>
          <w:szCs w:val="24"/>
        </w:rPr>
      </w:pPr>
      <w:r>
        <w:rPr>
          <w:rFonts w:eastAsiaTheme="minorEastAsia" w:hint="eastAsia"/>
          <w:sz w:val="24"/>
          <w:szCs w:val="24"/>
        </w:rPr>
        <w:t>この間、両手、両足がない人間が、ものすごく険しい山を登って頂上まで行ったという</w:t>
      </w:r>
      <w:r w:rsidR="00D43D4A">
        <w:rPr>
          <w:rFonts w:eastAsiaTheme="minorEastAsia" w:hint="eastAsia"/>
          <w:sz w:val="24"/>
          <w:szCs w:val="24"/>
        </w:rPr>
        <w:t>感動的なニュースが流れました。神様は、それをご覧になると感動さ</w:t>
      </w:r>
      <w:r w:rsidR="00EB5E15">
        <w:rPr>
          <w:rFonts w:eastAsiaTheme="minorEastAsia" w:hint="eastAsia"/>
          <w:sz w:val="24"/>
          <w:szCs w:val="24"/>
        </w:rPr>
        <w:t>れるのでしょうか。</w:t>
      </w:r>
      <w:r w:rsidR="000E6121">
        <w:rPr>
          <w:rFonts w:eastAsiaTheme="minorEastAsia" w:hint="eastAsia"/>
          <w:sz w:val="24"/>
          <w:szCs w:val="24"/>
        </w:rPr>
        <w:t>クリスチャンの皆さんは</w:t>
      </w:r>
      <w:r w:rsidR="00FB408F">
        <w:rPr>
          <w:rFonts w:eastAsiaTheme="minorEastAsia" w:hint="eastAsia"/>
          <w:sz w:val="24"/>
          <w:szCs w:val="24"/>
        </w:rPr>
        <w:t>感動されるでしょう。人間ではなくて動物の何か</w:t>
      </w:r>
      <w:r w:rsidR="00E15846">
        <w:rPr>
          <w:rFonts w:eastAsiaTheme="minorEastAsia" w:hint="eastAsia"/>
          <w:sz w:val="24"/>
          <w:szCs w:val="24"/>
        </w:rPr>
        <w:t>を見ても感動するのではないでしょうか。神様は涙を流されるのです。両手、両足がなくなったのは、</w:t>
      </w:r>
      <w:r w:rsidR="00695396">
        <w:rPr>
          <w:rFonts w:eastAsiaTheme="minorEastAsia" w:hint="eastAsia"/>
          <w:sz w:val="24"/>
          <w:szCs w:val="24"/>
        </w:rPr>
        <w:t>人生の絶望によってまことの神様に立ち帰るための</w:t>
      </w:r>
      <w:r w:rsidR="008464D0">
        <w:rPr>
          <w:rFonts w:eastAsiaTheme="minorEastAsia" w:hint="eastAsia"/>
          <w:sz w:val="24"/>
          <w:szCs w:val="24"/>
        </w:rPr>
        <w:t>神様の</w:t>
      </w:r>
      <w:r w:rsidR="0042697A">
        <w:rPr>
          <w:rFonts w:eastAsiaTheme="minorEastAsia" w:hint="eastAsia"/>
          <w:sz w:val="24"/>
          <w:szCs w:val="24"/>
        </w:rPr>
        <w:t>あい女医なのに、山を征服することによって自分を支えて神様に行く道</w:t>
      </w:r>
      <w:r w:rsidR="009462FF">
        <w:rPr>
          <w:rFonts w:eastAsiaTheme="minorEastAsia" w:hint="eastAsia"/>
          <w:sz w:val="24"/>
          <w:szCs w:val="24"/>
        </w:rPr>
        <w:t>を絶って</w:t>
      </w:r>
      <w:r w:rsidR="0042697A">
        <w:rPr>
          <w:rFonts w:eastAsiaTheme="minorEastAsia" w:hint="eastAsia"/>
          <w:sz w:val="24"/>
          <w:szCs w:val="24"/>
        </w:rPr>
        <w:t>しまいました。</w:t>
      </w:r>
      <w:r w:rsidR="009462FF">
        <w:rPr>
          <w:rFonts w:eastAsiaTheme="minorEastAsia" w:hint="eastAsia"/>
          <w:sz w:val="24"/>
          <w:szCs w:val="24"/>
        </w:rPr>
        <w:t>それが人間なのです。何を評価するのでしょうか。</w:t>
      </w:r>
      <w:r w:rsidR="00B14DAA">
        <w:rPr>
          <w:rFonts w:eastAsiaTheme="minorEastAsia" w:hint="eastAsia"/>
          <w:sz w:val="24"/>
          <w:szCs w:val="24"/>
        </w:rPr>
        <w:t>絶望的な人間の状態、罪が何かを本当に分かれ</w:t>
      </w:r>
      <w:r w:rsidR="00E8659C">
        <w:rPr>
          <w:rFonts w:eastAsiaTheme="minorEastAsia" w:hint="eastAsia"/>
          <w:sz w:val="24"/>
          <w:szCs w:val="24"/>
        </w:rPr>
        <w:t>ば、人</w:t>
      </w:r>
      <w:r w:rsidR="00B52E0E">
        <w:rPr>
          <w:rFonts w:eastAsiaTheme="minorEastAsia" w:hint="eastAsia"/>
          <w:sz w:val="24"/>
          <w:szCs w:val="24"/>
        </w:rPr>
        <w:t>への評価はそんなにたやすいものではありません。イエス・キリストだけが</w:t>
      </w:r>
      <w:r w:rsidR="009F02DB">
        <w:rPr>
          <w:rFonts w:eastAsiaTheme="minorEastAsia" w:hint="eastAsia"/>
          <w:sz w:val="24"/>
          <w:szCs w:val="24"/>
        </w:rPr>
        <w:t>、</w:t>
      </w:r>
      <w:r w:rsidR="00B52E0E">
        <w:rPr>
          <w:rFonts w:eastAsiaTheme="minorEastAsia" w:hint="eastAsia"/>
          <w:sz w:val="24"/>
          <w:szCs w:val="24"/>
        </w:rPr>
        <w:t>信じることだけが人への評価です</w:t>
      </w:r>
      <w:r w:rsidR="00040A62">
        <w:rPr>
          <w:rFonts w:eastAsiaTheme="minorEastAsia" w:hint="eastAsia"/>
          <w:sz w:val="24"/>
          <w:szCs w:val="24"/>
        </w:rPr>
        <w:t>。</w:t>
      </w:r>
      <w:r w:rsidR="00B03AEA">
        <w:rPr>
          <w:rFonts w:eastAsiaTheme="minorEastAsia" w:hint="eastAsia"/>
          <w:sz w:val="24"/>
          <w:szCs w:val="24"/>
        </w:rPr>
        <w:t>これが神様の評価です。</w:t>
      </w:r>
      <w:r w:rsidR="00B559BC">
        <w:rPr>
          <w:rFonts w:eastAsiaTheme="minorEastAsia" w:hint="eastAsia"/>
          <w:sz w:val="24"/>
          <w:szCs w:val="24"/>
        </w:rPr>
        <w:t>イエス・キリストを信じて受け入れたものは</w:t>
      </w:r>
      <w:r w:rsidR="00CA637A">
        <w:rPr>
          <w:rFonts w:eastAsiaTheme="minorEastAsia" w:hint="eastAsia"/>
          <w:sz w:val="24"/>
          <w:szCs w:val="24"/>
        </w:rPr>
        <w:t>、今までの評価の基準から見たときに</w:t>
      </w:r>
      <w:r w:rsidR="00181B0F">
        <w:rPr>
          <w:rFonts w:eastAsiaTheme="minorEastAsia" w:hint="eastAsia"/>
          <w:sz w:val="24"/>
          <w:szCs w:val="24"/>
        </w:rPr>
        <w:t>は、</w:t>
      </w:r>
      <w:r w:rsidR="00CA637A">
        <w:rPr>
          <w:rFonts w:eastAsiaTheme="minorEastAsia" w:hint="eastAsia"/>
          <w:sz w:val="24"/>
          <w:szCs w:val="24"/>
        </w:rPr>
        <w:t>ものすごくだめ</w:t>
      </w:r>
      <w:r w:rsidR="00897BA1">
        <w:rPr>
          <w:rFonts w:eastAsiaTheme="minorEastAsia" w:hint="eastAsia"/>
          <w:sz w:val="24"/>
          <w:szCs w:val="24"/>
        </w:rPr>
        <w:t>な人間でも一切そのような事は構わずに、お前は合格なのだ、お前は義なのだ、お前はわたし</w:t>
      </w:r>
      <w:r w:rsidR="000B6A97">
        <w:rPr>
          <w:rFonts w:eastAsiaTheme="minorEastAsia" w:hint="eastAsia"/>
          <w:sz w:val="24"/>
          <w:szCs w:val="24"/>
        </w:rPr>
        <w:t>の子どうおなのだ、お前は永遠のいのち</w:t>
      </w:r>
      <w:r w:rsidR="00CA637A">
        <w:rPr>
          <w:rFonts w:eastAsiaTheme="minorEastAsia" w:hint="eastAsia"/>
          <w:sz w:val="24"/>
          <w:szCs w:val="24"/>
        </w:rPr>
        <w:t>を持っている、お前は世の光なのだと評価して宣言されます。</w:t>
      </w:r>
    </w:p>
    <w:p w14:paraId="4C5F8478" w14:textId="77777777" w:rsidR="000B6A97" w:rsidRDefault="000B6A97" w:rsidP="00695396">
      <w:pPr>
        <w:ind w:firstLineChars="100" w:firstLine="240"/>
        <w:rPr>
          <w:rFonts w:eastAsiaTheme="minorEastAsia"/>
          <w:sz w:val="24"/>
          <w:szCs w:val="24"/>
        </w:rPr>
      </w:pPr>
    </w:p>
    <w:p w14:paraId="7FA36594" w14:textId="758E68AF" w:rsidR="00543726" w:rsidRDefault="00CA637A" w:rsidP="004749D2">
      <w:pPr>
        <w:ind w:firstLineChars="100" w:firstLine="240"/>
        <w:rPr>
          <w:rFonts w:eastAsiaTheme="minorEastAsia"/>
          <w:sz w:val="24"/>
          <w:szCs w:val="24"/>
        </w:rPr>
      </w:pPr>
      <w:r>
        <w:rPr>
          <w:rFonts w:eastAsiaTheme="minorEastAsia" w:hint="eastAsia"/>
          <w:sz w:val="24"/>
          <w:szCs w:val="24"/>
        </w:rPr>
        <w:t>ですから、結論として</w:t>
      </w:r>
      <w:r w:rsidR="000B6A97">
        <w:rPr>
          <w:rFonts w:eastAsiaTheme="minorEastAsia" w:hint="eastAsia"/>
          <w:sz w:val="24"/>
          <w:szCs w:val="24"/>
        </w:rPr>
        <w:t>、</w:t>
      </w:r>
      <w:r w:rsidR="00440432">
        <w:rPr>
          <w:rFonts w:eastAsiaTheme="minorEastAsia" w:hint="eastAsia"/>
          <w:sz w:val="24"/>
          <w:szCs w:val="24"/>
        </w:rPr>
        <w:t>イエス</w:t>
      </w:r>
      <w:r w:rsidR="002B3868">
        <w:rPr>
          <w:rFonts w:eastAsiaTheme="minorEastAsia" w:hint="eastAsia"/>
          <w:sz w:val="24"/>
          <w:szCs w:val="24"/>
        </w:rPr>
        <w:t>・</w:t>
      </w:r>
      <w:r w:rsidR="00440432">
        <w:rPr>
          <w:rFonts w:eastAsiaTheme="minorEastAsia" w:hint="eastAsia"/>
          <w:sz w:val="24"/>
          <w:szCs w:val="24"/>
        </w:rPr>
        <w:t>キリストを信じている信者</w:t>
      </w:r>
      <w:r w:rsidR="002B3868">
        <w:rPr>
          <w:rFonts w:eastAsiaTheme="minorEastAsia" w:hint="eastAsia"/>
          <w:sz w:val="24"/>
          <w:szCs w:val="24"/>
        </w:rPr>
        <w:t>、</w:t>
      </w:r>
      <w:r w:rsidR="00440432">
        <w:rPr>
          <w:rFonts w:eastAsiaTheme="minorEastAsia" w:hint="eastAsia"/>
          <w:sz w:val="24"/>
          <w:szCs w:val="24"/>
        </w:rPr>
        <w:t>クリスチャンの自己評価を改め</w:t>
      </w:r>
      <w:r w:rsidR="002B3868">
        <w:rPr>
          <w:rFonts w:eastAsiaTheme="minorEastAsia" w:hint="eastAsia"/>
          <w:sz w:val="24"/>
          <w:szCs w:val="24"/>
        </w:rPr>
        <w:t>なければいけません。今申し上げましたように、今までの評価の基準は</w:t>
      </w:r>
      <w:r w:rsidR="000640AC">
        <w:rPr>
          <w:rFonts w:eastAsiaTheme="minorEastAsia" w:hint="eastAsia"/>
          <w:sz w:val="24"/>
          <w:szCs w:val="24"/>
        </w:rPr>
        <w:t>一切構わずに、イエス・キリスト</w:t>
      </w:r>
      <w:r w:rsidR="00440432">
        <w:rPr>
          <w:rFonts w:eastAsiaTheme="minorEastAsia" w:hint="eastAsia"/>
          <w:sz w:val="24"/>
          <w:szCs w:val="24"/>
        </w:rPr>
        <w:t>を信じるか</w:t>
      </w:r>
      <w:r w:rsidR="000640AC">
        <w:rPr>
          <w:rFonts w:eastAsiaTheme="minorEastAsia" w:hint="eastAsia"/>
          <w:sz w:val="24"/>
          <w:szCs w:val="24"/>
        </w:rPr>
        <w:t>信じないか、</w:t>
      </w:r>
      <w:r w:rsidR="00F87F2C">
        <w:rPr>
          <w:rFonts w:eastAsiaTheme="minorEastAsia" w:hint="eastAsia"/>
          <w:sz w:val="24"/>
          <w:szCs w:val="24"/>
        </w:rPr>
        <w:t>その</w:t>
      </w:r>
      <w:r w:rsidR="00D81382">
        <w:rPr>
          <w:rFonts w:eastAsiaTheme="minorEastAsia" w:hint="eastAsia"/>
          <w:sz w:val="24"/>
          <w:szCs w:val="24"/>
        </w:rPr>
        <w:t>信仰</w:t>
      </w:r>
      <w:r w:rsidR="00F87F2C">
        <w:rPr>
          <w:rFonts w:eastAsiaTheme="minorEastAsia" w:hint="eastAsia"/>
          <w:sz w:val="24"/>
          <w:szCs w:val="24"/>
        </w:rPr>
        <w:t>だけを</w:t>
      </w:r>
      <w:r w:rsidR="00D81382">
        <w:rPr>
          <w:rFonts w:eastAsiaTheme="minorEastAsia" w:hint="eastAsia"/>
          <w:sz w:val="24"/>
          <w:szCs w:val="24"/>
        </w:rPr>
        <w:t>基準にして、自分は義</w:t>
      </w:r>
      <w:r w:rsidR="00F87F2C">
        <w:rPr>
          <w:rFonts w:eastAsiaTheme="minorEastAsia" w:hint="eastAsia"/>
          <w:sz w:val="24"/>
          <w:szCs w:val="24"/>
        </w:rPr>
        <w:t>、つまり</w:t>
      </w:r>
      <w:r w:rsidR="00D81382">
        <w:rPr>
          <w:rFonts w:eastAsiaTheme="minorEastAsia" w:hint="eastAsia"/>
          <w:sz w:val="24"/>
          <w:szCs w:val="24"/>
        </w:rPr>
        <w:t>、きれいにきよめ</w:t>
      </w:r>
      <w:r w:rsidR="001755CA">
        <w:rPr>
          <w:rFonts w:eastAsiaTheme="minorEastAsia" w:hint="eastAsia"/>
          <w:sz w:val="24"/>
          <w:szCs w:val="24"/>
        </w:rPr>
        <w:t>られたものなので、死と罪の原理から解放されて自由なのだ、神様から合格のサインがおりた</w:t>
      </w:r>
      <w:r w:rsidR="00C27CB9">
        <w:rPr>
          <w:rFonts w:eastAsiaTheme="minorEastAsia" w:hint="eastAsia"/>
          <w:sz w:val="24"/>
          <w:szCs w:val="24"/>
        </w:rPr>
        <w:t>存在なのだという</w:t>
      </w:r>
      <w:r w:rsidR="00F87F2C">
        <w:rPr>
          <w:rFonts w:eastAsiaTheme="minorEastAsia" w:hint="eastAsia"/>
          <w:sz w:val="24"/>
          <w:szCs w:val="24"/>
        </w:rPr>
        <w:t>自己評価が必要なのです。そして、イエス・キリストを信じることによって</w:t>
      </w:r>
      <w:r w:rsidR="00C27CB9">
        <w:rPr>
          <w:rFonts w:eastAsiaTheme="minorEastAsia" w:hint="eastAsia"/>
          <w:sz w:val="24"/>
          <w:szCs w:val="24"/>
        </w:rPr>
        <w:t>、</w:t>
      </w:r>
      <w:r w:rsidR="00F87F2C">
        <w:rPr>
          <w:rFonts w:eastAsiaTheme="minorEastAsia" w:hint="eastAsia"/>
          <w:sz w:val="24"/>
          <w:szCs w:val="24"/>
        </w:rPr>
        <w:t>自分</w:t>
      </w:r>
      <w:r w:rsidR="00C27CB9">
        <w:rPr>
          <w:rFonts w:eastAsiaTheme="minorEastAsia" w:hint="eastAsia"/>
          <w:sz w:val="24"/>
          <w:szCs w:val="24"/>
        </w:rPr>
        <w:t>は</w:t>
      </w:r>
      <w:r w:rsidR="00704ADC">
        <w:rPr>
          <w:rFonts w:eastAsiaTheme="minorEastAsia" w:hint="eastAsia"/>
          <w:sz w:val="24"/>
          <w:szCs w:val="24"/>
        </w:rPr>
        <w:t>他の評価がどう</w:t>
      </w:r>
      <w:r w:rsidR="00C27CB9">
        <w:rPr>
          <w:rFonts w:eastAsiaTheme="minorEastAsia" w:hint="eastAsia"/>
          <w:sz w:val="24"/>
          <w:szCs w:val="24"/>
        </w:rPr>
        <w:t>で</w:t>
      </w:r>
      <w:r w:rsidR="00704ADC">
        <w:rPr>
          <w:rFonts w:eastAsiaTheme="minorEastAsia" w:hint="eastAsia"/>
          <w:sz w:val="24"/>
          <w:szCs w:val="24"/>
        </w:rPr>
        <w:t>あれ一切かまいなく、私は幸いなもの、幸せなものだということだけではなくて、</w:t>
      </w:r>
      <w:r w:rsidR="002A5CEC">
        <w:rPr>
          <w:rFonts w:eastAsiaTheme="minorEastAsia" w:hint="eastAsia"/>
          <w:sz w:val="24"/>
          <w:szCs w:val="24"/>
        </w:rPr>
        <w:t>私は</w:t>
      </w:r>
      <w:r w:rsidR="004A35DF">
        <w:rPr>
          <w:rFonts w:eastAsiaTheme="minorEastAsia" w:hint="eastAsia"/>
          <w:sz w:val="24"/>
          <w:szCs w:val="24"/>
        </w:rPr>
        <w:t>この暗やみの世の中に光として必ずなくてはならない必要な存在なのだ、価値あるものなのだというのがクリスチャンの自己評価です。なかなかそこに実感</w:t>
      </w:r>
      <w:r w:rsidR="002A5CEC">
        <w:rPr>
          <w:rFonts w:eastAsiaTheme="minorEastAsia" w:hint="eastAsia"/>
          <w:sz w:val="24"/>
          <w:szCs w:val="24"/>
        </w:rPr>
        <w:t>がないし、なかなかそこにたどり着けないでしょう。それは今まで</w:t>
      </w:r>
      <w:r w:rsidR="00BB478F">
        <w:rPr>
          <w:rFonts w:eastAsiaTheme="minorEastAsia" w:hint="eastAsia"/>
          <w:sz w:val="24"/>
          <w:szCs w:val="24"/>
        </w:rPr>
        <w:t>、神様の評価ではない別の評価</w:t>
      </w:r>
      <w:r w:rsidR="002A5CEC">
        <w:rPr>
          <w:rFonts w:eastAsiaTheme="minorEastAsia" w:hint="eastAsia"/>
          <w:sz w:val="24"/>
          <w:szCs w:val="24"/>
        </w:rPr>
        <w:t>の基準がまだまだ残っていて</w:t>
      </w:r>
      <w:r w:rsidR="00BB478F">
        <w:rPr>
          <w:rFonts w:eastAsiaTheme="minorEastAsia" w:hint="eastAsia"/>
          <w:sz w:val="24"/>
          <w:szCs w:val="24"/>
        </w:rPr>
        <w:t>、</w:t>
      </w:r>
      <w:r w:rsidR="002A5CEC">
        <w:rPr>
          <w:rFonts w:eastAsiaTheme="minorEastAsia" w:hint="eastAsia"/>
          <w:sz w:val="24"/>
          <w:szCs w:val="24"/>
        </w:rPr>
        <w:t>それに</w:t>
      </w:r>
      <w:r w:rsidR="00926BFF">
        <w:rPr>
          <w:rFonts w:eastAsiaTheme="minorEastAsia" w:hint="eastAsia"/>
          <w:sz w:val="24"/>
          <w:szCs w:val="24"/>
        </w:rPr>
        <w:t>振り回されているからなのです。あてにしないようにしましょう。それはこれから伝道するためにいろいろな人と付き合って一緒に歩かなければいけないので、そういう意味でこれから参考にしないといけないものであって基準にはなりません。自信</w:t>
      </w:r>
      <w:r w:rsidR="00017B75">
        <w:rPr>
          <w:rFonts w:eastAsiaTheme="minorEastAsia" w:hint="eastAsia"/>
          <w:sz w:val="24"/>
          <w:szCs w:val="24"/>
        </w:rPr>
        <w:t>を持ってください。自分を再評価して喜んでください。皆さんは唯一、世に</w:t>
      </w:r>
      <w:r w:rsidR="004749D2">
        <w:rPr>
          <w:rFonts w:eastAsiaTheme="minorEastAsia" w:hint="eastAsia"/>
          <w:sz w:val="24"/>
          <w:szCs w:val="24"/>
        </w:rPr>
        <w:t>必要なこの世の希望の存在です。</w:t>
      </w:r>
    </w:p>
    <w:p w14:paraId="232FA309" w14:textId="77777777" w:rsidR="004749D2" w:rsidRDefault="004749D2" w:rsidP="004749D2">
      <w:pPr>
        <w:ind w:firstLineChars="100" w:firstLine="240"/>
        <w:rPr>
          <w:rFonts w:eastAsiaTheme="minorEastAsia"/>
          <w:sz w:val="24"/>
          <w:szCs w:val="24"/>
        </w:rPr>
      </w:pPr>
    </w:p>
    <w:p w14:paraId="1B7ECED6" w14:textId="34ABF819" w:rsidR="00D91D7C" w:rsidRDefault="00EE505B" w:rsidP="00633AA9">
      <w:pPr>
        <w:ind w:firstLineChars="100" w:firstLine="240"/>
        <w:rPr>
          <w:rFonts w:eastAsiaTheme="minorEastAsia"/>
          <w:sz w:val="24"/>
          <w:szCs w:val="24"/>
        </w:rPr>
      </w:pPr>
      <w:r>
        <w:rPr>
          <w:rFonts w:eastAsiaTheme="minorEastAsia" w:hint="eastAsia"/>
          <w:sz w:val="24"/>
          <w:szCs w:val="24"/>
        </w:rPr>
        <w:t>そして、最後にひとつ、</w:t>
      </w:r>
      <w:r w:rsidR="008A6BF7">
        <w:rPr>
          <w:rFonts w:eastAsiaTheme="minorEastAsia" w:hint="eastAsia"/>
          <w:sz w:val="24"/>
          <w:szCs w:val="24"/>
        </w:rPr>
        <w:t>世の</w:t>
      </w:r>
      <w:r w:rsidR="00C758B5">
        <w:rPr>
          <w:rFonts w:eastAsiaTheme="minorEastAsia" w:hint="eastAsia"/>
          <w:sz w:val="24"/>
          <w:szCs w:val="24"/>
        </w:rPr>
        <w:t>ための福音宣教、光を照らす</w:t>
      </w:r>
      <w:r w:rsidR="008A6BF7">
        <w:rPr>
          <w:rFonts w:eastAsiaTheme="minorEastAsia" w:hint="eastAsia"/>
          <w:sz w:val="24"/>
          <w:szCs w:val="24"/>
        </w:rPr>
        <w:t>ことが</w:t>
      </w:r>
      <w:r w:rsidR="00C758B5">
        <w:rPr>
          <w:rFonts w:eastAsiaTheme="minorEastAsia" w:hint="eastAsia"/>
          <w:sz w:val="24"/>
          <w:szCs w:val="24"/>
        </w:rPr>
        <w:t>十分にできる</w:t>
      </w:r>
      <w:r w:rsidR="00C47BA6">
        <w:rPr>
          <w:rFonts w:eastAsiaTheme="minorEastAsia" w:hint="eastAsia"/>
          <w:sz w:val="24"/>
          <w:szCs w:val="24"/>
        </w:rPr>
        <w:t>存在です。皆さんの何かと関係なく、聖霊が皆さんに宿っていて</w:t>
      </w:r>
      <w:r w:rsidR="00D91D7C">
        <w:rPr>
          <w:rFonts w:eastAsiaTheme="minorEastAsia" w:hint="eastAsia"/>
          <w:sz w:val="24"/>
          <w:szCs w:val="24"/>
        </w:rPr>
        <w:t>、</w:t>
      </w:r>
      <w:r w:rsidR="00C47BA6">
        <w:rPr>
          <w:rFonts w:eastAsiaTheme="minorEastAsia" w:hint="eastAsia"/>
          <w:sz w:val="24"/>
          <w:szCs w:val="24"/>
        </w:rPr>
        <w:t>イエス</w:t>
      </w:r>
      <w:r w:rsidR="008A6BF7">
        <w:rPr>
          <w:rFonts w:eastAsiaTheme="minorEastAsia" w:hint="eastAsia"/>
          <w:sz w:val="24"/>
          <w:szCs w:val="24"/>
        </w:rPr>
        <w:t>様がおっしゃいました。あ</w:t>
      </w:r>
      <w:r w:rsidR="008A6BF7">
        <w:rPr>
          <w:rFonts w:eastAsiaTheme="minorEastAsia" w:hint="eastAsia"/>
          <w:sz w:val="24"/>
          <w:szCs w:val="24"/>
        </w:rPr>
        <w:lastRenderedPageBreak/>
        <w:t>なた</w:t>
      </w:r>
      <w:r w:rsidR="00D91D7C">
        <w:rPr>
          <w:rFonts w:eastAsiaTheme="minorEastAsia" w:hint="eastAsia"/>
          <w:sz w:val="24"/>
          <w:szCs w:val="24"/>
        </w:rPr>
        <w:t>がた</w:t>
      </w:r>
      <w:r w:rsidR="00C758B5">
        <w:rPr>
          <w:rFonts w:eastAsiaTheme="minorEastAsia" w:hint="eastAsia"/>
          <w:sz w:val="24"/>
          <w:szCs w:val="24"/>
        </w:rPr>
        <w:t>は</w:t>
      </w:r>
      <w:r w:rsidR="00D91D7C">
        <w:rPr>
          <w:rFonts w:eastAsiaTheme="minorEastAsia" w:hint="eastAsia"/>
          <w:sz w:val="24"/>
          <w:szCs w:val="24"/>
        </w:rPr>
        <w:t>、</w:t>
      </w:r>
      <w:r w:rsidR="00C758B5">
        <w:rPr>
          <w:rFonts w:eastAsiaTheme="minorEastAsia" w:hint="eastAsia"/>
          <w:sz w:val="24"/>
          <w:szCs w:val="24"/>
        </w:rPr>
        <w:t>私がやることと</w:t>
      </w:r>
      <w:r w:rsidR="00D91D7C">
        <w:rPr>
          <w:rFonts w:eastAsiaTheme="minorEastAsia" w:hint="eastAsia"/>
          <w:sz w:val="24"/>
          <w:szCs w:val="24"/>
        </w:rPr>
        <w:t>、</w:t>
      </w:r>
      <w:r w:rsidR="00C758B5">
        <w:rPr>
          <w:rFonts w:eastAsiaTheme="minorEastAsia" w:hint="eastAsia"/>
          <w:sz w:val="24"/>
          <w:szCs w:val="24"/>
        </w:rPr>
        <w:t>それ以上のこともこれからできるのだと。</w:t>
      </w:r>
      <w:r w:rsidR="00290853">
        <w:rPr>
          <w:rFonts w:eastAsiaTheme="minorEastAsia" w:hint="eastAsia"/>
          <w:sz w:val="24"/>
          <w:szCs w:val="24"/>
        </w:rPr>
        <w:t>精精霊が望まれると力を得て、エルサレムから地の果てにまで私の証人となる。</w:t>
      </w:r>
      <w:r w:rsidR="00633AA9">
        <w:rPr>
          <w:rFonts w:eastAsiaTheme="minorEastAsia" w:hint="eastAsia"/>
          <w:sz w:val="24"/>
          <w:szCs w:val="24"/>
        </w:rPr>
        <w:t>それが皆さんです。あるか</w:t>
      </w:r>
      <w:r w:rsidR="00221E34">
        <w:rPr>
          <w:rFonts w:eastAsiaTheme="minorEastAsia" w:hint="eastAsia"/>
          <w:sz w:val="24"/>
          <w:szCs w:val="24"/>
        </w:rPr>
        <w:t>ないか、優劣など</w:t>
      </w:r>
      <w:r w:rsidR="007038DC">
        <w:rPr>
          <w:rFonts w:eastAsiaTheme="minorEastAsia" w:hint="eastAsia"/>
          <w:sz w:val="24"/>
          <w:szCs w:val="24"/>
        </w:rPr>
        <w:t>関係なく、状況など関係なく、外見などと一切関係なく、皆さんはきれい</w:t>
      </w:r>
      <w:r w:rsidR="00DF4143">
        <w:rPr>
          <w:rFonts w:eastAsiaTheme="minorEastAsia" w:hint="eastAsia"/>
          <w:sz w:val="24"/>
          <w:szCs w:val="24"/>
        </w:rPr>
        <w:t>な方であり、幸せな</w:t>
      </w:r>
      <w:r w:rsidR="00BD5B51">
        <w:rPr>
          <w:rFonts w:eastAsiaTheme="minorEastAsia" w:hint="eastAsia"/>
          <w:sz w:val="24"/>
          <w:szCs w:val="24"/>
        </w:rPr>
        <w:t>存在であり、必要な方であり、できる方なのです。この自己評価</w:t>
      </w:r>
      <w:r w:rsidR="00DF4143">
        <w:rPr>
          <w:rFonts w:eastAsiaTheme="minorEastAsia" w:hint="eastAsia"/>
          <w:sz w:val="24"/>
          <w:szCs w:val="24"/>
        </w:rPr>
        <w:t>を邪魔するも</w:t>
      </w:r>
      <w:r w:rsidR="00BD5B51">
        <w:rPr>
          <w:rFonts w:eastAsiaTheme="minorEastAsia" w:hint="eastAsia"/>
          <w:sz w:val="24"/>
          <w:szCs w:val="24"/>
        </w:rPr>
        <w:t>のは、すべて</w:t>
      </w:r>
      <w:r w:rsidR="00132BC8">
        <w:rPr>
          <w:rFonts w:eastAsiaTheme="minorEastAsia" w:hint="eastAsia"/>
          <w:sz w:val="24"/>
          <w:szCs w:val="24"/>
        </w:rPr>
        <w:t>悪魔のささやきだと思えば正解です。それがどんな事実であれ、どんな事に基づいたことであれ、神様の評価とは程遠い関係ない悪魔の偽り、詐欺なのです。騙されないようにしましょう。心の中にしっかりと刻んでおきましょう。だから、これから世界中</w:t>
      </w:r>
      <w:r w:rsidR="00A13AAA">
        <w:rPr>
          <w:rFonts w:eastAsiaTheme="minorEastAsia" w:hint="eastAsia"/>
          <w:sz w:val="24"/>
          <w:szCs w:val="24"/>
        </w:rPr>
        <w:t>、地球が終わる時まで一緒です。</w:t>
      </w:r>
      <w:r w:rsidR="0005221E">
        <w:rPr>
          <w:rFonts w:eastAsiaTheme="minorEastAsia" w:hint="eastAsia"/>
          <w:sz w:val="24"/>
          <w:szCs w:val="24"/>
        </w:rPr>
        <w:t>肌色がどうであれ、実力がどうであれ、優しいかどうかということの以前に、イエス様を信じて幸いなもの、いのち</w:t>
      </w:r>
      <w:r w:rsidR="00A13AAA">
        <w:rPr>
          <w:rFonts w:eastAsiaTheme="minorEastAsia" w:hint="eastAsia"/>
          <w:sz w:val="24"/>
          <w:szCs w:val="24"/>
        </w:rPr>
        <w:t>あるものと、これからイエス様を信じなければいけない不幸な存在</w:t>
      </w:r>
      <w:r w:rsidR="00BB0A17">
        <w:rPr>
          <w:rFonts w:eastAsiaTheme="minorEastAsia" w:hint="eastAsia"/>
          <w:sz w:val="24"/>
          <w:szCs w:val="24"/>
        </w:rPr>
        <w:t>、死にとらわれているもの、この</w:t>
      </w:r>
      <w:r w:rsidR="00BB0A17">
        <w:rPr>
          <w:rFonts w:eastAsiaTheme="minorEastAsia" w:hint="eastAsia"/>
          <w:sz w:val="24"/>
          <w:szCs w:val="24"/>
        </w:rPr>
        <w:t>2</w:t>
      </w:r>
      <w:r w:rsidR="00BB0A17">
        <w:rPr>
          <w:rFonts w:eastAsiaTheme="minorEastAsia" w:hint="eastAsia"/>
          <w:sz w:val="24"/>
          <w:szCs w:val="24"/>
        </w:rPr>
        <w:t>種類の人間しかありません。これが神様が人を見たときの評価です。だから、まずはあまりにもデリケートで細くならないよう</w:t>
      </w:r>
      <w:r w:rsidR="00323062">
        <w:rPr>
          <w:rFonts w:eastAsiaTheme="minorEastAsia" w:hint="eastAsia"/>
          <w:sz w:val="24"/>
          <w:szCs w:val="24"/>
        </w:rPr>
        <w:t>にしましょう。基本、根本的な人間の評価からスタートして、その上で細かい事にアプローチしするようにしましょう。その順番が逆になると大変なことになります。</w:t>
      </w:r>
    </w:p>
    <w:p w14:paraId="1693475B" w14:textId="77777777" w:rsidR="008D4B02" w:rsidRPr="00633AA9" w:rsidRDefault="008D4B02" w:rsidP="00633AA9">
      <w:pPr>
        <w:ind w:firstLineChars="100" w:firstLine="240"/>
        <w:rPr>
          <w:rFonts w:eastAsiaTheme="minorEastAsia"/>
          <w:sz w:val="24"/>
          <w:szCs w:val="24"/>
        </w:rPr>
      </w:pPr>
    </w:p>
    <w:p w14:paraId="6BD0DD5A" w14:textId="77777777" w:rsidR="00D91D7C" w:rsidRDefault="00D91D7C" w:rsidP="006C7041">
      <w:pPr>
        <w:ind w:firstLineChars="100" w:firstLine="240"/>
        <w:jc w:val="left"/>
        <w:rPr>
          <w:sz w:val="24"/>
          <w:szCs w:val="24"/>
        </w:rPr>
      </w:pPr>
    </w:p>
    <w:p w14:paraId="1E01DBFF" w14:textId="0E113DD0" w:rsidR="0007531C" w:rsidRPr="007C4CFD" w:rsidRDefault="008D4B02" w:rsidP="006C7041">
      <w:pPr>
        <w:ind w:firstLineChars="100" w:firstLine="240"/>
        <w:jc w:val="left"/>
        <w:rPr>
          <w:sz w:val="24"/>
          <w:szCs w:val="24"/>
        </w:rPr>
      </w:pPr>
      <w:r>
        <w:rPr>
          <w:rFonts w:hint="eastAsia"/>
          <w:sz w:val="24"/>
          <w:szCs w:val="24"/>
        </w:rPr>
        <w:t>(</w:t>
      </w:r>
      <w:r w:rsidR="00BD7663">
        <w:rPr>
          <w:rFonts w:hint="eastAsia"/>
          <w:sz w:val="24"/>
          <w:szCs w:val="24"/>
        </w:rPr>
        <w:t>祈り</w:t>
      </w:r>
      <w:r w:rsidR="0007531C" w:rsidRPr="007C4CFD">
        <w:rPr>
          <w:rFonts w:hint="eastAsia"/>
          <w:sz w:val="24"/>
          <w:szCs w:val="24"/>
        </w:rPr>
        <w:t>）</w:t>
      </w:r>
    </w:p>
    <w:p w14:paraId="486191C4" w14:textId="1DE9AF12" w:rsidR="00A61D40" w:rsidRPr="007C4CFD" w:rsidRDefault="00192314" w:rsidP="005A4C7A">
      <w:pPr>
        <w:ind w:firstLineChars="100" w:firstLine="240"/>
        <w:jc w:val="left"/>
        <w:rPr>
          <w:sz w:val="24"/>
          <w:szCs w:val="24"/>
        </w:rPr>
      </w:pPr>
      <w:r w:rsidRPr="007C4CFD">
        <w:rPr>
          <w:rFonts w:hint="eastAsia"/>
          <w:sz w:val="24"/>
          <w:szCs w:val="24"/>
        </w:rPr>
        <w:t>恵み深い</w:t>
      </w:r>
      <w:r w:rsidR="00265991" w:rsidRPr="007C4CFD">
        <w:rPr>
          <w:rFonts w:hint="eastAsia"/>
          <w:sz w:val="24"/>
          <w:szCs w:val="24"/>
        </w:rPr>
        <w:t>天の</w:t>
      </w:r>
      <w:r w:rsidR="00380532">
        <w:rPr>
          <w:rFonts w:hint="eastAsia"/>
          <w:sz w:val="24"/>
          <w:szCs w:val="24"/>
        </w:rPr>
        <w:t>父なる神様</w:t>
      </w:r>
      <w:r w:rsidR="006C0D88">
        <w:rPr>
          <w:rFonts w:hint="eastAsia"/>
          <w:sz w:val="24"/>
          <w:szCs w:val="24"/>
        </w:rPr>
        <w:t>。</w:t>
      </w:r>
      <w:r w:rsidR="008D4B02">
        <w:rPr>
          <w:rFonts w:hint="eastAsia"/>
          <w:sz w:val="24"/>
          <w:szCs w:val="24"/>
        </w:rPr>
        <w:t>神様の恵</w:t>
      </w:r>
      <w:r w:rsidR="002077F2">
        <w:rPr>
          <w:rFonts w:hint="eastAsia"/>
          <w:sz w:val="24"/>
          <w:szCs w:val="24"/>
        </w:rPr>
        <w:t>み、憐れみに</w:t>
      </w:r>
      <w:r w:rsidR="008D4B02">
        <w:rPr>
          <w:rFonts w:hint="eastAsia"/>
          <w:sz w:val="24"/>
          <w:szCs w:val="24"/>
        </w:rPr>
        <w:t>よって</w:t>
      </w:r>
      <w:r w:rsidR="001F0FAC">
        <w:rPr>
          <w:rFonts w:hint="eastAsia"/>
          <w:sz w:val="24"/>
          <w:szCs w:val="24"/>
        </w:rPr>
        <w:t>滅び</w:t>
      </w:r>
      <w:r w:rsidR="002077F2">
        <w:rPr>
          <w:rFonts w:hint="eastAsia"/>
          <w:sz w:val="24"/>
          <w:szCs w:val="24"/>
        </w:rPr>
        <w:t>るしかない私たちが、イエス・キリストを信じることができ、暗やみ</w:t>
      </w:r>
      <w:r w:rsidR="001F0FAC">
        <w:rPr>
          <w:rFonts w:hint="eastAsia"/>
          <w:sz w:val="24"/>
          <w:szCs w:val="24"/>
        </w:rPr>
        <w:t>の人生が終わり、光の人生を歩くこの幸</w:t>
      </w:r>
      <w:r w:rsidR="00B717C8">
        <w:rPr>
          <w:rFonts w:hint="eastAsia"/>
          <w:sz w:val="24"/>
          <w:szCs w:val="24"/>
        </w:rPr>
        <w:t>い</w:t>
      </w:r>
      <w:r w:rsidR="001F0FAC">
        <w:rPr>
          <w:rFonts w:hint="eastAsia"/>
          <w:sz w:val="24"/>
          <w:szCs w:val="24"/>
        </w:rPr>
        <w:t>を感謝いたします。しかし、</w:t>
      </w:r>
      <w:r w:rsidR="00CD78B9">
        <w:rPr>
          <w:rFonts w:hint="eastAsia"/>
          <w:sz w:val="24"/>
          <w:szCs w:val="24"/>
        </w:rPr>
        <w:t>この世</w:t>
      </w:r>
      <w:r w:rsidR="008262CC">
        <w:rPr>
          <w:rFonts w:hint="eastAsia"/>
          <w:sz w:val="24"/>
          <w:szCs w:val="24"/>
        </w:rPr>
        <w:t>の基準、今までの人に対しての評</w:t>
      </w:r>
      <w:r w:rsidR="00CD78B9">
        <w:rPr>
          <w:rFonts w:hint="eastAsia"/>
          <w:sz w:val="24"/>
          <w:szCs w:val="24"/>
        </w:rPr>
        <w:t>価の基準等に惑わされ、振り回されて、この祝福を存分に味わうことを邪魔される時が多くあります。今日のメッセージを通して</w:t>
      </w:r>
      <w:r w:rsidR="004054A7">
        <w:rPr>
          <w:rFonts w:hint="eastAsia"/>
          <w:sz w:val="24"/>
          <w:szCs w:val="24"/>
        </w:rPr>
        <w:t>、</w:t>
      </w:r>
      <w:r w:rsidR="00CD78B9">
        <w:rPr>
          <w:rFonts w:hint="eastAsia"/>
          <w:sz w:val="24"/>
          <w:szCs w:val="24"/>
        </w:rPr>
        <w:t>神様の評価にしっかり立って、人</w:t>
      </w:r>
      <w:r w:rsidR="004054A7">
        <w:rPr>
          <w:rFonts w:hint="eastAsia"/>
          <w:sz w:val="24"/>
          <w:szCs w:val="24"/>
        </w:rPr>
        <w:t>を二分して</w:t>
      </w:r>
      <w:r w:rsidR="00471BE8">
        <w:rPr>
          <w:rFonts w:hint="eastAsia"/>
          <w:sz w:val="24"/>
          <w:szCs w:val="24"/>
        </w:rPr>
        <w:t>評価するところからスタートすることができるように</w:t>
      </w:r>
      <w:r w:rsidR="008F39CB">
        <w:rPr>
          <w:rFonts w:hint="eastAsia"/>
          <w:sz w:val="24"/>
          <w:szCs w:val="24"/>
        </w:rPr>
        <w:t>してください。</w:t>
      </w:r>
      <w:r w:rsidR="00471BE8">
        <w:rPr>
          <w:rFonts w:hint="eastAsia"/>
          <w:sz w:val="24"/>
          <w:szCs w:val="24"/>
        </w:rPr>
        <w:t>そして</w:t>
      </w:r>
      <w:r w:rsidR="008F39CB">
        <w:rPr>
          <w:rFonts w:hint="eastAsia"/>
          <w:sz w:val="24"/>
          <w:szCs w:val="24"/>
        </w:rPr>
        <w:t>、</w:t>
      </w:r>
      <w:r w:rsidR="00471BE8">
        <w:rPr>
          <w:rFonts w:hint="eastAsia"/>
          <w:sz w:val="24"/>
          <w:szCs w:val="24"/>
        </w:rPr>
        <w:t>クリスチャンが</w:t>
      </w:r>
      <w:r w:rsidR="008F39CB">
        <w:rPr>
          <w:rFonts w:hint="eastAsia"/>
          <w:sz w:val="24"/>
          <w:szCs w:val="24"/>
        </w:rPr>
        <w:t>自己評価を改めて、本当に心から感謝して主</w:t>
      </w:r>
      <w:r w:rsidR="00471BE8">
        <w:rPr>
          <w:rFonts w:hint="eastAsia"/>
          <w:sz w:val="24"/>
          <w:szCs w:val="24"/>
        </w:rPr>
        <w:t>をほめたたえることができるように</w:t>
      </w:r>
      <w:r w:rsidR="00D21A59">
        <w:rPr>
          <w:rFonts w:hint="eastAsia"/>
          <w:sz w:val="24"/>
          <w:szCs w:val="24"/>
        </w:rPr>
        <w:t>、ひとりひとり</w:t>
      </w:r>
      <w:r w:rsidR="00471BE8">
        <w:rPr>
          <w:rFonts w:hint="eastAsia"/>
          <w:sz w:val="24"/>
          <w:szCs w:val="24"/>
        </w:rPr>
        <w:t>をあわれんでください。</w:t>
      </w:r>
      <w:r w:rsidR="00A9415A">
        <w:rPr>
          <w:rFonts w:hint="eastAsia"/>
          <w:sz w:val="24"/>
          <w:szCs w:val="24"/>
        </w:rPr>
        <w:t>。</w:t>
      </w:r>
      <w:r w:rsidR="00F4109F" w:rsidRPr="007C4CFD">
        <w:rPr>
          <w:rFonts w:hint="eastAsia"/>
          <w:sz w:val="24"/>
          <w:szCs w:val="24"/>
        </w:rPr>
        <w:t>イエス・キリストの御名によってお祈りいたします。</w:t>
      </w:r>
      <w:r w:rsidR="003E4072" w:rsidRPr="007C4CFD">
        <w:rPr>
          <w:rFonts w:hint="eastAsia"/>
          <w:sz w:val="24"/>
          <w:szCs w:val="24"/>
        </w:rPr>
        <w:t>アーメン。</w:t>
      </w:r>
    </w:p>
    <w:p w14:paraId="6221D4A8" w14:textId="77777777" w:rsidR="00657D53" w:rsidRPr="007C4CFD" w:rsidRDefault="00657D53">
      <w:pPr>
        <w:ind w:firstLineChars="100" w:firstLine="240"/>
        <w:jc w:val="left"/>
        <w:rPr>
          <w:sz w:val="24"/>
          <w:szCs w:val="24"/>
        </w:rPr>
      </w:pPr>
    </w:p>
    <w:p w14:paraId="46E823AC" w14:textId="77777777" w:rsidR="00C72EAF" w:rsidRPr="007C4CFD" w:rsidRDefault="00C72EAF">
      <w:pPr>
        <w:ind w:firstLineChars="100" w:firstLine="240"/>
        <w:jc w:val="left"/>
        <w:rPr>
          <w:sz w:val="24"/>
          <w:szCs w:val="24"/>
        </w:rPr>
      </w:pPr>
    </w:p>
    <w:p w14:paraId="52AD53E0" w14:textId="77777777" w:rsidR="00CE1379" w:rsidRPr="007C4CFD" w:rsidRDefault="00CE1379">
      <w:pPr>
        <w:ind w:firstLineChars="100" w:firstLine="240"/>
        <w:jc w:val="left"/>
        <w:rPr>
          <w:sz w:val="24"/>
          <w:szCs w:val="24"/>
        </w:rPr>
      </w:pPr>
    </w:p>
    <w:sectPr w:rsidR="00CE1379" w:rsidRPr="007C4CFD" w:rsidSect="00C55333">
      <w:footerReference w:type="default" r:id="rId8"/>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7AC3B" w14:textId="77777777" w:rsidR="008732A4" w:rsidRDefault="008732A4" w:rsidP="00784DCF">
      <w:r>
        <w:separator/>
      </w:r>
    </w:p>
  </w:endnote>
  <w:endnote w:type="continuationSeparator" w:id="0">
    <w:p w14:paraId="5B54DC00" w14:textId="77777777" w:rsidR="008732A4" w:rsidRDefault="008732A4" w:rsidP="0078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ebkit-standard">
    <w:altName w:val="Arial"/>
    <w:panose1 w:val="020B0604020202020204"/>
    <w:charset w:val="00"/>
    <w:family w:val="roman"/>
    <w:pitch w:val="default"/>
  </w:font>
  <w:font w:name="ＭＳ Ｐゴシック">
    <w:altName w:val="MS PGothic"/>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34213" w14:textId="72647C16" w:rsidR="005839EB" w:rsidRDefault="005839EB">
    <w:pPr>
      <w:pStyle w:val="a3"/>
      <w:jc w:val="center"/>
    </w:pPr>
    <w:r>
      <w:fldChar w:fldCharType="begin"/>
    </w:r>
    <w:r>
      <w:instrText xml:space="preserve"> PAGE   \* MERGEFORMAT </w:instrText>
    </w:r>
    <w:r>
      <w:fldChar w:fldCharType="separate"/>
    </w:r>
    <w:r w:rsidR="00541AA9" w:rsidRPr="00541AA9">
      <w:rPr>
        <w:noProof/>
        <w:lang w:val="ja-JP"/>
      </w:rPr>
      <w:t>6</w:t>
    </w:r>
    <w:r>
      <w:fldChar w:fldCharType="end"/>
    </w:r>
  </w:p>
  <w:p w14:paraId="4F3ABA61" w14:textId="77777777" w:rsidR="005839EB" w:rsidRDefault="005839E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B7592" w14:textId="77777777" w:rsidR="008732A4" w:rsidRDefault="008732A4" w:rsidP="00784DCF">
      <w:r>
        <w:separator/>
      </w:r>
    </w:p>
  </w:footnote>
  <w:footnote w:type="continuationSeparator" w:id="0">
    <w:p w14:paraId="6571CB18" w14:textId="77777777" w:rsidR="008732A4" w:rsidRDefault="008732A4" w:rsidP="00784D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28"/>
    <w:rsid w:val="0000018A"/>
    <w:rsid w:val="00000307"/>
    <w:rsid w:val="000003EB"/>
    <w:rsid w:val="000007EA"/>
    <w:rsid w:val="00000907"/>
    <w:rsid w:val="000009CE"/>
    <w:rsid w:val="00000A62"/>
    <w:rsid w:val="00000FA9"/>
    <w:rsid w:val="0000114D"/>
    <w:rsid w:val="0000132C"/>
    <w:rsid w:val="00001356"/>
    <w:rsid w:val="0000135F"/>
    <w:rsid w:val="000016AD"/>
    <w:rsid w:val="000017AD"/>
    <w:rsid w:val="00001C96"/>
    <w:rsid w:val="00001CDB"/>
    <w:rsid w:val="0000201D"/>
    <w:rsid w:val="00002138"/>
    <w:rsid w:val="000022C1"/>
    <w:rsid w:val="000023EC"/>
    <w:rsid w:val="00002BEC"/>
    <w:rsid w:val="00002D55"/>
    <w:rsid w:val="000031E3"/>
    <w:rsid w:val="00003327"/>
    <w:rsid w:val="0000353B"/>
    <w:rsid w:val="000035F9"/>
    <w:rsid w:val="0000386E"/>
    <w:rsid w:val="00003988"/>
    <w:rsid w:val="00003B3E"/>
    <w:rsid w:val="00003D99"/>
    <w:rsid w:val="00003E88"/>
    <w:rsid w:val="000040F4"/>
    <w:rsid w:val="0000445E"/>
    <w:rsid w:val="000046E5"/>
    <w:rsid w:val="00004797"/>
    <w:rsid w:val="0000484B"/>
    <w:rsid w:val="00004AAC"/>
    <w:rsid w:val="0000517B"/>
    <w:rsid w:val="0000559A"/>
    <w:rsid w:val="00005790"/>
    <w:rsid w:val="000058D1"/>
    <w:rsid w:val="0000594B"/>
    <w:rsid w:val="00006042"/>
    <w:rsid w:val="000062DF"/>
    <w:rsid w:val="000066B0"/>
    <w:rsid w:val="0000679E"/>
    <w:rsid w:val="00006923"/>
    <w:rsid w:val="00006B62"/>
    <w:rsid w:val="0000707F"/>
    <w:rsid w:val="00007396"/>
    <w:rsid w:val="000076B5"/>
    <w:rsid w:val="0001038F"/>
    <w:rsid w:val="000103BA"/>
    <w:rsid w:val="00010836"/>
    <w:rsid w:val="00010E97"/>
    <w:rsid w:val="00010F3B"/>
    <w:rsid w:val="000113A2"/>
    <w:rsid w:val="00011474"/>
    <w:rsid w:val="000114E7"/>
    <w:rsid w:val="0001151D"/>
    <w:rsid w:val="00011BB7"/>
    <w:rsid w:val="00011FC8"/>
    <w:rsid w:val="0001200E"/>
    <w:rsid w:val="00012041"/>
    <w:rsid w:val="00012117"/>
    <w:rsid w:val="00012249"/>
    <w:rsid w:val="00012288"/>
    <w:rsid w:val="0001280A"/>
    <w:rsid w:val="00012BD6"/>
    <w:rsid w:val="00012C02"/>
    <w:rsid w:val="00012DC4"/>
    <w:rsid w:val="00012E16"/>
    <w:rsid w:val="00013011"/>
    <w:rsid w:val="00013012"/>
    <w:rsid w:val="000131D9"/>
    <w:rsid w:val="00013287"/>
    <w:rsid w:val="00013365"/>
    <w:rsid w:val="000139ED"/>
    <w:rsid w:val="00013BBF"/>
    <w:rsid w:val="000140E1"/>
    <w:rsid w:val="00014279"/>
    <w:rsid w:val="0001484E"/>
    <w:rsid w:val="00014D0E"/>
    <w:rsid w:val="00015037"/>
    <w:rsid w:val="000151AF"/>
    <w:rsid w:val="000155E1"/>
    <w:rsid w:val="000156E5"/>
    <w:rsid w:val="000156EB"/>
    <w:rsid w:val="00015AFE"/>
    <w:rsid w:val="00015C06"/>
    <w:rsid w:val="0001712C"/>
    <w:rsid w:val="00017B75"/>
    <w:rsid w:val="00017C74"/>
    <w:rsid w:val="00017F01"/>
    <w:rsid w:val="00017F1D"/>
    <w:rsid w:val="00020144"/>
    <w:rsid w:val="000206F2"/>
    <w:rsid w:val="00020AA5"/>
    <w:rsid w:val="00020F46"/>
    <w:rsid w:val="00021F45"/>
    <w:rsid w:val="00021FC5"/>
    <w:rsid w:val="0002205B"/>
    <w:rsid w:val="0002245E"/>
    <w:rsid w:val="00023433"/>
    <w:rsid w:val="00023677"/>
    <w:rsid w:val="00023806"/>
    <w:rsid w:val="00023B48"/>
    <w:rsid w:val="00023BC6"/>
    <w:rsid w:val="00023CE5"/>
    <w:rsid w:val="000242F5"/>
    <w:rsid w:val="0002461A"/>
    <w:rsid w:val="00024A42"/>
    <w:rsid w:val="00024C60"/>
    <w:rsid w:val="00024ECF"/>
    <w:rsid w:val="000253A9"/>
    <w:rsid w:val="0002553F"/>
    <w:rsid w:val="000258CC"/>
    <w:rsid w:val="00025F63"/>
    <w:rsid w:val="00026A2B"/>
    <w:rsid w:val="000273B7"/>
    <w:rsid w:val="00027874"/>
    <w:rsid w:val="000278EA"/>
    <w:rsid w:val="00027AEF"/>
    <w:rsid w:val="00027E8B"/>
    <w:rsid w:val="00030173"/>
    <w:rsid w:val="00030B88"/>
    <w:rsid w:val="00030DED"/>
    <w:rsid w:val="0003125A"/>
    <w:rsid w:val="0003188A"/>
    <w:rsid w:val="0003192C"/>
    <w:rsid w:val="000319EC"/>
    <w:rsid w:val="00031A8F"/>
    <w:rsid w:val="00031C96"/>
    <w:rsid w:val="00031FCA"/>
    <w:rsid w:val="00032336"/>
    <w:rsid w:val="00032391"/>
    <w:rsid w:val="0003293A"/>
    <w:rsid w:val="00032B61"/>
    <w:rsid w:val="00032B81"/>
    <w:rsid w:val="00032C12"/>
    <w:rsid w:val="00032C45"/>
    <w:rsid w:val="00032CC3"/>
    <w:rsid w:val="0003304A"/>
    <w:rsid w:val="0003307D"/>
    <w:rsid w:val="0003323F"/>
    <w:rsid w:val="0003331B"/>
    <w:rsid w:val="000334B2"/>
    <w:rsid w:val="00033BA2"/>
    <w:rsid w:val="000344F3"/>
    <w:rsid w:val="0003486D"/>
    <w:rsid w:val="00034948"/>
    <w:rsid w:val="00034D7D"/>
    <w:rsid w:val="000351CB"/>
    <w:rsid w:val="000353C9"/>
    <w:rsid w:val="00035665"/>
    <w:rsid w:val="000356A7"/>
    <w:rsid w:val="00035835"/>
    <w:rsid w:val="0003584E"/>
    <w:rsid w:val="00036260"/>
    <w:rsid w:val="00036308"/>
    <w:rsid w:val="000366A2"/>
    <w:rsid w:val="00036743"/>
    <w:rsid w:val="00036C7F"/>
    <w:rsid w:val="000370B0"/>
    <w:rsid w:val="00037354"/>
    <w:rsid w:val="00037531"/>
    <w:rsid w:val="00037733"/>
    <w:rsid w:val="0003782F"/>
    <w:rsid w:val="00037A77"/>
    <w:rsid w:val="00037DAE"/>
    <w:rsid w:val="00037F4D"/>
    <w:rsid w:val="000401AA"/>
    <w:rsid w:val="00040607"/>
    <w:rsid w:val="000406C5"/>
    <w:rsid w:val="00040A62"/>
    <w:rsid w:val="00040E96"/>
    <w:rsid w:val="000412EB"/>
    <w:rsid w:val="0004168D"/>
    <w:rsid w:val="000419EC"/>
    <w:rsid w:val="00041A76"/>
    <w:rsid w:val="00041A8F"/>
    <w:rsid w:val="00041C5B"/>
    <w:rsid w:val="000424C8"/>
    <w:rsid w:val="00042BBF"/>
    <w:rsid w:val="00042BF0"/>
    <w:rsid w:val="00042C9C"/>
    <w:rsid w:val="00043132"/>
    <w:rsid w:val="0004320A"/>
    <w:rsid w:val="00043797"/>
    <w:rsid w:val="000438BB"/>
    <w:rsid w:val="000438D7"/>
    <w:rsid w:val="00043B10"/>
    <w:rsid w:val="00043B36"/>
    <w:rsid w:val="00043B5F"/>
    <w:rsid w:val="00043F41"/>
    <w:rsid w:val="00044A43"/>
    <w:rsid w:val="000459BE"/>
    <w:rsid w:val="000460E2"/>
    <w:rsid w:val="0004645D"/>
    <w:rsid w:val="0004660A"/>
    <w:rsid w:val="00046A4F"/>
    <w:rsid w:val="00046AFD"/>
    <w:rsid w:val="00047062"/>
    <w:rsid w:val="0004708D"/>
    <w:rsid w:val="000475C9"/>
    <w:rsid w:val="00047A0C"/>
    <w:rsid w:val="00047D98"/>
    <w:rsid w:val="00050816"/>
    <w:rsid w:val="000509DD"/>
    <w:rsid w:val="00050A8F"/>
    <w:rsid w:val="00050C31"/>
    <w:rsid w:val="00051045"/>
    <w:rsid w:val="0005172F"/>
    <w:rsid w:val="0005195E"/>
    <w:rsid w:val="00051B73"/>
    <w:rsid w:val="00051B8C"/>
    <w:rsid w:val="00051E9D"/>
    <w:rsid w:val="00051FFC"/>
    <w:rsid w:val="0005221E"/>
    <w:rsid w:val="000524BB"/>
    <w:rsid w:val="000528AA"/>
    <w:rsid w:val="00052EA7"/>
    <w:rsid w:val="00053299"/>
    <w:rsid w:val="00053554"/>
    <w:rsid w:val="0005359C"/>
    <w:rsid w:val="00053676"/>
    <w:rsid w:val="00053677"/>
    <w:rsid w:val="00053BC4"/>
    <w:rsid w:val="00054334"/>
    <w:rsid w:val="000543C6"/>
    <w:rsid w:val="00054469"/>
    <w:rsid w:val="0005468E"/>
    <w:rsid w:val="000549AA"/>
    <w:rsid w:val="00054DD1"/>
    <w:rsid w:val="000551BD"/>
    <w:rsid w:val="000551FD"/>
    <w:rsid w:val="00055894"/>
    <w:rsid w:val="00055AFC"/>
    <w:rsid w:val="00055B2D"/>
    <w:rsid w:val="00055E0A"/>
    <w:rsid w:val="000561D0"/>
    <w:rsid w:val="00056B52"/>
    <w:rsid w:val="00056C93"/>
    <w:rsid w:val="00056D79"/>
    <w:rsid w:val="00056FF0"/>
    <w:rsid w:val="00057175"/>
    <w:rsid w:val="000576A9"/>
    <w:rsid w:val="00057AFF"/>
    <w:rsid w:val="00057E16"/>
    <w:rsid w:val="00057EE8"/>
    <w:rsid w:val="00057F0E"/>
    <w:rsid w:val="0006061C"/>
    <w:rsid w:val="000606B6"/>
    <w:rsid w:val="0006103B"/>
    <w:rsid w:val="00061416"/>
    <w:rsid w:val="0006165B"/>
    <w:rsid w:val="00062560"/>
    <w:rsid w:val="0006286F"/>
    <w:rsid w:val="00062ABF"/>
    <w:rsid w:val="000630A2"/>
    <w:rsid w:val="000630B1"/>
    <w:rsid w:val="000631A0"/>
    <w:rsid w:val="000636B5"/>
    <w:rsid w:val="00063871"/>
    <w:rsid w:val="00063927"/>
    <w:rsid w:val="00063BE7"/>
    <w:rsid w:val="00063C62"/>
    <w:rsid w:val="00063E75"/>
    <w:rsid w:val="00063F3F"/>
    <w:rsid w:val="0006405C"/>
    <w:rsid w:val="000640AC"/>
    <w:rsid w:val="000649C8"/>
    <w:rsid w:val="00064E5E"/>
    <w:rsid w:val="00065119"/>
    <w:rsid w:val="00065432"/>
    <w:rsid w:val="0006581E"/>
    <w:rsid w:val="0006616E"/>
    <w:rsid w:val="00066290"/>
    <w:rsid w:val="00066775"/>
    <w:rsid w:val="0006686A"/>
    <w:rsid w:val="000669C8"/>
    <w:rsid w:val="00066AA7"/>
    <w:rsid w:val="00066C9E"/>
    <w:rsid w:val="00066CC9"/>
    <w:rsid w:val="00066E83"/>
    <w:rsid w:val="00067376"/>
    <w:rsid w:val="00067394"/>
    <w:rsid w:val="00067637"/>
    <w:rsid w:val="00067769"/>
    <w:rsid w:val="0006788B"/>
    <w:rsid w:val="000702B4"/>
    <w:rsid w:val="00070398"/>
    <w:rsid w:val="000703A9"/>
    <w:rsid w:val="00070570"/>
    <w:rsid w:val="000706EE"/>
    <w:rsid w:val="00070801"/>
    <w:rsid w:val="00070808"/>
    <w:rsid w:val="000708AD"/>
    <w:rsid w:val="00071034"/>
    <w:rsid w:val="000716A0"/>
    <w:rsid w:val="00071B6A"/>
    <w:rsid w:val="00071C4E"/>
    <w:rsid w:val="00071DEA"/>
    <w:rsid w:val="0007230D"/>
    <w:rsid w:val="00072CE5"/>
    <w:rsid w:val="00072E6E"/>
    <w:rsid w:val="00073603"/>
    <w:rsid w:val="000739BC"/>
    <w:rsid w:val="00073CC2"/>
    <w:rsid w:val="00073F32"/>
    <w:rsid w:val="00074AB8"/>
    <w:rsid w:val="00075003"/>
    <w:rsid w:val="0007531C"/>
    <w:rsid w:val="00075378"/>
    <w:rsid w:val="000759E6"/>
    <w:rsid w:val="0007643A"/>
    <w:rsid w:val="00076A2A"/>
    <w:rsid w:val="00076A89"/>
    <w:rsid w:val="00076C51"/>
    <w:rsid w:val="0007705F"/>
    <w:rsid w:val="00077687"/>
    <w:rsid w:val="00077AD6"/>
    <w:rsid w:val="00077F7F"/>
    <w:rsid w:val="0008049E"/>
    <w:rsid w:val="0008066D"/>
    <w:rsid w:val="00080918"/>
    <w:rsid w:val="00080C6C"/>
    <w:rsid w:val="00080CC3"/>
    <w:rsid w:val="000811CA"/>
    <w:rsid w:val="000812B3"/>
    <w:rsid w:val="0008161E"/>
    <w:rsid w:val="00081684"/>
    <w:rsid w:val="00081B41"/>
    <w:rsid w:val="00081E8E"/>
    <w:rsid w:val="0008208A"/>
    <w:rsid w:val="0008279D"/>
    <w:rsid w:val="00082A45"/>
    <w:rsid w:val="00082D11"/>
    <w:rsid w:val="000834D9"/>
    <w:rsid w:val="00083C5A"/>
    <w:rsid w:val="00083E76"/>
    <w:rsid w:val="00084481"/>
    <w:rsid w:val="0008492F"/>
    <w:rsid w:val="000849B3"/>
    <w:rsid w:val="00084A3B"/>
    <w:rsid w:val="00084B88"/>
    <w:rsid w:val="00084FDB"/>
    <w:rsid w:val="0008505E"/>
    <w:rsid w:val="0008593B"/>
    <w:rsid w:val="00085C60"/>
    <w:rsid w:val="00085D7A"/>
    <w:rsid w:val="0008616D"/>
    <w:rsid w:val="00086268"/>
    <w:rsid w:val="0008654C"/>
    <w:rsid w:val="0008654E"/>
    <w:rsid w:val="00086BEC"/>
    <w:rsid w:val="00086C87"/>
    <w:rsid w:val="00087238"/>
    <w:rsid w:val="000874E4"/>
    <w:rsid w:val="00087604"/>
    <w:rsid w:val="000877B4"/>
    <w:rsid w:val="00087C4C"/>
    <w:rsid w:val="00087F47"/>
    <w:rsid w:val="00087FBE"/>
    <w:rsid w:val="0009021D"/>
    <w:rsid w:val="0009037F"/>
    <w:rsid w:val="000907E1"/>
    <w:rsid w:val="000907FA"/>
    <w:rsid w:val="0009088E"/>
    <w:rsid w:val="00090BA7"/>
    <w:rsid w:val="00090EBF"/>
    <w:rsid w:val="00090FA9"/>
    <w:rsid w:val="00091163"/>
    <w:rsid w:val="0009123C"/>
    <w:rsid w:val="00091713"/>
    <w:rsid w:val="000917B5"/>
    <w:rsid w:val="00091888"/>
    <w:rsid w:val="00092524"/>
    <w:rsid w:val="00092591"/>
    <w:rsid w:val="00092B5B"/>
    <w:rsid w:val="00092C2B"/>
    <w:rsid w:val="00092CA2"/>
    <w:rsid w:val="00092DFC"/>
    <w:rsid w:val="00092FE6"/>
    <w:rsid w:val="000931CC"/>
    <w:rsid w:val="000931EE"/>
    <w:rsid w:val="00093790"/>
    <w:rsid w:val="00093810"/>
    <w:rsid w:val="00093845"/>
    <w:rsid w:val="000938B7"/>
    <w:rsid w:val="000941CC"/>
    <w:rsid w:val="00094478"/>
    <w:rsid w:val="000944C8"/>
    <w:rsid w:val="00094C38"/>
    <w:rsid w:val="0009505F"/>
    <w:rsid w:val="00095172"/>
    <w:rsid w:val="000953A0"/>
    <w:rsid w:val="000953EF"/>
    <w:rsid w:val="0009621A"/>
    <w:rsid w:val="0009656C"/>
    <w:rsid w:val="00096813"/>
    <w:rsid w:val="00096927"/>
    <w:rsid w:val="00096B8A"/>
    <w:rsid w:val="00096D57"/>
    <w:rsid w:val="00096DF8"/>
    <w:rsid w:val="00096F91"/>
    <w:rsid w:val="000974AD"/>
    <w:rsid w:val="00097EB5"/>
    <w:rsid w:val="000A00E9"/>
    <w:rsid w:val="000A0D2C"/>
    <w:rsid w:val="000A0EFA"/>
    <w:rsid w:val="000A0FBF"/>
    <w:rsid w:val="000A10A2"/>
    <w:rsid w:val="000A11E6"/>
    <w:rsid w:val="000A1245"/>
    <w:rsid w:val="000A140F"/>
    <w:rsid w:val="000A155D"/>
    <w:rsid w:val="000A1D1F"/>
    <w:rsid w:val="000A2471"/>
    <w:rsid w:val="000A3395"/>
    <w:rsid w:val="000A33ED"/>
    <w:rsid w:val="000A35AB"/>
    <w:rsid w:val="000A4431"/>
    <w:rsid w:val="000A4B02"/>
    <w:rsid w:val="000A4E27"/>
    <w:rsid w:val="000A4E77"/>
    <w:rsid w:val="000A50F8"/>
    <w:rsid w:val="000A51C7"/>
    <w:rsid w:val="000A52DE"/>
    <w:rsid w:val="000A55B2"/>
    <w:rsid w:val="000A5688"/>
    <w:rsid w:val="000A6198"/>
    <w:rsid w:val="000A6595"/>
    <w:rsid w:val="000A6AC7"/>
    <w:rsid w:val="000A6BD5"/>
    <w:rsid w:val="000A6DF5"/>
    <w:rsid w:val="000A7543"/>
    <w:rsid w:val="000A7631"/>
    <w:rsid w:val="000B053C"/>
    <w:rsid w:val="000B099C"/>
    <w:rsid w:val="000B0DBF"/>
    <w:rsid w:val="000B0FC4"/>
    <w:rsid w:val="000B10FC"/>
    <w:rsid w:val="000B173C"/>
    <w:rsid w:val="000B1CED"/>
    <w:rsid w:val="000B215D"/>
    <w:rsid w:val="000B2280"/>
    <w:rsid w:val="000B2C53"/>
    <w:rsid w:val="000B3137"/>
    <w:rsid w:val="000B349B"/>
    <w:rsid w:val="000B34DF"/>
    <w:rsid w:val="000B3566"/>
    <w:rsid w:val="000B3AB6"/>
    <w:rsid w:val="000B3FB1"/>
    <w:rsid w:val="000B43CF"/>
    <w:rsid w:val="000B45D6"/>
    <w:rsid w:val="000B46B7"/>
    <w:rsid w:val="000B4717"/>
    <w:rsid w:val="000B48B5"/>
    <w:rsid w:val="000B4BF5"/>
    <w:rsid w:val="000B50D2"/>
    <w:rsid w:val="000B583E"/>
    <w:rsid w:val="000B5B46"/>
    <w:rsid w:val="000B6719"/>
    <w:rsid w:val="000B6A97"/>
    <w:rsid w:val="000B6E29"/>
    <w:rsid w:val="000B6FF7"/>
    <w:rsid w:val="000B7425"/>
    <w:rsid w:val="000B7699"/>
    <w:rsid w:val="000B770F"/>
    <w:rsid w:val="000B7EA7"/>
    <w:rsid w:val="000B7EEB"/>
    <w:rsid w:val="000C033B"/>
    <w:rsid w:val="000C05A1"/>
    <w:rsid w:val="000C0BE5"/>
    <w:rsid w:val="000C0CF3"/>
    <w:rsid w:val="000C1966"/>
    <w:rsid w:val="000C19D5"/>
    <w:rsid w:val="000C20A3"/>
    <w:rsid w:val="000C2188"/>
    <w:rsid w:val="000C254B"/>
    <w:rsid w:val="000C29D1"/>
    <w:rsid w:val="000C2B8D"/>
    <w:rsid w:val="000C2D78"/>
    <w:rsid w:val="000C2E40"/>
    <w:rsid w:val="000C2E66"/>
    <w:rsid w:val="000C31D5"/>
    <w:rsid w:val="000C3432"/>
    <w:rsid w:val="000C4021"/>
    <w:rsid w:val="000C4185"/>
    <w:rsid w:val="000C46C3"/>
    <w:rsid w:val="000C4914"/>
    <w:rsid w:val="000C528E"/>
    <w:rsid w:val="000C5D56"/>
    <w:rsid w:val="000C6058"/>
    <w:rsid w:val="000C6954"/>
    <w:rsid w:val="000C6C2C"/>
    <w:rsid w:val="000C6ED7"/>
    <w:rsid w:val="000C743E"/>
    <w:rsid w:val="000C7965"/>
    <w:rsid w:val="000C7A98"/>
    <w:rsid w:val="000C7B91"/>
    <w:rsid w:val="000C7BA3"/>
    <w:rsid w:val="000C7CB3"/>
    <w:rsid w:val="000C7CCE"/>
    <w:rsid w:val="000D03EB"/>
    <w:rsid w:val="000D0520"/>
    <w:rsid w:val="000D0622"/>
    <w:rsid w:val="000D092D"/>
    <w:rsid w:val="000D0F14"/>
    <w:rsid w:val="000D0F79"/>
    <w:rsid w:val="000D14CF"/>
    <w:rsid w:val="000D16AE"/>
    <w:rsid w:val="000D21D5"/>
    <w:rsid w:val="000D22D7"/>
    <w:rsid w:val="000D2491"/>
    <w:rsid w:val="000D24CD"/>
    <w:rsid w:val="000D26B3"/>
    <w:rsid w:val="000D2962"/>
    <w:rsid w:val="000D2B68"/>
    <w:rsid w:val="000D2D0D"/>
    <w:rsid w:val="000D2F98"/>
    <w:rsid w:val="000D3004"/>
    <w:rsid w:val="000D3056"/>
    <w:rsid w:val="000D31C3"/>
    <w:rsid w:val="000D320D"/>
    <w:rsid w:val="000D3699"/>
    <w:rsid w:val="000D3C77"/>
    <w:rsid w:val="000D3D4A"/>
    <w:rsid w:val="000D43BE"/>
    <w:rsid w:val="000D51A0"/>
    <w:rsid w:val="000D5251"/>
    <w:rsid w:val="000D5453"/>
    <w:rsid w:val="000D5777"/>
    <w:rsid w:val="000D6EF9"/>
    <w:rsid w:val="000D6F3E"/>
    <w:rsid w:val="000D7292"/>
    <w:rsid w:val="000D746B"/>
    <w:rsid w:val="000D74AE"/>
    <w:rsid w:val="000D7666"/>
    <w:rsid w:val="000D78B4"/>
    <w:rsid w:val="000D7AF6"/>
    <w:rsid w:val="000D7F61"/>
    <w:rsid w:val="000E010B"/>
    <w:rsid w:val="000E02CD"/>
    <w:rsid w:val="000E0420"/>
    <w:rsid w:val="000E06C0"/>
    <w:rsid w:val="000E0B5E"/>
    <w:rsid w:val="000E1196"/>
    <w:rsid w:val="000E1366"/>
    <w:rsid w:val="000E19D1"/>
    <w:rsid w:val="000E1ED2"/>
    <w:rsid w:val="000E2321"/>
    <w:rsid w:val="000E24A3"/>
    <w:rsid w:val="000E2603"/>
    <w:rsid w:val="000E280D"/>
    <w:rsid w:val="000E2A24"/>
    <w:rsid w:val="000E2DDC"/>
    <w:rsid w:val="000E309A"/>
    <w:rsid w:val="000E3130"/>
    <w:rsid w:val="000E3700"/>
    <w:rsid w:val="000E3886"/>
    <w:rsid w:val="000E3FEA"/>
    <w:rsid w:val="000E4572"/>
    <w:rsid w:val="000E4EBD"/>
    <w:rsid w:val="000E4F72"/>
    <w:rsid w:val="000E52BF"/>
    <w:rsid w:val="000E530E"/>
    <w:rsid w:val="000E5413"/>
    <w:rsid w:val="000E5540"/>
    <w:rsid w:val="000E591A"/>
    <w:rsid w:val="000E5BAC"/>
    <w:rsid w:val="000E5E4B"/>
    <w:rsid w:val="000E6121"/>
    <w:rsid w:val="000E61B9"/>
    <w:rsid w:val="000E69BF"/>
    <w:rsid w:val="000E6B12"/>
    <w:rsid w:val="000E6B64"/>
    <w:rsid w:val="000E6E59"/>
    <w:rsid w:val="000E6EDB"/>
    <w:rsid w:val="000E755D"/>
    <w:rsid w:val="000E7EAC"/>
    <w:rsid w:val="000E7FCD"/>
    <w:rsid w:val="000F03F3"/>
    <w:rsid w:val="000F07D9"/>
    <w:rsid w:val="000F0E6D"/>
    <w:rsid w:val="000F15BC"/>
    <w:rsid w:val="000F1B68"/>
    <w:rsid w:val="000F1F5C"/>
    <w:rsid w:val="000F1FC6"/>
    <w:rsid w:val="000F218D"/>
    <w:rsid w:val="000F22F3"/>
    <w:rsid w:val="000F2B2E"/>
    <w:rsid w:val="000F2B37"/>
    <w:rsid w:val="000F31B1"/>
    <w:rsid w:val="000F35CE"/>
    <w:rsid w:val="000F360B"/>
    <w:rsid w:val="000F3812"/>
    <w:rsid w:val="000F3899"/>
    <w:rsid w:val="000F3B0F"/>
    <w:rsid w:val="000F3F9B"/>
    <w:rsid w:val="000F409E"/>
    <w:rsid w:val="000F41E9"/>
    <w:rsid w:val="000F4214"/>
    <w:rsid w:val="000F47A8"/>
    <w:rsid w:val="000F4A89"/>
    <w:rsid w:val="000F4B52"/>
    <w:rsid w:val="000F4CEB"/>
    <w:rsid w:val="000F4EA6"/>
    <w:rsid w:val="000F5325"/>
    <w:rsid w:val="000F5465"/>
    <w:rsid w:val="000F5499"/>
    <w:rsid w:val="000F5716"/>
    <w:rsid w:val="000F58CF"/>
    <w:rsid w:val="000F59A0"/>
    <w:rsid w:val="000F5B44"/>
    <w:rsid w:val="000F5F2B"/>
    <w:rsid w:val="000F6948"/>
    <w:rsid w:val="000F6DD7"/>
    <w:rsid w:val="000F6EF4"/>
    <w:rsid w:val="000F7256"/>
    <w:rsid w:val="000F7404"/>
    <w:rsid w:val="000F79D4"/>
    <w:rsid w:val="000F7C30"/>
    <w:rsid w:val="000F7EDF"/>
    <w:rsid w:val="0010021D"/>
    <w:rsid w:val="00100555"/>
    <w:rsid w:val="001009FD"/>
    <w:rsid w:val="00100AD2"/>
    <w:rsid w:val="00100E10"/>
    <w:rsid w:val="00100F21"/>
    <w:rsid w:val="001012FA"/>
    <w:rsid w:val="001016CC"/>
    <w:rsid w:val="00101A35"/>
    <w:rsid w:val="00101B26"/>
    <w:rsid w:val="00101BE8"/>
    <w:rsid w:val="001028B8"/>
    <w:rsid w:val="00102997"/>
    <w:rsid w:val="00102E76"/>
    <w:rsid w:val="001035A3"/>
    <w:rsid w:val="0010366D"/>
    <w:rsid w:val="00103812"/>
    <w:rsid w:val="001039FF"/>
    <w:rsid w:val="00103C73"/>
    <w:rsid w:val="0010452F"/>
    <w:rsid w:val="0010478C"/>
    <w:rsid w:val="00104B4E"/>
    <w:rsid w:val="00104EDF"/>
    <w:rsid w:val="00104F40"/>
    <w:rsid w:val="00105084"/>
    <w:rsid w:val="00105272"/>
    <w:rsid w:val="00105632"/>
    <w:rsid w:val="0010598D"/>
    <w:rsid w:val="001059AC"/>
    <w:rsid w:val="00105B8F"/>
    <w:rsid w:val="001062BD"/>
    <w:rsid w:val="0010632C"/>
    <w:rsid w:val="001065F3"/>
    <w:rsid w:val="00106740"/>
    <w:rsid w:val="00106C2C"/>
    <w:rsid w:val="00106C30"/>
    <w:rsid w:val="00107C4E"/>
    <w:rsid w:val="00107D39"/>
    <w:rsid w:val="00107FFC"/>
    <w:rsid w:val="001105A3"/>
    <w:rsid w:val="00110775"/>
    <w:rsid w:val="001109B6"/>
    <w:rsid w:val="00110ABA"/>
    <w:rsid w:val="00110C07"/>
    <w:rsid w:val="00110D0F"/>
    <w:rsid w:val="00111072"/>
    <w:rsid w:val="00111222"/>
    <w:rsid w:val="0011154A"/>
    <w:rsid w:val="001117CE"/>
    <w:rsid w:val="001119D6"/>
    <w:rsid w:val="001127D9"/>
    <w:rsid w:val="0011293B"/>
    <w:rsid w:val="00112F8A"/>
    <w:rsid w:val="001132FE"/>
    <w:rsid w:val="0011350A"/>
    <w:rsid w:val="00113604"/>
    <w:rsid w:val="001136A1"/>
    <w:rsid w:val="001136F5"/>
    <w:rsid w:val="00113E7D"/>
    <w:rsid w:val="001141C3"/>
    <w:rsid w:val="00114406"/>
    <w:rsid w:val="001144A4"/>
    <w:rsid w:val="00114BB2"/>
    <w:rsid w:val="001150EC"/>
    <w:rsid w:val="00115339"/>
    <w:rsid w:val="00115440"/>
    <w:rsid w:val="00115832"/>
    <w:rsid w:val="0011595D"/>
    <w:rsid w:val="00115B0A"/>
    <w:rsid w:val="00115BF9"/>
    <w:rsid w:val="00116623"/>
    <w:rsid w:val="0011673F"/>
    <w:rsid w:val="00117071"/>
    <w:rsid w:val="0011740E"/>
    <w:rsid w:val="001178AE"/>
    <w:rsid w:val="00117A2A"/>
    <w:rsid w:val="00117A77"/>
    <w:rsid w:val="0012024B"/>
    <w:rsid w:val="00120432"/>
    <w:rsid w:val="001206D3"/>
    <w:rsid w:val="00120C9C"/>
    <w:rsid w:val="00120E5B"/>
    <w:rsid w:val="0012102E"/>
    <w:rsid w:val="00121441"/>
    <w:rsid w:val="0012148B"/>
    <w:rsid w:val="001214B9"/>
    <w:rsid w:val="0012168D"/>
    <w:rsid w:val="0012199E"/>
    <w:rsid w:val="00121B96"/>
    <w:rsid w:val="0012202B"/>
    <w:rsid w:val="001227D4"/>
    <w:rsid w:val="00122DF1"/>
    <w:rsid w:val="00122DF4"/>
    <w:rsid w:val="00122F20"/>
    <w:rsid w:val="00123386"/>
    <w:rsid w:val="001234A6"/>
    <w:rsid w:val="001238BB"/>
    <w:rsid w:val="0012422F"/>
    <w:rsid w:val="00124573"/>
    <w:rsid w:val="00124723"/>
    <w:rsid w:val="00124851"/>
    <w:rsid w:val="00124BAC"/>
    <w:rsid w:val="00124CA8"/>
    <w:rsid w:val="00125058"/>
    <w:rsid w:val="00125139"/>
    <w:rsid w:val="0012555B"/>
    <w:rsid w:val="001256BD"/>
    <w:rsid w:val="001257D7"/>
    <w:rsid w:val="0012580C"/>
    <w:rsid w:val="001265F7"/>
    <w:rsid w:val="0012680E"/>
    <w:rsid w:val="00126A76"/>
    <w:rsid w:val="00126C51"/>
    <w:rsid w:val="00126CA7"/>
    <w:rsid w:val="00127109"/>
    <w:rsid w:val="00127112"/>
    <w:rsid w:val="00127196"/>
    <w:rsid w:val="00127A05"/>
    <w:rsid w:val="00127C65"/>
    <w:rsid w:val="00130060"/>
    <w:rsid w:val="001300B2"/>
    <w:rsid w:val="001300BC"/>
    <w:rsid w:val="0013083C"/>
    <w:rsid w:val="00130911"/>
    <w:rsid w:val="00130FCE"/>
    <w:rsid w:val="00131128"/>
    <w:rsid w:val="001317D1"/>
    <w:rsid w:val="001317EE"/>
    <w:rsid w:val="001319ED"/>
    <w:rsid w:val="00131CBF"/>
    <w:rsid w:val="001322C4"/>
    <w:rsid w:val="00132744"/>
    <w:rsid w:val="00132BC8"/>
    <w:rsid w:val="00132E26"/>
    <w:rsid w:val="00132EE2"/>
    <w:rsid w:val="00132F45"/>
    <w:rsid w:val="00133253"/>
    <w:rsid w:val="00133499"/>
    <w:rsid w:val="001335DD"/>
    <w:rsid w:val="0013360C"/>
    <w:rsid w:val="001338E3"/>
    <w:rsid w:val="0013398E"/>
    <w:rsid w:val="00133EE9"/>
    <w:rsid w:val="00133F18"/>
    <w:rsid w:val="00134A17"/>
    <w:rsid w:val="00134BF3"/>
    <w:rsid w:val="00134F73"/>
    <w:rsid w:val="00135020"/>
    <w:rsid w:val="001351D5"/>
    <w:rsid w:val="001352D5"/>
    <w:rsid w:val="001352FC"/>
    <w:rsid w:val="0013629A"/>
    <w:rsid w:val="00136D84"/>
    <w:rsid w:val="00137814"/>
    <w:rsid w:val="00137917"/>
    <w:rsid w:val="00137999"/>
    <w:rsid w:val="00137E46"/>
    <w:rsid w:val="00140425"/>
    <w:rsid w:val="00140496"/>
    <w:rsid w:val="00140D2C"/>
    <w:rsid w:val="001412F6"/>
    <w:rsid w:val="00141762"/>
    <w:rsid w:val="00142252"/>
    <w:rsid w:val="00142FCB"/>
    <w:rsid w:val="001436C2"/>
    <w:rsid w:val="001441EF"/>
    <w:rsid w:val="00144ABC"/>
    <w:rsid w:val="00144F37"/>
    <w:rsid w:val="001450BE"/>
    <w:rsid w:val="0014510D"/>
    <w:rsid w:val="001457D3"/>
    <w:rsid w:val="00145B6F"/>
    <w:rsid w:val="00145DD1"/>
    <w:rsid w:val="00145EC1"/>
    <w:rsid w:val="00145F2C"/>
    <w:rsid w:val="001461F1"/>
    <w:rsid w:val="001465D8"/>
    <w:rsid w:val="00146731"/>
    <w:rsid w:val="00146C10"/>
    <w:rsid w:val="00146C17"/>
    <w:rsid w:val="00146E7C"/>
    <w:rsid w:val="00147325"/>
    <w:rsid w:val="00147536"/>
    <w:rsid w:val="00147B5F"/>
    <w:rsid w:val="00147EAC"/>
    <w:rsid w:val="001509C9"/>
    <w:rsid w:val="00150AE9"/>
    <w:rsid w:val="00150CD9"/>
    <w:rsid w:val="00150D68"/>
    <w:rsid w:val="00151104"/>
    <w:rsid w:val="001515EF"/>
    <w:rsid w:val="0015178C"/>
    <w:rsid w:val="00151A1E"/>
    <w:rsid w:val="00151FB1"/>
    <w:rsid w:val="001521DD"/>
    <w:rsid w:val="00152602"/>
    <w:rsid w:val="0015308C"/>
    <w:rsid w:val="00153308"/>
    <w:rsid w:val="00153610"/>
    <w:rsid w:val="001539FC"/>
    <w:rsid w:val="00153ADE"/>
    <w:rsid w:val="0015405E"/>
    <w:rsid w:val="001542AD"/>
    <w:rsid w:val="00154528"/>
    <w:rsid w:val="0015466D"/>
    <w:rsid w:val="001547CF"/>
    <w:rsid w:val="001547EB"/>
    <w:rsid w:val="00154CD9"/>
    <w:rsid w:val="00154F8F"/>
    <w:rsid w:val="001550F5"/>
    <w:rsid w:val="001551A9"/>
    <w:rsid w:val="001557C1"/>
    <w:rsid w:val="00155A0B"/>
    <w:rsid w:val="00155C2B"/>
    <w:rsid w:val="00155D0C"/>
    <w:rsid w:val="00155E5E"/>
    <w:rsid w:val="00155EB1"/>
    <w:rsid w:val="00156301"/>
    <w:rsid w:val="00156784"/>
    <w:rsid w:val="00157313"/>
    <w:rsid w:val="0015751D"/>
    <w:rsid w:val="00157CE2"/>
    <w:rsid w:val="00160200"/>
    <w:rsid w:val="0016049F"/>
    <w:rsid w:val="00160718"/>
    <w:rsid w:val="00161073"/>
    <w:rsid w:val="001614F4"/>
    <w:rsid w:val="00161907"/>
    <w:rsid w:val="00161AD7"/>
    <w:rsid w:val="00161AF2"/>
    <w:rsid w:val="00161DF3"/>
    <w:rsid w:val="001622A2"/>
    <w:rsid w:val="00162309"/>
    <w:rsid w:val="00162788"/>
    <w:rsid w:val="00163419"/>
    <w:rsid w:val="00163857"/>
    <w:rsid w:val="00163A1A"/>
    <w:rsid w:val="00163F54"/>
    <w:rsid w:val="001641CA"/>
    <w:rsid w:val="001644F1"/>
    <w:rsid w:val="001647BB"/>
    <w:rsid w:val="00164BB1"/>
    <w:rsid w:val="00164D10"/>
    <w:rsid w:val="00164E8F"/>
    <w:rsid w:val="00165584"/>
    <w:rsid w:val="00165BDF"/>
    <w:rsid w:val="00165DDF"/>
    <w:rsid w:val="00165DEA"/>
    <w:rsid w:val="00165E28"/>
    <w:rsid w:val="001660DB"/>
    <w:rsid w:val="001660EA"/>
    <w:rsid w:val="0016680F"/>
    <w:rsid w:val="00166994"/>
    <w:rsid w:val="00166C18"/>
    <w:rsid w:val="00166D4B"/>
    <w:rsid w:val="00166F0F"/>
    <w:rsid w:val="001671A7"/>
    <w:rsid w:val="00167918"/>
    <w:rsid w:val="001704A7"/>
    <w:rsid w:val="001708F1"/>
    <w:rsid w:val="0017091A"/>
    <w:rsid w:val="00170EC4"/>
    <w:rsid w:val="001710FB"/>
    <w:rsid w:val="00171BD9"/>
    <w:rsid w:val="00171BF1"/>
    <w:rsid w:val="0017290E"/>
    <w:rsid w:val="001732D7"/>
    <w:rsid w:val="001737FF"/>
    <w:rsid w:val="00173887"/>
    <w:rsid w:val="00173D6D"/>
    <w:rsid w:val="00173E82"/>
    <w:rsid w:val="00173F74"/>
    <w:rsid w:val="0017467A"/>
    <w:rsid w:val="001746C1"/>
    <w:rsid w:val="001749BF"/>
    <w:rsid w:val="001749CB"/>
    <w:rsid w:val="001755CA"/>
    <w:rsid w:val="00175EF1"/>
    <w:rsid w:val="0017684B"/>
    <w:rsid w:val="00176E6B"/>
    <w:rsid w:val="0017725F"/>
    <w:rsid w:val="00177B30"/>
    <w:rsid w:val="00177D12"/>
    <w:rsid w:val="00177E72"/>
    <w:rsid w:val="001801F4"/>
    <w:rsid w:val="001804C0"/>
    <w:rsid w:val="001807EF"/>
    <w:rsid w:val="00180B15"/>
    <w:rsid w:val="00181067"/>
    <w:rsid w:val="0018144C"/>
    <w:rsid w:val="00181635"/>
    <w:rsid w:val="00181A5C"/>
    <w:rsid w:val="00181B0F"/>
    <w:rsid w:val="00181CB1"/>
    <w:rsid w:val="00181F61"/>
    <w:rsid w:val="0018224B"/>
    <w:rsid w:val="0018313C"/>
    <w:rsid w:val="00183311"/>
    <w:rsid w:val="0018337B"/>
    <w:rsid w:val="001834A2"/>
    <w:rsid w:val="001834DC"/>
    <w:rsid w:val="001838AD"/>
    <w:rsid w:val="00183E5F"/>
    <w:rsid w:val="00183FCC"/>
    <w:rsid w:val="001843A8"/>
    <w:rsid w:val="00184431"/>
    <w:rsid w:val="00184588"/>
    <w:rsid w:val="00184829"/>
    <w:rsid w:val="00185572"/>
    <w:rsid w:val="00186299"/>
    <w:rsid w:val="00186D2A"/>
    <w:rsid w:val="00187025"/>
    <w:rsid w:val="001875CB"/>
    <w:rsid w:val="0018761A"/>
    <w:rsid w:val="001876AB"/>
    <w:rsid w:val="001877E8"/>
    <w:rsid w:val="00187BD3"/>
    <w:rsid w:val="00187F21"/>
    <w:rsid w:val="00187FC6"/>
    <w:rsid w:val="00187FDC"/>
    <w:rsid w:val="00190809"/>
    <w:rsid w:val="00190E29"/>
    <w:rsid w:val="001910EA"/>
    <w:rsid w:val="001911B4"/>
    <w:rsid w:val="001911E0"/>
    <w:rsid w:val="00191447"/>
    <w:rsid w:val="001919BC"/>
    <w:rsid w:val="00191A6C"/>
    <w:rsid w:val="00191DDF"/>
    <w:rsid w:val="00191EEA"/>
    <w:rsid w:val="0019216A"/>
    <w:rsid w:val="0019224E"/>
    <w:rsid w:val="00192314"/>
    <w:rsid w:val="00192595"/>
    <w:rsid w:val="00192B87"/>
    <w:rsid w:val="00192CEC"/>
    <w:rsid w:val="00193E02"/>
    <w:rsid w:val="00194178"/>
    <w:rsid w:val="0019441E"/>
    <w:rsid w:val="001945E9"/>
    <w:rsid w:val="0019477A"/>
    <w:rsid w:val="001947CB"/>
    <w:rsid w:val="00194CA6"/>
    <w:rsid w:val="00194D2F"/>
    <w:rsid w:val="00194D98"/>
    <w:rsid w:val="00194F8C"/>
    <w:rsid w:val="00195631"/>
    <w:rsid w:val="00195775"/>
    <w:rsid w:val="001957D4"/>
    <w:rsid w:val="001958C0"/>
    <w:rsid w:val="00195F2A"/>
    <w:rsid w:val="00195F5A"/>
    <w:rsid w:val="001964E9"/>
    <w:rsid w:val="0019684E"/>
    <w:rsid w:val="00196DA6"/>
    <w:rsid w:val="00197419"/>
    <w:rsid w:val="00197CAB"/>
    <w:rsid w:val="001A0036"/>
    <w:rsid w:val="001A058E"/>
    <w:rsid w:val="001A0CD1"/>
    <w:rsid w:val="001A0F20"/>
    <w:rsid w:val="001A13BE"/>
    <w:rsid w:val="001A16E4"/>
    <w:rsid w:val="001A208C"/>
    <w:rsid w:val="001A20D3"/>
    <w:rsid w:val="001A212F"/>
    <w:rsid w:val="001A214F"/>
    <w:rsid w:val="001A3179"/>
    <w:rsid w:val="001A32E3"/>
    <w:rsid w:val="001A35FB"/>
    <w:rsid w:val="001A363A"/>
    <w:rsid w:val="001A3EAC"/>
    <w:rsid w:val="001A4075"/>
    <w:rsid w:val="001A4446"/>
    <w:rsid w:val="001A44AC"/>
    <w:rsid w:val="001A45D2"/>
    <w:rsid w:val="001A4661"/>
    <w:rsid w:val="001A4B21"/>
    <w:rsid w:val="001A4E7E"/>
    <w:rsid w:val="001A500E"/>
    <w:rsid w:val="001A542D"/>
    <w:rsid w:val="001A5648"/>
    <w:rsid w:val="001A5C95"/>
    <w:rsid w:val="001A5D84"/>
    <w:rsid w:val="001A5EE1"/>
    <w:rsid w:val="001A60C0"/>
    <w:rsid w:val="001A6692"/>
    <w:rsid w:val="001A6B48"/>
    <w:rsid w:val="001A72C5"/>
    <w:rsid w:val="001A76A5"/>
    <w:rsid w:val="001A7B92"/>
    <w:rsid w:val="001A7F47"/>
    <w:rsid w:val="001B022E"/>
    <w:rsid w:val="001B0379"/>
    <w:rsid w:val="001B0939"/>
    <w:rsid w:val="001B093D"/>
    <w:rsid w:val="001B0B38"/>
    <w:rsid w:val="001B1030"/>
    <w:rsid w:val="001B1612"/>
    <w:rsid w:val="001B19A3"/>
    <w:rsid w:val="001B1A51"/>
    <w:rsid w:val="001B1EA8"/>
    <w:rsid w:val="001B4116"/>
    <w:rsid w:val="001B4152"/>
    <w:rsid w:val="001B41EB"/>
    <w:rsid w:val="001B4401"/>
    <w:rsid w:val="001B4428"/>
    <w:rsid w:val="001B47CE"/>
    <w:rsid w:val="001B4C78"/>
    <w:rsid w:val="001B4CE2"/>
    <w:rsid w:val="001B4FF8"/>
    <w:rsid w:val="001B55B9"/>
    <w:rsid w:val="001B56E4"/>
    <w:rsid w:val="001B5A78"/>
    <w:rsid w:val="001B5BC1"/>
    <w:rsid w:val="001B612F"/>
    <w:rsid w:val="001B620C"/>
    <w:rsid w:val="001B63DD"/>
    <w:rsid w:val="001B691E"/>
    <w:rsid w:val="001B69A0"/>
    <w:rsid w:val="001B69D5"/>
    <w:rsid w:val="001B6C15"/>
    <w:rsid w:val="001B6F37"/>
    <w:rsid w:val="001B7297"/>
    <w:rsid w:val="001B75B7"/>
    <w:rsid w:val="001B7762"/>
    <w:rsid w:val="001B79C8"/>
    <w:rsid w:val="001B7B5A"/>
    <w:rsid w:val="001C03D0"/>
    <w:rsid w:val="001C09A4"/>
    <w:rsid w:val="001C0CFA"/>
    <w:rsid w:val="001C0FB2"/>
    <w:rsid w:val="001C1C15"/>
    <w:rsid w:val="001C2130"/>
    <w:rsid w:val="001C233A"/>
    <w:rsid w:val="001C2476"/>
    <w:rsid w:val="001C2493"/>
    <w:rsid w:val="001C2576"/>
    <w:rsid w:val="001C2B9E"/>
    <w:rsid w:val="001C2C38"/>
    <w:rsid w:val="001C2FC9"/>
    <w:rsid w:val="001C3145"/>
    <w:rsid w:val="001C3CC2"/>
    <w:rsid w:val="001C3DA6"/>
    <w:rsid w:val="001C439B"/>
    <w:rsid w:val="001C43F0"/>
    <w:rsid w:val="001C456F"/>
    <w:rsid w:val="001C48FA"/>
    <w:rsid w:val="001C494C"/>
    <w:rsid w:val="001C4D0B"/>
    <w:rsid w:val="001C5003"/>
    <w:rsid w:val="001C512C"/>
    <w:rsid w:val="001C541F"/>
    <w:rsid w:val="001C5684"/>
    <w:rsid w:val="001C56E0"/>
    <w:rsid w:val="001C57A2"/>
    <w:rsid w:val="001C59A7"/>
    <w:rsid w:val="001C5A8F"/>
    <w:rsid w:val="001C5F48"/>
    <w:rsid w:val="001C5FBF"/>
    <w:rsid w:val="001C624C"/>
    <w:rsid w:val="001C640E"/>
    <w:rsid w:val="001C698F"/>
    <w:rsid w:val="001C6D89"/>
    <w:rsid w:val="001C75CE"/>
    <w:rsid w:val="001C7853"/>
    <w:rsid w:val="001C7B87"/>
    <w:rsid w:val="001D00B6"/>
    <w:rsid w:val="001D025D"/>
    <w:rsid w:val="001D04B3"/>
    <w:rsid w:val="001D09BE"/>
    <w:rsid w:val="001D09CC"/>
    <w:rsid w:val="001D0B49"/>
    <w:rsid w:val="001D17C7"/>
    <w:rsid w:val="001D1A63"/>
    <w:rsid w:val="001D1D91"/>
    <w:rsid w:val="001D202A"/>
    <w:rsid w:val="001D2180"/>
    <w:rsid w:val="001D21E7"/>
    <w:rsid w:val="001D2877"/>
    <w:rsid w:val="001D292A"/>
    <w:rsid w:val="001D2945"/>
    <w:rsid w:val="001D2A91"/>
    <w:rsid w:val="001D2FFF"/>
    <w:rsid w:val="001D30F4"/>
    <w:rsid w:val="001D381D"/>
    <w:rsid w:val="001D40F4"/>
    <w:rsid w:val="001D4754"/>
    <w:rsid w:val="001D4A52"/>
    <w:rsid w:val="001D4BB5"/>
    <w:rsid w:val="001D4FF6"/>
    <w:rsid w:val="001D50AA"/>
    <w:rsid w:val="001D51C8"/>
    <w:rsid w:val="001D5431"/>
    <w:rsid w:val="001D5560"/>
    <w:rsid w:val="001D584C"/>
    <w:rsid w:val="001D591C"/>
    <w:rsid w:val="001D5B8C"/>
    <w:rsid w:val="001D62A7"/>
    <w:rsid w:val="001D6729"/>
    <w:rsid w:val="001D68EE"/>
    <w:rsid w:val="001D6AE2"/>
    <w:rsid w:val="001D6C4E"/>
    <w:rsid w:val="001D7246"/>
    <w:rsid w:val="001D72F9"/>
    <w:rsid w:val="001E0031"/>
    <w:rsid w:val="001E0280"/>
    <w:rsid w:val="001E05ED"/>
    <w:rsid w:val="001E0958"/>
    <w:rsid w:val="001E0BA1"/>
    <w:rsid w:val="001E0E6A"/>
    <w:rsid w:val="001E0F58"/>
    <w:rsid w:val="001E195E"/>
    <w:rsid w:val="001E1D7C"/>
    <w:rsid w:val="001E200B"/>
    <w:rsid w:val="001E267B"/>
    <w:rsid w:val="001E2CB2"/>
    <w:rsid w:val="001E2DE3"/>
    <w:rsid w:val="001E379A"/>
    <w:rsid w:val="001E3816"/>
    <w:rsid w:val="001E3DB8"/>
    <w:rsid w:val="001E462C"/>
    <w:rsid w:val="001E4792"/>
    <w:rsid w:val="001E513B"/>
    <w:rsid w:val="001E5176"/>
    <w:rsid w:val="001E559C"/>
    <w:rsid w:val="001E5DBA"/>
    <w:rsid w:val="001E5FCD"/>
    <w:rsid w:val="001E63E0"/>
    <w:rsid w:val="001E64AC"/>
    <w:rsid w:val="001E65A6"/>
    <w:rsid w:val="001E6783"/>
    <w:rsid w:val="001E6F6B"/>
    <w:rsid w:val="001E774F"/>
    <w:rsid w:val="001E77E8"/>
    <w:rsid w:val="001E77EC"/>
    <w:rsid w:val="001E781D"/>
    <w:rsid w:val="001E7885"/>
    <w:rsid w:val="001E78AE"/>
    <w:rsid w:val="001E7C2F"/>
    <w:rsid w:val="001E7DB4"/>
    <w:rsid w:val="001E7DB7"/>
    <w:rsid w:val="001E7DC8"/>
    <w:rsid w:val="001F00E7"/>
    <w:rsid w:val="001F0409"/>
    <w:rsid w:val="001F0E3C"/>
    <w:rsid w:val="001F0FAC"/>
    <w:rsid w:val="001F12FE"/>
    <w:rsid w:val="001F1622"/>
    <w:rsid w:val="001F1C2D"/>
    <w:rsid w:val="001F2204"/>
    <w:rsid w:val="001F22BD"/>
    <w:rsid w:val="001F2521"/>
    <w:rsid w:val="001F280A"/>
    <w:rsid w:val="001F2BAC"/>
    <w:rsid w:val="001F2BCC"/>
    <w:rsid w:val="001F3ECC"/>
    <w:rsid w:val="001F4726"/>
    <w:rsid w:val="001F474E"/>
    <w:rsid w:val="001F479E"/>
    <w:rsid w:val="001F47BB"/>
    <w:rsid w:val="001F4B4E"/>
    <w:rsid w:val="001F4F71"/>
    <w:rsid w:val="001F5211"/>
    <w:rsid w:val="001F5416"/>
    <w:rsid w:val="001F5465"/>
    <w:rsid w:val="001F5534"/>
    <w:rsid w:val="001F579B"/>
    <w:rsid w:val="001F5B86"/>
    <w:rsid w:val="001F5E0A"/>
    <w:rsid w:val="001F5EB8"/>
    <w:rsid w:val="001F6066"/>
    <w:rsid w:val="001F66CC"/>
    <w:rsid w:val="001F6A46"/>
    <w:rsid w:val="001F6AF7"/>
    <w:rsid w:val="001F6CA2"/>
    <w:rsid w:val="001F7572"/>
    <w:rsid w:val="001F75CD"/>
    <w:rsid w:val="001F76E2"/>
    <w:rsid w:val="001F792E"/>
    <w:rsid w:val="001F7986"/>
    <w:rsid w:val="001F7B12"/>
    <w:rsid w:val="0020090A"/>
    <w:rsid w:val="00200E80"/>
    <w:rsid w:val="002010AE"/>
    <w:rsid w:val="002010B2"/>
    <w:rsid w:val="002012F9"/>
    <w:rsid w:val="002017FD"/>
    <w:rsid w:val="00201BFF"/>
    <w:rsid w:val="00201D98"/>
    <w:rsid w:val="002025C1"/>
    <w:rsid w:val="00203059"/>
    <w:rsid w:val="00203C7C"/>
    <w:rsid w:val="00203C9A"/>
    <w:rsid w:val="00203ED3"/>
    <w:rsid w:val="00203FEB"/>
    <w:rsid w:val="0020402F"/>
    <w:rsid w:val="00204155"/>
    <w:rsid w:val="0020422F"/>
    <w:rsid w:val="002043B9"/>
    <w:rsid w:val="002044FA"/>
    <w:rsid w:val="00204510"/>
    <w:rsid w:val="0020489C"/>
    <w:rsid w:val="00204989"/>
    <w:rsid w:val="00204A02"/>
    <w:rsid w:val="00204EFC"/>
    <w:rsid w:val="002050A1"/>
    <w:rsid w:val="002052AA"/>
    <w:rsid w:val="00205456"/>
    <w:rsid w:val="0020596F"/>
    <w:rsid w:val="00205DDE"/>
    <w:rsid w:val="002060EB"/>
    <w:rsid w:val="00206535"/>
    <w:rsid w:val="00206855"/>
    <w:rsid w:val="00206C66"/>
    <w:rsid w:val="00206EEB"/>
    <w:rsid w:val="00206F97"/>
    <w:rsid w:val="002074D7"/>
    <w:rsid w:val="002074DA"/>
    <w:rsid w:val="002077F2"/>
    <w:rsid w:val="0020783C"/>
    <w:rsid w:val="00207ABE"/>
    <w:rsid w:val="00207B86"/>
    <w:rsid w:val="00207F03"/>
    <w:rsid w:val="00210587"/>
    <w:rsid w:val="00210A61"/>
    <w:rsid w:val="00210CC2"/>
    <w:rsid w:val="00210E87"/>
    <w:rsid w:val="00210F4B"/>
    <w:rsid w:val="0021145C"/>
    <w:rsid w:val="0021164E"/>
    <w:rsid w:val="00211651"/>
    <w:rsid w:val="002116E0"/>
    <w:rsid w:val="00211CCE"/>
    <w:rsid w:val="00211D1F"/>
    <w:rsid w:val="00211DE2"/>
    <w:rsid w:val="00211ED5"/>
    <w:rsid w:val="00211F0A"/>
    <w:rsid w:val="0021233E"/>
    <w:rsid w:val="002123A8"/>
    <w:rsid w:val="0021291F"/>
    <w:rsid w:val="00212C55"/>
    <w:rsid w:val="00212EBA"/>
    <w:rsid w:val="00213590"/>
    <w:rsid w:val="00213C5D"/>
    <w:rsid w:val="00213E50"/>
    <w:rsid w:val="002141FF"/>
    <w:rsid w:val="00214441"/>
    <w:rsid w:val="002148C7"/>
    <w:rsid w:val="00214CE3"/>
    <w:rsid w:val="00215084"/>
    <w:rsid w:val="002157F9"/>
    <w:rsid w:val="00215C94"/>
    <w:rsid w:val="00215D97"/>
    <w:rsid w:val="0021613C"/>
    <w:rsid w:val="002163BF"/>
    <w:rsid w:val="002163D2"/>
    <w:rsid w:val="0021683F"/>
    <w:rsid w:val="00216852"/>
    <w:rsid w:val="0021689E"/>
    <w:rsid w:val="00216E28"/>
    <w:rsid w:val="00217770"/>
    <w:rsid w:val="00217EB2"/>
    <w:rsid w:val="00217F0A"/>
    <w:rsid w:val="00217F73"/>
    <w:rsid w:val="0022020E"/>
    <w:rsid w:val="00220804"/>
    <w:rsid w:val="00220B23"/>
    <w:rsid w:val="00220FE1"/>
    <w:rsid w:val="00221367"/>
    <w:rsid w:val="0022185C"/>
    <w:rsid w:val="00221E34"/>
    <w:rsid w:val="002224B0"/>
    <w:rsid w:val="0022294F"/>
    <w:rsid w:val="0022296A"/>
    <w:rsid w:val="00222AFA"/>
    <w:rsid w:val="00222C60"/>
    <w:rsid w:val="00222EAA"/>
    <w:rsid w:val="002234C2"/>
    <w:rsid w:val="0022361A"/>
    <w:rsid w:val="0022378D"/>
    <w:rsid w:val="00223901"/>
    <w:rsid w:val="0022390F"/>
    <w:rsid w:val="00223ED7"/>
    <w:rsid w:val="00223EF5"/>
    <w:rsid w:val="00223FB2"/>
    <w:rsid w:val="00224416"/>
    <w:rsid w:val="0022479A"/>
    <w:rsid w:val="00224E3E"/>
    <w:rsid w:val="00224ECC"/>
    <w:rsid w:val="002250F1"/>
    <w:rsid w:val="002253F0"/>
    <w:rsid w:val="00225534"/>
    <w:rsid w:val="0022588A"/>
    <w:rsid w:val="00226494"/>
    <w:rsid w:val="00226BAE"/>
    <w:rsid w:val="00226C3B"/>
    <w:rsid w:val="00226E43"/>
    <w:rsid w:val="002272D9"/>
    <w:rsid w:val="002272E4"/>
    <w:rsid w:val="0022762D"/>
    <w:rsid w:val="002277B9"/>
    <w:rsid w:val="00227801"/>
    <w:rsid w:val="00227C8B"/>
    <w:rsid w:val="00227CD8"/>
    <w:rsid w:val="00227DE9"/>
    <w:rsid w:val="00230069"/>
    <w:rsid w:val="0023008C"/>
    <w:rsid w:val="0023028E"/>
    <w:rsid w:val="0023052B"/>
    <w:rsid w:val="00230657"/>
    <w:rsid w:val="00230774"/>
    <w:rsid w:val="00230C28"/>
    <w:rsid w:val="00230F32"/>
    <w:rsid w:val="002313D9"/>
    <w:rsid w:val="00231489"/>
    <w:rsid w:val="002318FD"/>
    <w:rsid w:val="00231F9D"/>
    <w:rsid w:val="0023242D"/>
    <w:rsid w:val="00232511"/>
    <w:rsid w:val="0023265B"/>
    <w:rsid w:val="002329A3"/>
    <w:rsid w:val="00232BEB"/>
    <w:rsid w:val="0023300D"/>
    <w:rsid w:val="0023341F"/>
    <w:rsid w:val="002339A3"/>
    <w:rsid w:val="00233CCA"/>
    <w:rsid w:val="00233E74"/>
    <w:rsid w:val="00234493"/>
    <w:rsid w:val="0023465A"/>
    <w:rsid w:val="00234670"/>
    <w:rsid w:val="00234690"/>
    <w:rsid w:val="002349B1"/>
    <w:rsid w:val="00234B49"/>
    <w:rsid w:val="00234D3B"/>
    <w:rsid w:val="00235437"/>
    <w:rsid w:val="00235C57"/>
    <w:rsid w:val="00235FAF"/>
    <w:rsid w:val="00236279"/>
    <w:rsid w:val="0023632A"/>
    <w:rsid w:val="00236517"/>
    <w:rsid w:val="00236786"/>
    <w:rsid w:val="0023683D"/>
    <w:rsid w:val="0023685C"/>
    <w:rsid w:val="0023691A"/>
    <w:rsid w:val="00236E16"/>
    <w:rsid w:val="00236F50"/>
    <w:rsid w:val="00236F57"/>
    <w:rsid w:val="00237068"/>
    <w:rsid w:val="002371BE"/>
    <w:rsid w:val="002372BD"/>
    <w:rsid w:val="002374DC"/>
    <w:rsid w:val="00237AFA"/>
    <w:rsid w:val="00237B3B"/>
    <w:rsid w:val="00237BCE"/>
    <w:rsid w:val="00237E29"/>
    <w:rsid w:val="00237E55"/>
    <w:rsid w:val="002403B0"/>
    <w:rsid w:val="002405EB"/>
    <w:rsid w:val="00240DD4"/>
    <w:rsid w:val="00240E3C"/>
    <w:rsid w:val="00241235"/>
    <w:rsid w:val="00241336"/>
    <w:rsid w:val="00241AA5"/>
    <w:rsid w:val="002423AA"/>
    <w:rsid w:val="00242A79"/>
    <w:rsid w:val="00242FA9"/>
    <w:rsid w:val="002435CE"/>
    <w:rsid w:val="00243BFC"/>
    <w:rsid w:val="002443FB"/>
    <w:rsid w:val="00244623"/>
    <w:rsid w:val="00244652"/>
    <w:rsid w:val="00244710"/>
    <w:rsid w:val="0024498B"/>
    <w:rsid w:val="00244AC2"/>
    <w:rsid w:val="002452A6"/>
    <w:rsid w:val="00245368"/>
    <w:rsid w:val="002454D4"/>
    <w:rsid w:val="00245658"/>
    <w:rsid w:val="00246880"/>
    <w:rsid w:val="0024693F"/>
    <w:rsid w:val="00246D49"/>
    <w:rsid w:val="00246E34"/>
    <w:rsid w:val="00247539"/>
    <w:rsid w:val="00247554"/>
    <w:rsid w:val="0024765D"/>
    <w:rsid w:val="002477FC"/>
    <w:rsid w:val="00247A3C"/>
    <w:rsid w:val="00247CF7"/>
    <w:rsid w:val="00250500"/>
    <w:rsid w:val="002509AB"/>
    <w:rsid w:val="00250AFB"/>
    <w:rsid w:val="00250C60"/>
    <w:rsid w:val="00250D32"/>
    <w:rsid w:val="002511FA"/>
    <w:rsid w:val="00251276"/>
    <w:rsid w:val="0025136A"/>
    <w:rsid w:val="0025146C"/>
    <w:rsid w:val="00251AE7"/>
    <w:rsid w:val="00251D84"/>
    <w:rsid w:val="00251EEF"/>
    <w:rsid w:val="00251EFA"/>
    <w:rsid w:val="00252AE9"/>
    <w:rsid w:val="00252C22"/>
    <w:rsid w:val="00252EBA"/>
    <w:rsid w:val="00253230"/>
    <w:rsid w:val="00253768"/>
    <w:rsid w:val="00253B86"/>
    <w:rsid w:val="00253CD3"/>
    <w:rsid w:val="00254F43"/>
    <w:rsid w:val="002550CD"/>
    <w:rsid w:val="002558B1"/>
    <w:rsid w:val="00255CC7"/>
    <w:rsid w:val="002562FC"/>
    <w:rsid w:val="00256355"/>
    <w:rsid w:val="00257268"/>
    <w:rsid w:val="002573FB"/>
    <w:rsid w:val="00257414"/>
    <w:rsid w:val="0025772E"/>
    <w:rsid w:val="00257735"/>
    <w:rsid w:val="00257890"/>
    <w:rsid w:val="00257AFB"/>
    <w:rsid w:val="0026087A"/>
    <w:rsid w:val="00260F6E"/>
    <w:rsid w:val="0026139B"/>
    <w:rsid w:val="00261ADC"/>
    <w:rsid w:val="00261D4B"/>
    <w:rsid w:val="0026234F"/>
    <w:rsid w:val="00262573"/>
    <w:rsid w:val="002628AD"/>
    <w:rsid w:val="00262A74"/>
    <w:rsid w:val="00262C12"/>
    <w:rsid w:val="00262CE8"/>
    <w:rsid w:val="002639AD"/>
    <w:rsid w:val="00263CD4"/>
    <w:rsid w:val="00264284"/>
    <w:rsid w:val="002644DE"/>
    <w:rsid w:val="00264A64"/>
    <w:rsid w:val="0026532C"/>
    <w:rsid w:val="002654A3"/>
    <w:rsid w:val="002656AA"/>
    <w:rsid w:val="002657F1"/>
    <w:rsid w:val="00265991"/>
    <w:rsid w:val="002659DE"/>
    <w:rsid w:val="00265ABC"/>
    <w:rsid w:val="0026692E"/>
    <w:rsid w:val="00266CC1"/>
    <w:rsid w:val="00267114"/>
    <w:rsid w:val="0026736A"/>
    <w:rsid w:val="0026751F"/>
    <w:rsid w:val="002679FF"/>
    <w:rsid w:val="002704D2"/>
    <w:rsid w:val="0027064C"/>
    <w:rsid w:val="00270709"/>
    <w:rsid w:val="00270CD1"/>
    <w:rsid w:val="00270DD2"/>
    <w:rsid w:val="00270F6B"/>
    <w:rsid w:val="00271517"/>
    <w:rsid w:val="00271746"/>
    <w:rsid w:val="00272485"/>
    <w:rsid w:val="002725B6"/>
    <w:rsid w:val="0027265B"/>
    <w:rsid w:val="00272B6A"/>
    <w:rsid w:val="0027316B"/>
    <w:rsid w:val="0027362D"/>
    <w:rsid w:val="0027365D"/>
    <w:rsid w:val="00273C8A"/>
    <w:rsid w:val="00273DEB"/>
    <w:rsid w:val="00274131"/>
    <w:rsid w:val="00274454"/>
    <w:rsid w:val="00274549"/>
    <w:rsid w:val="002746CF"/>
    <w:rsid w:val="00274AFF"/>
    <w:rsid w:val="00274EFD"/>
    <w:rsid w:val="00274F15"/>
    <w:rsid w:val="00274FDF"/>
    <w:rsid w:val="002752E4"/>
    <w:rsid w:val="00275503"/>
    <w:rsid w:val="0027551D"/>
    <w:rsid w:val="002756A3"/>
    <w:rsid w:val="002758AA"/>
    <w:rsid w:val="00275B12"/>
    <w:rsid w:val="00275C6E"/>
    <w:rsid w:val="002761DA"/>
    <w:rsid w:val="002768FA"/>
    <w:rsid w:val="00276C9C"/>
    <w:rsid w:val="00276D30"/>
    <w:rsid w:val="002770E5"/>
    <w:rsid w:val="00277102"/>
    <w:rsid w:val="002771EE"/>
    <w:rsid w:val="0027738F"/>
    <w:rsid w:val="00277557"/>
    <w:rsid w:val="0027782E"/>
    <w:rsid w:val="00277929"/>
    <w:rsid w:val="00277A2C"/>
    <w:rsid w:val="002803B3"/>
    <w:rsid w:val="00280CC1"/>
    <w:rsid w:val="0028174A"/>
    <w:rsid w:val="00281906"/>
    <w:rsid w:val="0028192E"/>
    <w:rsid w:val="00281A04"/>
    <w:rsid w:val="00282998"/>
    <w:rsid w:val="00282D9D"/>
    <w:rsid w:val="0028328E"/>
    <w:rsid w:val="00283629"/>
    <w:rsid w:val="00283B85"/>
    <w:rsid w:val="00283C0C"/>
    <w:rsid w:val="00283CF8"/>
    <w:rsid w:val="002842A6"/>
    <w:rsid w:val="002842F5"/>
    <w:rsid w:val="00284373"/>
    <w:rsid w:val="002850BE"/>
    <w:rsid w:val="0028584D"/>
    <w:rsid w:val="002858A2"/>
    <w:rsid w:val="0028594B"/>
    <w:rsid w:val="00285CED"/>
    <w:rsid w:val="002860ED"/>
    <w:rsid w:val="002866D0"/>
    <w:rsid w:val="0028716C"/>
    <w:rsid w:val="00287196"/>
    <w:rsid w:val="0028734F"/>
    <w:rsid w:val="00287417"/>
    <w:rsid w:val="002878E3"/>
    <w:rsid w:val="0029045A"/>
    <w:rsid w:val="002907D0"/>
    <w:rsid w:val="002907FB"/>
    <w:rsid w:val="00290853"/>
    <w:rsid w:val="00290F74"/>
    <w:rsid w:val="00291043"/>
    <w:rsid w:val="00291064"/>
    <w:rsid w:val="0029151C"/>
    <w:rsid w:val="0029175B"/>
    <w:rsid w:val="002925DF"/>
    <w:rsid w:val="0029268F"/>
    <w:rsid w:val="00292A60"/>
    <w:rsid w:val="00292A74"/>
    <w:rsid w:val="002930BC"/>
    <w:rsid w:val="0029353A"/>
    <w:rsid w:val="002936CB"/>
    <w:rsid w:val="002938C6"/>
    <w:rsid w:val="00294044"/>
    <w:rsid w:val="00294055"/>
    <w:rsid w:val="002944B7"/>
    <w:rsid w:val="00294780"/>
    <w:rsid w:val="00294BF1"/>
    <w:rsid w:val="00295273"/>
    <w:rsid w:val="002952CC"/>
    <w:rsid w:val="002953EB"/>
    <w:rsid w:val="0029572F"/>
    <w:rsid w:val="00295FC6"/>
    <w:rsid w:val="00295FFC"/>
    <w:rsid w:val="0029638C"/>
    <w:rsid w:val="00296449"/>
    <w:rsid w:val="00296B7A"/>
    <w:rsid w:val="0029760F"/>
    <w:rsid w:val="00297E9F"/>
    <w:rsid w:val="002A02B7"/>
    <w:rsid w:val="002A0381"/>
    <w:rsid w:val="002A0598"/>
    <w:rsid w:val="002A0CA7"/>
    <w:rsid w:val="002A10ED"/>
    <w:rsid w:val="002A1172"/>
    <w:rsid w:val="002A1814"/>
    <w:rsid w:val="002A1DB2"/>
    <w:rsid w:val="002A1F67"/>
    <w:rsid w:val="002A228A"/>
    <w:rsid w:val="002A292C"/>
    <w:rsid w:val="002A2CBF"/>
    <w:rsid w:val="002A2F23"/>
    <w:rsid w:val="002A305B"/>
    <w:rsid w:val="002A349A"/>
    <w:rsid w:val="002A351F"/>
    <w:rsid w:val="002A360C"/>
    <w:rsid w:val="002A379C"/>
    <w:rsid w:val="002A3AD6"/>
    <w:rsid w:val="002A3B27"/>
    <w:rsid w:val="002A3EC7"/>
    <w:rsid w:val="002A4153"/>
    <w:rsid w:val="002A422C"/>
    <w:rsid w:val="002A451B"/>
    <w:rsid w:val="002A48EB"/>
    <w:rsid w:val="002A4BD0"/>
    <w:rsid w:val="002A4DC4"/>
    <w:rsid w:val="002A4E01"/>
    <w:rsid w:val="002A5890"/>
    <w:rsid w:val="002A5905"/>
    <w:rsid w:val="002A5CEC"/>
    <w:rsid w:val="002A62DE"/>
    <w:rsid w:val="002A63DF"/>
    <w:rsid w:val="002A66EB"/>
    <w:rsid w:val="002A6BA2"/>
    <w:rsid w:val="002A7180"/>
    <w:rsid w:val="002A792D"/>
    <w:rsid w:val="002A7F75"/>
    <w:rsid w:val="002B028C"/>
    <w:rsid w:val="002B037D"/>
    <w:rsid w:val="002B03D7"/>
    <w:rsid w:val="002B07A8"/>
    <w:rsid w:val="002B095C"/>
    <w:rsid w:val="002B0FD5"/>
    <w:rsid w:val="002B1209"/>
    <w:rsid w:val="002B13A3"/>
    <w:rsid w:val="002B14BC"/>
    <w:rsid w:val="002B1F83"/>
    <w:rsid w:val="002B23F0"/>
    <w:rsid w:val="002B2516"/>
    <w:rsid w:val="002B2764"/>
    <w:rsid w:val="002B29C6"/>
    <w:rsid w:val="002B3082"/>
    <w:rsid w:val="002B342B"/>
    <w:rsid w:val="002B374C"/>
    <w:rsid w:val="002B3752"/>
    <w:rsid w:val="002B3868"/>
    <w:rsid w:val="002B3E9D"/>
    <w:rsid w:val="002B4053"/>
    <w:rsid w:val="002B4086"/>
    <w:rsid w:val="002B40B6"/>
    <w:rsid w:val="002B4545"/>
    <w:rsid w:val="002B46FA"/>
    <w:rsid w:val="002B4730"/>
    <w:rsid w:val="002B4944"/>
    <w:rsid w:val="002B4C5D"/>
    <w:rsid w:val="002B4F01"/>
    <w:rsid w:val="002B508F"/>
    <w:rsid w:val="002B517A"/>
    <w:rsid w:val="002B5242"/>
    <w:rsid w:val="002B524C"/>
    <w:rsid w:val="002B5608"/>
    <w:rsid w:val="002B5C4D"/>
    <w:rsid w:val="002B62EE"/>
    <w:rsid w:val="002B63D4"/>
    <w:rsid w:val="002B669C"/>
    <w:rsid w:val="002B6729"/>
    <w:rsid w:val="002B695D"/>
    <w:rsid w:val="002B6BBC"/>
    <w:rsid w:val="002B76D8"/>
    <w:rsid w:val="002B7D42"/>
    <w:rsid w:val="002B7E3D"/>
    <w:rsid w:val="002C04D1"/>
    <w:rsid w:val="002C068C"/>
    <w:rsid w:val="002C0746"/>
    <w:rsid w:val="002C09C0"/>
    <w:rsid w:val="002C1988"/>
    <w:rsid w:val="002C1DBB"/>
    <w:rsid w:val="002C1FBE"/>
    <w:rsid w:val="002C2933"/>
    <w:rsid w:val="002C2A16"/>
    <w:rsid w:val="002C2D21"/>
    <w:rsid w:val="002C3313"/>
    <w:rsid w:val="002C399E"/>
    <w:rsid w:val="002C3A79"/>
    <w:rsid w:val="002C441C"/>
    <w:rsid w:val="002C48A8"/>
    <w:rsid w:val="002C4A4D"/>
    <w:rsid w:val="002C4B3E"/>
    <w:rsid w:val="002C5024"/>
    <w:rsid w:val="002C5266"/>
    <w:rsid w:val="002C57D1"/>
    <w:rsid w:val="002C5A0F"/>
    <w:rsid w:val="002C5ED5"/>
    <w:rsid w:val="002C64F5"/>
    <w:rsid w:val="002C66A8"/>
    <w:rsid w:val="002C682E"/>
    <w:rsid w:val="002C6C8D"/>
    <w:rsid w:val="002C6CC9"/>
    <w:rsid w:val="002C6DCD"/>
    <w:rsid w:val="002C6F72"/>
    <w:rsid w:val="002D0092"/>
    <w:rsid w:val="002D04BE"/>
    <w:rsid w:val="002D07DA"/>
    <w:rsid w:val="002D0841"/>
    <w:rsid w:val="002D17E9"/>
    <w:rsid w:val="002D20C5"/>
    <w:rsid w:val="002D22A5"/>
    <w:rsid w:val="002D2323"/>
    <w:rsid w:val="002D2329"/>
    <w:rsid w:val="002D2382"/>
    <w:rsid w:val="002D2AD5"/>
    <w:rsid w:val="002D2B93"/>
    <w:rsid w:val="002D2C48"/>
    <w:rsid w:val="002D2CAC"/>
    <w:rsid w:val="002D30DA"/>
    <w:rsid w:val="002D3772"/>
    <w:rsid w:val="002D4504"/>
    <w:rsid w:val="002D4C3B"/>
    <w:rsid w:val="002D4E46"/>
    <w:rsid w:val="002D4FBA"/>
    <w:rsid w:val="002D590F"/>
    <w:rsid w:val="002D5964"/>
    <w:rsid w:val="002D59FE"/>
    <w:rsid w:val="002D5DEC"/>
    <w:rsid w:val="002D5EBD"/>
    <w:rsid w:val="002D5EE8"/>
    <w:rsid w:val="002D6055"/>
    <w:rsid w:val="002D63B7"/>
    <w:rsid w:val="002D63F5"/>
    <w:rsid w:val="002D646C"/>
    <w:rsid w:val="002D6622"/>
    <w:rsid w:val="002D7542"/>
    <w:rsid w:val="002D7F57"/>
    <w:rsid w:val="002E00E6"/>
    <w:rsid w:val="002E0D2B"/>
    <w:rsid w:val="002E0EC1"/>
    <w:rsid w:val="002E11C0"/>
    <w:rsid w:val="002E1562"/>
    <w:rsid w:val="002E20DB"/>
    <w:rsid w:val="002E2551"/>
    <w:rsid w:val="002E2D65"/>
    <w:rsid w:val="002E2FA8"/>
    <w:rsid w:val="002E2FE0"/>
    <w:rsid w:val="002E32CB"/>
    <w:rsid w:val="002E35FB"/>
    <w:rsid w:val="002E37E5"/>
    <w:rsid w:val="002E39B3"/>
    <w:rsid w:val="002E3C2E"/>
    <w:rsid w:val="002E3EEA"/>
    <w:rsid w:val="002E484A"/>
    <w:rsid w:val="002E486E"/>
    <w:rsid w:val="002E4A17"/>
    <w:rsid w:val="002E4A9F"/>
    <w:rsid w:val="002E4C99"/>
    <w:rsid w:val="002E4F19"/>
    <w:rsid w:val="002E530C"/>
    <w:rsid w:val="002E5520"/>
    <w:rsid w:val="002E563D"/>
    <w:rsid w:val="002E5659"/>
    <w:rsid w:val="002E6810"/>
    <w:rsid w:val="002E69C2"/>
    <w:rsid w:val="002E723B"/>
    <w:rsid w:val="002E7372"/>
    <w:rsid w:val="002E789E"/>
    <w:rsid w:val="002E7A49"/>
    <w:rsid w:val="002E7ADD"/>
    <w:rsid w:val="002F02EA"/>
    <w:rsid w:val="002F04A2"/>
    <w:rsid w:val="002F0748"/>
    <w:rsid w:val="002F09B2"/>
    <w:rsid w:val="002F0AE4"/>
    <w:rsid w:val="002F0D76"/>
    <w:rsid w:val="002F1326"/>
    <w:rsid w:val="002F1513"/>
    <w:rsid w:val="002F1524"/>
    <w:rsid w:val="002F1594"/>
    <w:rsid w:val="002F1621"/>
    <w:rsid w:val="002F185F"/>
    <w:rsid w:val="002F28B6"/>
    <w:rsid w:val="002F29DE"/>
    <w:rsid w:val="002F33AA"/>
    <w:rsid w:val="002F3532"/>
    <w:rsid w:val="002F3C32"/>
    <w:rsid w:val="002F3CD4"/>
    <w:rsid w:val="002F3CE9"/>
    <w:rsid w:val="002F3D9D"/>
    <w:rsid w:val="002F40C0"/>
    <w:rsid w:val="002F4220"/>
    <w:rsid w:val="002F4894"/>
    <w:rsid w:val="002F4B5F"/>
    <w:rsid w:val="002F4C52"/>
    <w:rsid w:val="002F5B32"/>
    <w:rsid w:val="002F5D14"/>
    <w:rsid w:val="002F5FA5"/>
    <w:rsid w:val="002F6162"/>
    <w:rsid w:val="002F6862"/>
    <w:rsid w:val="002F6D36"/>
    <w:rsid w:val="002F6D38"/>
    <w:rsid w:val="002F6F68"/>
    <w:rsid w:val="002F7827"/>
    <w:rsid w:val="002F78F8"/>
    <w:rsid w:val="002F7C31"/>
    <w:rsid w:val="002F7E47"/>
    <w:rsid w:val="002F7F62"/>
    <w:rsid w:val="00300839"/>
    <w:rsid w:val="00300CB6"/>
    <w:rsid w:val="00300CF9"/>
    <w:rsid w:val="00301BC3"/>
    <w:rsid w:val="00301CB4"/>
    <w:rsid w:val="0030209F"/>
    <w:rsid w:val="003021C2"/>
    <w:rsid w:val="00302574"/>
    <w:rsid w:val="003027C5"/>
    <w:rsid w:val="00302E1E"/>
    <w:rsid w:val="00302F00"/>
    <w:rsid w:val="00302F35"/>
    <w:rsid w:val="0030303A"/>
    <w:rsid w:val="00303946"/>
    <w:rsid w:val="003039A6"/>
    <w:rsid w:val="00303CCF"/>
    <w:rsid w:val="003043D9"/>
    <w:rsid w:val="0030453A"/>
    <w:rsid w:val="003045BF"/>
    <w:rsid w:val="00304C3D"/>
    <w:rsid w:val="00304D1E"/>
    <w:rsid w:val="00305125"/>
    <w:rsid w:val="0030515A"/>
    <w:rsid w:val="00305218"/>
    <w:rsid w:val="00305429"/>
    <w:rsid w:val="00305456"/>
    <w:rsid w:val="003054E2"/>
    <w:rsid w:val="00305876"/>
    <w:rsid w:val="003058E8"/>
    <w:rsid w:val="00305B0A"/>
    <w:rsid w:val="00305CBC"/>
    <w:rsid w:val="00305D01"/>
    <w:rsid w:val="00306022"/>
    <w:rsid w:val="003061B3"/>
    <w:rsid w:val="0030628C"/>
    <w:rsid w:val="003065BD"/>
    <w:rsid w:val="00306AFA"/>
    <w:rsid w:val="00307022"/>
    <w:rsid w:val="003070AF"/>
    <w:rsid w:val="00307222"/>
    <w:rsid w:val="003073C8"/>
    <w:rsid w:val="003074A2"/>
    <w:rsid w:val="00307ACE"/>
    <w:rsid w:val="00307C69"/>
    <w:rsid w:val="00310ABD"/>
    <w:rsid w:val="00310AC4"/>
    <w:rsid w:val="00310C90"/>
    <w:rsid w:val="00310E75"/>
    <w:rsid w:val="00310F5F"/>
    <w:rsid w:val="00311078"/>
    <w:rsid w:val="003110AF"/>
    <w:rsid w:val="00311230"/>
    <w:rsid w:val="003115FF"/>
    <w:rsid w:val="00311891"/>
    <w:rsid w:val="0031242B"/>
    <w:rsid w:val="00312835"/>
    <w:rsid w:val="00312A32"/>
    <w:rsid w:val="00312D4F"/>
    <w:rsid w:val="00312E51"/>
    <w:rsid w:val="00312F0A"/>
    <w:rsid w:val="00312F69"/>
    <w:rsid w:val="00313130"/>
    <w:rsid w:val="00313867"/>
    <w:rsid w:val="00313BB8"/>
    <w:rsid w:val="00313EC5"/>
    <w:rsid w:val="00313FAF"/>
    <w:rsid w:val="00314191"/>
    <w:rsid w:val="00314A90"/>
    <w:rsid w:val="00314B76"/>
    <w:rsid w:val="00315018"/>
    <w:rsid w:val="00315757"/>
    <w:rsid w:val="0031657E"/>
    <w:rsid w:val="00316AC4"/>
    <w:rsid w:val="00316B3C"/>
    <w:rsid w:val="003173A5"/>
    <w:rsid w:val="003173B2"/>
    <w:rsid w:val="00317790"/>
    <w:rsid w:val="00317A39"/>
    <w:rsid w:val="00317BDA"/>
    <w:rsid w:val="00317D81"/>
    <w:rsid w:val="00317ED2"/>
    <w:rsid w:val="0032060E"/>
    <w:rsid w:val="00320B03"/>
    <w:rsid w:val="00320DD5"/>
    <w:rsid w:val="00321287"/>
    <w:rsid w:val="003214AC"/>
    <w:rsid w:val="003219C4"/>
    <w:rsid w:val="003225D5"/>
    <w:rsid w:val="00322A61"/>
    <w:rsid w:val="00322C85"/>
    <w:rsid w:val="00323062"/>
    <w:rsid w:val="003236A3"/>
    <w:rsid w:val="003236AC"/>
    <w:rsid w:val="00323BD2"/>
    <w:rsid w:val="00323C04"/>
    <w:rsid w:val="00323C61"/>
    <w:rsid w:val="0032463C"/>
    <w:rsid w:val="00324A90"/>
    <w:rsid w:val="00324F55"/>
    <w:rsid w:val="00325098"/>
    <w:rsid w:val="00325152"/>
    <w:rsid w:val="0032529E"/>
    <w:rsid w:val="00325821"/>
    <w:rsid w:val="0032595C"/>
    <w:rsid w:val="00325C0E"/>
    <w:rsid w:val="0032600A"/>
    <w:rsid w:val="0032695A"/>
    <w:rsid w:val="00326AC5"/>
    <w:rsid w:val="00326BFF"/>
    <w:rsid w:val="00326F81"/>
    <w:rsid w:val="003270A2"/>
    <w:rsid w:val="003270FE"/>
    <w:rsid w:val="00327219"/>
    <w:rsid w:val="00327331"/>
    <w:rsid w:val="003279BE"/>
    <w:rsid w:val="00327CA6"/>
    <w:rsid w:val="00330181"/>
    <w:rsid w:val="00330472"/>
    <w:rsid w:val="003309DA"/>
    <w:rsid w:val="00330A6B"/>
    <w:rsid w:val="00330BA3"/>
    <w:rsid w:val="00330F4D"/>
    <w:rsid w:val="00331468"/>
    <w:rsid w:val="0033172C"/>
    <w:rsid w:val="00331A06"/>
    <w:rsid w:val="00331E04"/>
    <w:rsid w:val="00331E19"/>
    <w:rsid w:val="00332712"/>
    <w:rsid w:val="003328EB"/>
    <w:rsid w:val="003329E6"/>
    <w:rsid w:val="00332E2D"/>
    <w:rsid w:val="00332ECA"/>
    <w:rsid w:val="00332F75"/>
    <w:rsid w:val="00332FDC"/>
    <w:rsid w:val="00333763"/>
    <w:rsid w:val="00333814"/>
    <w:rsid w:val="003338BB"/>
    <w:rsid w:val="0033395F"/>
    <w:rsid w:val="00333A54"/>
    <w:rsid w:val="00333AE6"/>
    <w:rsid w:val="003340BD"/>
    <w:rsid w:val="003343E6"/>
    <w:rsid w:val="00334545"/>
    <w:rsid w:val="00334693"/>
    <w:rsid w:val="003346BA"/>
    <w:rsid w:val="00334A62"/>
    <w:rsid w:val="00334EC9"/>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B80"/>
    <w:rsid w:val="00336C5C"/>
    <w:rsid w:val="0033711E"/>
    <w:rsid w:val="003372B3"/>
    <w:rsid w:val="0033737A"/>
    <w:rsid w:val="00337412"/>
    <w:rsid w:val="0033787A"/>
    <w:rsid w:val="00337981"/>
    <w:rsid w:val="0033798B"/>
    <w:rsid w:val="00337A18"/>
    <w:rsid w:val="00337C96"/>
    <w:rsid w:val="00337E63"/>
    <w:rsid w:val="003400F4"/>
    <w:rsid w:val="00340641"/>
    <w:rsid w:val="00340793"/>
    <w:rsid w:val="003408FD"/>
    <w:rsid w:val="00340938"/>
    <w:rsid w:val="00340AF5"/>
    <w:rsid w:val="00340EAD"/>
    <w:rsid w:val="00340F3C"/>
    <w:rsid w:val="00341238"/>
    <w:rsid w:val="00341293"/>
    <w:rsid w:val="00341718"/>
    <w:rsid w:val="00341821"/>
    <w:rsid w:val="0034187C"/>
    <w:rsid w:val="00341BCF"/>
    <w:rsid w:val="003423A8"/>
    <w:rsid w:val="00342883"/>
    <w:rsid w:val="00342A86"/>
    <w:rsid w:val="00342D81"/>
    <w:rsid w:val="00342EB2"/>
    <w:rsid w:val="003433A1"/>
    <w:rsid w:val="00343E63"/>
    <w:rsid w:val="003440A2"/>
    <w:rsid w:val="00344146"/>
    <w:rsid w:val="003444FA"/>
    <w:rsid w:val="003449E4"/>
    <w:rsid w:val="00344B39"/>
    <w:rsid w:val="00344BF6"/>
    <w:rsid w:val="00344FF9"/>
    <w:rsid w:val="003452BF"/>
    <w:rsid w:val="003455B7"/>
    <w:rsid w:val="003457AC"/>
    <w:rsid w:val="00345818"/>
    <w:rsid w:val="00345844"/>
    <w:rsid w:val="00345990"/>
    <w:rsid w:val="00345ABC"/>
    <w:rsid w:val="00346163"/>
    <w:rsid w:val="00346182"/>
    <w:rsid w:val="0034618D"/>
    <w:rsid w:val="00346598"/>
    <w:rsid w:val="0034695B"/>
    <w:rsid w:val="003469A2"/>
    <w:rsid w:val="00347301"/>
    <w:rsid w:val="003474A5"/>
    <w:rsid w:val="0034783A"/>
    <w:rsid w:val="0035017F"/>
    <w:rsid w:val="003501F2"/>
    <w:rsid w:val="003506C6"/>
    <w:rsid w:val="00350882"/>
    <w:rsid w:val="00350DE1"/>
    <w:rsid w:val="003510CF"/>
    <w:rsid w:val="0035110E"/>
    <w:rsid w:val="00351307"/>
    <w:rsid w:val="003514A2"/>
    <w:rsid w:val="003517C3"/>
    <w:rsid w:val="00351916"/>
    <w:rsid w:val="00351AAA"/>
    <w:rsid w:val="00352059"/>
    <w:rsid w:val="003524DD"/>
    <w:rsid w:val="003525C3"/>
    <w:rsid w:val="00352A43"/>
    <w:rsid w:val="00352DE1"/>
    <w:rsid w:val="00353282"/>
    <w:rsid w:val="00353541"/>
    <w:rsid w:val="003540FF"/>
    <w:rsid w:val="00354331"/>
    <w:rsid w:val="0035436A"/>
    <w:rsid w:val="00354C83"/>
    <w:rsid w:val="00354F59"/>
    <w:rsid w:val="003556F2"/>
    <w:rsid w:val="003558A1"/>
    <w:rsid w:val="00355A36"/>
    <w:rsid w:val="003561CA"/>
    <w:rsid w:val="00356420"/>
    <w:rsid w:val="00356788"/>
    <w:rsid w:val="00356B6C"/>
    <w:rsid w:val="00357078"/>
    <w:rsid w:val="00357178"/>
    <w:rsid w:val="0035741B"/>
    <w:rsid w:val="00357A05"/>
    <w:rsid w:val="00357F8D"/>
    <w:rsid w:val="0036045B"/>
    <w:rsid w:val="00360A61"/>
    <w:rsid w:val="00360D5C"/>
    <w:rsid w:val="00360ECD"/>
    <w:rsid w:val="003613EF"/>
    <w:rsid w:val="00361540"/>
    <w:rsid w:val="003617CB"/>
    <w:rsid w:val="003619DE"/>
    <w:rsid w:val="003623C8"/>
    <w:rsid w:val="0036250B"/>
    <w:rsid w:val="003628CE"/>
    <w:rsid w:val="0036341C"/>
    <w:rsid w:val="0036379B"/>
    <w:rsid w:val="00363A6A"/>
    <w:rsid w:val="00363A78"/>
    <w:rsid w:val="003648D4"/>
    <w:rsid w:val="00364A93"/>
    <w:rsid w:val="00364B4A"/>
    <w:rsid w:val="00364DFC"/>
    <w:rsid w:val="003655D4"/>
    <w:rsid w:val="00365608"/>
    <w:rsid w:val="00365B72"/>
    <w:rsid w:val="003665B2"/>
    <w:rsid w:val="0036684D"/>
    <w:rsid w:val="00366D0A"/>
    <w:rsid w:val="00366D1C"/>
    <w:rsid w:val="00366D30"/>
    <w:rsid w:val="00366EBE"/>
    <w:rsid w:val="00366F48"/>
    <w:rsid w:val="0036720F"/>
    <w:rsid w:val="003672B3"/>
    <w:rsid w:val="00367424"/>
    <w:rsid w:val="003678D4"/>
    <w:rsid w:val="00367BE7"/>
    <w:rsid w:val="00367FAD"/>
    <w:rsid w:val="0037021E"/>
    <w:rsid w:val="00370A73"/>
    <w:rsid w:val="00370AE3"/>
    <w:rsid w:val="00370E67"/>
    <w:rsid w:val="00371018"/>
    <w:rsid w:val="003715A5"/>
    <w:rsid w:val="00371644"/>
    <w:rsid w:val="003719B7"/>
    <w:rsid w:val="00371F77"/>
    <w:rsid w:val="00372308"/>
    <w:rsid w:val="00372926"/>
    <w:rsid w:val="00372BFE"/>
    <w:rsid w:val="00373015"/>
    <w:rsid w:val="00373BA5"/>
    <w:rsid w:val="0037453F"/>
    <w:rsid w:val="0037494A"/>
    <w:rsid w:val="00375014"/>
    <w:rsid w:val="003759F1"/>
    <w:rsid w:val="00375A50"/>
    <w:rsid w:val="00375AED"/>
    <w:rsid w:val="00375CC1"/>
    <w:rsid w:val="00376539"/>
    <w:rsid w:val="0037669A"/>
    <w:rsid w:val="00376ACA"/>
    <w:rsid w:val="00376AF2"/>
    <w:rsid w:val="00376CE4"/>
    <w:rsid w:val="003778F7"/>
    <w:rsid w:val="00377C87"/>
    <w:rsid w:val="00377E51"/>
    <w:rsid w:val="00377EC4"/>
    <w:rsid w:val="00377FCE"/>
    <w:rsid w:val="00377FDE"/>
    <w:rsid w:val="0038014F"/>
    <w:rsid w:val="00380194"/>
    <w:rsid w:val="003802F0"/>
    <w:rsid w:val="00380532"/>
    <w:rsid w:val="00380536"/>
    <w:rsid w:val="0038061B"/>
    <w:rsid w:val="0038091B"/>
    <w:rsid w:val="00380AD5"/>
    <w:rsid w:val="00380BB1"/>
    <w:rsid w:val="00380CB1"/>
    <w:rsid w:val="00380DA7"/>
    <w:rsid w:val="00380FA6"/>
    <w:rsid w:val="0038104A"/>
    <w:rsid w:val="003813B4"/>
    <w:rsid w:val="00381D50"/>
    <w:rsid w:val="00381FAA"/>
    <w:rsid w:val="003824FF"/>
    <w:rsid w:val="0038313C"/>
    <w:rsid w:val="003831EC"/>
    <w:rsid w:val="0038336E"/>
    <w:rsid w:val="00383725"/>
    <w:rsid w:val="00383AA2"/>
    <w:rsid w:val="00383D14"/>
    <w:rsid w:val="00383FE3"/>
    <w:rsid w:val="00383FE5"/>
    <w:rsid w:val="0038440B"/>
    <w:rsid w:val="003846D9"/>
    <w:rsid w:val="003846DC"/>
    <w:rsid w:val="00384736"/>
    <w:rsid w:val="003848CE"/>
    <w:rsid w:val="00384A29"/>
    <w:rsid w:val="00384B14"/>
    <w:rsid w:val="00384EC0"/>
    <w:rsid w:val="0038510E"/>
    <w:rsid w:val="003852E4"/>
    <w:rsid w:val="003853BA"/>
    <w:rsid w:val="003853D2"/>
    <w:rsid w:val="00385902"/>
    <w:rsid w:val="0038604D"/>
    <w:rsid w:val="00386115"/>
    <w:rsid w:val="00387649"/>
    <w:rsid w:val="00390905"/>
    <w:rsid w:val="00390DE0"/>
    <w:rsid w:val="003910C1"/>
    <w:rsid w:val="0039118F"/>
    <w:rsid w:val="003916C0"/>
    <w:rsid w:val="003918C1"/>
    <w:rsid w:val="00391DA1"/>
    <w:rsid w:val="00391DCA"/>
    <w:rsid w:val="0039200D"/>
    <w:rsid w:val="0039280C"/>
    <w:rsid w:val="003928E1"/>
    <w:rsid w:val="0039305B"/>
    <w:rsid w:val="00393599"/>
    <w:rsid w:val="00393794"/>
    <w:rsid w:val="00393ADA"/>
    <w:rsid w:val="00393CF7"/>
    <w:rsid w:val="00394104"/>
    <w:rsid w:val="0039472D"/>
    <w:rsid w:val="003949C1"/>
    <w:rsid w:val="00394B69"/>
    <w:rsid w:val="00394C57"/>
    <w:rsid w:val="00394E11"/>
    <w:rsid w:val="0039501B"/>
    <w:rsid w:val="003955CC"/>
    <w:rsid w:val="003955FA"/>
    <w:rsid w:val="0039607A"/>
    <w:rsid w:val="003963EC"/>
    <w:rsid w:val="00396629"/>
    <w:rsid w:val="003966BC"/>
    <w:rsid w:val="00396FFE"/>
    <w:rsid w:val="003979E6"/>
    <w:rsid w:val="00397A8D"/>
    <w:rsid w:val="003A0056"/>
    <w:rsid w:val="003A0077"/>
    <w:rsid w:val="003A1893"/>
    <w:rsid w:val="003A1B84"/>
    <w:rsid w:val="003A2632"/>
    <w:rsid w:val="003A271F"/>
    <w:rsid w:val="003A283A"/>
    <w:rsid w:val="003A29E5"/>
    <w:rsid w:val="003A2AE2"/>
    <w:rsid w:val="003A2C58"/>
    <w:rsid w:val="003A2F39"/>
    <w:rsid w:val="003A3456"/>
    <w:rsid w:val="003A3E5E"/>
    <w:rsid w:val="003A3FBC"/>
    <w:rsid w:val="003A41E8"/>
    <w:rsid w:val="003A42B7"/>
    <w:rsid w:val="003A44EE"/>
    <w:rsid w:val="003A4699"/>
    <w:rsid w:val="003A4C09"/>
    <w:rsid w:val="003A4C38"/>
    <w:rsid w:val="003A501A"/>
    <w:rsid w:val="003A50E7"/>
    <w:rsid w:val="003A5282"/>
    <w:rsid w:val="003A5392"/>
    <w:rsid w:val="003A560B"/>
    <w:rsid w:val="003A57C4"/>
    <w:rsid w:val="003A597B"/>
    <w:rsid w:val="003A5D65"/>
    <w:rsid w:val="003A62F1"/>
    <w:rsid w:val="003A661C"/>
    <w:rsid w:val="003A6B34"/>
    <w:rsid w:val="003A6C7D"/>
    <w:rsid w:val="003A6DA2"/>
    <w:rsid w:val="003A6EF8"/>
    <w:rsid w:val="003A6F99"/>
    <w:rsid w:val="003A6FA3"/>
    <w:rsid w:val="003A70FD"/>
    <w:rsid w:val="003A7663"/>
    <w:rsid w:val="003A79B3"/>
    <w:rsid w:val="003A7F0C"/>
    <w:rsid w:val="003A7FE8"/>
    <w:rsid w:val="003B0142"/>
    <w:rsid w:val="003B03AA"/>
    <w:rsid w:val="003B0920"/>
    <w:rsid w:val="003B09EE"/>
    <w:rsid w:val="003B0E7B"/>
    <w:rsid w:val="003B0FAB"/>
    <w:rsid w:val="003B1218"/>
    <w:rsid w:val="003B1222"/>
    <w:rsid w:val="003B19DD"/>
    <w:rsid w:val="003B19E8"/>
    <w:rsid w:val="003B1AC0"/>
    <w:rsid w:val="003B1D62"/>
    <w:rsid w:val="003B1D6B"/>
    <w:rsid w:val="003B23C4"/>
    <w:rsid w:val="003B2746"/>
    <w:rsid w:val="003B28A5"/>
    <w:rsid w:val="003B2935"/>
    <w:rsid w:val="003B2939"/>
    <w:rsid w:val="003B2C4A"/>
    <w:rsid w:val="003B3297"/>
    <w:rsid w:val="003B34EE"/>
    <w:rsid w:val="003B385B"/>
    <w:rsid w:val="003B4244"/>
    <w:rsid w:val="003B4596"/>
    <w:rsid w:val="003B48C1"/>
    <w:rsid w:val="003B4C44"/>
    <w:rsid w:val="003B4C78"/>
    <w:rsid w:val="003B4D01"/>
    <w:rsid w:val="003B4D63"/>
    <w:rsid w:val="003B4DEC"/>
    <w:rsid w:val="003B508C"/>
    <w:rsid w:val="003B546F"/>
    <w:rsid w:val="003B5819"/>
    <w:rsid w:val="003B5A6C"/>
    <w:rsid w:val="003B5D95"/>
    <w:rsid w:val="003B5E04"/>
    <w:rsid w:val="003B60DF"/>
    <w:rsid w:val="003B64E8"/>
    <w:rsid w:val="003B68C8"/>
    <w:rsid w:val="003B699C"/>
    <w:rsid w:val="003B69EE"/>
    <w:rsid w:val="003B6BBA"/>
    <w:rsid w:val="003B6CCD"/>
    <w:rsid w:val="003B7008"/>
    <w:rsid w:val="003B724C"/>
    <w:rsid w:val="003B754C"/>
    <w:rsid w:val="003B7A38"/>
    <w:rsid w:val="003C0D75"/>
    <w:rsid w:val="003C0E37"/>
    <w:rsid w:val="003C13DB"/>
    <w:rsid w:val="003C15B0"/>
    <w:rsid w:val="003C1951"/>
    <w:rsid w:val="003C1B19"/>
    <w:rsid w:val="003C1CFF"/>
    <w:rsid w:val="003C2081"/>
    <w:rsid w:val="003C238A"/>
    <w:rsid w:val="003C239A"/>
    <w:rsid w:val="003C241A"/>
    <w:rsid w:val="003C244E"/>
    <w:rsid w:val="003C2532"/>
    <w:rsid w:val="003C26B5"/>
    <w:rsid w:val="003C26EC"/>
    <w:rsid w:val="003C29B3"/>
    <w:rsid w:val="003C29B9"/>
    <w:rsid w:val="003C2C39"/>
    <w:rsid w:val="003C3044"/>
    <w:rsid w:val="003C34CA"/>
    <w:rsid w:val="003C3540"/>
    <w:rsid w:val="003C39EC"/>
    <w:rsid w:val="003C3F4B"/>
    <w:rsid w:val="003C41D9"/>
    <w:rsid w:val="003C43B5"/>
    <w:rsid w:val="003C4512"/>
    <w:rsid w:val="003C4696"/>
    <w:rsid w:val="003C4721"/>
    <w:rsid w:val="003C4813"/>
    <w:rsid w:val="003C482F"/>
    <w:rsid w:val="003C48B0"/>
    <w:rsid w:val="003C4D06"/>
    <w:rsid w:val="003C56DC"/>
    <w:rsid w:val="003C5AE9"/>
    <w:rsid w:val="003C5C1B"/>
    <w:rsid w:val="003C5F1B"/>
    <w:rsid w:val="003C6872"/>
    <w:rsid w:val="003C688A"/>
    <w:rsid w:val="003C68A8"/>
    <w:rsid w:val="003C6C6B"/>
    <w:rsid w:val="003C6D67"/>
    <w:rsid w:val="003C749B"/>
    <w:rsid w:val="003C7531"/>
    <w:rsid w:val="003C7A20"/>
    <w:rsid w:val="003C7AA2"/>
    <w:rsid w:val="003D0751"/>
    <w:rsid w:val="003D0EA2"/>
    <w:rsid w:val="003D14DB"/>
    <w:rsid w:val="003D15BC"/>
    <w:rsid w:val="003D1677"/>
    <w:rsid w:val="003D1F85"/>
    <w:rsid w:val="003D21AB"/>
    <w:rsid w:val="003D268D"/>
    <w:rsid w:val="003D2FD3"/>
    <w:rsid w:val="003D302C"/>
    <w:rsid w:val="003D3066"/>
    <w:rsid w:val="003D318D"/>
    <w:rsid w:val="003D38BD"/>
    <w:rsid w:val="003D3AAC"/>
    <w:rsid w:val="003D3AD7"/>
    <w:rsid w:val="003D4363"/>
    <w:rsid w:val="003D4541"/>
    <w:rsid w:val="003D4777"/>
    <w:rsid w:val="003D4B42"/>
    <w:rsid w:val="003D4EF6"/>
    <w:rsid w:val="003D5012"/>
    <w:rsid w:val="003D58E1"/>
    <w:rsid w:val="003D59F4"/>
    <w:rsid w:val="003D5BF2"/>
    <w:rsid w:val="003D5E8A"/>
    <w:rsid w:val="003D6419"/>
    <w:rsid w:val="003D666C"/>
    <w:rsid w:val="003D6976"/>
    <w:rsid w:val="003D6BAD"/>
    <w:rsid w:val="003D6C2A"/>
    <w:rsid w:val="003D6F5C"/>
    <w:rsid w:val="003D748E"/>
    <w:rsid w:val="003D7860"/>
    <w:rsid w:val="003D7D73"/>
    <w:rsid w:val="003D7D9A"/>
    <w:rsid w:val="003E004E"/>
    <w:rsid w:val="003E0102"/>
    <w:rsid w:val="003E036D"/>
    <w:rsid w:val="003E0660"/>
    <w:rsid w:val="003E0869"/>
    <w:rsid w:val="003E0BCA"/>
    <w:rsid w:val="003E1198"/>
    <w:rsid w:val="003E1402"/>
    <w:rsid w:val="003E1E4D"/>
    <w:rsid w:val="003E1EE7"/>
    <w:rsid w:val="003E2813"/>
    <w:rsid w:val="003E2977"/>
    <w:rsid w:val="003E2B8C"/>
    <w:rsid w:val="003E3601"/>
    <w:rsid w:val="003E367A"/>
    <w:rsid w:val="003E3783"/>
    <w:rsid w:val="003E38C1"/>
    <w:rsid w:val="003E397B"/>
    <w:rsid w:val="003E3B54"/>
    <w:rsid w:val="003E3BEC"/>
    <w:rsid w:val="003E3C62"/>
    <w:rsid w:val="003E3DD7"/>
    <w:rsid w:val="003E4072"/>
    <w:rsid w:val="003E426E"/>
    <w:rsid w:val="003E45C0"/>
    <w:rsid w:val="003E4CD4"/>
    <w:rsid w:val="003E4D6F"/>
    <w:rsid w:val="003E4D73"/>
    <w:rsid w:val="003E517E"/>
    <w:rsid w:val="003E557E"/>
    <w:rsid w:val="003E5BD1"/>
    <w:rsid w:val="003E5E80"/>
    <w:rsid w:val="003E5FA5"/>
    <w:rsid w:val="003E6536"/>
    <w:rsid w:val="003E65B7"/>
    <w:rsid w:val="003E65D7"/>
    <w:rsid w:val="003E6976"/>
    <w:rsid w:val="003E6EC4"/>
    <w:rsid w:val="003E75F3"/>
    <w:rsid w:val="003E795A"/>
    <w:rsid w:val="003E7A69"/>
    <w:rsid w:val="003F01D4"/>
    <w:rsid w:val="003F082E"/>
    <w:rsid w:val="003F0942"/>
    <w:rsid w:val="003F0A6E"/>
    <w:rsid w:val="003F0DCC"/>
    <w:rsid w:val="003F0DD5"/>
    <w:rsid w:val="003F0F36"/>
    <w:rsid w:val="003F1041"/>
    <w:rsid w:val="003F113F"/>
    <w:rsid w:val="003F1327"/>
    <w:rsid w:val="003F15A8"/>
    <w:rsid w:val="003F205A"/>
    <w:rsid w:val="003F2666"/>
    <w:rsid w:val="003F2A83"/>
    <w:rsid w:val="003F2E03"/>
    <w:rsid w:val="003F3485"/>
    <w:rsid w:val="003F34C5"/>
    <w:rsid w:val="003F3D3B"/>
    <w:rsid w:val="003F3E23"/>
    <w:rsid w:val="003F4102"/>
    <w:rsid w:val="003F4444"/>
    <w:rsid w:val="003F46A8"/>
    <w:rsid w:val="003F4921"/>
    <w:rsid w:val="003F4956"/>
    <w:rsid w:val="003F4A4C"/>
    <w:rsid w:val="003F4AA0"/>
    <w:rsid w:val="003F4CFF"/>
    <w:rsid w:val="003F57F0"/>
    <w:rsid w:val="003F59CD"/>
    <w:rsid w:val="003F59DA"/>
    <w:rsid w:val="003F5AC4"/>
    <w:rsid w:val="003F5BA5"/>
    <w:rsid w:val="003F5FD2"/>
    <w:rsid w:val="003F6326"/>
    <w:rsid w:val="003F63E0"/>
    <w:rsid w:val="003F6E3B"/>
    <w:rsid w:val="003F73DD"/>
    <w:rsid w:val="003F742B"/>
    <w:rsid w:val="003F777E"/>
    <w:rsid w:val="003F793F"/>
    <w:rsid w:val="003F7ABE"/>
    <w:rsid w:val="003F7F63"/>
    <w:rsid w:val="00400877"/>
    <w:rsid w:val="00401357"/>
    <w:rsid w:val="004018E7"/>
    <w:rsid w:val="00401AFE"/>
    <w:rsid w:val="0040299E"/>
    <w:rsid w:val="00402A3D"/>
    <w:rsid w:val="00402AE2"/>
    <w:rsid w:val="00403343"/>
    <w:rsid w:val="00403698"/>
    <w:rsid w:val="004038BB"/>
    <w:rsid w:val="004039D3"/>
    <w:rsid w:val="00403DDB"/>
    <w:rsid w:val="004042F3"/>
    <w:rsid w:val="00404341"/>
    <w:rsid w:val="0040461C"/>
    <w:rsid w:val="00404B13"/>
    <w:rsid w:val="00404DAE"/>
    <w:rsid w:val="004054A7"/>
    <w:rsid w:val="0040555B"/>
    <w:rsid w:val="00405838"/>
    <w:rsid w:val="00405851"/>
    <w:rsid w:val="00405BDC"/>
    <w:rsid w:val="00405D85"/>
    <w:rsid w:val="0040655C"/>
    <w:rsid w:val="0040675F"/>
    <w:rsid w:val="0040695D"/>
    <w:rsid w:val="00406C3C"/>
    <w:rsid w:val="004070EB"/>
    <w:rsid w:val="00407740"/>
    <w:rsid w:val="004077C0"/>
    <w:rsid w:val="004078F2"/>
    <w:rsid w:val="00410231"/>
    <w:rsid w:val="004110E1"/>
    <w:rsid w:val="004112D4"/>
    <w:rsid w:val="0041144F"/>
    <w:rsid w:val="0041174B"/>
    <w:rsid w:val="004118D8"/>
    <w:rsid w:val="00411D16"/>
    <w:rsid w:val="0041200D"/>
    <w:rsid w:val="004120F0"/>
    <w:rsid w:val="004126EE"/>
    <w:rsid w:val="00412844"/>
    <w:rsid w:val="0041286F"/>
    <w:rsid w:val="00412EE9"/>
    <w:rsid w:val="0041353B"/>
    <w:rsid w:val="00413763"/>
    <w:rsid w:val="00414521"/>
    <w:rsid w:val="004146FA"/>
    <w:rsid w:val="00414CCA"/>
    <w:rsid w:val="00414EE8"/>
    <w:rsid w:val="00414F10"/>
    <w:rsid w:val="00414F89"/>
    <w:rsid w:val="0041504C"/>
    <w:rsid w:val="0041557D"/>
    <w:rsid w:val="0041565E"/>
    <w:rsid w:val="004159AD"/>
    <w:rsid w:val="00415ABD"/>
    <w:rsid w:val="00415BEE"/>
    <w:rsid w:val="00415DF0"/>
    <w:rsid w:val="00415E4F"/>
    <w:rsid w:val="00416708"/>
    <w:rsid w:val="004167D5"/>
    <w:rsid w:val="004169C2"/>
    <w:rsid w:val="00416BB2"/>
    <w:rsid w:val="0041700C"/>
    <w:rsid w:val="00417184"/>
    <w:rsid w:val="00417442"/>
    <w:rsid w:val="00417D02"/>
    <w:rsid w:val="00417D71"/>
    <w:rsid w:val="00417EBB"/>
    <w:rsid w:val="00420221"/>
    <w:rsid w:val="00420515"/>
    <w:rsid w:val="004205CE"/>
    <w:rsid w:val="00420DB4"/>
    <w:rsid w:val="004216A8"/>
    <w:rsid w:val="004216DB"/>
    <w:rsid w:val="0042299B"/>
    <w:rsid w:val="00422DF7"/>
    <w:rsid w:val="00422F3C"/>
    <w:rsid w:val="00423283"/>
    <w:rsid w:val="004235D5"/>
    <w:rsid w:val="00423B78"/>
    <w:rsid w:val="00423D5C"/>
    <w:rsid w:val="00423EB4"/>
    <w:rsid w:val="00424651"/>
    <w:rsid w:val="0042467C"/>
    <w:rsid w:val="004246B7"/>
    <w:rsid w:val="00424955"/>
    <w:rsid w:val="00424958"/>
    <w:rsid w:val="00424A7E"/>
    <w:rsid w:val="00425885"/>
    <w:rsid w:val="00425945"/>
    <w:rsid w:val="00425DAB"/>
    <w:rsid w:val="00425ECD"/>
    <w:rsid w:val="00425EF6"/>
    <w:rsid w:val="00425F5B"/>
    <w:rsid w:val="004260A0"/>
    <w:rsid w:val="004264F5"/>
    <w:rsid w:val="0042697A"/>
    <w:rsid w:val="00426F11"/>
    <w:rsid w:val="00427071"/>
    <w:rsid w:val="00427148"/>
    <w:rsid w:val="0042715C"/>
    <w:rsid w:val="0042716B"/>
    <w:rsid w:val="00427211"/>
    <w:rsid w:val="0042783F"/>
    <w:rsid w:val="00427CE5"/>
    <w:rsid w:val="0043000F"/>
    <w:rsid w:val="00430050"/>
    <w:rsid w:val="0043010F"/>
    <w:rsid w:val="004302A6"/>
    <w:rsid w:val="0043037F"/>
    <w:rsid w:val="00430895"/>
    <w:rsid w:val="00431145"/>
    <w:rsid w:val="00431304"/>
    <w:rsid w:val="00431B04"/>
    <w:rsid w:val="00431C81"/>
    <w:rsid w:val="00431D69"/>
    <w:rsid w:val="00431DEF"/>
    <w:rsid w:val="004322BF"/>
    <w:rsid w:val="0043231D"/>
    <w:rsid w:val="00432C64"/>
    <w:rsid w:val="00432F18"/>
    <w:rsid w:val="004330A0"/>
    <w:rsid w:val="004330A3"/>
    <w:rsid w:val="004332EE"/>
    <w:rsid w:val="00433542"/>
    <w:rsid w:val="00433577"/>
    <w:rsid w:val="004339B4"/>
    <w:rsid w:val="00434028"/>
    <w:rsid w:val="00434620"/>
    <w:rsid w:val="00434A0E"/>
    <w:rsid w:val="00434A41"/>
    <w:rsid w:val="004355CD"/>
    <w:rsid w:val="004358AE"/>
    <w:rsid w:val="004358FD"/>
    <w:rsid w:val="00435F96"/>
    <w:rsid w:val="00436081"/>
    <w:rsid w:val="00436BFA"/>
    <w:rsid w:val="00436F08"/>
    <w:rsid w:val="004377A3"/>
    <w:rsid w:val="004378CE"/>
    <w:rsid w:val="00437A24"/>
    <w:rsid w:val="004402BB"/>
    <w:rsid w:val="0044039B"/>
    <w:rsid w:val="0044039C"/>
    <w:rsid w:val="00440420"/>
    <w:rsid w:val="00440432"/>
    <w:rsid w:val="0044073E"/>
    <w:rsid w:val="004407E3"/>
    <w:rsid w:val="004413DC"/>
    <w:rsid w:val="004413F6"/>
    <w:rsid w:val="00441422"/>
    <w:rsid w:val="004416AB"/>
    <w:rsid w:val="0044210E"/>
    <w:rsid w:val="004431BE"/>
    <w:rsid w:val="0044325E"/>
    <w:rsid w:val="00443841"/>
    <w:rsid w:val="004439C3"/>
    <w:rsid w:val="00443DAB"/>
    <w:rsid w:val="004441D1"/>
    <w:rsid w:val="0044446A"/>
    <w:rsid w:val="00444B70"/>
    <w:rsid w:val="00445791"/>
    <w:rsid w:val="00445A2C"/>
    <w:rsid w:val="004462F2"/>
    <w:rsid w:val="00446302"/>
    <w:rsid w:val="0044630B"/>
    <w:rsid w:val="00446818"/>
    <w:rsid w:val="004468B2"/>
    <w:rsid w:val="00446B52"/>
    <w:rsid w:val="00446BCE"/>
    <w:rsid w:val="00446F8A"/>
    <w:rsid w:val="00446FC5"/>
    <w:rsid w:val="00447016"/>
    <w:rsid w:val="0044706F"/>
    <w:rsid w:val="0044735A"/>
    <w:rsid w:val="00447582"/>
    <w:rsid w:val="004477FB"/>
    <w:rsid w:val="00447959"/>
    <w:rsid w:val="0045002A"/>
    <w:rsid w:val="00450832"/>
    <w:rsid w:val="00451246"/>
    <w:rsid w:val="004515F8"/>
    <w:rsid w:val="004518F4"/>
    <w:rsid w:val="00451A41"/>
    <w:rsid w:val="0045248A"/>
    <w:rsid w:val="0045278B"/>
    <w:rsid w:val="00452C67"/>
    <w:rsid w:val="00452E05"/>
    <w:rsid w:val="00453555"/>
    <w:rsid w:val="004537B2"/>
    <w:rsid w:val="004538EC"/>
    <w:rsid w:val="00453DD4"/>
    <w:rsid w:val="00453F6F"/>
    <w:rsid w:val="0045403F"/>
    <w:rsid w:val="00454076"/>
    <w:rsid w:val="00454183"/>
    <w:rsid w:val="00454586"/>
    <w:rsid w:val="004552A2"/>
    <w:rsid w:val="0045539C"/>
    <w:rsid w:val="0045559A"/>
    <w:rsid w:val="00455B82"/>
    <w:rsid w:val="00455D1C"/>
    <w:rsid w:val="00456480"/>
    <w:rsid w:val="00456B98"/>
    <w:rsid w:val="004573BA"/>
    <w:rsid w:val="00457DAE"/>
    <w:rsid w:val="00457FB3"/>
    <w:rsid w:val="0046007B"/>
    <w:rsid w:val="004601A0"/>
    <w:rsid w:val="004602E2"/>
    <w:rsid w:val="00460558"/>
    <w:rsid w:val="00460563"/>
    <w:rsid w:val="004606E4"/>
    <w:rsid w:val="00460A4B"/>
    <w:rsid w:val="00460F96"/>
    <w:rsid w:val="00461042"/>
    <w:rsid w:val="0046114F"/>
    <w:rsid w:val="0046143D"/>
    <w:rsid w:val="0046154C"/>
    <w:rsid w:val="00461681"/>
    <w:rsid w:val="00461B13"/>
    <w:rsid w:val="00461C1E"/>
    <w:rsid w:val="00461F77"/>
    <w:rsid w:val="00461FDA"/>
    <w:rsid w:val="00461FDE"/>
    <w:rsid w:val="0046207D"/>
    <w:rsid w:val="004624D0"/>
    <w:rsid w:val="004625A8"/>
    <w:rsid w:val="004627E5"/>
    <w:rsid w:val="00462AF4"/>
    <w:rsid w:val="00463056"/>
    <w:rsid w:val="004630D8"/>
    <w:rsid w:val="004632E7"/>
    <w:rsid w:val="0046356A"/>
    <w:rsid w:val="00463A67"/>
    <w:rsid w:val="00463B37"/>
    <w:rsid w:val="00463C82"/>
    <w:rsid w:val="00463DC7"/>
    <w:rsid w:val="00463E65"/>
    <w:rsid w:val="00464540"/>
    <w:rsid w:val="00464DCE"/>
    <w:rsid w:val="00464EE7"/>
    <w:rsid w:val="00465070"/>
    <w:rsid w:val="004651AD"/>
    <w:rsid w:val="0046558A"/>
    <w:rsid w:val="004662A7"/>
    <w:rsid w:val="00466362"/>
    <w:rsid w:val="00466624"/>
    <w:rsid w:val="00466693"/>
    <w:rsid w:val="004670D0"/>
    <w:rsid w:val="00467100"/>
    <w:rsid w:val="00467561"/>
    <w:rsid w:val="00467ABC"/>
    <w:rsid w:val="00467CAB"/>
    <w:rsid w:val="00467E78"/>
    <w:rsid w:val="00467F48"/>
    <w:rsid w:val="0047009B"/>
    <w:rsid w:val="00470478"/>
    <w:rsid w:val="00470777"/>
    <w:rsid w:val="0047099E"/>
    <w:rsid w:val="0047107D"/>
    <w:rsid w:val="004714AA"/>
    <w:rsid w:val="0047168E"/>
    <w:rsid w:val="00471BE8"/>
    <w:rsid w:val="00471E0D"/>
    <w:rsid w:val="004721AD"/>
    <w:rsid w:val="00472377"/>
    <w:rsid w:val="004725DA"/>
    <w:rsid w:val="00473346"/>
    <w:rsid w:val="00473390"/>
    <w:rsid w:val="004746E5"/>
    <w:rsid w:val="00474921"/>
    <w:rsid w:val="004749D2"/>
    <w:rsid w:val="00474C0A"/>
    <w:rsid w:val="00474EDE"/>
    <w:rsid w:val="004750E9"/>
    <w:rsid w:val="0047572A"/>
    <w:rsid w:val="00475A75"/>
    <w:rsid w:val="00475A8A"/>
    <w:rsid w:val="00475C47"/>
    <w:rsid w:val="00475D28"/>
    <w:rsid w:val="00475D3E"/>
    <w:rsid w:val="004761C6"/>
    <w:rsid w:val="004763CE"/>
    <w:rsid w:val="0047646A"/>
    <w:rsid w:val="00476713"/>
    <w:rsid w:val="00476FD8"/>
    <w:rsid w:val="00477BB6"/>
    <w:rsid w:val="00480058"/>
    <w:rsid w:val="0048005D"/>
    <w:rsid w:val="004804B4"/>
    <w:rsid w:val="00480964"/>
    <w:rsid w:val="00480BDA"/>
    <w:rsid w:val="00481092"/>
    <w:rsid w:val="004816DA"/>
    <w:rsid w:val="00481784"/>
    <w:rsid w:val="00482025"/>
    <w:rsid w:val="0048280B"/>
    <w:rsid w:val="004829C4"/>
    <w:rsid w:val="00482F38"/>
    <w:rsid w:val="004832B9"/>
    <w:rsid w:val="004839C8"/>
    <w:rsid w:val="00483AFC"/>
    <w:rsid w:val="00483F00"/>
    <w:rsid w:val="0048488D"/>
    <w:rsid w:val="0048563D"/>
    <w:rsid w:val="00486A7F"/>
    <w:rsid w:val="00486C5A"/>
    <w:rsid w:val="00487311"/>
    <w:rsid w:val="00487512"/>
    <w:rsid w:val="0048757B"/>
    <w:rsid w:val="0048781E"/>
    <w:rsid w:val="00487F0D"/>
    <w:rsid w:val="00487F64"/>
    <w:rsid w:val="00490196"/>
    <w:rsid w:val="00490326"/>
    <w:rsid w:val="00490BCD"/>
    <w:rsid w:val="00491359"/>
    <w:rsid w:val="004915A2"/>
    <w:rsid w:val="0049217B"/>
    <w:rsid w:val="0049257A"/>
    <w:rsid w:val="00492C04"/>
    <w:rsid w:val="00492D66"/>
    <w:rsid w:val="00493489"/>
    <w:rsid w:val="00493D7C"/>
    <w:rsid w:val="0049446E"/>
    <w:rsid w:val="004945EE"/>
    <w:rsid w:val="00494D03"/>
    <w:rsid w:val="00494E2D"/>
    <w:rsid w:val="00494EB8"/>
    <w:rsid w:val="00495382"/>
    <w:rsid w:val="004957E9"/>
    <w:rsid w:val="00495F00"/>
    <w:rsid w:val="00496587"/>
    <w:rsid w:val="004965CE"/>
    <w:rsid w:val="004965FF"/>
    <w:rsid w:val="004968D5"/>
    <w:rsid w:val="00496FCF"/>
    <w:rsid w:val="0049710F"/>
    <w:rsid w:val="00497404"/>
    <w:rsid w:val="004974D2"/>
    <w:rsid w:val="004A0154"/>
    <w:rsid w:val="004A0220"/>
    <w:rsid w:val="004A0677"/>
    <w:rsid w:val="004A06AF"/>
    <w:rsid w:val="004A087A"/>
    <w:rsid w:val="004A1557"/>
    <w:rsid w:val="004A19AD"/>
    <w:rsid w:val="004A19F6"/>
    <w:rsid w:val="004A1F52"/>
    <w:rsid w:val="004A1FFF"/>
    <w:rsid w:val="004A26BE"/>
    <w:rsid w:val="004A277A"/>
    <w:rsid w:val="004A2875"/>
    <w:rsid w:val="004A2B6F"/>
    <w:rsid w:val="004A2BF1"/>
    <w:rsid w:val="004A312A"/>
    <w:rsid w:val="004A32CA"/>
    <w:rsid w:val="004A32D5"/>
    <w:rsid w:val="004A35DF"/>
    <w:rsid w:val="004A3AF8"/>
    <w:rsid w:val="004A3DB8"/>
    <w:rsid w:val="004A3FA1"/>
    <w:rsid w:val="004A4248"/>
    <w:rsid w:val="004A453C"/>
    <w:rsid w:val="004A4707"/>
    <w:rsid w:val="004A47F1"/>
    <w:rsid w:val="004A4CC3"/>
    <w:rsid w:val="004A4F56"/>
    <w:rsid w:val="004A5075"/>
    <w:rsid w:val="004A56ED"/>
    <w:rsid w:val="004A5792"/>
    <w:rsid w:val="004A58EF"/>
    <w:rsid w:val="004A5920"/>
    <w:rsid w:val="004A62F3"/>
    <w:rsid w:val="004A63E8"/>
    <w:rsid w:val="004A6483"/>
    <w:rsid w:val="004A6A0A"/>
    <w:rsid w:val="004A70E9"/>
    <w:rsid w:val="004A71CD"/>
    <w:rsid w:val="004A735A"/>
    <w:rsid w:val="004A73E5"/>
    <w:rsid w:val="004A75E4"/>
    <w:rsid w:val="004A79E3"/>
    <w:rsid w:val="004A7A6A"/>
    <w:rsid w:val="004A7AA2"/>
    <w:rsid w:val="004A7FD7"/>
    <w:rsid w:val="004B0177"/>
    <w:rsid w:val="004B02D8"/>
    <w:rsid w:val="004B0A05"/>
    <w:rsid w:val="004B0ABF"/>
    <w:rsid w:val="004B1251"/>
    <w:rsid w:val="004B183B"/>
    <w:rsid w:val="004B1D12"/>
    <w:rsid w:val="004B1D49"/>
    <w:rsid w:val="004B2050"/>
    <w:rsid w:val="004B219B"/>
    <w:rsid w:val="004B24B6"/>
    <w:rsid w:val="004B2579"/>
    <w:rsid w:val="004B2805"/>
    <w:rsid w:val="004B2D3B"/>
    <w:rsid w:val="004B3D0B"/>
    <w:rsid w:val="004B3F60"/>
    <w:rsid w:val="004B4031"/>
    <w:rsid w:val="004B4446"/>
    <w:rsid w:val="004B4593"/>
    <w:rsid w:val="004B4F21"/>
    <w:rsid w:val="004B4F27"/>
    <w:rsid w:val="004B4FB6"/>
    <w:rsid w:val="004B513D"/>
    <w:rsid w:val="004B521C"/>
    <w:rsid w:val="004B5430"/>
    <w:rsid w:val="004B5CD9"/>
    <w:rsid w:val="004B5EC3"/>
    <w:rsid w:val="004B6281"/>
    <w:rsid w:val="004B6501"/>
    <w:rsid w:val="004B652F"/>
    <w:rsid w:val="004B6763"/>
    <w:rsid w:val="004B6C7D"/>
    <w:rsid w:val="004B6F85"/>
    <w:rsid w:val="004B7046"/>
    <w:rsid w:val="004B705D"/>
    <w:rsid w:val="004B7080"/>
    <w:rsid w:val="004B716C"/>
    <w:rsid w:val="004B7277"/>
    <w:rsid w:val="004B7279"/>
    <w:rsid w:val="004B72F5"/>
    <w:rsid w:val="004B7599"/>
    <w:rsid w:val="004B7709"/>
    <w:rsid w:val="004B7BE5"/>
    <w:rsid w:val="004B7C6D"/>
    <w:rsid w:val="004B7C75"/>
    <w:rsid w:val="004C00EF"/>
    <w:rsid w:val="004C06D1"/>
    <w:rsid w:val="004C0943"/>
    <w:rsid w:val="004C0AEF"/>
    <w:rsid w:val="004C0DD0"/>
    <w:rsid w:val="004C0F94"/>
    <w:rsid w:val="004C1082"/>
    <w:rsid w:val="004C14A8"/>
    <w:rsid w:val="004C1538"/>
    <w:rsid w:val="004C1CCC"/>
    <w:rsid w:val="004C2577"/>
    <w:rsid w:val="004C2A91"/>
    <w:rsid w:val="004C323A"/>
    <w:rsid w:val="004C3708"/>
    <w:rsid w:val="004C3A3C"/>
    <w:rsid w:val="004C3A84"/>
    <w:rsid w:val="004C3AEA"/>
    <w:rsid w:val="004C4447"/>
    <w:rsid w:val="004C4494"/>
    <w:rsid w:val="004C4895"/>
    <w:rsid w:val="004C4A68"/>
    <w:rsid w:val="004C4F17"/>
    <w:rsid w:val="004C5498"/>
    <w:rsid w:val="004C5B73"/>
    <w:rsid w:val="004C5E10"/>
    <w:rsid w:val="004C61AB"/>
    <w:rsid w:val="004C6339"/>
    <w:rsid w:val="004C6804"/>
    <w:rsid w:val="004C6ED4"/>
    <w:rsid w:val="004C6FC3"/>
    <w:rsid w:val="004C763F"/>
    <w:rsid w:val="004C77AC"/>
    <w:rsid w:val="004C78CC"/>
    <w:rsid w:val="004C7C3C"/>
    <w:rsid w:val="004C7CD7"/>
    <w:rsid w:val="004C7D88"/>
    <w:rsid w:val="004C7F0C"/>
    <w:rsid w:val="004D037F"/>
    <w:rsid w:val="004D042F"/>
    <w:rsid w:val="004D1155"/>
    <w:rsid w:val="004D119C"/>
    <w:rsid w:val="004D15FA"/>
    <w:rsid w:val="004D17A3"/>
    <w:rsid w:val="004D180A"/>
    <w:rsid w:val="004D1F03"/>
    <w:rsid w:val="004D1F82"/>
    <w:rsid w:val="004D25C2"/>
    <w:rsid w:val="004D27B3"/>
    <w:rsid w:val="004D2C4C"/>
    <w:rsid w:val="004D32F1"/>
    <w:rsid w:val="004D338A"/>
    <w:rsid w:val="004D37E3"/>
    <w:rsid w:val="004D4267"/>
    <w:rsid w:val="004D428E"/>
    <w:rsid w:val="004D46C5"/>
    <w:rsid w:val="004D4A49"/>
    <w:rsid w:val="004D52DE"/>
    <w:rsid w:val="004D5422"/>
    <w:rsid w:val="004D56A7"/>
    <w:rsid w:val="004D56F9"/>
    <w:rsid w:val="004D5F55"/>
    <w:rsid w:val="004D60C3"/>
    <w:rsid w:val="004D6222"/>
    <w:rsid w:val="004D6750"/>
    <w:rsid w:val="004D69A5"/>
    <w:rsid w:val="004D70B5"/>
    <w:rsid w:val="004D7394"/>
    <w:rsid w:val="004D76A2"/>
    <w:rsid w:val="004E0240"/>
    <w:rsid w:val="004E0A71"/>
    <w:rsid w:val="004E0D9D"/>
    <w:rsid w:val="004E1267"/>
    <w:rsid w:val="004E1625"/>
    <w:rsid w:val="004E1808"/>
    <w:rsid w:val="004E183F"/>
    <w:rsid w:val="004E1AAB"/>
    <w:rsid w:val="004E1AF8"/>
    <w:rsid w:val="004E1C1C"/>
    <w:rsid w:val="004E1E66"/>
    <w:rsid w:val="004E1EB4"/>
    <w:rsid w:val="004E276B"/>
    <w:rsid w:val="004E2B21"/>
    <w:rsid w:val="004E30CE"/>
    <w:rsid w:val="004E330F"/>
    <w:rsid w:val="004E366F"/>
    <w:rsid w:val="004E38AF"/>
    <w:rsid w:val="004E3D0A"/>
    <w:rsid w:val="004E3DE6"/>
    <w:rsid w:val="004E471B"/>
    <w:rsid w:val="004E4B30"/>
    <w:rsid w:val="004E513C"/>
    <w:rsid w:val="004E519F"/>
    <w:rsid w:val="004E521E"/>
    <w:rsid w:val="004E59A0"/>
    <w:rsid w:val="004E5B16"/>
    <w:rsid w:val="004E5C52"/>
    <w:rsid w:val="004E5CAD"/>
    <w:rsid w:val="004E66AA"/>
    <w:rsid w:val="004E6B0C"/>
    <w:rsid w:val="004E6EC2"/>
    <w:rsid w:val="004E7998"/>
    <w:rsid w:val="004E7AC0"/>
    <w:rsid w:val="004E7EFD"/>
    <w:rsid w:val="004F0147"/>
    <w:rsid w:val="004F0679"/>
    <w:rsid w:val="004F0AA0"/>
    <w:rsid w:val="004F0C7F"/>
    <w:rsid w:val="004F0D98"/>
    <w:rsid w:val="004F0E03"/>
    <w:rsid w:val="004F1174"/>
    <w:rsid w:val="004F1871"/>
    <w:rsid w:val="004F1A1C"/>
    <w:rsid w:val="004F1B5F"/>
    <w:rsid w:val="004F28C1"/>
    <w:rsid w:val="004F2BFD"/>
    <w:rsid w:val="004F2CBF"/>
    <w:rsid w:val="004F3CDE"/>
    <w:rsid w:val="004F3D84"/>
    <w:rsid w:val="004F4382"/>
    <w:rsid w:val="004F4521"/>
    <w:rsid w:val="004F4B09"/>
    <w:rsid w:val="004F4F04"/>
    <w:rsid w:val="004F51F6"/>
    <w:rsid w:val="004F558B"/>
    <w:rsid w:val="004F559B"/>
    <w:rsid w:val="004F55B2"/>
    <w:rsid w:val="004F5682"/>
    <w:rsid w:val="004F5A90"/>
    <w:rsid w:val="004F5AF2"/>
    <w:rsid w:val="004F62CE"/>
    <w:rsid w:val="004F65C1"/>
    <w:rsid w:val="004F6913"/>
    <w:rsid w:val="004F6B4B"/>
    <w:rsid w:val="004F6C85"/>
    <w:rsid w:val="004F6F6A"/>
    <w:rsid w:val="004F7169"/>
    <w:rsid w:val="004F72CD"/>
    <w:rsid w:val="004F75E0"/>
    <w:rsid w:val="005000C3"/>
    <w:rsid w:val="005001DD"/>
    <w:rsid w:val="005002A0"/>
    <w:rsid w:val="005002F1"/>
    <w:rsid w:val="0050033D"/>
    <w:rsid w:val="00500393"/>
    <w:rsid w:val="00500438"/>
    <w:rsid w:val="005004BF"/>
    <w:rsid w:val="00500536"/>
    <w:rsid w:val="00500579"/>
    <w:rsid w:val="0050106D"/>
    <w:rsid w:val="005014D7"/>
    <w:rsid w:val="005021B4"/>
    <w:rsid w:val="00502404"/>
    <w:rsid w:val="00502AA9"/>
    <w:rsid w:val="00503038"/>
    <w:rsid w:val="00503195"/>
    <w:rsid w:val="005034C7"/>
    <w:rsid w:val="005036CC"/>
    <w:rsid w:val="00503FC5"/>
    <w:rsid w:val="00504162"/>
    <w:rsid w:val="00504295"/>
    <w:rsid w:val="00504A3B"/>
    <w:rsid w:val="00504F42"/>
    <w:rsid w:val="00504F9B"/>
    <w:rsid w:val="00505652"/>
    <w:rsid w:val="005056D7"/>
    <w:rsid w:val="00505FF4"/>
    <w:rsid w:val="00506B45"/>
    <w:rsid w:val="00506F38"/>
    <w:rsid w:val="005071D8"/>
    <w:rsid w:val="00507680"/>
    <w:rsid w:val="0050769B"/>
    <w:rsid w:val="00510028"/>
    <w:rsid w:val="005102F9"/>
    <w:rsid w:val="00510561"/>
    <w:rsid w:val="00510981"/>
    <w:rsid w:val="005109FD"/>
    <w:rsid w:val="00510A5E"/>
    <w:rsid w:val="00510DA1"/>
    <w:rsid w:val="00510F10"/>
    <w:rsid w:val="0051172A"/>
    <w:rsid w:val="005117FC"/>
    <w:rsid w:val="00511B4F"/>
    <w:rsid w:val="005121DF"/>
    <w:rsid w:val="005122BC"/>
    <w:rsid w:val="005122D5"/>
    <w:rsid w:val="005125E0"/>
    <w:rsid w:val="00512D9F"/>
    <w:rsid w:val="00512F1D"/>
    <w:rsid w:val="0051304D"/>
    <w:rsid w:val="0051341D"/>
    <w:rsid w:val="0051356C"/>
    <w:rsid w:val="0051399E"/>
    <w:rsid w:val="005139DA"/>
    <w:rsid w:val="00513A20"/>
    <w:rsid w:val="00513C34"/>
    <w:rsid w:val="00514033"/>
    <w:rsid w:val="005142BC"/>
    <w:rsid w:val="00514889"/>
    <w:rsid w:val="00515146"/>
    <w:rsid w:val="0051555B"/>
    <w:rsid w:val="00515F89"/>
    <w:rsid w:val="0051625B"/>
    <w:rsid w:val="005164B0"/>
    <w:rsid w:val="00517587"/>
    <w:rsid w:val="00517B04"/>
    <w:rsid w:val="00517D1F"/>
    <w:rsid w:val="00517F17"/>
    <w:rsid w:val="00520489"/>
    <w:rsid w:val="0052095F"/>
    <w:rsid w:val="00520B29"/>
    <w:rsid w:val="00520F4D"/>
    <w:rsid w:val="00521C19"/>
    <w:rsid w:val="00522479"/>
    <w:rsid w:val="00522C0D"/>
    <w:rsid w:val="005230AF"/>
    <w:rsid w:val="00523D80"/>
    <w:rsid w:val="00523EF5"/>
    <w:rsid w:val="005242D7"/>
    <w:rsid w:val="00524916"/>
    <w:rsid w:val="005250CF"/>
    <w:rsid w:val="005250DD"/>
    <w:rsid w:val="00525114"/>
    <w:rsid w:val="005253EE"/>
    <w:rsid w:val="0052560F"/>
    <w:rsid w:val="00525693"/>
    <w:rsid w:val="00525A82"/>
    <w:rsid w:val="00525E4E"/>
    <w:rsid w:val="00525EB6"/>
    <w:rsid w:val="00525F3B"/>
    <w:rsid w:val="00526B29"/>
    <w:rsid w:val="00526BF6"/>
    <w:rsid w:val="00526CDE"/>
    <w:rsid w:val="00527063"/>
    <w:rsid w:val="00527546"/>
    <w:rsid w:val="00527640"/>
    <w:rsid w:val="00527B43"/>
    <w:rsid w:val="00527D61"/>
    <w:rsid w:val="00527ED8"/>
    <w:rsid w:val="00527FE8"/>
    <w:rsid w:val="0053008B"/>
    <w:rsid w:val="00530619"/>
    <w:rsid w:val="00530B1A"/>
    <w:rsid w:val="00530BA3"/>
    <w:rsid w:val="00530BAF"/>
    <w:rsid w:val="005314C4"/>
    <w:rsid w:val="00531F01"/>
    <w:rsid w:val="005325DB"/>
    <w:rsid w:val="00532819"/>
    <w:rsid w:val="00532C46"/>
    <w:rsid w:val="005334AA"/>
    <w:rsid w:val="0053374F"/>
    <w:rsid w:val="005339CD"/>
    <w:rsid w:val="00533E8D"/>
    <w:rsid w:val="00533EEE"/>
    <w:rsid w:val="00534394"/>
    <w:rsid w:val="00534940"/>
    <w:rsid w:val="00534D21"/>
    <w:rsid w:val="00535358"/>
    <w:rsid w:val="005354EA"/>
    <w:rsid w:val="00535A16"/>
    <w:rsid w:val="0053624F"/>
    <w:rsid w:val="00536414"/>
    <w:rsid w:val="00536418"/>
    <w:rsid w:val="0053658C"/>
    <w:rsid w:val="00536D39"/>
    <w:rsid w:val="00536EBB"/>
    <w:rsid w:val="0053704A"/>
    <w:rsid w:val="0053796F"/>
    <w:rsid w:val="00537A28"/>
    <w:rsid w:val="00537CF0"/>
    <w:rsid w:val="00537E65"/>
    <w:rsid w:val="00537FCA"/>
    <w:rsid w:val="0054029A"/>
    <w:rsid w:val="005402F4"/>
    <w:rsid w:val="0054038B"/>
    <w:rsid w:val="00540390"/>
    <w:rsid w:val="00541038"/>
    <w:rsid w:val="0054143B"/>
    <w:rsid w:val="005417D6"/>
    <w:rsid w:val="00541AA9"/>
    <w:rsid w:val="00541BC6"/>
    <w:rsid w:val="005424AD"/>
    <w:rsid w:val="0054274E"/>
    <w:rsid w:val="00542D08"/>
    <w:rsid w:val="00542E91"/>
    <w:rsid w:val="00543696"/>
    <w:rsid w:val="00543726"/>
    <w:rsid w:val="0054375C"/>
    <w:rsid w:val="00543A01"/>
    <w:rsid w:val="00543B62"/>
    <w:rsid w:val="00543D57"/>
    <w:rsid w:val="00543F07"/>
    <w:rsid w:val="005445DD"/>
    <w:rsid w:val="00544C85"/>
    <w:rsid w:val="00544EF5"/>
    <w:rsid w:val="00545340"/>
    <w:rsid w:val="00545368"/>
    <w:rsid w:val="0054546A"/>
    <w:rsid w:val="005457CA"/>
    <w:rsid w:val="005462B3"/>
    <w:rsid w:val="00546567"/>
    <w:rsid w:val="00546659"/>
    <w:rsid w:val="00546D43"/>
    <w:rsid w:val="00546D84"/>
    <w:rsid w:val="00546F8F"/>
    <w:rsid w:val="005470F6"/>
    <w:rsid w:val="00547252"/>
    <w:rsid w:val="005476C9"/>
    <w:rsid w:val="00547ABF"/>
    <w:rsid w:val="00547C71"/>
    <w:rsid w:val="00547E51"/>
    <w:rsid w:val="005501B2"/>
    <w:rsid w:val="005504CC"/>
    <w:rsid w:val="00550935"/>
    <w:rsid w:val="00550EE5"/>
    <w:rsid w:val="005510A2"/>
    <w:rsid w:val="005511FF"/>
    <w:rsid w:val="00551206"/>
    <w:rsid w:val="005514B2"/>
    <w:rsid w:val="00551556"/>
    <w:rsid w:val="0055166A"/>
    <w:rsid w:val="00551862"/>
    <w:rsid w:val="00551E06"/>
    <w:rsid w:val="0055221F"/>
    <w:rsid w:val="0055237A"/>
    <w:rsid w:val="0055238F"/>
    <w:rsid w:val="005523AC"/>
    <w:rsid w:val="005523B9"/>
    <w:rsid w:val="00552E49"/>
    <w:rsid w:val="00552F3F"/>
    <w:rsid w:val="005531E5"/>
    <w:rsid w:val="0055335E"/>
    <w:rsid w:val="0055358A"/>
    <w:rsid w:val="005536E0"/>
    <w:rsid w:val="00553C2E"/>
    <w:rsid w:val="00553C34"/>
    <w:rsid w:val="00553D84"/>
    <w:rsid w:val="00554052"/>
    <w:rsid w:val="005543E7"/>
    <w:rsid w:val="00554403"/>
    <w:rsid w:val="005545DC"/>
    <w:rsid w:val="00554954"/>
    <w:rsid w:val="005551F6"/>
    <w:rsid w:val="00555435"/>
    <w:rsid w:val="005556E8"/>
    <w:rsid w:val="0055573E"/>
    <w:rsid w:val="005558A8"/>
    <w:rsid w:val="0055597A"/>
    <w:rsid w:val="00555E90"/>
    <w:rsid w:val="00555F6B"/>
    <w:rsid w:val="00556385"/>
    <w:rsid w:val="0055665A"/>
    <w:rsid w:val="00556BC6"/>
    <w:rsid w:val="00557186"/>
    <w:rsid w:val="005572F3"/>
    <w:rsid w:val="00557A50"/>
    <w:rsid w:val="00557AB7"/>
    <w:rsid w:val="00560369"/>
    <w:rsid w:val="00560F97"/>
    <w:rsid w:val="00561143"/>
    <w:rsid w:val="0056114F"/>
    <w:rsid w:val="005611AD"/>
    <w:rsid w:val="00561388"/>
    <w:rsid w:val="005619F1"/>
    <w:rsid w:val="00561D23"/>
    <w:rsid w:val="00561DE0"/>
    <w:rsid w:val="005620C0"/>
    <w:rsid w:val="005623C4"/>
    <w:rsid w:val="00562623"/>
    <w:rsid w:val="005626AF"/>
    <w:rsid w:val="00562AC2"/>
    <w:rsid w:val="0056306E"/>
    <w:rsid w:val="00563566"/>
    <w:rsid w:val="00563B51"/>
    <w:rsid w:val="00564174"/>
    <w:rsid w:val="00564473"/>
    <w:rsid w:val="005646DE"/>
    <w:rsid w:val="005647E5"/>
    <w:rsid w:val="00564D8D"/>
    <w:rsid w:val="00564E87"/>
    <w:rsid w:val="00564FAA"/>
    <w:rsid w:val="00564FF6"/>
    <w:rsid w:val="005651DD"/>
    <w:rsid w:val="005655CD"/>
    <w:rsid w:val="00565966"/>
    <w:rsid w:val="00565D3C"/>
    <w:rsid w:val="0056655B"/>
    <w:rsid w:val="0056663D"/>
    <w:rsid w:val="00566A86"/>
    <w:rsid w:val="00566B07"/>
    <w:rsid w:val="00566D06"/>
    <w:rsid w:val="00566D4E"/>
    <w:rsid w:val="00567105"/>
    <w:rsid w:val="00567892"/>
    <w:rsid w:val="00567D18"/>
    <w:rsid w:val="00570112"/>
    <w:rsid w:val="00570336"/>
    <w:rsid w:val="00570935"/>
    <w:rsid w:val="00570DA0"/>
    <w:rsid w:val="0057114C"/>
    <w:rsid w:val="00571303"/>
    <w:rsid w:val="005715C0"/>
    <w:rsid w:val="00571832"/>
    <w:rsid w:val="0057196C"/>
    <w:rsid w:val="00571F85"/>
    <w:rsid w:val="00572CD9"/>
    <w:rsid w:val="0057331E"/>
    <w:rsid w:val="00573A32"/>
    <w:rsid w:val="00573A4F"/>
    <w:rsid w:val="00573CCA"/>
    <w:rsid w:val="00574014"/>
    <w:rsid w:val="005742CF"/>
    <w:rsid w:val="00574807"/>
    <w:rsid w:val="005748E0"/>
    <w:rsid w:val="00574A6B"/>
    <w:rsid w:val="005751F2"/>
    <w:rsid w:val="00575201"/>
    <w:rsid w:val="00575932"/>
    <w:rsid w:val="00575C54"/>
    <w:rsid w:val="0057610B"/>
    <w:rsid w:val="005767C9"/>
    <w:rsid w:val="00577152"/>
    <w:rsid w:val="0057752D"/>
    <w:rsid w:val="00577A91"/>
    <w:rsid w:val="00577BA0"/>
    <w:rsid w:val="00580982"/>
    <w:rsid w:val="00580ECE"/>
    <w:rsid w:val="00581207"/>
    <w:rsid w:val="005812C0"/>
    <w:rsid w:val="005813FD"/>
    <w:rsid w:val="00581C5E"/>
    <w:rsid w:val="00581D57"/>
    <w:rsid w:val="00581E8D"/>
    <w:rsid w:val="00581FAA"/>
    <w:rsid w:val="00582096"/>
    <w:rsid w:val="00582295"/>
    <w:rsid w:val="005823C7"/>
    <w:rsid w:val="005828D3"/>
    <w:rsid w:val="00582B53"/>
    <w:rsid w:val="00583677"/>
    <w:rsid w:val="00583736"/>
    <w:rsid w:val="0058378E"/>
    <w:rsid w:val="005837BB"/>
    <w:rsid w:val="005839EB"/>
    <w:rsid w:val="00583B84"/>
    <w:rsid w:val="0058417C"/>
    <w:rsid w:val="00584593"/>
    <w:rsid w:val="00584A29"/>
    <w:rsid w:val="00584B3F"/>
    <w:rsid w:val="00584D78"/>
    <w:rsid w:val="00584DEB"/>
    <w:rsid w:val="00584FBD"/>
    <w:rsid w:val="005850A6"/>
    <w:rsid w:val="00585371"/>
    <w:rsid w:val="00585510"/>
    <w:rsid w:val="00585B42"/>
    <w:rsid w:val="00585F8A"/>
    <w:rsid w:val="00586325"/>
    <w:rsid w:val="005864CC"/>
    <w:rsid w:val="00586826"/>
    <w:rsid w:val="00586855"/>
    <w:rsid w:val="00586912"/>
    <w:rsid w:val="00586A61"/>
    <w:rsid w:val="00587354"/>
    <w:rsid w:val="0058762A"/>
    <w:rsid w:val="005876BF"/>
    <w:rsid w:val="005878A1"/>
    <w:rsid w:val="0059013E"/>
    <w:rsid w:val="0059021A"/>
    <w:rsid w:val="005907D4"/>
    <w:rsid w:val="00590814"/>
    <w:rsid w:val="0059095E"/>
    <w:rsid w:val="00590C96"/>
    <w:rsid w:val="00590EA7"/>
    <w:rsid w:val="005915A3"/>
    <w:rsid w:val="00591632"/>
    <w:rsid w:val="0059172E"/>
    <w:rsid w:val="005917E0"/>
    <w:rsid w:val="00591ABC"/>
    <w:rsid w:val="00592205"/>
    <w:rsid w:val="0059247D"/>
    <w:rsid w:val="005925CE"/>
    <w:rsid w:val="00592687"/>
    <w:rsid w:val="005927DD"/>
    <w:rsid w:val="0059280E"/>
    <w:rsid w:val="00593079"/>
    <w:rsid w:val="005931AE"/>
    <w:rsid w:val="005934CC"/>
    <w:rsid w:val="005934E1"/>
    <w:rsid w:val="0059369F"/>
    <w:rsid w:val="00593705"/>
    <w:rsid w:val="0059376A"/>
    <w:rsid w:val="00593B7C"/>
    <w:rsid w:val="005947A2"/>
    <w:rsid w:val="00594825"/>
    <w:rsid w:val="0059548E"/>
    <w:rsid w:val="00595F38"/>
    <w:rsid w:val="005960FB"/>
    <w:rsid w:val="0059626A"/>
    <w:rsid w:val="0059694E"/>
    <w:rsid w:val="005969AB"/>
    <w:rsid w:val="00596C8C"/>
    <w:rsid w:val="005976C7"/>
    <w:rsid w:val="00597CC4"/>
    <w:rsid w:val="00597D34"/>
    <w:rsid w:val="00597D75"/>
    <w:rsid w:val="005A0267"/>
    <w:rsid w:val="005A029C"/>
    <w:rsid w:val="005A060D"/>
    <w:rsid w:val="005A079B"/>
    <w:rsid w:val="005A08A0"/>
    <w:rsid w:val="005A08B9"/>
    <w:rsid w:val="005A08F8"/>
    <w:rsid w:val="005A0906"/>
    <w:rsid w:val="005A0B23"/>
    <w:rsid w:val="005A0C12"/>
    <w:rsid w:val="005A0DCF"/>
    <w:rsid w:val="005A1157"/>
    <w:rsid w:val="005A13EA"/>
    <w:rsid w:val="005A1664"/>
    <w:rsid w:val="005A1F42"/>
    <w:rsid w:val="005A1F4C"/>
    <w:rsid w:val="005A2402"/>
    <w:rsid w:val="005A24BB"/>
    <w:rsid w:val="005A2820"/>
    <w:rsid w:val="005A2EF3"/>
    <w:rsid w:val="005A30B3"/>
    <w:rsid w:val="005A318F"/>
    <w:rsid w:val="005A31E5"/>
    <w:rsid w:val="005A327C"/>
    <w:rsid w:val="005A33D3"/>
    <w:rsid w:val="005A3582"/>
    <w:rsid w:val="005A38E1"/>
    <w:rsid w:val="005A419A"/>
    <w:rsid w:val="005A4828"/>
    <w:rsid w:val="005A487B"/>
    <w:rsid w:val="005A488F"/>
    <w:rsid w:val="005A4C7A"/>
    <w:rsid w:val="005A4D0B"/>
    <w:rsid w:val="005A5865"/>
    <w:rsid w:val="005A59B7"/>
    <w:rsid w:val="005A5B08"/>
    <w:rsid w:val="005A5B4E"/>
    <w:rsid w:val="005A5F08"/>
    <w:rsid w:val="005A65D6"/>
    <w:rsid w:val="005A6D58"/>
    <w:rsid w:val="005A73D7"/>
    <w:rsid w:val="005A7401"/>
    <w:rsid w:val="005A74C4"/>
    <w:rsid w:val="005A7625"/>
    <w:rsid w:val="005A7848"/>
    <w:rsid w:val="005A7AE8"/>
    <w:rsid w:val="005A7B55"/>
    <w:rsid w:val="005A7C21"/>
    <w:rsid w:val="005A7D58"/>
    <w:rsid w:val="005B0661"/>
    <w:rsid w:val="005B0A82"/>
    <w:rsid w:val="005B1C5A"/>
    <w:rsid w:val="005B20CB"/>
    <w:rsid w:val="005B292F"/>
    <w:rsid w:val="005B2C63"/>
    <w:rsid w:val="005B2E56"/>
    <w:rsid w:val="005B2ECD"/>
    <w:rsid w:val="005B2FB9"/>
    <w:rsid w:val="005B327B"/>
    <w:rsid w:val="005B3610"/>
    <w:rsid w:val="005B3F5A"/>
    <w:rsid w:val="005B44C0"/>
    <w:rsid w:val="005B45DD"/>
    <w:rsid w:val="005B4765"/>
    <w:rsid w:val="005B4A65"/>
    <w:rsid w:val="005B5DB7"/>
    <w:rsid w:val="005B5E5E"/>
    <w:rsid w:val="005B6046"/>
    <w:rsid w:val="005B6099"/>
    <w:rsid w:val="005B60D4"/>
    <w:rsid w:val="005B6261"/>
    <w:rsid w:val="005B67AA"/>
    <w:rsid w:val="005B67E3"/>
    <w:rsid w:val="005B6DE7"/>
    <w:rsid w:val="005B7041"/>
    <w:rsid w:val="005B742E"/>
    <w:rsid w:val="005B74BA"/>
    <w:rsid w:val="005B750D"/>
    <w:rsid w:val="005B7538"/>
    <w:rsid w:val="005B75BF"/>
    <w:rsid w:val="005B75C9"/>
    <w:rsid w:val="005B798B"/>
    <w:rsid w:val="005B799D"/>
    <w:rsid w:val="005B79C8"/>
    <w:rsid w:val="005C0261"/>
    <w:rsid w:val="005C0414"/>
    <w:rsid w:val="005C0447"/>
    <w:rsid w:val="005C071E"/>
    <w:rsid w:val="005C0A37"/>
    <w:rsid w:val="005C0CB9"/>
    <w:rsid w:val="005C0EC5"/>
    <w:rsid w:val="005C15B9"/>
    <w:rsid w:val="005C1A7A"/>
    <w:rsid w:val="005C1C90"/>
    <w:rsid w:val="005C2692"/>
    <w:rsid w:val="005C29BE"/>
    <w:rsid w:val="005C2F40"/>
    <w:rsid w:val="005C32D0"/>
    <w:rsid w:val="005C33A2"/>
    <w:rsid w:val="005C3635"/>
    <w:rsid w:val="005C36CC"/>
    <w:rsid w:val="005C37CF"/>
    <w:rsid w:val="005C3944"/>
    <w:rsid w:val="005C3A7A"/>
    <w:rsid w:val="005C3D18"/>
    <w:rsid w:val="005C40AD"/>
    <w:rsid w:val="005C41A6"/>
    <w:rsid w:val="005C43A0"/>
    <w:rsid w:val="005C4574"/>
    <w:rsid w:val="005C4723"/>
    <w:rsid w:val="005C4A78"/>
    <w:rsid w:val="005C5864"/>
    <w:rsid w:val="005C5A9F"/>
    <w:rsid w:val="005C5B39"/>
    <w:rsid w:val="005C5D5C"/>
    <w:rsid w:val="005C5ED7"/>
    <w:rsid w:val="005C6045"/>
    <w:rsid w:val="005C615F"/>
    <w:rsid w:val="005C6476"/>
    <w:rsid w:val="005C6485"/>
    <w:rsid w:val="005C661C"/>
    <w:rsid w:val="005C6828"/>
    <w:rsid w:val="005C68FE"/>
    <w:rsid w:val="005C6AED"/>
    <w:rsid w:val="005C6BCB"/>
    <w:rsid w:val="005C6D33"/>
    <w:rsid w:val="005C6DF6"/>
    <w:rsid w:val="005C6FAE"/>
    <w:rsid w:val="005C7077"/>
    <w:rsid w:val="005C7547"/>
    <w:rsid w:val="005C776D"/>
    <w:rsid w:val="005C7A50"/>
    <w:rsid w:val="005C7F0B"/>
    <w:rsid w:val="005D022C"/>
    <w:rsid w:val="005D05F5"/>
    <w:rsid w:val="005D0A54"/>
    <w:rsid w:val="005D0C68"/>
    <w:rsid w:val="005D0C83"/>
    <w:rsid w:val="005D1518"/>
    <w:rsid w:val="005D17AB"/>
    <w:rsid w:val="005D180A"/>
    <w:rsid w:val="005D187C"/>
    <w:rsid w:val="005D1AA7"/>
    <w:rsid w:val="005D2182"/>
    <w:rsid w:val="005D21C9"/>
    <w:rsid w:val="005D221F"/>
    <w:rsid w:val="005D22E3"/>
    <w:rsid w:val="005D24F1"/>
    <w:rsid w:val="005D2697"/>
    <w:rsid w:val="005D2846"/>
    <w:rsid w:val="005D28B2"/>
    <w:rsid w:val="005D2AF3"/>
    <w:rsid w:val="005D2BFC"/>
    <w:rsid w:val="005D2C32"/>
    <w:rsid w:val="005D2F95"/>
    <w:rsid w:val="005D3110"/>
    <w:rsid w:val="005D3221"/>
    <w:rsid w:val="005D33C0"/>
    <w:rsid w:val="005D3953"/>
    <w:rsid w:val="005D3F1E"/>
    <w:rsid w:val="005D3FEF"/>
    <w:rsid w:val="005D40C5"/>
    <w:rsid w:val="005D42F1"/>
    <w:rsid w:val="005D4602"/>
    <w:rsid w:val="005D4AA0"/>
    <w:rsid w:val="005D4ACF"/>
    <w:rsid w:val="005D51FB"/>
    <w:rsid w:val="005D555B"/>
    <w:rsid w:val="005D5941"/>
    <w:rsid w:val="005D5D58"/>
    <w:rsid w:val="005D62C1"/>
    <w:rsid w:val="005D6A4A"/>
    <w:rsid w:val="005D7229"/>
    <w:rsid w:val="005D73A1"/>
    <w:rsid w:val="005D742F"/>
    <w:rsid w:val="005D7558"/>
    <w:rsid w:val="005D7B40"/>
    <w:rsid w:val="005E0295"/>
    <w:rsid w:val="005E04B9"/>
    <w:rsid w:val="005E0572"/>
    <w:rsid w:val="005E0952"/>
    <w:rsid w:val="005E0957"/>
    <w:rsid w:val="005E0CA8"/>
    <w:rsid w:val="005E0FFE"/>
    <w:rsid w:val="005E1037"/>
    <w:rsid w:val="005E117E"/>
    <w:rsid w:val="005E1273"/>
    <w:rsid w:val="005E1434"/>
    <w:rsid w:val="005E1498"/>
    <w:rsid w:val="005E18A7"/>
    <w:rsid w:val="005E1A3D"/>
    <w:rsid w:val="005E2210"/>
    <w:rsid w:val="005E310F"/>
    <w:rsid w:val="005E3C57"/>
    <w:rsid w:val="005E3C5F"/>
    <w:rsid w:val="005E3F24"/>
    <w:rsid w:val="005E4865"/>
    <w:rsid w:val="005E4984"/>
    <w:rsid w:val="005E4CA6"/>
    <w:rsid w:val="005E4D9F"/>
    <w:rsid w:val="005E4E16"/>
    <w:rsid w:val="005E4EF8"/>
    <w:rsid w:val="005E54D4"/>
    <w:rsid w:val="005E5569"/>
    <w:rsid w:val="005E5691"/>
    <w:rsid w:val="005E587E"/>
    <w:rsid w:val="005E639C"/>
    <w:rsid w:val="005E63FB"/>
    <w:rsid w:val="005E6E88"/>
    <w:rsid w:val="005E6F4F"/>
    <w:rsid w:val="005E72B4"/>
    <w:rsid w:val="005E72C7"/>
    <w:rsid w:val="005E72E3"/>
    <w:rsid w:val="005E7468"/>
    <w:rsid w:val="005F0136"/>
    <w:rsid w:val="005F055B"/>
    <w:rsid w:val="005F0752"/>
    <w:rsid w:val="005F08E0"/>
    <w:rsid w:val="005F09E2"/>
    <w:rsid w:val="005F0C94"/>
    <w:rsid w:val="005F13C0"/>
    <w:rsid w:val="005F1578"/>
    <w:rsid w:val="005F16A7"/>
    <w:rsid w:val="005F16B4"/>
    <w:rsid w:val="005F17F8"/>
    <w:rsid w:val="005F188C"/>
    <w:rsid w:val="005F1C4D"/>
    <w:rsid w:val="005F1EA2"/>
    <w:rsid w:val="005F24D6"/>
    <w:rsid w:val="005F26C7"/>
    <w:rsid w:val="005F26E6"/>
    <w:rsid w:val="005F2A0C"/>
    <w:rsid w:val="005F316A"/>
    <w:rsid w:val="005F31B3"/>
    <w:rsid w:val="005F331F"/>
    <w:rsid w:val="005F379B"/>
    <w:rsid w:val="005F39FF"/>
    <w:rsid w:val="005F3DDB"/>
    <w:rsid w:val="005F3EA5"/>
    <w:rsid w:val="005F3FB7"/>
    <w:rsid w:val="005F44EA"/>
    <w:rsid w:val="005F4588"/>
    <w:rsid w:val="005F4B06"/>
    <w:rsid w:val="005F5217"/>
    <w:rsid w:val="005F549E"/>
    <w:rsid w:val="005F5AF2"/>
    <w:rsid w:val="005F60F8"/>
    <w:rsid w:val="005F64FD"/>
    <w:rsid w:val="005F6D74"/>
    <w:rsid w:val="005F6FC0"/>
    <w:rsid w:val="005F7360"/>
    <w:rsid w:val="005F74FF"/>
    <w:rsid w:val="005F7634"/>
    <w:rsid w:val="005F791D"/>
    <w:rsid w:val="005F79CF"/>
    <w:rsid w:val="005F7BAE"/>
    <w:rsid w:val="006000F3"/>
    <w:rsid w:val="0060040B"/>
    <w:rsid w:val="006004B6"/>
    <w:rsid w:val="00600897"/>
    <w:rsid w:val="00600AAC"/>
    <w:rsid w:val="00600C5C"/>
    <w:rsid w:val="00600F3C"/>
    <w:rsid w:val="00600F51"/>
    <w:rsid w:val="00600F6E"/>
    <w:rsid w:val="006011A6"/>
    <w:rsid w:val="0060124B"/>
    <w:rsid w:val="006014A1"/>
    <w:rsid w:val="006014E6"/>
    <w:rsid w:val="006016F5"/>
    <w:rsid w:val="00601713"/>
    <w:rsid w:val="00601DE5"/>
    <w:rsid w:val="00602331"/>
    <w:rsid w:val="0060257C"/>
    <w:rsid w:val="00602737"/>
    <w:rsid w:val="00602B97"/>
    <w:rsid w:val="00603308"/>
    <w:rsid w:val="0060343C"/>
    <w:rsid w:val="00603FE1"/>
    <w:rsid w:val="0060411A"/>
    <w:rsid w:val="006041DB"/>
    <w:rsid w:val="006041E8"/>
    <w:rsid w:val="00604381"/>
    <w:rsid w:val="0060438D"/>
    <w:rsid w:val="0060480B"/>
    <w:rsid w:val="0060488E"/>
    <w:rsid w:val="00604D6E"/>
    <w:rsid w:val="006051BD"/>
    <w:rsid w:val="0060556C"/>
    <w:rsid w:val="00605D92"/>
    <w:rsid w:val="006062BF"/>
    <w:rsid w:val="00606324"/>
    <w:rsid w:val="006068D2"/>
    <w:rsid w:val="00606AB1"/>
    <w:rsid w:val="00606AEF"/>
    <w:rsid w:val="00606C2F"/>
    <w:rsid w:val="00606ECB"/>
    <w:rsid w:val="0060793A"/>
    <w:rsid w:val="00607B0A"/>
    <w:rsid w:val="00607C45"/>
    <w:rsid w:val="00607D33"/>
    <w:rsid w:val="00607D7B"/>
    <w:rsid w:val="006103D5"/>
    <w:rsid w:val="00610457"/>
    <w:rsid w:val="0061083C"/>
    <w:rsid w:val="00610872"/>
    <w:rsid w:val="006114DD"/>
    <w:rsid w:val="0061151E"/>
    <w:rsid w:val="006117CA"/>
    <w:rsid w:val="00611837"/>
    <w:rsid w:val="00611CBB"/>
    <w:rsid w:val="006120DD"/>
    <w:rsid w:val="00612CC5"/>
    <w:rsid w:val="0061304C"/>
    <w:rsid w:val="0061318F"/>
    <w:rsid w:val="0061321D"/>
    <w:rsid w:val="006134CB"/>
    <w:rsid w:val="00614095"/>
    <w:rsid w:val="0061414E"/>
    <w:rsid w:val="006145E5"/>
    <w:rsid w:val="00614CBA"/>
    <w:rsid w:val="00614F37"/>
    <w:rsid w:val="006152A1"/>
    <w:rsid w:val="00615395"/>
    <w:rsid w:val="006156DF"/>
    <w:rsid w:val="0061574C"/>
    <w:rsid w:val="00615AA8"/>
    <w:rsid w:val="006160CC"/>
    <w:rsid w:val="00616418"/>
    <w:rsid w:val="0061691F"/>
    <w:rsid w:val="00616FD9"/>
    <w:rsid w:val="00617A48"/>
    <w:rsid w:val="00617A9E"/>
    <w:rsid w:val="00617B2D"/>
    <w:rsid w:val="00617FDF"/>
    <w:rsid w:val="0062047E"/>
    <w:rsid w:val="0062061D"/>
    <w:rsid w:val="006207BA"/>
    <w:rsid w:val="00620BDC"/>
    <w:rsid w:val="00620C73"/>
    <w:rsid w:val="00620D51"/>
    <w:rsid w:val="00620EC8"/>
    <w:rsid w:val="00621183"/>
    <w:rsid w:val="00621212"/>
    <w:rsid w:val="00621807"/>
    <w:rsid w:val="00621F61"/>
    <w:rsid w:val="0062307F"/>
    <w:rsid w:val="0062362D"/>
    <w:rsid w:val="00623690"/>
    <w:rsid w:val="0062371E"/>
    <w:rsid w:val="006237DC"/>
    <w:rsid w:val="006242A4"/>
    <w:rsid w:val="00624860"/>
    <w:rsid w:val="00624B49"/>
    <w:rsid w:val="00625383"/>
    <w:rsid w:val="00626A61"/>
    <w:rsid w:val="00626F09"/>
    <w:rsid w:val="006278C7"/>
    <w:rsid w:val="00627BA8"/>
    <w:rsid w:val="00627DB0"/>
    <w:rsid w:val="00630B9B"/>
    <w:rsid w:val="00630D2B"/>
    <w:rsid w:val="00630D6A"/>
    <w:rsid w:val="006311A7"/>
    <w:rsid w:val="0063142D"/>
    <w:rsid w:val="006317E5"/>
    <w:rsid w:val="00631A4E"/>
    <w:rsid w:val="00631A6A"/>
    <w:rsid w:val="00631B62"/>
    <w:rsid w:val="00631C9D"/>
    <w:rsid w:val="0063205B"/>
    <w:rsid w:val="006320F8"/>
    <w:rsid w:val="006321C3"/>
    <w:rsid w:val="006324A5"/>
    <w:rsid w:val="0063260D"/>
    <w:rsid w:val="00632708"/>
    <w:rsid w:val="0063285A"/>
    <w:rsid w:val="00632D63"/>
    <w:rsid w:val="00632DD8"/>
    <w:rsid w:val="00632EC3"/>
    <w:rsid w:val="0063314A"/>
    <w:rsid w:val="0063330A"/>
    <w:rsid w:val="006333DC"/>
    <w:rsid w:val="00633738"/>
    <w:rsid w:val="006337EE"/>
    <w:rsid w:val="0063380E"/>
    <w:rsid w:val="00633AA9"/>
    <w:rsid w:val="00633B6D"/>
    <w:rsid w:val="00633B8B"/>
    <w:rsid w:val="00633EFD"/>
    <w:rsid w:val="00634088"/>
    <w:rsid w:val="00634AEE"/>
    <w:rsid w:val="00634B37"/>
    <w:rsid w:val="00634BDA"/>
    <w:rsid w:val="0063512E"/>
    <w:rsid w:val="006351E9"/>
    <w:rsid w:val="006354B7"/>
    <w:rsid w:val="006357D3"/>
    <w:rsid w:val="00635EDD"/>
    <w:rsid w:val="006360CD"/>
    <w:rsid w:val="00636161"/>
    <w:rsid w:val="00636800"/>
    <w:rsid w:val="00636835"/>
    <w:rsid w:val="00636858"/>
    <w:rsid w:val="00636DB7"/>
    <w:rsid w:val="00637095"/>
    <w:rsid w:val="006371BD"/>
    <w:rsid w:val="006372F4"/>
    <w:rsid w:val="00637576"/>
    <w:rsid w:val="0063758C"/>
    <w:rsid w:val="00637B89"/>
    <w:rsid w:val="0064030A"/>
    <w:rsid w:val="00640719"/>
    <w:rsid w:val="00640BC4"/>
    <w:rsid w:val="00640BDB"/>
    <w:rsid w:val="006413E6"/>
    <w:rsid w:val="0064189B"/>
    <w:rsid w:val="0064230F"/>
    <w:rsid w:val="006425F6"/>
    <w:rsid w:val="00642676"/>
    <w:rsid w:val="00642850"/>
    <w:rsid w:val="006429C7"/>
    <w:rsid w:val="00642BEC"/>
    <w:rsid w:val="00642CAB"/>
    <w:rsid w:val="00643429"/>
    <w:rsid w:val="00643BB0"/>
    <w:rsid w:val="00643E77"/>
    <w:rsid w:val="00643F9D"/>
    <w:rsid w:val="006442D8"/>
    <w:rsid w:val="00644358"/>
    <w:rsid w:val="00644549"/>
    <w:rsid w:val="00644EDF"/>
    <w:rsid w:val="00644F3B"/>
    <w:rsid w:val="00644F83"/>
    <w:rsid w:val="0064509B"/>
    <w:rsid w:val="006451D3"/>
    <w:rsid w:val="00645249"/>
    <w:rsid w:val="006452FF"/>
    <w:rsid w:val="006458B9"/>
    <w:rsid w:val="00645CD2"/>
    <w:rsid w:val="00645D0E"/>
    <w:rsid w:val="00646151"/>
    <w:rsid w:val="0064690B"/>
    <w:rsid w:val="006471B8"/>
    <w:rsid w:val="006478A8"/>
    <w:rsid w:val="00647A89"/>
    <w:rsid w:val="00647D8D"/>
    <w:rsid w:val="00647DDF"/>
    <w:rsid w:val="00647F36"/>
    <w:rsid w:val="00647F55"/>
    <w:rsid w:val="00650012"/>
    <w:rsid w:val="006500B0"/>
    <w:rsid w:val="00650256"/>
    <w:rsid w:val="006504C5"/>
    <w:rsid w:val="0065061E"/>
    <w:rsid w:val="0065094A"/>
    <w:rsid w:val="00650B09"/>
    <w:rsid w:val="00650B27"/>
    <w:rsid w:val="006511DE"/>
    <w:rsid w:val="006513A6"/>
    <w:rsid w:val="00651B0C"/>
    <w:rsid w:val="00651D8F"/>
    <w:rsid w:val="00652206"/>
    <w:rsid w:val="00652216"/>
    <w:rsid w:val="0065237F"/>
    <w:rsid w:val="006525B7"/>
    <w:rsid w:val="00652B44"/>
    <w:rsid w:val="00652D1D"/>
    <w:rsid w:val="00652EF3"/>
    <w:rsid w:val="00652EF9"/>
    <w:rsid w:val="00653033"/>
    <w:rsid w:val="006531AA"/>
    <w:rsid w:val="00653278"/>
    <w:rsid w:val="006533FA"/>
    <w:rsid w:val="00653462"/>
    <w:rsid w:val="0065359E"/>
    <w:rsid w:val="0065422C"/>
    <w:rsid w:val="0065424C"/>
    <w:rsid w:val="00654423"/>
    <w:rsid w:val="006549DC"/>
    <w:rsid w:val="006549F2"/>
    <w:rsid w:val="00654B35"/>
    <w:rsid w:val="00654D9D"/>
    <w:rsid w:val="00654E8F"/>
    <w:rsid w:val="00655399"/>
    <w:rsid w:val="006553FB"/>
    <w:rsid w:val="0065550D"/>
    <w:rsid w:val="00655641"/>
    <w:rsid w:val="006556F3"/>
    <w:rsid w:val="006557D9"/>
    <w:rsid w:val="00655AD5"/>
    <w:rsid w:val="00655F80"/>
    <w:rsid w:val="00656315"/>
    <w:rsid w:val="006563CB"/>
    <w:rsid w:val="006564A7"/>
    <w:rsid w:val="00656B05"/>
    <w:rsid w:val="00656F08"/>
    <w:rsid w:val="0065706A"/>
    <w:rsid w:val="0065706C"/>
    <w:rsid w:val="006574E1"/>
    <w:rsid w:val="00657A5E"/>
    <w:rsid w:val="00657BAD"/>
    <w:rsid w:val="00657D53"/>
    <w:rsid w:val="00660469"/>
    <w:rsid w:val="0066063B"/>
    <w:rsid w:val="00660ABD"/>
    <w:rsid w:val="00660EEE"/>
    <w:rsid w:val="0066161D"/>
    <w:rsid w:val="0066184A"/>
    <w:rsid w:val="00661B7C"/>
    <w:rsid w:val="00661CA1"/>
    <w:rsid w:val="00661F3C"/>
    <w:rsid w:val="00661F97"/>
    <w:rsid w:val="00662568"/>
    <w:rsid w:val="00662A98"/>
    <w:rsid w:val="00662DB8"/>
    <w:rsid w:val="00662DE4"/>
    <w:rsid w:val="0066333D"/>
    <w:rsid w:val="00663714"/>
    <w:rsid w:val="006637FB"/>
    <w:rsid w:val="00663C54"/>
    <w:rsid w:val="00664804"/>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B5D"/>
    <w:rsid w:val="00666DB1"/>
    <w:rsid w:val="00666EA3"/>
    <w:rsid w:val="00666F19"/>
    <w:rsid w:val="00666F74"/>
    <w:rsid w:val="0066790B"/>
    <w:rsid w:val="00667D10"/>
    <w:rsid w:val="00667DBB"/>
    <w:rsid w:val="00667E40"/>
    <w:rsid w:val="00667F81"/>
    <w:rsid w:val="006701B7"/>
    <w:rsid w:val="00670404"/>
    <w:rsid w:val="006706B1"/>
    <w:rsid w:val="006707D5"/>
    <w:rsid w:val="00670A68"/>
    <w:rsid w:val="00670EAD"/>
    <w:rsid w:val="00671088"/>
    <w:rsid w:val="006716C5"/>
    <w:rsid w:val="00671764"/>
    <w:rsid w:val="00671B32"/>
    <w:rsid w:val="00671BBE"/>
    <w:rsid w:val="00671C2B"/>
    <w:rsid w:val="00671D12"/>
    <w:rsid w:val="006721BF"/>
    <w:rsid w:val="00672416"/>
    <w:rsid w:val="006731AC"/>
    <w:rsid w:val="0067325B"/>
    <w:rsid w:val="006733D5"/>
    <w:rsid w:val="006735EE"/>
    <w:rsid w:val="00673845"/>
    <w:rsid w:val="00673D66"/>
    <w:rsid w:val="00674654"/>
    <w:rsid w:val="00674779"/>
    <w:rsid w:val="006747CD"/>
    <w:rsid w:val="006748AE"/>
    <w:rsid w:val="00674905"/>
    <w:rsid w:val="00674D3D"/>
    <w:rsid w:val="00674E13"/>
    <w:rsid w:val="00674E6A"/>
    <w:rsid w:val="006753E6"/>
    <w:rsid w:val="0067541B"/>
    <w:rsid w:val="00675778"/>
    <w:rsid w:val="00675A4B"/>
    <w:rsid w:val="00675C29"/>
    <w:rsid w:val="00675E06"/>
    <w:rsid w:val="00675E9A"/>
    <w:rsid w:val="0067628D"/>
    <w:rsid w:val="00676355"/>
    <w:rsid w:val="00676704"/>
    <w:rsid w:val="0067675F"/>
    <w:rsid w:val="006770F0"/>
    <w:rsid w:val="006774F2"/>
    <w:rsid w:val="006777BC"/>
    <w:rsid w:val="0068033C"/>
    <w:rsid w:val="006806A2"/>
    <w:rsid w:val="006806AD"/>
    <w:rsid w:val="00680BD9"/>
    <w:rsid w:val="00680C55"/>
    <w:rsid w:val="00680C83"/>
    <w:rsid w:val="00680F8B"/>
    <w:rsid w:val="00681374"/>
    <w:rsid w:val="006817EA"/>
    <w:rsid w:val="00681973"/>
    <w:rsid w:val="00681D3A"/>
    <w:rsid w:val="00681FC2"/>
    <w:rsid w:val="00682012"/>
    <w:rsid w:val="0068206F"/>
    <w:rsid w:val="006821A8"/>
    <w:rsid w:val="006821DD"/>
    <w:rsid w:val="00682462"/>
    <w:rsid w:val="006829E5"/>
    <w:rsid w:val="00682D6A"/>
    <w:rsid w:val="0068303C"/>
    <w:rsid w:val="006832B8"/>
    <w:rsid w:val="00683E83"/>
    <w:rsid w:val="006846D0"/>
    <w:rsid w:val="006848F4"/>
    <w:rsid w:val="00684BD7"/>
    <w:rsid w:val="00684CE6"/>
    <w:rsid w:val="00684EA4"/>
    <w:rsid w:val="00685234"/>
    <w:rsid w:val="0068531D"/>
    <w:rsid w:val="0068577F"/>
    <w:rsid w:val="00685A98"/>
    <w:rsid w:val="00685DC4"/>
    <w:rsid w:val="006860D2"/>
    <w:rsid w:val="00686219"/>
    <w:rsid w:val="0068637D"/>
    <w:rsid w:val="0068734B"/>
    <w:rsid w:val="006879E8"/>
    <w:rsid w:val="00687AB5"/>
    <w:rsid w:val="00687FAD"/>
    <w:rsid w:val="00690199"/>
    <w:rsid w:val="00690204"/>
    <w:rsid w:val="00690524"/>
    <w:rsid w:val="00690AC8"/>
    <w:rsid w:val="006914DB"/>
    <w:rsid w:val="00691F75"/>
    <w:rsid w:val="00691FE9"/>
    <w:rsid w:val="00692736"/>
    <w:rsid w:val="00692832"/>
    <w:rsid w:val="0069298F"/>
    <w:rsid w:val="00692E81"/>
    <w:rsid w:val="00693031"/>
    <w:rsid w:val="006930DE"/>
    <w:rsid w:val="00693479"/>
    <w:rsid w:val="006938DD"/>
    <w:rsid w:val="00693A84"/>
    <w:rsid w:val="00694519"/>
    <w:rsid w:val="0069482B"/>
    <w:rsid w:val="00694D73"/>
    <w:rsid w:val="00695396"/>
    <w:rsid w:val="0069556A"/>
    <w:rsid w:val="0069578E"/>
    <w:rsid w:val="00695B6A"/>
    <w:rsid w:val="00695CB9"/>
    <w:rsid w:val="0069641D"/>
    <w:rsid w:val="0069644B"/>
    <w:rsid w:val="00696B12"/>
    <w:rsid w:val="00696C4F"/>
    <w:rsid w:val="00696CBF"/>
    <w:rsid w:val="00696D0A"/>
    <w:rsid w:val="00696E31"/>
    <w:rsid w:val="00696E3A"/>
    <w:rsid w:val="00697248"/>
    <w:rsid w:val="006974A2"/>
    <w:rsid w:val="006978EB"/>
    <w:rsid w:val="006A019E"/>
    <w:rsid w:val="006A0276"/>
    <w:rsid w:val="006A03FE"/>
    <w:rsid w:val="006A051F"/>
    <w:rsid w:val="006A05FF"/>
    <w:rsid w:val="006A09AA"/>
    <w:rsid w:val="006A0D4F"/>
    <w:rsid w:val="006A14D8"/>
    <w:rsid w:val="006A15A8"/>
    <w:rsid w:val="006A178B"/>
    <w:rsid w:val="006A2012"/>
    <w:rsid w:val="006A2947"/>
    <w:rsid w:val="006A2996"/>
    <w:rsid w:val="006A2A5E"/>
    <w:rsid w:val="006A3697"/>
    <w:rsid w:val="006A39C9"/>
    <w:rsid w:val="006A41C4"/>
    <w:rsid w:val="006A45D6"/>
    <w:rsid w:val="006A47A3"/>
    <w:rsid w:val="006A47BC"/>
    <w:rsid w:val="006A49BE"/>
    <w:rsid w:val="006A49E4"/>
    <w:rsid w:val="006A4FD8"/>
    <w:rsid w:val="006A52A3"/>
    <w:rsid w:val="006A53C9"/>
    <w:rsid w:val="006A562F"/>
    <w:rsid w:val="006A5963"/>
    <w:rsid w:val="006A5A86"/>
    <w:rsid w:val="006A5D18"/>
    <w:rsid w:val="006A5EA9"/>
    <w:rsid w:val="006A6172"/>
    <w:rsid w:val="006A642E"/>
    <w:rsid w:val="006A6478"/>
    <w:rsid w:val="006A66E3"/>
    <w:rsid w:val="006A6883"/>
    <w:rsid w:val="006A6A80"/>
    <w:rsid w:val="006A6B0D"/>
    <w:rsid w:val="006B0420"/>
    <w:rsid w:val="006B07A8"/>
    <w:rsid w:val="006B0CE6"/>
    <w:rsid w:val="006B13C7"/>
    <w:rsid w:val="006B1C44"/>
    <w:rsid w:val="006B1C6B"/>
    <w:rsid w:val="006B1DA8"/>
    <w:rsid w:val="006B1E06"/>
    <w:rsid w:val="006B1E52"/>
    <w:rsid w:val="006B1EC0"/>
    <w:rsid w:val="006B1EE4"/>
    <w:rsid w:val="006B1F9E"/>
    <w:rsid w:val="006B240F"/>
    <w:rsid w:val="006B26AF"/>
    <w:rsid w:val="006B2B99"/>
    <w:rsid w:val="006B2C9E"/>
    <w:rsid w:val="006B2CA8"/>
    <w:rsid w:val="006B31C6"/>
    <w:rsid w:val="006B35AF"/>
    <w:rsid w:val="006B369B"/>
    <w:rsid w:val="006B3823"/>
    <w:rsid w:val="006B3A3C"/>
    <w:rsid w:val="006B3A57"/>
    <w:rsid w:val="006B3AF2"/>
    <w:rsid w:val="006B4839"/>
    <w:rsid w:val="006B4BB6"/>
    <w:rsid w:val="006B4EFB"/>
    <w:rsid w:val="006B5207"/>
    <w:rsid w:val="006B5797"/>
    <w:rsid w:val="006B58B4"/>
    <w:rsid w:val="006B636B"/>
    <w:rsid w:val="006B6456"/>
    <w:rsid w:val="006B6474"/>
    <w:rsid w:val="006B64CE"/>
    <w:rsid w:val="006B6AB1"/>
    <w:rsid w:val="006B7117"/>
    <w:rsid w:val="006B780B"/>
    <w:rsid w:val="006B7A01"/>
    <w:rsid w:val="006B7DDF"/>
    <w:rsid w:val="006B7E4A"/>
    <w:rsid w:val="006B7ED7"/>
    <w:rsid w:val="006C0519"/>
    <w:rsid w:val="006C099C"/>
    <w:rsid w:val="006C0D88"/>
    <w:rsid w:val="006C18E2"/>
    <w:rsid w:val="006C1AAD"/>
    <w:rsid w:val="006C20B9"/>
    <w:rsid w:val="006C2117"/>
    <w:rsid w:val="006C29BB"/>
    <w:rsid w:val="006C2BA2"/>
    <w:rsid w:val="006C2C21"/>
    <w:rsid w:val="006C2C2F"/>
    <w:rsid w:val="006C3159"/>
    <w:rsid w:val="006C34BF"/>
    <w:rsid w:val="006C3535"/>
    <w:rsid w:val="006C3745"/>
    <w:rsid w:val="006C38F1"/>
    <w:rsid w:val="006C391A"/>
    <w:rsid w:val="006C39F9"/>
    <w:rsid w:val="006C3A5D"/>
    <w:rsid w:val="006C3C71"/>
    <w:rsid w:val="006C4442"/>
    <w:rsid w:val="006C44F2"/>
    <w:rsid w:val="006C4CE0"/>
    <w:rsid w:val="006C5228"/>
    <w:rsid w:val="006C527D"/>
    <w:rsid w:val="006C5296"/>
    <w:rsid w:val="006C552A"/>
    <w:rsid w:val="006C5ADE"/>
    <w:rsid w:val="006C5CF9"/>
    <w:rsid w:val="006C5D21"/>
    <w:rsid w:val="006C5F24"/>
    <w:rsid w:val="006C5F52"/>
    <w:rsid w:val="006C64B7"/>
    <w:rsid w:val="006C66DB"/>
    <w:rsid w:val="006C6AAC"/>
    <w:rsid w:val="006C7041"/>
    <w:rsid w:val="006C7210"/>
    <w:rsid w:val="006C72C6"/>
    <w:rsid w:val="006C749C"/>
    <w:rsid w:val="006C74BD"/>
    <w:rsid w:val="006C78B3"/>
    <w:rsid w:val="006C7A21"/>
    <w:rsid w:val="006C7DDB"/>
    <w:rsid w:val="006C7FF1"/>
    <w:rsid w:val="006D04D8"/>
    <w:rsid w:val="006D05AB"/>
    <w:rsid w:val="006D05F2"/>
    <w:rsid w:val="006D084B"/>
    <w:rsid w:val="006D0B4E"/>
    <w:rsid w:val="006D0B77"/>
    <w:rsid w:val="006D105C"/>
    <w:rsid w:val="006D1928"/>
    <w:rsid w:val="006D1DF7"/>
    <w:rsid w:val="006D216F"/>
    <w:rsid w:val="006D2279"/>
    <w:rsid w:val="006D236C"/>
    <w:rsid w:val="006D251D"/>
    <w:rsid w:val="006D2565"/>
    <w:rsid w:val="006D278F"/>
    <w:rsid w:val="006D3829"/>
    <w:rsid w:val="006D4305"/>
    <w:rsid w:val="006D4548"/>
    <w:rsid w:val="006D4634"/>
    <w:rsid w:val="006D4DDE"/>
    <w:rsid w:val="006D5260"/>
    <w:rsid w:val="006D5378"/>
    <w:rsid w:val="006D5395"/>
    <w:rsid w:val="006D5659"/>
    <w:rsid w:val="006D5C64"/>
    <w:rsid w:val="006D5D0A"/>
    <w:rsid w:val="006D5EB7"/>
    <w:rsid w:val="006D5F8F"/>
    <w:rsid w:val="006D66FC"/>
    <w:rsid w:val="006D695A"/>
    <w:rsid w:val="006D6DE0"/>
    <w:rsid w:val="006D73E8"/>
    <w:rsid w:val="006D7545"/>
    <w:rsid w:val="006D76D7"/>
    <w:rsid w:val="006D7A12"/>
    <w:rsid w:val="006D7AC8"/>
    <w:rsid w:val="006D7FBD"/>
    <w:rsid w:val="006E03FB"/>
    <w:rsid w:val="006E0821"/>
    <w:rsid w:val="006E08AD"/>
    <w:rsid w:val="006E0B80"/>
    <w:rsid w:val="006E0C86"/>
    <w:rsid w:val="006E0E73"/>
    <w:rsid w:val="006E11C3"/>
    <w:rsid w:val="006E185A"/>
    <w:rsid w:val="006E1901"/>
    <w:rsid w:val="006E1DB9"/>
    <w:rsid w:val="006E2F3D"/>
    <w:rsid w:val="006E3137"/>
    <w:rsid w:val="006E32D8"/>
    <w:rsid w:val="006E3A64"/>
    <w:rsid w:val="006E3C92"/>
    <w:rsid w:val="006E3D1D"/>
    <w:rsid w:val="006E3E77"/>
    <w:rsid w:val="006E3EB8"/>
    <w:rsid w:val="006E4690"/>
    <w:rsid w:val="006E48B4"/>
    <w:rsid w:val="006E4BFE"/>
    <w:rsid w:val="006E4D95"/>
    <w:rsid w:val="006E50F6"/>
    <w:rsid w:val="006E519C"/>
    <w:rsid w:val="006E5236"/>
    <w:rsid w:val="006E5323"/>
    <w:rsid w:val="006E53FB"/>
    <w:rsid w:val="006E5524"/>
    <w:rsid w:val="006E57C2"/>
    <w:rsid w:val="006E5923"/>
    <w:rsid w:val="006E5BB4"/>
    <w:rsid w:val="006E5CBB"/>
    <w:rsid w:val="006E5E59"/>
    <w:rsid w:val="006E6449"/>
    <w:rsid w:val="006E66CA"/>
    <w:rsid w:val="006E6B20"/>
    <w:rsid w:val="006E6C18"/>
    <w:rsid w:val="006E6CE2"/>
    <w:rsid w:val="006E6D00"/>
    <w:rsid w:val="006E6D02"/>
    <w:rsid w:val="006E6D08"/>
    <w:rsid w:val="006E6EAF"/>
    <w:rsid w:val="006E6EDF"/>
    <w:rsid w:val="006E6FA0"/>
    <w:rsid w:val="006E750E"/>
    <w:rsid w:val="006E7B04"/>
    <w:rsid w:val="006F0112"/>
    <w:rsid w:val="006F02C4"/>
    <w:rsid w:val="006F0360"/>
    <w:rsid w:val="006F039F"/>
    <w:rsid w:val="006F048B"/>
    <w:rsid w:val="006F0A6C"/>
    <w:rsid w:val="006F0BBC"/>
    <w:rsid w:val="006F0C78"/>
    <w:rsid w:val="006F0E01"/>
    <w:rsid w:val="006F0E5E"/>
    <w:rsid w:val="006F0FB5"/>
    <w:rsid w:val="006F1296"/>
    <w:rsid w:val="006F1589"/>
    <w:rsid w:val="006F17D3"/>
    <w:rsid w:val="006F1884"/>
    <w:rsid w:val="006F1A6E"/>
    <w:rsid w:val="006F1E0F"/>
    <w:rsid w:val="006F2248"/>
    <w:rsid w:val="006F2561"/>
    <w:rsid w:val="006F2DE2"/>
    <w:rsid w:val="006F3044"/>
    <w:rsid w:val="006F3045"/>
    <w:rsid w:val="006F3599"/>
    <w:rsid w:val="006F35EC"/>
    <w:rsid w:val="006F3985"/>
    <w:rsid w:val="006F3EC3"/>
    <w:rsid w:val="006F41E8"/>
    <w:rsid w:val="006F4BC9"/>
    <w:rsid w:val="006F4F59"/>
    <w:rsid w:val="006F5491"/>
    <w:rsid w:val="006F5A0F"/>
    <w:rsid w:val="006F5DDE"/>
    <w:rsid w:val="006F6D05"/>
    <w:rsid w:val="006F6DA3"/>
    <w:rsid w:val="006F7295"/>
    <w:rsid w:val="006F72E4"/>
    <w:rsid w:val="006F764A"/>
    <w:rsid w:val="006F7B39"/>
    <w:rsid w:val="006F7C5F"/>
    <w:rsid w:val="007001D8"/>
    <w:rsid w:val="00700C0D"/>
    <w:rsid w:val="007013EE"/>
    <w:rsid w:val="007017A3"/>
    <w:rsid w:val="00701B51"/>
    <w:rsid w:val="00701E08"/>
    <w:rsid w:val="00702251"/>
    <w:rsid w:val="00702AEB"/>
    <w:rsid w:val="00702BF9"/>
    <w:rsid w:val="00702DA7"/>
    <w:rsid w:val="00702E01"/>
    <w:rsid w:val="00702F1E"/>
    <w:rsid w:val="007033A3"/>
    <w:rsid w:val="007038DC"/>
    <w:rsid w:val="00703A8F"/>
    <w:rsid w:val="00704015"/>
    <w:rsid w:val="0070453A"/>
    <w:rsid w:val="00704791"/>
    <w:rsid w:val="00704ADC"/>
    <w:rsid w:val="00704F45"/>
    <w:rsid w:val="00704FD3"/>
    <w:rsid w:val="00705342"/>
    <w:rsid w:val="007054CB"/>
    <w:rsid w:val="007056FB"/>
    <w:rsid w:val="00705DD6"/>
    <w:rsid w:val="00705F09"/>
    <w:rsid w:val="0070603E"/>
    <w:rsid w:val="00706391"/>
    <w:rsid w:val="0070705D"/>
    <w:rsid w:val="007079C1"/>
    <w:rsid w:val="00707A46"/>
    <w:rsid w:val="00707E38"/>
    <w:rsid w:val="00707F2F"/>
    <w:rsid w:val="00710001"/>
    <w:rsid w:val="0071018D"/>
    <w:rsid w:val="007104F6"/>
    <w:rsid w:val="00710586"/>
    <w:rsid w:val="00710701"/>
    <w:rsid w:val="0071081B"/>
    <w:rsid w:val="00710A1D"/>
    <w:rsid w:val="0071144B"/>
    <w:rsid w:val="00711857"/>
    <w:rsid w:val="00712014"/>
    <w:rsid w:val="0071232C"/>
    <w:rsid w:val="007125E2"/>
    <w:rsid w:val="007130AC"/>
    <w:rsid w:val="0071332B"/>
    <w:rsid w:val="0071337C"/>
    <w:rsid w:val="0071358F"/>
    <w:rsid w:val="00713857"/>
    <w:rsid w:val="007139F4"/>
    <w:rsid w:val="00713BF8"/>
    <w:rsid w:val="00713D42"/>
    <w:rsid w:val="00714466"/>
    <w:rsid w:val="00714537"/>
    <w:rsid w:val="00714960"/>
    <w:rsid w:val="007157AC"/>
    <w:rsid w:val="00715B3A"/>
    <w:rsid w:val="00715CAF"/>
    <w:rsid w:val="00715D32"/>
    <w:rsid w:val="00715D4C"/>
    <w:rsid w:val="0071672A"/>
    <w:rsid w:val="00716981"/>
    <w:rsid w:val="00716A8A"/>
    <w:rsid w:val="007171DD"/>
    <w:rsid w:val="00717609"/>
    <w:rsid w:val="007178E6"/>
    <w:rsid w:val="00717BBB"/>
    <w:rsid w:val="00717DB2"/>
    <w:rsid w:val="00720D45"/>
    <w:rsid w:val="00720E70"/>
    <w:rsid w:val="00720F0B"/>
    <w:rsid w:val="007210F5"/>
    <w:rsid w:val="007211B2"/>
    <w:rsid w:val="00721749"/>
    <w:rsid w:val="007219AB"/>
    <w:rsid w:val="00721C20"/>
    <w:rsid w:val="00721C23"/>
    <w:rsid w:val="00721C84"/>
    <w:rsid w:val="00721CAD"/>
    <w:rsid w:val="00721D0C"/>
    <w:rsid w:val="00721E48"/>
    <w:rsid w:val="007220CA"/>
    <w:rsid w:val="007221FF"/>
    <w:rsid w:val="00722240"/>
    <w:rsid w:val="0072242E"/>
    <w:rsid w:val="00722A61"/>
    <w:rsid w:val="00722CC4"/>
    <w:rsid w:val="00722EC0"/>
    <w:rsid w:val="007230D4"/>
    <w:rsid w:val="00723219"/>
    <w:rsid w:val="00723320"/>
    <w:rsid w:val="0072358B"/>
    <w:rsid w:val="007235D5"/>
    <w:rsid w:val="007236BD"/>
    <w:rsid w:val="00723E30"/>
    <w:rsid w:val="00724DFA"/>
    <w:rsid w:val="007250F2"/>
    <w:rsid w:val="0072513D"/>
    <w:rsid w:val="007264FD"/>
    <w:rsid w:val="007266C0"/>
    <w:rsid w:val="00726D1C"/>
    <w:rsid w:val="00726EAC"/>
    <w:rsid w:val="00726EB3"/>
    <w:rsid w:val="00726EED"/>
    <w:rsid w:val="0072749E"/>
    <w:rsid w:val="00727717"/>
    <w:rsid w:val="007278CA"/>
    <w:rsid w:val="007279BA"/>
    <w:rsid w:val="00727B71"/>
    <w:rsid w:val="00727D31"/>
    <w:rsid w:val="007304A8"/>
    <w:rsid w:val="00730A5A"/>
    <w:rsid w:val="00730B36"/>
    <w:rsid w:val="00730F7B"/>
    <w:rsid w:val="00731966"/>
    <w:rsid w:val="00731F5E"/>
    <w:rsid w:val="00731F95"/>
    <w:rsid w:val="00732681"/>
    <w:rsid w:val="00732ADC"/>
    <w:rsid w:val="00732BD2"/>
    <w:rsid w:val="00732BD5"/>
    <w:rsid w:val="0073335E"/>
    <w:rsid w:val="00733447"/>
    <w:rsid w:val="00733462"/>
    <w:rsid w:val="007338F0"/>
    <w:rsid w:val="007339B8"/>
    <w:rsid w:val="00733A85"/>
    <w:rsid w:val="00733E7D"/>
    <w:rsid w:val="007346A1"/>
    <w:rsid w:val="00734C9F"/>
    <w:rsid w:val="00734EBD"/>
    <w:rsid w:val="00735358"/>
    <w:rsid w:val="00735547"/>
    <w:rsid w:val="0073568B"/>
    <w:rsid w:val="00735839"/>
    <w:rsid w:val="00735A3B"/>
    <w:rsid w:val="00735EF0"/>
    <w:rsid w:val="007362EF"/>
    <w:rsid w:val="00736344"/>
    <w:rsid w:val="007366DC"/>
    <w:rsid w:val="007368FB"/>
    <w:rsid w:val="007369F2"/>
    <w:rsid w:val="00736CA1"/>
    <w:rsid w:val="00736DB3"/>
    <w:rsid w:val="007370D6"/>
    <w:rsid w:val="00737266"/>
    <w:rsid w:val="00737277"/>
    <w:rsid w:val="007374D2"/>
    <w:rsid w:val="00737F7C"/>
    <w:rsid w:val="007401D2"/>
    <w:rsid w:val="0074024B"/>
    <w:rsid w:val="007405F1"/>
    <w:rsid w:val="00740690"/>
    <w:rsid w:val="00740AB5"/>
    <w:rsid w:val="00740AEF"/>
    <w:rsid w:val="0074100B"/>
    <w:rsid w:val="00741DB9"/>
    <w:rsid w:val="007424FA"/>
    <w:rsid w:val="00742B79"/>
    <w:rsid w:val="00743B4E"/>
    <w:rsid w:val="007441CC"/>
    <w:rsid w:val="00744338"/>
    <w:rsid w:val="0074445F"/>
    <w:rsid w:val="00744B51"/>
    <w:rsid w:val="00744F26"/>
    <w:rsid w:val="0074542C"/>
    <w:rsid w:val="00745645"/>
    <w:rsid w:val="00745730"/>
    <w:rsid w:val="00745752"/>
    <w:rsid w:val="007458AE"/>
    <w:rsid w:val="00745B2C"/>
    <w:rsid w:val="007464F1"/>
    <w:rsid w:val="0074663B"/>
    <w:rsid w:val="00746836"/>
    <w:rsid w:val="00746E08"/>
    <w:rsid w:val="00747575"/>
    <w:rsid w:val="007475ED"/>
    <w:rsid w:val="00747816"/>
    <w:rsid w:val="00747AEA"/>
    <w:rsid w:val="00747EA7"/>
    <w:rsid w:val="007503CB"/>
    <w:rsid w:val="00750CA2"/>
    <w:rsid w:val="00751A52"/>
    <w:rsid w:val="00751E5C"/>
    <w:rsid w:val="007522AA"/>
    <w:rsid w:val="0075274F"/>
    <w:rsid w:val="00752DFD"/>
    <w:rsid w:val="00752E4D"/>
    <w:rsid w:val="00753399"/>
    <w:rsid w:val="007534A3"/>
    <w:rsid w:val="0075355F"/>
    <w:rsid w:val="00753B99"/>
    <w:rsid w:val="00753E35"/>
    <w:rsid w:val="00753ED8"/>
    <w:rsid w:val="007543C8"/>
    <w:rsid w:val="007546EB"/>
    <w:rsid w:val="00754801"/>
    <w:rsid w:val="007549F4"/>
    <w:rsid w:val="00754BA3"/>
    <w:rsid w:val="00754CA0"/>
    <w:rsid w:val="00754D42"/>
    <w:rsid w:val="007554CF"/>
    <w:rsid w:val="00755650"/>
    <w:rsid w:val="0075584A"/>
    <w:rsid w:val="00755ACA"/>
    <w:rsid w:val="00755C93"/>
    <w:rsid w:val="00755E21"/>
    <w:rsid w:val="00755E53"/>
    <w:rsid w:val="00755E5E"/>
    <w:rsid w:val="00756289"/>
    <w:rsid w:val="0075628B"/>
    <w:rsid w:val="007565C4"/>
    <w:rsid w:val="00756E78"/>
    <w:rsid w:val="007570A3"/>
    <w:rsid w:val="00757211"/>
    <w:rsid w:val="00757C01"/>
    <w:rsid w:val="00757DAA"/>
    <w:rsid w:val="007602E5"/>
    <w:rsid w:val="007604C5"/>
    <w:rsid w:val="007606CC"/>
    <w:rsid w:val="00760794"/>
    <w:rsid w:val="007607E9"/>
    <w:rsid w:val="007608D9"/>
    <w:rsid w:val="00760C22"/>
    <w:rsid w:val="00760F12"/>
    <w:rsid w:val="00761330"/>
    <w:rsid w:val="00761584"/>
    <w:rsid w:val="0076166B"/>
    <w:rsid w:val="007622C3"/>
    <w:rsid w:val="0076275C"/>
    <w:rsid w:val="00762CCA"/>
    <w:rsid w:val="00763122"/>
    <w:rsid w:val="00763248"/>
    <w:rsid w:val="007638CE"/>
    <w:rsid w:val="00763932"/>
    <w:rsid w:val="00763957"/>
    <w:rsid w:val="00763F02"/>
    <w:rsid w:val="00763FD2"/>
    <w:rsid w:val="00763FF6"/>
    <w:rsid w:val="00764676"/>
    <w:rsid w:val="00764877"/>
    <w:rsid w:val="00764D2E"/>
    <w:rsid w:val="007657E5"/>
    <w:rsid w:val="00765F5E"/>
    <w:rsid w:val="00766038"/>
    <w:rsid w:val="007665E3"/>
    <w:rsid w:val="00766625"/>
    <w:rsid w:val="00766DAE"/>
    <w:rsid w:val="00766EF4"/>
    <w:rsid w:val="00766F62"/>
    <w:rsid w:val="00767BD4"/>
    <w:rsid w:val="00767C2D"/>
    <w:rsid w:val="00767D1F"/>
    <w:rsid w:val="00770586"/>
    <w:rsid w:val="00770C16"/>
    <w:rsid w:val="00770E34"/>
    <w:rsid w:val="00770FA7"/>
    <w:rsid w:val="0077112C"/>
    <w:rsid w:val="007715F7"/>
    <w:rsid w:val="00771998"/>
    <w:rsid w:val="00771B80"/>
    <w:rsid w:val="0077202D"/>
    <w:rsid w:val="007724B0"/>
    <w:rsid w:val="00772D15"/>
    <w:rsid w:val="00773497"/>
    <w:rsid w:val="00773608"/>
    <w:rsid w:val="007738D6"/>
    <w:rsid w:val="00773948"/>
    <w:rsid w:val="007739CD"/>
    <w:rsid w:val="00773CA3"/>
    <w:rsid w:val="00773E19"/>
    <w:rsid w:val="0077443B"/>
    <w:rsid w:val="00774608"/>
    <w:rsid w:val="00774744"/>
    <w:rsid w:val="007747E3"/>
    <w:rsid w:val="00774BC9"/>
    <w:rsid w:val="00774C5D"/>
    <w:rsid w:val="00774EB2"/>
    <w:rsid w:val="00774F56"/>
    <w:rsid w:val="0077501D"/>
    <w:rsid w:val="00775338"/>
    <w:rsid w:val="00775582"/>
    <w:rsid w:val="00775F48"/>
    <w:rsid w:val="00776891"/>
    <w:rsid w:val="00776EF4"/>
    <w:rsid w:val="00776F76"/>
    <w:rsid w:val="00776F93"/>
    <w:rsid w:val="007770D9"/>
    <w:rsid w:val="007771E6"/>
    <w:rsid w:val="00777443"/>
    <w:rsid w:val="00777501"/>
    <w:rsid w:val="007779D3"/>
    <w:rsid w:val="00777C16"/>
    <w:rsid w:val="0078028A"/>
    <w:rsid w:val="007806A4"/>
    <w:rsid w:val="007809A7"/>
    <w:rsid w:val="00780B92"/>
    <w:rsid w:val="00780CFA"/>
    <w:rsid w:val="0078112B"/>
    <w:rsid w:val="0078121F"/>
    <w:rsid w:val="0078148D"/>
    <w:rsid w:val="00781DAD"/>
    <w:rsid w:val="0078219F"/>
    <w:rsid w:val="007821BA"/>
    <w:rsid w:val="00782444"/>
    <w:rsid w:val="00782640"/>
    <w:rsid w:val="00782889"/>
    <w:rsid w:val="0078348F"/>
    <w:rsid w:val="00783CF6"/>
    <w:rsid w:val="0078446D"/>
    <w:rsid w:val="00784DCF"/>
    <w:rsid w:val="0078547C"/>
    <w:rsid w:val="00785660"/>
    <w:rsid w:val="00785772"/>
    <w:rsid w:val="007857E0"/>
    <w:rsid w:val="00785830"/>
    <w:rsid w:val="0078589B"/>
    <w:rsid w:val="00785A57"/>
    <w:rsid w:val="00785AEC"/>
    <w:rsid w:val="00786086"/>
    <w:rsid w:val="00786341"/>
    <w:rsid w:val="00786766"/>
    <w:rsid w:val="00786C0F"/>
    <w:rsid w:val="00786D79"/>
    <w:rsid w:val="00786EDF"/>
    <w:rsid w:val="007878E6"/>
    <w:rsid w:val="00787ADB"/>
    <w:rsid w:val="00787D06"/>
    <w:rsid w:val="00787EA6"/>
    <w:rsid w:val="00787F94"/>
    <w:rsid w:val="0079029F"/>
    <w:rsid w:val="0079039D"/>
    <w:rsid w:val="00790474"/>
    <w:rsid w:val="007908FB"/>
    <w:rsid w:val="00790C4C"/>
    <w:rsid w:val="00790EB8"/>
    <w:rsid w:val="00790F63"/>
    <w:rsid w:val="00791488"/>
    <w:rsid w:val="00791499"/>
    <w:rsid w:val="00791A2A"/>
    <w:rsid w:val="00791BB8"/>
    <w:rsid w:val="00791D7F"/>
    <w:rsid w:val="00791F32"/>
    <w:rsid w:val="00791FBE"/>
    <w:rsid w:val="007922AD"/>
    <w:rsid w:val="00792525"/>
    <w:rsid w:val="00792DF2"/>
    <w:rsid w:val="007930D2"/>
    <w:rsid w:val="0079324D"/>
    <w:rsid w:val="00793651"/>
    <w:rsid w:val="00794009"/>
    <w:rsid w:val="00794239"/>
    <w:rsid w:val="0079429B"/>
    <w:rsid w:val="0079450D"/>
    <w:rsid w:val="007947E1"/>
    <w:rsid w:val="00794907"/>
    <w:rsid w:val="0079533B"/>
    <w:rsid w:val="00795490"/>
    <w:rsid w:val="007957A1"/>
    <w:rsid w:val="007959E9"/>
    <w:rsid w:val="00795AB2"/>
    <w:rsid w:val="00795C50"/>
    <w:rsid w:val="00796134"/>
    <w:rsid w:val="00796136"/>
    <w:rsid w:val="007969DB"/>
    <w:rsid w:val="00796B6C"/>
    <w:rsid w:val="00796D79"/>
    <w:rsid w:val="007973DA"/>
    <w:rsid w:val="0079746F"/>
    <w:rsid w:val="00797952"/>
    <w:rsid w:val="00797AA8"/>
    <w:rsid w:val="00797B42"/>
    <w:rsid w:val="00797D7E"/>
    <w:rsid w:val="007A03A5"/>
    <w:rsid w:val="007A03B6"/>
    <w:rsid w:val="007A06F8"/>
    <w:rsid w:val="007A07AE"/>
    <w:rsid w:val="007A0E63"/>
    <w:rsid w:val="007A179D"/>
    <w:rsid w:val="007A1A03"/>
    <w:rsid w:val="007A1C8D"/>
    <w:rsid w:val="007A201F"/>
    <w:rsid w:val="007A2A92"/>
    <w:rsid w:val="007A2C22"/>
    <w:rsid w:val="007A376F"/>
    <w:rsid w:val="007A3B24"/>
    <w:rsid w:val="007A4606"/>
    <w:rsid w:val="007A490C"/>
    <w:rsid w:val="007A49F4"/>
    <w:rsid w:val="007A4A68"/>
    <w:rsid w:val="007A4D48"/>
    <w:rsid w:val="007A50E2"/>
    <w:rsid w:val="007A56E9"/>
    <w:rsid w:val="007A57E8"/>
    <w:rsid w:val="007A5902"/>
    <w:rsid w:val="007A5D75"/>
    <w:rsid w:val="007A6275"/>
    <w:rsid w:val="007A6354"/>
    <w:rsid w:val="007A64F1"/>
    <w:rsid w:val="007A6B41"/>
    <w:rsid w:val="007A6ED2"/>
    <w:rsid w:val="007A706B"/>
    <w:rsid w:val="007A74CA"/>
    <w:rsid w:val="007A7835"/>
    <w:rsid w:val="007A7967"/>
    <w:rsid w:val="007A7A10"/>
    <w:rsid w:val="007A7B94"/>
    <w:rsid w:val="007A7BA0"/>
    <w:rsid w:val="007B0115"/>
    <w:rsid w:val="007B017A"/>
    <w:rsid w:val="007B03FC"/>
    <w:rsid w:val="007B04FF"/>
    <w:rsid w:val="007B0D2C"/>
    <w:rsid w:val="007B0DB1"/>
    <w:rsid w:val="007B1099"/>
    <w:rsid w:val="007B1487"/>
    <w:rsid w:val="007B15DD"/>
    <w:rsid w:val="007B1D23"/>
    <w:rsid w:val="007B1E23"/>
    <w:rsid w:val="007B28B3"/>
    <w:rsid w:val="007B2B7C"/>
    <w:rsid w:val="007B2EAF"/>
    <w:rsid w:val="007B3BA2"/>
    <w:rsid w:val="007B3F59"/>
    <w:rsid w:val="007B4106"/>
    <w:rsid w:val="007B4249"/>
    <w:rsid w:val="007B42DD"/>
    <w:rsid w:val="007B434D"/>
    <w:rsid w:val="007B4A93"/>
    <w:rsid w:val="007B4E98"/>
    <w:rsid w:val="007B513D"/>
    <w:rsid w:val="007B5936"/>
    <w:rsid w:val="007B5B86"/>
    <w:rsid w:val="007B5C77"/>
    <w:rsid w:val="007B5CE5"/>
    <w:rsid w:val="007B5DE3"/>
    <w:rsid w:val="007B63FF"/>
    <w:rsid w:val="007B750A"/>
    <w:rsid w:val="007B760B"/>
    <w:rsid w:val="007B784B"/>
    <w:rsid w:val="007C00BF"/>
    <w:rsid w:val="007C0143"/>
    <w:rsid w:val="007C0434"/>
    <w:rsid w:val="007C05C2"/>
    <w:rsid w:val="007C07AA"/>
    <w:rsid w:val="007C0B4D"/>
    <w:rsid w:val="007C0F43"/>
    <w:rsid w:val="007C111C"/>
    <w:rsid w:val="007C1BF7"/>
    <w:rsid w:val="007C1CF2"/>
    <w:rsid w:val="007C1F31"/>
    <w:rsid w:val="007C202E"/>
    <w:rsid w:val="007C222F"/>
    <w:rsid w:val="007C2A63"/>
    <w:rsid w:val="007C2F38"/>
    <w:rsid w:val="007C3419"/>
    <w:rsid w:val="007C3446"/>
    <w:rsid w:val="007C35B1"/>
    <w:rsid w:val="007C38F7"/>
    <w:rsid w:val="007C3A0E"/>
    <w:rsid w:val="007C3BC6"/>
    <w:rsid w:val="007C4393"/>
    <w:rsid w:val="007C4943"/>
    <w:rsid w:val="007C4B50"/>
    <w:rsid w:val="007C4CFD"/>
    <w:rsid w:val="007C4FE8"/>
    <w:rsid w:val="007C51AF"/>
    <w:rsid w:val="007C51C0"/>
    <w:rsid w:val="007C5BCC"/>
    <w:rsid w:val="007C5CB9"/>
    <w:rsid w:val="007C63A2"/>
    <w:rsid w:val="007C6443"/>
    <w:rsid w:val="007C69D4"/>
    <w:rsid w:val="007C6C6B"/>
    <w:rsid w:val="007C75BB"/>
    <w:rsid w:val="007C76B2"/>
    <w:rsid w:val="007C7A4B"/>
    <w:rsid w:val="007C7E0F"/>
    <w:rsid w:val="007C7E3D"/>
    <w:rsid w:val="007C7EE3"/>
    <w:rsid w:val="007C7F65"/>
    <w:rsid w:val="007D0311"/>
    <w:rsid w:val="007D05A0"/>
    <w:rsid w:val="007D0FEE"/>
    <w:rsid w:val="007D106C"/>
    <w:rsid w:val="007D1397"/>
    <w:rsid w:val="007D144C"/>
    <w:rsid w:val="007D150D"/>
    <w:rsid w:val="007D1DF6"/>
    <w:rsid w:val="007D1F00"/>
    <w:rsid w:val="007D20B3"/>
    <w:rsid w:val="007D2679"/>
    <w:rsid w:val="007D27DF"/>
    <w:rsid w:val="007D2B4B"/>
    <w:rsid w:val="007D2CE7"/>
    <w:rsid w:val="007D32D7"/>
    <w:rsid w:val="007D33D8"/>
    <w:rsid w:val="007D3B6E"/>
    <w:rsid w:val="007D4B08"/>
    <w:rsid w:val="007D4BB6"/>
    <w:rsid w:val="007D4DAF"/>
    <w:rsid w:val="007D4F1C"/>
    <w:rsid w:val="007D5638"/>
    <w:rsid w:val="007D60E2"/>
    <w:rsid w:val="007D6233"/>
    <w:rsid w:val="007D66BE"/>
    <w:rsid w:val="007D6A4F"/>
    <w:rsid w:val="007D6D20"/>
    <w:rsid w:val="007D6FAB"/>
    <w:rsid w:val="007D7427"/>
    <w:rsid w:val="007D7811"/>
    <w:rsid w:val="007D797C"/>
    <w:rsid w:val="007D7BBE"/>
    <w:rsid w:val="007E030A"/>
    <w:rsid w:val="007E03A4"/>
    <w:rsid w:val="007E0506"/>
    <w:rsid w:val="007E0639"/>
    <w:rsid w:val="007E0756"/>
    <w:rsid w:val="007E0815"/>
    <w:rsid w:val="007E0A63"/>
    <w:rsid w:val="007E0B95"/>
    <w:rsid w:val="007E0D07"/>
    <w:rsid w:val="007E1088"/>
    <w:rsid w:val="007E1BD5"/>
    <w:rsid w:val="007E2AB4"/>
    <w:rsid w:val="007E39BD"/>
    <w:rsid w:val="007E3B98"/>
    <w:rsid w:val="007E3D0D"/>
    <w:rsid w:val="007E3E17"/>
    <w:rsid w:val="007E436E"/>
    <w:rsid w:val="007E449B"/>
    <w:rsid w:val="007E44B5"/>
    <w:rsid w:val="007E48D5"/>
    <w:rsid w:val="007E4A8D"/>
    <w:rsid w:val="007E4A99"/>
    <w:rsid w:val="007E52F8"/>
    <w:rsid w:val="007E56DF"/>
    <w:rsid w:val="007E580B"/>
    <w:rsid w:val="007E5F1F"/>
    <w:rsid w:val="007E610C"/>
    <w:rsid w:val="007E61D1"/>
    <w:rsid w:val="007E65EF"/>
    <w:rsid w:val="007E6D95"/>
    <w:rsid w:val="007E70BD"/>
    <w:rsid w:val="007E75E0"/>
    <w:rsid w:val="007E7612"/>
    <w:rsid w:val="007E78F1"/>
    <w:rsid w:val="007E7DE5"/>
    <w:rsid w:val="007F028B"/>
    <w:rsid w:val="007F0987"/>
    <w:rsid w:val="007F0D94"/>
    <w:rsid w:val="007F10AA"/>
    <w:rsid w:val="007F160A"/>
    <w:rsid w:val="007F1853"/>
    <w:rsid w:val="007F2698"/>
    <w:rsid w:val="007F296E"/>
    <w:rsid w:val="007F2BD3"/>
    <w:rsid w:val="007F2EFE"/>
    <w:rsid w:val="007F3260"/>
    <w:rsid w:val="007F347B"/>
    <w:rsid w:val="007F3567"/>
    <w:rsid w:val="007F363A"/>
    <w:rsid w:val="007F3A05"/>
    <w:rsid w:val="007F3D4A"/>
    <w:rsid w:val="007F3FB1"/>
    <w:rsid w:val="007F42C5"/>
    <w:rsid w:val="007F4399"/>
    <w:rsid w:val="007F5258"/>
    <w:rsid w:val="007F5646"/>
    <w:rsid w:val="007F56E4"/>
    <w:rsid w:val="007F585D"/>
    <w:rsid w:val="007F5A32"/>
    <w:rsid w:val="007F6120"/>
    <w:rsid w:val="007F61D7"/>
    <w:rsid w:val="007F6A15"/>
    <w:rsid w:val="007F6BF2"/>
    <w:rsid w:val="007F6DD7"/>
    <w:rsid w:val="007F6E82"/>
    <w:rsid w:val="007F6F77"/>
    <w:rsid w:val="007F6F99"/>
    <w:rsid w:val="007F714E"/>
    <w:rsid w:val="007F7275"/>
    <w:rsid w:val="007F75DD"/>
    <w:rsid w:val="007F76A6"/>
    <w:rsid w:val="007F7941"/>
    <w:rsid w:val="00800244"/>
    <w:rsid w:val="0080029B"/>
    <w:rsid w:val="00800A6C"/>
    <w:rsid w:val="00800E3B"/>
    <w:rsid w:val="00800F2F"/>
    <w:rsid w:val="008011B7"/>
    <w:rsid w:val="0080124D"/>
    <w:rsid w:val="008019FE"/>
    <w:rsid w:val="00801B32"/>
    <w:rsid w:val="008026E8"/>
    <w:rsid w:val="00802716"/>
    <w:rsid w:val="0080281E"/>
    <w:rsid w:val="00802859"/>
    <w:rsid w:val="008031C4"/>
    <w:rsid w:val="00803341"/>
    <w:rsid w:val="008033DA"/>
    <w:rsid w:val="008033E6"/>
    <w:rsid w:val="0080370B"/>
    <w:rsid w:val="00803A4A"/>
    <w:rsid w:val="00803DB0"/>
    <w:rsid w:val="00804059"/>
    <w:rsid w:val="008040CB"/>
    <w:rsid w:val="008042AB"/>
    <w:rsid w:val="00804346"/>
    <w:rsid w:val="00804454"/>
    <w:rsid w:val="0080525F"/>
    <w:rsid w:val="008059B7"/>
    <w:rsid w:val="00805FB5"/>
    <w:rsid w:val="008063B5"/>
    <w:rsid w:val="00807195"/>
    <w:rsid w:val="008075E3"/>
    <w:rsid w:val="00807715"/>
    <w:rsid w:val="00807AD0"/>
    <w:rsid w:val="00810699"/>
    <w:rsid w:val="00810811"/>
    <w:rsid w:val="00810F1C"/>
    <w:rsid w:val="00810FBE"/>
    <w:rsid w:val="00811003"/>
    <w:rsid w:val="0081117A"/>
    <w:rsid w:val="00811945"/>
    <w:rsid w:val="00811DCB"/>
    <w:rsid w:val="0081212C"/>
    <w:rsid w:val="008121A8"/>
    <w:rsid w:val="008122D2"/>
    <w:rsid w:val="0081234B"/>
    <w:rsid w:val="00812708"/>
    <w:rsid w:val="00812734"/>
    <w:rsid w:val="008127F4"/>
    <w:rsid w:val="00812848"/>
    <w:rsid w:val="00812892"/>
    <w:rsid w:val="00812D69"/>
    <w:rsid w:val="00812D78"/>
    <w:rsid w:val="00813015"/>
    <w:rsid w:val="00813049"/>
    <w:rsid w:val="00813063"/>
    <w:rsid w:val="00813752"/>
    <w:rsid w:val="008137A4"/>
    <w:rsid w:val="0081424E"/>
    <w:rsid w:val="0081464A"/>
    <w:rsid w:val="008146ED"/>
    <w:rsid w:val="008148C8"/>
    <w:rsid w:val="00814BA8"/>
    <w:rsid w:val="00815045"/>
    <w:rsid w:val="008151E6"/>
    <w:rsid w:val="00815216"/>
    <w:rsid w:val="008153B8"/>
    <w:rsid w:val="0081564D"/>
    <w:rsid w:val="0081584A"/>
    <w:rsid w:val="00815892"/>
    <w:rsid w:val="00815D4A"/>
    <w:rsid w:val="00815E45"/>
    <w:rsid w:val="00815FE8"/>
    <w:rsid w:val="00816A08"/>
    <w:rsid w:val="008175D5"/>
    <w:rsid w:val="0081791C"/>
    <w:rsid w:val="00817AB8"/>
    <w:rsid w:val="00817C9D"/>
    <w:rsid w:val="00817E06"/>
    <w:rsid w:val="00820439"/>
    <w:rsid w:val="008204BF"/>
    <w:rsid w:val="008205BB"/>
    <w:rsid w:val="0082065C"/>
    <w:rsid w:val="00820A0F"/>
    <w:rsid w:val="00820E84"/>
    <w:rsid w:val="00821118"/>
    <w:rsid w:val="008219D9"/>
    <w:rsid w:val="00822029"/>
    <w:rsid w:val="00822368"/>
    <w:rsid w:val="0082260F"/>
    <w:rsid w:val="00822773"/>
    <w:rsid w:val="0082319A"/>
    <w:rsid w:val="008235BC"/>
    <w:rsid w:val="00823C17"/>
    <w:rsid w:val="008240A0"/>
    <w:rsid w:val="008240B1"/>
    <w:rsid w:val="00825056"/>
    <w:rsid w:val="0082528E"/>
    <w:rsid w:val="008252C6"/>
    <w:rsid w:val="008256E2"/>
    <w:rsid w:val="00825BFB"/>
    <w:rsid w:val="00825F0D"/>
    <w:rsid w:val="008262CC"/>
    <w:rsid w:val="008268CB"/>
    <w:rsid w:val="00826A9A"/>
    <w:rsid w:val="00827078"/>
    <w:rsid w:val="00827925"/>
    <w:rsid w:val="00827D67"/>
    <w:rsid w:val="00830298"/>
    <w:rsid w:val="0083075D"/>
    <w:rsid w:val="00830974"/>
    <w:rsid w:val="00830A53"/>
    <w:rsid w:val="00830CC2"/>
    <w:rsid w:val="0083100A"/>
    <w:rsid w:val="0083100C"/>
    <w:rsid w:val="008315B7"/>
    <w:rsid w:val="00831C86"/>
    <w:rsid w:val="00832166"/>
    <w:rsid w:val="0083216F"/>
    <w:rsid w:val="00832942"/>
    <w:rsid w:val="00832A11"/>
    <w:rsid w:val="00832C42"/>
    <w:rsid w:val="00832DB9"/>
    <w:rsid w:val="008332F0"/>
    <w:rsid w:val="00833669"/>
    <w:rsid w:val="00833895"/>
    <w:rsid w:val="00833A2C"/>
    <w:rsid w:val="00833ABC"/>
    <w:rsid w:val="00834120"/>
    <w:rsid w:val="0083464B"/>
    <w:rsid w:val="00834813"/>
    <w:rsid w:val="00834C80"/>
    <w:rsid w:val="00834D2C"/>
    <w:rsid w:val="00835454"/>
    <w:rsid w:val="00835FBE"/>
    <w:rsid w:val="0083601E"/>
    <w:rsid w:val="00836335"/>
    <w:rsid w:val="00836E2F"/>
    <w:rsid w:val="0083724F"/>
    <w:rsid w:val="00837346"/>
    <w:rsid w:val="0083755E"/>
    <w:rsid w:val="00837B3E"/>
    <w:rsid w:val="00840328"/>
    <w:rsid w:val="00840D22"/>
    <w:rsid w:val="00840E61"/>
    <w:rsid w:val="00841423"/>
    <w:rsid w:val="00841DAB"/>
    <w:rsid w:val="00842066"/>
    <w:rsid w:val="0084220B"/>
    <w:rsid w:val="00842A25"/>
    <w:rsid w:val="00843546"/>
    <w:rsid w:val="00843BA2"/>
    <w:rsid w:val="00843C21"/>
    <w:rsid w:val="00844017"/>
    <w:rsid w:val="0084448A"/>
    <w:rsid w:val="008446B2"/>
    <w:rsid w:val="00844C4B"/>
    <w:rsid w:val="0084574A"/>
    <w:rsid w:val="00845EA4"/>
    <w:rsid w:val="00846121"/>
    <w:rsid w:val="008464D0"/>
    <w:rsid w:val="008464F1"/>
    <w:rsid w:val="008466CC"/>
    <w:rsid w:val="0084678F"/>
    <w:rsid w:val="00846C29"/>
    <w:rsid w:val="00846F34"/>
    <w:rsid w:val="00847B90"/>
    <w:rsid w:val="00847C53"/>
    <w:rsid w:val="00847D7F"/>
    <w:rsid w:val="00847E37"/>
    <w:rsid w:val="008501BF"/>
    <w:rsid w:val="0085025C"/>
    <w:rsid w:val="00850755"/>
    <w:rsid w:val="008507A7"/>
    <w:rsid w:val="0085093A"/>
    <w:rsid w:val="00850951"/>
    <w:rsid w:val="00850AC6"/>
    <w:rsid w:val="00850E69"/>
    <w:rsid w:val="00850F9C"/>
    <w:rsid w:val="00851168"/>
    <w:rsid w:val="00851E1B"/>
    <w:rsid w:val="00852078"/>
    <w:rsid w:val="00852245"/>
    <w:rsid w:val="0085227F"/>
    <w:rsid w:val="008527BC"/>
    <w:rsid w:val="00852FC0"/>
    <w:rsid w:val="008530FB"/>
    <w:rsid w:val="00853110"/>
    <w:rsid w:val="0085318A"/>
    <w:rsid w:val="0085344C"/>
    <w:rsid w:val="0085390A"/>
    <w:rsid w:val="00853A42"/>
    <w:rsid w:val="00854153"/>
    <w:rsid w:val="00854418"/>
    <w:rsid w:val="008549C7"/>
    <w:rsid w:val="00854A58"/>
    <w:rsid w:val="00855235"/>
    <w:rsid w:val="00855593"/>
    <w:rsid w:val="00855678"/>
    <w:rsid w:val="00855703"/>
    <w:rsid w:val="00855A4F"/>
    <w:rsid w:val="00855AE5"/>
    <w:rsid w:val="00855B42"/>
    <w:rsid w:val="008562FF"/>
    <w:rsid w:val="00856995"/>
    <w:rsid w:val="00856C56"/>
    <w:rsid w:val="008571E0"/>
    <w:rsid w:val="008574D6"/>
    <w:rsid w:val="00857693"/>
    <w:rsid w:val="00857787"/>
    <w:rsid w:val="00857E27"/>
    <w:rsid w:val="008600FC"/>
    <w:rsid w:val="00860157"/>
    <w:rsid w:val="00860485"/>
    <w:rsid w:val="00860906"/>
    <w:rsid w:val="00860B56"/>
    <w:rsid w:val="00860B5C"/>
    <w:rsid w:val="00860DF0"/>
    <w:rsid w:val="00860E55"/>
    <w:rsid w:val="008612B1"/>
    <w:rsid w:val="008613E2"/>
    <w:rsid w:val="008614FD"/>
    <w:rsid w:val="0086183D"/>
    <w:rsid w:val="00861D39"/>
    <w:rsid w:val="00862751"/>
    <w:rsid w:val="00862B84"/>
    <w:rsid w:val="00862BDE"/>
    <w:rsid w:val="00863281"/>
    <w:rsid w:val="008634CA"/>
    <w:rsid w:val="00863B3F"/>
    <w:rsid w:val="00863BB3"/>
    <w:rsid w:val="00863F37"/>
    <w:rsid w:val="00864542"/>
    <w:rsid w:val="0086474E"/>
    <w:rsid w:val="00864986"/>
    <w:rsid w:val="00864B58"/>
    <w:rsid w:val="00864D07"/>
    <w:rsid w:val="00864E76"/>
    <w:rsid w:val="0086508B"/>
    <w:rsid w:val="00865E8F"/>
    <w:rsid w:val="00865EA9"/>
    <w:rsid w:val="00866136"/>
    <w:rsid w:val="00866A26"/>
    <w:rsid w:val="00866C24"/>
    <w:rsid w:val="00866C57"/>
    <w:rsid w:val="00866E98"/>
    <w:rsid w:val="00866EDB"/>
    <w:rsid w:val="0086702E"/>
    <w:rsid w:val="00867419"/>
    <w:rsid w:val="008679BE"/>
    <w:rsid w:val="008679E8"/>
    <w:rsid w:val="00867BA4"/>
    <w:rsid w:val="008701E6"/>
    <w:rsid w:val="00870734"/>
    <w:rsid w:val="008713E3"/>
    <w:rsid w:val="008715E5"/>
    <w:rsid w:val="00872308"/>
    <w:rsid w:val="00872490"/>
    <w:rsid w:val="008725C1"/>
    <w:rsid w:val="00872784"/>
    <w:rsid w:val="00872B52"/>
    <w:rsid w:val="008732A4"/>
    <w:rsid w:val="0087330A"/>
    <w:rsid w:val="0087339C"/>
    <w:rsid w:val="008735AA"/>
    <w:rsid w:val="0087396F"/>
    <w:rsid w:val="008740E1"/>
    <w:rsid w:val="008741CE"/>
    <w:rsid w:val="00875005"/>
    <w:rsid w:val="008751B9"/>
    <w:rsid w:val="0087564D"/>
    <w:rsid w:val="008758AE"/>
    <w:rsid w:val="00875CEB"/>
    <w:rsid w:val="0087756E"/>
    <w:rsid w:val="008776F8"/>
    <w:rsid w:val="00877ADA"/>
    <w:rsid w:val="00877D42"/>
    <w:rsid w:val="00877D53"/>
    <w:rsid w:val="0088001E"/>
    <w:rsid w:val="00880859"/>
    <w:rsid w:val="00880ABA"/>
    <w:rsid w:val="00880E33"/>
    <w:rsid w:val="0088129F"/>
    <w:rsid w:val="00881527"/>
    <w:rsid w:val="008815C3"/>
    <w:rsid w:val="00881881"/>
    <w:rsid w:val="00882532"/>
    <w:rsid w:val="0088277D"/>
    <w:rsid w:val="00882AA6"/>
    <w:rsid w:val="00882CEA"/>
    <w:rsid w:val="00883491"/>
    <w:rsid w:val="0088372B"/>
    <w:rsid w:val="00883FFF"/>
    <w:rsid w:val="0088457E"/>
    <w:rsid w:val="00884F06"/>
    <w:rsid w:val="00885042"/>
    <w:rsid w:val="008850C5"/>
    <w:rsid w:val="008851B6"/>
    <w:rsid w:val="008851BF"/>
    <w:rsid w:val="00885535"/>
    <w:rsid w:val="00885621"/>
    <w:rsid w:val="00885907"/>
    <w:rsid w:val="00885D4C"/>
    <w:rsid w:val="0088625E"/>
    <w:rsid w:val="00886420"/>
    <w:rsid w:val="0088665D"/>
    <w:rsid w:val="00886989"/>
    <w:rsid w:val="00886A8E"/>
    <w:rsid w:val="00886B18"/>
    <w:rsid w:val="00887130"/>
    <w:rsid w:val="008871AD"/>
    <w:rsid w:val="008876CF"/>
    <w:rsid w:val="008878BB"/>
    <w:rsid w:val="00887AB7"/>
    <w:rsid w:val="00887C89"/>
    <w:rsid w:val="00887EDB"/>
    <w:rsid w:val="008903C4"/>
    <w:rsid w:val="00890831"/>
    <w:rsid w:val="008909F9"/>
    <w:rsid w:val="00890A2D"/>
    <w:rsid w:val="00890C50"/>
    <w:rsid w:val="00890FD5"/>
    <w:rsid w:val="00891359"/>
    <w:rsid w:val="008914E2"/>
    <w:rsid w:val="00891C4E"/>
    <w:rsid w:val="00892265"/>
    <w:rsid w:val="00892859"/>
    <w:rsid w:val="008932F3"/>
    <w:rsid w:val="00893A0F"/>
    <w:rsid w:val="00893B9F"/>
    <w:rsid w:val="00893CA7"/>
    <w:rsid w:val="00893E3B"/>
    <w:rsid w:val="00893F26"/>
    <w:rsid w:val="008945CB"/>
    <w:rsid w:val="00894B0E"/>
    <w:rsid w:val="00894DDC"/>
    <w:rsid w:val="008953A2"/>
    <w:rsid w:val="008953D0"/>
    <w:rsid w:val="0089554A"/>
    <w:rsid w:val="008959B5"/>
    <w:rsid w:val="00895A20"/>
    <w:rsid w:val="00895B6B"/>
    <w:rsid w:val="00896A06"/>
    <w:rsid w:val="00896CDC"/>
    <w:rsid w:val="00896DC4"/>
    <w:rsid w:val="00896F2F"/>
    <w:rsid w:val="0089725C"/>
    <w:rsid w:val="008974A8"/>
    <w:rsid w:val="008979BF"/>
    <w:rsid w:val="00897BA1"/>
    <w:rsid w:val="00897D64"/>
    <w:rsid w:val="008A0058"/>
    <w:rsid w:val="008A017E"/>
    <w:rsid w:val="008A01C4"/>
    <w:rsid w:val="008A02AB"/>
    <w:rsid w:val="008A0450"/>
    <w:rsid w:val="008A09F2"/>
    <w:rsid w:val="008A0C16"/>
    <w:rsid w:val="008A103C"/>
    <w:rsid w:val="008A1086"/>
    <w:rsid w:val="008A115D"/>
    <w:rsid w:val="008A1666"/>
    <w:rsid w:val="008A178D"/>
    <w:rsid w:val="008A1F54"/>
    <w:rsid w:val="008A2091"/>
    <w:rsid w:val="008A2228"/>
    <w:rsid w:val="008A23C7"/>
    <w:rsid w:val="008A28CA"/>
    <w:rsid w:val="008A2C09"/>
    <w:rsid w:val="008A2D2C"/>
    <w:rsid w:val="008A2E57"/>
    <w:rsid w:val="008A2FC2"/>
    <w:rsid w:val="008A352A"/>
    <w:rsid w:val="008A3DF6"/>
    <w:rsid w:val="008A4257"/>
    <w:rsid w:val="008A43C5"/>
    <w:rsid w:val="008A43D3"/>
    <w:rsid w:val="008A4420"/>
    <w:rsid w:val="008A46DF"/>
    <w:rsid w:val="008A4986"/>
    <w:rsid w:val="008A5090"/>
    <w:rsid w:val="008A5152"/>
    <w:rsid w:val="008A52B4"/>
    <w:rsid w:val="008A54D5"/>
    <w:rsid w:val="008A5747"/>
    <w:rsid w:val="008A5D80"/>
    <w:rsid w:val="008A6054"/>
    <w:rsid w:val="008A6199"/>
    <w:rsid w:val="008A6550"/>
    <w:rsid w:val="008A6650"/>
    <w:rsid w:val="008A6BF7"/>
    <w:rsid w:val="008A6C89"/>
    <w:rsid w:val="008A722C"/>
    <w:rsid w:val="008A78DB"/>
    <w:rsid w:val="008A7BEB"/>
    <w:rsid w:val="008A7CDA"/>
    <w:rsid w:val="008A7DEA"/>
    <w:rsid w:val="008B01A7"/>
    <w:rsid w:val="008B01EF"/>
    <w:rsid w:val="008B04FD"/>
    <w:rsid w:val="008B06CE"/>
    <w:rsid w:val="008B0728"/>
    <w:rsid w:val="008B08FD"/>
    <w:rsid w:val="008B0CCB"/>
    <w:rsid w:val="008B110A"/>
    <w:rsid w:val="008B1161"/>
    <w:rsid w:val="008B1750"/>
    <w:rsid w:val="008B18FC"/>
    <w:rsid w:val="008B191F"/>
    <w:rsid w:val="008B19D8"/>
    <w:rsid w:val="008B1C05"/>
    <w:rsid w:val="008B1DB6"/>
    <w:rsid w:val="008B1E59"/>
    <w:rsid w:val="008B2273"/>
    <w:rsid w:val="008B23C6"/>
    <w:rsid w:val="008B258B"/>
    <w:rsid w:val="008B263E"/>
    <w:rsid w:val="008B272A"/>
    <w:rsid w:val="008B28D9"/>
    <w:rsid w:val="008B3391"/>
    <w:rsid w:val="008B33AC"/>
    <w:rsid w:val="008B389B"/>
    <w:rsid w:val="008B3A79"/>
    <w:rsid w:val="008B4286"/>
    <w:rsid w:val="008B4295"/>
    <w:rsid w:val="008B4901"/>
    <w:rsid w:val="008B49F7"/>
    <w:rsid w:val="008B510B"/>
    <w:rsid w:val="008B57A5"/>
    <w:rsid w:val="008B66CF"/>
    <w:rsid w:val="008B72A1"/>
    <w:rsid w:val="008B73AC"/>
    <w:rsid w:val="008B761E"/>
    <w:rsid w:val="008B76AE"/>
    <w:rsid w:val="008B77C4"/>
    <w:rsid w:val="008B78DB"/>
    <w:rsid w:val="008B7AFE"/>
    <w:rsid w:val="008B7CCB"/>
    <w:rsid w:val="008B7D31"/>
    <w:rsid w:val="008B7D4C"/>
    <w:rsid w:val="008B7DF3"/>
    <w:rsid w:val="008C01CD"/>
    <w:rsid w:val="008C05A7"/>
    <w:rsid w:val="008C05D7"/>
    <w:rsid w:val="008C07D5"/>
    <w:rsid w:val="008C098E"/>
    <w:rsid w:val="008C09E4"/>
    <w:rsid w:val="008C0F7C"/>
    <w:rsid w:val="008C10BC"/>
    <w:rsid w:val="008C13E0"/>
    <w:rsid w:val="008C15CE"/>
    <w:rsid w:val="008C169B"/>
    <w:rsid w:val="008C17BC"/>
    <w:rsid w:val="008C194B"/>
    <w:rsid w:val="008C1C8C"/>
    <w:rsid w:val="008C23BF"/>
    <w:rsid w:val="008C2530"/>
    <w:rsid w:val="008C2716"/>
    <w:rsid w:val="008C281A"/>
    <w:rsid w:val="008C2B09"/>
    <w:rsid w:val="008C2B47"/>
    <w:rsid w:val="008C2C73"/>
    <w:rsid w:val="008C2C86"/>
    <w:rsid w:val="008C2D35"/>
    <w:rsid w:val="008C3168"/>
    <w:rsid w:val="008C33E2"/>
    <w:rsid w:val="008C3608"/>
    <w:rsid w:val="008C385C"/>
    <w:rsid w:val="008C39EC"/>
    <w:rsid w:val="008C4055"/>
    <w:rsid w:val="008C418E"/>
    <w:rsid w:val="008C42D2"/>
    <w:rsid w:val="008C4820"/>
    <w:rsid w:val="008C5016"/>
    <w:rsid w:val="008C5A96"/>
    <w:rsid w:val="008C6832"/>
    <w:rsid w:val="008C6B45"/>
    <w:rsid w:val="008C70CA"/>
    <w:rsid w:val="008C7131"/>
    <w:rsid w:val="008C7876"/>
    <w:rsid w:val="008C7C04"/>
    <w:rsid w:val="008C7DC4"/>
    <w:rsid w:val="008D0042"/>
    <w:rsid w:val="008D01F7"/>
    <w:rsid w:val="008D032C"/>
    <w:rsid w:val="008D07ED"/>
    <w:rsid w:val="008D125A"/>
    <w:rsid w:val="008D1512"/>
    <w:rsid w:val="008D163C"/>
    <w:rsid w:val="008D19DA"/>
    <w:rsid w:val="008D1BE6"/>
    <w:rsid w:val="008D1E7C"/>
    <w:rsid w:val="008D263C"/>
    <w:rsid w:val="008D26C7"/>
    <w:rsid w:val="008D2ACD"/>
    <w:rsid w:val="008D315C"/>
    <w:rsid w:val="008D38F5"/>
    <w:rsid w:val="008D3915"/>
    <w:rsid w:val="008D3B1E"/>
    <w:rsid w:val="008D3EED"/>
    <w:rsid w:val="008D4432"/>
    <w:rsid w:val="008D466F"/>
    <w:rsid w:val="008D47CA"/>
    <w:rsid w:val="008D4AE3"/>
    <w:rsid w:val="008D4B02"/>
    <w:rsid w:val="008D4D9B"/>
    <w:rsid w:val="008D4F44"/>
    <w:rsid w:val="008D4F59"/>
    <w:rsid w:val="008D5363"/>
    <w:rsid w:val="008D53D0"/>
    <w:rsid w:val="008D54A1"/>
    <w:rsid w:val="008D597E"/>
    <w:rsid w:val="008D5A85"/>
    <w:rsid w:val="008D5B38"/>
    <w:rsid w:val="008D6A5F"/>
    <w:rsid w:val="008D6E3C"/>
    <w:rsid w:val="008D6ED1"/>
    <w:rsid w:val="008D72EA"/>
    <w:rsid w:val="008D7D72"/>
    <w:rsid w:val="008D7F02"/>
    <w:rsid w:val="008D7F56"/>
    <w:rsid w:val="008E0915"/>
    <w:rsid w:val="008E0959"/>
    <w:rsid w:val="008E0C58"/>
    <w:rsid w:val="008E0E8F"/>
    <w:rsid w:val="008E15C2"/>
    <w:rsid w:val="008E16BA"/>
    <w:rsid w:val="008E17D6"/>
    <w:rsid w:val="008E19A4"/>
    <w:rsid w:val="008E1E36"/>
    <w:rsid w:val="008E210E"/>
    <w:rsid w:val="008E246C"/>
    <w:rsid w:val="008E2AD4"/>
    <w:rsid w:val="008E2C5D"/>
    <w:rsid w:val="008E2D22"/>
    <w:rsid w:val="008E3016"/>
    <w:rsid w:val="008E3222"/>
    <w:rsid w:val="008E32F9"/>
    <w:rsid w:val="008E3695"/>
    <w:rsid w:val="008E406F"/>
    <w:rsid w:val="008E4110"/>
    <w:rsid w:val="008E484B"/>
    <w:rsid w:val="008E485E"/>
    <w:rsid w:val="008E4B63"/>
    <w:rsid w:val="008E4EC7"/>
    <w:rsid w:val="008E54CF"/>
    <w:rsid w:val="008E5701"/>
    <w:rsid w:val="008E5787"/>
    <w:rsid w:val="008E5B52"/>
    <w:rsid w:val="008E60FE"/>
    <w:rsid w:val="008E6B65"/>
    <w:rsid w:val="008E6B97"/>
    <w:rsid w:val="008E6C80"/>
    <w:rsid w:val="008E6E25"/>
    <w:rsid w:val="008E6EEC"/>
    <w:rsid w:val="008E6F9E"/>
    <w:rsid w:val="008E703E"/>
    <w:rsid w:val="008E718D"/>
    <w:rsid w:val="008E73F8"/>
    <w:rsid w:val="008E7549"/>
    <w:rsid w:val="008E7591"/>
    <w:rsid w:val="008E7684"/>
    <w:rsid w:val="008E7F4D"/>
    <w:rsid w:val="008F0087"/>
    <w:rsid w:val="008F020F"/>
    <w:rsid w:val="008F0B7F"/>
    <w:rsid w:val="008F0F08"/>
    <w:rsid w:val="008F11FA"/>
    <w:rsid w:val="008F1989"/>
    <w:rsid w:val="008F1C05"/>
    <w:rsid w:val="008F23F1"/>
    <w:rsid w:val="008F2B28"/>
    <w:rsid w:val="008F2C62"/>
    <w:rsid w:val="008F36C3"/>
    <w:rsid w:val="008F39CB"/>
    <w:rsid w:val="008F3AB3"/>
    <w:rsid w:val="008F3CE6"/>
    <w:rsid w:val="008F3F8F"/>
    <w:rsid w:val="008F4902"/>
    <w:rsid w:val="008F50C3"/>
    <w:rsid w:val="008F5401"/>
    <w:rsid w:val="008F56E6"/>
    <w:rsid w:val="008F58A1"/>
    <w:rsid w:val="008F5A79"/>
    <w:rsid w:val="008F5A80"/>
    <w:rsid w:val="008F5B05"/>
    <w:rsid w:val="008F5BF8"/>
    <w:rsid w:val="008F630D"/>
    <w:rsid w:val="008F63AF"/>
    <w:rsid w:val="008F6596"/>
    <w:rsid w:val="008F6970"/>
    <w:rsid w:val="008F7AF1"/>
    <w:rsid w:val="008F7BC8"/>
    <w:rsid w:val="0090028C"/>
    <w:rsid w:val="00900770"/>
    <w:rsid w:val="00900B3B"/>
    <w:rsid w:val="00900E31"/>
    <w:rsid w:val="00900E8F"/>
    <w:rsid w:val="00900ED4"/>
    <w:rsid w:val="00900FB1"/>
    <w:rsid w:val="00901169"/>
    <w:rsid w:val="0090118D"/>
    <w:rsid w:val="00901366"/>
    <w:rsid w:val="009014F6"/>
    <w:rsid w:val="00902106"/>
    <w:rsid w:val="009021A6"/>
    <w:rsid w:val="0090251A"/>
    <w:rsid w:val="00902A21"/>
    <w:rsid w:val="00902BB2"/>
    <w:rsid w:val="00902EC3"/>
    <w:rsid w:val="00903219"/>
    <w:rsid w:val="009032C3"/>
    <w:rsid w:val="0090341F"/>
    <w:rsid w:val="00903628"/>
    <w:rsid w:val="0090370F"/>
    <w:rsid w:val="009038C2"/>
    <w:rsid w:val="00903990"/>
    <w:rsid w:val="00903D04"/>
    <w:rsid w:val="00903D3E"/>
    <w:rsid w:val="0090401E"/>
    <w:rsid w:val="00904234"/>
    <w:rsid w:val="00904368"/>
    <w:rsid w:val="00904BE9"/>
    <w:rsid w:val="00904C82"/>
    <w:rsid w:val="00905B35"/>
    <w:rsid w:val="00905FD8"/>
    <w:rsid w:val="00906029"/>
    <w:rsid w:val="009060A3"/>
    <w:rsid w:val="00906239"/>
    <w:rsid w:val="00906573"/>
    <w:rsid w:val="00906C7F"/>
    <w:rsid w:val="00906E87"/>
    <w:rsid w:val="00906FDE"/>
    <w:rsid w:val="00907063"/>
    <w:rsid w:val="009072B0"/>
    <w:rsid w:val="00907381"/>
    <w:rsid w:val="00907647"/>
    <w:rsid w:val="00907706"/>
    <w:rsid w:val="0090782F"/>
    <w:rsid w:val="00907E1E"/>
    <w:rsid w:val="00907E84"/>
    <w:rsid w:val="00910132"/>
    <w:rsid w:val="00910234"/>
    <w:rsid w:val="00910464"/>
    <w:rsid w:val="009108F3"/>
    <w:rsid w:val="00910935"/>
    <w:rsid w:val="00910CE2"/>
    <w:rsid w:val="00910FB3"/>
    <w:rsid w:val="00911195"/>
    <w:rsid w:val="00911326"/>
    <w:rsid w:val="009113AC"/>
    <w:rsid w:val="00911650"/>
    <w:rsid w:val="009117F4"/>
    <w:rsid w:val="00911AC9"/>
    <w:rsid w:val="00911E1B"/>
    <w:rsid w:val="00911F57"/>
    <w:rsid w:val="009120F2"/>
    <w:rsid w:val="00912265"/>
    <w:rsid w:val="00912603"/>
    <w:rsid w:val="00912683"/>
    <w:rsid w:val="00912EF9"/>
    <w:rsid w:val="00912FA1"/>
    <w:rsid w:val="0091312D"/>
    <w:rsid w:val="009135E4"/>
    <w:rsid w:val="009135F9"/>
    <w:rsid w:val="009137B3"/>
    <w:rsid w:val="00913902"/>
    <w:rsid w:val="00913E1A"/>
    <w:rsid w:val="00913F49"/>
    <w:rsid w:val="00914044"/>
    <w:rsid w:val="0091443B"/>
    <w:rsid w:val="009151F9"/>
    <w:rsid w:val="0091527A"/>
    <w:rsid w:val="00915470"/>
    <w:rsid w:val="0091584A"/>
    <w:rsid w:val="00915C73"/>
    <w:rsid w:val="00915E18"/>
    <w:rsid w:val="00916492"/>
    <w:rsid w:val="0091686D"/>
    <w:rsid w:val="00916980"/>
    <w:rsid w:val="00916D2E"/>
    <w:rsid w:val="00917130"/>
    <w:rsid w:val="009171B7"/>
    <w:rsid w:val="0091741C"/>
    <w:rsid w:val="00920052"/>
    <w:rsid w:val="009202F0"/>
    <w:rsid w:val="0092039B"/>
    <w:rsid w:val="00920A81"/>
    <w:rsid w:val="00920B4D"/>
    <w:rsid w:val="00921511"/>
    <w:rsid w:val="009216A6"/>
    <w:rsid w:val="00921C06"/>
    <w:rsid w:val="0092212B"/>
    <w:rsid w:val="00922866"/>
    <w:rsid w:val="00922EEE"/>
    <w:rsid w:val="00922FE6"/>
    <w:rsid w:val="0092323F"/>
    <w:rsid w:val="009238DA"/>
    <w:rsid w:val="00924031"/>
    <w:rsid w:val="00924553"/>
    <w:rsid w:val="00924683"/>
    <w:rsid w:val="00924987"/>
    <w:rsid w:val="00924ABA"/>
    <w:rsid w:val="00924F16"/>
    <w:rsid w:val="00925558"/>
    <w:rsid w:val="00925890"/>
    <w:rsid w:val="00925CE1"/>
    <w:rsid w:val="00925D92"/>
    <w:rsid w:val="00926342"/>
    <w:rsid w:val="00926AA0"/>
    <w:rsid w:val="00926BFF"/>
    <w:rsid w:val="009270AC"/>
    <w:rsid w:val="00927AC3"/>
    <w:rsid w:val="00927BD6"/>
    <w:rsid w:val="00927E77"/>
    <w:rsid w:val="0093012D"/>
    <w:rsid w:val="00930221"/>
    <w:rsid w:val="0093058D"/>
    <w:rsid w:val="00930676"/>
    <w:rsid w:val="00930A3E"/>
    <w:rsid w:val="00930C65"/>
    <w:rsid w:val="00930EBF"/>
    <w:rsid w:val="0093127A"/>
    <w:rsid w:val="00931728"/>
    <w:rsid w:val="00931F19"/>
    <w:rsid w:val="00931F7C"/>
    <w:rsid w:val="00932379"/>
    <w:rsid w:val="009325E3"/>
    <w:rsid w:val="00932C53"/>
    <w:rsid w:val="00932D1F"/>
    <w:rsid w:val="0093318C"/>
    <w:rsid w:val="00933222"/>
    <w:rsid w:val="009335BC"/>
    <w:rsid w:val="0093377C"/>
    <w:rsid w:val="00933C6C"/>
    <w:rsid w:val="009346F7"/>
    <w:rsid w:val="00934966"/>
    <w:rsid w:val="00934A33"/>
    <w:rsid w:val="00934E53"/>
    <w:rsid w:val="009350ED"/>
    <w:rsid w:val="0093522C"/>
    <w:rsid w:val="009352AA"/>
    <w:rsid w:val="00935D51"/>
    <w:rsid w:val="00935EB6"/>
    <w:rsid w:val="00935F4F"/>
    <w:rsid w:val="0093663D"/>
    <w:rsid w:val="00936699"/>
    <w:rsid w:val="009372CB"/>
    <w:rsid w:val="00937CB2"/>
    <w:rsid w:val="00937E06"/>
    <w:rsid w:val="00937E2E"/>
    <w:rsid w:val="00937F5A"/>
    <w:rsid w:val="00937F92"/>
    <w:rsid w:val="00940490"/>
    <w:rsid w:val="00940E20"/>
    <w:rsid w:val="00940EB2"/>
    <w:rsid w:val="00941AB5"/>
    <w:rsid w:val="00941F5B"/>
    <w:rsid w:val="0094268D"/>
    <w:rsid w:val="00942BED"/>
    <w:rsid w:val="00942C0F"/>
    <w:rsid w:val="009431A3"/>
    <w:rsid w:val="0094381C"/>
    <w:rsid w:val="00943F4C"/>
    <w:rsid w:val="00944024"/>
    <w:rsid w:val="009440AD"/>
    <w:rsid w:val="009441F3"/>
    <w:rsid w:val="0094448A"/>
    <w:rsid w:val="00945258"/>
    <w:rsid w:val="00945346"/>
    <w:rsid w:val="009455C6"/>
    <w:rsid w:val="00945D68"/>
    <w:rsid w:val="009462D7"/>
    <w:rsid w:val="009462FF"/>
    <w:rsid w:val="00946313"/>
    <w:rsid w:val="009465C5"/>
    <w:rsid w:val="009465D1"/>
    <w:rsid w:val="00946BE1"/>
    <w:rsid w:val="00947341"/>
    <w:rsid w:val="009473B7"/>
    <w:rsid w:val="009476A4"/>
    <w:rsid w:val="009477CF"/>
    <w:rsid w:val="00947CF6"/>
    <w:rsid w:val="009500B9"/>
    <w:rsid w:val="0095038F"/>
    <w:rsid w:val="00950419"/>
    <w:rsid w:val="0095042C"/>
    <w:rsid w:val="00950954"/>
    <w:rsid w:val="009509A7"/>
    <w:rsid w:val="00950B85"/>
    <w:rsid w:val="00951525"/>
    <w:rsid w:val="009518AF"/>
    <w:rsid w:val="00951B10"/>
    <w:rsid w:val="00951E79"/>
    <w:rsid w:val="009532E8"/>
    <w:rsid w:val="009533B2"/>
    <w:rsid w:val="0095365E"/>
    <w:rsid w:val="00953DD3"/>
    <w:rsid w:val="00954480"/>
    <w:rsid w:val="0095448D"/>
    <w:rsid w:val="00954554"/>
    <w:rsid w:val="00954581"/>
    <w:rsid w:val="00954878"/>
    <w:rsid w:val="0095490C"/>
    <w:rsid w:val="00954A1F"/>
    <w:rsid w:val="0095559B"/>
    <w:rsid w:val="0095586D"/>
    <w:rsid w:val="00955872"/>
    <w:rsid w:val="0095600C"/>
    <w:rsid w:val="009564B8"/>
    <w:rsid w:val="00956515"/>
    <w:rsid w:val="009565A2"/>
    <w:rsid w:val="00956A13"/>
    <w:rsid w:val="00956CBD"/>
    <w:rsid w:val="0095738B"/>
    <w:rsid w:val="009577F5"/>
    <w:rsid w:val="00957C40"/>
    <w:rsid w:val="0096031A"/>
    <w:rsid w:val="009603DD"/>
    <w:rsid w:val="00960599"/>
    <w:rsid w:val="009606F6"/>
    <w:rsid w:val="009607F8"/>
    <w:rsid w:val="00960BB2"/>
    <w:rsid w:val="00960BF1"/>
    <w:rsid w:val="00960FD6"/>
    <w:rsid w:val="0096127F"/>
    <w:rsid w:val="009613B7"/>
    <w:rsid w:val="009616DE"/>
    <w:rsid w:val="009617EA"/>
    <w:rsid w:val="0096186B"/>
    <w:rsid w:val="009618E5"/>
    <w:rsid w:val="009619B6"/>
    <w:rsid w:val="00961B92"/>
    <w:rsid w:val="00961D48"/>
    <w:rsid w:val="009626A5"/>
    <w:rsid w:val="00962861"/>
    <w:rsid w:val="00962BC6"/>
    <w:rsid w:val="00963276"/>
    <w:rsid w:val="00963487"/>
    <w:rsid w:val="009639EA"/>
    <w:rsid w:val="00963C78"/>
    <w:rsid w:val="00963C8F"/>
    <w:rsid w:val="009641F5"/>
    <w:rsid w:val="00964257"/>
    <w:rsid w:val="00964A86"/>
    <w:rsid w:val="00964FB0"/>
    <w:rsid w:val="009656BB"/>
    <w:rsid w:val="0096579F"/>
    <w:rsid w:val="00965E7D"/>
    <w:rsid w:val="00965F6F"/>
    <w:rsid w:val="0096612B"/>
    <w:rsid w:val="009668AE"/>
    <w:rsid w:val="00966955"/>
    <w:rsid w:val="00966CCB"/>
    <w:rsid w:val="00966F2E"/>
    <w:rsid w:val="0096726D"/>
    <w:rsid w:val="00967276"/>
    <w:rsid w:val="00967404"/>
    <w:rsid w:val="00967B46"/>
    <w:rsid w:val="0097076F"/>
    <w:rsid w:val="00970A9D"/>
    <w:rsid w:val="00970D28"/>
    <w:rsid w:val="00970FCF"/>
    <w:rsid w:val="00971253"/>
    <w:rsid w:val="00971A4F"/>
    <w:rsid w:val="00972807"/>
    <w:rsid w:val="00972869"/>
    <w:rsid w:val="009728C8"/>
    <w:rsid w:val="009728CD"/>
    <w:rsid w:val="0097296D"/>
    <w:rsid w:val="00972A26"/>
    <w:rsid w:val="00972F05"/>
    <w:rsid w:val="00972F8D"/>
    <w:rsid w:val="0097322C"/>
    <w:rsid w:val="00973359"/>
    <w:rsid w:val="009738C4"/>
    <w:rsid w:val="00974F1C"/>
    <w:rsid w:val="009750D5"/>
    <w:rsid w:val="009752B1"/>
    <w:rsid w:val="00975CB2"/>
    <w:rsid w:val="00976662"/>
    <w:rsid w:val="009768DA"/>
    <w:rsid w:val="00976D22"/>
    <w:rsid w:val="00976E06"/>
    <w:rsid w:val="00977115"/>
    <w:rsid w:val="009775B0"/>
    <w:rsid w:val="00977A09"/>
    <w:rsid w:val="009801DE"/>
    <w:rsid w:val="00980315"/>
    <w:rsid w:val="0098084D"/>
    <w:rsid w:val="009819A2"/>
    <w:rsid w:val="00981C79"/>
    <w:rsid w:val="00982999"/>
    <w:rsid w:val="00982D34"/>
    <w:rsid w:val="00982EF2"/>
    <w:rsid w:val="00983080"/>
    <w:rsid w:val="00983147"/>
    <w:rsid w:val="0098329F"/>
    <w:rsid w:val="00983423"/>
    <w:rsid w:val="0098385B"/>
    <w:rsid w:val="0098399E"/>
    <w:rsid w:val="00983D02"/>
    <w:rsid w:val="00983EDB"/>
    <w:rsid w:val="0098427F"/>
    <w:rsid w:val="00984359"/>
    <w:rsid w:val="009843D1"/>
    <w:rsid w:val="00984483"/>
    <w:rsid w:val="00984926"/>
    <w:rsid w:val="00984FF4"/>
    <w:rsid w:val="00985120"/>
    <w:rsid w:val="009852A4"/>
    <w:rsid w:val="00985342"/>
    <w:rsid w:val="00985386"/>
    <w:rsid w:val="00985B6C"/>
    <w:rsid w:val="00985BA6"/>
    <w:rsid w:val="00985E4A"/>
    <w:rsid w:val="00985F47"/>
    <w:rsid w:val="00986127"/>
    <w:rsid w:val="00986983"/>
    <w:rsid w:val="00986BB2"/>
    <w:rsid w:val="00987630"/>
    <w:rsid w:val="0098791C"/>
    <w:rsid w:val="0098795E"/>
    <w:rsid w:val="00987A96"/>
    <w:rsid w:val="009906C6"/>
    <w:rsid w:val="00990776"/>
    <w:rsid w:val="0099094F"/>
    <w:rsid w:val="00990AAB"/>
    <w:rsid w:val="00990DFC"/>
    <w:rsid w:val="00990E6F"/>
    <w:rsid w:val="009912AF"/>
    <w:rsid w:val="00991306"/>
    <w:rsid w:val="00991455"/>
    <w:rsid w:val="00991B11"/>
    <w:rsid w:val="00991D18"/>
    <w:rsid w:val="00991D39"/>
    <w:rsid w:val="00991F39"/>
    <w:rsid w:val="0099263D"/>
    <w:rsid w:val="00992815"/>
    <w:rsid w:val="00992AF7"/>
    <w:rsid w:val="00992C35"/>
    <w:rsid w:val="00992CB7"/>
    <w:rsid w:val="00992E79"/>
    <w:rsid w:val="00993084"/>
    <w:rsid w:val="00993237"/>
    <w:rsid w:val="009933F8"/>
    <w:rsid w:val="00993850"/>
    <w:rsid w:val="0099399B"/>
    <w:rsid w:val="00993C81"/>
    <w:rsid w:val="00994796"/>
    <w:rsid w:val="00994B71"/>
    <w:rsid w:val="00994C57"/>
    <w:rsid w:val="00994D1A"/>
    <w:rsid w:val="00994EDB"/>
    <w:rsid w:val="009950E7"/>
    <w:rsid w:val="009955F5"/>
    <w:rsid w:val="00995D21"/>
    <w:rsid w:val="009961A3"/>
    <w:rsid w:val="00996667"/>
    <w:rsid w:val="00996E20"/>
    <w:rsid w:val="0099705C"/>
    <w:rsid w:val="009971EE"/>
    <w:rsid w:val="0099777C"/>
    <w:rsid w:val="009979AD"/>
    <w:rsid w:val="00997D41"/>
    <w:rsid w:val="00997FA4"/>
    <w:rsid w:val="009A001F"/>
    <w:rsid w:val="009A00A5"/>
    <w:rsid w:val="009A02CC"/>
    <w:rsid w:val="009A0382"/>
    <w:rsid w:val="009A0A09"/>
    <w:rsid w:val="009A0A18"/>
    <w:rsid w:val="009A0E5A"/>
    <w:rsid w:val="009A0E77"/>
    <w:rsid w:val="009A0F01"/>
    <w:rsid w:val="009A0F37"/>
    <w:rsid w:val="009A111E"/>
    <w:rsid w:val="009A138C"/>
    <w:rsid w:val="009A138F"/>
    <w:rsid w:val="009A142E"/>
    <w:rsid w:val="009A190C"/>
    <w:rsid w:val="009A298D"/>
    <w:rsid w:val="009A2B8C"/>
    <w:rsid w:val="009A2BF4"/>
    <w:rsid w:val="009A2D39"/>
    <w:rsid w:val="009A3136"/>
    <w:rsid w:val="009A3144"/>
    <w:rsid w:val="009A3249"/>
    <w:rsid w:val="009A431A"/>
    <w:rsid w:val="009A43DA"/>
    <w:rsid w:val="009A4438"/>
    <w:rsid w:val="009A466A"/>
    <w:rsid w:val="009A4C0F"/>
    <w:rsid w:val="009A536C"/>
    <w:rsid w:val="009A5BFA"/>
    <w:rsid w:val="009A5E8B"/>
    <w:rsid w:val="009A5F7D"/>
    <w:rsid w:val="009A647D"/>
    <w:rsid w:val="009A64B5"/>
    <w:rsid w:val="009A6666"/>
    <w:rsid w:val="009A66C9"/>
    <w:rsid w:val="009A66D9"/>
    <w:rsid w:val="009A6B02"/>
    <w:rsid w:val="009A6D0F"/>
    <w:rsid w:val="009A6FD3"/>
    <w:rsid w:val="009A700E"/>
    <w:rsid w:val="009A7190"/>
    <w:rsid w:val="009A72C6"/>
    <w:rsid w:val="009A7BCA"/>
    <w:rsid w:val="009A7F34"/>
    <w:rsid w:val="009A7FAD"/>
    <w:rsid w:val="009B004D"/>
    <w:rsid w:val="009B1AF6"/>
    <w:rsid w:val="009B1BFA"/>
    <w:rsid w:val="009B1C99"/>
    <w:rsid w:val="009B1E18"/>
    <w:rsid w:val="009B1F1C"/>
    <w:rsid w:val="009B200A"/>
    <w:rsid w:val="009B203F"/>
    <w:rsid w:val="009B2294"/>
    <w:rsid w:val="009B2D97"/>
    <w:rsid w:val="009B2F6C"/>
    <w:rsid w:val="009B30B6"/>
    <w:rsid w:val="009B31C4"/>
    <w:rsid w:val="009B327C"/>
    <w:rsid w:val="009B3D71"/>
    <w:rsid w:val="009B3FA3"/>
    <w:rsid w:val="009B41CA"/>
    <w:rsid w:val="009B4488"/>
    <w:rsid w:val="009B4766"/>
    <w:rsid w:val="009B487F"/>
    <w:rsid w:val="009B4AC0"/>
    <w:rsid w:val="009B4C81"/>
    <w:rsid w:val="009B4F52"/>
    <w:rsid w:val="009B5002"/>
    <w:rsid w:val="009B55BB"/>
    <w:rsid w:val="009B5B6B"/>
    <w:rsid w:val="009B5E0F"/>
    <w:rsid w:val="009B61BE"/>
    <w:rsid w:val="009B61DC"/>
    <w:rsid w:val="009B68E5"/>
    <w:rsid w:val="009B6BCF"/>
    <w:rsid w:val="009B6D9E"/>
    <w:rsid w:val="009B6F6C"/>
    <w:rsid w:val="009C09D6"/>
    <w:rsid w:val="009C0A68"/>
    <w:rsid w:val="009C115F"/>
    <w:rsid w:val="009C1601"/>
    <w:rsid w:val="009C3BA7"/>
    <w:rsid w:val="009C420F"/>
    <w:rsid w:val="009C430E"/>
    <w:rsid w:val="009C44EC"/>
    <w:rsid w:val="009C4D83"/>
    <w:rsid w:val="009C4FED"/>
    <w:rsid w:val="009C5621"/>
    <w:rsid w:val="009C5E6F"/>
    <w:rsid w:val="009C67B8"/>
    <w:rsid w:val="009C6B14"/>
    <w:rsid w:val="009C6E94"/>
    <w:rsid w:val="009C7316"/>
    <w:rsid w:val="009C7491"/>
    <w:rsid w:val="009C7876"/>
    <w:rsid w:val="009C7AD7"/>
    <w:rsid w:val="009C7E41"/>
    <w:rsid w:val="009D0921"/>
    <w:rsid w:val="009D0A48"/>
    <w:rsid w:val="009D0CA8"/>
    <w:rsid w:val="009D0CCB"/>
    <w:rsid w:val="009D105A"/>
    <w:rsid w:val="009D1073"/>
    <w:rsid w:val="009D1122"/>
    <w:rsid w:val="009D11F7"/>
    <w:rsid w:val="009D139D"/>
    <w:rsid w:val="009D13B1"/>
    <w:rsid w:val="009D14AA"/>
    <w:rsid w:val="009D16BD"/>
    <w:rsid w:val="009D1A17"/>
    <w:rsid w:val="009D1C41"/>
    <w:rsid w:val="009D20D4"/>
    <w:rsid w:val="009D27FB"/>
    <w:rsid w:val="009D335E"/>
    <w:rsid w:val="009D394C"/>
    <w:rsid w:val="009D3998"/>
    <w:rsid w:val="009D3B74"/>
    <w:rsid w:val="009D3F20"/>
    <w:rsid w:val="009D427B"/>
    <w:rsid w:val="009D44FA"/>
    <w:rsid w:val="009D44FF"/>
    <w:rsid w:val="009D4655"/>
    <w:rsid w:val="009D46FD"/>
    <w:rsid w:val="009D478C"/>
    <w:rsid w:val="009D4996"/>
    <w:rsid w:val="009D4E7B"/>
    <w:rsid w:val="009D5C65"/>
    <w:rsid w:val="009D5D55"/>
    <w:rsid w:val="009D666D"/>
    <w:rsid w:val="009D6783"/>
    <w:rsid w:val="009D753F"/>
    <w:rsid w:val="009D7574"/>
    <w:rsid w:val="009D766D"/>
    <w:rsid w:val="009D7963"/>
    <w:rsid w:val="009D79BE"/>
    <w:rsid w:val="009D7C0B"/>
    <w:rsid w:val="009D7D1D"/>
    <w:rsid w:val="009D7F9B"/>
    <w:rsid w:val="009D7FC2"/>
    <w:rsid w:val="009D7FDF"/>
    <w:rsid w:val="009E015D"/>
    <w:rsid w:val="009E040B"/>
    <w:rsid w:val="009E04EE"/>
    <w:rsid w:val="009E08A1"/>
    <w:rsid w:val="009E15ED"/>
    <w:rsid w:val="009E18E7"/>
    <w:rsid w:val="009E1B7A"/>
    <w:rsid w:val="009E1C87"/>
    <w:rsid w:val="009E2805"/>
    <w:rsid w:val="009E2CCA"/>
    <w:rsid w:val="009E2FE3"/>
    <w:rsid w:val="009E3368"/>
    <w:rsid w:val="009E3623"/>
    <w:rsid w:val="009E36FA"/>
    <w:rsid w:val="009E3830"/>
    <w:rsid w:val="009E3A16"/>
    <w:rsid w:val="009E3BE5"/>
    <w:rsid w:val="009E3F47"/>
    <w:rsid w:val="009E4050"/>
    <w:rsid w:val="009E503B"/>
    <w:rsid w:val="009E54A0"/>
    <w:rsid w:val="009E5858"/>
    <w:rsid w:val="009E5A49"/>
    <w:rsid w:val="009E5C7A"/>
    <w:rsid w:val="009E60D3"/>
    <w:rsid w:val="009E67D3"/>
    <w:rsid w:val="009E7194"/>
    <w:rsid w:val="009E7304"/>
    <w:rsid w:val="009E73CA"/>
    <w:rsid w:val="009E773C"/>
    <w:rsid w:val="009E7744"/>
    <w:rsid w:val="009E7C49"/>
    <w:rsid w:val="009E7DA3"/>
    <w:rsid w:val="009E7EE7"/>
    <w:rsid w:val="009E7EFF"/>
    <w:rsid w:val="009F0289"/>
    <w:rsid w:val="009F02DB"/>
    <w:rsid w:val="009F041E"/>
    <w:rsid w:val="009F0855"/>
    <w:rsid w:val="009F0919"/>
    <w:rsid w:val="009F0972"/>
    <w:rsid w:val="009F0AF9"/>
    <w:rsid w:val="009F0C50"/>
    <w:rsid w:val="009F0D52"/>
    <w:rsid w:val="009F0DF4"/>
    <w:rsid w:val="009F0FFF"/>
    <w:rsid w:val="009F11AD"/>
    <w:rsid w:val="009F2508"/>
    <w:rsid w:val="009F2926"/>
    <w:rsid w:val="009F2C0D"/>
    <w:rsid w:val="009F2E6A"/>
    <w:rsid w:val="009F2EE6"/>
    <w:rsid w:val="009F2FD4"/>
    <w:rsid w:val="009F3117"/>
    <w:rsid w:val="009F36CE"/>
    <w:rsid w:val="009F38A1"/>
    <w:rsid w:val="009F3E3E"/>
    <w:rsid w:val="009F4107"/>
    <w:rsid w:val="009F440A"/>
    <w:rsid w:val="009F4625"/>
    <w:rsid w:val="009F4658"/>
    <w:rsid w:val="009F47D0"/>
    <w:rsid w:val="009F4E4E"/>
    <w:rsid w:val="009F51BF"/>
    <w:rsid w:val="009F51C3"/>
    <w:rsid w:val="009F59DD"/>
    <w:rsid w:val="009F5A2F"/>
    <w:rsid w:val="009F5A66"/>
    <w:rsid w:val="009F5B98"/>
    <w:rsid w:val="009F6262"/>
    <w:rsid w:val="009F6305"/>
    <w:rsid w:val="009F67B0"/>
    <w:rsid w:val="009F687A"/>
    <w:rsid w:val="009F6A38"/>
    <w:rsid w:val="009F6AD3"/>
    <w:rsid w:val="009F6DD1"/>
    <w:rsid w:val="009F7200"/>
    <w:rsid w:val="009F754E"/>
    <w:rsid w:val="009F7928"/>
    <w:rsid w:val="009F7951"/>
    <w:rsid w:val="00A00231"/>
    <w:rsid w:val="00A00257"/>
    <w:rsid w:val="00A00658"/>
    <w:rsid w:val="00A00C2E"/>
    <w:rsid w:val="00A00C42"/>
    <w:rsid w:val="00A00FC4"/>
    <w:rsid w:val="00A01167"/>
    <w:rsid w:val="00A01595"/>
    <w:rsid w:val="00A01767"/>
    <w:rsid w:val="00A02428"/>
    <w:rsid w:val="00A02925"/>
    <w:rsid w:val="00A02A20"/>
    <w:rsid w:val="00A02A53"/>
    <w:rsid w:val="00A0307D"/>
    <w:rsid w:val="00A032C1"/>
    <w:rsid w:val="00A034F2"/>
    <w:rsid w:val="00A0369C"/>
    <w:rsid w:val="00A036D2"/>
    <w:rsid w:val="00A037A8"/>
    <w:rsid w:val="00A037E7"/>
    <w:rsid w:val="00A03A0C"/>
    <w:rsid w:val="00A03CD4"/>
    <w:rsid w:val="00A03F7D"/>
    <w:rsid w:val="00A042EF"/>
    <w:rsid w:val="00A0444E"/>
    <w:rsid w:val="00A044BA"/>
    <w:rsid w:val="00A044C4"/>
    <w:rsid w:val="00A045AE"/>
    <w:rsid w:val="00A04A3D"/>
    <w:rsid w:val="00A04B88"/>
    <w:rsid w:val="00A05E38"/>
    <w:rsid w:val="00A062C0"/>
    <w:rsid w:val="00A0632B"/>
    <w:rsid w:val="00A063CA"/>
    <w:rsid w:val="00A063D7"/>
    <w:rsid w:val="00A0660B"/>
    <w:rsid w:val="00A070BA"/>
    <w:rsid w:val="00A070C0"/>
    <w:rsid w:val="00A072EC"/>
    <w:rsid w:val="00A0739B"/>
    <w:rsid w:val="00A07B12"/>
    <w:rsid w:val="00A07C40"/>
    <w:rsid w:val="00A10CF5"/>
    <w:rsid w:val="00A10D72"/>
    <w:rsid w:val="00A10FDB"/>
    <w:rsid w:val="00A11258"/>
    <w:rsid w:val="00A115C0"/>
    <w:rsid w:val="00A120E4"/>
    <w:rsid w:val="00A121AB"/>
    <w:rsid w:val="00A12975"/>
    <w:rsid w:val="00A13070"/>
    <w:rsid w:val="00A132E1"/>
    <w:rsid w:val="00A13309"/>
    <w:rsid w:val="00A134D0"/>
    <w:rsid w:val="00A13666"/>
    <w:rsid w:val="00A13A19"/>
    <w:rsid w:val="00A13AAA"/>
    <w:rsid w:val="00A13B4A"/>
    <w:rsid w:val="00A141CC"/>
    <w:rsid w:val="00A14489"/>
    <w:rsid w:val="00A14527"/>
    <w:rsid w:val="00A14822"/>
    <w:rsid w:val="00A14E9D"/>
    <w:rsid w:val="00A15162"/>
    <w:rsid w:val="00A152A3"/>
    <w:rsid w:val="00A1546D"/>
    <w:rsid w:val="00A157E5"/>
    <w:rsid w:val="00A1588D"/>
    <w:rsid w:val="00A159E8"/>
    <w:rsid w:val="00A160B7"/>
    <w:rsid w:val="00A1616C"/>
    <w:rsid w:val="00A1649A"/>
    <w:rsid w:val="00A16726"/>
    <w:rsid w:val="00A167B4"/>
    <w:rsid w:val="00A1748A"/>
    <w:rsid w:val="00A177EF"/>
    <w:rsid w:val="00A17F45"/>
    <w:rsid w:val="00A20964"/>
    <w:rsid w:val="00A21571"/>
    <w:rsid w:val="00A21738"/>
    <w:rsid w:val="00A21AA2"/>
    <w:rsid w:val="00A21ADE"/>
    <w:rsid w:val="00A21FE0"/>
    <w:rsid w:val="00A2223A"/>
    <w:rsid w:val="00A226EA"/>
    <w:rsid w:val="00A22B03"/>
    <w:rsid w:val="00A23095"/>
    <w:rsid w:val="00A23706"/>
    <w:rsid w:val="00A2377C"/>
    <w:rsid w:val="00A23828"/>
    <w:rsid w:val="00A23C3A"/>
    <w:rsid w:val="00A23CA1"/>
    <w:rsid w:val="00A24084"/>
    <w:rsid w:val="00A244A9"/>
    <w:rsid w:val="00A246CC"/>
    <w:rsid w:val="00A24C5B"/>
    <w:rsid w:val="00A24D12"/>
    <w:rsid w:val="00A24E66"/>
    <w:rsid w:val="00A24E95"/>
    <w:rsid w:val="00A24F22"/>
    <w:rsid w:val="00A25027"/>
    <w:rsid w:val="00A2503E"/>
    <w:rsid w:val="00A25674"/>
    <w:rsid w:val="00A258EE"/>
    <w:rsid w:val="00A25C0D"/>
    <w:rsid w:val="00A261A4"/>
    <w:rsid w:val="00A2653F"/>
    <w:rsid w:val="00A271AF"/>
    <w:rsid w:val="00A27326"/>
    <w:rsid w:val="00A27672"/>
    <w:rsid w:val="00A2788E"/>
    <w:rsid w:val="00A27B53"/>
    <w:rsid w:val="00A27E2E"/>
    <w:rsid w:val="00A306F8"/>
    <w:rsid w:val="00A30704"/>
    <w:rsid w:val="00A30A50"/>
    <w:rsid w:val="00A30AA4"/>
    <w:rsid w:val="00A30FA6"/>
    <w:rsid w:val="00A31147"/>
    <w:rsid w:val="00A312C1"/>
    <w:rsid w:val="00A31431"/>
    <w:rsid w:val="00A3150B"/>
    <w:rsid w:val="00A316B2"/>
    <w:rsid w:val="00A316CF"/>
    <w:rsid w:val="00A3192E"/>
    <w:rsid w:val="00A32212"/>
    <w:rsid w:val="00A32297"/>
    <w:rsid w:val="00A324DF"/>
    <w:rsid w:val="00A3287D"/>
    <w:rsid w:val="00A32F55"/>
    <w:rsid w:val="00A3331F"/>
    <w:rsid w:val="00A33746"/>
    <w:rsid w:val="00A33888"/>
    <w:rsid w:val="00A338F8"/>
    <w:rsid w:val="00A33B33"/>
    <w:rsid w:val="00A33D31"/>
    <w:rsid w:val="00A33FEC"/>
    <w:rsid w:val="00A34045"/>
    <w:rsid w:val="00A3423C"/>
    <w:rsid w:val="00A34AA5"/>
    <w:rsid w:val="00A34E52"/>
    <w:rsid w:val="00A34E5B"/>
    <w:rsid w:val="00A350CD"/>
    <w:rsid w:val="00A35535"/>
    <w:rsid w:val="00A3574C"/>
    <w:rsid w:val="00A3636E"/>
    <w:rsid w:val="00A3639F"/>
    <w:rsid w:val="00A3691E"/>
    <w:rsid w:val="00A36939"/>
    <w:rsid w:val="00A36B6B"/>
    <w:rsid w:val="00A36E7C"/>
    <w:rsid w:val="00A36F70"/>
    <w:rsid w:val="00A375FC"/>
    <w:rsid w:val="00A376C6"/>
    <w:rsid w:val="00A377F0"/>
    <w:rsid w:val="00A40494"/>
    <w:rsid w:val="00A408CF"/>
    <w:rsid w:val="00A409F2"/>
    <w:rsid w:val="00A40A31"/>
    <w:rsid w:val="00A40C0A"/>
    <w:rsid w:val="00A40D2D"/>
    <w:rsid w:val="00A413BB"/>
    <w:rsid w:val="00A41538"/>
    <w:rsid w:val="00A415A5"/>
    <w:rsid w:val="00A41C10"/>
    <w:rsid w:val="00A41EC6"/>
    <w:rsid w:val="00A42562"/>
    <w:rsid w:val="00A4256A"/>
    <w:rsid w:val="00A425CE"/>
    <w:rsid w:val="00A42713"/>
    <w:rsid w:val="00A42A4C"/>
    <w:rsid w:val="00A42BD5"/>
    <w:rsid w:val="00A42C16"/>
    <w:rsid w:val="00A433A9"/>
    <w:rsid w:val="00A4354E"/>
    <w:rsid w:val="00A43D0D"/>
    <w:rsid w:val="00A4405F"/>
    <w:rsid w:val="00A444C7"/>
    <w:rsid w:val="00A447B1"/>
    <w:rsid w:val="00A44C4F"/>
    <w:rsid w:val="00A4500A"/>
    <w:rsid w:val="00A45453"/>
    <w:rsid w:val="00A45747"/>
    <w:rsid w:val="00A458D6"/>
    <w:rsid w:val="00A45DA0"/>
    <w:rsid w:val="00A46039"/>
    <w:rsid w:val="00A46221"/>
    <w:rsid w:val="00A46624"/>
    <w:rsid w:val="00A468AB"/>
    <w:rsid w:val="00A4696A"/>
    <w:rsid w:val="00A46EFC"/>
    <w:rsid w:val="00A46F74"/>
    <w:rsid w:val="00A47A97"/>
    <w:rsid w:val="00A47BAE"/>
    <w:rsid w:val="00A47CDE"/>
    <w:rsid w:val="00A47CE3"/>
    <w:rsid w:val="00A47EC8"/>
    <w:rsid w:val="00A50222"/>
    <w:rsid w:val="00A50656"/>
    <w:rsid w:val="00A5086E"/>
    <w:rsid w:val="00A50991"/>
    <w:rsid w:val="00A50D83"/>
    <w:rsid w:val="00A50EF9"/>
    <w:rsid w:val="00A5131D"/>
    <w:rsid w:val="00A516E1"/>
    <w:rsid w:val="00A51AAB"/>
    <w:rsid w:val="00A51B51"/>
    <w:rsid w:val="00A51C6C"/>
    <w:rsid w:val="00A51D70"/>
    <w:rsid w:val="00A5203C"/>
    <w:rsid w:val="00A52476"/>
    <w:rsid w:val="00A52965"/>
    <w:rsid w:val="00A52B25"/>
    <w:rsid w:val="00A53916"/>
    <w:rsid w:val="00A53D94"/>
    <w:rsid w:val="00A5408F"/>
    <w:rsid w:val="00A54377"/>
    <w:rsid w:val="00A54400"/>
    <w:rsid w:val="00A54572"/>
    <w:rsid w:val="00A54D2D"/>
    <w:rsid w:val="00A55674"/>
    <w:rsid w:val="00A557B6"/>
    <w:rsid w:val="00A5641B"/>
    <w:rsid w:val="00A56ACA"/>
    <w:rsid w:val="00A5756C"/>
    <w:rsid w:val="00A57833"/>
    <w:rsid w:val="00A57CD9"/>
    <w:rsid w:val="00A6005B"/>
    <w:rsid w:val="00A6059E"/>
    <w:rsid w:val="00A60C1C"/>
    <w:rsid w:val="00A61287"/>
    <w:rsid w:val="00A613F4"/>
    <w:rsid w:val="00A6164E"/>
    <w:rsid w:val="00A617D8"/>
    <w:rsid w:val="00A61ABD"/>
    <w:rsid w:val="00A61B2B"/>
    <w:rsid w:val="00A61C5B"/>
    <w:rsid w:val="00A61D40"/>
    <w:rsid w:val="00A62775"/>
    <w:rsid w:val="00A629FB"/>
    <w:rsid w:val="00A62E7A"/>
    <w:rsid w:val="00A6315E"/>
    <w:rsid w:val="00A63556"/>
    <w:rsid w:val="00A63B08"/>
    <w:rsid w:val="00A63C28"/>
    <w:rsid w:val="00A63D72"/>
    <w:rsid w:val="00A63FE5"/>
    <w:rsid w:val="00A64516"/>
    <w:rsid w:val="00A64DDA"/>
    <w:rsid w:val="00A653FE"/>
    <w:rsid w:val="00A65451"/>
    <w:rsid w:val="00A65A49"/>
    <w:rsid w:val="00A65F65"/>
    <w:rsid w:val="00A65F83"/>
    <w:rsid w:val="00A65FE8"/>
    <w:rsid w:val="00A66253"/>
    <w:rsid w:val="00A664F6"/>
    <w:rsid w:val="00A66791"/>
    <w:rsid w:val="00A6740C"/>
    <w:rsid w:val="00A6766C"/>
    <w:rsid w:val="00A67C23"/>
    <w:rsid w:val="00A67E90"/>
    <w:rsid w:val="00A7003F"/>
    <w:rsid w:val="00A7011E"/>
    <w:rsid w:val="00A703F9"/>
    <w:rsid w:val="00A7047B"/>
    <w:rsid w:val="00A70B43"/>
    <w:rsid w:val="00A70B46"/>
    <w:rsid w:val="00A70BB3"/>
    <w:rsid w:val="00A70C4E"/>
    <w:rsid w:val="00A71239"/>
    <w:rsid w:val="00A712C9"/>
    <w:rsid w:val="00A71473"/>
    <w:rsid w:val="00A71642"/>
    <w:rsid w:val="00A716C6"/>
    <w:rsid w:val="00A71930"/>
    <w:rsid w:val="00A71965"/>
    <w:rsid w:val="00A72126"/>
    <w:rsid w:val="00A721D9"/>
    <w:rsid w:val="00A72591"/>
    <w:rsid w:val="00A72A1B"/>
    <w:rsid w:val="00A72AF2"/>
    <w:rsid w:val="00A73053"/>
    <w:rsid w:val="00A732F2"/>
    <w:rsid w:val="00A73530"/>
    <w:rsid w:val="00A73B38"/>
    <w:rsid w:val="00A73CE5"/>
    <w:rsid w:val="00A73D07"/>
    <w:rsid w:val="00A73D6C"/>
    <w:rsid w:val="00A73D74"/>
    <w:rsid w:val="00A73EEE"/>
    <w:rsid w:val="00A740D6"/>
    <w:rsid w:val="00A7434D"/>
    <w:rsid w:val="00A745D8"/>
    <w:rsid w:val="00A74AF3"/>
    <w:rsid w:val="00A74DEE"/>
    <w:rsid w:val="00A74F64"/>
    <w:rsid w:val="00A75170"/>
    <w:rsid w:val="00A753C5"/>
    <w:rsid w:val="00A757DA"/>
    <w:rsid w:val="00A759A5"/>
    <w:rsid w:val="00A75B1F"/>
    <w:rsid w:val="00A75E5E"/>
    <w:rsid w:val="00A75F10"/>
    <w:rsid w:val="00A7607F"/>
    <w:rsid w:val="00A7667F"/>
    <w:rsid w:val="00A76713"/>
    <w:rsid w:val="00A7689A"/>
    <w:rsid w:val="00A7694F"/>
    <w:rsid w:val="00A76DBC"/>
    <w:rsid w:val="00A76F12"/>
    <w:rsid w:val="00A770B6"/>
    <w:rsid w:val="00A77955"/>
    <w:rsid w:val="00A77F0D"/>
    <w:rsid w:val="00A8018A"/>
    <w:rsid w:val="00A80670"/>
    <w:rsid w:val="00A80856"/>
    <w:rsid w:val="00A8086F"/>
    <w:rsid w:val="00A808D4"/>
    <w:rsid w:val="00A8093B"/>
    <w:rsid w:val="00A80D08"/>
    <w:rsid w:val="00A8100A"/>
    <w:rsid w:val="00A8140A"/>
    <w:rsid w:val="00A818A5"/>
    <w:rsid w:val="00A823CA"/>
    <w:rsid w:val="00A8250B"/>
    <w:rsid w:val="00A82925"/>
    <w:rsid w:val="00A82C40"/>
    <w:rsid w:val="00A83A2F"/>
    <w:rsid w:val="00A83AAC"/>
    <w:rsid w:val="00A83C4C"/>
    <w:rsid w:val="00A83F99"/>
    <w:rsid w:val="00A840B9"/>
    <w:rsid w:val="00A848DB"/>
    <w:rsid w:val="00A848E8"/>
    <w:rsid w:val="00A849FA"/>
    <w:rsid w:val="00A84EDD"/>
    <w:rsid w:val="00A85729"/>
    <w:rsid w:val="00A861A6"/>
    <w:rsid w:val="00A866DC"/>
    <w:rsid w:val="00A868D0"/>
    <w:rsid w:val="00A869C7"/>
    <w:rsid w:val="00A86A9D"/>
    <w:rsid w:val="00A86C08"/>
    <w:rsid w:val="00A86EB4"/>
    <w:rsid w:val="00A86ED9"/>
    <w:rsid w:val="00A8770B"/>
    <w:rsid w:val="00A87BA9"/>
    <w:rsid w:val="00A90234"/>
    <w:rsid w:val="00A90A57"/>
    <w:rsid w:val="00A90CF6"/>
    <w:rsid w:val="00A91268"/>
    <w:rsid w:val="00A91270"/>
    <w:rsid w:val="00A915FE"/>
    <w:rsid w:val="00A918E8"/>
    <w:rsid w:val="00A92198"/>
    <w:rsid w:val="00A92362"/>
    <w:rsid w:val="00A9245B"/>
    <w:rsid w:val="00A924EC"/>
    <w:rsid w:val="00A925E9"/>
    <w:rsid w:val="00A92A36"/>
    <w:rsid w:val="00A93357"/>
    <w:rsid w:val="00A9358B"/>
    <w:rsid w:val="00A93705"/>
    <w:rsid w:val="00A939C8"/>
    <w:rsid w:val="00A93AB9"/>
    <w:rsid w:val="00A93ADD"/>
    <w:rsid w:val="00A9415A"/>
    <w:rsid w:val="00A942D3"/>
    <w:rsid w:val="00A9444A"/>
    <w:rsid w:val="00A946DE"/>
    <w:rsid w:val="00A9475D"/>
    <w:rsid w:val="00A94FEB"/>
    <w:rsid w:val="00A9528A"/>
    <w:rsid w:val="00A95438"/>
    <w:rsid w:val="00A95BF3"/>
    <w:rsid w:val="00A964EF"/>
    <w:rsid w:val="00A96D88"/>
    <w:rsid w:val="00A96E09"/>
    <w:rsid w:val="00A96E1B"/>
    <w:rsid w:val="00A9706B"/>
    <w:rsid w:val="00A9712A"/>
    <w:rsid w:val="00A973CA"/>
    <w:rsid w:val="00A97F5C"/>
    <w:rsid w:val="00AA0000"/>
    <w:rsid w:val="00AA00C6"/>
    <w:rsid w:val="00AA0449"/>
    <w:rsid w:val="00AA0BBB"/>
    <w:rsid w:val="00AA100D"/>
    <w:rsid w:val="00AA169F"/>
    <w:rsid w:val="00AA1755"/>
    <w:rsid w:val="00AA1F02"/>
    <w:rsid w:val="00AA22BF"/>
    <w:rsid w:val="00AA2549"/>
    <w:rsid w:val="00AA2F74"/>
    <w:rsid w:val="00AA3400"/>
    <w:rsid w:val="00AA38C8"/>
    <w:rsid w:val="00AA3BA7"/>
    <w:rsid w:val="00AA42E2"/>
    <w:rsid w:val="00AA4788"/>
    <w:rsid w:val="00AA5063"/>
    <w:rsid w:val="00AA55A6"/>
    <w:rsid w:val="00AA5824"/>
    <w:rsid w:val="00AA5B43"/>
    <w:rsid w:val="00AA5CC6"/>
    <w:rsid w:val="00AA5D46"/>
    <w:rsid w:val="00AA612A"/>
    <w:rsid w:val="00AA65E8"/>
    <w:rsid w:val="00AA69DC"/>
    <w:rsid w:val="00AA6D74"/>
    <w:rsid w:val="00AA7298"/>
    <w:rsid w:val="00AA76A0"/>
    <w:rsid w:val="00AA77BC"/>
    <w:rsid w:val="00AA7861"/>
    <w:rsid w:val="00AA7AE5"/>
    <w:rsid w:val="00AA7AEC"/>
    <w:rsid w:val="00AB04F2"/>
    <w:rsid w:val="00AB0C19"/>
    <w:rsid w:val="00AB0F74"/>
    <w:rsid w:val="00AB0FEF"/>
    <w:rsid w:val="00AB10AC"/>
    <w:rsid w:val="00AB18D8"/>
    <w:rsid w:val="00AB1A52"/>
    <w:rsid w:val="00AB1B0F"/>
    <w:rsid w:val="00AB1DCC"/>
    <w:rsid w:val="00AB1F65"/>
    <w:rsid w:val="00AB228C"/>
    <w:rsid w:val="00AB23F8"/>
    <w:rsid w:val="00AB252C"/>
    <w:rsid w:val="00AB259D"/>
    <w:rsid w:val="00AB27E1"/>
    <w:rsid w:val="00AB341F"/>
    <w:rsid w:val="00AB3658"/>
    <w:rsid w:val="00AB3A59"/>
    <w:rsid w:val="00AB3C61"/>
    <w:rsid w:val="00AB4203"/>
    <w:rsid w:val="00AB4B4E"/>
    <w:rsid w:val="00AB4B89"/>
    <w:rsid w:val="00AB4C4F"/>
    <w:rsid w:val="00AB4D81"/>
    <w:rsid w:val="00AB4F4C"/>
    <w:rsid w:val="00AB519A"/>
    <w:rsid w:val="00AB54C9"/>
    <w:rsid w:val="00AB5533"/>
    <w:rsid w:val="00AB58D1"/>
    <w:rsid w:val="00AB5B40"/>
    <w:rsid w:val="00AB69B5"/>
    <w:rsid w:val="00AB6C39"/>
    <w:rsid w:val="00AB7072"/>
    <w:rsid w:val="00AB7329"/>
    <w:rsid w:val="00AB76CE"/>
    <w:rsid w:val="00AB7718"/>
    <w:rsid w:val="00AB7753"/>
    <w:rsid w:val="00AB79FD"/>
    <w:rsid w:val="00AB7B28"/>
    <w:rsid w:val="00AB7F9B"/>
    <w:rsid w:val="00AB7FAC"/>
    <w:rsid w:val="00AC0B87"/>
    <w:rsid w:val="00AC10A0"/>
    <w:rsid w:val="00AC1103"/>
    <w:rsid w:val="00AC15D2"/>
    <w:rsid w:val="00AC15D4"/>
    <w:rsid w:val="00AC1936"/>
    <w:rsid w:val="00AC1D7A"/>
    <w:rsid w:val="00AC1E83"/>
    <w:rsid w:val="00AC20DD"/>
    <w:rsid w:val="00AC237B"/>
    <w:rsid w:val="00AC2503"/>
    <w:rsid w:val="00AC27F8"/>
    <w:rsid w:val="00AC2A81"/>
    <w:rsid w:val="00AC2CB9"/>
    <w:rsid w:val="00AC2E9A"/>
    <w:rsid w:val="00AC2F9A"/>
    <w:rsid w:val="00AC3198"/>
    <w:rsid w:val="00AC3549"/>
    <w:rsid w:val="00AC37A0"/>
    <w:rsid w:val="00AC3F07"/>
    <w:rsid w:val="00AC42D0"/>
    <w:rsid w:val="00AC4508"/>
    <w:rsid w:val="00AC479A"/>
    <w:rsid w:val="00AC4D10"/>
    <w:rsid w:val="00AC4FF3"/>
    <w:rsid w:val="00AC50CF"/>
    <w:rsid w:val="00AC51BC"/>
    <w:rsid w:val="00AC5211"/>
    <w:rsid w:val="00AC54CA"/>
    <w:rsid w:val="00AC5520"/>
    <w:rsid w:val="00AC5896"/>
    <w:rsid w:val="00AC632C"/>
    <w:rsid w:val="00AC643E"/>
    <w:rsid w:val="00AC67CB"/>
    <w:rsid w:val="00AC6BAD"/>
    <w:rsid w:val="00AC703B"/>
    <w:rsid w:val="00AC725A"/>
    <w:rsid w:val="00AC728B"/>
    <w:rsid w:val="00AC735B"/>
    <w:rsid w:val="00AC7397"/>
    <w:rsid w:val="00AC74E5"/>
    <w:rsid w:val="00AC7BA9"/>
    <w:rsid w:val="00AD00DD"/>
    <w:rsid w:val="00AD010B"/>
    <w:rsid w:val="00AD0111"/>
    <w:rsid w:val="00AD01C8"/>
    <w:rsid w:val="00AD0C2B"/>
    <w:rsid w:val="00AD0EEA"/>
    <w:rsid w:val="00AD1323"/>
    <w:rsid w:val="00AD1329"/>
    <w:rsid w:val="00AD134A"/>
    <w:rsid w:val="00AD1364"/>
    <w:rsid w:val="00AD1689"/>
    <w:rsid w:val="00AD1704"/>
    <w:rsid w:val="00AD19DE"/>
    <w:rsid w:val="00AD1B9B"/>
    <w:rsid w:val="00AD1F03"/>
    <w:rsid w:val="00AD2434"/>
    <w:rsid w:val="00AD2508"/>
    <w:rsid w:val="00AD2575"/>
    <w:rsid w:val="00AD269C"/>
    <w:rsid w:val="00AD2AC0"/>
    <w:rsid w:val="00AD2DF8"/>
    <w:rsid w:val="00AD31D6"/>
    <w:rsid w:val="00AD32BE"/>
    <w:rsid w:val="00AD35F5"/>
    <w:rsid w:val="00AD3935"/>
    <w:rsid w:val="00AD499D"/>
    <w:rsid w:val="00AD4AA1"/>
    <w:rsid w:val="00AD4BB1"/>
    <w:rsid w:val="00AD51E8"/>
    <w:rsid w:val="00AD529C"/>
    <w:rsid w:val="00AD5995"/>
    <w:rsid w:val="00AD5A78"/>
    <w:rsid w:val="00AD5AF7"/>
    <w:rsid w:val="00AD5FCA"/>
    <w:rsid w:val="00AD6000"/>
    <w:rsid w:val="00AD6D9B"/>
    <w:rsid w:val="00AD7599"/>
    <w:rsid w:val="00AD77E3"/>
    <w:rsid w:val="00AD7A5C"/>
    <w:rsid w:val="00AD7A99"/>
    <w:rsid w:val="00AE0E14"/>
    <w:rsid w:val="00AE13C4"/>
    <w:rsid w:val="00AE1EE3"/>
    <w:rsid w:val="00AE2458"/>
    <w:rsid w:val="00AE2744"/>
    <w:rsid w:val="00AE288B"/>
    <w:rsid w:val="00AE2C77"/>
    <w:rsid w:val="00AE2FA9"/>
    <w:rsid w:val="00AE3D27"/>
    <w:rsid w:val="00AE3EC8"/>
    <w:rsid w:val="00AE4165"/>
    <w:rsid w:val="00AE4947"/>
    <w:rsid w:val="00AE4968"/>
    <w:rsid w:val="00AE4C0C"/>
    <w:rsid w:val="00AE4DFF"/>
    <w:rsid w:val="00AE4F95"/>
    <w:rsid w:val="00AE5957"/>
    <w:rsid w:val="00AE5C74"/>
    <w:rsid w:val="00AE5D6F"/>
    <w:rsid w:val="00AE5FE1"/>
    <w:rsid w:val="00AE610C"/>
    <w:rsid w:val="00AE6700"/>
    <w:rsid w:val="00AE6C24"/>
    <w:rsid w:val="00AE6EBF"/>
    <w:rsid w:val="00AE73A8"/>
    <w:rsid w:val="00AE79D4"/>
    <w:rsid w:val="00AE7A50"/>
    <w:rsid w:val="00AE7D25"/>
    <w:rsid w:val="00AF0587"/>
    <w:rsid w:val="00AF08A9"/>
    <w:rsid w:val="00AF091F"/>
    <w:rsid w:val="00AF0AB0"/>
    <w:rsid w:val="00AF0B51"/>
    <w:rsid w:val="00AF0CBB"/>
    <w:rsid w:val="00AF1049"/>
    <w:rsid w:val="00AF1228"/>
    <w:rsid w:val="00AF1299"/>
    <w:rsid w:val="00AF1649"/>
    <w:rsid w:val="00AF16E1"/>
    <w:rsid w:val="00AF17A3"/>
    <w:rsid w:val="00AF1D08"/>
    <w:rsid w:val="00AF1EAC"/>
    <w:rsid w:val="00AF204D"/>
    <w:rsid w:val="00AF208D"/>
    <w:rsid w:val="00AF2277"/>
    <w:rsid w:val="00AF288D"/>
    <w:rsid w:val="00AF2F4E"/>
    <w:rsid w:val="00AF3128"/>
    <w:rsid w:val="00AF3609"/>
    <w:rsid w:val="00AF3629"/>
    <w:rsid w:val="00AF3701"/>
    <w:rsid w:val="00AF3770"/>
    <w:rsid w:val="00AF3D57"/>
    <w:rsid w:val="00AF448F"/>
    <w:rsid w:val="00AF47BE"/>
    <w:rsid w:val="00AF4F78"/>
    <w:rsid w:val="00AF50DD"/>
    <w:rsid w:val="00AF5766"/>
    <w:rsid w:val="00AF6405"/>
    <w:rsid w:val="00AF656F"/>
    <w:rsid w:val="00AF68A2"/>
    <w:rsid w:val="00AF6906"/>
    <w:rsid w:val="00AF6D24"/>
    <w:rsid w:val="00AF6DB7"/>
    <w:rsid w:val="00AF7269"/>
    <w:rsid w:val="00AF7305"/>
    <w:rsid w:val="00AF77B1"/>
    <w:rsid w:val="00AF79F1"/>
    <w:rsid w:val="00AF7D8E"/>
    <w:rsid w:val="00B001B7"/>
    <w:rsid w:val="00B00438"/>
    <w:rsid w:val="00B004D1"/>
    <w:rsid w:val="00B00E1A"/>
    <w:rsid w:val="00B00EBD"/>
    <w:rsid w:val="00B00F88"/>
    <w:rsid w:val="00B0116B"/>
    <w:rsid w:val="00B014F8"/>
    <w:rsid w:val="00B02DF3"/>
    <w:rsid w:val="00B02F86"/>
    <w:rsid w:val="00B03385"/>
    <w:rsid w:val="00B0342C"/>
    <w:rsid w:val="00B03435"/>
    <w:rsid w:val="00B03601"/>
    <w:rsid w:val="00B0375B"/>
    <w:rsid w:val="00B03937"/>
    <w:rsid w:val="00B03AEA"/>
    <w:rsid w:val="00B03CB1"/>
    <w:rsid w:val="00B03EA6"/>
    <w:rsid w:val="00B042BA"/>
    <w:rsid w:val="00B04505"/>
    <w:rsid w:val="00B0467E"/>
    <w:rsid w:val="00B047C9"/>
    <w:rsid w:val="00B04DAD"/>
    <w:rsid w:val="00B0593D"/>
    <w:rsid w:val="00B05A5D"/>
    <w:rsid w:val="00B05F55"/>
    <w:rsid w:val="00B06269"/>
    <w:rsid w:val="00B06FC2"/>
    <w:rsid w:val="00B07489"/>
    <w:rsid w:val="00B07833"/>
    <w:rsid w:val="00B07BC4"/>
    <w:rsid w:val="00B1002D"/>
    <w:rsid w:val="00B1010D"/>
    <w:rsid w:val="00B102C1"/>
    <w:rsid w:val="00B102DF"/>
    <w:rsid w:val="00B104CC"/>
    <w:rsid w:val="00B10654"/>
    <w:rsid w:val="00B10798"/>
    <w:rsid w:val="00B10BDD"/>
    <w:rsid w:val="00B10EF2"/>
    <w:rsid w:val="00B1120F"/>
    <w:rsid w:val="00B11539"/>
    <w:rsid w:val="00B1199B"/>
    <w:rsid w:val="00B119B4"/>
    <w:rsid w:val="00B11A36"/>
    <w:rsid w:val="00B11D39"/>
    <w:rsid w:val="00B11FE8"/>
    <w:rsid w:val="00B123F6"/>
    <w:rsid w:val="00B125C8"/>
    <w:rsid w:val="00B12814"/>
    <w:rsid w:val="00B13A08"/>
    <w:rsid w:val="00B13AD4"/>
    <w:rsid w:val="00B140D6"/>
    <w:rsid w:val="00B143D2"/>
    <w:rsid w:val="00B1469E"/>
    <w:rsid w:val="00B14954"/>
    <w:rsid w:val="00B14D4D"/>
    <w:rsid w:val="00B14DAA"/>
    <w:rsid w:val="00B15086"/>
    <w:rsid w:val="00B15477"/>
    <w:rsid w:val="00B1547D"/>
    <w:rsid w:val="00B15582"/>
    <w:rsid w:val="00B15652"/>
    <w:rsid w:val="00B15B7B"/>
    <w:rsid w:val="00B15C63"/>
    <w:rsid w:val="00B15D38"/>
    <w:rsid w:val="00B15D81"/>
    <w:rsid w:val="00B15F0E"/>
    <w:rsid w:val="00B163A5"/>
    <w:rsid w:val="00B16933"/>
    <w:rsid w:val="00B1703A"/>
    <w:rsid w:val="00B1728F"/>
    <w:rsid w:val="00B173C3"/>
    <w:rsid w:val="00B1755C"/>
    <w:rsid w:val="00B177ED"/>
    <w:rsid w:val="00B178AF"/>
    <w:rsid w:val="00B17F23"/>
    <w:rsid w:val="00B20184"/>
    <w:rsid w:val="00B206C0"/>
    <w:rsid w:val="00B20A16"/>
    <w:rsid w:val="00B20E05"/>
    <w:rsid w:val="00B216A1"/>
    <w:rsid w:val="00B21984"/>
    <w:rsid w:val="00B21B2C"/>
    <w:rsid w:val="00B21E91"/>
    <w:rsid w:val="00B2204D"/>
    <w:rsid w:val="00B22C80"/>
    <w:rsid w:val="00B232A0"/>
    <w:rsid w:val="00B23320"/>
    <w:rsid w:val="00B23C6B"/>
    <w:rsid w:val="00B23D8C"/>
    <w:rsid w:val="00B23E02"/>
    <w:rsid w:val="00B242B2"/>
    <w:rsid w:val="00B246BB"/>
    <w:rsid w:val="00B25305"/>
    <w:rsid w:val="00B26422"/>
    <w:rsid w:val="00B27354"/>
    <w:rsid w:val="00B274DC"/>
    <w:rsid w:val="00B2780B"/>
    <w:rsid w:val="00B278B3"/>
    <w:rsid w:val="00B27A5C"/>
    <w:rsid w:val="00B27D24"/>
    <w:rsid w:val="00B3050E"/>
    <w:rsid w:val="00B30546"/>
    <w:rsid w:val="00B30EA0"/>
    <w:rsid w:val="00B3162A"/>
    <w:rsid w:val="00B3185D"/>
    <w:rsid w:val="00B31E0D"/>
    <w:rsid w:val="00B320A6"/>
    <w:rsid w:val="00B3255B"/>
    <w:rsid w:val="00B32964"/>
    <w:rsid w:val="00B32B18"/>
    <w:rsid w:val="00B33251"/>
    <w:rsid w:val="00B3326C"/>
    <w:rsid w:val="00B33443"/>
    <w:rsid w:val="00B3393A"/>
    <w:rsid w:val="00B33AAF"/>
    <w:rsid w:val="00B33B80"/>
    <w:rsid w:val="00B33E3D"/>
    <w:rsid w:val="00B33EC2"/>
    <w:rsid w:val="00B340E0"/>
    <w:rsid w:val="00B349E5"/>
    <w:rsid w:val="00B34AD3"/>
    <w:rsid w:val="00B34B95"/>
    <w:rsid w:val="00B34C7C"/>
    <w:rsid w:val="00B34CE6"/>
    <w:rsid w:val="00B35288"/>
    <w:rsid w:val="00B355C2"/>
    <w:rsid w:val="00B358C2"/>
    <w:rsid w:val="00B35920"/>
    <w:rsid w:val="00B35A3F"/>
    <w:rsid w:val="00B35A72"/>
    <w:rsid w:val="00B36288"/>
    <w:rsid w:val="00B368F2"/>
    <w:rsid w:val="00B36A64"/>
    <w:rsid w:val="00B36BB4"/>
    <w:rsid w:val="00B36E62"/>
    <w:rsid w:val="00B373AD"/>
    <w:rsid w:val="00B37713"/>
    <w:rsid w:val="00B37AB5"/>
    <w:rsid w:val="00B37BCE"/>
    <w:rsid w:val="00B37FE3"/>
    <w:rsid w:val="00B401B8"/>
    <w:rsid w:val="00B40835"/>
    <w:rsid w:val="00B40884"/>
    <w:rsid w:val="00B4098B"/>
    <w:rsid w:val="00B40A34"/>
    <w:rsid w:val="00B40C4F"/>
    <w:rsid w:val="00B40F1D"/>
    <w:rsid w:val="00B417CE"/>
    <w:rsid w:val="00B41893"/>
    <w:rsid w:val="00B418B7"/>
    <w:rsid w:val="00B419F1"/>
    <w:rsid w:val="00B42030"/>
    <w:rsid w:val="00B42425"/>
    <w:rsid w:val="00B426C1"/>
    <w:rsid w:val="00B426F0"/>
    <w:rsid w:val="00B42D0F"/>
    <w:rsid w:val="00B42E5B"/>
    <w:rsid w:val="00B433D7"/>
    <w:rsid w:val="00B437A2"/>
    <w:rsid w:val="00B44690"/>
    <w:rsid w:val="00B447D9"/>
    <w:rsid w:val="00B45135"/>
    <w:rsid w:val="00B456C3"/>
    <w:rsid w:val="00B45E56"/>
    <w:rsid w:val="00B463D9"/>
    <w:rsid w:val="00B46CA3"/>
    <w:rsid w:val="00B47468"/>
    <w:rsid w:val="00B50081"/>
    <w:rsid w:val="00B50089"/>
    <w:rsid w:val="00B50586"/>
    <w:rsid w:val="00B509AE"/>
    <w:rsid w:val="00B50CBC"/>
    <w:rsid w:val="00B51142"/>
    <w:rsid w:val="00B519D8"/>
    <w:rsid w:val="00B51F8F"/>
    <w:rsid w:val="00B521B4"/>
    <w:rsid w:val="00B52390"/>
    <w:rsid w:val="00B5244D"/>
    <w:rsid w:val="00B5247F"/>
    <w:rsid w:val="00B5256D"/>
    <w:rsid w:val="00B52735"/>
    <w:rsid w:val="00B527C1"/>
    <w:rsid w:val="00B528DF"/>
    <w:rsid w:val="00B528F5"/>
    <w:rsid w:val="00B52A0B"/>
    <w:rsid w:val="00B52AF0"/>
    <w:rsid w:val="00B52E0E"/>
    <w:rsid w:val="00B52F64"/>
    <w:rsid w:val="00B533CD"/>
    <w:rsid w:val="00B5372B"/>
    <w:rsid w:val="00B538DB"/>
    <w:rsid w:val="00B539A7"/>
    <w:rsid w:val="00B53BC5"/>
    <w:rsid w:val="00B53F89"/>
    <w:rsid w:val="00B54696"/>
    <w:rsid w:val="00B54F0D"/>
    <w:rsid w:val="00B54FA9"/>
    <w:rsid w:val="00B558B8"/>
    <w:rsid w:val="00B55957"/>
    <w:rsid w:val="00B559BC"/>
    <w:rsid w:val="00B55BDD"/>
    <w:rsid w:val="00B55DA9"/>
    <w:rsid w:val="00B56013"/>
    <w:rsid w:val="00B560B1"/>
    <w:rsid w:val="00B56273"/>
    <w:rsid w:val="00B5635E"/>
    <w:rsid w:val="00B5646D"/>
    <w:rsid w:val="00B5665E"/>
    <w:rsid w:val="00B576DE"/>
    <w:rsid w:val="00B57743"/>
    <w:rsid w:val="00B57856"/>
    <w:rsid w:val="00B579C3"/>
    <w:rsid w:val="00B6030A"/>
    <w:rsid w:val="00B60319"/>
    <w:rsid w:val="00B60933"/>
    <w:rsid w:val="00B61195"/>
    <w:rsid w:val="00B618DD"/>
    <w:rsid w:val="00B62012"/>
    <w:rsid w:val="00B621A7"/>
    <w:rsid w:val="00B621CB"/>
    <w:rsid w:val="00B62743"/>
    <w:rsid w:val="00B62B1F"/>
    <w:rsid w:val="00B633FE"/>
    <w:rsid w:val="00B639DC"/>
    <w:rsid w:val="00B63A52"/>
    <w:rsid w:val="00B63AF8"/>
    <w:rsid w:val="00B63CC4"/>
    <w:rsid w:val="00B63DAB"/>
    <w:rsid w:val="00B642DE"/>
    <w:rsid w:val="00B64A25"/>
    <w:rsid w:val="00B64A88"/>
    <w:rsid w:val="00B64F8E"/>
    <w:rsid w:val="00B65120"/>
    <w:rsid w:val="00B6543E"/>
    <w:rsid w:val="00B65504"/>
    <w:rsid w:val="00B6562D"/>
    <w:rsid w:val="00B659F7"/>
    <w:rsid w:val="00B65B96"/>
    <w:rsid w:val="00B65E71"/>
    <w:rsid w:val="00B660E9"/>
    <w:rsid w:val="00B661CF"/>
    <w:rsid w:val="00B66311"/>
    <w:rsid w:val="00B66512"/>
    <w:rsid w:val="00B66552"/>
    <w:rsid w:val="00B66654"/>
    <w:rsid w:val="00B66B2D"/>
    <w:rsid w:val="00B66C2A"/>
    <w:rsid w:val="00B66C62"/>
    <w:rsid w:val="00B66CFB"/>
    <w:rsid w:val="00B66FED"/>
    <w:rsid w:val="00B67533"/>
    <w:rsid w:val="00B676A4"/>
    <w:rsid w:val="00B70228"/>
    <w:rsid w:val="00B70705"/>
    <w:rsid w:val="00B70854"/>
    <w:rsid w:val="00B70898"/>
    <w:rsid w:val="00B709DA"/>
    <w:rsid w:val="00B70B3E"/>
    <w:rsid w:val="00B7124F"/>
    <w:rsid w:val="00B716A9"/>
    <w:rsid w:val="00B717C8"/>
    <w:rsid w:val="00B71B7F"/>
    <w:rsid w:val="00B71BDB"/>
    <w:rsid w:val="00B71F39"/>
    <w:rsid w:val="00B7211A"/>
    <w:rsid w:val="00B72327"/>
    <w:rsid w:val="00B72444"/>
    <w:rsid w:val="00B726CF"/>
    <w:rsid w:val="00B72719"/>
    <w:rsid w:val="00B72839"/>
    <w:rsid w:val="00B728A4"/>
    <w:rsid w:val="00B72FB5"/>
    <w:rsid w:val="00B731F7"/>
    <w:rsid w:val="00B73908"/>
    <w:rsid w:val="00B7394C"/>
    <w:rsid w:val="00B73F30"/>
    <w:rsid w:val="00B73F4C"/>
    <w:rsid w:val="00B73FDF"/>
    <w:rsid w:val="00B741E5"/>
    <w:rsid w:val="00B75199"/>
    <w:rsid w:val="00B75255"/>
    <w:rsid w:val="00B75E68"/>
    <w:rsid w:val="00B7611E"/>
    <w:rsid w:val="00B7628F"/>
    <w:rsid w:val="00B7665E"/>
    <w:rsid w:val="00B76971"/>
    <w:rsid w:val="00B76C69"/>
    <w:rsid w:val="00B76C98"/>
    <w:rsid w:val="00B77825"/>
    <w:rsid w:val="00B7787C"/>
    <w:rsid w:val="00B77BD4"/>
    <w:rsid w:val="00B77D55"/>
    <w:rsid w:val="00B77F64"/>
    <w:rsid w:val="00B801B3"/>
    <w:rsid w:val="00B80211"/>
    <w:rsid w:val="00B803A5"/>
    <w:rsid w:val="00B806C3"/>
    <w:rsid w:val="00B80C65"/>
    <w:rsid w:val="00B80C80"/>
    <w:rsid w:val="00B80CF9"/>
    <w:rsid w:val="00B80FB8"/>
    <w:rsid w:val="00B81809"/>
    <w:rsid w:val="00B81A1C"/>
    <w:rsid w:val="00B822FC"/>
    <w:rsid w:val="00B8244B"/>
    <w:rsid w:val="00B824CE"/>
    <w:rsid w:val="00B825A6"/>
    <w:rsid w:val="00B8272E"/>
    <w:rsid w:val="00B82860"/>
    <w:rsid w:val="00B82918"/>
    <w:rsid w:val="00B82C00"/>
    <w:rsid w:val="00B82DBF"/>
    <w:rsid w:val="00B833B3"/>
    <w:rsid w:val="00B83430"/>
    <w:rsid w:val="00B83490"/>
    <w:rsid w:val="00B83663"/>
    <w:rsid w:val="00B8367D"/>
    <w:rsid w:val="00B83908"/>
    <w:rsid w:val="00B83A1D"/>
    <w:rsid w:val="00B83A1F"/>
    <w:rsid w:val="00B83A41"/>
    <w:rsid w:val="00B83ABB"/>
    <w:rsid w:val="00B83F19"/>
    <w:rsid w:val="00B843D4"/>
    <w:rsid w:val="00B850F7"/>
    <w:rsid w:val="00B85461"/>
    <w:rsid w:val="00B85A88"/>
    <w:rsid w:val="00B85D96"/>
    <w:rsid w:val="00B86574"/>
    <w:rsid w:val="00B86ABE"/>
    <w:rsid w:val="00B86E86"/>
    <w:rsid w:val="00B870DF"/>
    <w:rsid w:val="00B87193"/>
    <w:rsid w:val="00B8741D"/>
    <w:rsid w:val="00B8777D"/>
    <w:rsid w:val="00B878D2"/>
    <w:rsid w:val="00B87CF7"/>
    <w:rsid w:val="00B87EF5"/>
    <w:rsid w:val="00B900B1"/>
    <w:rsid w:val="00B90CC0"/>
    <w:rsid w:val="00B90EBC"/>
    <w:rsid w:val="00B90F8D"/>
    <w:rsid w:val="00B9113B"/>
    <w:rsid w:val="00B91E11"/>
    <w:rsid w:val="00B92337"/>
    <w:rsid w:val="00B92465"/>
    <w:rsid w:val="00B9252C"/>
    <w:rsid w:val="00B92A1F"/>
    <w:rsid w:val="00B92E81"/>
    <w:rsid w:val="00B930C7"/>
    <w:rsid w:val="00B936D5"/>
    <w:rsid w:val="00B93883"/>
    <w:rsid w:val="00B9393F"/>
    <w:rsid w:val="00B93E33"/>
    <w:rsid w:val="00B940B3"/>
    <w:rsid w:val="00B946B6"/>
    <w:rsid w:val="00B94724"/>
    <w:rsid w:val="00B94B07"/>
    <w:rsid w:val="00B94E8D"/>
    <w:rsid w:val="00B94FA2"/>
    <w:rsid w:val="00B951AA"/>
    <w:rsid w:val="00B952AA"/>
    <w:rsid w:val="00B95305"/>
    <w:rsid w:val="00B95903"/>
    <w:rsid w:val="00B95A6D"/>
    <w:rsid w:val="00B967D4"/>
    <w:rsid w:val="00B96827"/>
    <w:rsid w:val="00B97712"/>
    <w:rsid w:val="00B97CC5"/>
    <w:rsid w:val="00B97EDC"/>
    <w:rsid w:val="00B97F66"/>
    <w:rsid w:val="00BA01EB"/>
    <w:rsid w:val="00BA02C2"/>
    <w:rsid w:val="00BA06C9"/>
    <w:rsid w:val="00BA0775"/>
    <w:rsid w:val="00BA07B7"/>
    <w:rsid w:val="00BA08D3"/>
    <w:rsid w:val="00BA0B76"/>
    <w:rsid w:val="00BA0F70"/>
    <w:rsid w:val="00BA1541"/>
    <w:rsid w:val="00BA1DB9"/>
    <w:rsid w:val="00BA20B3"/>
    <w:rsid w:val="00BA2292"/>
    <w:rsid w:val="00BA2544"/>
    <w:rsid w:val="00BA2676"/>
    <w:rsid w:val="00BA268A"/>
    <w:rsid w:val="00BA2A49"/>
    <w:rsid w:val="00BA2A9D"/>
    <w:rsid w:val="00BA2C09"/>
    <w:rsid w:val="00BA2D1A"/>
    <w:rsid w:val="00BA3100"/>
    <w:rsid w:val="00BA3371"/>
    <w:rsid w:val="00BA3408"/>
    <w:rsid w:val="00BA3638"/>
    <w:rsid w:val="00BA3817"/>
    <w:rsid w:val="00BA3C0C"/>
    <w:rsid w:val="00BA3CF7"/>
    <w:rsid w:val="00BA4119"/>
    <w:rsid w:val="00BA4378"/>
    <w:rsid w:val="00BA5396"/>
    <w:rsid w:val="00BA56EF"/>
    <w:rsid w:val="00BA5AC1"/>
    <w:rsid w:val="00BA5EC0"/>
    <w:rsid w:val="00BA6045"/>
    <w:rsid w:val="00BA6487"/>
    <w:rsid w:val="00BA6694"/>
    <w:rsid w:val="00BA6903"/>
    <w:rsid w:val="00BA69BA"/>
    <w:rsid w:val="00BA7031"/>
    <w:rsid w:val="00BA719E"/>
    <w:rsid w:val="00BA72ED"/>
    <w:rsid w:val="00BA7466"/>
    <w:rsid w:val="00BA763C"/>
    <w:rsid w:val="00BA76B9"/>
    <w:rsid w:val="00BA78F1"/>
    <w:rsid w:val="00BA7C62"/>
    <w:rsid w:val="00BA7D8C"/>
    <w:rsid w:val="00BA7EFE"/>
    <w:rsid w:val="00BB0066"/>
    <w:rsid w:val="00BB0137"/>
    <w:rsid w:val="00BB04F0"/>
    <w:rsid w:val="00BB0A17"/>
    <w:rsid w:val="00BB1069"/>
    <w:rsid w:val="00BB11EC"/>
    <w:rsid w:val="00BB13B6"/>
    <w:rsid w:val="00BB175C"/>
    <w:rsid w:val="00BB18C7"/>
    <w:rsid w:val="00BB19A7"/>
    <w:rsid w:val="00BB1A15"/>
    <w:rsid w:val="00BB1A83"/>
    <w:rsid w:val="00BB1D50"/>
    <w:rsid w:val="00BB1EE2"/>
    <w:rsid w:val="00BB1F22"/>
    <w:rsid w:val="00BB21A5"/>
    <w:rsid w:val="00BB222F"/>
    <w:rsid w:val="00BB2BF9"/>
    <w:rsid w:val="00BB2F26"/>
    <w:rsid w:val="00BB3159"/>
    <w:rsid w:val="00BB358B"/>
    <w:rsid w:val="00BB37A8"/>
    <w:rsid w:val="00BB3813"/>
    <w:rsid w:val="00BB3865"/>
    <w:rsid w:val="00BB390E"/>
    <w:rsid w:val="00BB3ADD"/>
    <w:rsid w:val="00BB3CA4"/>
    <w:rsid w:val="00BB3F28"/>
    <w:rsid w:val="00BB3FA6"/>
    <w:rsid w:val="00BB4204"/>
    <w:rsid w:val="00BB4348"/>
    <w:rsid w:val="00BB44D2"/>
    <w:rsid w:val="00BB478F"/>
    <w:rsid w:val="00BB4C65"/>
    <w:rsid w:val="00BB4FA3"/>
    <w:rsid w:val="00BB524F"/>
    <w:rsid w:val="00BB5309"/>
    <w:rsid w:val="00BB5532"/>
    <w:rsid w:val="00BB55EA"/>
    <w:rsid w:val="00BB57A9"/>
    <w:rsid w:val="00BB5AEE"/>
    <w:rsid w:val="00BB635F"/>
    <w:rsid w:val="00BB64AF"/>
    <w:rsid w:val="00BB6543"/>
    <w:rsid w:val="00BB6846"/>
    <w:rsid w:val="00BB6859"/>
    <w:rsid w:val="00BB698A"/>
    <w:rsid w:val="00BB6A75"/>
    <w:rsid w:val="00BB6E2A"/>
    <w:rsid w:val="00BB6FFC"/>
    <w:rsid w:val="00BB70A0"/>
    <w:rsid w:val="00BB70FB"/>
    <w:rsid w:val="00BB7A71"/>
    <w:rsid w:val="00BB7AFD"/>
    <w:rsid w:val="00BB7B79"/>
    <w:rsid w:val="00BB7DE2"/>
    <w:rsid w:val="00BB7E01"/>
    <w:rsid w:val="00BC06E0"/>
    <w:rsid w:val="00BC0A8A"/>
    <w:rsid w:val="00BC0E30"/>
    <w:rsid w:val="00BC0FBA"/>
    <w:rsid w:val="00BC1198"/>
    <w:rsid w:val="00BC160F"/>
    <w:rsid w:val="00BC1EFD"/>
    <w:rsid w:val="00BC2266"/>
    <w:rsid w:val="00BC23DE"/>
    <w:rsid w:val="00BC251E"/>
    <w:rsid w:val="00BC28E6"/>
    <w:rsid w:val="00BC3321"/>
    <w:rsid w:val="00BC4313"/>
    <w:rsid w:val="00BC469A"/>
    <w:rsid w:val="00BC4759"/>
    <w:rsid w:val="00BC48A2"/>
    <w:rsid w:val="00BC494D"/>
    <w:rsid w:val="00BC4B91"/>
    <w:rsid w:val="00BC4BB0"/>
    <w:rsid w:val="00BC4CFD"/>
    <w:rsid w:val="00BC4DA7"/>
    <w:rsid w:val="00BC4FCB"/>
    <w:rsid w:val="00BC4FF1"/>
    <w:rsid w:val="00BC507E"/>
    <w:rsid w:val="00BC594D"/>
    <w:rsid w:val="00BC5C88"/>
    <w:rsid w:val="00BC5E90"/>
    <w:rsid w:val="00BC64EF"/>
    <w:rsid w:val="00BC6861"/>
    <w:rsid w:val="00BC715F"/>
    <w:rsid w:val="00BC720F"/>
    <w:rsid w:val="00BC7982"/>
    <w:rsid w:val="00BD0C50"/>
    <w:rsid w:val="00BD0EC6"/>
    <w:rsid w:val="00BD163C"/>
    <w:rsid w:val="00BD16DF"/>
    <w:rsid w:val="00BD17E0"/>
    <w:rsid w:val="00BD1D0A"/>
    <w:rsid w:val="00BD2272"/>
    <w:rsid w:val="00BD2431"/>
    <w:rsid w:val="00BD25AB"/>
    <w:rsid w:val="00BD309F"/>
    <w:rsid w:val="00BD33BE"/>
    <w:rsid w:val="00BD3AC8"/>
    <w:rsid w:val="00BD3B05"/>
    <w:rsid w:val="00BD3EAD"/>
    <w:rsid w:val="00BD4431"/>
    <w:rsid w:val="00BD45F3"/>
    <w:rsid w:val="00BD4BF0"/>
    <w:rsid w:val="00BD52BF"/>
    <w:rsid w:val="00BD55C3"/>
    <w:rsid w:val="00BD5685"/>
    <w:rsid w:val="00BD593A"/>
    <w:rsid w:val="00BD597D"/>
    <w:rsid w:val="00BD59A4"/>
    <w:rsid w:val="00BD5B51"/>
    <w:rsid w:val="00BD5BBD"/>
    <w:rsid w:val="00BD60A5"/>
    <w:rsid w:val="00BD62EB"/>
    <w:rsid w:val="00BD636B"/>
    <w:rsid w:val="00BD6684"/>
    <w:rsid w:val="00BD673D"/>
    <w:rsid w:val="00BD674B"/>
    <w:rsid w:val="00BD6939"/>
    <w:rsid w:val="00BD7083"/>
    <w:rsid w:val="00BD70FA"/>
    <w:rsid w:val="00BD72A7"/>
    <w:rsid w:val="00BD7447"/>
    <w:rsid w:val="00BD7520"/>
    <w:rsid w:val="00BD75DC"/>
    <w:rsid w:val="00BD75F5"/>
    <w:rsid w:val="00BD7663"/>
    <w:rsid w:val="00BD7D6D"/>
    <w:rsid w:val="00BD7E92"/>
    <w:rsid w:val="00BE0022"/>
    <w:rsid w:val="00BE015F"/>
    <w:rsid w:val="00BE0FF5"/>
    <w:rsid w:val="00BE173F"/>
    <w:rsid w:val="00BE1761"/>
    <w:rsid w:val="00BE182B"/>
    <w:rsid w:val="00BE18A3"/>
    <w:rsid w:val="00BE196F"/>
    <w:rsid w:val="00BE1F0E"/>
    <w:rsid w:val="00BE23ED"/>
    <w:rsid w:val="00BE25E4"/>
    <w:rsid w:val="00BE2BE5"/>
    <w:rsid w:val="00BE2E1D"/>
    <w:rsid w:val="00BE31D5"/>
    <w:rsid w:val="00BE3709"/>
    <w:rsid w:val="00BE3AC6"/>
    <w:rsid w:val="00BE3BB9"/>
    <w:rsid w:val="00BE4181"/>
    <w:rsid w:val="00BE4255"/>
    <w:rsid w:val="00BE44B8"/>
    <w:rsid w:val="00BE4B45"/>
    <w:rsid w:val="00BE4D3D"/>
    <w:rsid w:val="00BE54C4"/>
    <w:rsid w:val="00BE5570"/>
    <w:rsid w:val="00BE5FD6"/>
    <w:rsid w:val="00BE5FFA"/>
    <w:rsid w:val="00BE66C7"/>
    <w:rsid w:val="00BE6AC0"/>
    <w:rsid w:val="00BE6FF2"/>
    <w:rsid w:val="00BE7195"/>
    <w:rsid w:val="00BE71ED"/>
    <w:rsid w:val="00BE7255"/>
    <w:rsid w:val="00BE7317"/>
    <w:rsid w:val="00BE76E8"/>
    <w:rsid w:val="00BE7708"/>
    <w:rsid w:val="00BE7CAA"/>
    <w:rsid w:val="00BF00BA"/>
    <w:rsid w:val="00BF014C"/>
    <w:rsid w:val="00BF081B"/>
    <w:rsid w:val="00BF0F3A"/>
    <w:rsid w:val="00BF0FC1"/>
    <w:rsid w:val="00BF1882"/>
    <w:rsid w:val="00BF1B3E"/>
    <w:rsid w:val="00BF1BC2"/>
    <w:rsid w:val="00BF1CEB"/>
    <w:rsid w:val="00BF1D8B"/>
    <w:rsid w:val="00BF1EDF"/>
    <w:rsid w:val="00BF1F09"/>
    <w:rsid w:val="00BF1F1F"/>
    <w:rsid w:val="00BF24B9"/>
    <w:rsid w:val="00BF24EE"/>
    <w:rsid w:val="00BF3A3A"/>
    <w:rsid w:val="00BF3CF8"/>
    <w:rsid w:val="00BF3F51"/>
    <w:rsid w:val="00BF4149"/>
    <w:rsid w:val="00BF4238"/>
    <w:rsid w:val="00BF43E3"/>
    <w:rsid w:val="00BF441A"/>
    <w:rsid w:val="00BF457C"/>
    <w:rsid w:val="00BF46F7"/>
    <w:rsid w:val="00BF4FAD"/>
    <w:rsid w:val="00BF54CD"/>
    <w:rsid w:val="00BF58B0"/>
    <w:rsid w:val="00BF5B44"/>
    <w:rsid w:val="00BF5F76"/>
    <w:rsid w:val="00BF666C"/>
    <w:rsid w:val="00BF67CD"/>
    <w:rsid w:val="00BF6A45"/>
    <w:rsid w:val="00BF6AA3"/>
    <w:rsid w:val="00BF6C3B"/>
    <w:rsid w:val="00BF70D7"/>
    <w:rsid w:val="00BF7A58"/>
    <w:rsid w:val="00BF7B6A"/>
    <w:rsid w:val="00C00365"/>
    <w:rsid w:val="00C007B1"/>
    <w:rsid w:val="00C00858"/>
    <w:rsid w:val="00C01043"/>
    <w:rsid w:val="00C01134"/>
    <w:rsid w:val="00C0130E"/>
    <w:rsid w:val="00C015B9"/>
    <w:rsid w:val="00C015D9"/>
    <w:rsid w:val="00C01831"/>
    <w:rsid w:val="00C022E8"/>
    <w:rsid w:val="00C02776"/>
    <w:rsid w:val="00C029D4"/>
    <w:rsid w:val="00C02FA5"/>
    <w:rsid w:val="00C03774"/>
    <w:rsid w:val="00C0403D"/>
    <w:rsid w:val="00C0408D"/>
    <w:rsid w:val="00C04366"/>
    <w:rsid w:val="00C0491F"/>
    <w:rsid w:val="00C04974"/>
    <w:rsid w:val="00C05218"/>
    <w:rsid w:val="00C056AB"/>
    <w:rsid w:val="00C05700"/>
    <w:rsid w:val="00C057D9"/>
    <w:rsid w:val="00C05AF1"/>
    <w:rsid w:val="00C05CE6"/>
    <w:rsid w:val="00C05DB5"/>
    <w:rsid w:val="00C05DC9"/>
    <w:rsid w:val="00C06142"/>
    <w:rsid w:val="00C063BD"/>
    <w:rsid w:val="00C0665B"/>
    <w:rsid w:val="00C066BD"/>
    <w:rsid w:val="00C06CE7"/>
    <w:rsid w:val="00C07423"/>
    <w:rsid w:val="00C07458"/>
    <w:rsid w:val="00C074D0"/>
    <w:rsid w:val="00C075C1"/>
    <w:rsid w:val="00C076A9"/>
    <w:rsid w:val="00C07779"/>
    <w:rsid w:val="00C0778E"/>
    <w:rsid w:val="00C077C1"/>
    <w:rsid w:val="00C077DB"/>
    <w:rsid w:val="00C07CBF"/>
    <w:rsid w:val="00C07DBA"/>
    <w:rsid w:val="00C1008B"/>
    <w:rsid w:val="00C105C0"/>
    <w:rsid w:val="00C1097A"/>
    <w:rsid w:val="00C10AB6"/>
    <w:rsid w:val="00C10AC3"/>
    <w:rsid w:val="00C10B84"/>
    <w:rsid w:val="00C10EED"/>
    <w:rsid w:val="00C112BC"/>
    <w:rsid w:val="00C11875"/>
    <w:rsid w:val="00C11919"/>
    <w:rsid w:val="00C11F05"/>
    <w:rsid w:val="00C1201C"/>
    <w:rsid w:val="00C125F5"/>
    <w:rsid w:val="00C1260E"/>
    <w:rsid w:val="00C1281E"/>
    <w:rsid w:val="00C1297E"/>
    <w:rsid w:val="00C12E4E"/>
    <w:rsid w:val="00C13275"/>
    <w:rsid w:val="00C13610"/>
    <w:rsid w:val="00C1387B"/>
    <w:rsid w:val="00C13AB4"/>
    <w:rsid w:val="00C13BC9"/>
    <w:rsid w:val="00C140B4"/>
    <w:rsid w:val="00C142DB"/>
    <w:rsid w:val="00C14787"/>
    <w:rsid w:val="00C14A6C"/>
    <w:rsid w:val="00C14E63"/>
    <w:rsid w:val="00C150CE"/>
    <w:rsid w:val="00C15BC8"/>
    <w:rsid w:val="00C15C14"/>
    <w:rsid w:val="00C15EFA"/>
    <w:rsid w:val="00C16516"/>
    <w:rsid w:val="00C16628"/>
    <w:rsid w:val="00C1668F"/>
    <w:rsid w:val="00C17625"/>
    <w:rsid w:val="00C176DB"/>
    <w:rsid w:val="00C177F1"/>
    <w:rsid w:val="00C178A5"/>
    <w:rsid w:val="00C17CF5"/>
    <w:rsid w:val="00C17FD3"/>
    <w:rsid w:val="00C20037"/>
    <w:rsid w:val="00C200A7"/>
    <w:rsid w:val="00C20698"/>
    <w:rsid w:val="00C20DA1"/>
    <w:rsid w:val="00C20DAD"/>
    <w:rsid w:val="00C20EE2"/>
    <w:rsid w:val="00C210AE"/>
    <w:rsid w:val="00C21378"/>
    <w:rsid w:val="00C215A4"/>
    <w:rsid w:val="00C21A31"/>
    <w:rsid w:val="00C2261B"/>
    <w:rsid w:val="00C22E63"/>
    <w:rsid w:val="00C2317E"/>
    <w:rsid w:val="00C23FCD"/>
    <w:rsid w:val="00C242C7"/>
    <w:rsid w:val="00C244BB"/>
    <w:rsid w:val="00C24705"/>
    <w:rsid w:val="00C2490E"/>
    <w:rsid w:val="00C249E5"/>
    <w:rsid w:val="00C24D83"/>
    <w:rsid w:val="00C24E66"/>
    <w:rsid w:val="00C24FF5"/>
    <w:rsid w:val="00C25055"/>
    <w:rsid w:val="00C250EB"/>
    <w:rsid w:val="00C25B28"/>
    <w:rsid w:val="00C2628D"/>
    <w:rsid w:val="00C2634D"/>
    <w:rsid w:val="00C264DC"/>
    <w:rsid w:val="00C26ADE"/>
    <w:rsid w:val="00C26AF3"/>
    <w:rsid w:val="00C26CBD"/>
    <w:rsid w:val="00C26D14"/>
    <w:rsid w:val="00C26DDC"/>
    <w:rsid w:val="00C27096"/>
    <w:rsid w:val="00C271C9"/>
    <w:rsid w:val="00C27C4E"/>
    <w:rsid w:val="00C27CB9"/>
    <w:rsid w:val="00C30158"/>
    <w:rsid w:val="00C3052E"/>
    <w:rsid w:val="00C305BD"/>
    <w:rsid w:val="00C306D3"/>
    <w:rsid w:val="00C30AC6"/>
    <w:rsid w:val="00C31FED"/>
    <w:rsid w:val="00C32082"/>
    <w:rsid w:val="00C321D1"/>
    <w:rsid w:val="00C328C0"/>
    <w:rsid w:val="00C3291C"/>
    <w:rsid w:val="00C32BCE"/>
    <w:rsid w:val="00C32E24"/>
    <w:rsid w:val="00C3319C"/>
    <w:rsid w:val="00C3338F"/>
    <w:rsid w:val="00C335BB"/>
    <w:rsid w:val="00C335F3"/>
    <w:rsid w:val="00C33602"/>
    <w:rsid w:val="00C33DF3"/>
    <w:rsid w:val="00C33E66"/>
    <w:rsid w:val="00C33F30"/>
    <w:rsid w:val="00C341D6"/>
    <w:rsid w:val="00C34892"/>
    <w:rsid w:val="00C34A08"/>
    <w:rsid w:val="00C34F4E"/>
    <w:rsid w:val="00C3502F"/>
    <w:rsid w:val="00C35078"/>
    <w:rsid w:val="00C35108"/>
    <w:rsid w:val="00C35816"/>
    <w:rsid w:val="00C36A6E"/>
    <w:rsid w:val="00C36B67"/>
    <w:rsid w:val="00C37798"/>
    <w:rsid w:val="00C3791B"/>
    <w:rsid w:val="00C37E1A"/>
    <w:rsid w:val="00C37F8A"/>
    <w:rsid w:val="00C400E6"/>
    <w:rsid w:val="00C40425"/>
    <w:rsid w:val="00C40619"/>
    <w:rsid w:val="00C409F7"/>
    <w:rsid w:val="00C40F20"/>
    <w:rsid w:val="00C40FB8"/>
    <w:rsid w:val="00C4152A"/>
    <w:rsid w:val="00C4159D"/>
    <w:rsid w:val="00C418F8"/>
    <w:rsid w:val="00C41C24"/>
    <w:rsid w:val="00C42468"/>
    <w:rsid w:val="00C42472"/>
    <w:rsid w:val="00C4302C"/>
    <w:rsid w:val="00C43170"/>
    <w:rsid w:val="00C43265"/>
    <w:rsid w:val="00C438D0"/>
    <w:rsid w:val="00C439B3"/>
    <w:rsid w:val="00C44277"/>
    <w:rsid w:val="00C4437B"/>
    <w:rsid w:val="00C44413"/>
    <w:rsid w:val="00C4451B"/>
    <w:rsid w:val="00C44627"/>
    <w:rsid w:val="00C44A8E"/>
    <w:rsid w:val="00C44AA1"/>
    <w:rsid w:val="00C44ADB"/>
    <w:rsid w:val="00C44CD3"/>
    <w:rsid w:val="00C451CA"/>
    <w:rsid w:val="00C4577E"/>
    <w:rsid w:val="00C46BB8"/>
    <w:rsid w:val="00C46F68"/>
    <w:rsid w:val="00C47009"/>
    <w:rsid w:val="00C47249"/>
    <w:rsid w:val="00C472EE"/>
    <w:rsid w:val="00C47904"/>
    <w:rsid w:val="00C47BA6"/>
    <w:rsid w:val="00C47D88"/>
    <w:rsid w:val="00C47ED0"/>
    <w:rsid w:val="00C50242"/>
    <w:rsid w:val="00C50407"/>
    <w:rsid w:val="00C507A0"/>
    <w:rsid w:val="00C50CAF"/>
    <w:rsid w:val="00C50D4B"/>
    <w:rsid w:val="00C50E30"/>
    <w:rsid w:val="00C50E4E"/>
    <w:rsid w:val="00C50EBB"/>
    <w:rsid w:val="00C51B30"/>
    <w:rsid w:val="00C51B64"/>
    <w:rsid w:val="00C51C24"/>
    <w:rsid w:val="00C52124"/>
    <w:rsid w:val="00C5214B"/>
    <w:rsid w:val="00C52150"/>
    <w:rsid w:val="00C52609"/>
    <w:rsid w:val="00C52C66"/>
    <w:rsid w:val="00C52D9A"/>
    <w:rsid w:val="00C52E04"/>
    <w:rsid w:val="00C5333A"/>
    <w:rsid w:val="00C53571"/>
    <w:rsid w:val="00C5384B"/>
    <w:rsid w:val="00C5388D"/>
    <w:rsid w:val="00C53FD1"/>
    <w:rsid w:val="00C543BD"/>
    <w:rsid w:val="00C5446F"/>
    <w:rsid w:val="00C5458E"/>
    <w:rsid w:val="00C547E2"/>
    <w:rsid w:val="00C54A87"/>
    <w:rsid w:val="00C54CDF"/>
    <w:rsid w:val="00C55333"/>
    <w:rsid w:val="00C55574"/>
    <w:rsid w:val="00C55684"/>
    <w:rsid w:val="00C558EE"/>
    <w:rsid w:val="00C55A36"/>
    <w:rsid w:val="00C55DA3"/>
    <w:rsid w:val="00C5640F"/>
    <w:rsid w:val="00C56587"/>
    <w:rsid w:val="00C56749"/>
    <w:rsid w:val="00C573F0"/>
    <w:rsid w:val="00C57476"/>
    <w:rsid w:val="00C578B9"/>
    <w:rsid w:val="00C579D7"/>
    <w:rsid w:val="00C57A02"/>
    <w:rsid w:val="00C57ABE"/>
    <w:rsid w:val="00C57B1D"/>
    <w:rsid w:val="00C57E6A"/>
    <w:rsid w:val="00C57F2A"/>
    <w:rsid w:val="00C60200"/>
    <w:rsid w:val="00C60B53"/>
    <w:rsid w:val="00C60C6D"/>
    <w:rsid w:val="00C60E64"/>
    <w:rsid w:val="00C60E86"/>
    <w:rsid w:val="00C61395"/>
    <w:rsid w:val="00C622E5"/>
    <w:rsid w:val="00C62327"/>
    <w:rsid w:val="00C62908"/>
    <w:rsid w:val="00C62963"/>
    <w:rsid w:val="00C62B85"/>
    <w:rsid w:val="00C62CAA"/>
    <w:rsid w:val="00C62FC2"/>
    <w:rsid w:val="00C63107"/>
    <w:rsid w:val="00C634BB"/>
    <w:rsid w:val="00C635BF"/>
    <w:rsid w:val="00C638DD"/>
    <w:rsid w:val="00C64253"/>
    <w:rsid w:val="00C642D2"/>
    <w:rsid w:val="00C644D4"/>
    <w:rsid w:val="00C64602"/>
    <w:rsid w:val="00C646AE"/>
    <w:rsid w:val="00C6485D"/>
    <w:rsid w:val="00C64CCE"/>
    <w:rsid w:val="00C65195"/>
    <w:rsid w:val="00C6519F"/>
    <w:rsid w:val="00C6528A"/>
    <w:rsid w:val="00C65856"/>
    <w:rsid w:val="00C6597A"/>
    <w:rsid w:val="00C65ECC"/>
    <w:rsid w:val="00C66A35"/>
    <w:rsid w:val="00C66B77"/>
    <w:rsid w:val="00C66F13"/>
    <w:rsid w:val="00C673EE"/>
    <w:rsid w:val="00C678B0"/>
    <w:rsid w:val="00C67B4D"/>
    <w:rsid w:val="00C67DAA"/>
    <w:rsid w:val="00C701A7"/>
    <w:rsid w:val="00C702A2"/>
    <w:rsid w:val="00C70D40"/>
    <w:rsid w:val="00C70D66"/>
    <w:rsid w:val="00C70F6C"/>
    <w:rsid w:val="00C70F7F"/>
    <w:rsid w:val="00C710F0"/>
    <w:rsid w:val="00C714FF"/>
    <w:rsid w:val="00C71CF1"/>
    <w:rsid w:val="00C7244B"/>
    <w:rsid w:val="00C7257B"/>
    <w:rsid w:val="00C72AAE"/>
    <w:rsid w:val="00C72E27"/>
    <w:rsid w:val="00C72EAF"/>
    <w:rsid w:val="00C73783"/>
    <w:rsid w:val="00C74377"/>
    <w:rsid w:val="00C7438F"/>
    <w:rsid w:val="00C743BF"/>
    <w:rsid w:val="00C7443B"/>
    <w:rsid w:val="00C74529"/>
    <w:rsid w:val="00C746D0"/>
    <w:rsid w:val="00C74A23"/>
    <w:rsid w:val="00C74CA0"/>
    <w:rsid w:val="00C755F1"/>
    <w:rsid w:val="00C75808"/>
    <w:rsid w:val="00C758B5"/>
    <w:rsid w:val="00C75D38"/>
    <w:rsid w:val="00C75D73"/>
    <w:rsid w:val="00C75E4A"/>
    <w:rsid w:val="00C761F7"/>
    <w:rsid w:val="00C76514"/>
    <w:rsid w:val="00C76892"/>
    <w:rsid w:val="00C76B07"/>
    <w:rsid w:val="00C77045"/>
    <w:rsid w:val="00C776B1"/>
    <w:rsid w:val="00C801F5"/>
    <w:rsid w:val="00C8020B"/>
    <w:rsid w:val="00C80729"/>
    <w:rsid w:val="00C80889"/>
    <w:rsid w:val="00C808CF"/>
    <w:rsid w:val="00C80902"/>
    <w:rsid w:val="00C80B7B"/>
    <w:rsid w:val="00C80D8E"/>
    <w:rsid w:val="00C8131D"/>
    <w:rsid w:val="00C81389"/>
    <w:rsid w:val="00C814ED"/>
    <w:rsid w:val="00C81796"/>
    <w:rsid w:val="00C817B8"/>
    <w:rsid w:val="00C8182F"/>
    <w:rsid w:val="00C81915"/>
    <w:rsid w:val="00C81D6E"/>
    <w:rsid w:val="00C81EFB"/>
    <w:rsid w:val="00C820ED"/>
    <w:rsid w:val="00C823EB"/>
    <w:rsid w:val="00C82404"/>
    <w:rsid w:val="00C82567"/>
    <w:rsid w:val="00C83498"/>
    <w:rsid w:val="00C835C3"/>
    <w:rsid w:val="00C83731"/>
    <w:rsid w:val="00C83827"/>
    <w:rsid w:val="00C83A5F"/>
    <w:rsid w:val="00C844D8"/>
    <w:rsid w:val="00C8465A"/>
    <w:rsid w:val="00C84A60"/>
    <w:rsid w:val="00C84BAE"/>
    <w:rsid w:val="00C84E78"/>
    <w:rsid w:val="00C84F82"/>
    <w:rsid w:val="00C84F97"/>
    <w:rsid w:val="00C851AE"/>
    <w:rsid w:val="00C853B6"/>
    <w:rsid w:val="00C85464"/>
    <w:rsid w:val="00C85A1D"/>
    <w:rsid w:val="00C85B48"/>
    <w:rsid w:val="00C85C93"/>
    <w:rsid w:val="00C85E03"/>
    <w:rsid w:val="00C86524"/>
    <w:rsid w:val="00C86710"/>
    <w:rsid w:val="00C8690B"/>
    <w:rsid w:val="00C869D8"/>
    <w:rsid w:val="00C86A1C"/>
    <w:rsid w:val="00C86A78"/>
    <w:rsid w:val="00C86C21"/>
    <w:rsid w:val="00C86F59"/>
    <w:rsid w:val="00C870AF"/>
    <w:rsid w:val="00C8720A"/>
    <w:rsid w:val="00C872C1"/>
    <w:rsid w:val="00C90569"/>
    <w:rsid w:val="00C90747"/>
    <w:rsid w:val="00C907CE"/>
    <w:rsid w:val="00C90A91"/>
    <w:rsid w:val="00C90DCD"/>
    <w:rsid w:val="00C912B6"/>
    <w:rsid w:val="00C91BE9"/>
    <w:rsid w:val="00C91D8B"/>
    <w:rsid w:val="00C91E6C"/>
    <w:rsid w:val="00C926C4"/>
    <w:rsid w:val="00C92DD0"/>
    <w:rsid w:val="00C92FD8"/>
    <w:rsid w:val="00C93555"/>
    <w:rsid w:val="00C93B23"/>
    <w:rsid w:val="00C941F5"/>
    <w:rsid w:val="00C94D86"/>
    <w:rsid w:val="00C9510A"/>
    <w:rsid w:val="00C952C9"/>
    <w:rsid w:val="00C957BF"/>
    <w:rsid w:val="00C95851"/>
    <w:rsid w:val="00C95916"/>
    <w:rsid w:val="00C95DB1"/>
    <w:rsid w:val="00C966A3"/>
    <w:rsid w:val="00C96935"/>
    <w:rsid w:val="00C96ED9"/>
    <w:rsid w:val="00C97953"/>
    <w:rsid w:val="00C97A10"/>
    <w:rsid w:val="00C97D32"/>
    <w:rsid w:val="00C97EDB"/>
    <w:rsid w:val="00CA036E"/>
    <w:rsid w:val="00CA05A2"/>
    <w:rsid w:val="00CA05DA"/>
    <w:rsid w:val="00CA071A"/>
    <w:rsid w:val="00CA09AD"/>
    <w:rsid w:val="00CA0C5F"/>
    <w:rsid w:val="00CA13C9"/>
    <w:rsid w:val="00CA157B"/>
    <w:rsid w:val="00CA15CE"/>
    <w:rsid w:val="00CA1617"/>
    <w:rsid w:val="00CA17E0"/>
    <w:rsid w:val="00CA2438"/>
    <w:rsid w:val="00CA267F"/>
    <w:rsid w:val="00CA29DA"/>
    <w:rsid w:val="00CA3012"/>
    <w:rsid w:val="00CA34AA"/>
    <w:rsid w:val="00CA3916"/>
    <w:rsid w:val="00CA4495"/>
    <w:rsid w:val="00CA4BD9"/>
    <w:rsid w:val="00CA4D1D"/>
    <w:rsid w:val="00CA5A03"/>
    <w:rsid w:val="00CA5A21"/>
    <w:rsid w:val="00CA5B29"/>
    <w:rsid w:val="00CA5CE6"/>
    <w:rsid w:val="00CA5E0F"/>
    <w:rsid w:val="00CA637A"/>
    <w:rsid w:val="00CA66EE"/>
    <w:rsid w:val="00CA68F5"/>
    <w:rsid w:val="00CA6ADC"/>
    <w:rsid w:val="00CA715E"/>
    <w:rsid w:val="00CA7309"/>
    <w:rsid w:val="00CA7A4B"/>
    <w:rsid w:val="00CA7A7D"/>
    <w:rsid w:val="00CA7BA2"/>
    <w:rsid w:val="00CA7CC3"/>
    <w:rsid w:val="00CA7E7F"/>
    <w:rsid w:val="00CA7E83"/>
    <w:rsid w:val="00CB0452"/>
    <w:rsid w:val="00CB0540"/>
    <w:rsid w:val="00CB055E"/>
    <w:rsid w:val="00CB05C9"/>
    <w:rsid w:val="00CB0887"/>
    <w:rsid w:val="00CB0DB3"/>
    <w:rsid w:val="00CB1020"/>
    <w:rsid w:val="00CB1166"/>
    <w:rsid w:val="00CB1219"/>
    <w:rsid w:val="00CB1418"/>
    <w:rsid w:val="00CB143C"/>
    <w:rsid w:val="00CB14D7"/>
    <w:rsid w:val="00CB2051"/>
    <w:rsid w:val="00CB2423"/>
    <w:rsid w:val="00CB35FA"/>
    <w:rsid w:val="00CB3614"/>
    <w:rsid w:val="00CB38C0"/>
    <w:rsid w:val="00CB3B21"/>
    <w:rsid w:val="00CB4262"/>
    <w:rsid w:val="00CB443B"/>
    <w:rsid w:val="00CB4727"/>
    <w:rsid w:val="00CB4D0B"/>
    <w:rsid w:val="00CB4FE3"/>
    <w:rsid w:val="00CB55DC"/>
    <w:rsid w:val="00CB5C14"/>
    <w:rsid w:val="00CB5E36"/>
    <w:rsid w:val="00CB69CF"/>
    <w:rsid w:val="00CB6A38"/>
    <w:rsid w:val="00CB6A6F"/>
    <w:rsid w:val="00CB6D5B"/>
    <w:rsid w:val="00CB720A"/>
    <w:rsid w:val="00CB720F"/>
    <w:rsid w:val="00CB7210"/>
    <w:rsid w:val="00CB7271"/>
    <w:rsid w:val="00CB7532"/>
    <w:rsid w:val="00CB765D"/>
    <w:rsid w:val="00CB7714"/>
    <w:rsid w:val="00CB78B9"/>
    <w:rsid w:val="00CB7BFE"/>
    <w:rsid w:val="00CB7C4D"/>
    <w:rsid w:val="00CC01AB"/>
    <w:rsid w:val="00CC01F7"/>
    <w:rsid w:val="00CC06B0"/>
    <w:rsid w:val="00CC072C"/>
    <w:rsid w:val="00CC083E"/>
    <w:rsid w:val="00CC0CD3"/>
    <w:rsid w:val="00CC0D5B"/>
    <w:rsid w:val="00CC0EC0"/>
    <w:rsid w:val="00CC0F89"/>
    <w:rsid w:val="00CC176C"/>
    <w:rsid w:val="00CC1822"/>
    <w:rsid w:val="00CC1D60"/>
    <w:rsid w:val="00CC20A4"/>
    <w:rsid w:val="00CC269F"/>
    <w:rsid w:val="00CC2E91"/>
    <w:rsid w:val="00CC2F7F"/>
    <w:rsid w:val="00CC3122"/>
    <w:rsid w:val="00CC34D3"/>
    <w:rsid w:val="00CC37E8"/>
    <w:rsid w:val="00CC3A6A"/>
    <w:rsid w:val="00CC3CC6"/>
    <w:rsid w:val="00CC3F85"/>
    <w:rsid w:val="00CC46B0"/>
    <w:rsid w:val="00CC4C41"/>
    <w:rsid w:val="00CC50FE"/>
    <w:rsid w:val="00CC515D"/>
    <w:rsid w:val="00CC5334"/>
    <w:rsid w:val="00CC5495"/>
    <w:rsid w:val="00CC56A3"/>
    <w:rsid w:val="00CC571E"/>
    <w:rsid w:val="00CC5A4A"/>
    <w:rsid w:val="00CC5DFC"/>
    <w:rsid w:val="00CC650C"/>
    <w:rsid w:val="00CC6569"/>
    <w:rsid w:val="00CC6933"/>
    <w:rsid w:val="00CC6B08"/>
    <w:rsid w:val="00CC6C04"/>
    <w:rsid w:val="00CC6FED"/>
    <w:rsid w:val="00CC7177"/>
    <w:rsid w:val="00CC7307"/>
    <w:rsid w:val="00CC7314"/>
    <w:rsid w:val="00CC742C"/>
    <w:rsid w:val="00CC7593"/>
    <w:rsid w:val="00CD0193"/>
    <w:rsid w:val="00CD0356"/>
    <w:rsid w:val="00CD08C8"/>
    <w:rsid w:val="00CD08EA"/>
    <w:rsid w:val="00CD0B76"/>
    <w:rsid w:val="00CD0C3C"/>
    <w:rsid w:val="00CD14B8"/>
    <w:rsid w:val="00CD179B"/>
    <w:rsid w:val="00CD1E15"/>
    <w:rsid w:val="00CD1E98"/>
    <w:rsid w:val="00CD20BB"/>
    <w:rsid w:val="00CD2103"/>
    <w:rsid w:val="00CD2243"/>
    <w:rsid w:val="00CD2541"/>
    <w:rsid w:val="00CD258D"/>
    <w:rsid w:val="00CD2937"/>
    <w:rsid w:val="00CD29EF"/>
    <w:rsid w:val="00CD2B72"/>
    <w:rsid w:val="00CD2C39"/>
    <w:rsid w:val="00CD2CDF"/>
    <w:rsid w:val="00CD2E1A"/>
    <w:rsid w:val="00CD3075"/>
    <w:rsid w:val="00CD3B22"/>
    <w:rsid w:val="00CD3DFB"/>
    <w:rsid w:val="00CD4902"/>
    <w:rsid w:val="00CD4941"/>
    <w:rsid w:val="00CD4BA1"/>
    <w:rsid w:val="00CD4F03"/>
    <w:rsid w:val="00CD51CD"/>
    <w:rsid w:val="00CD54D9"/>
    <w:rsid w:val="00CD5DE9"/>
    <w:rsid w:val="00CD5F7A"/>
    <w:rsid w:val="00CD65CB"/>
    <w:rsid w:val="00CD6626"/>
    <w:rsid w:val="00CD6D30"/>
    <w:rsid w:val="00CD6E7E"/>
    <w:rsid w:val="00CD6FFB"/>
    <w:rsid w:val="00CD714C"/>
    <w:rsid w:val="00CD73FC"/>
    <w:rsid w:val="00CD75C0"/>
    <w:rsid w:val="00CD78B9"/>
    <w:rsid w:val="00CD7E21"/>
    <w:rsid w:val="00CE00F0"/>
    <w:rsid w:val="00CE025C"/>
    <w:rsid w:val="00CE109B"/>
    <w:rsid w:val="00CE12DA"/>
    <w:rsid w:val="00CE1379"/>
    <w:rsid w:val="00CE167F"/>
    <w:rsid w:val="00CE1838"/>
    <w:rsid w:val="00CE2533"/>
    <w:rsid w:val="00CE27C5"/>
    <w:rsid w:val="00CE2DBD"/>
    <w:rsid w:val="00CE2F46"/>
    <w:rsid w:val="00CE3483"/>
    <w:rsid w:val="00CE39A1"/>
    <w:rsid w:val="00CE3A7C"/>
    <w:rsid w:val="00CE3CB1"/>
    <w:rsid w:val="00CE40DE"/>
    <w:rsid w:val="00CE41D9"/>
    <w:rsid w:val="00CE454E"/>
    <w:rsid w:val="00CE4E32"/>
    <w:rsid w:val="00CE4F34"/>
    <w:rsid w:val="00CE4F9E"/>
    <w:rsid w:val="00CE4FDD"/>
    <w:rsid w:val="00CE5492"/>
    <w:rsid w:val="00CE5D66"/>
    <w:rsid w:val="00CE5F3F"/>
    <w:rsid w:val="00CE6493"/>
    <w:rsid w:val="00CE6844"/>
    <w:rsid w:val="00CE6A94"/>
    <w:rsid w:val="00CE6B7B"/>
    <w:rsid w:val="00CE6C73"/>
    <w:rsid w:val="00CE6DF8"/>
    <w:rsid w:val="00CE6EE1"/>
    <w:rsid w:val="00CE6FA3"/>
    <w:rsid w:val="00CE7209"/>
    <w:rsid w:val="00CE7AA3"/>
    <w:rsid w:val="00CE7CE4"/>
    <w:rsid w:val="00CE7D8C"/>
    <w:rsid w:val="00CE7FE7"/>
    <w:rsid w:val="00CF00F6"/>
    <w:rsid w:val="00CF0253"/>
    <w:rsid w:val="00CF03AE"/>
    <w:rsid w:val="00CF08A9"/>
    <w:rsid w:val="00CF0BA7"/>
    <w:rsid w:val="00CF0DD8"/>
    <w:rsid w:val="00CF0FC7"/>
    <w:rsid w:val="00CF100D"/>
    <w:rsid w:val="00CF1AA4"/>
    <w:rsid w:val="00CF1E03"/>
    <w:rsid w:val="00CF1E0A"/>
    <w:rsid w:val="00CF1F40"/>
    <w:rsid w:val="00CF2165"/>
    <w:rsid w:val="00CF2456"/>
    <w:rsid w:val="00CF25C2"/>
    <w:rsid w:val="00CF2DED"/>
    <w:rsid w:val="00CF3738"/>
    <w:rsid w:val="00CF389F"/>
    <w:rsid w:val="00CF3F3B"/>
    <w:rsid w:val="00CF419A"/>
    <w:rsid w:val="00CF4B88"/>
    <w:rsid w:val="00CF55E3"/>
    <w:rsid w:val="00CF5632"/>
    <w:rsid w:val="00CF56B2"/>
    <w:rsid w:val="00CF578D"/>
    <w:rsid w:val="00CF5863"/>
    <w:rsid w:val="00CF5962"/>
    <w:rsid w:val="00CF5A7E"/>
    <w:rsid w:val="00CF5C78"/>
    <w:rsid w:val="00CF5CA9"/>
    <w:rsid w:val="00CF6142"/>
    <w:rsid w:val="00CF6194"/>
    <w:rsid w:val="00CF63FF"/>
    <w:rsid w:val="00CF6430"/>
    <w:rsid w:val="00CF67D5"/>
    <w:rsid w:val="00CF67E0"/>
    <w:rsid w:val="00CF6CD9"/>
    <w:rsid w:val="00CF6DAA"/>
    <w:rsid w:val="00CF71FE"/>
    <w:rsid w:val="00CF7345"/>
    <w:rsid w:val="00CF745B"/>
    <w:rsid w:val="00CF7F9F"/>
    <w:rsid w:val="00D0001E"/>
    <w:rsid w:val="00D004ED"/>
    <w:rsid w:val="00D00539"/>
    <w:rsid w:val="00D012BC"/>
    <w:rsid w:val="00D017F9"/>
    <w:rsid w:val="00D01A31"/>
    <w:rsid w:val="00D01C07"/>
    <w:rsid w:val="00D02219"/>
    <w:rsid w:val="00D023C6"/>
    <w:rsid w:val="00D026D5"/>
    <w:rsid w:val="00D027E2"/>
    <w:rsid w:val="00D029F0"/>
    <w:rsid w:val="00D0309E"/>
    <w:rsid w:val="00D03188"/>
    <w:rsid w:val="00D03386"/>
    <w:rsid w:val="00D0347A"/>
    <w:rsid w:val="00D03B05"/>
    <w:rsid w:val="00D03C82"/>
    <w:rsid w:val="00D03DB6"/>
    <w:rsid w:val="00D04031"/>
    <w:rsid w:val="00D04059"/>
    <w:rsid w:val="00D048D1"/>
    <w:rsid w:val="00D048DA"/>
    <w:rsid w:val="00D04EA6"/>
    <w:rsid w:val="00D04F33"/>
    <w:rsid w:val="00D053F2"/>
    <w:rsid w:val="00D058D9"/>
    <w:rsid w:val="00D05B6B"/>
    <w:rsid w:val="00D05F7B"/>
    <w:rsid w:val="00D060FF"/>
    <w:rsid w:val="00D06635"/>
    <w:rsid w:val="00D0704A"/>
    <w:rsid w:val="00D07230"/>
    <w:rsid w:val="00D07D04"/>
    <w:rsid w:val="00D07D72"/>
    <w:rsid w:val="00D07EB7"/>
    <w:rsid w:val="00D1038D"/>
    <w:rsid w:val="00D1054C"/>
    <w:rsid w:val="00D10A15"/>
    <w:rsid w:val="00D11246"/>
    <w:rsid w:val="00D113B8"/>
    <w:rsid w:val="00D1145E"/>
    <w:rsid w:val="00D11653"/>
    <w:rsid w:val="00D11AE9"/>
    <w:rsid w:val="00D11CE6"/>
    <w:rsid w:val="00D128D0"/>
    <w:rsid w:val="00D1299B"/>
    <w:rsid w:val="00D12A87"/>
    <w:rsid w:val="00D12ADE"/>
    <w:rsid w:val="00D13167"/>
    <w:rsid w:val="00D13547"/>
    <w:rsid w:val="00D13552"/>
    <w:rsid w:val="00D13801"/>
    <w:rsid w:val="00D14163"/>
    <w:rsid w:val="00D14541"/>
    <w:rsid w:val="00D14559"/>
    <w:rsid w:val="00D14771"/>
    <w:rsid w:val="00D149E9"/>
    <w:rsid w:val="00D14AC5"/>
    <w:rsid w:val="00D14CC4"/>
    <w:rsid w:val="00D14F08"/>
    <w:rsid w:val="00D1515C"/>
    <w:rsid w:val="00D153BA"/>
    <w:rsid w:val="00D1593A"/>
    <w:rsid w:val="00D1598E"/>
    <w:rsid w:val="00D15DBB"/>
    <w:rsid w:val="00D15FF6"/>
    <w:rsid w:val="00D16030"/>
    <w:rsid w:val="00D162CB"/>
    <w:rsid w:val="00D16540"/>
    <w:rsid w:val="00D16958"/>
    <w:rsid w:val="00D171A2"/>
    <w:rsid w:val="00D1776E"/>
    <w:rsid w:val="00D17C1E"/>
    <w:rsid w:val="00D17E1E"/>
    <w:rsid w:val="00D17FE5"/>
    <w:rsid w:val="00D2009D"/>
    <w:rsid w:val="00D20696"/>
    <w:rsid w:val="00D2069B"/>
    <w:rsid w:val="00D2099D"/>
    <w:rsid w:val="00D21245"/>
    <w:rsid w:val="00D212B6"/>
    <w:rsid w:val="00D212CE"/>
    <w:rsid w:val="00D21456"/>
    <w:rsid w:val="00D2154C"/>
    <w:rsid w:val="00D2187B"/>
    <w:rsid w:val="00D21A59"/>
    <w:rsid w:val="00D21C78"/>
    <w:rsid w:val="00D21DC5"/>
    <w:rsid w:val="00D22267"/>
    <w:rsid w:val="00D2264F"/>
    <w:rsid w:val="00D22E3E"/>
    <w:rsid w:val="00D23157"/>
    <w:rsid w:val="00D235A7"/>
    <w:rsid w:val="00D236A3"/>
    <w:rsid w:val="00D239D4"/>
    <w:rsid w:val="00D23AE5"/>
    <w:rsid w:val="00D23EA9"/>
    <w:rsid w:val="00D24373"/>
    <w:rsid w:val="00D24AD0"/>
    <w:rsid w:val="00D24B58"/>
    <w:rsid w:val="00D25592"/>
    <w:rsid w:val="00D255FD"/>
    <w:rsid w:val="00D25943"/>
    <w:rsid w:val="00D25D4C"/>
    <w:rsid w:val="00D25FD6"/>
    <w:rsid w:val="00D26293"/>
    <w:rsid w:val="00D2632B"/>
    <w:rsid w:val="00D263FF"/>
    <w:rsid w:val="00D26539"/>
    <w:rsid w:val="00D26710"/>
    <w:rsid w:val="00D26796"/>
    <w:rsid w:val="00D267F7"/>
    <w:rsid w:val="00D26D97"/>
    <w:rsid w:val="00D26DE5"/>
    <w:rsid w:val="00D26F9D"/>
    <w:rsid w:val="00D27113"/>
    <w:rsid w:val="00D2743A"/>
    <w:rsid w:val="00D276A8"/>
    <w:rsid w:val="00D277AF"/>
    <w:rsid w:val="00D278D7"/>
    <w:rsid w:val="00D27B2E"/>
    <w:rsid w:val="00D27B3C"/>
    <w:rsid w:val="00D303ED"/>
    <w:rsid w:val="00D309A5"/>
    <w:rsid w:val="00D30AC4"/>
    <w:rsid w:val="00D317EC"/>
    <w:rsid w:val="00D31EDA"/>
    <w:rsid w:val="00D32634"/>
    <w:rsid w:val="00D32ED3"/>
    <w:rsid w:val="00D33270"/>
    <w:rsid w:val="00D338C2"/>
    <w:rsid w:val="00D33BDF"/>
    <w:rsid w:val="00D34071"/>
    <w:rsid w:val="00D34BE7"/>
    <w:rsid w:val="00D34F48"/>
    <w:rsid w:val="00D35462"/>
    <w:rsid w:val="00D35726"/>
    <w:rsid w:val="00D3618C"/>
    <w:rsid w:val="00D367B2"/>
    <w:rsid w:val="00D36AF7"/>
    <w:rsid w:val="00D36DA6"/>
    <w:rsid w:val="00D36EA1"/>
    <w:rsid w:val="00D36EB8"/>
    <w:rsid w:val="00D37693"/>
    <w:rsid w:val="00D4069E"/>
    <w:rsid w:val="00D41198"/>
    <w:rsid w:val="00D41405"/>
    <w:rsid w:val="00D4146A"/>
    <w:rsid w:val="00D41C2E"/>
    <w:rsid w:val="00D421B9"/>
    <w:rsid w:val="00D4258D"/>
    <w:rsid w:val="00D425A9"/>
    <w:rsid w:val="00D428D9"/>
    <w:rsid w:val="00D42ACC"/>
    <w:rsid w:val="00D430CF"/>
    <w:rsid w:val="00D432F1"/>
    <w:rsid w:val="00D4335B"/>
    <w:rsid w:val="00D4377E"/>
    <w:rsid w:val="00D437B7"/>
    <w:rsid w:val="00D43D4A"/>
    <w:rsid w:val="00D445C8"/>
    <w:rsid w:val="00D4471F"/>
    <w:rsid w:val="00D44CAF"/>
    <w:rsid w:val="00D4546D"/>
    <w:rsid w:val="00D45C04"/>
    <w:rsid w:val="00D45FB7"/>
    <w:rsid w:val="00D464FB"/>
    <w:rsid w:val="00D465F6"/>
    <w:rsid w:val="00D4664D"/>
    <w:rsid w:val="00D4676F"/>
    <w:rsid w:val="00D46921"/>
    <w:rsid w:val="00D46E11"/>
    <w:rsid w:val="00D46EA0"/>
    <w:rsid w:val="00D47551"/>
    <w:rsid w:val="00D501C5"/>
    <w:rsid w:val="00D5031A"/>
    <w:rsid w:val="00D50429"/>
    <w:rsid w:val="00D505A8"/>
    <w:rsid w:val="00D50621"/>
    <w:rsid w:val="00D50B69"/>
    <w:rsid w:val="00D511FE"/>
    <w:rsid w:val="00D512FB"/>
    <w:rsid w:val="00D51E23"/>
    <w:rsid w:val="00D52016"/>
    <w:rsid w:val="00D52461"/>
    <w:rsid w:val="00D5247D"/>
    <w:rsid w:val="00D5286B"/>
    <w:rsid w:val="00D5295C"/>
    <w:rsid w:val="00D52CB9"/>
    <w:rsid w:val="00D53185"/>
    <w:rsid w:val="00D53835"/>
    <w:rsid w:val="00D538C8"/>
    <w:rsid w:val="00D53B82"/>
    <w:rsid w:val="00D53D96"/>
    <w:rsid w:val="00D54065"/>
    <w:rsid w:val="00D54B86"/>
    <w:rsid w:val="00D54CBF"/>
    <w:rsid w:val="00D551F6"/>
    <w:rsid w:val="00D552BF"/>
    <w:rsid w:val="00D5555B"/>
    <w:rsid w:val="00D55654"/>
    <w:rsid w:val="00D55A38"/>
    <w:rsid w:val="00D55AC7"/>
    <w:rsid w:val="00D56589"/>
    <w:rsid w:val="00D56894"/>
    <w:rsid w:val="00D56B64"/>
    <w:rsid w:val="00D575EE"/>
    <w:rsid w:val="00D57629"/>
    <w:rsid w:val="00D5779A"/>
    <w:rsid w:val="00D577D9"/>
    <w:rsid w:val="00D579A4"/>
    <w:rsid w:val="00D57AF2"/>
    <w:rsid w:val="00D6014D"/>
    <w:rsid w:val="00D6020D"/>
    <w:rsid w:val="00D603C6"/>
    <w:rsid w:val="00D605DD"/>
    <w:rsid w:val="00D60727"/>
    <w:rsid w:val="00D60C4E"/>
    <w:rsid w:val="00D611DB"/>
    <w:rsid w:val="00D61275"/>
    <w:rsid w:val="00D612F2"/>
    <w:rsid w:val="00D615A9"/>
    <w:rsid w:val="00D61675"/>
    <w:rsid w:val="00D61A21"/>
    <w:rsid w:val="00D61AC7"/>
    <w:rsid w:val="00D62593"/>
    <w:rsid w:val="00D62806"/>
    <w:rsid w:val="00D62812"/>
    <w:rsid w:val="00D62B63"/>
    <w:rsid w:val="00D632F6"/>
    <w:rsid w:val="00D63DBA"/>
    <w:rsid w:val="00D63F69"/>
    <w:rsid w:val="00D64788"/>
    <w:rsid w:val="00D65242"/>
    <w:rsid w:val="00D65273"/>
    <w:rsid w:val="00D652CE"/>
    <w:rsid w:val="00D654FD"/>
    <w:rsid w:val="00D65ABD"/>
    <w:rsid w:val="00D65F65"/>
    <w:rsid w:val="00D663FC"/>
    <w:rsid w:val="00D665A0"/>
    <w:rsid w:val="00D669AA"/>
    <w:rsid w:val="00D66B8D"/>
    <w:rsid w:val="00D66E9F"/>
    <w:rsid w:val="00D66FEF"/>
    <w:rsid w:val="00D67352"/>
    <w:rsid w:val="00D674C0"/>
    <w:rsid w:val="00D67573"/>
    <w:rsid w:val="00D67A10"/>
    <w:rsid w:val="00D67F3E"/>
    <w:rsid w:val="00D70680"/>
    <w:rsid w:val="00D71163"/>
    <w:rsid w:val="00D71177"/>
    <w:rsid w:val="00D716D7"/>
    <w:rsid w:val="00D71A3C"/>
    <w:rsid w:val="00D71C8F"/>
    <w:rsid w:val="00D71C9C"/>
    <w:rsid w:val="00D722ED"/>
    <w:rsid w:val="00D729CA"/>
    <w:rsid w:val="00D73166"/>
    <w:rsid w:val="00D7342D"/>
    <w:rsid w:val="00D73505"/>
    <w:rsid w:val="00D73B9F"/>
    <w:rsid w:val="00D74020"/>
    <w:rsid w:val="00D74226"/>
    <w:rsid w:val="00D74A33"/>
    <w:rsid w:val="00D7560E"/>
    <w:rsid w:val="00D757EA"/>
    <w:rsid w:val="00D75A86"/>
    <w:rsid w:val="00D75C08"/>
    <w:rsid w:val="00D75C4D"/>
    <w:rsid w:val="00D75C8F"/>
    <w:rsid w:val="00D75FD1"/>
    <w:rsid w:val="00D76128"/>
    <w:rsid w:val="00D7612E"/>
    <w:rsid w:val="00D76257"/>
    <w:rsid w:val="00D762C8"/>
    <w:rsid w:val="00D7642D"/>
    <w:rsid w:val="00D76D0A"/>
    <w:rsid w:val="00D772C6"/>
    <w:rsid w:val="00D775A3"/>
    <w:rsid w:val="00D77886"/>
    <w:rsid w:val="00D77996"/>
    <w:rsid w:val="00D77B32"/>
    <w:rsid w:val="00D80216"/>
    <w:rsid w:val="00D80A98"/>
    <w:rsid w:val="00D80C87"/>
    <w:rsid w:val="00D81382"/>
    <w:rsid w:val="00D81C82"/>
    <w:rsid w:val="00D822A3"/>
    <w:rsid w:val="00D82617"/>
    <w:rsid w:val="00D82778"/>
    <w:rsid w:val="00D82BE9"/>
    <w:rsid w:val="00D82C45"/>
    <w:rsid w:val="00D82CA3"/>
    <w:rsid w:val="00D8316D"/>
    <w:rsid w:val="00D8320B"/>
    <w:rsid w:val="00D83632"/>
    <w:rsid w:val="00D83919"/>
    <w:rsid w:val="00D83D6E"/>
    <w:rsid w:val="00D83E9F"/>
    <w:rsid w:val="00D8411D"/>
    <w:rsid w:val="00D8427B"/>
    <w:rsid w:val="00D84296"/>
    <w:rsid w:val="00D844D4"/>
    <w:rsid w:val="00D84890"/>
    <w:rsid w:val="00D84896"/>
    <w:rsid w:val="00D84D27"/>
    <w:rsid w:val="00D84D88"/>
    <w:rsid w:val="00D84E87"/>
    <w:rsid w:val="00D853A7"/>
    <w:rsid w:val="00D8546E"/>
    <w:rsid w:val="00D85FC6"/>
    <w:rsid w:val="00D85FD4"/>
    <w:rsid w:val="00D860CE"/>
    <w:rsid w:val="00D862D6"/>
    <w:rsid w:val="00D86356"/>
    <w:rsid w:val="00D86369"/>
    <w:rsid w:val="00D8711B"/>
    <w:rsid w:val="00D87299"/>
    <w:rsid w:val="00D8729B"/>
    <w:rsid w:val="00D876C8"/>
    <w:rsid w:val="00D87CF1"/>
    <w:rsid w:val="00D87F85"/>
    <w:rsid w:val="00D9005C"/>
    <w:rsid w:val="00D90150"/>
    <w:rsid w:val="00D902EB"/>
    <w:rsid w:val="00D902F3"/>
    <w:rsid w:val="00D903AE"/>
    <w:rsid w:val="00D905C7"/>
    <w:rsid w:val="00D905D9"/>
    <w:rsid w:val="00D9072D"/>
    <w:rsid w:val="00D9076A"/>
    <w:rsid w:val="00D909FE"/>
    <w:rsid w:val="00D90EC0"/>
    <w:rsid w:val="00D9134C"/>
    <w:rsid w:val="00D91783"/>
    <w:rsid w:val="00D91AFF"/>
    <w:rsid w:val="00D91C3A"/>
    <w:rsid w:val="00D91D7C"/>
    <w:rsid w:val="00D9231C"/>
    <w:rsid w:val="00D92473"/>
    <w:rsid w:val="00D926DA"/>
    <w:rsid w:val="00D9283C"/>
    <w:rsid w:val="00D92A0F"/>
    <w:rsid w:val="00D92CE7"/>
    <w:rsid w:val="00D92E07"/>
    <w:rsid w:val="00D9301C"/>
    <w:rsid w:val="00D930A8"/>
    <w:rsid w:val="00D934E5"/>
    <w:rsid w:val="00D93D97"/>
    <w:rsid w:val="00D93EDF"/>
    <w:rsid w:val="00D9418E"/>
    <w:rsid w:val="00D957C5"/>
    <w:rsid w:val="00D9585B"/>
    <w:rsid w:val="00D958CC"/>
    <w:rsid w:val="00D95C98"/>
    <w:rsid w:val="00D95CC0"/>
    <w:rsid w:val="00D95E2B"/>
    <w:rsid w:val="00D95E86"/>
    <w:rsid w:val="00D961E4"/>
    <w:rsid w:val="00D96D5D"/>
    <w:rsid w:val="00D96F38"/>
    <w:rsid w:val="00D9710E"/>
    <w:rsid w:val="00D97132"/>
    <w:rsid w:val="00D971BD"/>
    <w:rsid w:val="00D973B8"/>
    <w:rsid w:val="00D974D6"/>
    <w:rsid w:val="00D9789E"/>
    <w:rsid w:val="00D97B60"/>
    <w:rsid w:val="00DA03D9"/>
    <w:rsid w:val="00DA07A1"/>
    <w:rsid w:val="00DA08C8"/>
    <w:rsid w:val="00DA0F2E"/>
    <w:rsid w:val="00DA1073"/>
    <w:rsid w:val="00DA110E"/>
    <w:rsid w:val="00DA170D"/>
    <w:rsid w:val="00DA1727"/>
    <w:rsid w:val="00DA24BC"/>
    <w:rsid w:val="00DA253A"/>
    <w:rsid w:val="00DA2558"/>
    <w:rsid w:val="00DA290E"/>
    <w:rsid w:val="00DA3678"/>
    <w:rsid w:val="00DA36BF"/>
    <w:rsid w:val="00DA36E5"/>
    <w:rsid w:val="00DA3911"/>
    <w:rsid w:val="00DA3949"/>
    <w:rsid w:val="00DA3AE9"/>
    <w:rsid w:val="00DA40B8"/>
    <w:rsid w:val="00DA4EA5"/>
    <w:rsid w:val="00DA4FDD"/>
    <w:rsid w:val="00DA560D"/>
    <w:rsid w:val="00DA5F98"/>
    <w:rsid w:val="00DA624C"/>
    <w:rsid w:val="00DA6D1B"/>
    <w:rsid w:val="00DA6EF4"/>
    <w:rsid w:val="00DA7476"/>
    <w:rsid w:val="00DA761C"/>
    <w:rsid w:val="00DB0034"/>
    <w:rsid w:val="00DB041C"/>
    <w:rsid w:val="00DB0894"/>
    <w:rsid w:val="00DB08B7"/>
    <w:rsid w:val="00DB0CBC"/>
    <w:rsid w:val="00DB0FE5"/>
    <w:rsid w:val="00DB12DB"/>
    <w:rsid w:val="00DB15DA"/>
    <w:rsid w:val="00DB1A25"/>
    <w:rsid w:val="00DB21CA"/>
    <w:rsid w:val="00DB2591"/>
    <w:rsid w:val="00DB2C99"/>
    <w:rsid w:val="00DB301E"/>
    <w:rsid w:val="00DB3279"/>
    <w:rsid w:val="00DB3550"/>
    <w:rsid w:val="00DB3672"/>
    <w:rsid w:val="00DB380C"/>
    <w:rsid w:val="00DB385C"/>
    <w:rsid w:val="00DB3A3F"/>
    <w:rsid w:val="00DB3E3C"/>
    <w:rsid w:val="00DB3FC4"/>
    <w:rsid w:val="00DB4103"/>
    <w:rsid w:val="00DB4177"/>
    <w:rsid w:val="00DB4188"/>
    <w:rsid w:val="00DB47A8"/>
    <w:rsid w:val="00DB4880"/>
    <w:rsid w:val="00DB5109"/>
    <w:rsid w:val="00DB5514"/>
    <w:rsid w:val="00DB6334"/>
    <w:rsid w:val="00DB6436"/>
    <w:rsid w:val="00DB65F8"/>
    <w:rsid w:val="00DB6ADA"/>
    <w:rsid w:val="00DB7074"/>
    <w:rsid w:val="00DB75D9"/>
    <w:rsid w:val="00DB7760"/>
    <w:rsid w:val="00DB7C87"/>
    <w:rsid w:val="00DB7D5C"/>
    <w:rsid w:val="00DC0279"/>
    <w:rsid w:val="00DC03B7"/>
    <w:rsid w:val="00DC045B"/>
    <w:rsid w:val="00DC09C9"/>
    <w:rsid w:val="00DC0DD2"/>
    <w:rsid w:val="00DC1549"/>
    <w:rsid w:val="00DC19F5"/>
    <w:rsid w:val="00DC1D53"/>
    <w:rsid w:val="00DC1F37"/>
    <w:rsid w:val="00DC20CD"/>
    <w:rsid w:val="00DC25D9"/>
    <w:rsid w:val="00DC27DA"/>
    <w:rsid w:val="00DC28E8"/>
    <w:rsid w:val="00DC2D50"/>
    <w:rsid w:val="00DC3054"/>
    <w:rsid w:val="00DC30CA"/>
    <w:rsid w:val="00DC31AA"/>
    <w:rsid w:val="00DC348C"/>
    <w:rsid w:val="00DC366C"/>
    <w:rsid w:val="00DC38CC"/>
    <w:rsid w:val="00DC39C6"/>
    <w:rsid w:val="00DC3DB5"/>
    <w:rsid w:val="00DC4537"/>
    <w:rsid w:val="00DC4ACE"/>
    <w:rsid w:val="00DC5121"/>
    <w:rsid w:val="00DC542B"/>
    <w:rsid w:val="00DC5733"/>
    <w:rsid w:val="00DC5AE9"/>
    <w:rsid w:val="00DC5E53"/>
    <w:rsid w:val="00DC623A"/>
    <w:rsid w:val="00DC62B8"/>
    <w:rsid w:val="00DC630D"/>
    <w:rsid w:val="00DC6847"/>
    <w:rsid w:val="00DC747F"/>
    <w:rsid w:val="00DC7D36"/>
    <w:rsid w:val="00DC7D43"/>
    <w:rsid w:val="00DD0321"/>
    <w:rsid w:val="00DD0375"/>
    <w:rsid w:val="00DD03AF"/>
    <w:rsid w:val="00DD04A4"/>
    <w:rsid w:val="00DD054A"/>
    <w:rsid w:val="00DD0A82"/>
    <w:rsid w:val="00DD0EB7"/>
    <w:rsid w:val="00DD124B"/>
    <w:rsid w:val="00DD15CC"/>
    <w:rsid w:val="00DD1998"/>
    <w:rsid w:val="00DD1A0A"/>
    <w:rsid w:val="00DD1D0F"/>
    <w:rsid w:val="00DD20C0"/>
    <w:rsid w:val="00DD24C7"/>
    <w:rsid w:val="00DD2529"/>
    <w:rsid w:val="00DD269E"/>
    <w:rsid w:val="00DD2A05"/>
    <w:rsid w:val="00DD2B5D"/>
    <w:rsid w:val="00DD2CFC"/>
    <w:rsid w:val="00DD2D02"/>
    <w:rsid w:val="00DD3399"/>
    <w:rsid w:val="00DD37AA"/>
    <w:rsid w:val="00DD38F2"/>
    <w:rsid w:val="00DD3C28"/>
    <w:rsid w:val="00DD3E53"/>
    <w:rsid w:val="00DD40E1"/>
    <w:rsid w:val="00DD4433"/>
    <w:rsid w:val="00DD468E"/>
    <w:rsid w:val="00DD4A8B"/>
    <w:rsid w:val="00DD4AC4"/>
    <w:rsid w:val="00DD504F"/>
    <w:rsid w:val="00DD5137"/>
    <w:rsid w:val="00DD534C"/>
    <w:rsid w:val="00DD54C5"/>
    <w:rsid w:val="00DD54EF"/>
    <w:rsid w:val="00DD59C8"/>
    <w:rsid w:val="00DD5D1E"/>
    <w:rsid w:val="00DD5DC2"/>
    <w:rsid w:val="00DD6090"/>
    <w:rsid w:val="00DD694A"/>
    <w:rsid w:val="00DD6AA5"/>
    <w:rsid w:val="00DD732F"/>
    <w:rsid w:val="00DD79AD"/>
    <w:rsid w:val="00DD7E04"/>
    <w:rsid w:val="00DE01D1"/>
    <w:rsid w:val="00DE021B"/>
    <w:rsid w:val="00DE0288"/>
    <w:rsid w:val="00DE038E"/>
    <w:rsid w:val="00DE055B"/>
    <w:rsid w:val="00DE05B0"/>
    <w:rsid w:val="00DE0FF5"/>
    <w:rsid w:val="00DE11F7"/>
    <w:rsid w:val="00DE19AC"/>
    <w:rsid w:val="00DE1BA0"/>
    <w:rsid w:val="00DE2201"/>
    <w:rsid w:val="00DE2426"/>
    <w:rsid w:val="00DE25AC"/>
    <w:rsid w:val="00DE2684"/>
    <w:rsid w:val="00DE2756"/>
    <w:rsid w:val="00DE2F64"/>
    <w:rsid w:val="00DE3018"/>
    <w:rsid w:val="00DE30FE"/>
    <w:rsid w:val="00DE32F1"/>
    <w:rsid w:val="00DE3601"/>
    <w:rsid w:val="00DE3A30"/>
    <w:rsid w:val="00DE3D13"/>
    <w:rsid w:val="00DE3E11"/>
    <w:rsid w:val="00DE4065"/>
    <w:rsid w:val="00DE42C2"/>
    <w:rsid w:val="00DE47CA"/>
    <w:rsid w:val="00DE5027"/>
    <w:rsid w:val="00DE512B"/>
    <w:rsid w:val="00DE513B"/>
    <w:rsid w:val="00DE5CA5"/>
    <w:rsid w:val="00DE5CD2"/>
    <w:rsid w:val="00DE6542"/>
    <w:rsid w:val="00DE65AE"/>
    <w:rsid w:val="00DE6E3A"/>
    <w:rsid w:val="00DE6E9E"/>
    <w:rsid w:val="00DE71C2"/>
    <w:rsid w:val="00DE720F"/>
    <w:rsid w:val="00DE72A9"/>
    <w:rsid w:val="00DE7621"/>
    <w:rsid w:val="00DE7859"/>
    <w:rsid w:val="00DE78CB"/>
    <w:rsid w:val="00DE7900"/>
    <w:rsid w:val="00DE7AA5"/>
    <w:rsid w:val="00DE7BF6"/>
    <w:rsid w:val="00DF049C"/>
    <w:rsid w:val="00DF04F6"/>
    <w:rsid w:val="00DF0711"/>
    <w:rsid w:val="00DF09FF"/>
    <w:rsid w:val="00DF0C49"/>
    <w:rsid w:val="00DF0C8B"/>
    <w:rsid w:val="00DF11FC"/>
    <w:rsid w:val="00DF138E"/>
    <w:rsid w:val="00DF167A"/>
    <w:rsid w:val="00DF1B57"/>
    <w:rsid w:val="00DF1C82"/>
    <w:rsid w:val="00DF1E9C"/>
    <w:rsid w:val="00DF1FA7"/>
    <w:rsid w:val="00DF2035"/>
    <w:rsid w:val="00DF21D8"/>
    <w:rsid w:val="00DF26F3"/>
    <w:rsid w:val="00DF2AA8"/>
    <w:rsid w:val="00DF2B93"/>
    <w:rsid w:val="00DF2BA0"/>
    <w:rsid w:val="00DF2D67"/>
    <w:rsid w:val="00DF3085"/>
    <w:rsid w:val="00DF31CC"/>
    <w:rsid w:val="00DF362D"/>
    <w:rsid w:val="00DF389D"/>
    <w:rsid w:val="00DF3E9D"/>
    <w:rsid w:val="00DF40B2"/>
    <w:rsid w:val="00DF4143"/>
    <w:rsid w:val="00DF4337"/>
    <w:rsid w:val="00DF48DE"/>
    <w:rsid w:val="00DF4942"/>
    <w:rsid w:val="00DF49C9"/>
    <w:rsid w:val="00DF5581"/>
    <w:rsid w:val="00DF560A"/>
    <w:rsid w:val="00DF572C"/>
    <w:rsid w:val="00DF65C8"/>
    <w:rsid w:val="00DF6A67"/>
    <w:rsid w:val="00DF7362"/>
    <w:rsid w:val="00DF7B90"/>
    <w:rsid w:val="00DF7CC2"/>
    <w:rsid w:val="00E00137"/>
    <w:rsid w:val="00E004E9"/>
    <w:rsid w:val="00E007F7"/>
    <w:rsid w:val="00E013DB"/>
    <w:rsid w:val="00E01499"/>
    <w:rsid w:val="00E01588"/>
    <w:rsid w:val="00E015E6"/>
    <w:rsid w:val="00E01651"/>
    <w:rsid w:val="00E01D63"/>
    <w:rsid w:val="00E0200F"/>
    <w:rsid w:val="00E02172"/>
    <w:rsid w:val="00E02410"/>
    <w:rsid w:val="00E02803"/>
    <w:rsid w:val="00E02807"/>
    <w:rsid w:val="00E02898"/>
    <w:rsid w:val="00E02B56"/>
    <w:rsid w:val="00E032C3"/>
    <w:rsid w:val="00E0343E"/>
    <w:rsid w:val="00E0398A"/>
    <w:rsid w:val="00E03D35"/>
    <w:rsid w:val="00E046D4"/>
    <w:rsid w:val="00E04C22"/>
    <w:rsid w:val="00E05008"/>
    <w:rsid w:val="00E05346"/>
    <w:rsid w:val="00E05A69"/>
    <w:rsid w:val="00E05EDC"/>
    <w:rsid w:val="00E06188"/>
    <w:rsid w:val="00E0641A"/>
    <w:rsid w:val="00E069B7"/>
    <w:rsid w:val="00E06F7E"/>
    <w:rsid w:val="00E070A1"/>
    <w:rsid w:val="00E0757F"/>
    <w:rsid w:val="00E075BF"/>
    <w:rsid w:val="00E07964"/>
    <w:rsid w:val="00E107A7"/>
    <w:rsid w:val="00E10B6B"/>
    <w:rsid w:val="00E11632"/>
    <w:rsid w:val="00E1173A"/>
    <w:rsid w:val="00E11DE3"/>
    <w:rsid w:val="00E122CD"/>
    <w:rsid w:val="00E12765"/>
    <w:rsid w:val="00E12BB8"/>
    <w:rsid w:val="00E12CB2"/>
    <w:rsid w:val="00E1300C"/>
    <w:rsid w:val="00E13125"/>
    <w:rsid w:val="00E13412"/>
    <w:rsid w:val="00E1362F"/>
    <w:rsid w:val="00E13959"/>
    <w:rsid w:val="00E14029"/>
    <w:rsid w:val="00E1454F"/>
    <w:rsid w:val="00E148EA"/>
    <w:rsid w:val="00E14C0E"/>
    <w:rsid w:val="00E1509F"/>
    <w:rsid w:val="00E15558"/>
    <w:rsid w:val="00E156C9"/>
    <w:rsid w:val="00E15846"/>
    <w:rsid w:val="00E159E5"/>
    <w:rsid w:val="00E15A79"/>
    <w:rsid w:val="00E15AFF"/>
    <w:rsid w:val="00E15E21"/>
    <w:rsid w:val="00E15FB7"/>
    <w:rsid w:val="00E16A67"/>
    <w:rsid w:val="00E16C04"/>
    <w:rsid w:val="00E173F3"/>
    <w:rsid w:val="00E17938"/>
    <w:rsid w:val="00E17D27"/>
    <w:rsid w:val="00E20131"/>
    <w:rsid w:val="00E20563"/>
    <w:rsid w:val="00E2069B"/>
    <w:rsid w:val="00E20791"/>
    <w:rsid w:val="00E208EA"/>
    <w:rsid w:val="00E20EA6"/>
    <w:rsid w:val="00E21056"/>
    <w:rsid w:val="00E21437"/>
    <w:rsid w:val="00E21781"/>
    <w:rsid w:val="00E21870"/>
    <w:rsid w:val="00E21F6D"/>
    <w:rsid w:val="00E222D4"/>
    <w:rsid w:val="00E22904"/>
    <w:rsid w:val="00E22A14"/>
    <w:rsid w:val="00E22DFF"/>
    <w:rsid w:val="00E23133"/>
    <w:rsid w:val="00E235DD"/>
    <w:rsid w:val="00E2371E"/>
    <w:rsid w:val="00E23E8D"/>
    <w:rsid w:val="00E2403A"/>
    <w:rsid w:val="00E240AA"/>
    <w:rsid w:val="00E24362"/>
    <w:rsid w:val="00E247B4"/>
    <w:rsid w:val="00E24849"/>
    <w:rsid w:val="00E2530B"/>
    <w:rsid w:val="00E258A0"/>
    <w:rsid w:val="00E25DA1"/>
    <w:rsid w:val="00E27119"/>
    <w:rsid w:val="00E27E44"/>
    <w:rsid w:val="00E3020A"/>
    <w:rsid w:val="00E3054B"/>
    <w:rsid w:val="00E30D59"/>
    <w:rsid w:val="00E31167"/>
    <w:rsid w:val="00E311C3"/>
    <w:rsid w:val="00E31205"/>
    <w:rsid w:val="00E3140B"/>
    <w:rsid w:val="00E3163D"/>
    <w:rsid w:val="00E31702"/>
    <w:rsid w:val="00E31D3E"/>
    <w:rsid w:val="00E32081"/>
    <w:rsid w:val="00E32186"/>
    <w:rsid w:val="00E325A3"/>
    <w:rsid w:val="00E325DE"/>
    <w:rsid w:val="00E3385C"/>
    <w:rsid w:val="00E33A0D"/>
    <w:rsid w:val="00E33A70"/>
    <w:rsid w:val="00E33C85"/>
    <w:rsid w:val="00E33CC9"/>
    <w:rsid w:val="00E3433C"/>
    <w:rsid w:val="00E34445"/>
    <w:rsid w:val="00E3459E"/>
    <w:rsid w:val="00E345D0"/>
    <w:rsid w:val="00E3480B"/>
    <w:rsid w:val="00E34CDF"/>
    <w:rsid w:val="00E34D29"/>
    <w:rsid w:val="00E35A41"/>
    <w:rsid w:val="00E35BEC"/>
    <w:rsid w:val="00E3669B"/>
    <w:rsid w:val="00E36953"/>
    <w:rsid w:val="00E36CAC"/>
    <w:rsid w:val="00E36F06"/>
    <w:rsid w:val="00E36FB4"/>
    <w:rsid w:val="00E371A9"/>
    <w:rsid w:val="00E37255"/>
    <w:rsid w:val="00E373F5"/>
    <w:rsid w:val="00E3754C"/>
    <w:rsid w:val="00E37603"/>
    <w:rsid w:val="00E37BA6"/>
    <w:rsid w:val="00E37BC8"/>
    <w:rsid w:val="00E37D9C"/>
    <w:rsid w:val="00E40363"/>
    <w:rsid w:val="00E407A5"/>
    <w:rsid w:val="00E410A8"/>
    <w:rsid w:val="00E41147"/>
    <w:rsid w:val="00E41590"/>
    <w:rsid w:val="00E4169F"/>
    <w:rsid w:val="00E4184E"/>
    <w:rsid w:val="00E41B51"/>
    <w:rsid w:val="00E41D6A"/>
    <w:rsid w:val="00E41DBE"/>
    <w:rsid w:val="00E42660"/>
    <w:rsid w:val="00E42B63"/>
    <w:rsid w:val="00E43569"/>
    <w:rsid w:val="00E436DC"/>
    <w:rsid w:val="00E4382A"/>
    <w:rsid w:val="00E43F7C"/>
    <w:rsid w:val="00E441CC"/>
    <w:rsid w:val="00E44442"/>
    <w:rsid w:val="00E4450A"/>
    <w:rsid w:val="00E44C66"/>
    <w:rsid w:val="00E45297"/>
    <w:rsid w:val="00E45511"/>
    <w:rsid w:val="00E45702"/>
    <w:rsid w:val="00E457AE"/>
    <w:rsid w:val="00E45AD6"/>
    <w:rsid w:val="00E45B34"/>
    <w:rsid w:val="00E45DBB"/>
    <w:rsid w:val="00E46143"/>
    <w:rsid w:val="00E4622D"/>
    <w:rsid w:val="00E46339"/>
    <w:rsid w:val="00E4698E"/>
    <w:rsid w:val="00E46CD1"/>
    <w:rsid w:val="00E46EC7"/>
    <w:rsid w:val="00E47054"/>
    <w:rsid w:val="00E47423"/>
    <w:rsid w:val="00E47739"/>
    <w:rsid w:val="00E50140"/>
    <w:rsid w:val="00E504CE"/>
    <w:rsid w:val="00E505AD"/>
    <w:rsid w:val="00E50EB3"/>
    <w:rsid w:val="00E514D2"/>
    <w:rsid w:val="00E5167F"/>
    <w:rsid w:val="00E5224E"/>
    <w:rsid w:val="00E52763"/>
    <w:rsid w:val="00E52850"/>
    <w:rsid w:val="00E52914"/>
    <w:rsid w:val="00E52BE1"/>
    <w:rsid w:val="00E531B1"/>
    <w:rsid w:val="00E5322E"/>
    <w:rsid w:val="00E53CE5"/>
    <w:rsid w:val="00E53CF9"/>
    <w:rsid w:val="00E541B4"/>
    <w:rsid w:val="00E544C1"/>
    <w:rsid w:val="00E5483A"/>
    <w:rsid w:val="00E54E5E"/>
    <w:rsid w:val="00E55228"/>
    <w:rsid w:val="00E554AF"/>
    <w:rsid w:val="00E554F5"/>
    <w:rsid w:val="00E55894"/>
    <w:rsid w:val="00E55BAE"/>
    <w:rsid w:val="00E55FF6"/>
    <w:rsid w:val="00E5667D"/>
    <w:rsid w:val="00E56AFC"/>
    <w:rsid w:val="00E56D57"/>
    <w:rsid w:val="00E56FC8"/>
    <w:rsid w:val="00E5719F"/>
    <w:rsid w:val="00E57299"/>
    <w:rsid w:val="00E57723"/>
    <w:rsid w:val="00E57D6E"/>
    <w:rsid w:val="00E57FBB"/>
    <w:rsid w:val="00E60217"/>
    <w:rsid w:val="00E60820"/>
    <w:rsid w:val="00E608D3"/>
    <w:rsid w:val="00E60D6E"/>
    <w:rsid w:val="00E60DAF"/>
    <w:rsid w:val="00E610D3"/>
    <w:rsid w:val="00E611C0"/>
    <w:rsid w:val="00E617ED"/>
    <w:rsid w:val="00E61BE3"/>
    <w:rsid w:val="00E61D02"/>
    <w:rsid w:val="00E62208"/>
    <w:rsid w:val="00E62557"/>
    <w:rsid w:val="00E62893"/>
    <w:rsid w:val="00E6299A"/>
    <w:rsid w:val="00E62A9A"/>
    <w:rsid w:val="00E62D8B"/>
    <w:rsid w:val="00E62DBD"/>
    <w:rsid w:val="00E635A5"/>
    <w:rsid w:val="00E63629"/>
    <w:rsid w:val="00E6383B"/>
    <w:rsid w:val="00E639B0"/>
    <w:rsid w:val="00E63ADA"/>
    <w:rsid w:val="00E63B3A"/>
    <w:rsid w:val="00E63CC6"/>
    <w:rsid w:val="00E64302"/>
    <w:rsid w:val="00E64481"/>
    <w:rsid w:val="00E64591"/>
    <w:rsid w:val="00E646F4"/>
    <w:rsid w:val="00E6499A"/>
    <w:rsid w:val="00E64C92"/>
    <w:rsid w:val="00E64D6B"/>
    <w:rsid w:val="00E64EFB"/>
    <w:rsid w:val="00E6510E"/>
    <w:rsid w:val="00E653F3"/>
    <w:rsid w:val="00E65557"/>
    <w:rsid w:val="00E65A2C"/>
    <w:rsid w:val="00E65D5D"/>
    <w:rsid w:val="00E6655A"/>
    <w:rsid w:val="00E6664B"/>
    <w:rsid w:val="00E66799"/>
    <w:rsid w:val="00E66815"/>
    <w:rsid w:val="00E66A61"/>
    <w:rsid w:val="00E67205"/>
    <w:rsid w:val="00E67397"/>
    <w:rsid w:val="00E6793C"/>
    <w:rsid w:val="00E67A04"/>
    <w:rsid w:val="00E67D85"/>
    <w:rsid w:val="00E67F52"/>
    <w:rsid w:val="00E70623"/>
    <w:rsid w:val="00E706A4"/>
    <w:rsid w:val="00E70D1E"/>
    <w:rsid w:val="00E70F99"/>
    <w:rsid w:val="00E711BE"/>
    <w:rsid w:val="00E712CE"/>
    <w:rsid w:val="00E71300"/>
    <w:rsid w:val="00E7136D"/>
    <w:rsid w:val="00E717B1"/>
    <w:rsid w:val="00E718AD"/>
    <w:rsid w:val="00E719CB"/>
    <w:rsid w:val="00E71E72"/>
    <w:rsid w:val="00E7251A"/>
    <w:rsid w:val="00E72588"/>
    <w:rsid w:val="00E72763"/>
    <w:rsid w:val="00E72DBE"/>
    <w:rsid w:val="00E72DD8"/>
    <w:rsid w:val="00E7361D"/>
    <w:rsid w:val="00E737A9"/>
    <w:rsid w:val="00E73AD0"/>
    <w:rsid w:val="00E73FE2"/>
    <w:rsid w:val="00E74362"/>
    <w:rsid w:val="00E74779"/>
    <w:rsid w:val="00E74ABA"/>
    <w:rsid w:val="00E74BC3"/>
    <w:rsid w:val="00E74F5E"/>
    <w:rsid w:val="00E754D0"/>
    <w:rsid w:val="00E75545"/>
    <w:rsid w:val="00E7598D"/>
    <w:rsid w:val="00E75DCD"/>
    <w:rsid w:val="00E7655E"/>
    <w:rsid w:val="00E7690D"/>
    <w:rsid w:val="00E771E8"/>
    <w:rsid w:val="00E7773D"/>
    <w:rsid w:val="00E777A8"/>
    <w:rsid w:val="00E77982"/>
    <w:rsid w:val="00E77BA7"/>
    <w:rsid w:val="00E807F6"/>
    <w:rsid w:val="00E809EA"/>
    <w:rsid w:val="00E80C1B"/>
    <w:rsid w:val="00E80F16"/>
    <w:rsid w:val="00E81757"/>
    <w:rsid w:val="00E8192A"/>
    <w:rsid w:val="00E81E00"/>
    <w:rsid w:val="00E81E29"/>
    <w:rsid w:val="00E82478"/>
    <w:rsid w:val="00E82762"/>
    <w:rsid w:val="00E82973"/>
    <w:rsid w:val="00E82BC4"/>
    <w:rsid w:val="00E82DF0"/>
    <w:rsid w:val="00E82EF3"/>
    <w:rsid w:val="00E83A05"/>
    <w:rsid w:val="00E83E8C"/>
    <w:rsid w:val="00E83FE3"/>
    <w:rsid w:val="00E8423F"/>
    <w:rsid w:val="00E842B0"/>
    <w:rsid w:val="00E84813"/>
    <w:rsid w:val="00E84849"/>
    <w:rsid w:val="00E84AD6"/>
    <w:rsid w:val="00E84B37"/>
    <w:rsid w:val="00E84CD7"/>
    <w:rsid w:val="00E84E5D"/>
    <w:rsid w:val="00E8500B"/>
    <w:rsid w:val="00E85390"/>
    <w:rsid w:val="00E85901"/>
    <w:rsid w:val="00E859E0"/>
    <w:rsid w:val="00E85E6F"/>
    <w:rsid w:val="00E85F06"/>
    <w:rsid w:val="00E86405"/>
    <w:rsid w:val="00E86461"/>
    <w:rsid w:val="00E8659C"/>
    <w:rsid w:val="00E865F9"/>
    <w:rsid w:val="00E86889"/>
    <w:rsid w:val="00E86942"/>
    <w:rsid w:val="00E86991"/>
    <w:rsid w:val="00E86BB6"/>
    <w:rsid w:val="00E86C9A"/>
    <w:rsid w:val="00E871DE"/>
    <w:rsid w:val="00E87479"/>
    <w:rsid w:val="00E87493"/>
    <w:rsid w:val="00E8751C"/>
    <w:rsid w:val="00E87785"/>
    <w:rsid w:val="00E87FE7"/>
    <w:rsid w:val="00E90000"/>
    <w:rsid w:val="00E9061E"/>
    <w:rsid w:val="00E907D0"/>
    <w:rsid w:val="00E9095D"/>
    <w:rsid w:val="00E90A0D"/>
    <w:rsid w:val="00E90A8F"/>
    <w:rsid w:val="00E90F38"/>
    <w:rsid w:val="00E910CB"/>
    <w:rsid w:val="00E91202"/>
    <w:rsid w:val="00E91522"/>
    <w:rsid w:val="00E91814"/>
    <w:rsid w:val="00E91E11"/>
    <w:rsid w:val="00E92823"/>
    <w:rsid w:val="00E92A0A"/>
    <w:rsid w:val="00E92AAD"/>
    <w:rsid w:val="00E93256"/>
    <w:rsid w:val="00E93615"/>
    <w:rsid w:val="00E93882"/>
    <w:rsid w:val="00E93D85"/>
    <w:rsid w:val="00E94857"/>
    <w:rsid w:val="00E94BAE"/>
    <w:rsid w:val="00E94F43"/>
    <w:rsid w:val="00E95323"/>
    <w:rsid w:val="00E954AF"/>
    <w:rsid w:val="00E956F5"/>
    <w:rsid w:val="00E95DB9"/>
    <w:rsid w:val="00E95E4A"/>
    <w:rsid w:val="00E95FB1"/>
    <w:rsid w:val="00E964FF"/>
    <w:rsid w:val="00E966B6"/>
    <w:rsid w:val="00E96968"/>
    <w:rsid w:val="00E96C94"/>
    <w:rsid w:val="00E96D0C"/>
    <w:rsid w:val="00E96F16"/>
    <w:rsid w:val="00E97685"/>
    <w:rsid w:val="00E977BF"/>
    <w:rsid w:val="00E97999"/>
    <w:rsid w:val="00E97A30"/>
    <w:rsid w:val="00E97D00"/>
    <w:rsid w:val="00EA0138"/>
    <w:rsid w:val="00EA0650"/>
    <w:rsid w:val="00EA0B52"/>
    <w:rsid w:val="00EA0C17"/>
    <w:rsid w:val="00EA176B"/>
    <w:rsid w:val="00EA19FD"/>
    <w:rsid w:val="00EA1B88"/>
    <w:rsid w:val="00EA1DB5"/>
    <w:rsid w:val="00EA23E2"/>
    <w:rsid w:val="00EA2416"/>
    <w:rsid w:val="00EA2479"/>
    <w:rsid w:val="00EA2515"/>
    <w:rsid w:val="00EA2F18"/>
    <w:rsid w:val="00EA2F8B"/>
    <w:rsid w:val="00EA3024"/>
    <w:rsid w:val="00EA304C"/>
    <w:rsid w:val="00EA350F"/>
    <w:rsid w:val="00EA3C37"/>
    <w:rsid w:val="00EA4495"/>
    <w:rsid w:val="00EA490E"/>
    <w:rsid w:val="00EA4D41"/>
    <w:rsid w:val="00EA5884"/>
    <w:rsid w:val="00EA5B52"/>
    <w:rsid w:val="00EA5BCB"/>
    <w:rsid w:val="00EA5F8A"/>
    <w:rsid w:val="00EA6114"/>
    <w:rsid w:val="00EA63BB"/>
    <w:rsid w:val="00EA666A"/>
    <w:rsid w:val="00EA6819"/>
    <w:rsid w:val="00EA6AE9"/>
    <w:rsid w:val="00EA70F8"/>
    <w:rsid w:val="00EA72E5"/>
    <w:rsid w:val="00EA7638"/>
    <w:rsid w:val="00EA7731"/>
    <w:rsid w:val="00EB0811"/>
    <w:rsid w:val="00EB09E4"/>
    <w:rsid w:val="00EB0DC2"/>
    <w:rsid w:val="00EB10F8"/>
    <w:rsid w:val="00EB12EF"/>
    <w:rsid w:val="00EB17ED"/>
    <w:rsid w:val="00EB1BB4"/>
    <w:rsid w:val="00EB1BC1"/>
    <w:rsid w:val="00EB1ED5"/>
    <w:rsid w:val="00EB25AC"/>
    <w:rsid w:val="00EB2635"/>
    <w:rsid w:val="00EB29C3"/>
    <w:rsid w:val="00EB2C1B"/>
    <w:rsid w:val="00EB32A5"/>
    <w:rsid w:val="00EB37AD"/>
    <w:rsid w:val="00EB3A1D"/>
    <w:rsid w:val="00EB3B51"/>
    <w:rsid w:val="00EB3DA3"/>
    <w:rsid w:val="00EB4076"/>
    <w:rsid w:val="00EB41DE"/>
    <w:rsid w:val="00EB48E1"/>
    <w:rsid w:val="00EB491F"/>
    <w:rsid w:val="00EB5043"/>
    <w:rsid w:val="00EB532D"/>
    <w:rsid w:val="00EB53AE"/>
    <w:rsid w:val="00EB5E15"/>
    <w:rsid w:val="00EB637B"/>
    <w:rsid w:val="00EB63AB"/>
    <w:rsid w:val="00EB6602"/>
    <w:rsid w:val="00EB6710"/>
    <w:rsid w:val="00EB6D30"/>
    <w:rsid w:val="00EB701F"/>
    <w:rsid w:val="00EB71CD"/>
    <w:rsid w:val="00EB721B"/>
    <w:rsid w:val="00EB729E"/>
    <w:rsid w:val="00EB72D8"/>
    <w:rsid w:val="00EB73A4"/>
    <w:rsid w:val="00EB7533"/>
    <w:rsid w:val="00EB7977"/>
    <w:rsid w:val="00EC0295"/>
    <w:rsid w:val="00EC052D"/>
    <w:rsid w:val="00EC074C"/>
    <w:rsid w:val="00EC15F1"/>
    <w:rsid w:val="00EC19E0"/>
    <w:rsid w:val="00EC1F0B"/>
    <w:rsid w:val="00EC1FB0"/>
    <w:rsid w:val="00EC2128"/>
    <w:rsid w:val="00EC212D"/>
    <w:rsid w:val="00EC2B36"/>
    <w:rsid w:val="00EC2B49"/>
    <w:rsid w:val="00EC2CB7"/>
    <w:rsid w:val="00EC2CBA"/>
    <w:rsid w:val="00EC2CCF"/>
    <w:rsid w:val="00EC2D6D"/>
    <w:rsid w:val="00EC3186"/>
    <w:rsid w:val="00EC35BE"/>
    <w:rsid w:val="00EC3696"/>
    <w:rsid w:val="00EC3919"/>
    <w:rsid w:val="00EC3E15"/>
    <w:rsid w:val="00EC3E79"/>
    <w:rsid w:val="00EC47C7"/>
    <w:rsid w:val="00EC516A"/>
    <w:rsid w:val="00EC53DF"/>
    <w:rsid w:val="00EC55B9"/>
    <w:rsid w:val="00EC5738"/>
    <w:rsid w:val="00EC5A65"/>
    <w:rsid w:val="00EC5DAA"/>
    <w:rsid w:val="00EC5F13"/>
    <w:rsid w:val="00EC5FF5"/>
    <w:rsid w:val="00EC6036"/>
    <w:rsid w:val="00EC6647"/>
    <w:rsid w:val="00EC667A"/>
    <w:rsid w:val="00EC6735"/>
    <w:rsid w:val="00EC7078"/>
    <w:rsid w:val="00EC726B"/>
    <w:rsid w:val="00EC7280"/>
    <w:rsid w:val="00EC770B"/>
    <w:rsid w:val="00EC7D61"/>
    <w:rsid w:val="00EC7DA3"/>
    <w:rsid w:val="00ED01AC"/>
    <w:rsid w:val="00ED0475"/>
    <w:rsid w:val="00ED05D4"/>
    <w:rsid w:val="00ED0F01"/>
    <w:rsid w:val="00ED0FC4"/>
    <w:rsid w:val="00ED1246"/>
    <w:rsid w:val="00ED1956"/>
    <w:rsid w:val="00ED2508"/>
    <w:rsid w:val="00ED29BE"/>
    <w:rsid w:val="00ED2BC3"/>
    <w:rsid w:val="00ED2DAE"/>
    <w:rsid w:val="00ED2E34"/>
    <w:rsid w:val="00ED3974"/>
    <w:rsid w:val="00ED3CA7"/>
    <w:rsid w:val="00ED4188"/>
    <w:rsid w:val="00ED4434"/>
    <w:rsid w:val="00ED4578"/>
    <w:rsid w:val="00ED459E"/>
    <w:rsid w:val="00ED46B6"/>
    <w:rsid w:val="00ED4DC0"/>
    <w:rsid w:val="00ED54C5"/>
    <w:rsid w:val="00ED560D"/>
    <w:rsid w:val="00ED56A1"/>
    <w:rsid w:val="00ED5995"/>
    <w:rsid w:val="00ED5CC2"/>
    <w:rsid w:val="00ED5E0A"/>
    <w:rsid w:val="00ED6982"/>
    <w:rsid w:val="00ED6D2E"/>
    <w:rsid w:val="00ED731C"/>
    <w:rsid w:val="00ED7633"/>
    <w:rsid w:val="00EE0034"/>
    <w:rsid w:val="00EE01D7"/>
    <w:rsid w:val="00EE063D"/>
    <w:rsid w:val="00EE067A"/>
    <w:rsid w:val="00EE096E"/>
    <w:rsid w:val="00EE1543"/>
    <w:rsid w:val="00EE197B"/>
    <w:rsid w:val="00EE1B33"/>
    <w:rsid w:val="00EE1BBF"/>
    <w:rsid w:val="00EE1E4D"/>
    <w:rsid w:val="00EE2968"/>
    <w:rsid w:val="00EE2B32"/>
    <w:rsid w:val="00EE2C71"/>
    <w:rsid w:val="00EE2CD1"/>
    <w:rsid w:val="00EE2D9D"/>
    <w:rsid w:val="00EE2E0D"/>
    <w:rsid w:val="00EE2FEF"/>
    <w:rsid w:val="00EE3231"/>
    <w:rsid w:val="00EE375E"/>
    <w:rsid w:val="00EE3961"/>
    <w:rsid w:val="00EE3A12"/>
    <w:rsid w:val="00EE3F05"/>
    <w:rsid w:val="00EE44F7"/>
    <w:rsid w:val="00EE4734"/>
    <w:rsid w:val="00EE4D16"/>
    <w:rsid w:val="00EE4F5C"/>
    <w:rsid w:val="00EE505B"/>
    <w:rsid w:val="00EE50BD"/>
    <w:rsid w:val="00EE5283"/>
    <w:rsid w:val="00EE540E"/>
    <w:rsid w:val="00EE5433"/>
    <w:rsid w:val="00EE54F9"/>
    <w:rsid w:val="00EE5587"/>
    <w:rsid w:val="00EE5DB1"/>
    <w:rsid w:val="00EE5F47"/>
    <w:rsid w:val="00EE615A"/>
    <w:rsid w:val="00EE64BC"/>
    <w:rsid w:val="00EE719D"/>
    <w:rsid w:val="00EE7344"/>
    <w:rsid w:val="00EE781F"/>
    <w:rsid w:val="00EE7E8A"/>
    <w:rsid w:val="00EE7E95"/>
    <w:rsid w:val="00EE7ED9"/>
    <w:rsid w:val="00EF07B1"/>
    <w:rsid w:val="00EF07D6"/>
    <w:rsid w:val="00EF0977"/>
    <w:rsid w:val="00EF0B45"/>
    <w:rsid w:val="00EF0EE8"/>
    <w:rsid w:val="00EF138C"/>
    <w:rsid w:val="00EF1435"/>
    <w:rsid w:val="00EF1853"/>
    <w:rsid w:val="00EF1C14"/>
    <w:rsid w:val="00EF1D29"/>
    <w:rsid w:val="00EF1DB2"/>
    <w:rsid w:val="00EF1E0D"/>
    <w:rsid w:val="00EF1FB5"/>
    <w:rsid w:val="00EF2266"/>
    <w:rsid w:val="00EF260F"/>
    <w:rsid w:val="00EF2DB6"/>
    <w:rsid w:val="00EF32E2"/>
    <w:rsid w:val="00EF44C0"/>
    <w:rsid w:val="00EF44E7"/>
    <w:rsid w:val="00EF47C3"/>
    <w:rsid w:val="00EF49AB"/>
    <w:rsid w:val="00EF4AF9"/>
    <w:rsid w:val="00EF4E25"/>
    <w:rsid w:val="00EF57FB"/>
    <w:rsid w:val="00EF58CE"/>
    <w:rsid w:val="00EF5906"/>
    <w:rsid w:val="00EF5F6A"/>
    <w:rsid w:val="00EF5F97"/>
    <w:rsid w:val="00EF602C"/>
    <w:rsid w:val="00EF6233"/>
    <w:rsid w:val="00EF6F8E"/>
    <w:rsid w:val="00EF7659"/>
    <w:rsid w:val="00EF777D"/>
    <w:rsid w:val="00EF77DF"/>
    <w:rsid w:val="00EF7816"/>
    <w:rsid w:val="00EF791F"/>
    <w:rsid w:val="00EF7DCF"/>
    <w:rsid w:val="00F004D8"/>
    <w:rsid w:val="00F00578"/>
    <w:rsid w:val="00F00859"/>
    <w:rsid w:val="00F00DFE"/>
    <w:rsid w:val="00F010AB"/>
    <w:rsid w:val="00F01184"/>
    <w:rsid w:val="00F011B6"/>
    <w:rsid w:val="00F01294"/>
    <w:rsid w:val="00F0164C"/>
    <w:rsid w:val="00F01ED2"/>
    <w:rsid w:val="00F023DB"/>
    <w:rsid w:val="00F02411"/>
    <w:rsid w:val="00F024FF"/>
    <w:rsid w:val="00F0272A"/>
    <w:rsid w:val="00F027A2"/>
    <w:rsid w:val="00F02935"/>
    <w:rsid w:val="00F034C6"/>
    <w:rsid w:val="00F03515"/>
    <w:rsid w:val="00F03C57"/>
    <w:rsid w:val="00F03EBC"/>
    <w:rsid w:val="00F040C3"/>
    <w:rsid w:val="00F04331"/>
    <w:rsid w:val="00F04391"/>
    <w:rsid w:val="00F0451F"/>
    <w:rsid w:val="00F0480A"/>
    <w:rsid w:val="00F0489B"/>
    <w:rsid w:val="00F04C59"/>
    <w:rsid w:val="00F04F4B"/>
    <w:rsid w:val="00F051DF"/>
    <w:rsid w:val="00F0560E"/>
    <w:rsid w:val="00F0596F"/>
    <w:rsid w:val="00F059CA"/>
    <w:rsid w:val="00F05A88"/>
    <w:rsid w:val="00F05BCE"/>
    <w:rsid w:val="00F06A9E"/>
    <w:rsid w:val="00F06B99"/>
    <w:rsid w:val="00F06C6B"/>
    <w:rsid w:val="00F06DEA"/>
    <w:rsid w:val="00F070B2"/>
    <w:rsid w:val="00F0744D"/>
    <w:rsid w:val="00F0757C"/>
    <w:rsid w:val="00F07771"/>
    <w:rsid w:val="00F07C63"/>
    <w:rsid w:val="00F10152"/>
    <w:rsid w:val="00F10DFF"/>
    <w:rsid w:val="00F1111A"/>
    <w:rsid w:val="00F111E1"/>
    <w:rsid w:val="00F11376"/>
    <w:rsid w:val="00F11830"/>
    <w:rsid w:val="00F1195D"/>
    <w:rsid w:val="00F11F19"/>
    <w:rsid w:val="00F1266B"/>
    <w:rsid w:val="00F12D62"/>
    <w:rsid w:val="00F134AB"/>
    <w:rsid w:val="00F1365A"/>
    <w:rsid w:val="00F136C4"/>
    <w:rsid w:val="00F13A31"/>
    <w:rsid w:val="00F14645"/>
    <w:rsid w:val="00F14860"/>
    <w:rsid w:val="00F15269"/>
    <w:rsid w:val="00F156B2"/>
    <w:rsid w:val="00F1574C"/>
    <w:rsid w:val="00F15B02"/>
    <w:rsid w:val="00F15E59"/>
    <w:rsid w:val="00F16631"/>
    <w:rsid w:val="00F16946"/>
    <w:rsid w:val="00F16AD7"/>
    <w:rsid w:val="00F16F41"/>
    <w:rsid w:val="00F17312"/>
    <w:rsid w:val="00F17BEE"/>
    <w:rsid w:val="00F17CA9"/>
    <w:rsid w:val="00F17CDF"/>
    <w:rsid w:val="00F17EF4"/>
    <w:rsid w:val="00F20BAE"/>
    <w:rsid w:val="00F217C0"/>
    <w:rsid w:val="00F219CB"/>
    <w:rsid w:val="00F21B79"/>
    <w:rsid w:val="00F21D26"/>
    <w:rsid w:val="00F21E29"/>
    <w:rsid w:val="00F21EEA"/>
    <w:rsid w:val="00F21FBC"/>
    <w:rsid w:val="00F21FDA"/>
    <w:rsid w:val="00F221B4"/>
    <w:rsid w:val="00F22276"/>
    <w:rsid w:val="00F223B1"/>
    <w:rsid w:val="00F2240A"/>
    <w:rsid w:val="00F225AE"/>
    <w:rsid w:val="00F22924"/>
    <w:rsid w:val="00F23804"/>
    <w:rsid w:val="00F23B45"/>
    <w:rsid w:val="00F23E4D"/>
    <w:rsid w:val="00F23FD6"/>
    <w:rsid w:val="00F24C21"/>
    <w:rsid w:val="00F250D3"/>
    <w:rsid w:val="00F250D7"/>
    <w:rsid w:val="00F2518C"/>
    <w:rsid w:val="00F258EF"/>
    <w:rsid w:val="00F259B6"/>
    <w:rsid w:val="00F25D18"/>
    <w:rsid w:val="00F25D65"/>
    <w:rsid w:val="00F2668D"/>
    <w:rsid w:val="00F26B6F"/>
    <w:rsid w:val="00F2727B"/>
    <w:rsid w:val="00F27501"/>
    <w:rsid w:val="00F2757A"/>
    <w:rsid w:val="00F2760F"/>
    <w:rsid w:val="00F277BF"/>
    <w:rsid w:val="00F278A8"/>
    <w:rsid w:val="00F27AF0"/>
    <w:rsid w:val="00F27C95"/>
    <w:rsid w:val="00F27CA7"/>
    <w:rsid w:val="00F27D6E"/>
    <w:rsid w:val="00F27FEA"/>
    <w:rsid w:val="00F30112"/>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2FEE"/>
    <w:rsid w:val="00F33502"/>
    <w:rsid w:val="00F33976"/>
    <w:rsid w:val="00F33AF6"/>
    <w:rsid w:val="00F33F83"/>
    <w:rsid w:val="00F3452D"/>
    <w:rsid w:val="00F34894"/>
    <w:rsid w:val="00F34C10"/>
    <w:rsid w:val="00F34C79"/>
    <w:rsid w:val="00F34D1B"/>
    <w:rsid w:val="00F34F9E"/>
    <w:rsid w:val="00F35421"/>
    <w:rsid w:val="00F35467"/>
    <w:rsid w:val="00F35A2A"/>
    <w:rsid w:val="00F35D39"/>
    <w:rsid w:val="00F35E11"/>
    <w:rsid w:val="00F35E7F"/>
    <w:rsid w:val="00F35ED3"/>
    <w:rsid w:val="00F362E2"/>
    <w:rsid w:val="00F3657C"/>
    <w:rsid w:val="00F36809"/>
    <w:rsid w:val="00F3694E"/>
    <w:rsid w:val="00F36B3E"/>
    <w:rsid w:val="00F37189"/>
    <w:rsid w:val="00F372CC"/>
    <w:rsid w:val="00F37399"/>
    <w:rsid w:val="00F37D20"/>
    <w:rsid w:val="00F37FC4"/>
    <w:rsid w:val="00F4045B"/>
    <w:rsid w:val="00F404C6"/>
    <w:rsid w:val="00F40577"/>
    <w:rsid w:val="00F4073D"/>
    <w:rsid w:val="00F41095"/>
    <w:rsid w:val="00F4109F"/>
    <w:rsid w:val="00F412DD"/>
    <w:rsid w:val="00F41784"/>
    <w:rsid w:val="00F417C9"/>
    <w:rsid w:val="00F419E9"/>
    <w:rsid w:val="00F41B2B"/>
    <w:rsid w:val="00F41FFF"/>
    <w:rsid w:val="00F4253C"/>
    <w:rsid w:val="00F42567"/>
    <w:rsid w:val="00F42912"/>
    <w:rsid w:val="00F43087"/>
    <w:rsid w:val="00F43232"/>
    <w:rsid w:val="00F4335D"/>
    <w:rsid w:val="00F4392B"/>
    <w:rsid w:val="00F43C32"/>
    <w:rsid w:val="00F43FE8"/>
    <w:rsid w:val="00F44446"/>
    <w:rsid w:val="00F44508"/>
    <w:rsid w:val="00F4463D"/>
    <w:rsid w:val="00F446C9"/>
    <w:rsid w:val="00F44D16"/>
    <w:rsid w:val="00F44FDF"/>
    <w:rsid w:val="00F451AE"/>
    <w:rsid w:val="00F45251"/>
    <w:rsid w:val="00F455F0"/>
    <w:rsid w:val="00F459EA"/>
    <w:rsid w:val="00F45E81"/>
    <w:rsid w:val="00F45E96"/>
    <w:rsid w:val="00F463E3"/>
    <w:rsid w:val="00F468B3"/>
    <w:rsid w:val="00F46B73"/>
    <w:rsid w:val="00F4704C"/>
    <w:rsid w:val="00F474D8"/>
    <w:rsid w:val="00F50748"/>
    <w:rsid w:val="00F50762"/>
    <w:rsid w:val="00F50B0E"/>
    <w:rsid w:val="00F50CB9"/>
    <w:rsid w:val="00F510E1"/>
    <w:rsid w:val="00F51500"/>
    <w:rsid w:val="00F518B0"/>
    <w:rsid w:val="00F51903"/>
    <w:rsid w:val="00F51A4A"/>
    <w:rsid w:val="00F51BAB"/>
    <w:rsid w:val="00F51C07"/>
    <w:rsid w:val="00F51E85"/>
    <w:rsid w:val="00F51F75"/>
    <w:rsid w:val="00F5288A"/>
    <w:rsid w:val="00F52A23"/>
    <w:rsid w:val="00F52CBE"/>
    <w:rsid w:val="00F52DB4"/>
    <w:rsid w:val="00F52E5E"/>
    <w:rsid w:val="00F530CE"/>
    <w:rsid w:val="00F539A7"/>
    <w:rsid w:val="00F53C4B"/>
    <w:rsid w:val="00F54026"/>
    <w:rsid w:val="00F54879"/>
    <w:rsid w:val="00F54BD9"/>
    <w:rsid w:val="00F54CE7"/>
    <w:rsid w:val="00F54D27"/>
    <w:rsid w:val="00F55711"/>
    <w:rsid w:val="00F55AED"/>
    <w:rsid w:val="00F5663D"/>
    <w:rsid w:val="00F5676A"/>
    <w:rsid w:val="00F56818"/>
    <w:rsid w:val="00F56FFD"/>
    <w:rsid w:val="00F57654"/>
    <w:rsid w:val="00F57C89"/>
    <w:rsid w:val="00F57EB4"/>
    <w:rsid w:val="00F603AD"/>
    <w:rsid w:val="00F60C4B"/>
    <w:rsid w:val="00F60DF2"/>
    <w:rsid w:val="00F60F70"/>
    <w:rsid w:val="00F6148F"/>
    <w:rsid w:val="00F6158A"/>
    <w:rsid w:val="00F61727"/>
    <w:rsid w:val="00F61FDD"/>
    <w:rsid w:val="00F621F2"/>
    <w:rsid w:val="00F625D0"/>
    <w:rsid w:val="00F627DE"/>
    <w:rsid w:val="00F628CD"/>
    <w:rsid w:val="00F62DF1"/>
    <w:rsid w:val="00F6339C"/>
    <w:rsid w:val="00F63CF5"/>
    <w:rsid w:val="00F6419A"/>
    <w:rsid w:val="00F641C7"/>
    <w:rsid w:val="00F64741"/>
    <w:rsid w:val="00F64E3F"/>
    <w:rsid w:val="00F65465"/>
    <w:rsid w:val="00F65B75"/>
    <w:rsid w:val="00F660F5"/>
    <w:rsid w:val="00F668A9"/>
    <w:rsid w:val="00F66951"/>
    <w:rsid w:val="00F670AD"/>
    <w:rsid w:val="00F675D1"/>
    <w:rsid w:val="00F67E3E"/>
    <w:rsid w:val="00F67FE4"/>
    <w:rsid w:val="00F70703"/>
    <w:rsid w:val="00F707D2"/>
    <w:rsid w:val="00F70F98"/>
    <w:rsid w:val="00F71102"/>
    <w:rsid w:val="00F71400"/>
    <w:rsid w:val="00F71AA6"/>
    <w:rsid w:val="00F71CA5"/>
    <w:rsid w:val="00F71F17"/>
    <w:rsid w:val="00F72174"/>
    <w:rsid w:val="00F72745"/>
    <w:rsid w:val="00F7283E"/>
    <w:rsid w:val="00F72864"/>
    <w:rsid w:val="00F7295F"/>
    <w:rsid w:val="00F72DE2"/>
    <w:rsid w:val="00F732E2"/>
    <w:rsid w:val="00F7344D"/>
    <w:rsid w:val="00F74388"/>
    <w:rsid w:val="00F74EB4"/>
    <w:rsid w:val="00F74FEA"/>
    <w:rsid w:val="00F75266"/>
    <w:rsid w:val="00F752A2"/>
    <w:rsid w:val="00F7568C"/>
    <w:rsid w:val="00F75727"/>
    <w:rsid w:val="00F75A19"/>
    <w:rsid w:val="00F75A20"/>
    <w:rsid w:val="00F75C28"/>
    <w:rsid w:val="00F75C8F"/>
    <w:rsid w:val="00F766BF"/>
    <w:rsid w:val="00F76B20"/>
    <w:rsid w:val="00F7719B"/>
    <w:rsid w:val="00F773E5"/>
    <w:rsid w:val="00F77679"/>
    <w:rsid w:val="00F777FE"/>
    <w:rsid w:val="00F8044D"/>
    <w:rsid w:val="00F80A62"/>
    <w:rsid w:val="00F80AE2"/>
    <w:rsid w:val="00F80BB9"/>
    <w:rsid w:val="00F81097"/>
    <w:rsid w:val="00F815EB"/>
    <w:rsid w:val="00F81A9B"/>
    <w:rsid w:val="00F81B09"/>
    <w:rsid w:val="00F82011"/>
    <w:rsid w:val="00F82042"/>
    <w:rsid w:val="00F826A2"/>
    <w:rsid w:val="00F82B27"/>
    <w:rsid w:val="00F82E6F"/>
    <w:rsid w:val="00F83331"/>
    <w:rsid w:val="00F835C7"/>
    <w:rsid w:val="00F83737"/>
    <w:rsid w:val="00F83CDF"/>
    <w:rsid w:val="00F84254"/>
    <w:rsid w:val="00F84268"/>
    <w:rsid w:val="00F84478"/>
    <w:rsid w:val="00F84930"/>
    <w:rsid w:val="00F84A64"/>
    <w:rsid w:val="00F8506B"/>
    <w:rsid w:val="00F851C6"/>
    <w:rsid w:val="00F858BA"/>
    <w:rsid w:val="00F85A5C"/>
    <w:rsid w:val="00F85F27"/>
    <w:rsid w:val="00F864F3"/>
    <w:rsid w:val="00F8655A"/>
    <w:rsid w:val="00F8674E"/>
    <w:rsid w:val="00F86AEF"/>
    <w:rsid w:val="00F86B8A"/>
    <w:rsid w:val="00F86F6E"/>
    <w:rsid w:val="00F8708C"/>
    <w:rsid w:val="00F871E8"/>
    <w:rsid w:val="00F874AB"/>
    <w:rsid w:val="00F877D5"/>
    <w:rsid w:val="00F87C57"/>
    <w:rsid w:val="00F87D9F"/>
    <w:rsid w:val="00F87DCE"/>
    <w:rsid w:val="00F87F2C"/>
    <w:rsid w:val="00F9003A"/>
    <w:rsid w:val="00F903F5"/>
    <w:rsid w:val="00F904FB"/>
    <w:rsid w:val="00F907F3"/>
    <w:rsid w:val="00F90EC9"/>
    <w:rsid w:val="00F90F7A"/>
    <w:rsid w:val="00F915FC"/>
    <w:rsid w:val="00F917BB"/>
    <w:rsid w:val="00F919EC"/>
    <w:rsid w:val="00F91A36"/>
    <w:rsid w:val="00F91CA7"/>
    <w:rsid w:val="00F91D93"/>
    <w:rsid w:val="00F91E21"/>
    <w:rsid w:val="00F9202B"/>
    <w:rsid w:val="00F9238F"/>
    <w:rsid w:val="00F92672"/>
    <w:rsid w:val="00F92CA5"/>
    <w:rsid w:val="00F92DED"/>
    <w:rsid w:val="00F93174"/>
    <w:rsid w:val="00F93232"/>
    <w:rsid w:val="00F932DC"/>
    <w:rsid w:val="00F9344E"/>
    <w:rsid w:val="00F9373E"/>
    <w:rsid w:val="00F9421D"/>
    <w:rsid w:val="00F9424B"/>
    <w:rsid w:val="00F9427B"/>
    <w:rsid w:val="00F94526"/>
    <w:rsid w:val="00F94689"/>
    <w:rsid w:val="00F94834"/>
    <w:rsid w:val="00F956A7"/>
    <w:rsid w:val="00F9578C"/>
    <w:rsid w:val="00F95B74"/>
    <w:rsid w:val="00F9604B"/>
    <w:rsid w:val="00F9609E"/>
    <w:rsid w:val="00F96118"/>
    <w:rsid w:val="00F961C8"/>
    <w:rsid w:val="00F96385"/>
    <w:rsid w:val="00F968B0"/>
    <w:rsid w:val="00F96F4B"/>
    <w:rsid w:val="00F96F99"/>
    <w:rsid w:val="00F9718C"/>
    <w:rsid w:val="00F9748A"/>
    <w:rsid w:val="00F97FCF"/>
    <w:rsid w:val="00FA0143"/>
    <w:rsid w:val="00FA025F"/>
    <w:rsid w:val="00FA02E0"/>
    <w:rsid w:val="00FA0542"/>
    <w:rsid w:val="00FA0742"/>
    <w:rsid w:val="00FA092C"/>
    <w:rsid w:val="00FA10EF"/>
    <w:rsid w:val="00FA12AA"/>
    <w:rsid w:val="00FA167B"/>
    <w:rsid w:val="00FA16B3"/>
    <w:rsid w:val="00FA1E1A"/>
    <w:rsid w:val="00FA220E"/>
    <w:rsid w:val="00FA2319"/>
    <w:rsid w:val="00FA27AD"/>
    <w:rsid w:val="00FA2A58"/>
    <w:rsid w:val="00FA2AF9"/>
    <w:rsid w:val="00FA2FE9"/>
    <w:rsid w:val="00FA3F51"/>
    <w:rsid w:val="00FA4362"/>
    <w:rsid w:val="00FA45EA"/>
    <w:rsid w:val="00FA4D20"/>
    <w:rsid w:val="00FA4D7A"/>
    <w:rsid w:val="00FA4EE1"/>
    <w:rsid w:val="00FA5068"/>
    <w:rsid w:val="00FA5247"/>
    <w:rsid w:val="00FA5529"/>
    <w:rsid w:val="00FA56EC"/>
    <w:rsid w:val="00FA596A"/>
    <w:rsid w:val="00FA5A34"/>
    <w:rsid w:val="00FA5C9B"/>
    <w:rsid w:val="00FA5F74"/>
    <w:rsid w:val="00FA60B5"/>
    <w:rsid w:val="00FA6172"/>
    <w:rsid w:val="00FA6221"/>
    <w:rsid w:val="00FA676A"/>
    <w:rsid w:val="00FA6A6A"/>
    <w:rsid w:val="00FA7030"/>
    <w:rsid w:val="00FA7166"/>
    <w:rsid w:val="00FA72E5"/>
    <w:rsid w:val="00FA7343"/>
    <w:rsid w:val="00FA7419"/>
    <w:rsid w:val="00FA77E6"/>
    <w:rsid w:val="00FA7AB9"/>
    <w:rsid w:val="00FB05A6"/>
    <w:rsid w:val="00FB0719"/>
    <w:rsid w:val="00FB0A13"/>
    <w:rsid w:val="00FB0ADC"/>
    <w:rsid w:val="00FB13D1"/>
    <w:rsid w:val="00FB15B9"/>
    <w:rsid w:val="00FB2AED"/>
    <w:rsid w:val="00FB2BED"/>
    <w:rsid w:val="00FB2F0A"/>
    <w:rsid w:val="00FB352B"/>
    <w:rsid w:val="00FB39CD"/>
    <w:rsid w:val="00FB408F"/>
    <w:rsid w:val="00FB45CD"/>
    <w:rsid w:val="00FB4644"/>
    <w:rsid w:val="00FB4765"/>
    <w:rsid w:val="00FB49DD"/>
    <w:rsid w:val="00FB49EC"/>
    <w:rsid w:val="00FB4BD1"/>
    <w:rsid w:val="00FB4F18"/>
    <w:rsid w:val="00FB507A"/>
    <w:rsid w:val="00FB520C"/>
    <w:rsid w:val="00FB558C"/>
    <w:rsid w:val="00FB5885"/>
    <w:rsid w:val="00FB58E2"/>
    <w:rsid w:val="00FB59AC"/>
    <w:rsid w:val="00FB5A59"/>
    <w:rsid w:val="00FB5B32"/>
    <w:rsid w:val="00FB5BA9"/>
    <w:rsid w:val="00FB6110"/>
    <w:rsid w:val="00FB621B"/>
    <w:rsid w:val="00FB624E"/>
    <w:rsid w:val="00FB63B2"/>
    <w:rsid w:val="00FB67BF"/>
    <w:rsid w:val="00FB686F"/>
    <w:rsid w:val="00FB6CED"/>
    <w:rsid w:val="00FB6D79"/>
    <w:rsid w:val="00FB715F"/>
    <w:rsid w:val="00FB725B"/>
    <w:rsid w:val="00FB75E9"/>
    <w:rsid w:val="00FB7960"/>
    <w:rsid w:val="00FB7A74"/>
    <w:rsid w:val="00FB7B27"/>
    <w:rsid w:val="00FC0413"/>
    <w:rsid w:val="00FC07A5"/>
    <w:rsid w:val="00FC0C35"/>
    <w:rsid w:val="00FC0EA4"/>
    <w:rsid w:val="00FC16F5"/>
    <w:rsid w:val="00FC1A96"/>
    <w:rsid w:val="00FC1AF3"/>
    <w:rsid w:val="00FC28DF"/>
    <w:rsid w:val="00FC2925"/>
    <w:rsid w:val="00FC29DD"/>
    <w:rsid w:val="00FC29EF"/>
    <w:rsid w:val="00FC309B"/>
    <w:rsid w:val="00FC32E9"/>
    <w:rsid w:val="00FC355D"/>
    <w:rsid w:val="00FC35A3"/>
    <w:rsid w:val="00FC3703"/>
    <w:rsid w:val="00FC3765"/>
    <w:rsid w:val="00FC3A36"/>
    <w:rsid w:val="00FC417F"/>
    <w:rsid w:val="00FC4387"/>
    <w:rsid w:val="00FC4573"/>
    <w:rsid w:val="00FC4E8A"/>
    <w:rsid w:val="00FC506D"/>
    <w:rsid w:val="00FC53D7"/>
    <w:rsid w:val="00FC5471"/>
    <w:rsid w:val="00FC5571"/>
    <w:rsid w:val="00FC599F"/>
    <w:rsid w:val="00FC5B2D"/>
    <w:rsid w:val="00FC5C48"/>
    <w:rsid w:val="00FC6180"/>
    <w:rsid w:val="00FC61DA"/>
    <w:rsid w:val="00FC6741"/>
    <w:rsid w:val="00FC67EE"/>
    <w:rsid w:val="00FC6964"/>
    <w:rsid w:val="00FC6C70"/>
    <w:rsid w:val="00FC6ED9"/>
    <w:rsid w:val="00FC7026"/>
    <w:rsid w:val="00FC70AF"/>
    <w:rsid w:val="00FC78ED"/>
    <w:rsid w:val="00FD0813"/>
    <w:rsid w:val="00FD1602"/>
    <w:rsid w:val="00FD16C3"/>
    <w:rsid w:val="00FD1A1C"/>
    <w:rsid w:val="00FD1A52"/>
    <w:rsid w:val="00FD2300"/>
    <w:rsid w:val="00FD2585"/>
    <w:rsid w:val="00FD28D5"/>
    <w:rsid w:val="00FD2F5A"/>
    <w:rsid w:val="00FD3139"/>
    <w:rsid w:val="00FD38E2"/>
    <w:rsid w:val="00FD3D84"/>
    <w:rsid w:val="00FD3FAC"/>
    <w:rsid w:val="00FD4346"/>
    <w:rsid w:val="00FD4495"/>
    <w:rsid w:val="00FD44C5"/>
    <w:rsid w:val="00FD71BE"/>
    <w:rsid w:val="00FD74A5"/>
    <w:rsid w:val="00FD784C"/>
    <w:rsid w:val="00FD7886"/>
    <w:rsid w:val="00FE0120"/>
    <w:rsid w:val="00FE091F"/>
    <w:rsid w:val="00FE0EDF"/>
    <w:rsid w:val="00FE10D8"/>
    <w:rsid w:val="00FE1FAF"/>
    <w:rsid w:val="00FE20DE"/>
    <w:rsid w:val="00FE2452"/>
    <w:rsid w:val="00FE2728"/>
    <w:rsid w:val="00FE2886"/>
    <w:rsid w:val="00FE29C5"/>
    <w:rsid w:val="00FE326C"/>
    <w:rsid w:val="00FE32A7"/>
    <w:rsid w:val="00FE3584"/>
    <w:rsid w:val="00FE3594"/>
    <w:rsid w:val="00FE37D6"/>
    <w:rsid w:val="00FE3AE2"/>
    <w:rsid w:val="00FE3DEC"/>
    <w:rsid w:val="00FE3E9B"/>
    <w:rsid w:val="00FE4519"/>
    <w:rsid w:val="00FE459E"/>
    <w:rsid w:val="00FE4A76"/>
    <w:rsid w:val="00FE4AD8"/>
    <w:rsid w:val="00FE4EDB"/>
    <w:rsid w:val="00FE5507"/>
    <w:rsid w:val="00FE5E49"/>
    <w:rsid w:val="00FE6372"/>
    <w:rsid w:val="00FE657D"/>
    <w:rsid w:val="00FE6602"/>
    <w:rsid w:val="00FE699C"/>
    <w:rsid w:val="00FE6AC6"/>
    <w:rsid w:val="00FE6C1B"/>
    <w:rsid w:val="00FE6C62"/>
    <w:rsid w:val="00FE6CCE"/>
    <w:rsid w:val="00FE6D33"/>
    <w:rsid w:val="00FE722C"/>
    <w:rsid w:val="00FE7655"/>
    <w:rsid w:val="00FE79E8"/>
    <w:rsid w:val="00FE7DBF"/>
    <w:rsid w:val="00FF02E0"/>
    <w:rsid w:val="00FF055E"/>
    <w:rsid w:val="00FF0862"/>
    <w:rsid w:val="00FF0EB6"/>
    <w:rsid w:val="00FF10E0"/>
    <w:rsid w:val="00FF112D"/>
    <w:rsid w:val="00FF1213"/>
    <w:rsid w:val="00FF17CA"/>
    <w:rsid w:val="00FF2573"/>
    <w:rsid w:val="00FF270D"/>
    <w:rsid w:val="00FF29BB"/>
    <w:rsid w:val="00FF3089"/>
    <w:rsid w:val="00FF327C"/>
    <w:rsid w:val="00FF3E10"/>
    <w:rsid w:val="00FF46F8"/>
    <w:rsid w:val="00FF47FA"/>
    <w:rsid w:val="00FF4AAA"/>
    <w:rsid w:val="00FF4EF5"/>
    <w:rsid w:val="00FF538C"/>
    <w:rsid w:val="00FF54ED"/>
    <w:rsid w:val="00FF564A"/>
    <w:rsid w:val="00FF5721"/>
    <w:rsid w:val="00FF5A19"/>
    <w:rsid w:val="00FF5C7B"/>
    <w:rsid w:val="00FF5F71"/>
    <w:rsid w:val="00FF6827"/>
    <w:rsid w:val="00FF6861"/>
    <w:rsid w:val="00FF6A62"/>
    <w:rsid w:val="00FF6B77"/>
    <w:rsid w:val="00FF6FB1"/>
    <w:rsid w:val="00FF73A5"/>
    <w:rsid w:val="00FF7929"/>
    <w:rsid w:val="00FF7F3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D4E4F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904FB"/>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a">
    <w:name w:val="Normal Table"/>
    <w:uiPriority w:val="99"/>
    <w:semiHidden/>
    <w:unhideWhenUsed/>
    <w:tblPr>
      <w:tblInd w:w="0" w:type="dxa"/>
      <w:tblCellMar>
        <w:top w:w="0" w:type="dxa"/>
        <w:left w:w="108" w:type="dxa"/>
        <w:bottom w:w="0" w:type="dxa"/>
        <w:right w:w="108" w:type="dxa"/>
      </w:tblCellMar>
    </w:tblPr>
  </w:style>
  <w:style w:type="numbering" w:default="1" w:styleId="a0">
    <w:name w:val="No List"/>
    <w:uiPriority w:val="99"/>
    <w:semiHidden/>
    <w:unhideWhenUsed/>
  </w:style>
  <w:style w:type="paragraph" w:styleId="a1">
    <w:name w:val="header"/>
    <w:basedOn w:val="Normal"/>
    <w:link w:val="a2"/>
    <w:uiPriority w:val="99"/>
    <w:unhideWhenUsed/>
    <w:rsid w:val="00784DCF"/>
    <w:pPr>
      <w:tabs>
        <w:tab w:val="center" w:pos="4252"/>
        <w:tab w:val="right" w:pos="8504"/>
      </w:tabs>
      <w:snapToGrid w:val="0"/>
    </w:pPr>
    <w:rPr>
      <w:lang w:val="x-none" w:eastAsia="x-none"/>
    </w:rPr>
  </w:style>
  <w:style w:type="character" w:customStyle="1" w:styleId="a2">
    <w:name w:val="ヘッダー (文字)"/>
    <w:link w:val="a1"/>
    <w:uiPriority w:val="99"/>
    <w:rsid w:val="00784DCF"/>
    <w:rPr>
      <w:kern w:val="2"/>
      <w:sz w:val="21"/>
      <w:szCs w:val="22"/>
    </w:rPr>
  </w:style>
  <w:style w:type="paragraph" w:styleId="a3">
    <w:name w:val="footer"/>
    <w:basedOn w:val="Normal"/>
    <w:link w:val="a4"/>
    <w:uiPriority w:val="99"/>
    <w:unhideWhenUsed/>
    <w:rsid w:val="00784DCF"/>
    <w:pPr>
      <w:tabs>
        <w:tab w:val="center" w:pos="4252"/>
        <w:tab w:val="right" w:pos="8504"/>
      </w:tabs>
      <w:snapToGrid w:val="0"/>
    </w:pPr>
    <w:rPr>
      <w:lang w:val="x-none" w:eastAsia="x-none"/>
    </w:rPr>
  </w:style>
  <w:style w:type="character" w:customStyle="1" w:styleId="a4">
    <w:name w:val="フッター (文字)"/>
    <w:link w:val="a3"/>
    <w:uiPriority w:val="99"/>
    <w:rsid w:val="00784DCF"/>
    <w:rPr>
      <w:kern w:val="2"/>
      <w:sz w:val="21"/>
      <w:szCs w:val="22"/>
    </w:rPr>
  </w:style>
  <w:style w:type="paragraph" w:styleId="a5">
    <w:name w:val="Balloon Text"/>
    <w:basedOn w:val="Normal"/>
    <w:link w:val="a6"/>
    <w:uiPriority w:val="99"/>
    <w:semiHidden/>
    <w:unhideWhenUsed/>
    <w:rsid w:val="00DE32F1"/>
    <w:rPr>
      <w:rFonts w:ascii="Arial" w:eastAsia="ＭＳ ゴシック" w:hAnsi="Arial"/>
      <w:sz w:val="18"/>
      <w:szCs w:val="18"/>
    </w:rPr>
  </w:style>
  <w:style w:type="character" w:customStyle="1" w:styleId="a6">
    <w:name w:val="吹き出し (文字)"/>
    <w:link w:val="a5"/>
    <w:uiPriority w:val="99"/>
    <w:semiHidden/>
    <w:rsid w:val="00DE32F1"/>
    <w:rPr>
      <w:rFonts w:ascii="Arial" w:eastAsia="ＭＳ ゴシック" w:hAnsi="Arial" w:cs="Times New Roman"/>
      <w:kern w:val="2"/>
      <w:sz w:val="18"/>
      <w:szCs w:val="18"/>
    </w:rPr>
  </w:style>
  <w:style w:type="paragraph" w:styleId="a7">
    <w:name w:val="footnote text"/>
    <w:basedOn w:val="Normal"/>
    <w:link w:val="a8"/>
    <w:uiPriority w:val="99"/>
    <w:semiHidden/>
    <w:unhideWhenUsed/>
    <w:rsid w:val="00740690"/>
    <w:pPr>
      <w:snapToGrid w:val="0"/>
      <w:jc w:val="left"/>
    </w:pPr>
  </w:style>
  <w:style w:type="character" w:customStyle="1" w:styleId="a8">
    <w:name w:val="脚注文字列 (文字)"/>
    <w:link w:val="a7"/>
    <w:uiPriority w:val="99"/>
    <w:semiHidden/>
    <w:rsid w:val="00740690"/>
    <w:rPr>
      <w:kern w:val="2"/>
      <w:sz w:val="21"/>
      <w:szCs w:val="22"/>
    </w:rPr>
  </w:style>
  <w:style w:type="character" w:styleId="FootnoteReference">
    <w:name w:val="footnote reference"/>
    <w:uiPriority w:val="99"/>
    <w:semiHidden/>
    <w:unhideWhenUsed/>
    <w:rsid w:val="00740690"/>
    <w:rPr>
      <w:vertAlign w:val="superscript"/>
    </w:rPr>
  </w:style>
  <w:style w:type="paragraph" w:styleId="a9">
    <w:name w:val="endnote text"/>
    <w:basedOn w:val="Normal"/>
    <w:link w:val="aa"/>
    <w:uiPriority w:val="99"/>
    <w:semiHidden/>
    <w:unhideWhenUsed/>
    <w:rsid w:val="00A42713"/>
    <w:pPr>
      <w:snapToGrid w:val="0"/>
      <w:jc w:val="left"/>
    </w:pPr>
  </w:style>
  <w:style w:type="character" w:customStyle="1" w:styleId="aa">
    <w:name w:val="文末脚注文字列 (文字)"/>
    <w:link w:val="a9"/>
    <w:uiPriority w:val="99"/>
    <w:semiHidden/>
    <w:rsid w:val="00A42713"/>
    <w:rPr>
      <w:kern w:val="2"/>
      <w:sz w:val="21"/>
      <w:szCs w:val="22"/>
    </w:rPr>
  </w:style>
  <w:style w:type="character" w:styleId="ab">
    <w:name w:val="endnote reference"/>
    <w:uiPriority w:val="99"/>
    <w:semiHidden/>
    <w:unhideWhenUsed/>
    <w:rsid w:val="00A42713"/>
    <w:rPr>
      <w:vertAlign w:val="superscript"/>
    </w:rPr>
  </w:style>
  <w:style w:type="character" w:styleId="ac">
    <w:name w:val="annotation reference"/>
    <w:uiPriority w:val="99"/>
    <w:semiHidden/>
    <w:unhideWhenUsed/>
    <w:rsid w:val="00DD54C5"/>
    <w:rPr>
      <w:sz w:val="18"/>
      <w:szCs w:val="18"/>
    </w:rPr>
  </w:style>
  <w:style w:type="paragraph" w:styleId="ad">
    <w:name w:val="annotation text"/>
    <w:basedOn w:val="Normal"/>
    <w:link w:val="ae"/>
    <w:uiPriority w:val="99"/>
    <w:semiHidden/>
    <w:unhideWhenUsed/>
    <w:rsid w:val="00DD54C5"/>
    <w:pPr>
      <w:jc w:val="left"/>
    </w:pPr>
  </w:style>
  <w:style w:type="character" w:customStyle="1" w:styleId="ae">
    <w:name w:val="コメント文字列 (文字)"/>
    <w:link w:val="ad"/>
    <w:uiPriority w:val="99"/>
    <w:semiHidden/>
    <w:rsid w:val="00DD54C5"/>
    <w:rPr>
      <w:kern w:val="2"/>
      <w:sz w:val="21"/>
      <w:szCs w:val="22"/>
    </w:rPr>
  </w:style>
  <w:style w:type="paragraph" w:styleId="af">
    <w:name w:val="annotation subject"/>
    <w:basedOn w:val="ad"/>
    <w:next w:val="ad"/>
    <w:link w:val="af0"/>
    <w:uiPriority w:val="99"/>
    <w:semiHidden/>
    <w:unhideWhenUsed/>
    <w:rsid w:val="00DD54C5"/>
    <w:rPr>
      <w:b/>
      <w:bCs/>
    </w:rPr>
  </w:style>
  <w:style w:type="character" w:customStyle="1" w:styleId="af0">
    <w:name w:val="コメント内容 (文字)"/>
    <w:link w:val="af"/>
    <w:uiPriority w:val="99"/>
    <w:semiHidden/>
    <w:rsid w:val="00DD54C5"/>
    <w:rPr>
      <w:b/>
      <w:bCs/>
      <w:kern w:val="2"/>
      <w:sz w:val="21"/>
      <w:szCs w:val="22"/>
    </w:rPr>
  </w:style>
  <w:style w:type="paragraph" w:styleId="af1">
    <w:name w:val="Date"/>
    <w:basedOn w:val="Normal"/>
    <w:next w:val="Normal"/>
    <w:link w:val="af2"/>
    <w:uiPriority w:val="99"/>
    <w:semiHidden/>
    <w:unhideWhenUsed/>
    <w:rsid w:val="00D63DBA"/>
  </w:style>
  <w:style w:type="character" w:customStyle="1" w:styleId="af2">
    <w:name w:val="日付 (文字)"/>
    <w:link w:val="af1"/>
    <w:uiPriority w:val="99"/>
    <w:semiHidden/>
    <w:rsid w:val="00D63DB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33233187">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00163792">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 w:id="2087800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D32F2-DD69-8D41-B2AC-B25DC142262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いつもの.dot</Template>
  <TotalTime>1851</TotalTime>
  <Pages>7</Pages>
  <Words>1497</Words>
  <Characters>8534</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cp:lastModifiedBy>NAOKO HITOMI</cp:lastModifiedBy>
  <cp:revision>1941</cp:revision>
  <cp:lastPrinted>2015-01-26T07:01:00Z</cp:lastPrinted>
  <dcterms:created xsi:type="dcterms:W3CDTF">2017-03-26T03:41:00Z</dcterms:created>
  <dcterms:modified xsi:type="dcterms:W3CDTF">2017-05-08T05:50:00Z</dcterms:modified>
</cp:coreProperties>
</file>