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009846EF" w:rsidP="53FCFD4A" w:rsidRDefault="00EE4D16" w14:paraId="577B141A" wp14:textId="5C9F7E81">
      <w:pPr>
        <w:rPr>
          <w:rFonts w:ascii="MS Mincho" w:hAnsi="MS Mincho" w:eastAsia="MS Mincho" w:cs="MS Mincho"/>
        </w:rPr>
      </w:pPr>
      <w:r w:rsidRPr="351DE4B7" w:rsidR="351DE4B7">
        <w:rPr>
          <w:rFonts w:ascii="MS Mincho" w:hAnsi="MS Mincho" w:eastAsia="MS Mincho" w:cs="MS Mincho"/>
        </w:rPr>
        <w:t>20201011</w:t>
      </w:r>
      <w:r w:rsidRPr="351DE4B7" w:rsidR="351DE4B7">
        <w:rPr>
          <w:rFonts w:ascii="MS Mincho" w:hAnsi="MS Mincho" w:eastAsia="MS Mincho" w:cs="MS Mincho"/>
        </w:rPr>
        <w:t>レムナント教会</w:t>
      </w:r>
      <w:r w:rsidRPr="351DE4B7" w:rsidR="351DE4B7">
        <w:rPr>
          <w:rFonts w:ascii="MS Mincho" w:hAnsi="MS Mincho" w:eastAsia="MS Mincho" w:cs="MS Mincho"/>
        </w:rPr>
        <w:t>1</w:t>
      </w:r>
      <w:r w:rsidRPr="351DE4B7" w:rsidR="351DE4B7">
        <w:rPr>
          <w:rFonts w:ascii="MS Mincho" w:hAnsi="MS Mincho" w:eastAsia="MS Mincho" w:cs="MS Mincho"/>
        </w:rPr>
        <w:t>部</w:t>
      </w:r>
    </w:p>
    <w:p xmlns:wp14="http://schemas.microsoft.com/office/word/2010/wordml" w:rsidRPr="00BB4FC1" w:rsidR="009846EF" w:rsidP="53FCFD4A" w:rsidRDefault="009846EF" w14:paraId="672A6659" wp14:textId="77777777">
      <w:pPr>
        <w:rPr>
          <w:rFonts w:ascii="MS Mincho" w:hAnsi="MS Mincho" w:eastAsia="MS Mincho" w:cs="MS Mincho"/>
        </w:rPr>
      </w:pPr>
    </w:p>
    <w:p xmlns:wp14="http://schemas.microsoft.com/office/word/2010/wordml" w:rsidRPr="008C7A7C" w:rsidR="008D6AF6" w:rsidP="28844E1D" w:rsidRDefault="00EE67CE" w14:paraId="7AA041EA" wp14:textId="2CD81F88">
      <w:pPr>
        <w:pStyle w:val="a"/>
        <w:jc w:val="center"/>
        <w:rPr>
          <w:rFonts w:ascii="MS Mincho" w:hAnsi="MS Mincho" w:eastAsia="MS Mincho" w:cs="MS Mincho"/>
          <w:b w:val="1"/>
          <w:bCs w:val="1"/>
          <w:noProof w:val="0"/>
          <w:sz w:val="21"/>
          <w:szCs w:val="21"/>
          <w:lang w:val="en-US"/>
        </w:rPr>
      </w:pPr>
      <w:r w:rsidRPr="351DE4B7" w:rsidR="351DE4B7">
        <w:rPr>
          <w:rFonts w:ascii="MS Mincho" w:hAnsi="MS Mincho" w:eastAsia="MS Mincho" w:cs="MS Mincho"/>
          <w:b w:val="1"/>
          <w:bCs w:val="1"/>
          <w:noProof/>
          <w:sz w:val="21"/>
          <w:szCs w:val="21"/>
          <w:lang w:val="en-US"/>
        </w:rPr>
        <w:t xml:space="preserve">絶対キリスト(Ⅱサムエル記13:30-33) </w:t>
      </w:r>
    </w:p>
    <w:p xmlns:wp14="http://schemas.microsoft.com/office/word/2010/wordml" w:rsidRPr="00160718" w:rsidR="00554296" w:rsidP="351DE4B7" w:rsidRDefault="008D13DA" w14:paraId="482F7E1E" wp14:textId="51C97C0F">
      <w:pPr>
        <w:pStyle w:val="a"/>
        <w:jc w:val="left"/>
        <w:rPr>
          <w:rFonts w:ascii="MS Mincho" w:hAnsi="MS Mincho" w:eastAsia="MS Mincho" w:cs="MS Mincho"/>
        </w:rPr>
      </w:pPr>
    </w:p>
    <w:p xmlns:wp14="http://schemas.microsoft.com/office/word/2010/wordml" w:rsidRPr="00160718" w:rsidR="00554296" w:rsidP="351DE4B7" w:rsidRDefault="008D13DA" w14:paraId="1F8F54D7" wp14:textId="794E43F5">
      <w:pPr>
        <w:pStyle w:val="a"/>
        <w:jc w:val="left"/>
        <w:rPr>
          <w:rFonts w:ascii="MS Mincho" w:hAnsi="MS Mincho" w:eastAsia="MS Mincho" w:cs="MS Mincho"/>
        </w:rPr>
      </w:pPr>
      <w:r w:rsidRPr="351DE4B7" w:rsidR="351DE4B7">
        <w:rPr>
          <w:rFonts w:ascii="MS Mincho" w:hAnsi="MS Mincho" w:eastAsia="MS Mincho" w:cs="MS Mincho"/>
        </w:rPr>
        <w:t>　人々は、何かの問題があった場合に、その問題の解決だけにフォーカスを合わせて工夫することがあります。しかし、信者の私たちは、何かの問題があったときに、その問題の中に隠されているメッセージを発見するようにしなければなりません。神様は何かの問題を通してメッセージを私たちに語っていらっしゃるお方であるので、そのような工夫、心掛けが求められるわけです。</w:t>
      </w:r>
    </w:p>
    <w:p xmlns:wp14="http://schemas.microsoft.com/office/word/2010/wordml" w:rsidRPr="00160718" w:rsidR="00554296" w:rsidP="351DE4B7" w:rsidRDefault="008D13DA" w14:paraId="3DFA951D" wp14:textId="0847C301">
      <w:pPr>
        <w:pStyle w:val="a"/>
        <w:jc w:val="left"/>
        <w:rPr>
          <w:rFonts w:ascii="MS Mincho" w:hAnsi="MS Mincho" w:eastAsia="MS Mincho" w:cs="MS Mincho"/>
        </w:rPr>
      </w:pPr>
    </w:p>
    <w:p xmlns:wp14="http://schemas.microsoft.com/office/word/2010/wordml" w:rsidRPr="00160718" w:rsidR="00554296" w:rsidP="351DE4B7" w:rsidRDefault="008D13DA" w14:paraId="285346AB" wp14:textId="12CCC41B">
      <w:pPr>
        <w:pStyle w:val="a"/>
        <w:jc w:val="left"/>
        <w:rPr>
          <w:rFonts w:ascii="MS Mincho" w:hAnsi="MS Mincho" w:eastAsia="MS Mincho" w:cs="MS Mincho"/>
        </w:rPr>
      </w:pPr>
      <w:r w:rsidRPr="351DE4B7" w:rsidR="351DE4B7">
        <w:rPr>
          <w:rFonts w:ascii="MS Mincho" w:hAnsi="MS Mincho" w:eastAsia="MS Mincho" w:cs="MS Mincho"/>
        </w:rPr>
        <w:t>　今日の聖書の箇所では、ダビデの家庭に、特に子どもたちに大変な問題が起きてしまいました。ダビデの息子の中の一人アムノンという人は、腹違いの兄弟アブシャロムの妹であるタマルとう女の子をとても好きで好きでたまらない状態でした。しかし、どうすることもできなかったので、家来の一人が悪いことを考えて、最終的にタマルという腹違いの兄弟の妹さんをレイプすることになってしまいます。そして、その行為が終わったとたんに気持ちが覚めてしまい、もう用なしだよということになり、そのタマルが灰をかぶって涙を流しているのをお兄さんのアブシャロムが見ました。どういうことなのかと聞いたときに、その詳細を聞くことになります。すぐさま行動を起こしたわけではなく、タイミングを計って、結局、ダビデの子どもたち全員を集める機会があり、その中でアブシャロムがアムノンだけを殺すことになります。つまり、復讐を果たすことになりました。それでダビデの耳に「あなたの息子たちが、つまり、王子が皆アブシャロムに殺されました」という報告があり、ダビデがびっくりしていたとき、実はほかの王子たちは無事でアムノンだけが殺されました。それはそのような事情があったのでアブシャロムの復讐でしたという報告を聞いて、ダビデも泣いてそこにいた皆も泣いていたという話です。それから、アブシャロムは遠いところに逃げてしまいました。この報告を聞いたときに、家庭内に、特に子どもたちの中でこういう問題が起きたというのをダビデが見て、他の箇所には非常に怒りを覚えていたという表現もあります。けれども、それは単なる子どもたちに問題があって、何をしてるのかという怒りとは言えないと思います。ダビデの心境はどのような心境だったでしょうか。まるでペテロがイエス様を目の前で三度否定して、その後よみがえられたイエス様が訪ねて来られたときに、「あなたは他の人よりわたしのことを愛しているのか」と聞かれてペテロが非常に困っていたではないでしょうか。それと似た心境ではないかなと思います。ダビデはアムノンが犯してしまったその罪を見ながら、自分のことを思い出したのではないかと思うのです。自分もそういうことをやっていたので。それから、復讐のことでアブシャロムがアムノンを殺してしまいました。自分も間接的ではありますが、人を殺した経験があったわけです。だから、そのダビデが子どもたちに起きていることを見ながら、どのような心境でそれを見ていたのでしょうか。それを私たちは察しないといけないと思います。ダビデはもちろん個人的に神の前で悔い改めて、神様に赦しをいただいて、それを通して自分がどれほど罪人なのか、根本的にどうしようもない、母の胎からもう罪人であったと告白するほど、自分が根本的にダメな人間だということを悟っていました。しかし、子どもたちに起きていることを見ながら、自分だけの問題ではなくて、子どもたちも一緒なのだ。つまり、皆同じなのだということに、個人の人間がどうなのかを悟ると同時に、人類が、世界中が、行為がどうであろうが皆罪人なのだなということに気づく機会となったと思います。つまり、すさまじくダビデは確認することになりました。</w:t>
      </w:r>
    </w:p>
    <w:p xmlns:wp14="http://schemas.microsoft.com/office/word/2010/wordml" w:rsidRPr="00160718" w:rsidR="00554296" w:rsidP="351DE4B7" w:rsidRDefault="008D13DA" w14:paraId="603671F4" wp14:textId="25ED807A">
      <w:pPr>
        <w:pStyle w:val="a"/>
        <w:jc w:val="left"/>
        <w:rPr>
          <w:rFonts w:ascii="MS Mincho" w:hAnsi="MS Mincho" w:eastAsia="MS Mincho" w:cs="MS Mincho"/>
        </w:rPr>
      </w:pPr>
    </w:p>
    <w:p xmlns:wp14="http://schemas.microsoft.com/office/word/2010/wordml" w:rsidRPr="00160718" w:rsidR="00554296" w:rsidP="351DE4B7" w:rsidRDefault="008D13DA" w14:paraId="3CBBCD96" wp14:textId="24EF89A9">
      <w:pPr>
        <w:pStyle w:val="a"/>
        <w:jc w:val="left"/>
        <w:rPr>
          <w:rFonts w:ascii="MS Mincho" w:hAnsi="MS Mincho" w:eastAsia="MS Mincho" w:cs="MS Mincho"/>
        </w:rPr>
      </w:pPr>
      <w:r w:rsidRPr="351DE4B7" w:rsidR="351DE4B7">
        <w:rPr>
          <w:rFonts w:ascii="MS Mincho" w:hAnsi="MS Mincho" w:eastAsia="MS Mincho" w:cs="MS Mincho"/>
        </w:rPr>
        <w:t>　何をでしょうか。大事です。本当にすべての人は罪人なのだ。ダビデが罪人だと告白するときには、泥棒をした、悪いことをしたという次元の罪ではありません。今地球上、さばきが横行していて、争いや葛藤が絶えないまま、消えないままずっと続いています。その理由がどこにあると思いますか。もし世界中の人が、すべての人は白人であれ黒人であれ、ユダヤ人であれ異邦人であれ、すべての人は罪人だということが分かっていれば、争いなどは起きるはずがありません。これが分かっていないのでさばきが横行しているわけです。人との間の葛藤が消えません。なぜなのでしょうか。何かの問題があるからではなくて、おまえも罪人、私も罪人、すべてが罪人だという意識も認識も知識も理解も全くないからなのです。アダムとエバが神様に罪を犯したあと、神様が訪ねて来られて彼らに聞きました。「何をしたのか。なぜこうなってしまったのか。なぜ不安で恐怖に駆られてどうしようもないこういう状態になってしまったのか」と聞いたときに、アダムが「あなたが与えられた妻、この女の人のゆえにこうなりました」と言います。すると、神様は女の人に聞きました。「なぜこういうことをしたのか」。「この蛇に誘われてそうなってしまいました」。嘘ではありません。事実です。しかし、それだけを見ている限りは、すべての人が罪人だという理解にはたどり着くことができないし、結局、精一杯やることがいちじくの葉をつづり合わせてスカートを作ることしかできません。それは解決にも幸せにも答えにもならないものなのです。嘘ではないけれども、なぜ彼らはいちじくの葉をつづり合わせるそちらの方に行くしかない、何かのせい、誰かのせいにしているのでしょうか。本当のことが分かっていないからです。蛇ではありません。女の子でもありません。黙示録12：9には、その蛇のことを「大きな竜」「古い蛇」「世界を惑わしている悪魔、サタン」と言われています。それが目に見えないから誰も気づいていません。古い蛇、悪魔、サタンが本当の原因だということが分かっていれば、道は一本しかありません。人間のいちじくの葉をつづり合わせる努力ではありません。誠実さでもまじめさでも何でもありません。女の子孫が現れて、蛇の頭を踏み砕く。女の子孫、キリスト・イエス、メシヤ以外には道がありません。けれども、いつまでたっても誰かのせい、何かのせいにしていれば、それにずっと縛られて捕らわれて生きていくしかありません。それがもう脳細胞に染みこまれているのでなかなか取れないわけです。脳がそのように支配されているので、その脳の指令通りに考えて動くようになるしかありません。古い蛇というのが分かっていないので誰かのせいにして、その人間が悪くて、そうじゃない人間はそれよりは優れていると思うでしょうけれども、本当の原因、古い蛇、大きな竜とも言われている悪魔、サタン、世界中を惑わしている者が本当の理由だということが分かっていれば、すべての人が罪人であるということが分かるようになります。</w:t>
      </w:r>
    </w:p>
    <w:p xmlns:wp14="http://schemas.microsoft.com/office/word/2010/wordml" w:rsidRPr="00160718" w:rsidR="00554296" w:rsidP="351DE4B7" w:rsidRDefault="008D13DA" w14:paraId="33E2A02A" wp14:textId="769B1690">
      <w:pPr>
        <w:pStyle w:val="a"/>
        <w:jc w:val="left"/>
        <w:rPr>
          <w:rFonts w:ascii="MS Mincho" w:hAnsi="MS Mincho" w:eastAsia="MS Mincho" w:cs="MS Mincho"/>
        </w:rPr>
      </w:pPr>
    </w:p>
    <w:p xmlns:wp14="http://schemas.microsoft.com/office/word/2010/wordml" w:rsidRPr="00160718" w:rsidR="00554296" w:rsidP="351DE4B7" w:rsidRDefault="008D13DA" w14:paraId="62034107" wp14:textId="6F1B44BA">
      <w:pPr>
        <w:pStyle w:val="a"/>
        <w:jc w:val="left"/>
        <w:rPr>
          <w:rFonts w:ascii="MS Mincho" w:hAnsi="MS Mincho" w:eastAsia="MS Mincho" w:cs="MS Mincho"/>
        </w:rPr>
      </w:pPr>
      <w:r w:rsidRPr="351DE4B7" w:rsidR="351DE4B7">
        <w:rPr>
          <w:rFonts w:ascii="MS Mincho" w:hAnsi="MS Mincho" w:eastAsia="MS Mincho" w:cs="MS Mincho"/>
        </w:rPr>
        <w:t>　ということで、創世記3：20を見ると、その時まではアダムには名前があっても女性は女と言われていました。しかし、このことのあと、このように言われています。「さて、人は、その妻の名をエバと呼んだ。それは、彼女がすべて生きているものの母であったからである」。このときから、このエバから生まれる全人類は同じ罪人なのです。だから、エバという名前がつくようになりました。すべて生きている者の母。すべて生きている者がこの罪につながっているということです。すべての人は罪人なのです。イエス様が地上にいらっしゃったときに、律法学者、ユダヤ人たちが、現場で姦淫の罪を犯した女の人をイエス様の前に連れてきました。それでイエス様を引っかけるために質問するわけです。「あなたはこの現場で姦淫の罪を犯して捕まった女の人をどうしますか。モーセの律法によりますと、石打ちにして殺すべきだと言われています。でも、あなたは何でもかんでも赦すと、愛、愛と言っているから、どうしますか」。もし今まで通りにイエス様が赦すよとなると、「おまえはモーセの律法を犯す人間だ」と引っかけようとしたのです。そして、モーセの律法通りに石打ちにしようとなると、「今まで愛、愛と言っていたのは全部嘘でしょう」と引っかけようとしたわけです。そのときイエス様は腰をかがめて地面に何かを書いていました。すると、もっと騒いでわぁわぁしていた時に、イエス様が腰を上げて頭を上げておっしゃいました。「あなたがたの中で罪のない人間が先に石を投げなさい」。すると、大人から小さい子どもまでひとりひとり石を下ろして、皆去って消えていなくなりました。最終的にイエス様が女の人に聞きます。「あなたを石で殺そうとしていた人たちは、つまり、律法、世の中の法則というものはどうなっているのか」「何も見えません」。イエス様と女の子だけが残りました。その時、イエス様が「わたしもあなたを罪に定めないから、これから罪を犯さないように気をつけなさい」とおっしゃいました。なぜ現場で姦淫の罪を犯していた犯罪者に向かって石を投げようとするのでしょうか。そのような思いがどうして生じるのでしょうか。悪い行為をしている者は悪くて、それに当たらない自分はそれより悪くないと思っているからでしょう。すべての人が罪を犯したので、すべての人が罪人だということが分かっていないと、石を投げるしかありません。行いや行為を通して比較し、優劣をはかるようになるしかありません。そこに憐れみと赦しと希望と幸せなどは見ることができません。すべての人は罪人なのだということに気づくことはどれほど大切なことでしょうか。人生観がまるごと変えられる祝福なのかということを考えないといけません。ダビデはとてもとても辛かったのです。家族のこと、特に子どものことだからです。でも、そこで神様のメッセージを見るようになります。この家族だけではなく、世界中の人が、おまえの家族がこれであればすべての人は罪人なのです。</w:t>
      </w:r>
    </w:p>
    <w:p xmlns:wp14="http://schemas.microsoft.com/office/word/2010/wordml" w:rsidRPr="00160718" w:rsidR="00554296" w:rsidP="351DE4B7" w:rsidRDefault="008D13DA" w14:paraId="5461CD25" wp14:textId="37B5B258">
      <w:pPr>
        <w:pStyle w:val="a"/>
        <w:jc w:val="left"/>
        <w:rPr>
          <w:rFonts w:ascii="MS Mincho" w:hAnsi="MS Mincho" w:eastAsia="MS Mincho" w:cs="MS Mincho"/>
        </w:rPr>
      </w:pPr>
    </w:p>
    <w:p xmlns:wp14="http://schemas.microsoft.com/office/word/2010/wordml" w:rsidRPr="00160718" w:rsidR="00554296" w:rsidP="351DE4B7" w:rsidRDefault="008D13DA" w14:paraId="1819F602" wp14:textId="4A73730B">
      <w:pPr>
        <w:pStyle w:val="a"/>
        <w:jc w:val="left"/>
        <w:rPr>
          <w:rFonts w:ascii="MS Mincho" w:hAnsi="MS Mincho" w:eastAsia="MS Mincho" w:cs="MS Mincho"/>
        </w:rPr>
      </w:pPr>
      <w:r w:rsidRPr="351DE4B7" w:rsidR="351DE4B7">
        <w:rPr>
          <w:rFonts w:ascii="MS Mincho" w:hAnsi="MS Mincho" w:eastAsia="MS Mincho" w:cs="MS Mincho"/>
        </w:rPr>
        <w:t>　パウロはこれが分かっていたので、律法学者、ユダヤ人の出身で、ステパノが殺されるときに、当然だと思っていて、その証明の人間として立っていた人間でした。復活のイエス様と出会って以来、彼らはローマ3：23、「すべての人は、罪を犯したので、神からの栄誉を受けることができず」と宣言しています。これが神様のメッセージです。悪い、良い、正しかったのか、どうだったのか、その裏に隠されている神様のメッセージを見るようにしなければなりません。このメッセージに気づいた者が、「なるほど、だからすべての人にキリストが必要なのだね」となります。しかもただ必要であるわけではありません。すべての人にキリストが絶対的に必要なのだなというメッセージを聞くことになります。人は千差万別です。金持ちもいれば貧乏な人間もいて、性格が優しい人間がいればタフな人間もいるし、犯罪者がいれば警察官がいるし、いろいろな人間がいます。しかし、すべての人が罪人なので、その優劣をはかることはできません。また、自慢できる良いものということを無視はしませんが、格差が生じるしかないその違い、良い条件など、どのようなものでもその人に本当の幸せをもたらすことができません。人生の問題を本当に解決することはできません。いのちをもたらすことはできません。だから、キリストが必要なのです。今信じたばかりの人は、いろいろ昔のものが入っていて、まだ修正されていないからだと理解できますが、問題なのは教会に通っているクリスチャンでも、長く教会に通っていながらもキリストが絶対的にすべての人に必要だというメッセージを持つことができないまま、世の中で優劣をはかり、格差を生じさせるようなものをメインに求めて、何を食べるか飲むか、ごりやくをメインのターゲットにしてお祈りをしたり、何かを評価したりするようなクリスチャン、教会がなんと多いでしょうか。それはメッセージが理解できていないからです。この聖書が、神様が語っているメッセージを体験していないからです。確認していないからです。その状態でものすごく勉強して優秀な成績を収めたとしましょう。それがどの方向に転ぶのでしょうか。心配です。とても優秀な人間も無能な人間もいます。成績の良い人間、悪い人間、才能のある人間、そうじゃない人間、黒人、白人、有色人種、戦争が起きているところ、平和に暮らしている国、先進国、後進国、いろいろな違いがあります。けれども、その違いゆえにこれが良いと思っているものが、その人の人生を本当に根本から変えられるものなのかと言いますと、全くそうではありません。すべての人にキリストが必要なのです。だから、教会があり、皆さんが今存在しているわけです。これが分かっていないと、なぜ自分が今偶像だらけの日本の国に生まれて、今の時代に生きているのか、その意味も理解できません。だから、ちんぷんかんぷんに生きるわけです。使徒26：29を見ますと、罪囚としてアグリッパ王に尋問されていたパウロが言います。パウロはアグリッパ王の尋問に対して、返事をするふりをしながら事実を話しましたが、実は伝道したわけです。アグリッパ王は馬鹿ではないから、「おまえはわずかなことばで私に伝道するつもりなのか」と怒ったわけです。そのときに真顔になってパウロが言います。「王様。王様だけではなくて、ここにいる皆が、私が鎖につながれているこれ以外は、全員私のようになってほしいのです。自負とともに王の冠をかぶって指一本で人を殺せる権限を持っているかもしれませんが、あなたにもキリストが必要なのです。王の冠があなたの人生を変え、あなたに真の幸せをもたらすわけではありません」という話なのです。パウロは分かっていたので。これがクリスチャンです。</w:t>
      </w:r>
    </w:p>
    <w:p xmlns:wp14="http://schemas.microsoft.com/office/word/2010/wordml" w:rsidRPr="00160718" w:rsidR="00554296" w:rsidP="351DE4B7" w:rsidRDefault="008D13DA" w14:paraId="0D648083" wp14:textId="70BE6830">
      <w:pPr>
        <w:pStyle w:val="a"/>
        <w:jc w:val="left"/>
        <w:rPr>
          <w:rFonts w:ascii="MS Mincho" w:hAnsi="MS Mincho" w:eastAsia="MS Mincho" w:cs="MS Mincho"/>
        </w:rPr>
      </w:pPr>
    </w:p>
    <w:p xmlns:wp14="http://schemas.microsoft.com/office/word/2010/wordml" w:rsidRPr="00160718" w:rsidR="00554296" w:rsidP="351DE4B7" w:rsidRDefault="008D13DA" w14:paraId="2A2DD7D5" wp14:textId="51FE06D6">
      <w:pPr>
        <w:pStyle w:val="a"/>
        <w:jc w:val="left"/>
        <w:rPr>
          <w:rFonts w:ascii="MS Mincho" w:hAnsi="MS Mincho" w:eastAsia="MS Mincho" w:cs="MS Mincho"/>
        </w:rPr>
      </w:pPr>
      <w:r w:rsidRPr="351DE4B7" w:rsidR="351DE4B7">
        <w:rPr>
          <w:rFonts w:ascii="MS Mincho" w:hAnsi="MS Mincho" w:eastAsia="MS Mincho" w:cs="MS Mincho"/>
        </w:rPr>
        <w:t>　そのパウロがローマの教会に手紙を書いて送りました。先ほどのローマ3：23の前の部分を読みたいと思います。「さて、私たちは、律法の言うことはみな、律法の下にある人々に対して言われていることを知っています。それは、すべての口がふさがれて、全世界が神のさばきに服するためです。</w:t>
      </w:r>
    </w:p>
    <w:p xmlns:wp14="http://schemas.microsoft.com/office/word/2010/wordml" w:rsidRPr="00160718" w:rsidR="00554296" w:rsidP="351DE4B7" w:rsidRDefault="008D13DA" w14:paraId="105B9E76" wp14:textId="0C1DBE43">
      <w:pPr>
        <w:pStyle w:val="a"/>
        <w:jc w:val="left"/>
        <w:rPr>
          <w:rFonts w:ascii="MS Mincho" w:hAnsi="MS Mincho" w:eastAsia="MS Mincho" w:cs="MS Mincho"/>
        </w:rPr>
      </w:pPr>
      <w:r w:rsidRPr="351DE4B7" w:rsidR="351DE4B7">
        <w:rPr>
          <w:rFonts w:ascii="MS Mincho" w:hAnsi="MS Mincho" w:eastAsia="MS Mincho" w:cs="MS Mincho"/>
        </w:rPr>
        <w:t>なぜなら、律法を行なうことによっては、だれひとり神の前に義と認められないからです。律法によっては、かえって罪の意識が生じるのです。しかし、今は、律法とは別に、しかも律法と預言者によってあかしされて、神の義が示されました。すなわち、イエス・キリストを信じる信仰による神の義であって、それはすべての信じる人に与えられ、何の差別もありません」。ユダヤ人でも異邦人でも、そして、当時世界最強の国だったローマの人間でも関係なく、キリストでなければいけません。キリストが必要なのです。そして、神様はその人間に唯一、絶対的に必要な人生の答え、希望、いのちであるキリストを世に約束通りに送ってくださいました。ヨハネ3：16、「神は、実に、そのひとり子をお与えになったほどに、世を愛された。それは御子を信じる者が、ひとりとして滅びることなく、永遠のいのちを持つためである」。この世に送られたキリスト、その方がイエス様です。十字架にかけられて、よみがえられて、すべてを完了したと宣言された、蛇の頭を踏み砕いて勝利されるという約束を成就されたイエス様こそキリストです。ですから、このメッセージが分かったときには、この世の中には地球上、2種類の人間しかありません。キリストを持っている人間は宣教師、キリストを持たない人間は宣教の対象になるわけです。それ以外の人種はありません。存在しません。ダビデにすさまじく徹底的にこのメッセージが刻まれるようになりました。皆さんの人生観、いろいろな悩み事、葛藤などよくよく考えてみてください。本当にすべての人は罪人で、すべての人にキリストがしかも絶対的に必要だというメッセージが皆さんのものでしょうか。そうすると人生観が変わるはずです。世界を見る目も変わります。</w:t>
      </w:r>
    </w:p>
    <w:p xmlns:wp14="http://schemas.microsoft.com/office/word/2010/wordml" w:rsidRPr="00160718" w:rsidR="00554296" w:rsidP="351DE4B7" w:rsidRDefault="008D13DA" w14:paraId="175644E3" wp14:textId="5835BAEB">
      <w:pPr>
        <w:pStyle w:val="a"/>
        <w:jc w:val="left"/>
        <w:rPr>
          <w:rFonts w:ascii="MS Mincho" w:hAnsi="MS Mincho" w:eastAsia="MS Mincho" w:cs="MS Mincho"/>
        </w:rPr>
      </w:pPr>
    </w:p>
    <w:p xmlns:wp14="http://schemas.microsoft.com/office/word/2010/wordml" w:rsidRPr="00160718" w:rsidR="00554296" w:rsidP="318D50BA" w:rsidRDefault="008D13DA" w14:paraId="395EE7D7" wp14:textId="284B46F2">
      <w:pPr>
        <w:pStyle w:val="a"/>
        <w:jc w:val="left"/>
        <w:rPr>
          <w:rFonts w:ascii="MS Mincho" w:hAnsi="MS Mincho" w:eastAsia="MS Mincho" w:cs="MS Mincho"/>
        </w:rPr>
      </w:pPr>
      <w:r w:rsidRPr="351DE4B7" w:rsidR="351DE4B7">
        <w:rPr>
          <w:rFonts w:ascii="MS Mincho" w:hAnsi="MS Mincho" w:eastAsia="MS Mincho" w:cs="MS Mincho"/>
        </w:rPr>
        <w:t>　これから日本の総会は、偶像の文化が骨にまで根を下ろして、人間中心主義が世界のトップを走り、災難を避けることができない、この日本の国を捕らえている暗やみの悪魔、サタンを勝利のイエスの御名によって縛り上げる、打ち破る祈りをします。離れていても総動員して同じ時刻に霊的な戦線を敷いて霊的な戦いの祈りを、教会のために個人のために祈る前に、日本のために祈る総会にしようとしています。見ていれば、分かっていれば祈るしかないでしょう。本当にそのメッセージが入っていて、そのつもりで祈っている人が一人でも起こされていれば、それは天のように思われていても日本の長い悪魔の文化に対して、それを砕いて崩していく天からのパワーになるということを私たちは信じています。そのために私たちは今生かされているものではないでしょうか。すべての人は罪人なのだ。だから、すべての人にキリストが絶対に必要なのだ。こういうメッセージがその人に入っている場合には、人とお互いに比較しあったり、人間のための葛藤、憎しみや復讐の思い、争いなどから自由になり、むしろすべての人を生かす者として残りの生涯を生きるようになるでしょう。言葉を替えますと、葛藤が生じているところにその人が入りますと、そこに平和が訪れてくるようになるし、争いがそこでストップするようになります。死んでいく者が生かされるいのちのわざが行われる人生の道を歩むようになるでしょう。つまり、伝道と宣教が自分の人生の理由である者として生きるようになります。すべての人が罪人で、すべての人にキリストが必要だというメッセージが刻まれている者は、結局短い人生、まことの勝利の人生を歩むようになります。金持ちになるかどうかではなくて、本当に輝く勝利の人生を歩むようになります。ぜひこれから1週間だけではなくて、このメッセージを握って、この事実が、すべての人は罪人で、すべての人にキリストが必要なのだというメッセージが、自分の家庭、現場において事実その通りに確認し続けるようになることを祈りたいと思います。それで神様の恵みでしょうけれども、皆さん、心から「ああ、なるほど。本当に福音が必要なのだね。なるほど、だから私がここにいるのだね。だから、無能な人間、ちっぽけな人間なのだけれども、いろいろな葛藤があり弱さがあるのにもかかわらず、だから、私が存在し、だから、私がここに今遣わされているのだな」と確認してください。それをCVDIPと言います。理論で聞いてではなくて、メッセージを握っていて、現場で確認してください。神様が私をここに送られたのだなということが確認できなければなりません。皆さん、小さい子どもから全員、今、ある人は大変な問題の中に、ある人は答えの中にいるかもしれません。そのすべてが私たちをCVDIPの中に導き入れようとしている神様の導きなのです。メッセージに目覚めるようにしましょう。それで結局自分の人生すべてが答えである、そのような何も怖くないパワフルな人生を全員歩いていただきたいと願います。</w:t>
      </w:r>
    </w:p>
    <w:p w:rsidR="351DE4B7" w:rsidP="351DE4B7" w:rsidRDefault="351DE4B7" w14:paraId="7F43F2C0" w14:textId="0036F127">
      <w:pPr>
        <w:pStyle w:val="a"/>
        <w:jc w:val="left"/>
        <w:rPr>
          <w:rFonts w:ascii="MS Mincho" w:hAnsi="MS Mincho" w:eastAsia="MS Mincho" w:cs="MS Mincho"/>
        </w:rPr>
      </w:pPr>
    </w:p>
    <w:p w:rsidR="351DE4B7" w:rsidP="351DE4B7" w:rsidRDefault="351DE4B7" w14:paraId="5DF0B94E" w14:textId="557906AA">
      <w:pPr>
        <w:pStyle w:val="a"/>
        <w:jc w:val="left"/>
        <w:rPr>
          <w:rFonts w:ascii="MS Mincho" w:hAnsi="MS Mincho" w:eastAsia="MS Mincho" w:cs="MS Mincho"/>
        </w:rPr>
      </w:pPr>
    </w:p>
    <w:p xmlns:wp14="http://schemas.microsoft.com/office/word/2010/wordml" w:rsidRPr="00160718" w:rsidR="00554296" w:rsidP="318D50BA" w:rsidRDefault="008D13DA" w14:paraId="35865280" wp14:textId="03B5F508">
      <w:pPr>
        <w:pStyle w:val="a"/>
        <w:jc w:val="left"/>
        <w:rPr>
          <w:rFonts w:ascii="MS Mincho" w:hAnsi="MS Mincho" w:eastAsia="MS Mincho" w:cs="MS Mincho"/>
        </w:rPr>
      </w:pPr>
      <w:r w:rsidRPr="318D50BA" w:rsidR="318D50BA">
        <w:rPr>
          <w:rFonts w:ascii="MS Mincho" w:hAnsi="MS Mincho" w:eastAsia="MS Mincho" w:cs="MS Mincho"/>
        </w:rPr>
        <w:t>（祈り）</w:t>
      </w:r>
    </w:p>
    <w:p xmlns:wp14="http://schemas.microsoft.com/office/word/2010/wordml" w:rsidRPr="00D267F7" w:rsidR="00983779" w:rsidP="53FCFD4A" w:rsidRDefault="00983779" w14:paraId="5175F19B" wp14:textId="3D178521">
      <w:pPr>
        <w:ind w:firstLine="210" w:firstLineChars="100"/>
        <w:jc w:val="left"/>
        <w:rPr>
          <w:rFonts w:ascii="MS Mincho" w:hAnsi="MS Mincho" w:eastAsia="MS Mincho" w:cs="MS Mincho"/>
        </w:rPr>
      </w:pPr>
      <w:r w:rsidRPr="351DE4B7" w:rsidR="351DE4B7">
        <w:rPr>
          <w:rFonts w:ascii="MS Mincho" w:hAnsi="MS Mincho" w:eastAsia="MS Mincho" w:cs="MS Mincho"/>
        </w:rPr>
        <w:t>恵み深い天の父なる神様。ありがとうございます。この日本の国を憐れんでください。私たちに何の力もありません。しかし、イエス・キリストを信じています。神のみことばをメッセージとしてしっかり握って、私たちの存在の意義を改めて、そして、この日本の偶像の文化、人間中心主義の中に神の国が臨まれ、いのちの運動が行われるようにｓうることができるすべてが私たちに備わっていることに気づき、祈ることができるように祝福を与えてください。イエス・キリストの御名によってお祈りいたします。アーメン。</w:t>
      </w:r>
    </w:p>
    <w:sectPr w:rsidRPr="00D267F7" w:rsidR="00983779" w:rsidSect="00C55333">
      <w:footerReference w:type="default" r:id="rId8"/>
      <w:pgSz w:w="11907" w:h="16839" w:orient="portrait"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45337B" w:rsidP="00784DCF" w:rsidRDefault="0045337B" w14:paraId="3DEEC669" wp14:textId="77777777">
      <w:r>
        <w:separator/>
      </w:r>
    </w:p>
  </w:endnote>
  <w:endnote w:type="continuationSeparator" w:id="0">
    <w:p xmlns:wp14="http://schemas.microsoft.com/office/word/2010/wordml" w:rsidR="0045337B" w:rsidP="00784DCF" w:rsidRDefault="0045337B" w14:paraId="3656B9A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9207BC" w:rsidRDefault="009207BC" w14:paraId="3C5004C6" wp14:textId="77777777">
    <w:pPr>
      <w:pStyle w:val="a5"/>
      <w:jc w:val="center"/>
    </w:pPr>
    <w:r>
      <w:rPr>
        <w:rFonts w:hint="eastAsia"/>
        <w:lang w:eastAsia="ja-JP"/>
      </w:rPr>
      <w:t>す</w:t>
    </w:r>
    <w:r>
      <w:fldChar w:fldCharType="begin"/>
    </w:r>
    <w:r>
      <w:instrText xml:space="preserve"> PAGE   \* MERGEFORMAT </w:instrText>
    </w:r>
    <w:r>
      <w:fldChar w:fldCharType="separate"/>
    </w:r>
    <w:r w:rsidRPr="002C5A5A" w:rsidR="002C5A5A">
      <w:rPr>
        <w:noProof/>
        <w:lang w:val="ja-JP"/>
      </w:rPr>
      <w:t>1</w:t>
    </w:r>
    <w:r>
      <w:fldChar w:fldCharType="end"/>
    </w:r>
  </w:p>
  <w:p xmlns:wp14="http://schemas.microsoft.com/office/word/2010/wordml" w:rsidR="009207BC" w:rsidRDefault="009207BC" w14:paraId="4B94D5A5" wp14:textId="777777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45337B" w:rsidP="00784DCF" w:rsidRDefault="0045337B" w14:paraId="45FB0818" wp14:textId="77777777">
      <w:r>
        <w:separator/>
      </w:r>
    </w:p>
  </w:footnote>
  <w:footnote w:type="continuationSeparator" w:id="0">
    <w:p xmlns:wp14="http://schemas.microsoft.com/office/word/2010/wordml" w:rsidR="0045337B" w:rsidP="00784DCF" w:rsidRDefault="0045337B" w14:paraId="049F31CB"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6C473E"/>
    <w:multiLevelType w:val="hybridMultilevel"/>
    <w:tmpl w:val="91421702"/>
    <w:lvl w:ilvl="0" w:tplc="3AFC5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1022D6"/>
    <w:multiLevelType w:val="hybridMultilevel"/>
    <w:tmpl w:val="2A2AFD10"/>
    <w:lvl w:ilvl="0" w:tplc="E752D894">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96052A"/>
    <w:multiLevelType w:val="hybridMultilevel"/>
    <w:tmpl w:val="4C467476"/>
    <w:lvl w:ilvl="0" w:tplc="7F18395E">
      <w:start w:val="1"/>
      <w:numFmt w:val="decimalFullWidth"/>
      <w:lvlText w:val="%1．"/>
      <w:lvlJc w:val="left"/>
      <w:pPr>
        <w:ind w:left="435" w:hanging="435"/>
      </w:pPr>
      <w:rPr>
        <w:rFonts w:hint="default"/>
        <w:lang w:val="en-US"/>
      </w:rPr>
    </w:lvl>
    <w:lvl w:ilvl="1" w:tplc="4F7E2A80">
      <w:start w:val="2"/>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9A0ABB"/>
    <w:multiLevelType w:val="hybridMultilevel"/>
    <w:tmpl w:val="29D43782"/>
    <w:lvl w:ilvl="0" w:tplc="55728F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80"/>
  <w:bordersDoNotSurroundHeader/>
  <w:bordersDoNotSurroundFooter/>
  <w:attachedTemplate r:id="rId1"/>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128"/>
    <w:rsid w:val="00000267"/>
    <w:rsid w:val="00000307"/>
    <w:rsid w:val="000003EB"/>
    <w:rsid w:val="000007EA"/>
    <w:rsid w:val="00000907"/>
    <w:rsid w:val="000009CE"/>
    <w:rsid w:val="0000114D"/>
    <w:rsid w:val="00001356"/>
    <w:rsid w:val="0000135F"/>
    <w:rsid w:val="00001585"/>
    <w:rsid w:val="000016AD"/>
    <w:rsid w:val="000017AD"/>
    <w:rsid w:val="00001C96"/>
    <w:rsid w:val="00001DED"/>
    <w:rsid w:val="0000201D"/>
    <w:rsid w:val="00002138"/>
    <w:rsid w:val="000022C1"/>
    <w:rsid w:val="000023EC"/>
    <w:rsid w:val="0000271B"/>
    <w:rsid w:val="00002D55"/>
    <w:rsid w:val="000031E3"/>
    <w:rsid w:val="00003327"/>
    <w:rsid w:val="0000353B"/>
    <w:rsid w:val="000035F9"/>
    <w:rsid w:val="000039BA"/>
    <w:rsid w:val="00003B3E"/>
    <w:rsid w:val="00003CB3"/>
    <w:rsid w:val="000040F4"/>
    <w:rsid w:val="00004229"/>
    <w:rsid w:val="0000445E"/>
    <w:rsid w:val="00004499"/>
    <w:rsid w:val="000046E5"/>
    <w:rsid w:val="0000484B"/>
    <w:rsid w:val="00004AAC"/>
    <w:rsid w:val="0000517B"/>
    <w:rsid w:val="0000559A"/>
    <w:rsid w:val="00005790"/>
    <w:rsid w:val="0000594B"/>
    <w:rsid w:val="00005992"/>
    <w:rsid w:val="00006042"/>
    <w:rsid w:val="0000679E"/>
    <w:rsid w:val="00006923"/>
    <w:rsid w:val="00006B25"/>
    <w:rsid w:val="00006B62"/>
    <w:rsid w:val="0000707F"/>
    <w:rsid w:val="00007297"/>
    <w:rsid w:val="00007396"/>
    <w:rsid w:val="000076B5"/>
    <w:rsid w:val="0000786F"/>
    <w:rsid w:val="0001038F"/>
    <w:rsid w:val="0001073C"/>
    <w:rsid w:val="000107D7"/>
    <w:rsid w:val="00010836"/>
    <w:rsid w:val="00010E97"/>
    <w:rsid w:val="00010F3B"/>
    <w:rsid w:val="000113A2"/>
    <w:rsid w:val="00011474"/>
    <w:rsid w:val="000114E7"/>
    <w:rsid w:val="0001151D"/>
    <w:rsid w:val="00011773"/>
    <w:rsid w:val="00011BB7"/>
    <w:rsid w:val="00011FC8"/>
    <w:rsid w:val="0001200E"/>
    <w:rsid w:val="00012117"/>
    <w:rsid w:val="00012249"/>
    <w:rsid w:val="00012288"/>
    <w:rsid w:val="0001280A"/>
    <w:rsid w:val="00012B51"/>
    <w:rsid w:val="00012BD6"/>
    <w:rsid w:val="00012C02"/>
    <w:rsid w:val="00012D42"/>
    <w:rsid w:val="00012E16"/>
    <w:rsid w:val="00013011"/>
    <w:rsid w:val="00013012"/>
    <w:rsid w:val="000131D9"/>
    <w:rsid w:val="00013365"/>
    <w:rsid w:val="00013BBF"/>
    <w:rsid w:val="00014279"/>
    <w:rsid w:val="0001439E"/>
    <w:rsid w:val="0001467B"/>
    <w:rsid w:val="0001484E"/>
    <w:rsid w:val="00014D0E"/>
    <w:rsid w:val="00015037"/>
    <w:rsid w:val="000151AF"/>
    <w:rsid w:val="000156E5"/>
    <w:rsid w:val="000156EB"/>
    <w:rsid w:val="000157BF"/>
    <w:rsid w:val="00015AFE"/>
    <w:rsid w:val="00017099"/>
    <w:rsid w:val="0001712C"/>
    <w:rsid w:val="00017C74"/>
    <w:rsid w:val="00017F01"/>
    <w:rsid w:val="00017F1D"/>
    <w:rsid w:val="00020144"/>
    <w:rsid w:val="0002017A"/>
    <w:rsid w:val="000206F2"/>
    <w:rsid w:val="00020AA5"/>
    <w:rsid w:val="00020F03"/>
    <w:rsid w:val="00020F46"/>
    <w:rsid w:val="00021675"/>
    <w:rsid w:val="00021CE9"/>
    <w:rsid w:val="00021F45"/>
    <w:rsid w:val="0002205B"/>
    <w:rsid w:val="00022759"/>
    <w:rsid w:val="000229E1"/>
    <w:rsid w:val="00022B2D"/>
    <w:rsid w:val="00023433"/>
    <w:rsid w:val="000235D9"/>
    <w:rsid w:val="00023677"/>
    <w:rsid w:val="00023806"/>
    <w:rsid w:val="00023B48"/>
    <w:rsid w:val="00023BC6"/>
    <w:rsid w:val="00023CE5"/>
    <w:rsid w:val="00023E46"/>
    <w:rsid w:val="000242F5"/>
    <w:rsid w:val="0002461A"/>
    <w:rsid w:val="000246E1"/>
    <w:rsid w:val="00024A42"/>
    <w:rsid w:val="00024ECF"/>
    <w:rsid w:val="000252EA"/>
    <w:rsid w:val="000253A9"/>
    <w:rsid w:val="0002546B"/>
    <w:rsid w:val="0002553F"/>
    <w:rsid w:val="000258CC"/>
    <w:rsid w:val="00025F63"/>
    <w:rsid w:val="00026270"/>
    <w:rsid w:val="00026A2B"/>
    <w:rsid w:val="00026FAA"/>
    <w:rsid w:val="000273B7"/>
    <w:rsid w:val="000274D3"/>
    <w:rsid w:val="00027874"/>
    <w:rsid w:val="000278EA"/>
    <w:rsid w:val="00027AEF"/>
    <w:rsid w:val="00027CBE"/>
    <w:rsid w:val="00027E8B"/>
    <w:rsid w:val="00027E95"/>
    <w:rsid w:val="00030173"/>
    <w:rsid w:val="00030DED"/>
    <w:rsid w:val="0003125A"/>
    <w:rsid w:val="00031867"/>
    <w:rsid w:val="0003188A"/>
    <w:rsid w:val="0003192C"/>
    <w:rsid w:val="000319EC"/>
    <w:rsid w:val="00031C96"/>
    <w:rsid w:val="00031D2E"/>
    <w:rsid w:val="00032336"/>
    <w:rsid w:val="00032391"/>
    <w:rsid w:val="0003253C"/>
    <w:rsid w:val="0003293A"/>
    <w:rsid w:val="00032B61"/>
    <w:rsid w:val="00032B81"/>
    <w:rsid w:val="00032C12"/>
    <w:rsid w:val="00032CC3"/>
    <w:rsid w:val="00032E94"/>
    <w:rsid w:val="0003307D"/>
    <w:rsid w:val="0003323F"/>
    <w:rsid w:val="0003331B"/>
    <w:rsid w:val="000334B2"/>
    <w:rsid w:val="000334E9"/>
    <w:rsid w:val="00033B48"/>
    <w:rsid w:val="00033F89"/>
    <w:rsid w:val="000344F3"/>
    <w:rsid w:val="0003486D"/>
    <w:rsid w:val="00034BD2"/>
    <w:rsid w:val="00034D7D"/>
    <w:rsid w:val="00035835"/>
    <w:rsid w:val="0003584E"/>
    <w:rsid w:val="000358B7"/>
    <w:rsid w:val="00036260"/>
    <w:rsid w:val="00036308"/>
    <w:rsid w:val="000366A2"/>
    <w:rsid w:val="00036743"/>
    <w:rsid w:val="00036C7F"/>
    <w:rsid w:val="000370B0"/>
    <w:rsid w:val="00037354"/>
    <w:rsid w:val="00037531"/>
    <w:rsid w:val="00037733"/>
    <w:rsid w:val="0003782F"/>
    <w:rsid w:val="00037A77"/>
    <w:rsid w:val="00037C02"/>
    <w:rsid w:val="00037CE1"/>
    <w:rsid w:val="00037DAE"/>
    <w:rsid w:val="00037F4D"/>
    <w:rsid w:val="000401AA"/>
    <w:rsid w:val="00040247"/>
    <w:rsid w:val="00040538"/>
    <w:rsid w:val="00040607"/>
    <w:rsid w:val="000406C5"/>
    <w:rsid w:val="00040719"/>
    <w:rsid w:val="00040E1E"/>
    <w:rsid w:val="00040E96"/>
    <w:rsid w:val="000412EB"/>
    <w:rsid w:val="0004131D"/>
    <w:rsid w:val="000413FD"/>
    <w:rsid w:val="0004168D"/>
    <w:rsid w:val="00041A76"/>
    <w:rsid w:val="00041A8F"/>
    <w:rsid w:val="00041C5B"/>
    <w:rsid w:val="000424C8"/>
    <w:rsid w:val="000425EA"/>
    <w:rsid w:val="00042771"/>
    <w:rsid w:val="00042C9C"/>
    <w:rsid w:val="00043132"/>
    <w:rsid w:val="0004320A"/>
    <w:rsid w:val="00043797"/>
    <w:rsid w:val="000438BB"/>
    <w:rsid w:val="000438D7"/>
    <w:rsid w:val="00043B10"/>
    <w:rsid w:val="00043B36"/>
    <w:rsid w:val="00043B5F"/>
    <w:rsid w:val="00043F41"/>
    <w:rsid w:val="0004408F"/>
    <w:rsid w:val="00044147"/>
    <w:rsid w:val="0004477B"/>
    <w:rsid w:val="00044A43"/>
    <w:rsid w:val="0004539E"/>
    <w:rsid w:val="000458DA"/>
    <w:rsid w:val="000459BE"/>
    <w:rsid w:val="00045F23"/>
    <w:rsid w:val="0004645D"/>
    <w:rsid w:val="0004660A"/>
    <w:rsid w:val="00046A4F"/>
    <w:rsid w:val="00046AFD"/>
    <w:rsid w:val="0004708D"/>
    <w:rsid w:val="000475C9"/>
    <w:rsid w:val="00047930"/>
    <w:rsid w:val="00047974"/>
    <w:rsid w:val="00047D98"/>
    <w:rsid w:val="000500BF"/>
    <w:rsid w:val="00050816"/>
    <w:rsid w:val="000509DD"/>
    <w:rsid w:val="00050A8F"/>
    <w:rsid w:val="00050C31"/>
    <w:rsid w:val="00050E44"/>
    <w:rsid w:val="00051045"/>
    <w:rsid w:val="00051761"/>
    <w:rsid w:val="00051949"/>
    <w:rsid w:val="0005195E"/>
    <w:rsid w:val="00051B73"/>
    <w:rsid w:val="00051B8C"/>
    <w:rsid w:val="00051FFC"/>
    <w:rsid w:val="000524BB"/>
    <w:rsid w:val="000528AA"/>
    <w:rsid w:val="00052D19"/>
    <w:rsid w:val="00053299"/>
    <w:rsid w:val="00053554"/>
    <w:rsid w:val="0005359C"/>
    <w:rsid w:val="00053BC4"/>
    <w:rsid w:val="00053BE0"/>
    <w:rsid w:val="0005408B"/>
    <w:rsid w:val="000543C6"/>
    <w:rsid w:val="00054469"/>
    <w:rsid w:val="000544E4"/>
    <w:rsid w:val="0005468E"/>
    <w:rsid w:val="000549AA"/>
    <w:rsid w:val="000549DD"/>
    <w:rsid w:val="00054DD1"/>
    <w:rsid w:val="000551BD"/>
    <w:rsid w:val="000551FD"/>
    <w:rsid w:val="00055295"/>
    <w:rsid w:val="00055894"/>
    <w:rsid w:val="00055A9A"/>
    <w:rsid w:val="00055AFC"/>
    <w:rsid w:val="00055B2D"/>
    <w:rsid w:val="00055E0A"/>
    <w:rsid w:val="000561D0"/>
    <w:rsid w:val="00056292"/>
    <w:rsid w:val="000563CD"/>
    <w:rsid w:val="00056663"/>
    <w:rsid w:val="00056C93"/>
    <w:rsid w:val="00056D79"/>
    <w:rsid w:val="00056FF0"/>
    <w:rsid w:val="000576A9"/>
    <w:rsid w:val="0005781A"/>
    <w:rsid w:val="00057826"/>
    <w:rsid w:val="00057A20"/>
    <w:rsid w:val="00057E16"/>
    <w:rsid w:val="00057EE8"/>
    <w:rsid w:val="00057F0E"/>
    <w:rsid w:val="0006061C"/>
    <w:rsid w:val="00060BE9"/>
    <w:rsid w:val="0006103B"/>
    <w:rsid w:val="00061108"/>
    <w:rsid w:val="00061416"/>
    <w:rsid w:val="00061571"/>
    <w:rsid w:val="0006165B"/>
    <w:rsid w:val="000616B5"/>
    <w:rsid w:val="000622CA"/>
    <w:rsid w:val="00062ABF"/>
    <w:rsid w:val="000630A2"/>
    <w:rsid w:val="000630B1"/>
    <w:rsid w:val="000631A0"/>
    <w:rsid w:val="0006325A"/>
    <w:rsid w:val="000633EA"/>
    <w:rsid w:val="000636B5"/>
    <w:rsid w:val="00063871"/>
    <w:rsid w:val="00063927"/>
    <w:rsid w:val="00063B7F"/>
    <w:rsid w:val="00063BE7"/>
    <w:rsid w:val="00063C62"/>
    <w:rsid w:val="00063E75"/>
    <w:rsid w:val="00063F3F"/>
    <w:rsid w:val="0006405C"/>
    <w:rsid w:val="000646B6"/>
    <w:rsid w:val="00064E5E"/>
    <w:rsid w:val="00065432"/>
    <w:rsid w:val="00065751"/>
    <w:rsid w:val="0006581E"/>
    <w:rsid w:val="0006616E"/>
    <w:rsid w:val="00066290"/>
    <w:rsid w:val="00066775"/>
    <w:rsid w:val="000669C8"/>
    <w:rsid w:val="00066AA7"/>
    <w:rsid w:val="00066C9E"/>
    <w:rsid w:val="00066CC9"/>
    <w:rsid w:val="00066E83"/>
    <w:rsid w:val="00067376"/>
    <w:rsid w:val="00067394"/>
    <w:rsid w:val="0006750C"/>
    <w:rsid w:val="0006751D"/>
    <w:rsid w:val="00067637"/>
    <w:rsid w:val="000676DC"/>
    <w:rsid w:val="00067769"/>
    <w:rsid w:val="0006788B"/>
    <w:rsid w:val="00067E85"/>
    <w:rsid w:val="000702B4"/>
    <w:rsid w:val="00070398"/>
    <w:rsid w:val="000703A9"/>
    <w:rsid w:val="00070570"/>
    <w:rsid w:val="00070699"/>
    <w:rsid w:val="000706EE"/>
    <w:rsid w:val="000706F2"/>
    <w:rsid w:val="00070801"/>
    <w:rsid w:val="000708AD"/>
    <w:rsid w:val="00071034"/>
    <w:rsid w:val="000716A0"/>
    <w:rsid w:val="00071DEA"/>
    <w:rsid w:val="00071EA5"/>
    <w:rsid w:val="0007230D"/>
    <w:rsid w:val="000729BE"/>
    <w:rsid w:val="00072E6E"/>
    <w:rsid w:val="00073562"/>
    <w:rsid w:val="00073603"/>
    <w:rsid w:val="00073936"/>
    <w:rsid w:val="00073F32"/>
    <w:rsid w:val="00074261"/>
    <w:rsid w:val="00074AB8"/>
    <w:rsid w:val="0007531C"/>
    <w:rsid w:val="00075378"/>
    <w:rsid w:val="000753A3"/>
    <w:rsid w:val="000759E6"/>
    <w:rsid w:val="0007643A"/>
    <w:rsid w:val="00076A2A"/>
    <w:rsid w:val="00076A45"/>
    <w:rsid w:val="00076A89"/>
    <w:rsid w:val="00076C51"/>
    <w:rsid w:val="0007705F"/>
    <w:rsid w:val="00077353"/>
    <w:rsid w:val="00077687"/>
    <w:rsid w:val="00077B2C"/>
    <w:rsid w:val="00077F7F"/>
    <w:rsid w:val="00080035"/>
    <w:rsid w:val="000802B3"/>
    <w:rsid w:val="0008049E"/>
    <w:rsid w:val="00080918"/>
    <w:rsid w:val="00080934"/>
    <w:rsid w:val="00080C6C"/>
    <w:rsid w:val="000811CA"/>
    <w:rsid w:val="000812B3"/>
    <w:rsid w:val="00081684"/>
    <w:rsid w:val="0008208A"/>
    <w:rsid w:val="000823EC"/>
    <w:rsid w:val="00082676"/>
    <w:rsid w:val="0008279D"/>
    <w:rsid w:val="00082D11"/>
    <w:rsid w:val="000831FA"/>
    <w:rsid w:val="00083C5A"/>
    <w:rsid w:val="00083E76"/>
    <w:rsid w:val="00084226"/>
    <w:rsid w:val="0008492F"/>
    <w:rsid w:val="00084A3B"/>
    <w:rsid w:val="00084FBB"/>
    <w:rsid w:val="00084FDB"/>
    <w:rsid w:val="00085360"/>
    <w:rsid w:val="0008593B"/>
    <w:rsid w:val="00085C60"/>
    <w:rsid w:val="00085D7A"/>
    <w:rsid w:val="00085F9F"/>
    <w:rsid w:val="00086268"/>
    <w:rsid w:val="0008654C"/>
    <w:rsid w:val="0008654E"/>
    <w:rsid w:val="00086BEC"/>
    <w:rsid w:val="00086C87"/>
    <w:rsid w:val="00087238"/>
    <w:rsid w:val="00087406"/>
    <w:rsid w:val="000874B7"/>
    <w:rsid w:val="00087604"/>
    <w:rsid w:val="000877B4"/>
    <w:rsid w:val="00087F47"/>
    <w:rsid w:val="00087FBE"/>
    <w:rsid w:val="0009037F"/>
    <w:rsid w:val="000907E1"/>
    <w:rsid w:val="000907FA"/>
    <w:rsid w:val="0009088E"/>
    <w:rsid w:val="00090BA7"/>
    <w:rsid w:val="00090EBF"/>
    <w:rsid w:val="00090F2E"/>
    <w:rsid w:val="00090F5C"/>
    <w:rsid w:val="00090FA9"/>
    <w:rsid w:val="00091163"/>
    <w:rsid w:val="0009123C"/>
    <w:rsid w:val="00091668"/>
    <w:rsid w:val="00091713"/>
    <w:rsid w:val="000917B5"/>
    <w:rsid w:val="00092591"/>
    <w:rsid w:val="00092B5B"/>
    <w:rsid w:val="00092C2B"/>
    <w:rsid w:val="00092CA2"/>
    <w:rsid w:val="00092DFC"/>
    <w:rsid w:val="00092FE6"/>
    <w:rsid w:val="00093086"/>
    <w:rsid w:val="000931CC"/>
    <w:rsid w:val="000931EE"/>
    <w:rsid w:val="00093790"/>
    <w:rsid w:val="000938B7"/>
    <w:rsid w:val="000941CC"/>
    <w:rsid w:val="000943EF"/>
    <w:rsid w:val="00094478"/>
    <w:rsid w:val="000949F4"/>
    <w:rsid w:val="00094C38"/>
    <w:rsid w:val="0009505F"/>
    <w:rsid w:val="00095172"/>
    <w:rsid w:val="0009520A"/>
    <w:rsid w:val="000953A0"/>
    <w:rsid w:val="000953EF"/>
    <w:rsid w:val="0009578F"/>
    <w:rsid w:val="0009621A"/>
    <w:rsid w:val="0009656C"/>
    <w:rsid w:val="00096593"/>
    <w:rsid w:val="00096707"/>
    <w:rsid w:val="00096813"/>
    <w:rsid w:val="00096927"/>
    <w:rsid w:val="00096D57"/>
    <w:rsid w:val="00096DF8"/>
    <w:rsid w:val="00096F91"/>
    <w:rsid w:val="00097C01"/>
    <w:rsid w:val="00097DAD"/>
    <w:rsid w:val="00097DDD"/>
    <w:rsid w:val="00097F82"/>
    <w:rsid w:val="000A00E9"/>
    <w:rsid w:val="000A011B"/>
    <w:rsid w:val="000A0691"/>
    <w:rsid w:val="000A0A29"/>
    <w:rsid w:val="000A0D2C"/>
    <w:rsid w:val="000A0EFA"/>
    <w:rsid w:val="000A11E6"/>
    <w:rsid w:val="000A1245"/>
    <w:rsid w:val="000A12D5"/>
    <w:rsid w:val="000A140F"/>
    <w:rsid w:val="000A155D"/>
    <w:rsid w:val="000A1A5C"/>
    <w:rsid w:val="000A1D1F"/>
    <w:rsid w:val="000A22C0"/>
    <w:rsid w:val="000A30A4"/>
    <w:rsid w:val="000A3395"/>
    <w:rsid w:val="000A33ED"/>
    <w:rsid w:val="000A35AB"/>
    <w:rsid w:val="000A4431"/>
    <w:rsid w:val="000A4B02"/>
    <w:rsid w:val="000A4E27"/>
    <w:rsid w:val="000A4E77"/>
    <w:rsid w:val="000A50F8"/>
    <w:rsid w:val="000A51C7"/>
    <w:rsid w:val="000A55B2"/>
    <w:rsid w:val="000A560A"/>
    <w:rsid w:val="000A5688"/>
    <w:rsid w:val="000A57D2"/>
    <w:rsid w:val="000A5CB3"/>
    <w:rsid w:val="000A6198"/>
    <w:rsid w:val="000A6595"/>
    <w:rsid w:val="000A6BD5"/>
    <w:rsid w:val="000A70B4"/>
    <w:rsid w:val="000A7543"/>
    <w:rsid w:val="000A7631"/>
    <w:rsid w:val="000B053C"/>
    <w:rsid w:val="000B0DBF"/>
    <w:rsid w:val="000B0FC4"/>
    <w:rsid w:val="000B10FC"/>
    <w:rsid w:val="000B173C"/>
    <w:rsid w:val="000B1CED"/>
    <w:rsid w:val="000B2280"/>
    <w:rsid w:val="000B3137"/>
    <w:rsid w:val="000B349B"/>
    <w:rsid w:val="000B34DF"/>
    <w:rsid w:val="000B3566"/>
    <w:rsid w:val="000B3B56"/>
    <w:rsid w:val="000B3FB1"/>
    <w:rsid w:val="000B4102"/>
    <w:rsid w:val="000B4328"/>
    <w:rsid w:val="000B43CF"/>
    <w:rsid w:val="000B445D"/>
    <w:rsid w:val="000B45D6"/>
    <w:rsid w:val="000B4717"/>
    <w:rsid w:val="000B48B5"/>
    <w:rsid w:val="000B4BF5"/>
    <w:rsid w:val="000B4E45"/>
    <w:rsid w:val="000B50D2"/>
    <w:rsid w:val="000B5398"/>
    <w:rsid w:val="000B5519"/>
    <w:rsid w:val="000B583E"/>
    <w:rsid w:val="000B5EB2"/>
    <w:rsid w:val="000B609F"/>
    <w:rsid w:val="000B6404"/>
    <w:rsid w:val="000B6719"/>
    <w:rsid w:val="000B6799"/>
    <w:rsid w:val="000B6CEB"/>
    <w:rsid w:val="000B6E29"/>
    <w:rsid w:val="000B6FF7"/>
    <w:rsid w:val="000B7425"/>
    <w:rsid w:val="000B7501"/>
    <w:rsid w:val="000B7699"/>
    <w:rsid w:val="000B770F"/>
    <w:rsid w:val="000B7B26"/>
    <w:rsid w:val="000B7EA7"/>
    <w:rsid w:val="000B7EEB"/>
    <w:rsid w:val="000C05A1"/>
    <w:rsid w:val="000C0BE5"/>
    <w:rsid w:val="000C0CF3"/>
    <w:rsid w:val="000C0D34"/>
    <w:rsid w:val="000C1966"/>
    <w:rsid w:val="000C19D5"/>
    <w:rsid w:val="000C20A3"/>
    <w:rsid w:val="000C2188"/>
    <w:rsid w:val="000C254B"/>
    <w:rsid w:val="000C29C7"/>
    <w:rsid w:val="000C29D1"/>
    <w:rsid w:val="000C2B8D"/>
    <w:rsid w:val="000C2D78"/>
    <w:rsid w:val="000C2E66"/>
    <w:rsid w:val="000C31D5"/>
    <w:rsid w:val="000C3432"/>
    <w:rsid w:val="000C4021"/>
    <w:rsid w:val="000C40D1"/>
    <w:rsid w:val="000C4185"/>
    <w:rsid w:val="000C4364"/>
    <w:rsid w:val="000C4914"/>
    <w:rsid w:val="000C4A95"/>
    <w:rsid w:val="000C5067"/>
    <w:rsid w:val="000C528E"/>
    <w:rsid w:val="000C5D56"/>
    <w:rsid w:val="000C6058"/>
    <w:rsid w:val="000C64D4"/>
    <w:rsid w:val="000C650C"/>
    <w:rsid w:val="000C6954"/>
    <w:rsid w:val="000C69FC"/>
    <w:rsid w:val="000C6C2C"/>
    <w:rsid w:val="000C6E8D"/>
    <w:rsid w:val="000C743E"/>
    <w:rsid w:val="000C7697"/>
    <w:rsid w:val="000C7728"/>
    <w:rsid w:val="000C7B91"/>
    <w:rsid w:val="000C7BA3"/>
    <w:rsid w:val="000C7CCE"/>
    <w:rsid w:val="000D0520"/>
    <w:rsid w:val="000D0622"/>
    <w:rsid w:val="000D092D"/>
    <w:rsid w:val="000D0F14"/>
    <w:rsid w:val="000D0F79"/>
    <w:rsid w:val="000D14CF"/>
    <w:rsid w:val="000D16AE"/>
    <w:rsid w:val="000D18A2"/>
    <w:rsid w:val="000D1FFE"/>
    <w:rsid w:val="000D21D5"/>
    <w:rsid w:val="000D22D7"/>
    <w:rsid w:val="000D2491"/>
    <w:rsid w:val="000D24CD"/>
    <w:rsid w:val="000D2962"/>
    <w:rsid w:val="000D2B68"/>
    <w:rsid w:val="000D2D0D"/>
    <w:rsid w:val="000D2F98"/>
    <w:rsid w:val="000D3056"/>
    <w:rsid w:val="000D31C3"/>
    <w:rsid w:val="000D320D"/>
    <w:rsid w:val="000D3699"/>
    <w:rsid w:val="000D3AC1"/>
    <w:rsid w:val="000D3C77"/>
    <w:rsid w:val="000D3D4A"/>
    <w:rsid w:val="000D43BE"/>
    <w:rsid w:val="000D4FD7"/>
    <w:rsid w:val="000D5251"/>
    <w:rsid w:val="000D538D"/>
    <w:rsid w:val="000D5453"/>
    <w:rsid w:val="000D568A"/>
    <w:rsid w:val="000D5D99"/>
    <w:rsid w:val="000D5EDD"/>
    <w:rsid w:val="000D6173"/>
    <w:rsid w:val="000D6B7C"/>
    <w:rsid w:val="000D6EF9"/>
    <w:rsid w:val="000D721A"/>
    <w:rsid w:val="000D7292"/>
    <w:rsid w:val="000D746B"/>
    <w:rsid w:val="000D74AE"/>
    <w:rsid w:val="000D7666"/>
    <w:rsid w:val="000D78B4"/>
    <w:rsid w:val="000D7BF5"/>
    <w:rsid w:val="000E010B"/>
    <w:rsid w:val="000E02CD"/>
    <w:rsid w:val="000E0420"/>
    <w:rsid w:val="000E1142"/>
    <w:rsid w:val="000E1366"/>
    <w:rsid w:val="000E1AA1"/>
    <w:rsid w:val="000E1D2C"/>
    <w:rsid w:val="000E1ED2"/>
    <w:rsid w:val="000E2321"/>
    <w:rsid w:val="000E24A3"/>
    <w:rsid w:val="000E2603"/>
    <w:rsid w:val="000E280D"/>
    <w:rsid w:val="000E2A24"/>
    <w:rsid w:val="000E2DDC"/>
    <w:rsid w:val="000E309A"/>
    <w:rsid w:val="000E3700"/>
    <w:rsid w:val="000E3FEA"/>
    <w:rsid w:val="000E4356"/>
    <w:rsid w:val="000E4572"/>
    <w:rsid w:val="000E4932"/>
    <w:rsid w:val="000E4A79"/>
    <w:rsid w:val="000E4EBD"/>
    <w:rsid w:val="000E4F72"/>
    <w:rsid w:val="000E530E"/>
    <w:rsid w:val="000E5413"/>
    <w:rsid w:val="000E5540"/>
    <w:rsid w:val="000E588F"/>
    <w:rsid w:val="000E591A"/>
    <w:rsid w:val="000E5BAC"/>
    <w:rsid w:val="000E5E4B"/>
    <w:rsid w:val="000E5FB1"/>
    <w:rsid w:val="000E61B9"/>
    <w:rsid w:val="000E63EF"/>
    <w:rsid w:val="000E69BF"/>
    <w:rsid w:val="000E6B64"/>
    <w:rsid w:val="000E6DCA"/>
    <w:rsid w:val="000E6E59"/>
    <w:rsid w:val="000E6F89"/>
    <w:rsid w:val="000E726F"/>
    <w:rsid w:val="000E74A8"/>
    <w:rsid w:val="000E755D"/>
    <w:rsid w:val="000E7A25"/>
    <w:rsid w:val="000E7EAC"/>
    <w:rsid w:val="000E7FCD"/>
    <w:rsid w:val="000F00F1"/>
    <w:rsid w:val="000F03F3"/>
    <w:rsid w:val="000F0D26"/>
    <w:rsid w:val="000F0E6D"/>
    <w:rsid w:val="000F15BC"/>
    <w:rsid w:val="000F1B68"/>
    <w:rsid w:val="000F1BAC"/>
    <w:rsid w:val="000F1F5C"/>
    <w:rsid w:val="000F1FC6"/>
    <w:rsid w:val="000F218D"/>
    <w:rsid w:val="000F22F3"/>
    <w:rsid w:val="000F2528"/>
    <w:rsid w:val="000F256B"/>
    <w:rsid w:val="000F2B2E"/>
    <w:rsid w:val="000F2B37"/>
    <w:rsid w:val="000F31B1"/>
    <w:rsid w:val="000F3584"/>
    <w:rsid w:val="000F360B"/>
    <w:rsid w:val="000F3812"/>
    <w:rsid w:val="000F3B0F"/>
    <w:rsid w:val="000F3F9B"/>
    <w:rsid w:val="000F409E"/>
    <w:rsid w:val="000F41E9"/>
    <w:rsid w:val="000F47A8"/>
    <w:rsid w:val="000F48FC"/>
    <w:rsid w:val="000F4A89"/>
    <w:rsid w:val="000F4B52"/>
    <w:rsid w:val="000F4CEB"/>
    <w:rsid w:val="000F5325"/>
    <w:rsid w:val="000F5464"/>
    <w:rsid w:val="000F5465"/>
    <w:rsid w:val="000F5499"/>
    <w:rsid w:val="000F5716"/>
    <w:rsid w:val="000F58CF"/>
    <w:rsid w:val="000F59A0"/>
    <w:rsid w:val="000F5B44"/>
    <w:rsid w:val="000F5F2B"/>
    <w:rsid w:val="000F6DD7"/>
    <w:rsid w:val="000F6EF4"/>
    <w:rsid w:val="000F6F93"/>
    <w:rsid w:val="000F7256"/>
    <w:rsid w:val="000F7404"/>
    <w:rsid w:val="000F79D4"/>
    <w:rsid w:val="000F7C30"/>
    <w:rsid w:val="0010021D"/>
    <w:rsid w:val="00100555"/>
    <w:rsid w:val="001009A7"/>
    <w:rsid w:val="001009FD"/>
    <w:rsid w:val="00100AD2"/>
    <w:rsid w:val="00100F21"/>
    <w:rsid w:val="001012FA"/>
    <w:rsid w:val="001016CC"/>
    <w:rsid w:val="00101767"/>
    <w:rsid w:val="00101A35"/>
    <w:rsid w:val="00101B26"/>
    <w:rsid w:val="00101BE8"/>
    <w:rsid w:val="001028B8"/>
    <w:rsid w:val="00102997"/>
    <w:rsid w:val="00102E76"/>
    <w:rsid w:val="001035A3"/>
    <w:rsid w:val="0010366D"/>
    <w:rsid w:val="001039FF"/>
    <w:rsid w:val="00103C73"/>
    <w:rsid w:val="0010452F"/>
    <w:rsid w:val="0010478C"/>
    <w:rsid w:val="00104A67"/>
    <w:rsid w:val="00104B4E"/>
    <w:rsid w:val="00104EDF"/>
    <w:rsid w:val="0010507C"/>
    <w:rsid w:val="00105084"/>
    <w:rsid w:val="00105716"/>
    <w:rsid w:val="00105951"/>
    <w:rsid w:val="0010598D"/>
    <w:rsid w:val="001059AC"/>
    <w:rsid w:val="00106096"/>
    <w:rsid w:val="001062BD"/>
    <w:rsid w:val="0010632C"/>
    <w:rsid w:val="001065F3"/>
    <w:rsid w:val="00106740"/>
    <w:rsid w:val="00106A82"/>
    <w:rsid w:val="00106C2C"/>
    <w:rsid w:val="001071C0"/>
    <w:rsid w:val="0010735F"/>
    <w:rsid w:val="00107431"/>
    <w:rsid w:val="00107C4E"/>
    <w:rsid w:val="00107F5E"/>
    <w:rsid w:val="00107FFC"/>
    <w:rsid w:val="001105A3"/>
    <w:rsid w:val="001105F3"/>
    <w:rsid w:val="00110775"/>
    <w:rsid w:val="001109B6"/>
    <w:rsid w:val="00110AA1"/>
    <w:rsid w:val="00110C07"/>
    <w:rsid w:val="00110D0F"/>
    <w:rsid w:val="00111195"/>
    <w:rsid w:val="00111222"/>
    <w:rsid w:val="0011154A"/>
    <w:rsid w:val="001117CE"/>
    <w:rsid w:val="001119D6"/>
    <w:rsid w:val="00112045"/>
    <w:rsid w:val="00112366"/>
    <w:rsid w:val="0011276E"/>
    <w:rsid w:val="001127D9"/>
    <w:rsid w:val="0011293B"/>
    <w:rsid w:val="00112975"/>
    <w:rsid w:val="00112E3D"/>
    <w:rsid w:val="001130D9"/>
    <w:rsid w:val="001132F6"/>
    <w:rsid w:val="001132FA"/>
    <w:rsid w:val="0011350A"/>
    <w:rsid w:val="00113604"/>
    <w:rsid w:val="00113837"/>
    <w:rsid w:val="00113E7D"/>
    <w:rsid w:val="00113F96"/>
    <w:rsid w:val="001141C3"/>
    <w:rsid w:val="00114306"/>
    <w:rsid w:val="00114406"/>
    <w:rsid w:val="001144A4"/>
    <w:rsid w:val="00114859"/>
    <w:rsid w:val="00114BB2"/>
    <w:rsid w:val="00114E8C"/>
    <w:rsid w:val="001150EC"/>
    <w:rsid w:val="00115793"/>
    <w:rsid w:val="00115832"/>
    <w:rsid w:val="0011595D"/>
    <w:rsid w:val="00115982"/>
    <w:rsid w:val="00115B0A"/>
    <w:rsid w:val="00115BF9"/>
    <w:rsid w:val="00115D03"/>
    <w:rsid w:val="00116623"/>
    <w:rsid w:val="00116633"/>
    <w:rsid w:val="00116DA2"/>
    <w:rsid w:val="001171DD"/>
    <w:rsid w:val="00117232"/>
    <w:rsid w:val="0011740E"/>
    <w:rsid w:val="001178AE"/>
    <w:rsid w:val="001179E5"/>
    <w:rsid w:val="00117CD7"/>
    <w:rsid w:val="0012024B"/>
    <w:rsid w:val="00120432"/>
    <w:rsid w:val="001206D3"/>
    <w:rsid w:val="0012086E"/>
    <w:rsid w:val="00120E5B"/>
    <w:rsid w:val="0012102E"/>
    <w:rsid w:val="0012168D"/>
    <w:rsid w:val="0012199E"/>
    <w:rsid w:val="0012202B"/>
    <w:rsid w:val="0012255E"/>
    <w:rsid w:val="001227D4"/>
    <w:rsid w:val="00122D91"/>
    <w:rsid w:val="00122DF1"/>
    <w:rsid w:val="00122DF4"/>
    <w:rsid w:val="00122F20"/>
    <w:rsid w:val="00123386"/>
    <w:rsid w:val="001234A6"/>
    <w:rsid w:val="0012373C"/>
    <w:rsid w:val="001238BB"/>
    <w:rsid w:val="00123C23"/>
    <w:rsid w:val="0012422F"/>
    <w:rsid w:val="001242E9"/>
    <w:rsid w:val="00124573"/>
    <w:rsid w:val="00124723"/>
    <w:rsid w:val="00124851"/>
    <w:rsid w:val="001249A2"/>
    <w:rsid w:val="00124B9A"/>
    <w:rsid w:val="00124BAC"/>
    <w:rsid w:val="00124CA8"/>
    <w:rsid w:val="00125058"/>
    <w:rsid w:val="00125139"/>
    <w:rsid w:val="0012555B"/>
    <w:rsid w:val="001256BD"/>
    <w:rsid w:val="001257D7"/>
    <w:rsid w:val="0012580C"/>
    <w:rsid w:val="00126A76"/>
    <w:rsid w:val="00126C51"/>
    <w:rsid w:val="00126CA7"/>
    <w:rsid w:val="00126DF2"/>
    <w:rsid w:val="00127109"/>
    <w:rsid w:val="00127112"/>
    <w:rsid w:val="00127A05"/>
    <w:rsid w:val="00127C65"/>
    <w:rsid w:val="00127CAB"/>
    <w:rsid w:val="00127F3A"/>
    <w:rsid w:val="001300B2"/>
    <w:rsid w:val="0013083C"/>
    <w:rsid w:val="00130FCE"/>
    <w:rsid w:val="00131128"/>
    <w:rsid w:val="001317D1"/>
    <w:rsid w:val="001317EE"/>
    <w:rsid w:val="001319ED"/>
    <w:rsid w:val="00131CBF"/>
    <w:rsid w:val="001322C4"/>
    <w:rsid w:val="00132744"/>
    <w:rsid w:val="00132E26"/>
    <w:rsid w:val="00132EE2"/>
    <w:rsid w:val="00132F45"/>
    <w:rsid w:val="00133093"/>
    <w:rsid w:val="001330CF"/>
    <w:rsid w:val="00133253"/>
    <w:rsid w:val="00133295"/>
    <w:rsid w:val="001335DD"/>
    <w:rsid w:val="0013360C"/>
    <w:rsid w:val="001338E3"/>
    <w:rsid w:val="0013398E"/>
    <w:rsid w:val="00133F18"/>
    <w:rsid w:val="00134A17"/>
    <w:rsid w:val="00134BF3"/>
    <w:rsid w:val="00134F73"/>
    <w:rsid w:val="00134FA1"/>
    <w:rsid w:val="00135020"/>
    <w:rsid w:val="0013518D"/>
    <w:rsid w:val="001352FC"/>
    <w:rsid w:val="00136234"/>
    <w:rsid w:val="0013629A"/>
    <w:rsid w:val="00136DEC"/>
    <w:rsid w:val="00136F3F"/>
    <w:rsid w:val="001370BE"/>
    <w:rsid w:val="001376CA"/>
    <w:rsid w:val="00137917"/>
    <w:rsid w:val="00137999"/>
    <w:rsid w:val="00137CCF"/>
    <w:rsid w:val="00137E46"/>
    <w:rsid w:val="0014026B"/>
    <w:rsid w:val="00140425"/>
    <w:rsid w:val="00140496"/>
    <w:rsid w:val="00140D2C"/>
    <w:rsid w:val="00141039"/>
    <w:rsid w:val="001412F6"/>
    <w:rsid w:val="00141361"/>
    <w:rsid w:val="00141762"/>
    <w:rsid w:val="00141C73"/>
    <w:rsid w:val="00142252"/>
    <w:rsid w:val="001423BA"/>
    <w:rsid w:val="001436C2"/>
    <w:rsid w:val="00143BBC"/>
    <w:rsid w:val="001441EF"/>
    <w:rsid w:val="00144ABC"/>
    <w:rsid w:val="00144E33"/>
    <w:rsid w:val="00144F37"/>
    <w:rsid w:val="001450BE"/>
    <w:rsid w:val="0014510D"/>
    <w:rsid w:val="00145519"/>
    <w:rsid w:val="001457D3"/>
    <w:rsid w:val="00145B6F"/>
    <w:rsid w:val="00145DD1"/>
    <w:rsid w:val="00145EC1"/>
    <w:rsid w:val="001461F1"/>
    <w:rsid w:val="001464B4"/>
    <w:rsid w:val="00146731"/>
    <w:rsid w:val="0014682E"/>
    <w:rsid w:val="00146C10"/>
    <w:rsid w:val="00146C17"/>
    <w:rsid w:val="00146E7C"/>
    <w:rsid w:val="00147089"/>
    <w:rsid w:val="00147325"/>
    <w:rsid w:val="00147536"/>
    <w:rsid w:val="0014759F"/>
    <w:rsid w:val="00147ACC"/>
    <w:rsid w:val="00147B5F"/>
    <w:rsid w:val="00147EAC"/>
    <w:rsid w:val="00150093"/>
    <w:rsid w:val="001504B9"/>
    <w:rsid w:val="00150AE9"/>
    <w:rsid w:val="00150CD9"/>
    <w:rsid w:val="00150D68"/>
    <w:rsid w:val="00151104"/>
    <w:rsid w:val="001515EF"/>
    <w:rsid w:val="0015178C"/>
    <w:rsid w:val="00151D34"/>
    <w:rsid w:val="00151FB1"/>
    <w:rsid w:val="0015206E"/>
    <w:rsid w:val="001521DD"/>
    <w:rsid w:val="001524CA"/>
    <w:rsid w:val="00152602"/>
    <w:rsid w:val="0015308C"/>
    <w:rsid w:val="001530B0"/>
    <w:rsid w:val="00153308"/>
    <w:rsid w:val="00153610"/>
    <w:rsid w:val="0015371E"/>
    <w:rsid w:val="00153A80"/>
    <w:rsid w:val="00153ADE"/>
    <w:rsid w:val="00153C3A"/>
    <w:rsid w:val="0015405E"/>
    <w:rsid w:val="0015448F"/>
    <w:rsid w:val="00154528"/>
    <w:rsid w:val="00154572"/>
    <w:rsid w:val="001547EB"/>
    <w:rsid w:val="00154F8F"/>
    <w:rsid w:val="001557C1"/>
    <w:rsid w:val="00155A0B"/>
    <w:rsid w:val="00155C2B"/>
    <w:rsid w:val="00155C35"/>
    <w:rsid w:val="00155E5E"/>
    <w:rsid w:val="00155F7A"/>
    <w:rsid w:val="00156D04"/>
    <w:rsid w:val="001572F3"/>
    <w:rsid w:val="00157313"/>
    <w:rsid w:val="00157CE2"/>
    <w:rsid w:val="00157F72"/>
    <w:rsid w:val="00160200"/>
    <w:rsid w:val="00160372"/>
    <w:rsid w:val="0016049F"/>
    <w:rsid w:val="001604CC"/>
    <w:rsid w:val="00160718"/>
    <w:rsid w:val="00160723"/>
    <w:rsid w:val="00160867"/>
    <w:rsid w:val="00161073"/>
    <w:rsid w:val="001614F4"/>
    <w:rsid w:val="0016169F"/>
    <w:rsid w:val="00161907"/>
    <w:rsid w:val="00161AD7"/>
    <w:rsid w:val="00161AF2"/>
    <w:rsid w:val="001622A2"/>
    <w:rsid w:val="00162309"/>
    <w:rsid w:val="00162788"/>
    <w:rsid w:val="00163419"/>
    <w:rsid w:val="00163A1A"/>
    <w:rsid w:val="00163F54"/>
    <w:rsid w:val="001641CA"/>
    <w:rsid w:val="001644F1"/>
    <w:rsid w:val="0016485D"/>
    <w:rsid w:val="00164BB1"/>
    <w:rsid w:val="00164D57"/>
    <w:rsid w:val="00164E8F"/>
    <w:rsid w:val="001654B0"/>
    <w:rsid w:val="00165BDF"/>
    <w:rsid w:val="00165DDF"/>
    <w:rsid w:val="00165DEA"/>
    <w:rsid w:val="00165E28"/>
    <w:rsid w:val="001660DB"/>
    <w:rsid w:val="001660EA"/>
    <w:rsid w:val="0016615B"/>
    <w:rsid w:val="0016680F"/>
    <w:rsid w:val="00166994"/>
    <w:rsid w:val="00166C18"/>
    <w:rsid w:val="00166D4B"/>
    <w:rsid w:val="00166E1D"/>
    <w:rsid w:val="00166F0F"/>
    <w:rsid w:val="001671A7"/>
    <w:rsid w:val="00167918"/>
    <w:rsid w:val="0017001C"/>
    <w:rsid w:val="0017021F"/>
    <w:rsid w:val="001704A7"/>
    <w:rsid w:val="001708F1"/>
    <w:rsid w:val="0017091A"/>
    <w:rsid w:val="00170EC4"/>
    <w:rsid w:val="001710FB"/>
    <w:rsid w:val="00171257"/>
    <w:rsid w:val="00171A27"/>
    <w:rsid w:val="00171BD9"/>
    <w:rsid w:val="00171BF1"/>
    <w:rsid w:val="0017290E"/>
    <w:rsid w:val="00172A99"/>
    <w:rsid w:val="00172FF7"/>
    <w:rsid w:val="00173132"/>
    <w:rsid w:val="001732D7"/>
    <w:rsid w:val="001737FF"/>
    <w:rsid w:val="00173887"/>
    <w:rsid w:val="00173D6D"/>
    <w:rsid w:val="00173E82"/>
    <w:rsid w:val="00173F74"/>
    <w:rsid w:val="001740EE"/>
    <w:rsid w:val="0017467A"/>
    <w:rsid w:val="001746C1"/>
    <w:rsid w:val="001749BF"/>
    <w:rsid w:val="001757AE"/>
    <w:rsid w:val="0017684B"/>
    <w:rsid w:val="00176E6B"/>
    <w:rsid w:val="0017725F"/>
    <w:rsid w:val="0017764B"/>
    <w:rsid w:val="00177B30"/>
    <w:rsid w:val="00177D12"/>
    <w:rsid w:val="00177E72"/>
    <w:rsid w:val="001801F4"/>
    <w:rsid w:val="001802B0"/>
    <w:rsid w:val="001804C0"/>
    <w:rsid w:val="001807EF"/>
    <w:rsid w:val="00180AA3"/>
    <w:rsid w:val="00180B15"/>
    <w:rsid w:val="00180DCA"/>
    <w:rsid w:val="00181635"/>
    <w:rsid w:val="00181A5C"/>
    <w:rsid w:val="00181CB1"/>
    <w:rsid w:val="0018224B"/>
    <w:rsid w:val="0018229E"/>
    <w:rsid w:val="001822D7"/>
    <w:rsid w:val="0018313C"/>
    <w:rsid w:val="00183311"/>
    <w:rsid w:val="0018337B"/>
    <w:rsid w:val="00183490"/>
    <w:rsid w:val="001834A2"/>
    <w:rsid w:val="001836A1"/>
    <w:rsid w:val="001838AD"/>
    <w:rsid w:val="001839B2"/>
    <w:rsid w:val="00183E5F"/>
    <w:rsid w:val="00183FCC"/>
    <w:rsid w:val="001841A1"/>
    <w:rsid w:val="001843A8"/>
    <w:rsid w:val="00184431"/>
    <w:rsid w:val="00184588"/>
    <w:rsid w:val="00184829"/>
    <w:rsid w:val="00185572"/>
    <w:rsid w:val="00186299"/>
    <w:rsid w:val="00186D2A"/>
    <w:rsid w:val="00186FF8"/>
    <w:rsid w:val="00187025"/>
    <w:rsid w:val="001875CB"/>
    <w:rsid w:val="001877E8"/>
    <w:rsid w:val="0018784E"/>
    <w:rsid w:val="001878C7"/>
    <w:rsid w:val="00187BD3"/>
    <w:rsid w:val="00187F21"/>
    <w:rsid w:val="00187FC6"/>
    <w:rsid w:val="00187FDC"/>
    <w:rsid w:val="00190667"/>
    <w:rsid w:val="00190809"/>
    <w:rsid w:val="00190CAB"/>
    <w:rsid w:val="00190E29"/>
    <w:rsid w:val="00190F82"/>
    <w:rsid w:val="001910EA"/>
    <w:rsid w:val="001911B4"/>
    <w:rsid w:val="001911E0"/>
    <w:rsid w:val="001919BC"/>
    <w:rsid w:val="00191A6C"/>
    <w:rsid w:val="00191DDF"/>
    <w:rsid w:val="00191EEA"/>
    <w:rsid w:val="0019224E"/>
    <w:rsid w:val="00192314"/>
    <w:rsid w:val="00192B87"/>
    <w:rsid w:val="00192CEC"/>
    <w:rsid w:val="00192D7C"/>
    <w:rsid w:val="00192F98"/>
    <w:rsid w:val="00194042"/>
    <w:rsid w:val="0019441E"/>
    <w:rsid w:val="001945E9"/>
    <w:rsid w:val="00194640"/>
    <w:rsid w:val="0019477A"/>
    <w:rsid w:val="001947CB"/>
    <w:rsid w:val="00194D2F"/>
    <w:rsid w:val="00194D98"/>
    <w:rsid w:val="00194F8C"/>
    <w:rsid w:val="00195631"/>
    <w:rsid w:val="00195775"/>
    <w:rsid w:val="001957D4"/>
    <w:rsid w:val="001958C0"/>
    <w:rsid w:val="00195F2A"/>
    <w:rsid w:val="00195F5A"/>
    <w:rsid w:val="001964E9"/>
    <w:rsid w:val="0019697B"/>
    <w:rsid w:val="00196BD4"/>
    <w:rsid w:val="00196DA6"/>
    <w:rsid w:val="00197419"/>
    <w:rsid w:val="00197CAB"/>
    <w:rsid w:val="00197D6F"/>
    <w:rsid w:val="00197DF3"/>
    <w:rsid w:val="001A00BE"/>
    <w:rsid w:val="001A058E"/>
    <w:rsid w:val="001A077B"/>
    <w:rsid w:val="001A0C3D"/>
    <w:rsid w:val="001A13BE"/>
    <w:rsid w:val="001A144F"/>
    <w:rsid w:val="001A15A2"/>
    <w:rsid w:val="001A1631"/>
    <w:rsid w:val="001A208C"/>
    <w:rsid w:val="001A20D3"/>
    <w:rsid w:val="001A212F"/>
    <w:rsid w:val="001A214F"/>
    <w:rsid w:val="001A3179"/>
    <w:rsid w:val="001A32E3"/>
    <w:rsid w:val="001A35FB"/>
    <w:rsid w:val="001A363A"/>
    <w:rsid w:val="001A3EAC"/>
    <w:rsid w:val="001A4075"/>
    <w:rsid w:val="001A4446"/>
    <w:rsid w:val="001A45D2"/>
    <w:rsid w:val="001A4661"/>
    <w:rsid w:val="001A4BC6"/>
    <w:rsid w:val="001A4E7E"/>
    <w:rsid w:val="001A500E"/>
    <w:rsid w:val="001A53B3"/>
    <w:rsid w:val="001A542D"/>
    <w:rsid w:val="001A54E4"/>
    <w:rsid w:val="001A5648"/>
    <w:rsid w:val="001A5C95"/>
    <w:rsid w:val="001A5C96"/>
    <w:rsid w:val="001A5D84"/>
    <w:rsid w:val="001A5EE1"/>
    <w:rsid w:val="001A5F98"/>
    <w:rsid w:val="001A60C0"/>
    <w:rsid w:val="001A6B48"/>
    <w:rsid w:val="001A72C5"/>
    <w:rsid w:val="001A734A"/>
    <w:rsid w:val="001A76A5"/>
    <w:rsid w:val="001A7B92"/>
    <w:rsid w:val="001A7F15"/>
    <w:rsid w:val="001A7F47"/>
    <w:rsid w:val="001B00E7"/>
    <w:rsid w:val="001B022E"/>
    <w:rsid w:val="001B0294"/>
    <w:rsid w:val="001B0379"/>
    <w:rsid w:val="001B0437"/>
    <w:rsid w:val="001B0688"/>
    <w:rsid w:val="001B0939"/>
    <w:rsid w:val="001B093D"/>
    <w:rsid w:val="001B0B38"/>
    <w:rsid w:val="001B0BDE"/>
    <w:rsid w:val="001B0C5F"/>
    <w:rsid w:val="001B1030"/>
    <w:rsid w:val="001B13DB"/>
    <w:rsid w:val="001B1612"/>
    <w:rsid w:val="001B1759"/>
    <w:rsid w:val="001B18F7"/>
    <w:rsid w:val="001B19A3"/>
    <w:rsid w:val="001B1A51"/>
    <w:rsid w:val="001B1EA8"/>
    <w:rsid w:val="001B2EA4"/>
    <w:rsid w:val="001B3F12"/>
    <w:rsid w:val="001B4116"/>
    <w:rsid w:val="001B4152"/>
    <w:rsid w:val="001B4241"/>
    <w:rsid w:val="001B4401"/>
    <w:rsid w:val="001B47CE"/>
    <w:rsid w:val="001B492A"/>
    <w:rsid w:val="001B4C78"/>
    <w:rsid w:val="001B4CE2"/>
    <w:rsid w:val="001B4D6C"/>
    <w:rsid w:val="001B4FF8"/>
    <w:rsid w:val="001B51CF"/>
    <w:rsid w:val="001B53A6"/>
    <w:rsid w:val="001B55B9"/>
    <w:rsid w:val="001B56E4"/>
    <w:rsid w:val="001B5950"/>
    <w:rsid w:val="001B5A78"/>
    <w:rsid w:val="001B5E01"/>
    <w:rsid w:val="001B612F"/>
    <w:rsid w:val="001B6208"/>
    <w:rsid w:val="001B63DD"/>
    <w:rsid w:val="001B69D5"/>
    <w:rsid w:val="001B6C15"/>
    <w:rsid w:val="001B6F37"/>
    <w:rsid w:val="001B7297"/>
    <w:rsid w:val="001B74AB"/>
    <w:rsid w:val="001B7517"/>
    <w:rsid w:val="001B75B7"/>
    <w:rsid w:val="001B7762"/>
    <w:rsid w:val="001B7895"/>
    <w:rsid w:val="001B7B5A"/>
    <w:rsid w:val="001C03D0"/>
    <w:rsid w:val="001C045A"/>
    <w:rsid w:val="001C09A4"/>
    <w:rsid w:val="001C0B8D"/>
    <w:rsid w:val="001C0CFA"/>
    <w:rsid w:val="001C0FB2"/>
    <w:rsid w:val="001C128E"/>
    <w:rsid w:val="001C1694"/>
    <w:rsid w:val="001C1C15"/>
    <w:rsid w:val="001C2130"/>
    <w:rsid w:val="001C233A"/>
    <w:rsid w:val="001C2476"/>
    <w:rsid w:val="001C2493"/>
    <w:rsid w:val="001C2576"/>
    <w:rsid w:val="001C2B9E"/>
    <w:rsid w:val="001C2C38"/>
    <w:rsid w:val="001C2FC9"/>
    <w:rsid w:val="001C3145"/>
    <w:rsid w:val="001C3CC2"/>
    <w:rsid w:val="001C3D2B"/>
    <w:rsid w:val="001C3DA6"/>
    <w:rsid w:val="001C439B"/>
    <w:rsid w:val="001C43F0"/>
    <w:rsid w:val="001C4485"/>
    <w:rsid w:val="001C456F"/>
    <w:rsid w:val="001C45AD"/>
    <w:rsid w:val="001C48FA"/>
    <w:rsid w:val="001C494C"/>
    <w:rsid w:val="001C4D0B"/>
    <w:rsid w:val="001C5003"/>
    <w:rsid w:val="001C512C"/>
    <w:rsid w:val="001C53D4"/>
    <w:rsid w:val="001C541F"/>
    <w:rsid w:val="001C55D9"/>
    <w:rsid w:val="001C56E0"/>
    <w:rsid w:val="001C57A2"/>
    <w:rsid w:val="001C5A8F"/>
    <w:rsid w:val="001C5FBF"/>
    <w:rsid w:val="001C624C"/>
    <w:rsid w:val="001C6266"/>
    <w:rsid w:val="001C640E"/>
    <w:rsid w:val="001C6875"/>
    <w:rsid w:val="001C698F"/>
    <w:rsid w:val="001C6D89"/>
    <w:rsid w:val="001C70E2"/>
    <w:rsid w:val="001C75CE"/>
    <w:rsid w:val="001C7853"/>
    <w:rsid w:val="001D00B6"/>
    <w:rsid w:val="001D04B3"/>
    <w:rsid w:val="001D0553"/>
    <w:rsid w:val="001D0859"/>
    <w:rsid w:val="001D09BE"/>
    <w:rsid w:val="001D0B49"/>
    <w:rsid w:val="001D1324"/>
    <w:rsid w:val="001D13CF"/>
    <w:rsid w:val="001D17C7"/>
    <w:rsid w:val="001D1A63"/>
    <w:rsid w:val="001D1D91"/>
    <w:rsid w:val="001D1ED0"/>
    <w:rsid w:val="001D202A"/>
    <w:rsid w:val="001D2180"/>
    <w:rsid w:val="001D2877"/>
    <w:rsid w:val="001D2945"/>
    <w:rsid w:val="001D2A91"/>
    <w:rsid w:val="001D2FFF"/>
    <w:rsid w:val="001D3AAE"/>
    <w:rsid w:val="001D42FB"/>
    <w:rsid w:val="001D4754"/>
    <w:rsid w:val="001D4FF6"/>
    <w:rsid w:val="001D50AA"/>
    <w:rsid w:val="001D51C8"/>
    <w:rsid w:val="001D5431"/>
    <w:rsid w:val="001D5560"/>
    <w:rsid w:val="001D584C"/>
    <w:rsid w:val="001D591C"/>
    <w:rsid w:val="001D62A7"/>
    <w:rsid w:val="001D6729"/>
    <w:rsid w:val="001D68EE"/>
    <w:rsid w:val="001D6AE2"/>
    <w:rsid w:val="001D6C4E"/>
    <w:rsid w:val="001D6E80"/>
    <w:rsid w:val="001D72F9"/>
    <w:rsid w:val="001D78A2"/>
    <w:rsid w:val="001E0031"/>
    <w:rsid w:val="001E0280"/>
    <w:rsid w:val="001E03C5"/>
    <w:rsid w:val="001E05ED"/>
    <w:rsid w:val="001E0958"/>
    <w:rsid w:val="001E0A96"/>
    <w:rsid w:val="001E0BA1"/>
    <w:rsid w:val="001E0DFA"/>
    <w:rsid w:val="001E0E6A"/>
    <w:rsid w:val="001E0F58"/>
    <w:rsid w:val="001E1433"/>
    <w:rsid w:val="001E1CB2"/>
    <w:rsid w:val="001E1D7C"/>
    <w:rsid w:val="001E1F38"/>
    <w:rsid w:val="001E2A67"/>
    <w:rsid w:val="001E2C1E"/>
    <w:rsid w:val="001E2CB2"/>
    <w:rsid w:val="001E2DE3"/>
    <w:rsid w:val="001E379A"/>
    <w:rsid w:val="001E3816"/>
    <w:rsid w:val="001E4011"/>
    <w:rsid w:val="001E462C"/>
    <w:rsid w:val="001E4792"/>
    <w:rsid w:val="001E513B"/>
    <w:rsid w:val="001E5176"/>
    <w:rsid w:val="001E559C"/>
    <w:rsid w:val="001E5799"/>
    <w:rsid w:val="001E5DBA"/>
    <w:rsid w:val="001E5FCD"/>
    <w:rsid w:val="001E63E0"/>
    <w:rsid w:val="001E64AC"/>
    <w:rsid w:val="001E65A6"/>
    <w:rsid w:val="001E6783"/>
    <w:rsid w:val="001E6F6B"/>
    <w:rsid w:val="001E7282"/>
    <w:rsid w:val="001E774F"/>
    <w:rsid w:val="001E77E8"/>
    <w:rsid w:val="001E77EC"/>
    <w:rsid w:val="001E781D"/>
    <w:rsid w:val="001E7885"/>
    <w:rsid w:val="001E78AE"/>
    <w:rsid w:val="001E7C2F"/>
    <w:rsid w:val="001E7DB7"/>
    <w:rsid w:val="001F00E7"/>
    <w:rsid w:val="001F0409"/>
    <w:rsid w:val="001F0E3C"/>
    <w:rsid w:val="001F10E7"/>
    <w:rsid w:val="001F12FE"/>
    <w:rsid w:val="001F2204"/>
    <w:rsid w:val="001F22BD"/>
    <w:rsid w:val="001F2521"/>
    <w:rsid w:val="001F280A"/>
    <w:rsid w:val="001F2BAC"/>
    <w:rsid w:val="001F2BCC"/>
    <w:rsid w:val="001F3712"/>
    <w:rsid w:val="001F3E4D"/>
    <w:rsid w:val="001F3ECC"/>
    <w:rsid w:val="001F45DD"/>
    <w:rsid w:val="001F4726"/>
    <w:rsid w:val="001F474E"/>
    <w:rsid w:val="001F479E"/>
    <w:rsid w:val="001F47BB"/>
    <w:rsid w:val="001F4885"/>
    <w:rsid w:val="001F4E93"/>
    <w:rsid w:val="001F4F71"/>
    <w:rsid w:val="001F50A1"/>
    <w:rsid w:val="001F5211"/>
    <w:rsid w:val="001F5234"/>
    <w:rsid w:val="001F528B"/>
    <w:rsid w:val="001F5404"/>
    <w:rsid w:val="001F5416"/>
    <w:rsid w:val="001F5465"/>
    <w:rsid w:val="001F5534"/>
    <w:rsid w:val="001F579B"/>
    <w:rsid w:val="001F5AC7"/>
    <w:rsid w:val="001F5B86"/>
    <w:rsid w:val="001F5E0A"/>
    <w:rsid w:val="001F5EB8"/>
    <w:rsid w:val="001F6066"/>
    <w:rsid w:val="001F66CC"/>
    <w:rsid w:val="001F6A46"/>
    <w:rsid w:val="001F6AF7"/>
    <w:rsid w:val="001F6C10"/>
    <w:rsid w:val="001F6CA2"/>
    <w:rsid w:val="001F6CEB"/>
    <w:rsid w:val="001F7572"/>
    <w:rsid w:val="001F75CD"/>
    <w:rsid w:val="001F76E2"/>
    <w:rsid w:val="001F792E"/>
    <w:rsid w:val="001F7B12"/>
    <w:rsid w:val="00200346"/>
    <w:rsid w:val="0020075E"/>
    <w:rsid w:val="0020090A"/>
    <w:rsid w:val="00200D47"/>
    <w:rsid w:val="00200E80"/>
    <w:rsid w:val="002010B2"/>
    <w:rsid w:val="002012C0"/>
    <w:rsid w:val="002012F9"/>
    <w:rsid w:val="002016E4"/>
    <w:rsid w:val="00201735"/>
    <w:rsid w:val="002017FD"/>
    <w:rsid w:val="00201BFF"/>
    <w:rsid w:val="00201CD3"/>
    <w:rsid w:val="00201D98"/>
    <w:rsid w:val="002025C1"/>
    <w:rsid w:val="002025EE"/>
    <w:rsid w:val="00202E49"/>
    <w:rsid w:val="00203059"/>
    <w:rsid w:val="0020358F"/>
    <w:rsid w:val="00203C7C"/>
    <w:rsid w:val="00203ED3"/>
    <w:rsid w:val="00203FEB"/>
    <w:rsid w:val="0020402F"/>
    <w:rsid w:val="00204155"/>
    <w:rsid w:val="0020422F"/>
    <w:rsid w:val="002043B9"/>
    <w:rsid w:val="002044FA"/>
    <w:rsid w:val="00204989"/>
    <w:rsid w:val="00204A02"/>
    <w:rsid w:val="00204A58"/>
    <w:rsid w:val="002050A1"/>
    <w:rsid w:val="002052AA"/>
    <w:rsid w:val="00205DDE"/>
    <w:rsid w:val="002060EB"/>
    <w:rsid w:val="00206535"/>
    <w:rsid w:val="00206855"/>
    <w:rsid w:val="00206EEB"/>
    <w:rsid w:val="002074D7"/>
    <w:rsid w:val="002074DA"/>
    <w:rsid w:val="0020783C"/>
    <w:rsid w:val="00207ABE"/>
    <w:rsid w:val="00207B86"/>
    <w:rsid w:val="00207FA6"/>
    <w:rsid w:val="00210343"/>
    <w:rsid w:val="00210587"/>
    <w:rsid w:val="00210810"/>
    <w:rsid w:val="00210855"/>
    <w:rsid w:val="002109E5"/>
    <w:rsid w:val="00210A61"/>
    <w:rsid w:val="00210CC2"/>
    <w:rsid w:val="00210F4B"/>
    <w:rsid w:val="0021145C"/>
    <w:rsid w:val="0021164E"/>
    <w:rsid w:val="00211651"/>
    <w:rsid w:val="0021168E"/>
    <w:rsid w:val="002116E0"/>
    <w:rsid w:val="00211CCE"/>
    <w:rsid w:val="00211DE2"/>
    <w:rsid w:val="00211ED5"/>
    <w:rsid w:val="00211F0A"/>
    <w:rsid w:val="002122A7"/>
    <w:rsid w:val="0021233E"/>
    <w:rsid w:val="002123A8"/>
    <w:rsid w:val="00212961"/>
    <w:rsid w:val="00212A6C"/>
    <w:rsid w:val="00212C55"/>
    <w:rsid w:val="00212E0A"/>
    <w:rsid w:val="00212EBA"/>
    <w:rsid w:val="0021336A"/>
    <w:rsid w:val="00213558"/>
    <w:rsid w:val="00213590"/>
    <w:rsid w:val="00213C5D"/>
    <w:rsid w:val="00213E50"/>
    <w:rsid w:val="002141B0"/>
    <w:rsid w:val="002141FF"/>
    <w:rsid w:val="0021437B"/>
    <w:rsid w:val="00214441"/>
    <w:rsid w:val="00214460"/>
    <w:rsid w:val="002148C7"/>
    <w:rsid w:val="00214CE3"/>
    <w:rsid w:val="00215084"/>
    <w:rsid w:val="0021570F"/>
    <w:rsid w:val="0021571C"/>
    <w:rsid w:val="002157F9"/>
    <w:rsid w:val="00215D97"/>
    <w:rsid w:val="0021613C"/>
    <w:rsid w:val="002161FA"/>
    <w:rsid w:val="002163BF"/>
    <w:rsid w:val="002163D2"/>
    <w:rsid w:val="00216790"/>
    <w:rsid w:val="0021683F"/>
    <w:rsid w:val="00216852"/>
    <w:rsid w:val="0021689E"/>
    <w:rsid w:val="00216E28"/>
    <w:rsid w:val="002174A6"/>
    <w:rsid w:val="00217F0A"/>
    <w:rsid w:val="00217F2D"/>
    <w:rsid w:val="00217F73"/>
    <w:rsid w:val="00220022"/>
    <w:rsid w:val="0022020E"/>
    <w:rsid w:val="0022035A"/>
    <w:rsid w:val="002204B8"/>
    <w:rsid w:val="00220BBA"/>
    <w:rsid w:val="00220FE1"/>
    <w:rsid w:val="00221362"/>
    <w:rsid w:val="00221367"/>
    <w:rsid w:val="0022165B"/>
    <w:rsid w:val="0022185C"/>
    <w:rsid w:val="00221AB0"/>
    <w:rsid w:val="002224B0"/>
    <w:rsid w:val="0022296A"/>
    <w:rsid w:val="00222C60"/>
    <w:rsid w:val="002234C2"/>
    <w:rsid w:val="0022361A"/>
    <w:rsid w:val="00223901"/>
    <w:rsid w:val="0022390F"/>
    <w:rsid w:val="00223A4A"/>
    <w:rsid w:val="00223EA5"/>
    <w:rsid w:val="00223ED7"/>
    <w:rsid w:val="00223EF5"/>
    <w:rsid w:val="00223FB2"/>
    <w:rsid w:val="0022479A"/>
    <w:rsid w:val="00224B4D"/>
    <w:rsid w:val="00224E3E"/>
    <w:rsid w:val="00224ECC"/>
    <w:rsid w:val="002250F1"/>
    <w:rsid w:val="0022517B"/>
    <w:rsid w:val="00225841"/>
    <w:rsid w:val="0022588A"/>
    <w:rsid w:val="002261C9"/>
    <w:rsid w:val="00226494"/>
    <w:rsid w:val="00226BAE"/>
    <w:rsid w:val="00226E43"/>
    <w:rsid w:val="0022705E"/>
    <w:rsid w:val="002272D9"/>
    <w:rsid w:val="002272E4"/>
    <w:rsid w:val="002277B9"/>
    <w:rsid w:val="00227801"/>
    <w:rsid w:val="00227CD8"/>
    <w:rsid w:val="00230069"/>
    <w:rsid w:val="0023008C"/>
    <w:rsid w:val="002301E4"/>
    <w:rsid w:val="0023052B"/>
    <w:rsid w:val="00230657"/>
    <w:rsid w:val="00230A14"/>
    <w:rsid w:val="00230AE9"/>
    <w:rsid w:val="00230B7F"/>
    <w:rsid w:val="00230C28"/>
    <w:rsid w:val="00230C86"/>
    <w:rsid w:val="00230F32"/>
    <w:rsid w:val="00231489"/>
    <w:rsid w:val="002318FD"/>
    <w:rsid w:val="002319C4"/>
    <w:rsid w:val="00231F9D"/>
    <w:rsid w:val="00232024"/>
    <w:rsid w:val="00232211"/>
    <w:rsid w:val="00232511"/>
    <w:rsid w:val="0023265B"/>
    <w:rsid w:val="00232BEB"/>
    <w:rsid w:val="002339A3"/>
    <w:rsid w:val="00233CCA"/>
    <w:rsid w:val="00233E74"/>
    <w:rsid w:val="0023432A"/>
    <w:rsid w:val="0023465A"/>
    <w:rsid w:val="00234670"/>
    <w:rsid w:val="00234690"/>
    <w:rsid w:val="0023494C"/>
    <w:rsid w:val="002349B1"/>
    <w:rsid w:val="00234B49"/>
    <w:rsid w:val="00234D3B"/>
    <w:rsid w:val="00235C57"/>
    <w:rsid w:val="00235D1A"/>
    <w:rsid w:val="00235FAF"/>
    <w:rsid w:val="00236279"/>
    <w:rsid w:val="0023632A"/>
    <w:rsid w:val="00236517"/>
    <w:rsid w:val="00236652"/>
    <w:rsid w:val="0023685C"/>
    <w:rsid w:val="0023691A"/>
    <w:rsid w:val="00236E16"/>
    <w:rsid w:val="00236FB0"/>
    <w:rsid w:val="00237068"/>
    <w:rsid w:val="002372BD"/>
    <w:rsid w:val="002374BF"/>
    <w:rsid w:val="002374DC"/>
    <w:rsid w:val="00237AFA"/>
    <w:rsid w:val="00237B3B"/>
    <w:rsid w:val="00237BCE"/>
    <w:rsid w:val="00237CA9"/>
    <w:rsid w:val="00237E29"/>
    <w:rsid w:val="002403B0"/>
    <w:rsid w:val="002405EB"/>
    <w:rsid w:val="00240E3C"/>
    <w:rsid w:val="00240EA8"/>
    <w:rsid w:val="00241235"/>
    <w:rsid w:val="00241336"/>
    <w:rsid w:val="00241AA5"/>
    <w:rsid w:val="002423AA"/>
    <w:rsid w:val="00242A79"/>
    <w:rsid w:val="00242FA9"/>
    <w:rsid w:val="00243490"/>
    <w:rsid w:val="002435CE"/>
    <w:rsid w:val="00243BFC"/>
    <w:rsid w:val="00243CD9"/>
    <w:rsid w:val="002443FB"/>
    <w:rsid w:val="00244425"/>
    <w:rsid w:val="00244623"/>
    <w:rsid w:val="00244652"/>
    <w:rsid w:val="00244710"/>
    <w:rsid w:val="0024488B"/>
    <w:rsid w:val="0024498B"/>
    <w:rsid w:val="00244AC2"/>
    <w:rsid w:val="002452A6"/>
    <w:rsid w:val="00245368"/>
    <w:rsid w:val="002454D4"/>
    <w:rsid w:val="00245658"/>
    <w:rsid w:val="00246423"/>
    <w:rsid w:val="00246880"/>
    <w:rsid w:val="0024693F"/>
    <w:rsid w:val="00246A5F"/>
    <w:rsid w:val="00246E34"/>
    <w:rsid w:val="00246F46"/>
    <w:rsid w:val="00247539"/>
    <w:rsid w:val="00247554"/>
    <w:rsid w:val="0024765D"/>
    <w:rsid w:val="002477FC"/>
    <w:rsid w:val="00247A3C"/>
    <w:rsid w:val="00247CF7"/>
    <w:rsid w:val="00250500"/>
    <w:rsid w:val="002509AB"/>
    <w:rsid w:val="00250A54"/>
    <w:rsid w:val="00250AFB"/>
    <w:rsid w:val="00250D32"/>
    <w:rsid w:val="00251276"/>
    <w:rsid w:val="0025136A"/>
    <w:rsid w:val="0025166D"/>
    <w:rsid w:val="00251784"/>
    <w:rsid w:val="00251AE7"/>
    <w:rsid w:val="00251D84"/>
    <w:rsid w:val="00251EEF"/>
    <w:rsid w:val="00251EFA"/>
    <w:rsid w:val="002529FD"/>
    <w:rsid w:val="00252AE9"/>
    <w:rsid w:val="00252EBA"/>
    <w:rsid w:val="00253230"/>
    <w:rsid w:val="00253768"/>
    <w:rsid w:val="00253790"/>
    <w:rsid w:val="002539AD"/>
    <w:rsid w:val="00253B86"/>
    <w:rsid w:val="00253CD3"/>
    <w:rsid w:val="00253DE4"/>
    <w:rsid w:val="00254388"/>
    <w:rsid w:val="002543AE"/>
    <w:rsid w:val="00254851"/>
    <w:rsid w:val="00254E01"/>
    <w:rsid w:val="00254F43"/>
    <w:rsid w:val="002550CD"/>
    <w:rsid w:val="002551A8"/>
    <w:rsid w:val="002554B3"/>
    <w:rsid w:val="002558B1"/>
    <w:rsid w:val="002558E7"/>
    <w:rsid w:val="00255CC7"/>
    <w:rsid w:val="00256151"/>
    <w:rsid w:val="002562FC"/>
    <w:rsid w:val="00256355"/>
    <w:rsid w:val="002566A8"/>
    <w:rsid w:val="00256ACD"/>
    <w:rsid w:val="00257268"/>
    <w:rsid w:val="00257414"/>
    <w:rsid w:val="0025772E"/>
    <w:rsid w:val="00257735"/>
    <w:rsid w:val="00257890"/>
    <w:rsid w:val="002578D2"/>
    <w:rsid w:val="00257AFB"/>
    <w:rsid w:val="002600C8"/>
    <w:rsid w:val="002604D2"/>
    <w:rsid w:val="0026087A"/>
    <w:rsid w:val="00260F6E"/>
    <w:rsid w:val="00261267"/>
    <w:rsid w:val="0026139B"/>
    <w:rsid w:val="00261B5A"/>
    <w:rsid w:val="00261D4B"/>
    <w:rsid w:val="0026234F"/>
    <w:rsid w:val="002624D1"/>
    <w:rsid w:val="00262573"/>
    <w:rsid w:val="00262A74"/>
    <w:rsid w:val="00262C12"/>
    <w:rsid w:val="00262CE8"/>
    <w:rsid w:val="002639AD"/>
    <w:rsid w:val="00263CD4"/>
    <w:rsid w:val="00264284"/>
    <w:rsid w:val="002646B5"/>
    <w:rsid w:val="0026483F"/>
    <w:rsid w:val="00264A64"/>
    <w:rsid w:val="0026532C"/>
    <w:rsid w:val="00265405"/>
    <w:rsid w:val="002654A3"/>
    <w:rsid w:val="002656AA"/>
    <w:rsid w:val="002657F1"/>
    <w:rsid w:val="00265991"/>
    <w:rsid w:val="002659DE"/>
    <w:rsid w:val="00265ABC"/>
    <w:rsid w:val="00266277"/>
    <w:rsid w:val="002662DF"/>
    <w:rsid w:val="0026692E"/>
    <w:rsid w:val="00266CC1"/>
    <w:rsid w:val="00267114"/>
    <w:rsid w:val="0026736A"/>
    <w:rsid w:val="002673AF"/>
    <w:rsid w:val="0026750C"/>
    <w:rsid w:val="0026751F"/>
    <w:rsid w:val="002679FF"/>
    <w:rsid w:val="0027064C"/>
    <w:rsid w:val="00270709"/>
    <w:rsid w:val="00270CD1"/>
    <w:rsid w:val="00270DD2"/>
    <w:rsid w:val="00270F6B"/>
    <w:rsid w:val="002712AB"/>
    <w:rsid w:val="00271517"/>
    <w:rsid w:val="00271E03"/>
    <w:rsid w:val="002723AA"/>
    <w:rsid w:val="002723B2"/>
    <w:rsid w:val="00272485"/>
    <w:rsid w:val="0027265B"/>
    <w:rsid w:val="0027316B"/>
    <w:rsid w:val="002735CC"/>
    <w:rsid w:val="0027365D"/>
    <w:rsid w:val="00274064"/>
    <w:rsid w:val="00274131"/>
    <w:rsid w:val="00274549"/>
    <w:rsid w:val="002746CF"/>
    <w:rsid w:val="00274AFF"/>
    <w:rsid w:val="00274EFD"/>
    <w:rsid w:val="00274F15"/>
    <w:rsid w:val="00274FDF"/>
    <w:rsid w:val="00275188"/>
    <w:rsid w:val="002752E4"/>
    <w:rsid w:val="00275503"/>
    <w:rsid w:val="0027551D"/>
    <w:rsid w:val="002756A3"/>
    <w:rsid w:val="002757B7"/>
    <w:rsid w:val="00275B12"/>
    <w:rsid w:val="00275D37"/>
    <w:rsid w:val="002761DA"/>
    <w:rsid w:val="002763BA"/>
    <w:rsid w:val="002764B7"/>
    <w:rsid w:val="002768FA"/>
    <w:rsid w:val="00276C9C"/>
    <w:rsid w:val="00276D30"/>
    <w:rsid w:val="00276EA0"/>
    <w:rsid w:val="002770E5"/>
    <w:rsid w:val="00277102"/>
    <w:rsid w:val="0027738F"/>
    <w:rsid w:val="00277557"/>
    <w:rsid w:val="00277A2C"/>
    <w:rsid w:val="0028003B"/>
    <w:rsid w:val="002803B3"/>
    <w:rsid w:val="002803F2"/>
    <w:rsid w:val="00280EC1"/>
    <w:rsid w:val="0028174A"/>
    <w:rsid w:val="00281906"/>
    <w:rsid w:val="0028192E"/>
    <w:rsid w:val="00281A04"/>
    <w:rsid w:val="00281FBE"/>
    <w:rsid w:val="0028284E"/>
    <w:rsid w:val="00282998"/>
    <w:rsid w:val="00282D9D"/>
    <w:rsid w:val="00282F7C"/>
    <w:rsid w:val="002834DE"/>
    <w:rsid w:val="00283741"/>
    <w:rsid w:val="00283B85"/>
    <w:rsid w:val="00283CF8"/>
    <w:rsid w:val="002842A6"/>
    <w:rsid w:val="002842F5"/>
    <w:rsid w:val="00284373"/>
    <w:rsid w:val="00284488"/>
    <w:rsid w:val="002848B6"/>
    <w:rsid w:val="002850BE"/>
    <w:rsid w:val="0028584D"/>
    <w:rsid w:val="002858A2"/>
    <w:rsid w:val="0028594B"/>
    <w:rsid w:val="00285CED"/>
    <w:rsid w:val="002860ED"/>
    <w:rsid w:val="002866D0"/>
    <w:rsid w:val="00286806"/>
    <w:rsid w:val="0028716C"/>
    <w:rsid w:val="0028734F"/>
    <w:rsid w:val="00287417"/>
    <w:rsid w:val="0028795E"/>
    <w:rsid w:val="00287FB7"/>
    <w:rsid w:val="0029045A"/>
    <w:rsid w:val="002907D0"/>
    <w:rsid w:val="002907FB"/>
    <w:rsid w:val="00290F74"/>
    <w:rsid w:val="00291043"/>
    <w:rsid w:val="00291064"/>
    <w:rsid w:val="0029151C"/>
    <w:rsid w:val="0029175B"/>
    <w:rsid w:val="002925DF"/>
    <w:rsid w:val="0029268F"/>
    <w:rsid w:val="002927AE"/>
    <w:rsid w:val="002929EF"/>
    <w:rsid w:val="00292A74"/>
    <w:rsid w:val="002930BC"/>
    <w:rsid w:val="0029353A"/>
    <w:rsid w:val="002936CB"/>
    <w:rsid w:val="00293C59"/>
    <w:rsid w:val="00293C8E"/>
    <w:rsid w:val="00293F46"/>
    <w:rsid w:val="00294044"/>
    <w:rsid w:val="00294055"/>
    <w:rsid w:val="00294316"/>
    <w:rsid w:val="002944B7"/>
    <w:rsid w:val="00294780"/>
    <w:rsid w:val="00295273"/>
    <w:rsid w:val="002952CC"/>
    <w:rsid w:val="002953EB"/>
    <w:rsid w:val="0029572F"/>
    <w:rsid w:val="00295FC6"/>
    <w:rsid w:val="00295FFC"/>
    <w:rsid w:val="00296055"/>
    <w:rsid w:val="0029638A"/>
    <w:rsid w:val="0029638C"/>
    <w:rsid w:val="002967D0"/>
    <w:rsid w:val="00296B7A"/>
    <w:rsid w:val="00296C37"/>
    <w:rsid w:val="002970F2"/>
    <w:rsid w:val="0029760F"/>
    <w:rsid w:val="002977AE"/>
    <w:rsid w:val="00297A56"/>
    <w:rsid w:val="00297BC4"/>
    <w:rsid w:val="002A02B7"/>
    <w:rsid w:val="002A0414"/>
    <w:rsid w:val="002A10ED"/>
    <w:rsid w:val="002A1172"/>
    <w:rsid w:val="002A1200"/>
    <w:rsid w:val="002A1240"/>
    <w:rsid w:val="002A163C"/>
    <w:rsid w:val="002A1814"/>
    <w:rsid w:val="002A1F67"/>
    <w:rsid w:val="002A2CBF"/>
    <w:rsid w:val="002A2D37"/>
    <w:rsid w:val="002A2F23"/>
    <w:rsid w:val="002A305B"/>
    <w:rsid w:val="002A349A"/>
    <w:rsid w:val="002A351F"/>
    <w:rsid w:val="002A360C"/>
    <w:rsid w:val="002A379C"/>
    <w:rsid w:val="002A3980"/>
    <w:rsid w:val="002A3B27"/>
    <w:rsid w:val="002A3EC7"/>
    <w:rsid w:val="002A4007"/>
    <w:rsid w:val="002A4153"/>
    <w:rsid w:val="002A41DB"/>
    <w:rsid w:val="002A422C"/>
    <w:rsid w:val="002A4351"/>
    <w:rsid w:val="002A451B"/>
    <w:rsid w:val="002A4683"/>
    <w:rsid w:val="002A4748"/>
    <w:rsid w:val="002A47DA"/>
    <w:rsid w:val="002A48EB"/>
    <w:rsid w:val="002A4BD0"/>
    <w:rsid w:val="002A4E01"/>
    <w:rsid w:val="002A5410"/>
    <w:rsid w:val="002A54E0"/>
    <w:rsid w:val="002A5890"/>
    <w:rsid w:val="002A5905"/>
    <w:rsid w:val="002A605B"/>
    <w:rsid w:val="002A62C2"/>
    <w:rsid w:val="002A62DE"/>
    <w:rsid w:val="002A63DF"/>
    <w:rsid w:val="002A66EB"/>
    <w:rsid w:val="002A6797"/>
    <w:rsid w:val="002A6BA2"/>
    <w:rsid w:val="002A792D"/>
    <w:rsid w:val="002A7F75"/>
    <w:rsid w:val="002B028C"/>
    <w:rsid w:val="002B037D"/>
    <w:rsid w:val="002B03D7"/>
    <w:rsid w:val="002B07A8"/>
    <w:rsid w:val="002B095C"/>
    <w:rsid w:val="002B0996"/>
    <w:rsid w:val="002B0FD5"/>
    <w:rsid w:val="002B1067"/>
    <w:rsid w:val="002B10CF"/>
    <w:rsid w:val="002B1209"/>
    <w:rsid w:val="002B13A3"/>
    <w:rsid w:val="002B14BC"/>
    <w:rsid w:val="002B1653"/>
    <w:rsid w:val="002B1AE7"/>
    <w:rsid w:val="002B1B4B"/>
    <w:rsid w:val="002B1B98"/>
    <w:rsid w:val="002B1F83"/>
    <w:rsid w:val="002B21B4"/>
    <w:rsid w:val="002B23F0"/>
    <w:rsid w:val="002B2516"/>
    <w:rsid w:val="002B2764"/>
    <w:rsid w:val="002B29C6"/>
    <w:rsid w:val="002B342B"/>
    <w:rsid w:val="002B374C"/>
    <w:rsid w:val="002B3B5D"/>
    <w:rsid w:val="002B3E9D"/>
    <w:rsid w:val="002B4053"/>
    <w:rsid w:val="002B4086"/>
    <w:rsid w:val="002B40B6"/>
    <w:rsid w:val="002B4545"/>
    <w:rsid w:val="002B45D1"/>
    <w:rsid w:val="002B46FA"/>
    <w:rsid w:val="002B4730"/>
    <w:rsid w:val="002B4944"/>
    <w:rsid w:val="002B4D32"/>
    <w:rsid w:val="002B4F01"/>
    <w:rsid w:val="002B4F8C"/>
    <w:rsid w:val="002B508F"/>
    <w:rsid w:val="002B517A"/>
    <w:rsid w:val="002B5242"/>
    <w:rsid w:val="002B524C"/>
    <w:rsid w:val="002B5326"/>
    <w:rsid w:val="002B53A3"/>
    <w:rsid w:val="002B5421"/>
    <w:rsid w:val="002B5C4D"/>
    <w:rsid w:val="002B5EC0"/>
    <w:rsid w:val="002B63D4"/>
    <w:rsid w:val="002B6729"/>
    <w:rsid w:val="002B68E9"/>
    <w:rsid w:val="002B6F5B"/>
    <w:rsid w:val="002B76D8"/>
    <w:rsid w:val="002B7A20"/>
    <w:rsid w:val="002B7B79"/>
    <w:rsid w:val="002B7D42"/>
    <w:rsid w:val="002B7E3D"/>
    <w:rsid w:val="002C013C"/>
    <w:rsid w:val="002C04D1"/>
    <w:rsid w:val="002C056B"/>
    <w:rsid w:val="002C068C"/>
    <w:rsid w:val="002C0746"/>
    <w:rsid w:val="002C163E"/>
    <w:rsid w:val="002C1988"/>
    <w:rsid w:val="002C1DBB"/>
    <w:rsid w:val="002C1FBE"/>
    <w:rsid w:val="002C25B7"/>
    <w:rsid w:val="002C25CC"/>
    <w:rsid w:val="002C2933"/>
    <w:rsid w:val="002C2A16"/>
    <w:rsid w:val="002C2AED"/>
    <w:rsid w:val="002C2D21"/>
    <w:rsid w:val="002C30A0"/>
    <w:rsid w:val="002C3297"/>
    <w:rsid w:val="002C36E4"/>
    <w:rsid w:val="002C399E"/>
    <w:rsid w:val="002C3A79"/>
    <w:rsid w:val="002C4876"/>
    <w:rsid w:val="002C48A8"/>
    <w:rsid w:val="002C49B1"/>
    <w:rsid w:val="002C4A4D"/>
    <w:rsid w:val="002C4B6E"/>
    <w:rsid w:val="002C4BD4"/>
    <w:rsid w:val="002C4CF1"/>
    <w:rsid w:val="002C5024"/>
    <w:rsid w:val="002C5266"/>
    <w:rsid w:val="002C57D1"/>
    <w:rsid w:val="002C5A0F"/>
    <w:rsid w:val="002C5A5A"/>
    <w:rsid w:val="002C64F5"/>
    <w:rsid w:val="002C66A8"/>
    <w:rsid w:val="002C682E"/>
    <w:rsid w:val="002C6C8D"/>
    <w:rsid w:val="002C6D93"/>
    <w:rsid w:val="002C6DCD"/>
    <w:rsid w:val="002C76CC"/>
    <w:rsid w:val="002C7C3F"/>
    <w:rsid w:val="002D0092"/>
    <w:rsid w:val="002D0224"/>
    <w:rsid w:val="002D04BE"/>
    <w:rsid w:val="002D07DA"/>
    <w:rsid w:val="002D0841"/>
    <w:rsid w:val="002D17E9"/>
    <w:rsid w:val="002D18BF"/>
    <w:rsid w:val="002D1A3C"/>
    <w:rsid w:val="002D20C5"/>
    <w:rsid w:val="002D2323"/>
    <w:rsid w:val="002D2329"/>
    <w:rsid w:val="002D243B"/>
    <w:rsid w:val="002D2B93"/>
    <w:rsid w:val="002D2C48"/>
    <w:rsid w:val="002D2CAC"/>
    <w:rsid w:val="002D30DA"/>
    <w:rsid w:val="002D3562"/>
    <w:rsid w:val="002D3772"/>
    <w:rsid w:val="002D4C3B"/>
    <w:rsid w:val="002D4E46"/>
    <w:rsid w:val="002D4FBA"/>
    <w:rsid w:val="002D5429"/>
    <w:rsid w:val="002D55CA"/>
    <w:rsid w:val="002D590F"/>
    <w:rsid w:val="002D5964"/>
    <w:rsid w:val="002D5DEC"/>
    <w:rsid w:val="002D5EE8"/>
    <w:rsid w:val="002D6055"/>
    <w:rsid w:val="002D63B7"/>
    <w:rsid w:val="002D63F5"/>
    <w:rsid w:val="002D646C"/>
    <w:rsid w:val="002D798D"/>
    <w:rsid w:val="002D7F57"/>
    <w:rsid w:val="002E011A"/>
    <w:rsid w:val="002E079A"/>
    <w:rsid w:val="002E09C7"/>
    <w:rsid w:val="002E0BC3"/>
    <w:rsid w:val="002E0CCE"/>
    <w:rsid w:val="002E0D2B"/>
    <w:rsid w:val="002E0EC1"/>
    <w:rsid w:val="002E1562"/>
    <w:rsid w:val="002E1901"/>
    <w:rsid w:val="002E20DB"/>
    <w:rsid w:val="002E237E"/>
    <w:rsid w:val="002E2551"/>
    <w:rsid w:val="002E2D65"/>
    <w:rsid w:val="002E2FA8"/>
    <w:rsid w:val="002E2FE0"/>
    <w:rsid w:val="002E35FB"/>
    <w:rsid w:val="002E37E5"/>
    <w:rsid w:val="002E39B3"/>
    <w:rsid w:val="002E3C2E"/>
    <w:rsid w:val="002E3EEA"/>
    <w:rsid w:val="002E472A"/>
    <w:rsid w:val="002E484A"/>
    <w:rsid w:val="002E486E"/>
    <w:rsid w:val="002E4A17"/>
    <w:rsid w:val="002E4A9F"/>
    <w:rsid w:val="002E4C99"/>
    <w:rsid w:val="002E508F"/>
    <w:rsid w:val="002E5246"/>
    <w:rsid w:val="002E5520"/>
    <w:rsid w:val="002E563D"/>
    <w:rsid w:val="002E5AE2"/>
    <w:rsid w:val="002E66DB"/>
    <w:rsid w:val="002E6810"/>
    <w:rsid w:val="002E69C2"/>
    <w:rsid w:val="002E723B"/>
    <w:rsid w:val="002E7A49"/>
    <w:rsid w:val="002E7ADD"/>
    <w:rsid w:val="002F04A2"/>
    <w:rsid w:val="002F0718"/>
    <w:rsid w:val="002F0748"/>
    <w:rsid w:val="002F09B2"/>
    <w:rsid w:val="002F0D76"/>
    <w:rsid w:val="002F10BB"/>
    <w:rsid w:val="002F1171"/>
    <w:rsid w:val="002F1326"/>
    <w:rsid w:val="002F1513"/>
    <w:rsid w:val="002F1524"/>
    <w:rsid w:val="002F1594"/>
    <w:rsid w:val="002F1621"/>
    <w:rsid w:val="002F167F"/>
    <w:rsid w:val="002F185F"/>
    <w:rsid w:val="002F1C1F"/>
    <w:rsid w:val="002F27D4"/>
    <w:rsid w:val="002F28B6"/>
    <w:rsid w:val="002F29DE"/>
    <w:rsid w:val="002F2A4B"/>
    <w:rsid w:val="002F33AA"/>
    <w:rsid w:val="002F33C4"/>
    <w:rsid w:val="002F3BF3"/>
    <w:rsid w:val="002F3C32"/>
    <w:rsid w:val="002F3CD4"/>
    <w:rsid w:val="002F3CE9"/>
    <w:rsid w:val="002F40C0"/>
    <w:rsid w:val="002F4220"/>
    <w:rsid w:val="002F4372"/>
    <w:rsid w:val="002F4894"/>
    <w:rsid w:val="002F4B5F"/>
    <w:rsid w:val="002F4BBB"/>
    <w:rsid w:val="002F4C52"/>
    <w:rsid w:val="002F57AC"/>
    <w:rsid w:val="002F5B32"/>
    <w:rsid w:val="002F5FA5"/>
    <w:rsid w:val="002F6125"/>
    <w:rsid w:val="002F6162"/>
    <w:rsid w:val="002F6862"/>
    <w:rsid w:val="002F69F8"/>
    <w:rsid w:val="002F6D36"/>
    <w:rsid w:val="002F6F68"/>
    <w:rsid w:val="002F7827"/>
    <w:rsid w:val="002F78BB"/>
    <w:rsid w:val="002F78F8"/>
    <w:rsid w:val="002F7C31"/>
    <w:rsid w:val="002F7E47"/>
    <w:rsid w:val="002F7F62"/>
    <w:rsid w:val="00300839"/>
    <w:rsid w:val="00300CB6"/>
    <w:rsid w:val="00300CF9"/>
    <w:rsid w:val="00301337"/>
    <w:rsid w:val="0030173E"/>
    <w:rsid w:val="00301BC3"/>
    <w:rsid w:val="0030209F"/>
    <w:rsid w:val="003021C2"/>
    <w:rsid w:val="0030241D"/>
    <w:rsid w:val="00302574"/>
    <w:rsid w:val="003027C5"/>
    <w:rsid w:val="0030287C"/>
    <w:rsid w:val="00302E1E"/>
    <w:rsid w:val="00302F00"/>
    <w:rsid w:val="00302F3F"/>
    <w:rsid w:val="0030303A"/>
    <w:rsid w:val="003034E8"/>
    <w:rsid w:val="00303794"/>
    <w:rsid w:val="00303892"/>
    <w:rsid w:val="00303946"/>
    <w:rsid w:val="003039A6"/>
    <w:rsid w:val="003039B1"/>
    <w:rsid w:val="00303CCF"/>
    <w:rsid w:val="0030453A"/>
    <w:rsid w:val="003045BF"/>
    <w:rsid w:val="00304A64"/>
    <w:rsid w:val="00304C3D"/>
    <w:rsid w:val="00304D1E"/>
    <w:rsid w:val="003050E8"/>
    <w:rsid w:val="0030515A"/>
    <w:rsid w:val="00305218"/>
    <w:rsid w:val="00305429"/>
    <w:rsid w:val="00305456"/>
    <w:rsid w:val="00305647"/>
    <w:rsid w:val="00305876"/>
    <w:rsid w:val="003058E8"/>
    <w:rsid w:val="00305B0A"/>
    <w:rsid w:val="00305D01"/>
    <w:rsid w:val="00306022"/>
    <w:rsid w:val="003061B3"/>
    <w:rsid w:val="0030653B"/>
    <w:rsid w:val="003065BD"/>
    <w:rsid w:val="00306DEC"/>
    <w:rsid w:val="00307022"/>
    <w:rsid w:val="003070AF"/>
    <w:rsid w:val="00307222"/>
    <w:rsid w:val="003073C8"/>
    <w:rsid w:val="003074A2"/>
    <w:rsid w:val="00307ACE"/>
    <w:rsid w:val="00307C69"/>
    <w:rsid w:val="00307FA1"/>
    <w:rsid w:val="00310741"/>
    <w:rsid w:val="00310ABD"/>
    <w:rsid w:val="00310C90"/>
    <w:rsid w:val="00310F5F"/>
    <w:rsid w:val="00311078"/>
    <w:rsid w:val="003110AF"/>
    <w:rsid w:val="0031112C"/>
    <w:rsid w:val="00311230"/>
    <w:rsid w:val="003112F7"/>
    <w:rsid w:val="003115DC"/>
    <w:rsid w:val="003115FF"/>
    <w:rsid w:val="00311889"/>
    <w:rsid w:val="00311891"/>
    <w:rsid w:val="00312196"/>
    <w:rsid w:val="0031242B"/>
    <w:rsid w:val="00312835"/>
    <w:rsid w:val="00312A32"/>
    <w:rsid w:val="00312D4F"/>
    <w:rsid w:val="00312E51"/>
    <w:rsid w:val="00312F0A"/>
    <w:rsid w:val="00312F69"/>
    <w:rsid w:val="00313867"/>
    <w:rsid w:val="00313BB8"/>
    <w:rsid w:val="00313EC5"/>
    <w:rsid w:val="00313FAF"/>
    <w:rsid w:val="0031436B"/>
    <w:rsid w:val="003149E6"/>
    <w:rsid w:val="00314A23"/>
    <w:rsid w:val="00314B73"/>
    <w:rsid w:val="00315018"/>
    <w:rsid w:val="00315AEE"/>
    <w:rsid w:val="00315BFE"/>
    <w:rsid w:val="00315D7F"/>
    <w:rsid w:val="0031657E"/>
    <w:rsid w:val="00316AC4"/>
    <w:rsid w:val="00316B3C"/>
    <w:rsid w:val="00317192"/>
    <w:rsid w:val="003173A5"/>
    <w:rsid w:val="003173B2"/>
    <w:rsid w:val="00317790"/>
    <w:rsid w:val="00317A39"/>
    <w:rsid w:val="00317B56"/>
    <w:rsid w:val="00317BDA"/>
    <w:rsid w:val="00317D81"/>
    <w:rsid w:val="00317ED2"/>
    <w:rsid w:val="0032060E"/>
    <w:rsid w:val="00320DD5"/>
    <w:rsid w:val="00321043"/>
    <w:rsid w:val="00321287"/>
    <w:rsid w:val="00321F7D"/>
    <w:rsid w:val="003225D5"/>
    <w:rsid w:val="00322657"/>
    <w:rsid w:val="00322959"/>
    <w:rsid w:val="00322A61"/>
    <w:rsid w:val="00322C85"/>
    <w:rsid w:val="00322EA6"/>
    <w:rsid w:val="003236AC"/>
    <w:rsid w:val="00323C04"/>
    <w:rsid w:val="00323C61"/>
    <w:rsid w:val="0032408B"/>
    <w:rsid w:val="0032463C"/>
    <w:rsid w:val="00324A90"/>
    <w:rsid w:val="00324F55"/>
    <w:rsid w:val="00325098"/>
    <w:rsid w:val="00325152"/>
    <w:rsid w:val="0032529E"/>
    <w:rsid w:val="00325821"/>
    <w:rsid w:val="0032595C"/>
    <w:rsid w:val="00325BB0"/>
    <w:rsid w:val="00325F2E"/>
    <w:rsid w:val="0032600A"/>
    <w:rsid w:val="00326158"/>
    <w:rsid w:val="00326640"/>
    <w:rsid w:val="00326AC5"/>
    <w:rsid w:val="00326AFE"/>
    <w:rsid w:val="00326BFF"/>
    <w:rsid w:val="00326CD9"/>
    <w:rsid w:val="00326F81"/>
    <w:rsid w:val="00327219"/>
    <w:rsid w:val="00327331"/>
    <w:rsid w:val="003274D6"/>
    <w:rsid w:val="003279BE"/>
    <w:rsid w:val="00327CA6"/>
    <w:rsid w:val="003309DA"/>
    <w:rsid w:val="00330A6B"/>
    <w:rsid w:val="00330B79"/>
    <w:rsid w:val="00330BA3"/>
    <w:rsid w:val="00330D11"/>
    <w:rsid w:val="00330F4D"/>
    <w:rsid w:val="0033111D"/>
    <w:rsid w:val="00331184"/>
    <w:rsid w:val="00331468"/>
    <w:rsid w:val="003316B8"/>
    <w:rsid w:val="0033172C"/>
    <w:rsid w:val="00331A06"/>
    <w:rsid w:val="00331A91"/>
    <w:rsid w:val="00331E19"/>
    <w:rsid w:val="00331E21"/>
    <w:rsid w:val="00332712"/>
    <w:rsid w:val="003328EB"/>
    <w:rsid w:val="003329E6"/>
    <w:rsid w:val="00332D23"/>
    <w:rsid w:val="00332E2D"/>
    <w:rsid w:val="00332ECA"/>
    <w:rsid w:val="00332F75"/>
    <w:rsid w:val="00332FDC"/>
    <w:rsid w:val="00333763"/>
    <w:rsid w:val="003338BB"/>
    <w:rsid w:val="0033395F"/>
    <w:rsid w:val="00333A54"/>
    <w:rsid w:val="00333AE6"/>
    <w:rsid w:val="00333C2F"/>
    <w:rsid w:val="003340BD"/>
    <w:rsid w:val="00334545"/>
    <w:rsid w:val="00334693"/>
    <w:rsid w:val="003346BA"/>
    <w:rsid w:val="00334A62"/>
    <w:rsid w:val="00334ED1"/>
    <w:rsid w:val="00335101"/>
    <w:rsid w:val="0033513B"/>
    <w:rsid w:val="003351D0"/>
    <w:rsid w:val="0033527F"/>
    <w:rsid w:val="00335472"/>
    <w:rsid w:val="003356BC"/>
    <w:rsid w:val="003358F2"/>
    <w:rsid w:val="00335B3F"/>
    <w:rsid w:val="00335CB6"/>
    <w:rsid w:val="0033644A"/>
    <w:rsid w:val="0033649B"/>
    <w:rsid w:val="003366A9"/>
    <w:rsid w:val="0033677A"/>
    <w:rsid w:val="00336817"/>
    <w:rsid w:val="00336AA1"/>
    <w:rsid w:val="00336C5C"/>
    <w:rsid w:val="00336F33"/>
    <w:rsid w:val="0033711E"/>
    <w:rsid w:val="003372B3"/>
    <w:rsid w:val="0033737A"/>
    <w:rsid w:val="0033787A"/>
    <w:rsid w:val="00337981"/>
    <w:rsid w:val="00337A18"/>
    <w:rsid w:val="00337C96"/>
    <w:rsid w:val="00337DCF"/>
    <w:rsid w:val="00337E63"/>
    <w:rsid w:val="003400F4"/>
    <w:rsid w:val="00340793"/>
    <w:rsid w:val="003408FD"/>
    <w:rsid w:val="00340938"/>
    <w:rsid w:val="00340AF5"/>
    <w:rsid w:val="00340D27"/>
    <w:rsid w:val="00340EAD"/>
    <w:rsid w:val="00340F3C"/>
    <w:rsid w:val="00341238"/>
    <w:rsid w:val="00341293"/>
    <w:rsid w:val="00341718"/>
    <w:rsid w:val="00341821"/>
    <w:rsid w:val="00341826"/>
    <w:rsid w:val="0034187C"/>
    <w:rsid w:val="00341BCF"/>
    <w:rsid w:val="00342275"/>
    <w:rsid w:val="003423A8"/>
    <w:rsid w:val="00342870"/>
    <w:rsid w:val="00342A86"/>
    <w:rsid w:val="00342D81"/>
    <w:rsid w:val="00342E52"/>
    <w:rsid w:val="003440A2"/>
    <w:rsid w:val="003449E4"/>
    <w:rsid w:val="00344B39"/>
    <w:rsid w:val="00344BF6"/>
    <w:rsid w:val="00344FF9"/>
    <w:rsid w:val="003452BF"/>
    <w:rsid w:val="00345323"/>
    <w:rsid w:val="003455B7"/>
    <w:rsid w:val="003457AC"/>
    <w:rsid w:val="00345818"/>
    <w:rsid w:val="00345844"/>
    <w:rsid w:val="00345990"/>
    <w:rsid w:val="00345ABC"/>
    <w:rsid w:val="00346163"/>
    <w:rsid w:val="0034618D"/>
    <w:rsid w:val="00346598"/>
    <w:rsid w:val="00346708"/>
    <w:rsid w:val="0034695B"/>
    <w:rsid w:val="00346962"/>
    <w:rsid w:val="003469A2"/>
    <w:rsid w:val="00347301"/>
    <w:rsid w:val="0034783A"/>
    <w:rsid w:val="00347DB2"/>
    <w:rsid w:val="0035016A"/>
    <w:rsid w:val="003501F2"/>
    <w:rsid w:val="003506C6"/>
    <w:rsid w:val="00350882"/>
    <w:rsid w:val="00350DE1"/>
    <w:rsid w:val="00350F9B"/>
    <w:rsid w:val="003510CF"/>
    <w:rsid w:val="0035110E"/>
    <w:rsid w:val="00351307"/>
    <w:rsid w:val="003514A2"/>
    <w:rsid w:val="003517C3"/>
    <w:rsid w:val="00351916"/>
    <w:rsid w:val="0035193F"/>
    <w:rsid w:val="00351AAA"/>
    <w:rsid w:val="00351C75"/>
    <w:rsid w:val="00352059"/>
    <w:rsid w:val="003524DD"/>
    <w:rsid w:val="00352A43"/>
    <w:rsid w:val="00352C26"/>
    <w:rsid w:val="00352DE1"/>
    <w:rsid w:val="00353282"/>
    <w:rsid w:val="00353541"/>
    <w:rsid w:val="0035379D"/>
    <w:rsid w:val="003540FF"/>
    <w:rsid w:val="0035416E"/>
    <w:rsid w:val="0035436A"/>
    <w:rsid w:val="00354C83"/>
    <w:rsid w:val="00354D81"/>
    <w:rsid w:val="00354F59"/>
    <w:rsid w:val="003556F2"/>
    <w:rsid w:val="003558A1"/>
    <w:rsid w:val="00355A36"/>
    <w:rsid w:val="00355B53"/>
    <w:rsid w:val="003561CA"/>
    <w:rsid w:val="00356420"/>
    <w:rsid w:val="00356B6C"/>
    <w:rsid w:val="00356CD6"/>
    <w:rsid w:val="00357078"/>
    <w:rsid w:val="00357178"/>
    <w:rsid w:val="0035741B"/>
    <w:rsid w:val="0035790B"/>
    <w:rsid w:val="00357CA9"/>
    <w:rsid w:val="00357F8D"/>
    <w:rsid w:val="00360A20"/>
    <w:rsid w:val="00360A61"/>
    <w:rsid w:val="00360D5C"/>
    <w:rsid w:val="00360ECD"/>
    <w:rsid w:val="00360F0F"/>
    <w:rsid w:val="00361008"/>
    <w:rsid w:val="003610BC"/>
    <w:rsid w:val="003613EF"/>
    <w:rsid w:val="003614A8"/>
    <w:rsid w:val="003614AE"/>
    <w:rsid w:val="00361540"/>
    <w:rsid w:val="00361761"/>
    <w:rsid w:val="003617CB"/>
    <w:rsid w:val="003619DE"/>
    <w:rsid w:val="003623C8"/>
    <w:rsid w:val="0036250B"/>
    <w:rsid w:val="00362C26"/>
    <w:rsid w:val="0036341C"/>
    <w:rsid w:val="00363684"/>
    <w:rsid w:val="0036379B"/>
    <w:rsid w:val="00363A6A"/>
    <w:rsid w:val="00363A78"/>
    <w:rsid w:val="0036421C"/>
    <w:rsid w:val="00364550"/>
    <w:rsid w:val="003648D4"/>
    <w:rsid w:val="00364A93"/>
    <w:rsid w:val="00364B31"/>
    <w:rsid w:val="00364B4A"/>
    <w:rsid w:val="00364DFC"/>
    <w:rsid w:val="00364F8B"/>
    <w:rsid w:val="003655D4"/>
    <w:rsid w:val="00365CBC"/>
    <w:rsid w:val="00366147"/>
    <w:rsid w:val="003665B2"/>
    <w:rsid w:val="0036684D"/>
    <w:rsid w:val="00366D0A"/>
    <w:rsid w:val="00366D1C"/>
    <w:rsid w:val="00366D30"/>
    <w:rsid w:val="00366EBE"/>
    <w:rsid w:val="0036720F"/>
    <w:rsid w:val="003674DC"/>
    <w:rsid w:val="003678D4"/>
    <w:rsid w:val="00367BE7"/>
    <w:rsid w:val="0037039C"/>
    <w:rsid w:val="003706BC"/>
    <w:rsid w:val="00370A73"/>
    <w:rsid w:val="00370AE3"/>
    <w:rsid w:val="00370E67"/>
    <w:rsid w:val="00371018"/>
    <w:rsid w:val="00371093"/>
    <w:rsid w:val="0037158D"/>
    <w:rsid w:val="003715A5"/>
    <w:rsid w:val="00371644"/>
    <w:rsid w:val="003719B7"/>
    <w:rsid w:val="00371BF3"/>
    <w:rsid w:val="00371F77"/>
    <w:rsid w:val="00372308"/>
    <w:rsid w:val="00372875"/>
    <w:rsid w:val="00372926"/>
    <w:rsid w:val="00372EE7"/>
    <w:rsid w:val="0037309D"/>
    <w:rsid w:val="00373BA5"/>
    <w:rsid w:val="0037494A"/>
    <w:rsid w:val="00375060"/>
    <w:rsid w:val="0037507E"/>
    <w:rsid w:val="003759F1"/>
    <w:rsid w:val="00375A50"/>
    <w:rsid w:val="00375CC1"/>
    <w:rsid w:val="00376539"/>
    <w:rsid w:val="0037669A"/>
    <w:rsid w:val="00376ACA"/>
    <w:rsid w:val="00376AF2"/>
    <w:rsid w:val="00376CE4"/>
    <w:rsid w:val="003778F7"/>
    <w:rsid w:val="00377C87"/>
    <w:rsid w:val="00377E51"/>
    <w:rsid w:val="00377FCE"/>
    <w:rsid w:val="00377FDE"/>
    <w:rsid w:val="0038014F"/>
    <w:rsid w:val="00380194"/>
    <w:rsid w:val="003802F0"/>
    <w:rsid w:val="003803A2"/>
    <w:rsid w:val="00380536"/>
    <w:rsid w:val="0038091B"/>
    <w:rsid w:val="00380BB1"/>
    <w:rsid w:val="00380DA7"/>
    <w:rsid w:val="00380FA6"/>
    <w:rsid w:val="003813B4"/>
    <w:rsid w:val="003816C5"/>
    <w:rsid w:val="00381D50"/>
    <w:rsid w:val="00381FAA"/>
    <w:rsid w:val="003824FF"/>
    <w:rsid w:val="00382A8A"/>
    <w:rsid w:val="00382CB1"/>
    <w:rsid w:val="00382F66"/>
    <w:rsid w:val="0038313C"/>
    <w:rsid w:val="003831EC"/>
    <w:rsid w:val="0038336E"/>
    <w:rsid w:val="003834C8"/>
    <w:rsid w:val="00383AA2"/>
    <w:rsid w:val="00383B15"/>
    <w:rsid w:val="00383C29"/>
    <w:rsid w:val="00383D14"/>
    <w:rsid w:val="00383E90"/>
    <w:rsid w:val="00383FE3"/>
    <w:rsid w:val="00383FE5"/>
    <w:rsid w:val="00384146"/>
    <w:rsid w:val="0038440B"/>
    <w:rsid w:val="003846D9"/>
    <w:rsid w:val="00384736"/>
    <w:rsid w:val="003848CE"/>
    <w:rsid w:val="00384A29"/>
    <w:rsid w:val="00384EC0"/>
    <w:rsid w:val="003850D5"/>
    <w:rsid w:val="0038510E"/>
    <w:rsid w:val="003853D2"/>
    <w:rsid w:val="00385E86"/>
    <w:rsid w:val="0038604D"/>
    <w:rsid w:val="00386115"/>
    <w:rsid w:val="00386B1B"/>
    <w:rsid w:val="00386E9B"/>
    <w:rsid w:val="0038771D"/>
    <w:rsid w:val="00390905"/>
    <w:rsid w:val="00390D96"/>
    <w:rsid w:val="00390DE0"/>
    <w:rsid w:val="0039118F"/>
    <w:rsid w:val="003916C0"/>
    <w:rsid w:val="003916D6"/>
    <w:rsid w:val="003918C1"/>
    <w:rsid w:val="003919F0"/>
    <w:rsid w:val="00391DCA"/>
    <w:rsid w:val="0039200D"/>
    <w:rsid w:val="0039280C"/>
    <w:rsid w:val="003928E1"/>
    <w:rsid w:val="00392A69"/>
    <w:rsid w:val="0039353C"/>
    <w:rsid w:val="00393794"/>
    <w:rsid w:val="003939B2"/>
    <w:rsid w:val="00393CF7"/>
    <w:rsid w:val="00393E75"/>
    <w:rsid w:val="003940B1"/>
    <w:rsid w:val="00394104"/>
    <w:rsid w:val="003942BB"/>
    <w:rsid w:val="0039472D"/>
    <w:rsid w:val="003949C1"/>
    <w:rsid w:val="00394A9E"/>
    <w:rsid w:val="00394C57"/>
    <w:rsid w:val="00394E11"/>
    <w:rsid w:val="0039501B"/>
    <w:rsid w:val="003955CC"/>
    <w:rsid w:val="00395A26"/>
    <w:rsid w:val="0039607A"/>
    <w:rsid w:val="00396308"/>
    <w:rsid w:val="003963EC"/>
    <w:rsid w:val="00396629"/>
    <w:rsid w:val="003966BC"/>
    <w:rsid w:val="00396FFE"/>
    <w:rsid w:val="003979E6"/>
    <w:rsid w:val="00397A8D"/>
    <w:rsid w:val="00397F97"/>
    <w:rsid w:val="00397FFC"/>
    <w:rsid w:val="003A0056"/>
    <w:rsid w:val="003A0077"/>
    <w:rsid w:val="003A1893"/>
    <w:rsid w:val="003A1B84"/>
    <w:rsid w:val="003A1C23"/>
    <w:rsid w:val="003A1FE6"/>
    <w:rsid w:val="003A2632"/>
    <w:rsid w:val="003A271F"/>
    <w:rsid w:val="003A29E5"/>
    <w:rsid w:val="003A2AE2"/>
    <w:rsid w:val="003A2C58"/>
    <w:rsid w:val="003A2F39"/>
    <w:rsid w:val="003A3456"/>
    <w:rsid w:val="003A3959"/>
    <w:rsid w:val="003A3E5E"/>
    <w:rsid w:val="003A3FBC"/>
    <w:rsid w:val="003A41E8"/>
    <w:rsid w:val="003A4439"/>
    <w:rsid w:val="003A44EE"/>
    <w:rsid w:val="003A4699"/>
    <w:rsid w:val="003A4CEE"/>
    <w:rsid w:val="003A501A"/>
    <w:rsid w:val="003A50E7"/>
    <w:rsid w:val="003A51FB"/>
    <w:rsid w:val="003A5282"/>
    <w:rsid w:val="003A5370"/>
    <w:rsid w:val="003A5392"/>
    <w:rsid w:val="003A57C4"/>
    <w:rsid w:val="003A5A50"/>
    <w:rsid w:val="003A60FF"/>
    <w:rsid w:val="003A62F1"/>
    <w:rsid w:val="003A6389"/>
    <w:rsid w:val="003A6B34"/>
    <w:rsid w:val="003A6C7D"/>
    <w:rsid w:val="003A6DA2"/>
    <w:rsid w:val="003A6EF8"/>
    <w:rsid w:val="003A6F99"/>
    <w:rsid w:val="003A6FA3"/>
    <w:rsid w:val="003A7520"/>
    <w:rsid w:val="003A7663"/>
    <w:rsid w:val="003A7679"/>
    <w:rsid w:val="003A78BC"/>
    <w:rsid w:val="003A79B3"/>
    <w:rsid w:val="003A7F0C"/>
    <w:rsid w:val="003B0142"/>
    <w:rsid w:val="003B0225"/>
    <w:rsid w:val="003B0920"/>
    <w:rsid w:val="003B09EE"/>
    <w:rsid w:val="003B0DC3"/>
    <w:rsid w:val="003B0E7B"/>
    <w:rsid w:val="003B0F39"/>
    <w:rsid w:val="003B0FAB"/>
    <w:rsid w:val="003B1218"/>
    <w:rsid w:val="003B1222"/>
    <w:rsid w:val="003B126A"/>
    <w:rsid w:val="003B1712"/>
    <w:rsid w:val="003B19E8"/>
    <w:rsid w:val="003B1AC0"/>
    <w:rsid w:val="003B1D6B"/>
    <w:rsid w:val="003B23C4"/>
    <w:rsid w:val="003B28A5"/>
    <w:rsid w:val="003B2935"/>
    <w:rsid w:val="003B2939"/>
    <w:rsid w:val="003B2C4A"/>
    <w:rsid w:val="003B3297"/>
    <w:rsid w:val="003B34EE"/>
    <w:rsid w:val="003B385B"/>
    <w:rsid w:val="003B3BE6"/>
    <w:rsid w:val="003B4244"/>
    <w:rsid w:val="003B4254"/>
    <w:rsid w:val="003B48C1"/>
    <w:rsid w:val="003B4C44"/>
    <w:rsid w:val="003B4D01"/>
    <w:rsid w:val="003B4D63"/>
    <w:rsid w:val="003B4DEC"/>
    <w:rsid w:val="003B508C"/>
    <w:rsid w:val="003B5537"/>
    <w:rsid w:val="003B5819"/>
    <w:rsid w:val="003B5A6C"/>
    <w:rsid w:val="003B5D95"/>
    <w:rsid w:val="003B5E04"/>
    <w:rsid w:val="003B60DF"/>
    <w:rsid w:val="003B64E8"/>
    <w:rsid w:val="003B68C8"/>
    <w:rsid w:val="003B69EE"/>
    <w:rsid w:val="003B724C"/>
    <w:rsid w:val="003B7A38"/>
    <w:rsid w:val="003C0D75"/>
    <w:rsid w:val="003C0DE1"/>
    <w:rsid w:val="003C0E37"/>
    <w:rsid w:val="003C13DB"/>
    <w:rsid w:val="003C15B0"/>
    <w:rsid w:val="003C1B19"/>
    <w:rsid w:val="003C1CFF"/>
    <w:rsid w:val="003C1FFF"/>
    <w:rsid w:val="003C2000"/>
    <w:rsid w:val="003C2081"/>
    <w:rsid w:val="003C238A"/>
    <w:rsid w:val="003C239A"/>
    <w:rsid w:val="003C241A"/>
    <w:rsid w:val="003C244E"/>
    <w:rsid w:val="003C26B5"/>
    <w:rsid w:val="003C26EC"/>
    <w:rsid w:val="003C29B3"/>
    <w:rsid w:val="003C2C39"/>
    <w:rsid w:val="003C3044"/>
    <w:rsid w:val="003C3462"/>
    <w:rsid w:val="003C34CA"/>
    <w:rsid w:val="003C3540"/>
    <w:rsid w:val="003C395A"/>
    <w:rsid w:val="003C39EC"/>
    <w:rsid w:val="003C3F4B"/>
    <w:rsid w:val="003C43B5"/>
    <w:rsid w:val="003C4481"/>
    <w:rsid w:val="003C4512"/>
    <w:rsid w:val="003C4721"/>
    <w:rsid w:val="003C4813"/>
    <w:rsid w:val="003C482F"/>
    <w:rsid w:val="003C4C54"/>
    <w:rsid w:val="003C4D06"/>
    <w:rsid w:val="003C56DC"/>
    <w:rsid w:val="003C5AE9"/>
    <w:rsid w:val="003C5C1B"/>
    <w:rsid w:val="003C5F1B"/>
    <w:rsid w:val="003C64F3"/>
    <w:rsid w:val="003C674D"/>
    <w:rsid w:val="003C6872"/>
    <w:rsid w:val="003C688A"/>
    <w:rsid w:val="003C68AA"/>
    <w:rsid w:val="003C6C6B"/>
    <w:rsid w:val="003C6D67"/>
    <w:rsid w:val="003C6EB8"/>
    <w:rsid w:val="003C749B"/>
    <w:rsid w:val="003C7531"/>
    <w:rsid w:val="003C7A20"/>
    <w:rsid w:val="003C7AA2"/>
    <w:rsid w:val="003C7C0F"/>
    <w:rsid w:val="003C7D21"/>
    <w:rsid w:val="003D045F"/>
    <w:rsid w:val="003D0751"/>
    <w:rsid w:val="003D0EA2"/>
    <w:rsid w:val="003D0F12"/>
    <w:rsid w:val="003D14DB"/>
    <w:rsid w:val="003D15BC"/>
    <w:rsid w:val="003D1677"/>
    <w:rsid w:val="003D18B4"/>
    <w:rsid w:val="003D1F85"/>
    <w:rsid w:val="003D1FE6"/>
    <w:rsid w:val="003D22DF"/>
    <w:rsid w:val="003D27FB"/>
    <w:rsid w:val="003D2FD3"/>
    <w:rsid w:val="003D302C"/>
    <w:rsid w:val="003D3116"/>
    <w:rsid w:val="003D33F4"/>
    <w:rsid w:val="003D38BD"/>
    <w:rsid w:val="003D3AAC"/>
    <w:rsid w:val="003D3B10"/>
    <w:rsid w:val="003D4363"/>
    <w:rsid w:val="003D4541"/>
    <w:rsid w:val="003D4777"/>
    <w:rsid w:val="003D49D7"/>
    <w:rsid w:val="003D4B42"/>
    <w:rsid w:val="003D4E44"/>
    <w:rsid w:val="003D4EF6"/>
    <w:rsid w:val="003D5012"/>
    <w:rsid w:val="003D5352"/>
    <w:rsid w:val="003D58E1"/>
    <w:rsid w:val="003D59F4"/>
    <w:rsid w:val="003D5B43"/>
    <w:rsid w:val="003D5BF2"/>
    <w:rsid w:val="003D5E8A"/>
    <w:rsid w:val="003D6419"/>
    <w:rsid w:val="003D6976"/>
    <w:rsid w:val="003D6BAD"/>
    <w:rsid w:val="003D6C2A"/>
    <w:rsid w:val="003D6D00"/>
    <w:rsid w:val="003D6E11"/>
    <w:rsid w:val="003D6F5C"/>
    <w:rsid w:val="003D748E"/>
    <w:rsid w:val="003D7860"/>
    <w:rsid w:val="003D7D73"/>
    <w:rsid w:val="003E004E"/>
    <w:rsid w:val="003E0102"/>
    <w:rsid w:val="003E036D"/>
    <w:rsid w:val="003E0869"/>
    <w:rsid w:val="003E0BCA"/>
    <w:rsid w:val="003E0EA1"/>
    <w:rsid w:val="003E1402"/>
    <w:rsid w:val="003E152D"/>
    <w:rsid w:val="003E1E4D"/>
    <w:rsid w:val="003E1EE7"/>
    <w:rsid w:val="003E255D"/>
    <w:rsid w:val="003E2977"/>
    <w:rsid w:val="003E2CE7"/>
    <w:rsid w:val="003E3211"/>
    <w:rsid w:val="003E3396"/>
    <w:rsid w:val="003E3601"/>
    <w:rsid w:val="003E367A"/>
    <w:rsid w:val="003E3783"/>
    <w:rsid w:val="003E37C9"/>
    <w:rsid w:val="003E3822"/>
    <w:rsid w:val="003E397B"/>
    <w:rsid w:val="003E3B54"/>
    <w:rsid w:val="003E3BEC"/>
    <w:rsid w:val="003E3C62"/>
    <w:rsid w:val="003E3DD7"/>
    <w:rsid w:val="003E4072"/>
    <w:rsid w:val="003E41E5"/>
    <w:rsid w:val="003E4CD4"/>
    <w:rsid w:val="003E4D6F"/>
    <w:rsid w:val="003E50C9"/>
    <w:rsid w:val="003E517E"/>
    <w:rsid w:val="003E557E"/>
    <w:rsid w:val="003E5A82"/>
    <w:rsid w:val="003E5BD1"/>
    <w:rsid w:val="003E5E80"/>
    <w:rsid w:val="003E5FA5"/>
    <w:rsid w:val="003E65B7"/>
    <w:rsid w:val="003E65D7"/>
    <w:rsid w:val="003E6895"/>
    <w:rsid w:val="003E68F9"/>
    <w:rsid w:val="003E6976"/>
    <w:rsid w:val="003E6A8D"/>
    <w:rsid w:val="003E6EC4"/>
    <w:rsid w:val="003E75F3"/>
    <w:rsid w:val="003E795A"/>
    <w:rsid w:val="003E7A69"/>
    <w:rsid w:val="003E7B94"/>
    <w:rsid w:val="003E7F40"/>
    <w:rsid w:val="003F0577"/>
    <w:rsid w:val="003F082E"/>
    <w:rsid w:val="003F08D6"/>
    <w:rsid w:val="003F0942"/>
    <w:rsid w:val="003F0A6E"/>
    <w:rsid w:val="003F0DB0"/>
    <w:rsid w:val="003F0DCC"/>
    <w:rsid w:val="003F0DD5"/>
    <w:rsid w:val="003F0F0A"/>
    <w:rsid w:val="003F0F36"/>
    <w:rsid w:val="003F1041"/>
    <w:rsid w:val="003F1327"/>
    <w:rsid w:val="003F15A8"/>
    <w:rsid w:val="003F1D86"/>
    <w:rsid w:val="003F205A"/>
    <w:rsid w:val="003F2650"/>
    <w:rsid w:val="003F2666"/>
    <w:rsid w:val="003F2A83"/>
    <w:rsid w:val="003F2D71"/>
    <w:rsid w:val="003F2E03"/>
    <w:rsid w:val="003F3485"/>
    <w:rsid w:val="003F34C5"/>
    <w:rsid w:val="003F3AF8"/>
    <w:rsid w:val="003F3D3B"/>
    <w:rsid w:val="003F3E23"/>
    <w:rsid w:val="003F3F3A"/>
    <w:rsid w:val="003F4102"/>
    <w:rsid w:val="003F4591"/>
    <w:rsid w:val="003F46A8"/>
    <w:rsid w:val="003F4921"/>
    <w:rsid w:val="003F4956"/>
    <w:rsid w:val="003F4A4C"/>
    <w:rsid w:val="003F4C59"/>
    <w:rsid w:val="003F5339"/>
    <w:rsid w:val="003F57F0"/>
    <w:rsid w:val="003F59CD"/>
    <w:rsid w:val="003F59DA"/>
    <w:rsid w:val="003F5BA5"/>
    <w:rsid w:val="003F5CB9"/>
    <w:rsid w:val="003F5FD2"/>
    <w:rsid w:val="003F6326"/>
    <w:rsid w:val="003F63E0"/>
    <w:rsid w:val="003F6416"/>
    <w:rsid w:val="003F64EA"/>
    <w:rsid w:val="003F6D74"/>
    <w:rsid w:val="003F6E3B"/>
    <w:rsid w:val="003F6FEA"/>
    <w:rsid w:val="003F7328"/>
    <w:rsid w:val="003F73DD"/>
    <w:rsid w:val="003F742B"/>
    <w:rsid w:val="003F777E"/>
    <w:rsid w:val="003F7ABE"/>
    <w:rsid w:val="003F7F63"/>
    <w:rsid w:val="0040011B"/>
    <w:rsid w:val="004003E5"/>
    <w:rsid w:val="00400728"/>
    <w:rsid w:val="00400877"/>
    <w:rsid w:val="00400F2A"/>
    <w:rsid w:val="00401256"/>
    <w:rsid w:val="00401357"/>
    <w:rsid w:val="004018E7"/>
    <w:rsid w:val="00401AFE"/>
    <w:rsid w:val="00401FC3"/>
    <w:rsid w:val="00401FE6"/>
    <w:rsid w:val="00402090"/>
    <w:rsid w:val="00402A3D"/>
    <w:rsid w:val="00402AE2"/>
    <w:rsid w:val="00403343"/>
    <w:rsid w:val="00403698"/>
    <w:rsid w:val="004038BB"/>
    <w:rsid w:val="004039D3"/>
    <w:rsid w:val="00403DDB"/>
    <w:rsid w:val="004042F3"/>
    <w:rsid w:val="00404341"/>
    <w:rsid w:val="0040461C"/>
    <w:rsid w:val="00404919"/>
    <w:rsid w:val="00404DAE"/>
    <w:rsid w:val="00405221"/>
    <w:rsid w:val="00405471"/>
    <w:rsid w:val="00405517"/>
    <w:rsid w:val="00405851"/>
    <w:rsid w:val="00405BDC"/>
    <w:rsid w:val="00405D85"/>
    <w:rsid w:val="00406288"/>
    <w:rsid w:val="0040655C"/>
    <w:rsid w:val="0040675F"/>
    <w:rsid w:val="0040695D"/>
    <w:rsid w:val="00406CAF"/>
    <w:rsid w:val="00406E34"/>
    <w:rsid w:val="004070EB"/>
    <w:rsid w:val="00407740"/>
    <w:rsid w:val="00407766"/>
    <w:rsid w:val="004077C0"/>
    <w:rsid w:val="004078F2"/>
    <w:rsid w:val="004079B2"/>
    <w:rsid w:val="00410231"/>
    <w:rsid w:val="004110E1"/>
    <w:rsid w:val="00411183"/>
    <w:rsid w:val="004112D4"/>
    <w:rsid w:val="004116BD"/>
    <w:rsid w:val="0041174B"/>
    <w:rsid w:val="004118D8"/>
    <w:rsid w:val="00411A35"/>
    <w:rsid w:val="00411D16"/>
    <w:rsid w:val="0041200D"/>
    <w:rsid w:val="0041220B"/>
    <w:rsid w:val="004126EE"/>
    <w:rsid w:val="00412844"/>
    <w:rsid w:val="0041286F"/>
    <w:rsid w:val="004129E7"/>
    <w:rsid w:val="00412E9C"/>
    <w:rsid w:val="00412EE9"/>
    <w:rsid w:val="004133F8"/>
    <w:rsid w:val="0041352A"/>
    <w:rsid w:val="0041353B"/>
    <w:rsid w:val="00413763"/>
    <w:rsid w:val="00414521"/>
    <w:rsid w:val="00414689"/>
    <w:rsid w:val="004146FA"/>
    <w:rsid w:val="00414A09"/>
    <w:rsid w:val="00414CCA"/>
    <w:rsid w:val="00414DA8"/>
    <w:rsid w:val="00414EE8"/>
    <w:rsid w:val="00414F89"/>
    <w:rsid w:val="0041557D"/>
    <w:rsid w:val="004155BB"/>
    <w:rsid w:val="0041565E"/>
    <w:rsid w:val="004159AD"/>
    <w:rsid w:val="00415ABD"/>
    <w:rsid w:val="00415BEE"/>
    <w:rsid w:val="00415DF0"/>
    <w:rsid w:val="00416186"/>
    <w:rsid w:val="00416708"/>
    <w:rsid w:val="004167D5"/>
    <w:rsid w:val="00416BB2"/>
    <w:rsid w:val="0041700C"/>
    <w:rsid w:val="00417442"/>
    <w:rsid w:val="00417770"/>
    <w:rsid w:val="00417B57"/>
    <w:rsid w:val="00417D02"/>
    <w:rsid w:val="00417D71"/>
    <w:rsid w:val="00417EBB"/>
    <w:rsid w:val="00420221"/>
    <w:rsid w:val="00420515"/>
    <w:rsid w:val="004205CE"/>
    <w:rsid w:val="0042061D"/>
    <w:rsid w:val="004209C7"/>
    <w:rsid w:val="00420BFD"/>
    <w:rsid w:val="00420D3C"/>
    <w:rsid w:val="00420DB4"/>
    <w:rsid w:val="004213BB"/>
    <w:rsid w:val="004216A8"/>
    <w:rsid w:val="004216DB"/>
    <w:rsid w:val="00421AF3"/>
    <w:rsid w:val="0042246C"/>
    <w:rsid w:val="0042299B"/>
    <w:rsid w:val="00422DF7"/>
    <w:rsid w:val="00422F3C"/>
    <w:rsid w:val="00423283"/>
    <w:rsid w:val="004235D5"/>
    <w:rsid w:val="004238BC"/>
    <w:rsid w:val="00423B78"/>
    <w:rsid w:val="00423D5C"/>
    <w:rsid w:val="00423DFF"/>
    <w:rsid w:val="00423EB4"/>
    <w:rsid w:val="0042414C"/>
    <w:rsid w:val="00424651"/>
    <w:rsid w:val="0042467C"/>
    <w:rsid w:val="004246B7"/>
    <w:rsid w:val="00424944"/>
    <w:rsid w:val="00424955"/>
    <w:rsid w:val="00424958"/>
    <w:rsid w:val="00424983"/>
    <w:rsid w:val="00424A7E"/>
    <w:rsid w:val="00424E05"/>
    <w:rsid w:val="00425222"/>
    <w:rsid w:val="00425885"/>
    <w:rsid w:val="004258D0"/>
    <w:rsid w:val="00425DAB"/>
    <w:rsid w:val="00425ECD"/>
    <w:rsid w:val="00425EF6"/>
    <w:rsid w:val="00425F5B"/>
    <w:rsid w:val="004260A0"/>
    <w:rsid w:val="004264F5"/>
    <w:rsid w:val="004269DD"/>
    <w:rsid w:val="00426A6B"/>
    <w:rsid w:val="00426ED5"/>
    <w:rsid w:val="00426F11"/>
    <w:rsid w:val="0042701E"/>
    <w:rsid w:val="00427071"/>
    <w:rsid w:val="0042715C"/>
    <w:rsid w:val="0042716B"/>
    <w:rsid w:val="00427211"/>
    <w:rsid w:val="0043000F"/>
    <w:rsid w:val="0043010F"/>
    <w:rsid w:val="0043057C"/>
    <w:rsid w:val="004306C8"/>
    <w:rsid w:val="00430843"/>
    <w:rsid w:val="00430895"/>
    <w:rsid w:val="0043090A"/>
    <w:rsid w:val="004310EE"/>
    <w:rsid w:val="00431145"/>
    <w:rsid w:val="00431B04"/>
    <w:rsid w:val="00431C81"/>
    <w:rsid w:val="00431DEF"/>
    <w:rsid w:val="004322BF"/>
    <w:rsid w:val="004322D5"/>
    <w:rsid w:val="0043231D"/>
    <w:rsid w:val="00432A29"/>
    <w:rsid w:val="00432A42"/>
    <w:rsid w:val="00432C64"/>
    <w:rsid w:val="00432F18"/>
    <w:rsid w:val="004330A0"/>
    <w:rsid w:val="004330A3"/>
    <w:rsid w:val="00433122"/>
    <w:rsid w:val="00433542"/>
    <w:rsid w:val="00433577"/>
    <w:rsid w:val="004339B4"/>
    <w:rsid w:val="00433C7B"/>
    <w:rsid w:val="00434004"/>
    <w:rsid w:val="00434A0E"/>
    <w:rsid w:val="00434A41"/>
    <w:rsid w:val="004355CD"/>
    <w:rsid w:val="004358AE"/>
    <w:rsid w:val="004358FD"/>
    <w:rsid w:val="00435F96"/>
    <w:rsid w:val="00436081"/>
    <w:rsid w:val="00436184"/>
    <w:rsid w:val="0043698B"/>
    <w:rsid w:val="00436BFA"/>
    <w:rsid w:val="00436F08"/>
    <w:rsid w:val="004377A3"/>
    <w:rsid w:val="004378CE"/>
    <w:rsid w:val="00437A24"/>
    <w:rsid w:val="004402BB"/>
    <w:rsid w:val="0044039B"/>
    <w:rsid w:val="0044039C"/>
    <w:rsid w:val="00440420"/>
    <w:rsid w:val="0044073E"/>
    <w:rsid w:val="004407E3"/>
    <w:rsid w:val="00440FEA"/>
    <w:rsid w:val="004413DC"/>
    <w:rsid w:val="00441422"/>
    <w:rsid w:val="00441536"/>
    <w:rsid w:val="004416AB"/>
    <w:rsid w:val="00441A4B"/>
    <w:rsid w:val="0044210E"/>
    <w:rsid w:val="004426E8"/>
    <w:rsid w:val="004431BE"/>
    <w:rsid w:val="0044325E"/>
    <w:rsid w:val="00443304"/>
    <w:rsid w:val="004439C3"/>
    <w:rsid w:val="00443DAB"/>
    <w:rsid w:val="004441D1"/>
    <w:rsid w:val="0044446A"/>
    <w:rsid w:val="00444501"/>
    <w:rsid w:val="00444571"/>
    <w:rsid w:val="00444AE2"/>
    <w:rsid w:val="00444B70"/>
    <w:rsid w:val="00444D80"/>
    <w:rsid w:val="00445791"/>
    <w:rsid w:val="00445A2C"/>
    <w:rsid w:val="00445B5A"/>
    <w:rsid w:val="00445CDC"/>
    <w:rsid w:val="004462F2"/>
    <w:rsid w:val="00446302"/>
    <w:rsid w:val="004463CD"/>
    <w:rsid w:val="00446818"/>
    <w:rsid w:val="004468B2"/>
    <w:rsid w:val="00446B52"/>
    <w:rsid w:val="00446F8A"/>
    <w:rsid w:val="00446FC5"/>
    <w:rsid w:val="00447016"/>
    <w:rsid w:val="0044706F"/>
    <w:rsid w:val="0044735A"/>
    <w:rsid w:val="00447582"/>
    <w:rsid w:val="004475CD"/>
    <w:rsid w:val="004477FB"/>
    <w:rsid w:val="00447959"/>
    <w:rsid w:val="00447DBE"/>
    <w:rsid w:val="0045002A"/>
    <w:rsid w:val="00450135"/>
    <w:rsid w:val="00450515"/>
    <w:rsid w:val="00450832"/>
    <w:rsid w:val="00450DB8"/>
    <w:rsid w:val="004513D9"/>
    <w:rsid w:val="004515F8"/>
    <w:rsid w:val="00451793"/>
    <w:rsid w:val="0045181D"/>
    <w:rsid w:val="004518F4"/>
    <w:rsid w:val="00451A41"/>
    <w:rsid w:val="0045248A"/>
    <w:rsid w:val="0045278B"/>
    <w:rsid w:val="00452C67"/>
    <w:rsid w:val="00452E05"/>
    <w:rsid w:val="0045337B"/>
    <w:rsid w:val="0045343C"/>
    <w:rsid w:val="00453613"/>
    <w:rsid w:val="004538EC"/>
    <w:rsid w:val="00453DD4"/>
    <w:rsid w:val="00453F6F"/>
    <w:rsid w:val="00454076"/>
    <w:rsid w:val="00454183"/>
    <w:rsid w:val="00454619"/>
    <w:rsid w:val="004552A2"/>
    <w:rsid w:val="0045539C"/>
    <w:rsid w:val="0045559A"/>
    <w:rsid w:val="00455813"/>
    <w:rsid w:val="00455D1C"/>
    <w:rsid w:val="0045640F"/>
    <w:rsid w:val="00456480"/>
    <w:rsid w:val="00456B98"/>
    <w:rsid w:val="004573BA"/>
    <w:rsid w:val="004573E2"/>
    <w:rsid w:val="00457854"/>
    <w:rsid w:val="00457C65"/>
    <w:rsid w:val="00457FB3"/>
    <w:rsid w:val="0046007B"/>
    <w:rsid w:val="004601A0"/>
    <w:rsid w:val="004602E2"/>
    <w:rsid w:val="00460558"/>
    <w:rsid w:val="00460563"/>
    <w:rsid w:val="004606E4"/>
    <w:rsid w:val="00460D2C"/>
    <w:rsid w:val="00460ED7"/>
    <w:rsid w:val="00460F96"/>
    <w:rsid w:val="00461042"/>
    <w:rsid w:val="0046114F"/>
    <w:rsid w:val="0046154C"/>
    <w:rsid w:val="00461681"/>
    <w:rsid w:val="00461AC2"/>
    <w:rsid w:val="00461B13"/>
    <w:rsid w:val="00461C1C"/>
    <w:rsid w:val="00461C1E"/>
    <w:rsid w:val="00461F77"/>
    <w:rsid w:val="00461FDA"/>
    <w:rsid w:val="0046207D"/>
    <w:rsid w:val="004624D0"/>
    <w:rsid w:val="004627E5"/>
    <w:rsid w:val="00462AF4"/>
    <w:rsid w:val="00462BD5"/>
    <w:rsid w:val="00462C2C"/>
    <w:rsid w:val="004630D8"/>
    <w:rsid w:val="004632E7"/>
    <w:rsid w:val="004635EB"/>
    <w:rsid w:val="00463A67"/>
    <w:rsid w:val="00463DC7"/>
    <w:rsid w:val="00463E65"/>
    <w:rsid w:val="004640AB"/>
    <w:rsid w:val="00464540"/>
    <w:rsid w:val="00464696"/>
    <w:rsid w:val="00464A13"/>
    <w:rsid w:val="00464DCE"/>
    <w:rsid w:val="00464EE7"/>
    <w:rsid w:val="00465070"/>
    <w:rsid w:val="004651AD"/>
    <w:rsid w:val="00465927"/>
    <w:rsid w:val="00465951"/>
    <w:rsid w:val="004662A7"/>
    <w:rsid w:val="00466362"/>
    <w:rsid w:val="004663FF"/>
    <w:rsid w:val="00466624"/>
    <w:rsid w:val="00466693"/>
    <w:rsid w:val="00466B87"/>
    <w:rsid w:val="00466F9F"/>
    <w:rsid w:val="004670D0"/>
    <w:rsid w:val="00467561"/>
    <w:rsid w:val="00467A0E"/>
    <w:rsid w:val="00467AA4"/>
    <w:rsid w:val="00467ABC"/>
    <w:rsid w:val="00467CAB"/>
    <w:rsid w:val="00467E78"/>
    <w:rsid w:val="0047009B"/>
    <w:rsid w:val="00470478"/>
    <w:rsid w:val="00470609"/>
    <w:rsid w:val="00470777"/>
    <w:rsid w:val="0047099E"/>
    <w:rsid w:val="00470C3B"/>
    <w:rsid w:val="0047107D"/>
    <w:rsid w:val="004714AA"/>
    <w:rsid w:val="0047168E"/>
    <w:rsid w:val="00471D34"/>
    <w:rsid w:val="00471E0D"/>
    <w:rsid w:val="004721AD"/>
    <w:rsid w:val="004721B9"/>
    <w:rsid w:val="00472223"/>
    <w:rsid w:val="00472377"/>
    <w:rsid w:val="004725C4"/>
    <w:rsid w:val="004725DA"/>
    <w:rsid w:val="004732C6"/>
    <w:rsid w:val="00473346"/>
    <w:rsid w:val="00473390"/>
    <w:rsid w:val="004746E5"/>
    <w:rsid w:val="00474921"/>
    <w:rsid w:val="00474C0A"/>
    <w:rsid w:val="00474EDE"/>
    <w:rsid w:val="00474FE3"/>
    <w:rsid w:val="004750E9"/>
    <w:rsid w:val="004752DC"/>
    <w:rsid w:val="0047572A"/>
    <w:rsid w:val="00475757"/>
    <w:rsid w:val="00475A75"/>
    <w:rsid w:val="00475A8A"/>
    <w:rsid w:val="00475C47"/>
    <w:rsid w:val="00475D28"/>
    <w:rsid w:val="00475D3E"/>
    <w:rsid w:val="00475DF6"/>
    <w:rsid w:val="00475E70"/>
    <w:rsid w:val="00476122"/>
    <w:rsid w:val="004761C6"/>
    <w:rsid w:val="004763CE"/>
    <w:rsid w:val="0047646A"/>
    <w:rsid w:val="00476713"/>
    <w:rsid w:val="00476D5C"/>
    <w:rsid w:val="00476FD8"/>
    <w:rsid w:val="00477993"/>
    <w:rsid w:val="00477996"/>
    <w:rsid w:val="0048005D"/>
    <w:rsid w:val="00480964"/>
    <w:rsid w:val="00480C04"/>
    <w:rsid w:val="00481092"/>
    <w:rsid w:val="0048149E"/>
    <w:rsid w:val="004816DA"/>
    <w:rsid w:val="00481784"/>
    <w:rsid w:val="00481E2F"/>
    <w:rsid w:val="00482025"/>
    <w:rsid w:val="0048280B"/>
    <w:rsid w:val="004829C4"/>
    <w:rsid w:val="00482F38"/>
    <w:rsid w:val="00482FA3"/>
    <w:rsid w:val="004832B9"/>
    <w:rsid w:val="00483306"/>
    <w:rsid w:val="004839A5"/>
    <w:rsid w:val="004839C8"/>
    <w:rsid w:val="00483AFC"/>
    <w:rsid w:val="00483F00"/>
    <w:rsid w:val="0048488D"/>
    <w:rsid w:val="0048563D"/>
    <w:rsid w:val="00485A63"/>
    <w:rsid w:val="00485E62"/>
    <w:rsid w:val="00486A7F"/>
    <w:rsid w:val="00486C5A"/>
    <w:rsid w:val="004872DF"/>
    <w:rsid w:val="00487311"/>
    <w:rsid w:val="0048757B"/>
    <w:rsid w:val="0048781E"/>
    <w:rsid w:val="00487F0D"/>
    <w:rsid w:val="00487F5A"/>
    <w:rsid w:val="00490196"/>
    <w:rsid w:val="00490326"/>
    <w:rsid w:val="00490BCD"/>
    <w:rsid w:val="00491359"/>
    <w:rsid w:val="00491439"/>
    <w:rsid w:val="004915A2"/>
    <w:rsid w:val="004919B3"/>
    <w:rsid w:val="00492000"/>
    <w:rsid w:val="0049217B"/>
    <w:rsid w:val="0049257A"/>
    <w:rsid w:val="00492948"/>
    <w:rsid w:val="0049296F"/>
    <w:rsid w:val="00492D66"/>
    <w:rsid w:val="00492E39"/>
    <w:rsid w:val="00493489"/>
    <w:rsid w:val="00493D1B"/>
    <w:rsid w:val="00493D7C"/>
    <w:rsid w:val="0049446E"/>
    <w:rsid w:val="00494495"/>
    <w:rsid w:val="004945EE"/>
    <w:rsid w:val="004949A8"/>
    <w:rsid w:val="00494A6E"/>
    <w:rsid w:val="00494D03"/>
    <w:rsid w:val="00494E2D"/>
    <w:rsid w:val="0049553F"/>
    <w:rsid w:val="004957E9"/>
    <w:rsid w:val="00495F00"/>
    <w:rsid w:val="00496587"/>
    <w:rsid w:val="004965CE"/>
    <w:rsid w:val="004965FF"/>
    <w:rsid w:val="004968D5"/>
    <w:rsid w:val="00496CBC"/>
    <w:rsid w:val="00496F28"/>
    <w:rsid w:val="00496FCF"/>
    <w:rsid w:val="0049710F"/>
    <w:rsid w:val="00497351"/>
    <w:rsid w:val="004973D1"/>
    <w:rsid w:val="00497404"/>
    <w:rsid w:val="00497587"/>
    <w:rsid w:val="00497693"/>
    <w:rsid w:val="0049777E"/>
    <w:rsid w:val="004978F6"/>
    <w:rsid w:val="00497FF1"/>
    <w:rsid w:val="004A0220"/>
    <w:rsid w:val="004A0677"/>
    <w:rsid w:val="004A087A"/>
    <w:rsid w:val="004A0950"/>
    <w:rsid w:val="004A1557"/>
    <w:rsid w:val="004A1B3A"/>
    <w:rsid w:val="004A1F52"/>
    <w:rsid w:val="004A1FFF"/>
    <w:rsid w:val="004A212F"/>
    <w:rsid w:val="004A2416"/>
    <w:rsid w:val="004A2791"/>
    <w:rsid w:val="004A2875"/>
    <w:rsid w:val="004A2B6F"/>
    <w:rsid w:val="004A2BF1"/>
    <w:rsid w:val="004A2C6A"/>
    <w:rsid w:val="004A2D69"/>
    <w:rsid w:val="004A312A"/>
    <w:rsid w:val="004A32D5"/>
    <w:rsid w:val="004A3AF8"/>
    <w:rsid w:val="004A3DB8"/>
    <w:rsid w:val="004A3E94"/>
    <w:rsid w:val="004A3FA1"/>
    <w:rsid w:val="004A4248"/>
    <w:rsid w:val="004A434C"/>
    <w:rsid w:val="004A453C"/>
    <w:rsid w:val="004A468D"/>
    <w:rsid w:val="004A47F1"/>
    <w:rsid w:val="004A4CC3"/>
    <w:rsid w:val="004A5075"/>
    <w:rsid w:val="004A53FF"/>
    <w:rsid w:val="004A54B2"/>
    <w:rsid w:val="004A5630"/>
    <w:rsid w:val="004A56ED"/>
    <w:rsid w:val="004A5792"/>
    <w:rsid w:val="004A5A1D"/>
    <w:rsid w:val="004A5DBF"/>
    <w:rsid w:val="004A62F3"/>
    <w:rsid w:val="004A6384"/>
    <w:rsid w:val="004A63E8"/>
    <w:rsid w:val="004A6483"/>
    <w:rsid w:val="004A66BF"/>
    <w:rsid w:val="004A6A0A"/>
    <w:rsid w:val="004A6AC8"/>
    <w:rsid w:val="004A70E9"/>
    <w:rsid w:val="004A73E5"/>
    <w:rsid w:val="004A75E4"/>
    <w:rsid w:val="004A79E3"/>
    <w:rsid w:val="004A7A6A"/>
    <w:rsid w:val="004A7AA2"/>
    <w:rsid w:val="004A7FD7"/>
    <w:rsid w:val="004B0177"/>
    <w:rsid w:val="004B01D1"/>
    <w:rsid w:val="004B02D8"/>
    <w:rsid w:val="004B074A"/>
    <w:rsid w:val="004B0A05"/>
    <w:rsid w:val="004B0ABF"/>
    <w:rsid w:val="004B0B1A"/>
    <w:rsid w:val="004B1080"/>
    <w:rsid w:val="004B1251"/>
    <w:rsid w:val="004B16E4"/>
    <w:rsid w:val="004B183B"/>
    <w:rsid w:val="004B1B35"/>
    <w:rsid w:val="004B1D12"/>
    <w:rsid w:val="004B1D49"/>
    <w:rsid w:val="004B219B"/>
    <w:rsid w:val="004B24B6"/>
    <w:rsid w:val="004B2579"/>
    <w:rsid w:val="004B27B2"/>
    <w:rsid w:val="004B2805"/>
    <w:rsid w:val="004B2C94"/>
    <w:rsid w:val="004B35ED"/>
    <w:rsid w:val="004B37F4"/>
    <w:rsid w:val="004B3D0B"/>
    <w:rsid w:val="004B3F60"/>
    <w:rsid w:val="004B4031"/>
    <w:rsid w:val="004B4446"/>
    <w:rsid w:val="004B4B66"/>
    <w:rsid w:val="004B4F21"/>
    <w:rsid w:val="004B4F27"/>
    <w:rsid w:val="004B4FB6"/>
    <w:rsid w:val="004B513D"/>
    <w:rsid w:val="004B521C"/>
    <w:rsid w:val="004B5475"/>
    <w:rsid w:val="004B5BBF"/>
    <w:rsid w:val="004B5EC3"/>
    <w:rsid w:val="004B6281"/>
    <w:rsid w:val="004B6501"/>
    <w:rsid w:val="004B6763"/>
    <w:rsid w:val="004B6ACB"/>
    <w:rsid w:val="004B6C7D"/>
    <w:rsid w:val="004B6F19"/>
    <w:rsid w:val="004B705D"/>
    <w:rsid w:val="004B7080"/>
    <w:rsid w:val="004B7092"/>
    <w:rsid w:val="004B716C"/>
    <w:rsid w:val="004B7277"/>
    <w:rsid w:val="004B72F5"/>
    <w:rsid w:val="004B7BE5"/>
    <w:rsid w:val="004B7C6D"/>
    <w:rsid w:val="004B7C75"/>
    <w:rsid w:val="004B7D5F"/>
    <w:rsid w:val="004B7E54"/>
    <w:rsid w:val="004B7F4A"/>
    <w:rsid w:val="004C0020"/>
    <w:rsid w:val="004C00EF"/>
    <w:rsid w:val="004C0107"/>
    <w:rsid w:val="004C03C1"/>
    <w:rsid w:val="004C06D1"/>
    <w:rsid w:val="004C0943"/>
    <w:rsid w:val="004C0A43"/>
    <w:rsid w:val="004C0B5E"/>
    <w:rsid w:val="004C0DD0"/>
    <w:rsid w:val="004C0F94"/>
    <w:rsid w:val="004C1082"/>
    <w:rsid w:val="004C14A8"/>
    <w:rsid w:val="004C1538"/>
    <w:rsid w:val="004C17E0"/>
    <w:rsid w:val="004C1CCC"/>
    <w:rsid w:val="004C200E"/>
    <w:rsid w:val="004C2577"/>
    <w:rsid w:val="004C2CE6"/>
    <w:rsid w:val="004C323A"/>
    <w:rsid w:val="004C32E5"/>
    <w:rsid w:val="004C37AE"/>
    <w:rsid w:val="004C3A3C"/>
    <w:rsid w:val="004C3A84"/>
    <w:rsid w:val="004C3AEA"/>
    <w:rsid w:val="004C4447"/>
    <w:rsid w:val="004C4494"/>
    <w:rsid w:val="004C4895"/>
    <w:rsid w:val="004C4A68"/>
    <w:rsid w:val="004C4F17"/>
    <w:rsid w:val="004C5AD5"/>
    <w:rsid w:val="004C5B73"/>
    <w:rsid w:val="004C5D96"/>
    <w:rsid w:val="004C5E10"/>
    <w:rsid w:val="004C5E8C"/>
    <w:rsid w:val="004C61AB"/>
    <w:rsid w:val="004C62DA"/>
    <w:rsid w:val="004C6339"/>
    <w:rsid w:val="004C6BDF"/>
    <w:rsid w:val="004C6ED4"/>
    <w:rsid w:val="004C6FC3"/>
    <w:rsid w:val="004C763F"/>
    <w:rsid w:val="004C77AC"/>
    <w:rsid w:val="004C7A18"/>
    <w:rsid w:val="004C7D88"/>
    <w:rsid w:val="004C7F0C"/>
    <w:rsid w:val="004D037F"/>
    <w:rsid w:val="004D042F"/>
    <w:rsid w:val="004D119C"/>
    <w:rsid w:val="004D15FA"/>
    <w:rsid w:val="004D17A3"/>
    <w:rsid w:val="004D180A"/>
    <w:rsid w:val="004D1F03"/>
    <w:rsid w:val="004D1F82"/>
    <w:rsid w:val="004D22EB"/>
    <w:rsid w:val="004D25C2"/>
    <w:rsid w:val="004D27B3"/>
    <w:rsid w:val="004D2908"/>
    <w:rsid w:val="004D2E9D"/>
    <w:rsid w:val="004D326C"/>
    <w:rsid w:val="004D32F1"/>
    <w:rsid w:val="004D338A"/>
    <w:rsid w:val="004D37E3"/>
    <w:rsid w:val="004D4267"/>
    <w:rsid w:val="004D428E"/>
    <w:rsid w:val="004D46C5"/>
    <w:rsid w:val="004D48F4"/>
    <w:rsid w:val="004D4A49"/>
    <w:rsid w:val="004D51BB"/>
    <w:rsid w:val="004D51F6"/>
    <w:rsid w:val="004D52DE"/>
    <w:rsid w:val="004D5422"/>
    <w:rsid w:val="004D56A7"/>
    <w:rsid w:val="004D56F9"/>
    <w:rsid w:val="004D5F55"/>
    <w:rsid w:val="004D5FC2"/>
    <w:rsid w:val="004D60C3"/>
    <w:rsid w:val="004D618E"/>
    <w:rsid w:val="004D6222"/>
    <w:rsid w:val="004D6232"/>
    <w:rsid w:val="004D6750"/>
    <w:rsid w:val="004D69A5"/>
    <w:rsid w:val="004D70B5"/>
    <w:rsid w:val="004D76A2"/>
    <w:rsid w:val="004E0240"/>
    <w:rsid w:val="004E0419"/>
    <w:rsid w:val="004E0857"/>
    <w:rsid w:val="004E0A71"/>
    <w:rsid w:val="004E0D9D"/>
    <w:rsid w:val="004E1267"/>
    <w:rsid w:val="004E1625"/>
    <w:rsid w:val="004E1808"/>
    <w:rsid w:val="004E183F"/>
    <w:rsid w:val="004E191F"/>
    <w:rsid w:val="004E1AF8"/>
    <w:rsid w:val="004E1C1C"/>
    <w:rsid w:val="004E1DD3"/>
    <w:rsid w:val="004E1E66"/>
    <w:rsid w:val="004E1EB4"/>
    <w:rsid w:val="004E276B"/>
    <w:rsid w:val="004E2B21"/>
    <w:rsid w:val="004E30CE"/>
    <w:rsid w:val="004E330F"/>
    <w:rsid w:val="004E3477"/>
    <w:rsid w:val="004E366F"/>
    <w:rsid w:val="004E38AF"/>
    <w:rsid w:val="004E3D0A"/>
    <w:rsid w:val="004E3DE6"/>
    <w:rsid w:val="004E4B28"/>
    <w:rsid w:val="004E4B30"/>
    <w:rsid w:val="004E519F"/>
    <w:rsid w:val="004E521E"/>
    <w:rsid w:val="004E5582"/>
    <w:rsid w:val="004E5CAD"/>
    <w:rsid w:val="004E6472"/>
    <w:rsid w:val="004E66AA"/>
    <w:rsid w:val="004E6EC2"/>
    <w:rsid w:val="004E7AC0"/>
    <w:rsid w:val="004E7C21"/>
    <w:rsid w:val="004E7EFD"/>
    <w:rsid w:val="004F001B"/>
    <w:rsid w:val="004F0679"/>
    <w:rsid w:val="004F0AA0"/>
    <w:rsid w:val="004F0BD6"/>
    <w:rsid w:val="004F0C7F"/>
    <w:rsid w:val="004F0E03"/>
    <w:rsid w:val="004F1174"/>
    <w:rsid w:val="004F13EE"/>
    <w:rsid w:val="004F1871"/>
    <w:rsid w:val="004F1A1C"/>
    <w:rsid w:val="004F28C1"/>
    <w:rsid w:val="004F2BFD"/>
    <w:rsid w:val="004F2CBF"/>
    <w:rsid w:val="004F36A1"/>
    <w:rsid w:val="004F37CA"/>
    <w:rsid w:val="004F3D84"/>
    <w:rsid w:val="004F4382"/>
    <w:rsid w:val="004F4521"/>
    <w:rsid w:val="004F480C"/>
    <w:rsid w:val="004F4B09"/>
    <w:rsid w:val="004F4F04"/>
    <w:rsid w:val="004F51F6"/>
    <w:rsid w:val="004F5682"/>
    <w:rsid w:val="004F58C3"/>
    <w:rsid w:val="004F5A90"/>
    <w:rsid w:val="004F5AF2"/>
    <w:rsid w:val="004F62CE"/>
    <w:rsid w:val="004F65C1"/>
    <w:rsid w:val="004F68DB"/>
    <w:rsid w:val="004F6B4B"/>
    <w:rsid w:val="004F6C85"/>
    <w:rsid w:val="004F6F6A"/>
    <w:rsid w:val="004F7070"/>
    <w:rsid w:val="004F7169"/>
    <w:rsid w:val="004F7289"/>
    <w:rsid w:val="004F72CD"/>
    <w:rsid w:val="004F7301"/>
    <w:rsid w:val="004F75E0"/>
    <w:rsid w:val="005000C3"/>
    <w:rsid w:val="005001DD"/>
    <w:rsid w:val="005002A0"/>
    <w:rsid w:val="005002F1"/>
    <w:rsid w:val="00500393"/>
    <w:rsid w:val="00500438"/>
    <w:rsid w:val="005004BF"/>
    <w:rsid w:val="00500808"/>
    <w:rsid w:val="005008A3"/>
    <w:rsid w:val="00500BBD"/>
    <w:rsid w:val="00500C28"/>
    <w:rsid w:val="00500C86"/>
    <w:rsid w:val="0050106D"/>
    <w:rsid w:val="0050140C"/>
    <w:rsid w:val="00501425"/>
    <w:rsid w:val="005014D7"/>
    <w:rsid w:val="00501DAB"/>
    <w:rsid w:val="0050204C"/>
    <w:rsid w:val="005021B4"/>
    <w:rsid w:val="00502404"/>
    <w:rsid w:val="00502AA9"/>
    <w:rsid w:val="00502AEE"/>
    <w:rsid w:val="00503171"/>
    <w:rsid w:val="005033F9"/>
    <w:rsid w:val="00503FC5"/>
    <w:rsid w:val="00504295"/>
    <w:rsid w:val="00504A3B"/>
    <w:rsid w:val="00504F42"/>
    <w:rsid w:val="00504F9B"/>
    <w:rsid w:val="00505652"/>
    <w:rsid w:val="005056D7"/>
    <w:rsid w:val="00505725"/>
    <w:rsid w:val="00505D21"/>
    <w:rsid w:val="00505FF4"/>
    <w:rsid w:val="0050669D"/>
    <w:rsid w:val="005066DF"/>
    <w:rsid w:val="00506B45"/>
    <w:rsid w:val="00506B78"/>
    <w:rsid w:val="00506F38"/>
    <w:rsid w:val="00507558"/>
    <w:rsid w:val="00507680"/>
    <w:rsid w:val="0050769B"/>
    <w:rsid w:val="00510028"/>
    <w:rsid w:val="005102F9"/>
    <w:rsid w:val="00510561"/>
    <w:rsid w:val="00510981"/>
    <w:rsid w:val="005109FD"/>
    <w:rsid w:val="00510A5E"/>
    <w:rsid w:val="00510AD1"/>
    <w:rsid w:val="00510DA1"/>
    <w:rsid w:val="00510E09"/>
    <w:rsid w:val="00510F10"/>
    <w:rsid w:val="00510FF7"/>
    <w:rsid w:val="0051172A"/>
    <w:rsid w:val="005117FC"/>
    <w:rsid w:val="00511B4F"/>
    <w:rsid w:val="00511F46"/>
    <w:rsid w:val="005120AF"/>
    <w:rsid w:val="005121DF"/>
    <w:rsid w:val="005122BC"/>
    <w:rsid w:val="0051256A"/>
    <w:rsid w:val="005125E0"/>
    <w:rsid w:val="005127BC"/>
    <w:rsid w:val="00512BC9"/>
    <w:rsid w:val="00512D9F"/>
    <w:rsid w:val="00512F1D"/>
    <w:rsid w:val="0051304D"/>
    <w:rsid w:val="0051356C"/>
    <w:rsid w:val="0051366C"/>
    <w:rsid w:val="0051399E"/>
    <w:rsid w:val="005139DA"/>
    <w:rsid w:val="00513A20"/>
    <w:rsid w:val="00513C34"/>
    <w:rsid w:val="00514033"/>
    <w:rsid w:val="005140BC"/>
    <w:rsid w:val="005142BC"/>
    <w:rsid w:val="00514889"/>
    <w:rsid w:val="00515146"/>
    <w:rsid w:val="0051555B"/>
    <w:rsid w:val="00515ADA"/>
    <w:rsid w:val="00515F89"/>
    <w:rsid w:val="0051625B"/>
    <w:rsid w:val="005164B0"/>
    <w:rsid w:val="00516686"/>
    <w:rsid w:val="00517587"/>
    <w:rsid w:val="00517B04"/>
    <w:rsid w:val="00517D1F"/>
    <w:rsid w:val="00517F17"/>
    <w:rsid w:val="00520078"/>
    <w:rsid w:val="005202FD"/>
    <w:rsid w:val="0052095F"/>
    <w:rsid w:val="00520F4D"/>
    <w:rsid w:val="00521620"/>
    <w:rsid w:val="00521692"/>
    <w:rsid w:val="0052210D"/>
    <w:rsid w:val="00522479"/>
    <w:rsid w:val="00522C0D"/>
    <w:rsid w:val="005230AF"/>
    <w:rsid w:val="00523D80"/>
    <w:rsid w:val="00523EF5"/>
    <w:rsid w:val="005242D7"/>
    <w:rsid w:val="00524916"/>
    <w:rsid w:val="00524957"/>
    <w:rsid w:val="005250CF"/>
    <w:rsid w:val="005250DD"/>
    <w:rsid w:val="005250EA"/>
    <w:rsid w:val="00525114"/>
    <w:rsid w:val="00525391"/>
    <w:rsid w:val="005253B8"/>
    <w:rsid w:val="0052560F"/>
    <w:rsid w:val="00525693"/>
    <w:rsid w:val="00525E4E"/>
    <w:rsid w:val="00525EB6"/>
    <w:rsid w:val="00525F3B"/>
    <w:rsid w:val="005267AE"/>
    <w:rsid w:val="00526AD3"/>
    <w:rsid w:val="00526B29"/>
    <w:rsid w:val="00526BF6"/>
    <w:rsid w:val="00526E07"/>
    <w:rsid w:val="00527063"/>
    <w:rsid w:val="005274F3"/>
    <w:rsid w:val="00527546"/>
    <w:rsid w:val="00527640"/>
    <w:rsid w:val="005276E3"/>
    <w:rsid w:val="00527ACD"/>
    <w:rsid w:val="00527B43"/>
    <w:rsid w:val="00527D61"/>
    <w:rsid w:val="00527ED8"/>
    <w:rsid w:val="0053008B"/>
    <w:rsid w:val="00530619"/>
    <w:rsid w:val="00530B1A"/>
    <w:rsid w:val="00530BAF"/>
    <w:rsid w:val="00530BF8"/>
    <w:rsid w:val="00530E73"/>
    <w:rsid w:val="005312D2"/>
    <w:rsid w:val="0053142B"/>
    <w:rsid w:val="00531F01"/>
    <w:rsid w:val="005325DB"/>
    <w:rsid w:val="00532702"/>
    <w:rsid w:val="00532819"/>
    <w:rsid w:val="00532C46"/>
    <w:rsid w:val="00532D10"/>
    <w:rsid w:val="0053333E"/>
    <w:rsid w:val="00533725"/>
    <w:rsid w:val="0053374F"/>
    <w:rsid w:val="005339CD"/>
    <w:rsid w:val="00533E8D"/>
    <w:rsid w:val="00533EEE"/>
    <w:rsid w:val="00534A10"/>
    <w:rsid w:val="00535141"/>
    <w:rsid w:val="005352C2"/>
    <w:rsid w:val="00535346"/>
    <w:rsid w:val="00535358"/>
    <w:rsid w:val="005354EA"/>
    <w:rsid w:val="00535A16"/>
    <w:rsid w:val="0053624F"/>
    <w:rsid w:val="00536414"/>
    <w:rsid w:val="00536418"/>
    <w:rsid w:val="005365D3"/>
    <w:rsid w:val="00536C2C"/>
    <w:rsid w:val="00536D39"/>
    <w:rsid w:val="00536DC9"/>
    <w:rsid w:val="00536EBB"/>
    <w:rsid w:val="00537629"/>
    <w:rsid w:val="0053796F"/>
    <w:rsid w:val="00537A28"/>
    <w:rsid w:val="00537CF0"/>
    <w:rsid w:val="00537E65"/>
    <w:rsid w:val="00537FCA"/>
    <w:rsid w:val="0054029A"/>
    <w:rsid w:val="005402F4"/>
    <w:rsid w:val="00540390"/>
    <w:rsid w:val="00541038"/>
    <w:rsid w:val="0054143B"/>
    <w:rsid w:val="005417D6"/>
    <w:rsid w:val="00541BC6"/>
    <w:rsid w:val="00542152"/>
    <w:rsid w:val="00542217"/>
    <w:rsid w:val="005424AD"/>
    <w:rsid w:val="00542D08"/>
    <w:rsid w:val="00542E91"/>
    <w:rsid w:val="00542EF4"/>
    <w:rsid w:val="00543696"/>
    <w:rsid w:val="0054375C"/>
    <w:rsid w:val="00543D57"/>
    <w:rsid w:val="00543F07"/>
    <w:rsid w:val="005445DD"/>
    <w:rsid w:val="00544C85"/>
    <w:rsid w:val="00544EF5"/>
    <w:rsid w:val="00545340"/>
    <w:rsid w:val="0054546A"/>
    <w:rsid w:val="005457CA"/>
    <w:rsid w:val="005461B8"/>
    <w:rsid w:val="005462B3"/>
    <w:rsid w:val="00546567"/>
    <w:rsid w:val="00546659"/>
    <w:rsid w:val="0054671F"/>
    <w:rsid w:val="00546BCF"/>
    <w:rsid w:val="00546D43"/>
    <w:rsid w:val="00546D84"/>
    <w:rsid w:val="00546F8F"/>
    <w:rsid w:val="005470F6"/>
    <w:rsid w:val="00547C71"/>
    <w:rsid w:val="00547E51"/>
    <w:rsid w:val="00547F1F"/>
    <w:rsid w:val="005501B2"/>
    <w:rsid w:val="005504CC"/>
    <w:rsid w:val="00550503"/>
    <w:rsid w:val="00550935"/>
    <w:rsid w:val="00550EE5"/>
    <w:rsid w:val="005511FF"/>
    <w:rsid w:val="00551206"/>
    <w:rsid w:val="0055143B"/>
    <w:rsid w:val="005514B2"/>
    <w:rsid w:val="00551556"/>
    <w:rsid w:val="00551575"/>
    <w:rsid w:val="00551862"/>
    <w:rsid w:val="00551E81"/>
    <w:rsid w:val="0055212D"/>
    <w:rsid w:val="0055237A"/>
    <w:rsid w:val="0055238F"/>
    <w:rsid w:val="005523AC"/>
    <w:rsid w:val="005523B9"/>
    <w:rsid w:val="005526AF"/>
    <w:rsid w:val="00552E49"/>
    <w:rsid w:val="00552F3F"/>
    <w:rsid w:val="005531E5"/>
    <w:rsid w:val="0055335E"/>
    <w:rsid w:val="0055358A"/>
    <w:rsid w:val="005536E0"/>
    <w:rsid w:val="00553C2E"/>
    <w:rsid w:val="00553C34"/>
    <w:rsid w:val="00553D84"/>
    <w:rsid w:val="00554296"/>
    <w:rsid w:val="005543E7"/>
    <w:rsid w:val="00554403"/>
    <w:rsid w:val="00554471"/>
    <w:rsid w:val="005545DC"/>
    <w:rsid w:val="00554954"/>
    <w:rsid w:val="005551F6"/>
    <w:rsid w:val="00555435"/>
    <w:rsid w:val="005556E8"/>
    <w:rsid w:val="0055573E"/>
    <w:rsid w:val="005558A8"/>
    <w:rsid w:val="0055597A"/>
    <w:rsid w:val="00555E90"/>
    <w:rsid w:val="00555F6B"/>
    <w:rsid w:val="00556385"/>
    <w:rsid w:val="0055665A"/>
    <w:rsid w:val="00556BC6"/>
    <w:rsid w:val="005572F3"/>
    <w:rsid w:val="00557901"/>
    <w:rsid w:val="00557A50"/>
    <w:rsid w:val="00557AB7"/>
    <w:rsid w:val="0056011B"/>
    <w:rsid w:val="00560369"/>
    <w:rsid w:val="00560D7E"/>
    <w:rsid w:val="00560F97"/>
    <w:rsid w:val="00561143"/>
    <w:rsid w:val="005611AD"/>
    <w:rsid w:val="00561388"/>
    <w:rsid w:val="00561503"/>
    <w:rsid w:val="005615D1"/>
    <w:rsid w:val="005617AD"/>
    <w:rsid w:val="00561916"/>
    <w:rsid w:val="00561B35"/>
    <w:rsid w:val="00561D23"/>
    <w:rsid w:val="00561DE0"/>
    <w:rsid w:val="005620C0"/>
    <w:rsid w:val="005623C4"/>
    <w:rsid w:val="005624C0"/>
    <w:rsid w:val="00562623"/>
    <w:rsid w:val="00562AC2"/>
    <w:rsid w:val="00563086"/>
    <w:rsid w:val="0056310E"/>
    <w:rsid w:val="00563294"/>
    <w:rsid w:val="00563B51"/>
    <w:rsid w:val="005640AD"/>
    <w:rsid w:val="00564174"/>
    <w:rsid w:val="005646DE"/>
    <w:rsid w:val="005647E5"/>
    <w:rsid w:val="00564891"/>
    <w:rsid w:val="00564D8D"/>
    <w:rsid w:val="00564E87"/>
    <w:rsid w:val="00564FF6"/>
    <w:rsid w:val="005651DD"/>
    <w:rsid w:val="005655CD"/>
    <w:rsid w:val="005656EB"/>
    <w:rsid w:val="00565834"/>
    <w:rsid w:val="00565966"/>
    <w:rsid w:val="00565A95"/>
    <w:rsid w:val="00565FCB"/>
    <w:rsid w:val="0056616E"/>
    <w:rsid w:val="0056655B"/>
    <w:rsid w:val="0056663D"/>
    <w:rsid w:val="00566750"/>
    <w:rsid w:val="00566A86"/>
    <w:rsid w:val="00566B07"/>
    <w:rsid w:val="00566C7F"/>
    <w:rsid w:val="00566D06"/>
    <w:rsid w:val="00566D4E"/>
    <w:rsid w:val="00567105"/>
    <w:rsid w:val="00567892"/>
    <w:rsid w:val="005700AA"/>
    <w:rsid w:val="00570112"/>
    <w:rsid w:val="00570336"/>
    <w:rsid w:val="005707FF"/>
    <w:rsid w:val="00570935"/>
    <w:rsid w:val="00570DA0"/>
    <w:rsid w:val="0057114C"/>
    <w:rsid w:val="00571303"/>
    <w:rsid w:val="0057132A"/>
    <w:rsid w:val="005715C0"/>
    <w:rsid w:val="00571832"/>
    <w:rsid w:val="0057196C"/>
    <w:rsid w:val="00571F85"/>
    <w:rsid w:val="00572C88"/>
    <w:rsid w:val="00572CD9"/>
    <w:rsid w:val="0057331E"/>
    <w:rsid w:val="00573A32"/>
    <w:rsid w:val="00573A4F"/>
    <w:rsid w:val="00573CCA"/>
    <w:rsid w:val="00574014"/>
    <w:rsid w:val="005748E0"/>
    <w:rsid w:val="00574A6B"/>
    <w:rsid w:val="00575162"/>
    <w:rsid w:val="00575195"/>
    <w:rsid w:val="005751F2"/>
    <w:rsid w:val="00575201"/>
    <w:rsid w:val="0057589C"/>
    <w:rsid w:val="00575932"/>
    <w:rsid w:val="00575A77"/>
    <w:rsid w:val="005767C9"/>
    <w:rsid w:val="00576E87"/>
    <w:rsid w:val="0057752D"/>
    <w:rsid w:val="005779F9"/>
    <w:rsid w:val="00577A91"/>
    <w:rsid w:val="00577AB1"/>
    <w:rsid w:val="00577BA0"/>
    <w:rsid w:val="005803B1"/>
    <w:rsid w:val="00580873"/>
    <w:rsid w:val="00580982"/>
    <w:rsid w:val="00580ECE"/>
    <w:rsid w:val="00581207"/>
    <w:rsid w:val="005812C0"/>
    <w:rsid w:val="005813FD"/>
    <w:rsid w:val="00581937"/>
    <w:rsid w:val="00581C5E"/>
    <w:rsid w:val="00581D57"/>
    <w:rsid w:val="00581E8D"/>
    <w:rsid w:val="00582096"/>
    <w:rsid w:val="00582146"/>
    <w:rsid w:val="00582295"/>
    <w:rsid w:val="005823C7"/>
    <w:rsid w:val="005828D3"/>
    <w:rsid w:val="00582911"/>
    <w:rsid w:val="00582B53"/>
    <w:rsid w:val="00582B8A"/>
    <w:rsid w:val="00583242"/>
    <w:rsid w:val="00583677"/>
    <w:rsid w:val="00583736"/>
    <w:rsid w:val="0058378E"/>
    <w:rsid w:val="005837BB"/>
    <w:rsid w:val="0058389C"/>
    <w:rsid w:val="005839EB"/>
    <w:rsid w:val="00583AA1"/>
    <w:rsid w:val="00583B84"/>
    <w:rsid w:val="00584593"/>
    <w:rsid w:val="005848AD"/>
    <w:rsid w:val="005849D2"/>
    <w:rsid w:val="00584A29"/>
    <w:rsid w:val="00584B3F"/>
    <w:rsid w:val="00584D78"/>
    <w:rsid w:val="00584DEB"/>
    <w:rsid w:val="00584FBD"/>
    <w:rsid w:val="005850A6"/>
    <w:rsid w:val="00585243"/>
    <w:rsid w:val="00585371"/>
    <w:rsid w:val="00585510"/>
    <w:rsid w:val="005859D6"/>
    <w:rsid w:val="00585B97"/>
    <w:rsid w:val="00585F8A"/>
    <w:rsid w:val="00586121"/>
    <w:rsid w:val="005861FE"/>
    <w:rsid w:val="00586325"/>
    <w:rsid w:val="005864CC"/>
    <w:rsid w:val="00586826"/>
    <w:rsid w:val="00586855"/>
    <w:rsid w:val="00586912"/>
    <w:rsid w:val="00586A61"/>
    <w:rsid w:val="005871CF"/>
    <w:rsid w:val="00587354"/>
    <w:rsid w:val="0058762A"/>
    <w:rsid w:val="005878A1"/>
    <w:rsid w:val="00587961"/>
    <w:rsid w:val="0059013E"/>
    <w:rsid w:val="0059021A"/>
    <w:rsid w:val="005907D4"/>
    <w:rsid w:val="00590814"/>
    <w:rsid w:val="0059095E"/>
    <w:rsid w:val="00590C96"/>
    <w:rsid w:val="00590EA7"/>
    <w:rsid w:val="00591196"/>
    <w:rsid w:val="005915A3"/>
    <w:rsid w:val="0059172E"/>
    <w:rsid w:val="005917E0"/>
    <w:rsid w:val="00591ABC"/>
    <w:rsid w:val="00591E90"/>
    <w:rsid w:val="00592205"/>
    <w:rsid w:val="00592465"/>
    <w:rsid w:val="0059247D"/>
    <w:rsid w:val="005925CE"/>
    <w:rsid w:val="00592687"/>
    <w:rsid w:val="005927DD"/>
    <w:rsid w:val="0059280E"/>
    <w:rsid w:val="00592D4A"/>
    <w:rsid w:val="00593079"/>
    <w:rsid w:val="00593123"/>
    <w:rsid w:val="005934CC"/>
    <w:rsid w:val="005934E1"/>
    <w:rsid w:val="0059369F"/>
    <w:rsid w:val="00593705"/>
    <w:rsid w:val="0059376A"/>
    <w:rsid w:val="0059380F"/>
    <w:rsid w:val="00593B7C"/>
    <w:rsid w:val="00593EF5"/>
    <w:rsid w:val="005947A2"/>
    <w:rsid w:val="00594E00"/>
    <w:rsid w:val="0059548E"/>
    <w:rsid w:val="00595CEB"/>
    <w:rsid w:val="00595F38"/>
    <w:rsid w:val="00595F9E"/>
    <w:rsid w:val="00596073"/>
    <w:rsid w:val="005960FB"/>
    <w:rsid w:val="0059626A"/>
    <w:rsid w:val="00596515"/>
    <w:rsid w:val="0059671F"/>
    <w:rsid w:val="0059694E"/>
    <w:rsid w:val="005969AB"/>
    <w:rsid w:val="00596C8C"/>
    <w:rsid w:val="005976C7"/>
    <w:rsid w:val="00597B41"/>
    <w:rsid w:val="00597D34"/>
    <w:rsid w:val="00597D75"/>
    <w:rsid w:val="005A0267"/>
    <w:rsid w:val="005A029C"/>
    <w:rsid w:val="005A054E"/>
    <w:rsid w:val="005A060D"/>
    <w:rsid w:val="005A079B"/>
    <w:rsid w:val="005A08A0"/>
    <w:rsid w:val="005A08B9"/>
    <w:rsid w:val="005A08F8"/>
    <w:rsid w:val="005A0906"/>
    <w:rsid w:val="005A0B23"/>
    <w:rsid w:val="005A0C12"/>
    <w:rsid w:val="005A0DCF"/>
    <w:rsid w:val="005A0F1D"/>
    <w:rsid w:val="005A1157"/>
    <w:rsid w:val="005A13EA"/>
    <w:rsid w:val="005A1664"/>
    <w:rsid w:val="005A183B"/>
    <w:rsid w:val="005A1F42"/>
    <w:rsid w:val="005A1F4C"/>
    <w:rsid w:val="005A2402"/>
    <w:rsid w:val="005A24BB"/>
    <w:rsid w:val="005A2820"/>
    <w:rsid w:val="005A2AAF"/>
    <w:rsid w:val="005A2EE0"/>
    <w:rsid w:val="005A30B3"/>
    <w:rsid w:val="005A3164"/>
    <w:rsid w:val="005A318F"/>
    <w:rsid w:val="005A31E5"/>
    <w:rsid w:val="005A327C"/>
    <w:rsid w:val="005A33D3"/>
    <w:rsid w:val="005A3582"/>
    <w:rsid w:val="005A3BE2"/>
    <w:rsid w:val="005A419A"/>
    <w:rsid w:val="005A4828"/>
    <w:rsid w:val="005A487B"/>
    <w:rsid w:val="005A4D0B"/>
    <w:rsid w:val="005A4FB6"/>
    <w:rsid w:val="005A5865"/>
    <w:rsid w:val="005A59B7"/>
    <w:rsid w:val="005A5B08"/>
    <w:rsid w:val="005A5B1D"/>
    <w:rsid w:val="005A5B4E"/>
    <w:rsid w:val="005A637F"/>
    <w:rsid w:val="005A65D6"/>
    <w:rsid w:val="005A68FA"/>
    <w:rsid w:val="005A6A4D"/>
    <w:rsid w:val="005A6D58"/>
    <w:rsid w:val="005A73D7"/>
    <w:rsid w:val="005A7401"/>
    <w:rsid w:val="005A74C4"/>
    <w:rsid w:val="005A7625"/>
    <w:rsid w:val="005A7AE8"/>
    <w:rsid w:val="005A7B55"/>
    <w:rsid w:val="005A7C21"/>
    <w:rsid w:val="005A7D58"/>
    <w:rsid w:val="005B051B"/>
    <w:rsid w:val="005B0661"/>
    <w:rsid w:val="005B0A82"/>
    <w:rsid w:val="005B10E6"/>
    <w:rsid w:val="005B1929"/>
    <w:rsid w:val="005B1ACB"/>
    <w:rsid w:val="005B20CB"/>
    <w:rsid w:val="005B2358"/>
    <w:rsid w:val="005B28B9"/>
    <w:rsid w:val="005B292F"/>
    <w:rsid w:val="005B2C63"/>
    <w:rsid w:val="005B2E56"/>
    <w:rsid w:val="005B2ECD"/>
    <w:rsid w:val="005B2FB9"/>
    <w:rsid w:val="005B327B"/>
    <w:rsid w:val="005B3C7E"/>
    <w:rsid w:val="005B3F5F"/>
    <w:rsid w:val="005B41D5"/>
    <w:rsid w:val="005B43F9"/>
    <w:rsid w:val="005B44C0"/>
    <w:rsid w:val="005B45DD"/>
    <w:rsid w:val="005B4765"/>
    <w:rsid w:val="005B488F"/>
    <w:rsid w:val="005B4932"/>
    <w:rsid w:val="005B51B1"/>
    <w:rsid w:val="005B5DB7"/>
    <w:rsid w:val="005B5DCF"/>
    <w:rsid w:val="005B6046"/>
    <w:rsid w:val="005B6099"/>
    <w:rsid w:val="005B60D4"/>
    <w:rsid w:val="005B67AA"/>
    <w:rsid w:val="005B67E3"/>
    <w:rsid w:val="005B6C5D"/>
    <w:rsid w:val="005B6CC3"/>
    <w:rsid w:val="005B6DE7"/>
    <w:rsid w:val="005B7041"/>
    <w:rsid w:val="005B742E"/>
    <w:rsid w:val="005B74BA"/>
    <w:rsid w:val="005B750D"/>
    <w:rsid w:val="005B7538"/>
    <w:rsid w:val="005B75BF"/>
    <w:rsid w:val="005B75C9"/>
    <w:rsid w:val="005C0261"/>
    <w:rsid w:val="005C0414"/>
    <w:rsid w:val="005C0447"/>
    <w:rsid w:val="005C071E"/>
    <w:rsid w:val="005C0A37"/>
    <w:rsid w:val="005C0CB9"/>
    <w:rsid w:val="005C0EC5"/>
    <w:rsid w:val="005C1307"/>
    <w:rsid w:val="005C15B9"/>
    <w:rsid w:val="005C1A7A"/>
    <w:rsid w:val="005C1C90"/>
    <w:rsid w:val="005C208A"/>
    <w:rsid w:val="005C29BE"/>
    <w:rsid w:val="005C2F40"/>
    <w:rsid w:val="005C321D"/>
    <w:rsid w:val="005C32D0"/>
    <w:rsid w:val="005C33F1"/>
    <w:rsid w:val="005C35F2"/>
    <w:rsid w:val="005C3635"/>
    <w:rsid w:val="005C36CC"/>
    <w:rsid w:val="005C3A7A"/>
    <w:rsid w:val="005C3BCF"/>
    <w:rsid w:val="005C3D18"/>
    <w:rsid w:val="005C40FF"/>
    <w:rsid w:val="005C41A6"/>
    <w:rsid w:val="005C43A0"/>
    <w:rsid w:val="005C4574"/>
    <w:rsid w:val="005C4723"/>
    <w:rsid w:val="005C4A78"/>
    <w:rsid w:val="005C4A82"/>
    <w:rsid w:val="005C5864"/>
    <w:rsid w:val="005C5A93"/>
    <w:rsid w:val="005C5A9F"/>
    <w:rsid w:val="005C5B39"/>
    <w:rsid w:val="005C5D5C"/>
    <w:rsid w:val="005C5ED7"/>
    <w:rsid w:val="005C615F"/>
    <w:rsid w:val="005C6476"/>
    <w:rsid w:val="005C6485"/>
    <w:rsid w:val="005C661C"/>
    <w:rsid w:val="005C68FE"/>
    <w:rsid w:val="005C6AED"/>
    <w:rsid w:val="005C6BCB"/>
    <w:rsid w:val="005C6D33"/>
    <w:rsid w:val="005C6DF6"/>
    <w:rsid w:val="005C7077"/>
    <w:rsid w:val="005C7547"/>
    <w:rsid w:val="005C776D"/>
    <w:rsid w:val="005C7A5C"/>
    <w:rsid w:val="005D001A"/>
    <w:rsid w:val="005D022C"/>
    <w:rsid w:val="005D05F5"/>
    <w:rsid w:val="005D0A54"/>
    <w:rsid w:val="005D0C68"/>
    <w:rsid w:val="005D0C83"/>
    <w:rsid w:val="005D1518"/>
    <w:rsid w:val="005D17AB"/>
    <w:rsid w:val="005D180A"/>
    <w:rsid w:val="005D187C"/>
    <w:rsid w:val="005D2182"/>
    <w:rsid w:val="005D21C9"/>
    <w:rsid w:val="005D221F"/>
    <w:rsid w:val="005D22E3"/>
    <w:rsid w:val="005D24F1"/>
    <w:rsid w:val="005D2529"/>
    <w:rsid w:val="005D2677"/>
    <w:rsid w:val="005D27DE"/>
    <w:rsid w:val="005D2846"/>
    <w:rsid w:val="005D28B2"/>
    <w:rsid w:val="005D2AF3"/>
    <w:rsid w:val="005D2BFC"/>
    <w:rsid w:val="005D2C32"/>
    <w:rsid w:val="005D2F95"/>
    <w:rsid w:val="005D3110"/>
    <w:rsid w:val="005D3130"/>
    <w:rsid w:val="005D31DC"/>
    <w:rsid w:val="005D3221"/>
    <w:rsid w:val="005D33C0"/>
    <w:rsid w:val="005D3953"/>
    <w:rsid w:val="005D3F1E"/>
    <w:rsid w:val="005D3FEF"/>
    <w:rsid w:val="005D40C5"/>
    <w:rsid w:val="005D42DA"/>
    <w:rsid w:val="005D4602"/>
    <w:rsid w:val="005D4799"/>
    <w:rsid w:val="005D4AA0"/>
    <w:rsid w:val="005D51FB"/>
    <w:rsid w:val="005D5541"/>
    <w:rsid w:val="005D5D58"/>
    <w:rsid w:val="005D62C1"/>
    <w:rsid w:val="005D6A4A"/>
    <w:rsid w:val="005D726D"/>
    <w:rsid w:val="005D732D"/>
    <w:rsid w:val="005D73A1"/>
    <w:rsid w:val="005D742F"/>
    <w:rsid w:val="005D7558"/>
    <w:rsid w:val="005D7B40"/>
    <w:rsid w:val="005E0295"/>
    <w:rsid w:val="005E04B9"/>
    <w:rsid w:val="005E0572"/>
    <w:rsid w:val="005E0957"/>
    <w:rsid w:val="005E0CA8"/>
    <w:rsid w:val="005E0CCB"/>
    <w:rsid w:val="005E0FFE"/>
    <w:rsid w:val="005E1037"/>
    <w:rsid w:val="005E117E"/>
    <w:rsid w:val="005E1328"/>
    <w:rsid w:val="005E1434"/>
    <w:rsid w:val="005E1825"/>
    <w:rsid w:val="005E18A7"/>
    <w:rsid w:val="005E27D5"/>
    <w:rsid w:val="005E310F"/>
    <w:rsid w:val="005E3C57"/>
    <w:rsid w:val="005E3C5F"/>
    <w:rsid w:val="005E3F24"/>
    <w:rsid w:val="005E401C"/>
    <w:rsid w:val="005E4258"/>
    <w:rsid w:val="005E4416"/>
    <w:rsid w:val="005E4865"/>
    <w:rsid w:val="005E4C5A"/>
    <w:rsid w:val="005E4CA6"/>
    <w:rsid w:val="005E4D9F"/>
    <w:rsid w:val="005E4E16"/>
    <w:rsid w:val="005E4EF8"/>
    <w:rsid w:val="005E54D4"/>
    <w:rsid w:val="005E5569"/>
    <w:rsid w:val="005E587E"/>
    <w:rsid w:val="005E603B"/>
    <w:rsid w:val="005E639C"/>
    <w:rsid w:val="005E63FB"/>
    <w:rsid w:val="005E6688"/>
    <w:rsid w:val="005E6F4F"/>
    <w:rsid w:val="005E72B4"/>
    <w:rsid w:val="005E72C7"/>
    <w:rsid w:val="005E72E3"/>
    <w:rsid w:val="005E7B23"/>
    <w:rsid w:val="005E7DFA"/>
    <w:rsid w:val="005F0136"/>
    <w:rsid w:val="005F01BD"/>
    <w:rsid w:val="005F055B"/>
    <w:rsid w:val="005F0752"/>
    <w:rsid w:val="005F08E0"/>
    <w:rsid w:val="005F095C"/>
    <w:rsid w:val="005F09E2"/>
    <w:rsid w:val="005F13C0"/>
    <w:rsid w:val="005F1578"/>
    <w:rsid w:val="005F16A7"/>
    <w:rsid w:val="005F16B4"/>
    <w:rsid w:val="005F17A4"/>
    <w:rsid w:val="005F17F8"/>
    <w:rsid w:val="005F188C"/>
    <w:rsid w:val="005F1C4D"/>
    <w:rsid w:val="005F1C6E"/>
    <w:rsid w:val="005F1EA2"/>
    <w:rsid w:val="005F22D4"/>
    <w:rsid w:val="005F23A1"/>
    <w:rsid w:val="005F24D6"/>
    <w:rsid w:val="005F26C7"/>
    <w:rsid w:val="005F26E6"/>
    <w:rsid w:val="005F295B"/>
    <w:rsid w:val="005F2A0C"/>
    <w:rsid w:val="005F2D2D"/>
    <w:rsid w:val="005F2DF8"/>
    <w:rsid w:val="005F2E99"/>
    <w:rsid w:val="005F316A"/>
    <w:rsid w:val="005F31B3"/>
    <w:rsid w:val="005F331F"/>
    <w:rsid w:val="005F379B"/>
    <w:rsid w:val="005F39FF"/>
    <w:rsid w:val="005F3EA5"/>
    <w:rsid w:val="005F3FB7"/>
    <w:rsid w:val="005F40A3"/>
    <w:rsid w:val="005F44EA"/>
    <w:rsid w:val="005F4542"/>
    <w:rsid w:val="005F4588"/>
    <w:rsid w:val="005F47A2"/>
    <w:rsid w:val="005F4B06"/>
    <w:rsid w:val="005F4E1D"/>
    <w:rsid w:val="005F5005"/>
    <w:rsid w:val="005F5217"/>
    <w:rsid w:val="005F549E"/>
    <w:rsid w:val="005F5AF2"/>
    <w:rsid w:val="005F6CF4"/>
    <w:rsid w:val="005F6D74"/>
    <w:rsid w:val="005F6FC0"/>
    <w:rsid w:val="005F728C"/>
    <w:rsid w:val="005F7360"/>
    <w:rsid w:val="005F7634"/>
    <w:rsid w:val="005F791D"/>
    <w:rsid w:val="005F79CF"/>
    <w:rsid w:val="005F7B65"/>
    <w:rsid w:val="005F7BAE"/>
    <w:rsid w:val="006000F3"/>
    <w:rsid w:val="0060011A"/>
    <w:rsid w:val="0060040B"/>
    <w:rsid w:val="006004B6"/>
    <w:rsid w:val="00600897"/>
    <w:rsid w:val="00600AAC"/>
    <w:rsid w:val="00600C5C"/>
    <w:rsid w:val="00600EC9"/>
    <w:rsid w:val="00600F3C"/>
    <w:rsid w:val="00600F6E"/>
    <w:rsid w:val="006011A6"/>
    <w:rsid w:val="0060124B"/>
    <w:rsid w:val="006014E6"/>
    <w:rsid w:val="006016F5"/>
    <w:rsid w:val="00601AA3"/>
    <w:rsid w:val="00601D76"/>
    <w:rsid w:val="00602331"/>
    <w:rsid w:val="0060257C"/>
    <w:rsid w:val="00602593"/>
    <w:rsid w:val="00602737"/>
    <w:rsid w:val="00602944"/>
    <w:rsid w:val="00602C12"/>
    <w:rsid w:val="00603308"/>
    <w:rsid w:val="00603A24"/>
    <w:rsid w:val="00603FE1"/>
    <w:rsid w:val="0060411A"/>
    <w:rsid w:val="006041DB"/>
    <w:rsid w:val="006041E8"/>
    <w:rsid w:val="00604381"/>
    <w:rsid w:val="0060438D"/>
    <w:rsid w:val="006045A5"/>
    <w:rsid w:val="0060480B"/>
    <w:rsid w:val="0060488E"/>
    <w:rsid w:val="006056E4"/>
    <w:rsid w:val="00605D92"/>
    <w:rsid w:val="0060605C"/>
    <w:rsid w:val="00606324"/>
    <w:rsid w:val="006068D2"/>
    <w:rsid w:val="00606AEF"/>
    <w:rsid w:val="00606B42"/>
    <w:rsid w:val="00606C2F"/>
    <w:rsid w:val="00606ECB"/>
    <w:rsid w:val="00607847"/>
    <w:rsid w:val="00607A08"/>
    <w:rsid w:val="00607B0A"/>
    <w:rsid w:val="00607D33"/>
    <w:rsid w:val="00607D7B"/>
    <w:rsid w:val="00607E70"/>
    <w:rsid w:val="0061025B"/>
    <w:rsid w:val="006103A5"/>
    <w:rsid w:val="006103D5"/>
    <w:rsid w:val="0061083C"/>
    <w:rsid w:val="00610875"/>
    <w:rsid w:val="006114DD"/>
    <w:rsid w:val="006117CA"/>
    <w:rsid w:val="00611837"/>
    <w:rsid w:val="00611CBB"/>
    <w:rsid w:val="00612844"/>
    <w:rsid w:val="00612CC5"/>
    <w:rsid w:val="0061304C"/>
    <w:rsid w:val="00613072"/>
    <w:rsid w:val="0061318F"/>
    <w:rsid w:val="0061321D"/>
    <w:rsid w:val="006134CB"/>
    <w:rsid w:val="00613C60"/>
    <w:rsid w:val="006145E5"/>
    <w:rsid w:val="006147F5"/>
    <w:rsid w:val="006149E0"/>
    <w:rsid w:val="006149FF"/>
    <w:rsid w:val="00614C49"/>
    <w:rsid w:val="00614CBA"/>
    <w:rsid w:val="00614EB8"/>
    <w:rsid w:val="00614F37"/>
    <w:rsid w:val="006152A1"/>
    <w:rsid w:val="00615395"/>
    <w:rsid w:val="0061543E"/>
    <w:rsid w:val="006156DF"/>
    <w:rsid w:val="0061574C"/>
    <w:rsid w:val="00616418"/>
    <w:rsid w:val="0061691F"/>
    <w:rsid w:val="00616FD9"/>
    <w:rsid w:val="006170FA"/>
    <w:rsid w:val="00617A48"/>
    <w:rsid w:val="00617B2D"/>
    <w:rsid w:val="00617FDF"/>
    <w:rsid w:val="0062061D"/>
    <w:rsid w:val="0062074B"/>
    <w:rsid w:val="006207BA"/>
    <w:rsid w:val="00620BDC"/>
    <w:rsid w:val="00620C73"/>
    <w:rsid w:val="00620D51"/>
    <w:rsid w:val="00620EC8"/>
    <w:rsid w:val="00621183"/>
    <w:rsid w:val="00621212"/>
    <w:rsid w:val="00621807"/>
    <w:rsid w:val="00621F61"/>
    <w:rsid w:val="00621FAC"/>
    <w:rsid w:val="006229E3"/>
    <w:rsid w:val="00623690"/>
    <w:rsid w:val="0062371E"/>
    <w:rsid w:val="006237DC"/>
    <w:rsid w:val="006242A4"/>
    <w:rsid w:val="00624624"/>
    <w:rsid w:val="00624B49"/>
    <w:rsid w:val="00624BB2"/>
    <w:rsid w:val="006252AD"/>
    <w:rsid w:val="00625383"/>
    <w:rsid w:val="00626079"/>
    <w:rsid w:val="00626A61"/>
    <w:rsid w:val="00626D05"/>
    <w:rsid w:val="00626F09"/>
    <w:rsid w:val="00627333"/>
    <w:rsid w:val="00627520"/>
    <w:rsid w:val="006278C7"/>
    <w:rsid w:val="00627BA8"/>
    <w:rsid w:val="00627DB0"/>
    <w:rsid w:val="00630139"/>
    <w:rsid w:val="00630B9B"/>
    <w:rsid w:val="00630D2B"/>
    <w:rsid w:val="00630D6A"/>
    <w:rsid w:val="00630F95"/>
    <w:rsid w:val="006311A7"/>
    <w:rsid w:val="0063142D"/>
    <w:rsid w:val="006317E5"/>
    <w:rsid w:val="00631A4E"/>
    <w:rsid w:val="00631B62"/>
    <w:rsid w:val="00631BA6"/>
    <w:rsid w:val="0063205B"/>
    <w:rsid w:val="006321C3"/>
    <w:rsid w:val="006324A5"/>
    <w:rsid w:val="00632D63"/>
    <w:rsid w:val="00632DD8"/>
    <w:rsid w:val="00632EC3"/>
    <w:rsid w:val="0063314A"/>
    <w:rsid w:val="006332A2"/>
    <w:rsid w:val="0063330A"/>
    <w:rsid w:val="006333DC"/>
    <w:rsid w:val="0063366A"/>
    <w:rsid w:val="00633738"/>
    <w:rsid w:val="006337EE"/>
    <w:rsid w:val="0063380E"/>
    <w:rsid w:val="00633B6D"/>
    <w:rsid w:val="00633B8B"/>
    <w:rsid w:val="00633EFD"/>
    <w:rsid w:val="006346C3"/>
    <w:rsid w:val="006347B1"/>
    <w:rsid w:val="00634AEE"/>
    <w:rsid w:val="00634B24"/>
    <w:rsid w:val="00634B37"/>
    <w:rsid w:val="00634BAA"/>
    <w:rsid w:val="00634C00"/>
    <w:rsid w:val="006350C2"/>
    <w:rsid w:val="006351E9"/>
    <w:rsid w:val="006351EF"/>
    <w:rsid w:val="006354B7"/>
    <w:rsid w:val="006357D3"/>
    <w:rsid w:val="00635AA3"/>
    <w:rsid w:val="00635EDD"/>
    <w:rsid w:val="006360CD"/>
    <w:rsid w:val="006361D1"/>
    <w:rsid w:val="00636800"/>
    <w:rsid w:val="00636835"/>
    <w:rsid w:val="00636858"/>
    <w:rsid w:val="00636DB7"/>
    <w:rsid w:val="00636F5D"/>
    <w:rsid w:val="006371BD"/>
    <w:rsid w:val="006372CE"/>
    <w:rsid w:val="006372F4"/>
    <w:rsid w:val="00637576"/>
    <w:rsid w:val="0063758C"/>
    <w:rsid w:val="00637633"/>
    <w:rsid w:val="006379E3"/>
    <w:rsid w:val="00637B89"/>
    <w:rsid w:val="00637DC5"/>
    <w:rsid w:val="0064030A"/>
    <w:rsid w:val="00640719"/>
    <w:rsid w:val="00640B1E"/>
    <w:rsid w:val="00640BC4"/>
    <w:rsid w:val="00640BDB"/>
    <w:rsid w:val="006413E6"/>
    <w:rsid w:val="0064189B"/>
    <w:rsid w:val="00641B1A"/>
    <w:rsid w:val="0064230F"/>
    <w:rsid w:val="00642676"/>
    <w:rsid w:val="00642724"/>
    <w:rsid w:val="00642850"/>
    <w:rsid w:val="006429C7"/>
    <w:rsid w:val="00642BEC"/>
    <w:rsid w:val="00643429"/>
    <w:rsid w:val="00643778"/>
    <w:rsid w:val="00643B60"/>
    <w:rsid w:val="00643BB0"/>
    <w:rsid w:val="00643F9D"/>
    <w:rsid w:val="00644103"/>
    <w:rsid w:val="00644233"/>
    <w:rsid w:val="00644358"/>
    <w:rsid w:val="00644549"/>
    <w:rsid w:val="00644B6D"/>
    <w:rsid w:val="00644F3B"/>
    <w:rsid w:val="00644F83"/>
    <w:rsid w:val="00645066"/>
    <w:rsid w:val="0064509B"/>
    <w:rsid w:val="006451D3"/>
    <w:rsid w:val="00645249"/>
    <w:rsid w:val="006452FF"/>
    <w:rsid w:val="006458B9"/>
    <w:rsid w:val="00645B2D"/>
    <w:rsid w:val="00645CD2"/>
    <w:rsid w:val="00645D0E"/>
    <w:rsid w:val="00646151"/>
    <w:rsid w:val="00646C32"/>
    <w:rsid w:val="0064708B"/>
    <w:rsid w:val="006471B8"/>
    <w:rsid w:val="00647A89"/>
    <w:rsid w:val="00647D8D"/>
    <w:rsid w:val="00647DDF"/>
    <w:rsid w:val="00647F36"/>
    <w:rsid w:val="00647F55"/>
    <w:rsid w:val="00647FE9"/>
    <w:rsid w:val="00650012"/>
    <w:rsid w:val="00650256"/>
    <w:rsid w:val="006504C5"/>
    <w:rsid w:val="0065061E"/>
    <w:rsid w:val="0065094A"/>
    <w:rsid w:val="00650DFA"/>
    <w:rsid w:val="00650FA8"/>
    <w:rsid w:val="006512D1"/>
    <w:rsid w:val="0065196E"/>
    <w:rsid w:val="00651B0C"/>
    <w:rsid w:val="00651D8F"/>
    <w:rsid w:val="00652206"/>
    <w:rsid w:val="00652216"/>
    <w:rsid w:val="0065237F"/>
    <w:rsid w:val="006525B7"/>
    <w:rsid w:val="006525D2"/>
    <w:rsid w:val="00652D1D"/>
    <w:rsid w:val="00652EF3"/>
    <w:rsid w:val="00652EF9"/>
    <w:rsid w:val="00653033"/>
    <w:rsid w:val="006531AA"/>
    <w:rsid w:val="00653278"/>
    <w:rsid w:val="006533FA"/>
    <w:rsid w:val="00653462"/>
    <w:rsid w:val="0065359E"/>
    <w:rsid w:val="0065422C"/>
    <w:rsid w:val="00654423"/>
    <w:rsid w:val="006548A5"/>
    <w:rsid w:val="00654978"/>
    <w:rsid w:val="006549DC"/>
    <w:rsid w:val="006549F2"/>
    <w:rsid w:val="00654B35"/>
    <w:rsid w:val="00654C5F"/>
    <w:rsid w:val="00654E8F"/>
    <w:rsid w:val="006553FB"/>
    <w:rsid w:val="0065550D"/>
    <w:rsid w:val="006555D2"/>
    <w:rsid w:val="006556F3"/>
    <w:rsid w:val="006557D9"/>
    <w:rsid w:val="00655890"/>
    <w:rsid w:val="00655E6F"/>
    <w:rsid w:val="00655F7E"/>
    <w:rsid w:val="00655F80"/>
    <w:rsid w:val="00656315"/>
    <w:rsid w:val="006563CB"/>
    <w:rsid w:val="006564A7"/>
    <w:rsid w:val="006568A8"/>
    <w:rsid w:val="00656F08"/>
    <w:rsid w:val="0065706A"/>
    <w:rsid w:val="0065706C"/>
    <w:rsid w:val="006574E1"/>
    <w:rsid w:val="00657A5E"/>
    <w:rsid w:val="00657BAD"/>
    <w:rsid w:val="00657D53"/>
    <w:rsid w:val="006605A8"/>
    <w:rsid w:val="006605AF"/>
    <w:rsid w:val="00660EEE"/>
    <w:rsid w:val="006611DE"/>
    <w:rsid w:val="006612F7"/>
    <w:rsid w:val="0066161D"/>
    <w:rsid w:val="0066184A"/>
    <w:rsid w:val="00661B7C"/>
    <w:rsid w:val="00661CA1"/>
    <w:rsid w:val="00661EC6"/>
    <w:rsid w:val="00662568"/>
    <w:rsid w:val="00662679"/>
    <w:rsid w:val="00662A98"/>
    <w:rsid w:val="00662DB8"/>
    <w:rsid w:val="00662DE4"/>
    <w:rsid w:val="00663032"/>
    <w:rsid w:val="00663134"/>
    <w:rsid w:val="006632F0"/>
    <w:rsid w:val="0066333D"/>
    <w:rsid w:val="00663714"/>
    <w:rsid w:val="00663C25"/>
    <w:rsid w:val="00663C54"/>
    <w:rsid w:val="00663F4D"/>
    <w:rsid w:val="00664804"/>
    <w:rsid w:val="00664C4C"/>
    <w:rsid w:val="00664DEC"/>
    <w:rsid w:val="00664F70"/>
    <w:rsid w:val="00665347"/>
    <w:rsid w:val="00665393"/>
    <w:rsid w:val="006654E4"/>
    <w:rsid w:val="00665648"/>
    <w:rsid w:val="006656E3"/>
    <w:rsid w:val="006659C3"/>
    <w:rsid w:val="00665A80"/>
    <w:rsid w:val="00665B3B"/>
    <w:rsid w:val="00665B70"/>
    <w:rsid w:val="00665D9B"/>
    <w:rsid w:val="00665DD5"/>
    <w:rsid w:val="00666043"/>
    <w:rsid w:val="00666107"/>
    <w:rsid w:val="0066639C"/>
    <w:rsid w:val="00666785"/>
    <w:rsid w:val="00666DB1"/>
    <w:rsid w:val="00666EA3"/>
    <w:rsid w:val="00666F19"/>
    <w:rsid w:val="00666F74"/>
    <w:rsid w:val="006671BC"/>
    <w:rsid w:val="006672AA"/>
    <w:rsid w:val="00667752"/>
    <w:rsid w:val="00667D10"/>
    <w:rsid w:val="00667DBB"/>
    <w:rsid w:val="00667E40"/>
    <w:rsid w:val="00667F81"/>
    <w:rsid w:val="006701B7"/>
    <w:rsid w:val="0067024F"/>
    <w:rsid w:val="00670404"/>
    <w:rsid w:val="0067067F"/>
    <w:rsid w:val="006706B1"/>
    <w:rsid w:val="006707D5"/>
    <w:rsid w:val="00670A68"/>
    <w:rsid w:val="00670C45"/>
    <w:rsid w:val="00670EAD"/>
    <w:rsid w:val="00671088"/>
    <w:rsid w:val="00671543"/>
    <w:rsid w:val="006716C5"/>
    <w:rsid w:val="00671764"/>
    <w:rsid w:val="00671B32"/>
    <w:rsid w:val="00671BBE"/>
    <w:rsid w:val="00671C2B"/>
    <w:rsid w:val="00671D12"/>
    <w:rsid w:val="006721BF"/>
    <w:rsid w:val="00673181"/>
    <w:rsid w:val="006731AC"/>
    <w:rsid w:val="006733D5"/>
    <w:rsid w:val="00673845"/>
    <w:rsid w:val="00673D66"/>
    <w:rsid w:val="006744BF"/>
    <w:rsid w:val="00674654"/>
    <w:rsid w:val="00674779"/>
    <w:rsid w:val="006747CD"/>
    <w:rsid w:val="006748AE"/>
    <w:rsid w:val="00674905"/>
    <w:rsid w:val="00674E13"/>
    <w:rsid w:val="00674E6A"/>
    <w:rsid w:val="00674F3E"/>
    <w:rsid w:val="00674FB9"/>
    <w:rsid w:val="0067508D"/>
    <w:rsid w:val="006753E6"/>
    <w:rsid w:val="0067541B"/>
    <w:rsid w:val="0067559F"/>
    <w:rsid w:val="00675778"/>
    <w:rsid w:val="00675A4B"/>
    <w:rsid w:val="00675C29"/>
    <w:rsid w:val="00675E9A"/>
    <w:rsid w:val="0067628D"/>
    <w:rsid w:val="00676355"/>
    <w:rsid w:val="00676704"/>
    <w:rsid w:val="0067675F"/>
    <w:rsid w:val="006770F0"/>
    <w:rsid w:val="0067744F"/>
    <w:rsid w:val="006774F2"/>
    <w:rsid w:val="0067766F"/>
    <w:rsid w:val="006777BC"/>
    <w:rsid w:val="006806A2"/>
    <w:rsid w:val="006806AD"/>
    <w:rsid w:val="00680C83"/>
    <w:rsid w:val="00680CC8"/>
    <w:rsid w:val="00681374"/>
    <w:rsid w:val="006813F1"/>
    <w:rsid w:val="006815BF"/>
    <w:rsid w:val="006817EA"/>
    <w:rsid w:val="00681D3A"/>
    <w:rsid w:val="00681D56"/>
    <w:rsid w:val="00681FC2"/>
    <w:rsid w:val="00682012"/>
    <w:rsid w:val="006821A8"/>
    <w:rsid w:val="006821DD"/>
    <w:rsid w:val="00682462"/>
    <w:rsid w:val="006829E5"/>
    <w:rsid w:val="00682B91"/>
    <w:rsid w:val="00682D6A"/>
    <w:rsid w:val="006836D0"/>
    <w:rsid w:val="00683E83"/>
    <w:rsid w:val="006843A8"/>
    <w:rsid w:val="006844F4"/>
    <w:rsid w:val="006846D0"/>
    <w:rsid w:val="00684B8D"/>
    <w:rsid w:val="00684BD7"/>
    <w:rsid w:val="00684CE6"/>
    <w:rsid w:val="00684EA4"/>
    <w:rsid w:val="00684F41"/>
    <w:rsid w:val="00685234"/>
    <w:rsid w:val="0068539F"/>
    <w:rsid w:val="0068577F"/>
    <w:rsid w:val="00685DC4"/>
    <w:rsid w:val="00685F09"/>
    <w:rsid w:val="006860D2"/>
    <w:rsid w:val="00686219"/>
    <w:rsid w:val="0068637D"/>
    <w:rsid w:val="006864CA"/>
    <w:rsid w:val="0068666D"/>
    <w:rsid w:val="006866B5"/>
    <w:rsid w:val="0068734B"/>
    <w:rsid w:val="006879E8"/>
    <w:rsid w:val="00687AB5"/>
    <w:rsid w:val="00690199"/>
    <w:rsid w:val="006901D3"/>
    <w:rsid w:val="00690204"/>
    <w:rsid w:val="006902FC"/>
    <w:rsid w:val="00690487"/>
    <w:rsid w:val="00690524"/>
    <w:rsid w:val="0069090B"/>
    <w:rsid w:val="00690AC8"/>
    <w:rsid w:val="00690DF0"/>
    <w:rsid w:val="00691192"/>
    <w:rsid w:val="006914DB"/>
    <w:rsid w:val="006919D4"/>
    <w:rsid w:val="00691A4C"/>
    <w:rsid w:val="00691B7F"/>
    <w:rsid w:val="00691F75"/>
    <w:rsid w:val="00691FE9"/>
    <w:rsid w:val="00692381"/>
    <w:rsid w:val="00692736"/>
    <w:rsid w:val="00692832"/>
    <w:rsid w:val="0069298F"/>
    <w:rsid w:val="00692CAC"/>
    <w:rsid w:val="00692D54"/>
    <w:rsid w:val="00692E81"/>
    <w:rsid w:val="006932A9"/>
    <w:rsid w:val="00693479"/>
    <w:rsid w:val="006938F4"/>
    <w:rsid w:val="006940A7"/>
    <w:rsid w:val="00694519"/>
    <w:rsid w:val="006947F5"/>
    <w:rsid w:val="0069482B"/>
    <w:rsid w:val="0069556A"/>
    <w:rsid w:val="0069578E"/>
    <w:rsid w:val="00695A29"/>
    <w:rsid w:val="00695AA8"/>
    <w:rsid w:val="00695B6A"/>
    <w:rsid w:val="00695CB9"/>
    <w:rsid w:val="0069644B"/>
    <w:rsid w:val="00696A6C"/>
    <w:rsid w:val="00696B12"/>
    <w:rsid w:val="00696C4F"/>
    <w:rsid w:val="00696CBF"/>
    <w:rsid w:val="00696D0A"/>
    <w:rsid w:val="00696E31"/>
    <w:rsid w:val="00696E3A"/>
    <w:rsid w:val="006974A2"/>
    <w:rsid w:val="0069756F"/>
    <w:rsid w:val="006978C3"/>
    <w:rsid w:val="006978EB"/>
    <w:rsid w:val="00697E24"/>
    <w:rsid w:val="006A03FE"/>
    <w:rsid w:val="006A051F"/>
    <w:rsid w:val="006A05FF"/>
    <w:rsid w:val="006A07CC"/>
    <w:rsid w:val="006A09FE"/>
    <w:rsid w:val="006A0D4F"/>
    <w:rsid w:val="006A1173"/>
    <w:rsid w:val="006A14D7"/>
    <w:rsid w:val="006A14D8"/>
    <w:rsid w:val="006A15A8"/>
    <w:rsid w:val="006A178B"/>
    <w:rsid w:val="006A1A4C"/>
    <w:rsid w:val="006A1AD8"/>
    <w:rsid w:val="006A1D88"/>
    <w:rsid w:val="006A2012"/>
    <w:rsid w:val="006A2947"/>
    <w:rsid w:val="006A2996"/>
    <w:rsid w:val="006A2A5E"/>
    <w:rsid w:val="006A3697"/>
    <w:rsid w:val="006A3750"/>
    <w:rsid w:val="006A39C9"/>
    <w:rsid w:val="006A41C4"/>
    <w:rsid w:val="006A45D6"/>
    <w:rsid w:val="006A47BC"/>
    <w:rsid w:val="006A482B"/>
    <w:rsid w:val="006A4952"/>
    <w:rsid w:val="006A49BE"/>
    <w:rsid w:val="006A49E4"/>
    <w:rsid w:val="006A4FD8"/>
    <w:rsid w:val="006A5084"/>
    <w:rsid w:val="006A53C9"/>
    <w:rsid w:val="006A540A"/>
    <w:rsid w:val="006A562F"/>
    <w:rsid w:val="006A5963"/>
    <w:rsid w:val="006A5A86"/>
    <w:rsid w:val="006A5D18"/>
    <w:rsid w:val="006A5EA9"/>
    <w:rsid w:val="006A6172"/>
    <w:rsid w:val="006A62F5"/>
    <w:rsid w:val="006A642E"/>
    <w:rsid w:val="006A6478"/>
    <w:rsid w:val="006A6484"/>
    <w:rsid w:val="006A66E3"/>
    <w:rsid w:val="006A6A80"/>
    <w:rsid w:val="006A6B0D"/>
    <w:rsid w:val="006A6D87"/>
    <w:rsid w:val="006B0420"/>
    <w:rsid w:val="006B07A8"/>
    <w:rsid w:val="006B0CE6"/>
    <w:rsid w:val="006B0FB5"/>
    <w:rsid w:val="006B1220"/>
    <w:rsid w:val="006B13C7"/>
    <w:rsid w:val="006B1A8F"/>
    <w:rsid w:val="006B1AB8"/>
    <w:rsid w:val="006B1C44"/>
    <w:rsid w:val="006B1DA8"/>
    <w:rsid w:val="006B1E06"/>
    <w:rsid w:val="006B1EC0"/>
    <w:rsid w:val="006B1F9E"/>
    <w:rsid w:val="006B240F"/>
    <w:rsid w:val="006B2C9E"/>
    <w:rsid w:val="006B2CA8"/>
    <w:rsid w:val="006B35AF"/>
    <w:rsid w:val="006B3823"/>
    <w:rsid w:val="006B3A57"/>
    <w:rsid w:val="006B3AF2"/>
    <w:rsid w:val="006B3BAE"/>
    <w:rsid w:val="006B430A"/>
    <w:rsid w:val="006B4440"/>
    <w:rsid w:val="006B4ADA"/>
    <w:rsid w:val="006B4BB6"/>
    <w:rsid w:val="006B4C96"/>
    <w:rsid w:val="006B4EFB"/>
    <w:rsid w:val="006B5207"/>
    <w:rsid w:val="006B54A3"/>
    <w:rsid w:val="006B5797"/>
    <w:rsid w:val="006B58A1"/>
    <w:rsid w:val="006B58B4"/>
    <w:rsid w:val="006B5EE2"/>
    <w:rsid w:val="006B636B"/>
    <w:rsid w:val="006B637C"/>
    <w:rsid w:val="006B6474"/>
    <w:rsid w:val="006B64CE"/>
    <w:rsid w:val="006B6870"/>
    <w:rsid w:val="006B7117"/>
    <w:rsid w:val="006B780B"/>
    <w:rsid w:val="006B7CBF"/>
    <w:rsid w:val="006B7DDF"/>
    <w:rsid w:val="006B7E4A"/>
    <w:rsid w:val="006B7ECB"/>
    <w:rsid w:val="006B7ED7"/>
    <w:rsid w:val="006C021D"/>
    <w:rsid w:val="006C0519"/>
    <w:rsid w:val="006C099C"/>
    <w:rsid w:val="006C161B"/>
    <w:rsid w:val="006C18E2"/>
    <w:rsid w:val="006C1AAD"/>
    <w:rsid w:val="006C20B9"/>
    <w:rsid w:val="006C2117"/>
    <w:rsid w:val="006C2226"/>
    <w:rsid w:val="006C29BB"/>
    <w:rsid w:val="006C2C21"/>
    <w:rsid w:val="006C2C2F"/>
    <w:rsid w:val="006C2CF3"/>
    <w:rsid w:val="006C3208"/>
    <w:rsid w:val="006C3535"/>
    <w:rsid w:val="006C36B2"/>
    <w:rsid w:val="006C3807"/>
    <w:rsid w:val="006C38F1"/>
    <w:rsid w:val="006C39F9"/>
    <w:rsid w:val="006C3A5D"/>
    <w:rsid w:val="006C424B"/>
    <w:rsid w:val="006C4442"/>
    <w:rsid w:val="006C45B3"/>
    <w:rsid w:val="006C4CE0"/>
    <w:rsid w:val="006C5228"/>
    <w:rsid w:val="006C527D"/>
    <w:rsid w:val="006C552A"/>
    <w:rsid w:val="006C5AD7"/>
    <w:rsid w:val="006C5CF9"/>
    <w:rsid w:val="006C5D21"/>
    <w:rsid w:val="006C5DC2"/>
    <w:rsid w:val="006C5F24"/>
    <w:rsid w:val="006C5F52"/>
    <w:rsid w:val="006C64B7"/>
    <w:rsid w:val="006C6691"/>
    <w:rsid w:val="006C66DB"/>
    <w:rsid w:val="006C7041"/>
    <w:rsid w:val="006C7210"/>
    <w:rsid w:val="006C72C6"/>
    <w:rsid w:val="006C749C"/>
    <w:rsid w:val="006C74BD"/>
    <w:rsid w:val="006C78B3"/>
    <w:rsid w:val="006C7A21"/>
    <w:rsid w:val="006C7DDB"/>
    <w:rsid w:val="006C7FF1"/>
    <w:rsid w:val="006D04D8"/>
    <w:rsid w:val="006D054E"/>
    <w:rsid w:val="006D05AB"/>
    <w:rsid w:val="006D05F2"/>
    <w:rsid w:val="006D084B"/>
    <w:rsid w:val="006D0B4E"/>
    <w:rsid w:val="006D105C"/>
    <w:rsid w:val="006D10B1"/>
    <w:rsid w:val="006D1928"/>
    <w:rsid w:val="006D1C29"/>
    <w:rsid w:val="006D1DF7"/>
    <w:rsid w:val="006D216F"/>
    <w:rsid w:val="006D236C"/>
    <w:rsid w:val="006D251D"/>
    <w:rsid w:val="006D2562"/>
    <w:rsid w:val="006D278F"/>
    <w:rsid w:val="006D3829"/>
    <w:rsid w:val="006D3968"/>
    <w:rsid w:val="006D4305"/>
    <w:rsid w:val="006D43F4"/>
    <w:rsid w:val="006D4634"/>
    <w:rsid w:val="006D4DDE"/>
    <w:rsid w:val="006D5260"/>
    <w:rsid w:val="006D52BC"/>
    <w:rsid w:val="006D5378"/>
    <w:rsid w:val="006D5A73"/>
    <w:rsid w:val="006D5D0A"/>
    <w:rsid w:val="006D5EB7"/>
    <w:rsid w:val="006D5F8F"/>
    <w:rsid w:val="006D6578"/>
    <w:rsid w:val="006D665C"/>
    <w:rsid w:val="006D66FC"/>
    <w:rsid w:val="006D695A"/>
    <w:rsid w:val="006D6A46"/>
    <w:rsid w:val="006D6DE0"/>
    <w:rsid w:val="006D70A0"/>
    <w:rsid w:val="006D73E8"/>
    <w:rsid w:val="006D7545"/>
    <w:rsid w:val="006D76D7"/>
    <w:rsid w:val="006D7A12"/>
    <w:rsid w:val="006D7AC8"/>
    <w:rsid w:val="006E03FB"/>
    <w:rsid w:val="006E040F"/>
    <w:rsid w:val="006E0821"/>
    <w:rsid w:val="006E0B80"/>
    <w:rsid w:val="006E0C86"/>
    <w:rsid w:val="006E0E73"/>
    <w:rsid w:val="006E0F8C"/>
    <w:rsid w:val="006E133B"/>
    <w:rsid w:val="006E1A63"/>
    <w:rsid w:val="006E1C8B"/>
    <w:rsid w:val="006E1DB9"/>
    <w:rsid w:val="006E214C"/>
    <w:rsid w:val="006E2966"/>
    <w:rsid w:val="006E2F3D"/>
    <w:rsid w:val="006E3137"/>
    <w:rsid w:val="006E3C92"/>
    <w:rsid w:val="006E3D1D"/>
    <w:rsid w:val="006E3EB8"/>
    <w:rsid w:val="006E3FAE"/>
    <w:rsid w:val="006E48B4"/>
    <w:rsid w:val="006E4BFE"/>
    <w:rsid w:val="006E4D95"/>
    <w:rsid w:val="006E50F6"/>
    <w:rsid w:val="006E5323"/>
    <w:rsid w:val="006E53FB"/>
    <w:rsid w:val="006E543D"/>
    <w:rsid w:val="006E57C2"/>
    <w:rsid w:val="006E5BB4"/>
    <w:rsid w:val="006E5CBB"/>
    <w:rsid w:val="006E5E59"/>
    <w:rsid w:val="006E61D6"/>
    <w:rsid w:val="006E6449"/>
    <w:rsid w:val="006E66CA"/>
    <w:rsid w:val="006E6B20"/>
    <w:rsid w:val="006E6C18"/>
    <w:rsid w:val="006E6CE2"/>
    <w:rsid w:val="006E6D08"/>
    <w:rsid w:val="006E6EAF"/>
    <w:rsid w:val="006E6EDF"/>
    <w:rsid w:val="006E6FA0"/>
    <w:rsid w:val="006E7470"/>
    <w:rsid w:val="006E74CC"/>
    <w:rsid w:val="006E750E"/>
    <w:rsid w:val="006E7959"/>
    <w:rsid w:val="006E7B04"/>
    <w:rsid w:val="006F0112"/>
    <w:rsid w:val="006F02C4"/>
    <w:rsid w:val="006F0360"/>
    <w:rsid w:val="006F039F"/>
    <w:rsid w:val="006F048B"/>
    <w:rsid w:val="006F0A6C"/>
    <w:rsid w:val="006F0BBC"/>
    <w:rsid w:val="006F0E01"/>
    <w:rsid w:val="006F0FB5"/>
    <w:rsid w:val="006F0FF0"/>
    <w:rsid w:val="006F1296"/>
    <w:rsid w:val="006F1589"/>
    <w:rsid w:val="006F17D3"/>
    <w:rsid w:val="006F1884"/>
    <w:rsid w:val="006F1A6E"/>
    <w:rsid w:val="006F1B85"/>
    <w:rsid w:val="006F1E0F"/>
    <w:rsid w:val="006F2000"/>
    <w:rsid w:val="006F2248"/>
    <w:rsid w:val="006F24B5"/>
    <w:rsid w:val="006F2561"/>
    <w:rsid w:val="006F2DE2"/>
    <w:rsid w:val="006F3044"/>
    <w:rsid w:val="006F3045"/>
    <w:rsid w:val="006F3599"/>
    <w:rsid w:val="006F35EC"/>
    <w:rsid w:val="006F3985"/>
    <w:rsid w:val="006F3EC3"/>
    <w:rsid w:val="006F4062"/>
    <w:rsid w:val="006F41E8"/>
    <w:rsid w:val="006F46DE"/>
    <w:rsid w:val="006F4788"/>
    <w:rsid w:val="006F483B"/>
    <w:rsid w:val="006F4BC9"/>
    <w:rsid w:val="006F4C40"/>
    <w:rsid w:val="006F4D8C"/>
    <w:rsid w:val="006F5491"/>
    <w:rsid w:val="006F55A1"/>
    <w:rsid w:val="006F5A0F"/>
    <w:rsid w:val="006F5DDE"/>
    <w:rsid w:val="006F6B66"/>
    <w:rsid w:val="006F6DA3"/>
    <w:rsid w:val="006F7087"/>
    <w:rsid w:val="006F7295"/>
    <w:rsid w:val="006F72E4"/>
    <w:rsid w:val="006F764A"/>
    <w:rsid w:val="006F7C5F"/>
    <w:rsid w:val="007001D8"/>
    <w:rsid w:val="00700983"/>
    <w:rsid w:val="00700C0D"/>
    <w:rsid w:val="007013EE"/>
    <w:rsid w:val="007017A3"/>
    <w:rsid w:val="00701E08"/>
    <w:rsid w:val="00702251"/>
    <w:rsid w:val="00702357"/>
    <w:rsid w:val="0070273A"/>
    <w:rsid w:val="0070282F"/>
    <w:rsid w:val="00702AEB"/>
    <w:rsid w:val="00702BF9"/>
    <w:rsid w:val="00702E01"/>
    <w:rsid w:val="007031E2"/>
    <w:rsid w:val="007033A3"/>
    <w:rsid w:val="0070453A"/>
    <w:rsid w:val="00704791"/>
    <w:rsid w:val="00704F45"/>
    <w:rsid w:val="007053E3"/>
    <w:rsid w:val="007054CB"/>
    <w:rsid w:val="007056FB"/>
    <w:rsid w:val="00705727"/>
    <w:rsid w:val="00705D29"/>
    <w:rsid w:val="00705DD6"/>
    <w:rsid w:val="00705F09"/>
    <w:rsid w:val="0070603E"/>
    <w:rsid w:val="00706391"/>
    <w:rsid w:val="0070682B"/>
    <w:rsid w:val="00706E95"/>
    <w:rsid w:val="0070705D"/>
    <w:rsid w:val="007079C1"/>
    <w:rsid w:val="00707A46"/>
    <w:rsid w:val="00707B2E"/>
    <w:rsid w:val="00707BA5"/>
    <w:rsid w:val="00707E38"/>
    <w:rsid w:val="00707F2F"/>
    <w:rsid w:val="00707F7A"/>
    <w:rsid w:val="00710350"/>
    <w:rsid w:val="00710586"/>
    <w:rsid w:val="00710701"/>
    <w:rsid w:val="0071081B"/>
    <w:rsid w:val="00710C35"/>
    <w:rsid w:val="007110D5"/>
    <w:rsid w:val="0071144B"/>
    <w:rsid w:val="0071175D"/>
    <w:rsid w:val="00711857"/>
    <w:rsid w:val="00711AC9"/>
    <w:rsid w:val="00712014"/>
    <w:rsid w:val="0071232C"/>
    <w:rsid w:val="007125E2"/>
    <w:rsid w:val="00712841"/>
    <w:rsid w:val="007130AC"/>
    <w:rsid w:val="0071337C"/>
    <w:rsid w:val="0071358F"/>
    <w:rsid w:val="00713824"/>
    <w:rsid w:val="00713857"/>
    <w:rsid w:val="007139F4"/>
    <w:rsid w:val="00713D42"/>
    <w:rsid w:val="00714030"/>
    <w:rsid w:val="00714227"/>
    <w:rsid w:val="00714466"/>
    <w:rsid w:val="0071493A"/>
    <w:rsid w:val="00714960"/>
    <w:rsid w:val="00714B8A"/>
    <w:rsid w:val="0071551C"/>
    <w:rsid w:val="007155DC"/>
    <w:rsid w:val="007157AC"/>
    <w:rsid w:val="00715B3A"/>
    <w:rsid w:val="00715D32"/>
    <w:rsid w:val="00715D4C"/>
    <w:rsid w:val="00715E55"/>
    <w:rsid w:val="0071672A"/>
    <w:rsid w:val="007167F4"/>
    <w:rsid w:val="007168BC"/>
    <w:rsid w:val="00716981"/>
    <w:rsid w:val="00716A8A"/>
    <w:rsid w:val="00716EB8"/>
    <w:rsid w:val="007171DD"/>
    <w:rsid w:val="00717609"/>
    <w:rsid w:val="007178E6"/>
    <w:rsid w:val="00717DB2"/>
    <w:rsid w:val="00720D45"/>
    <w:rsid w:val="00720E70"/>
    <w:rsid w:val="00720F0B"/>
    <w:rsid w:val="007210F5"/>
    <w:rsid w:val="007211B2"/>
    <w:rsid w:val="00721749"/>
    <w:rsid w:val="007219AB"/>
    <w:rsid w:val="00721C23"/>
    <w:rsid w:val="00721C84"/>
    <w:rsid w:val="00721CAD"/>
    <w:rsid w:val="00721D0C"/>
    <w:rsid w:val="00721E11"/>
    <w:rsid w:val="00721E48"/>
    <w:rsid w:val="007220CA"/>
    <w:rsid w:val="00722240"/>
    <w:rsid w:val="0072229A"/>
    <w:rsid w:val="0072242E"/>
    <w:rsid w:val="007225C5"/>
    <w:rsid w:val="00722A61"/>
    <w:rsid w:val="00722CC4"/>
    <w:rsid w:val="00722EC0"/>
    <w:rsid w:val="007230D4"/>
    <w:rsid w:val="00723219"/>
    <w:rsid w:val="00723320"/>
    <w:rsid w:val="0072358B"/>
    <w:rsid w:val="007235D5"/>
    <w:rsid w:val="007236BD"/>
    <w:rsid w:val="007238A8"/>
    <w:rsid w:val="00723E30"/>
    <w:rsid w:val="007240A6"/>
    <w:rsid w:val="00724CBD"/>
    <w:rsid w:val="00724DFA"/>
    <w:rsid w:val="0072513D"/>
    <w:rsid w:val="007264FD"/>
    <w:rsid w:val="007266C0"/>
    <w:rsid w:val="00726C98"/>
    <w:rsid w:val="00726D1C"/>
    <w:rsid w:val="00726EAC"/>
    <w:rsid w:val="0072749E"/>
    <w:rsid w:val="00727717"/>
    <w:rsid w:val="00727867"/>
    <w:rsid w:val="007278CA"/>
    <w:rsid w:val="007279BA"/>
    <w:rsid w:val="00727B71"/>
    <w:rsid w:val="00727C64"/>
    <w:rsid w:val="00727D31"/>
    <w:rsid w:val="00727D79"/>
    <w:rsid w:val="00730007"/>
    <w:rsid w:val="0073012B"/>
    <w:rsid w:val="00730416"/>
    <w:rsid w:val="007304A8"/>
    <w:rsid w:val="00730A5A"/>
    <w:rsid w:val="00730BA5"/>
    <w:rsid w:val="00730F7B"/>
    <w:rsid w:val="00730FCC"/>
    <w:rsid w:val="0073133E"/>
    <w:rsid w:val="00731966"/>
    <w:rsid w:val="00731F5E"/>
    <w:rsid w:val="00731F95"/>
    <w:rsid w:val="00731F99"/>
    <w:rsid w:val="00732681"/>
    <w:rsid w:val="0073292E"/>
    <w:rsid w:val="00732BD2"/>
    <w:rsid w:val="00732BD5"/>
    <w:rsid w:val="00732E4F"/>
    <w:rsid w:val="0073314B"/>
    <w:rsid w:val="0073335E"/>
    <w:rsid w:val="00733447"/>
    <w:rsid w:val="00733525"/>
    <w:rsid w:val="007338F0"/>
    <w:rsid w:val="00733A85"/>
    <w:rsid w:val="00733E7D"/>
    <w:rsid w:val="00734625"/>
    <w:rsid w:val="007346A1"/>
    <w:rsid w:val="0073478C"/>
    <w:rsid w:val="00734E26"/>
    <w:rsid w:val="00735357"/>
    <w:rsid w:val="00735358"/>
    <w:rsid w:val="0073568B"/>
    <w:rsid w:val="00735839"/>
    <w:rsid w:val="00735A3B"/>
    <w:rsid w:val="00735E21"/>
    <w:rsid w:val="00735EF0"/>
    <w:rsid w:val="00735FD6"/>
    <w:rsid w:val="007362EF"/>
    <w:rsid w:val="00736344"/>
    <w:rsid w:val="007366DC"/>
    <w:rsid w:val="007368FB"/>
    <w:rsid w:val="007369F2"/>
    <w:rsid w:val="00736CA1"/>
    <w:rsid w:val="00736DB3"/>
    <w:rsid w:val="007370D6"/>
    <w:rsid w:val="00737266"/>
    <w:rsid w:val="00737277"/>
    <w:rsid w:val="007374D2"/>
    <w:rsid w:val="007376B1"/>
    <w:rsid w:val="0073774C"/>
    <w:rsid w:val="007378B5"/>
    <w:rsid w:val="00737F7C"/>
    <w:rsid w:val="007401D2"/>
    <w:rsid w:val="0074024B"/>
    <w:rsid w:val="00740522"/>
    <w:rsid w:val="007405F1"/>
    <w:rsid w:val="00740690"/>
    <w:rsid w:val="00740AB5"/>
    <w:rsid w:val="00740AEF"/>
    <w:rsid w:val="0074100B"/>
    <w:rsid w:val="00741697"/>
    <w:rsid w:val="0074181B"/>
    <w:rsid w:val="00741C75"/>
    <w:rsid w:val="00741DB9"/>
    <w:rsid w:val="00741E65"/>
    <w:rsid w:val="007424FA"/>
    <w:rsid w:val="007427C6"/>
    <w:rsid w:val="007428A8"/>
    <w:rsid w:val="00742B79"/>
    <w:rsid w:val="00742E53"/>
    <w:rsid w:val="0074318C"/>
    <w:rsid w:val="00743993"/>
    <w:rsid w:val="00743B4E"/>
    <w:rsid w:val="00743BE5"/>
    <w:rsid w:val="007441CC"/>
    <w:rsid w:val="0074445F"/>
    <w:rsid w:val="00744609"/>
    <w:rsid w:val="00744B51"/>
    <w:rsid w:val="00744F26"/>
    <w:rsid w:val="00745645"/>
    <w:rsid w:val="00745730"/>
    <w:rsid w:val="00745752"/>
    <w:rsid w:val="007458AE"/>
    <w:rsid w:val="00745B2C"/>
    <w:rsid w:val="00745E0E"/>
    <w:rsid w:val="00746394"/>
    <w:rsid w:val="00746414"/>
    <w:rsid w:val="007464F1"/>
    <w:rsid w:val="0074663B"/>
    <w:rsid w:val="007467F5"/>
    <w:rsid w:val="00746E08"/>
    <w:rsid w:val="00747575"/>
    <w:rsid w:val="00747AEA"/>
    <w:rsid w:val="007503CB"/>
    <w:rsid w:val="00750A22"/>
    <w:rsid w:val="00750AA7"/>
    <w:rsid w:val="00750CA2"/>
    <w:rsid w:val="00750D55"/>
    <w:rsid w:val="00750D5F"/>
    <w:rsid w:val="00751A52"/>
    <w:rsid w:val="00751C41"/>
    <w:rsid w:val="00751E33"/>
    <w:rsid w:val="00751E5C"/>
    <w:rsid w:val="00751E90"/>
    <w:rsid w:val="007522AA"/>
    <w:rsid w:val="007523EB"/>
    <w:rsid w:val="0075274F"/>
    <w:rsid w:val="00752E4D"/>
    <w:rsid w:val="00753142"/>
    <w:rsid w:val="00753399"/>
    <w:rsid w:val="007534A3"/>
    <w:rsid w:val="0075355F"/>
    <w:rsid w:val="00753AE1"/>
    <w:rsid w:val="00753B99"/>
    <w:rsid w:val="00753E35"/>
    <w:rsid w:val="00753ED8"/>
    <w:rsid w:val="007543C8"/>
    <w:rsid w:val="007546EB"/>
    <w:rsid w:val="00754801"/>
    <w:rsid w:val="007549F4"/>
    <w:rsid w:val="00754BA3"/>
    <w:rsid w:val="00754CA0"/>
    <w:rsid w:val="00754D42"/>
    <w:rsid w:val="00754E3D"/>
    <w:rsid w:val="007554CF"/>
    <w:rsid w:val="0075584A"/>
    <w:rsid w:val="00755ACA"/>
    <w:rsid w:val="00755C93"/>
    <w:rsid w:val="00755D5C"/>
    <w:rsid w:val="00755E21"/>
    <w:rsid w:val="00756289"/>
    <w:rsid w:val="0075628B"/>
    <w:rsid w:val="007565C4"/>
    <w:rsid w:val="00756E78"/>
    <w:rsid w:val="007570A3"/>
    <w:rsid w:val="00757211"/>
    <w:rsid w:val="007578AC"/>
    <w:rsid w:val="007579B8"/>
    <w:rsid w:val="00757C01"/>
    <w:rsid w:val="00757C0E"/>
    <w:rsid w:val="00757DAA"/>
    <w:rsid w:val="007604C5"/>
    <w:rsid w:val="007606CC"/>
    <w:rsid w:val="00760794"/>
    <w:rsid w:val="007607E9"/>
    <w:rsid w:val="00760C22"/>
    <w:rsid w:val="00760D7B"/>
    <w:rsid w:val="00761330"/>
    <w:rsid w:val="00761584"/>
    <w:rsid w:val="0076166B"/>
    <w:rsid w:val="007617DB"/>
    <w:rsid w:val="00762091"/>
    <w:rsid w:val="007622C3"/>
    <w:rsid w:val="0076275C"/>
    <w:rsid w:val="00762CCA"/>
    <w:rsid w:val="00763122"/>
    <w:rsid w:val="007631E9"/>
    <w:rsid w:val="00763932"/>
    <w:rsid w:val="00763957"/>
    <w:rsid w:val="00763F02"/>
    <w:rsid w:val="00764676"/>
    <w:rsid w:val="00764877"/>
    <w:rsid w:val="00764C10"/>
    <w:rsid w:val="00764CCA"/>
    <w:rsid w:val="00764D2E"/>
    <w:rsid w:val="007657E5"/>
    <w:rsid w:val="007658B8"/>
    <w:rsid w:val="007658F2"/>
    <w:rsid w:val="00765B0D"/>
    <w:rsid w:val="00765E34"/>
    <w:rsid w:val="00765F5E"/>
    <w:rsid w:val="00766038"/>
    <w:rsid w:val="0076629F"/>
    <w:rsid w:val="00766625"/>
    <w:rsid w:val="00766A36"/>
    <w:rsid w:val="00766EF4"/>
    <w:rsid w:val="00766F62"/>
    <w:rsid w:val="00767332"/>
    <w:rsid w:val="00767345"/>
    <w:rsid w:val="007678B7"/>
    <w:rsid w:val="00767BD4"/>
    <w:rsid w:val="00767C2D"/>
    <w:rsid w:val="00770586"/>
    <w:rsid w:val="00770C16"/>
    <w:rsid w:val="00770E34"/>
    <w:rsid w:val="00770E96"/>
    <w:rsid w:val="0077112C"/>
    <w:rsid w:val="007715F7"/>
    <w:rsid w:val="00771998"/>
    <w:rsid w:val="00771B80"/>
    <w:rsid w:val="00771FD3"/>
    <w:rsid w:val="0077202D"/>
    <w:rsid w:val="007724B0"/>
    <w:rsid w:val="00772D15"/>
    <w:rsid w:val="00773497"/>
    <w:rsid w:val="00773608"/>
    <w:rsid w:val="007738D6"/>
    <w:rsid w:val="00773937"/>
    <w:rsid w:val="00773948"/>
    <w:rsid w:val="007739CD"/>
    <w:rsid w:val="00773B48"/>
    <w:rsid w:val="00773CA3"/>
    <w:rsid w:val="00773D7F"/>
    <w:rsid w:val="00773E19"/>
    <w:rsid w:val="0077443B"/>
    <w:rsid w:val="00774608"/>
    <w:rsid w:val="00774744"/>
    <w:rsid w:val="007747E3"/>
    <w:rsid w:val="00774C5D"/>
    <w:rsid w:val="00774EB2"/>
    <w:rsid w:val="00774F56"/>
    <w:rsid w:val="00775338"/>
    <w:rsid w:val="00775492"/>
    <w:rsid w:val="00775582"/>
    <w:rsid w:val="00775702"/>
    <w:rsid w:val="007760C2"/>
    <w:rsid w:val="007763DE"/>
    <w:rsid w:val="00776602"/>
    <w:rsid w:val="00776891"/>
    <w:rsid w:val="00776D1F"/>
    <w:rsid w:val="00776F76"/>
    <w:rsid w:val="00776F93"/>
    <w:rsid w:val="00777075"/>
    <w:rsid w:val="007771CE"/>
    <w:rsid w:val="007771E6"/>
    <w:rsid w:val="00777443"/>
    <w:rsid w:val="00777501"/>
    <w:rsid w:val="007778FF"/>
    <w:rsid w:val="00777F2B"/>
    <w:rsid w:val="0078014E"/>
    <w:rsid w:val="0078028A"/>
    <w:rsid w:val="007806A4"/>
    <w:rsid w:val="00780927"/>
    <w:rsid w:val="007809A7"/>
    <w:rsid w:val="00780B92"/>
    <w:rsid w:val="00780CFA"/>
    <w:rsid w:val="0078112B"/>
    <w:rsid w:val="0078148D"/>
    <w:rsid w:val="007816C9"/>
    <w:rsid w:val="00781816"/>
    <w:rsid w:val="00781BBA"/>
    <w:rsid w:val="00781E2C"/>
    <w:rsid w:val="00782052"/>
    <w:rsid w:val="0078219F"/>
    <w:rsid w:val="007821BA"/>
    <w:rsid w:val="00782387"/>
    <w:rsid w:val="0078239D"/>
    <w:rsid w:val="00782444"/>
    <w:rsid w:val="00782640"/>
    <w:rsid w:val="00782889"/>
    <w:rsid w:val="00782D85"/>
    <w:rsid w:val="0078325F"/>
    <w:rsid w:val="00783354"/>
    <w:rsid w:val="00783482"/>
    <w:rsid w:val="0078348F"/>
    <w:rsid w:val="00783731"/>
    <w:rsid w:val="00783CF6"/>
    <w:rsid w:val="0078446D"/>
    <w:rsid w:val="00784B66"/>
    <w:rsid w:val="00784DCF"/>
    <w:rsid w:val="0078547C"/>
    <w:rsid w:val="00785660"/>
    <w:rsid w:val="00785772"/>
    <w:rsid w:val="007857E0"/>
    <w:rsid w:val="00785830"/>
    <w:rsid w:val="00785A57"/>
    <w:rsid w:val="00786086"/>
    <w:rsid w:val="0078618B"/>
    <w:rsid w:val="00786341"/>
    <w:rsid w:val="007864B7"/>
    <w:rsid w:val="00786659"/>
    <w:rsid w:val="00786766"/>
    <w:rsid w:val="007869C2"/>
    <w:rsid w:val="00786C0F"/>
    <w:rsid w:val="00786EDF"/>
    <w:rsid w:val="00787A71"/>
    <w:rsid w:val="00787ADB"/>
    <w:rsid w:val="00787D06"/>
    <w:rsid w:val="00787EA6"/>
    <w:rsid w:val="00787F94"/>
    <w:rsid w:val="0079029F"/>
    <w:rsid w:val="0079039D"/>
    <w:rsid w:val="00790474"/>
    <w:rsid w:val="007908FB"/>
    <w:rsid w:val="00790C4C"/>
    <w:rsid w:val="00790DC8"/>
    <w:rsid w:val="00790E16"/>
    <w:rsid w:val="00790EB8"/>
    <w:rsid w:val="00790F63"/>
    <w:rsid w:val="00791488"/>
    <w:rsid w:val="00791499"/>
    <w:rsid w:val="00791A2A"/>
    <w:rsid w:val="00791BB8"/>
    <w:rsid w:val="00791D7F"/>
    <w:rsid w:val="00791F32"/>
    <w:rsid w:val="00791FBE"/>
    <w:rsid w:val="00791FC3"/>
    <w:rsid w:val="007922AD"/>
    <w:rsid w:val="00792AE7"/>
    <w:rsid w:val="007930D2"/>
    <w:rsid w:val="0079324D"/>
    <w:rsid w:val="00793651"/>
    <w:rsid w:val="0079393D"/>
    <w:rsid w:val="00793F9F"/>
    <w:rsid w:val="00794009"/>
    <w:rsid w:val="00794239"/>
    <w:rsid w:val="0079429B"/>
    <w:rsid w:val="0079450D"/>
    <w:rsid w:val="0079460C"/>
    <w:rsid w:val="007947E1"/>
    <w:rsid w:val="00794907"/>
    <w:rsid w:val="00794BFB"/>
    <w:rsid w:val="00795017"/>
    <w:rsid w:val="0079533B"/>
    <w:rsid w:val="00795490"/>
    <w:rsid w:val="007957A1"/>
    <w:rsid w:val="007958D9"/>
    <w:rsid w:val="00795AB2"/>
    <w:rsid w:val="00795C50"/>
    <w:rsid w:val="00795CDD"/>
    <w:rsid w:val="00796134"/>
    <w:rsid w:val="00796136"/>
    <w:rsid w:val="007969DB"/>
    <w:rsid w:val="00796B6C"/>
    <w:rsid w:val="00796D79"/>
    <w:rsid w:val="007973DA"/>
    <w:rsid w:val="007974C3"/>
    <w:rsid w:val="0079750B"/>
    <w:rsid w:val="00797690"/>
    <w:rsid w:val="007977A5"/>
    <w:rsid w:val="00797952"/>
    <w:rsid w:val="00797AA8"/>
    <w:rsid w:val="00797B42"/>
    <w:rsid w:val="007A03B6"/>
    <w:rsid w:val="007A06F8"/>
    <w:rsid w:val="007A07AE"/>
    <w:rsid w:val="007A09CF"/>
    <w:rsid w:val="007A0E63"/>
    <w:rsid w:val="007A1A03"/>
    <w:rsid w:val="007A1A12"/>
    <w:rsid w:val="007A24D4"/>
    <w:rsid w:val="007A28F1"/>
    <w:rsid w:val="007A2C22"/>
    <w:rsid w:val="007A3446"/>
    <w:rsid w:val="007A358C"/>
    <w:rsid w:val="007A376F"/>
    <w:rsid w:val="007A3858"/>
    <w:rsid w:val="007A4606"/>
    <w:rsid w:val="007A49F4"/>
    <w:rsid w:val="007A4A68"/>
    <w:rsid w:val="007A4BE6"/>
    <w:rsid w:val="007A4C1E"/>
    <w:rsid w:val="007A4FCC"/>
    <w:rsid w:val="007A4FF4"/>
    <w:rsid w:val="007A56E9"/>
    <w:rsid w:val="007A57AA"/>
    <w:rsid w:val="007A5902"/>
    <w:rsid w:val="007A5A8A"/>
    <w:rsid w:val="007A5D75"/>
    <w:rsid w:val="007A6354"/>
    <w:rsid w:val="007A64F1"/>
    <w:rsid w:val="007A65D3"/>
    <w:rsid w:val="007A6B41"/>
    <w:rsid w:val="007A6ED2"/>
    <w:rsid w:val="007A706B"/>
    <w:rsid w:val="007A74CA"/>
    <w:rsid w:val="007A7835"/>
    <w:rsid w:val="007A78CA"/>
    <w:rsid w:val="007A7967"/>
    <w:rsid w:val="007A7A10"/>
    <w:rsid w:val="007A7B94"/>
    <w:rsid w:val="007A7BA0"/>
    <w:rsid w:val="007B0115"/>
    <w:rsid w:val="007B017A"/>
    <w:rsid w:val="007B03FC"/>
    <w:rsid w:val="007B04FF"/>
    <w:rsid w:val="007B0D2C"/>
    <w:rsid w:val="007B0DB1"/>
    <w:rsid w:val="007B0F69"/>
    <w:rsid w:val="007B1099"/>
    <w:rsid w:val="007B122E"/>
    <w:rsid w:val="007B1269"/>
    <w:rsid w:val="007B1487"/>
    <w:rsid w:val="007B15DD"/>
    <w:rsid w:val="007B1D23"/>
    <w:rsid w:val="007B1E23"/>
    <w:rsid w:val="007B2768"/>
    <w:rsid w:val="007B28B3"/>
    <w:rsid w:val="007B2B7C"/>
    <w:rsid w:val="007B2EAF"/>
    <w:rsid w:val="007B31E7"/>
    <w:rsid w:val="007B3BA2"/>
    <w:rsid w:val="007B3C05"/>
    <w:rsid w:val="007B3F59"/>
    <w:rsid w:val="007B4249"/>
    <w:rsid w:val="007B42DD"/>
    <w:rsid w:val="007B434D"/>
    <w:rsid w:val="007B43EC"/>
    <w:rsid w:val="007B4A8C"/>
    <w:rsid w:val="007B4A93"/>
    <w:rsid w:val="007B4AFB"/>
    <w:rsid w:val="007B4E98"/>
    <w:rsid w:val="007B513D"/>
    <w:rsid w:val="007B5936"/>
    <w:rsid w:val="007B59AD"/>
    <w:rsid w:val="007B5B86"/>
    <w:rsid w:val="007B5C77"/>
    <w:rsid w:val="007B5CE5"/>
    <w:rsid w:val="007B5DE3"/>
    <w:rsid w:val="007B63FF"/>
    <w:rsid w:val="007B750A"/>
    <w:rsid w:val="007B760B"/>
    <w:rsid w:val="007B784B"/>
    <w:rsid w:val="007B7AC1"/>
    <w:rsid w:val="007C0394"/>
    <w:rsid w:val="007C05C2"/>
    <w:rsid w:val="007C07AA"/>
    <w:rsid w:val="007C0B4D"/>
    <w:rsid w:val="007C0F43"/>
    <w:rsid w:val="007C111C"/>
    <w:rsid w:val="007C1BF7"/>
    <w:rsid w:val="007C1C74"/>
    <w:rsid w:val="007C1CF2"/>
    <w:rsid w:val="007C1F31"/>
    <w:rsid w:val="007C202E"/>
    <w:rsid w:val="007C222F"/>
    <w:rsid w:val="007C2A63"/>
    <w:rsid w:val="007C2A6C"/>
    <w:rsid w:val="007C2B5A"/>
    <w:rsid w:val="007C2F38"/>
    <w:rsid w:val="007C3419"/>
    <w:rsid w:val="007C3446"/>
    <w:rsid w:val="007C35B1"/>
    <w:rsid w:val="007C3B1F"/>
    <w:rsid w:val="007C3BC6"/>
    <w:rsid w:val="007C4602"/>
    <w:rsid w:val="007C4943"/>
    <w:rsid w:val="007C4B50"/>
    <w:rsid w:val="007C4D54"/>
    <w:rsid w:val="007C4FE8"/>
    <w:rsid w:val="007C51AF"/>
    <w:rsid w:val="007C51C0"/>
    <w:rsid w:val="007C5BCC"/>
    <w:rsid w:val="007C5CB9"/>
    <w:rsid w:val="007C5D93"/>
    <w:rsid w:val="007C6228"/>
    <w:rsid w:val="007C63A2"/>
    <w:rsid w:val="007C69D4"/>
    <w:rsid w:val="007C6C6B"/>
    <w:rsid w:val="007C72A0"/>
    <w:rsid w:val="007C736B"/>
    <w:rsid w:val="007C75BB"/>
    <w:rsid w:val="007C76B2"/>
    <w:rsid w:val="007C7A4B"/>
    <w:rsid w:val="007C7D8F"/>
    <w:rsid w:val="007C7E0F"/>
    <w:rsid w:val="007C7EE3"/>
    <w:rsid w:val="007C7F65"/>
    <w:rsid w:val="007D00E3"/>
    <w:rsid w:val="007D0311"/>
    <w:rsid w:val="007D04C4"/>
    <w:rsid w:val="007D05A0"/>
    <w:rsid w:val="007D0C6E"/>
    <w:rsid w:val="007D0FEE"/>
    <w:rsid w:val="007D106C"/>
    <w:rsid w:val="007D1397"/>
    <w:rsid w:val="007D144C"/>
    <w:rsid w:val="007D150D"/>
    <w:rsid w:val="007D1DF6"/>
    <w:rsid w:val="007D1F00"/>
    <w:rsid w:val="007D20B3"/>
    <w:rsid w:val="007D2679"/>
    <w:rsid w:val="007D27DF"/>
    <w:rsid w:val="007D2CE7"/>
    <w:rsid w:val="007D33D8"/>
    <w:rsid w:val="007D3B6E"/>
    <w:rsid w:val="007D4120"/>
    <w:rsid w:val="007D4525"/>
    <w:rsid w:val="007D4BB6"/>
    <w:rsid w:val="007D4DAF"/>
    <w:rsid w:val="007D4F1C"/>
    <w:rsid w:val="007D5361"/>
    <w:rsid w:val="007D5638"/>
    <w:rsid w:val="007D5D14"/>
    <w:rsid w:val="007D60E2"/>
    <w:rsid w:val="007D6233"/>
    <w:rsid w:val="007D66BE"/>
    <w:rsid w:val="007D6A4F"/>
    <w:rsid w:val="007D6A90"/>
    <w:rsid w:val="007D6EA9"/>
    <w:rsid w:val="007D6FAB"/>
    <w:rsid w:val="007D7427"/>
    <w:rsid w:val="007D7811"/>
    <w:rsid w:val="007D797C"/>
    <w:rsid w:val="007D7A07"/>
    <w:rsid w:val="007D7BBE"/>
    <w:rsid w:val="007D7CD1"/>
    <w:rsid w:val="007E02DA"/>
    <w:rsid w:val="007E030A"/>
    <w:rsid w:val="007E03A4"/>
    <w:rsid w:val="007E0506"/>
    <w:rsid w:val="007E0639"/>
    <w:rsid w:val="007E0815"/>
    <w:rsid w:val="007E0915"/>
    <w:rsid w:val="007E0A63"/>
    <w:rsid w:val="007E0B95"/>
    <w:rsid w:val="007E0D07"/>
    <w:rsid w:val="007E1088"/>
    <w:rsid w:val="007E114A"/>
    <w:rsid w:val="007E13F2"/>
    <w:rsid w:val="007E1408"/>
    <w:rsid w:val="007E1BD5"/>
    <w:rsid w:val="007E20CD"/>
    <w:rsid w:val="007E2AB4"/>
    <w:rsid w:val="007E39BD"/>
    <w:rsid w:val="007E3B98"/>
    <w:rsid w:val="007E3D0D"/>
    <w:rsid w:val="007E3FA2"/>
    <w:rsid w:val="007E436E"/>
    <w:rsid w:val="007E44B5"/>
    <w:rsid w:val="007E48D5"/>
    <w:rsid w:val="007E4A8D"/>
    <w:rsid w:val="007E4A99"/>
    <w:rsid w:val="007E5524"/>
    <w:rsid w:val="007E56DF"/>
    <w:rsid w:val="007E580B"/>
    <w:rsid w:val="007E5A4B"/>
    <w:rsid w:val="007E5F1F"/>
    <w:rsid w:val="007E610C"/>
    <w:rsid w:val="007E61D1"/>
    <w:rsid w:val="007E6340"/>
    <w:rsid w:val="007E65EF"/>
    <w:rsid w:val="007E6BAF"/>
    <w:rsid w:val="007E6D95"/>
    <w:rsid w:val="007E70BD"/>
    <w:rsid w:val="007E75E0"/>
    <w:rsid w:val="007E7612"/>
    <w:rsid w:val="007E7DE5"/>
    <w:rsid w:val="007F028B"/>
    <w:rsid w:val="007F04C1"/>
    <w:rsid w:val="007F05E8"/>
    <w:rsid w:val="007F096F"/>
    <w:rsid w:val="007F0987"/>
    <w:rsid w:val="007F0AD8"/>
    <w:rsid w:val="007F0D94"/>
    <w:rsid w:val="007F1853"/>
    <w:rsid w:val="007F190D"/>
    <w:rsid w:val="007F199D"/>
    <w:rsid w:val="007F2698"/>
    <w:rsid w:val="007F296E"/>
    <w:rsid w:val="007F2BD3"/>
    <w:rsid w:val="007F2EFE"/>
    <w:rsid w:val="007F3260"/>
    <w:rsid w:val="007F347B"/>
    <w:rsid w:val="007F363A"/>
    <w:rsid w:val="007F3A05"/>
    <w:rsid w:val="007F3D4A"/>
    <w:rsid w:val="007F3FB1"/>
    <w:rsid w:val="007F42C5"/>
    <w:rsid w:val="007F4399"/>
    <w:rsid w:val="007F513E"/>
    <w:rsid w:val="007F5258"/>
    <w:rsid w:val="007F5581"/>
    <w:rsid w:val="007F5646"/>
    <w:rsid w:val="007F57D2"/>
    <w:rsid w:val="007F585D"/>
    <w:rsid w:val="007F5868"/>
    <w:rsid w:val="007F5A32"/>
    <w:rsid w:val="007F5C25"/>
    <w:rsid w:val="007F5D03"/>
    <w:rsid w:val="007F6120"/>
    <w:rsid w:val="007F61D7"/>
    <w:rsid w:val="007F642F"/>
    <w:rsid w:val="007F6A15"/>
    <w:rsid w:val="007F6BF2"/>
    <w:rsid w:val="007F6DD7"/>
    <w:rsid w:val="007F6E82"/>
    <w:rsid w:val="007F6F77"/>
    <w:rsid w:val="007F6F99"/>
    <w:rsid w:val="007F7275"/>
    <w:rsid w:val="007F75A0"/>
    <w:rsid w:val="007F75DD"/>
    <w:rsid w:val="007F76A6"/>
    <w:rsid w:val="007F7941"/>
    <w:rsid w:val="007F795F"/>
    <w:rsid w:val="007F7A0C"/>
    <w:rsid w:val="0080004D"/>
    <w:rsid w:val="00800283"/>
    <w:rsid w:val="0080029B"/>
    <w:rsid w:val="00800799"/>
    <w:rsid w:val="00800A6C"/>
    <w:rsid w:val="00800B0E"/>
    <w:rsid w:val="00800C07"/>
    <w:rsid w:val="00800C9B"/>
    <w:rsid w:val="00800CFE"/>
    <w:rsid w:val="00800E3B"/>
    <w:rsid w:val="00800F2F"/>
    <w:rsid w:val="008011B7"/>
    <w:rsid w:val="0080124D"/>
    <w:rsid w:val="008013C3"/>
    <w:rsid w:val="00801B32"/>
    <w:rsid w:val="008026C2"/>
    <w:rsid w:val="00802716"/>
    <w:rsid w:val="00802CB1"/>
    <w:rsid w:val="00803054"/>
    <w:rsid w:val="008031C4"/>
    <w:rsid w:val="008032BA"/>
    <w:rsid w:val="00803341"/>
    <w:rsid w:val="008033DA"/>
    <w:rsid w:val="008035DA"/>
    <w:rsid w:val="0080370B"/>
    <w:rsid w:val="008037E8"/>
    <w:rsid w:val="00803A4A"/>
    <w:rsid w:val="00803DB0"/>
    <w:rsid w:val="00804059"/>
    <w:rsid w:val="00804346"/>
    <w:rsid w:val="00804454"/>
    <w:rsid w:val="00804D1A"/>
    <w:rsid w:val="0080525F"/>
    <w:rsid w:val="00805321"/>
    <w:rsid w:val="0080588F"/>
    <w:rsid w:val="008059B7"/>
    <w:rsid w:val="00805C55"/>
    <w:rsid w:val="00805FB5"/>
    <w:rsid w:val="0080635C"/>
    <w:rsid w:val="008063B5"/>
    <w:rsid w:val="0080675E"/>
    <w:rsid w:val="00807195"/>
    <w:rsid w:val="008075E3"/>
    <w:rsid w:val="00807AD0"/>
    <w:rsid w:val="008103B6"/>
    <w:rsid w:val="00810699"/>
    <w:rsid w:val="00810811"/>
    <w:rsid w:val="00810F1C"/>
    <w:rsid w:val="00810FBE"/>
    <w:rsid w:val="00811003"/>
    <w:rsid w:val="0081117A"/>
    <w:rsid w:val="00811945"/>
    <w:rsid w:val="00811CD5"/>
    <w:rsid w:val="00811CEF"/>
    <w:rsid w:val="00811DCB"/>
    <w:rsid w:val="0081212C"/>
    <w:rsid w:val="008121A8"/>
    <w:rsid w:val="00812262"/>
    <w:rsid w:val="008122D2"/>
    <w:rsid w:val="0081234B"/>
    <w:rsid w:val="00812708"/>
    <w:rsid w:val="00812734"/>
    <w:rsid w:val="008127F4"/>
    <w:rsid w:val="00812892"/>
    <w:rsid w:val="00812927"/>
    <w:rsid w:val="00812D69"/>
    <w:rsid w:val="00812D78"/>
    <w:rsid w:val="00813015"/>
    <w:rsid w:val="00813063"/>
    <w:rsid w:val="008132CB"/>
    <w:rsid w:val="0081343E"/>
    <w:rsid w:val="0081424E"/>
    <w:rsid w:val="0081464A"/>
    <w:rsid w:val="008146ED"/>
    <w:rsid w:val="008148C8"/>
    <w:rsid w:val="00814BA8"/>
    <w:rsid w:val="00815045"/>
    <w:rsid w:val="008151A0"/>
    <w:rsid w:val="008151E6"/>
    <w:rsid w:val="00815216"/>
    <w:rsid w:val="0081584A"/>
    <w:rsid w:val="00815892"/>
    <w:rsid w:val="00815C14"/>
    <w:rsid w:val="00815D4A"/>
    <w:rsid w:val="00815E27"/>
    <w:rsid w:val="00815E45"/>
    <w:rsid w:val="00815FE8"/>
    <w:rsid w:val="008167C5"/>
    <w:rsid w:val="00816A08"/>
    <w:rsid w:val="008175D5"/>
    <w:rsid w:val="008177CA"/>
    <w:rsid w:val="00817AB8"/>
    <w:rsid w:val="00820328"/>
    <w:rsid w:val="00820439"/>
    <w:rsid w:val="008204BF"/>
    <w:rsid w:val="00820A0F"/>
    <w:rsid w:val="00820A7E"/>
    <w:rsid w:val="00820E1B"/>
    <w:rsid w:val="00820E2C"/>
    <w:rsid w:val="00820E84"/>
    <w:rsid w:val="00821118"/>
    <w:rsid w:val="008219D9"/>
    <w:rsid w:val="00821A68"/>
    <w:rsid w:val="00822051"/>
    <w:rsid w:val="00822368"/>
    <w:rsid w:val="0082260F"/>
    <w:rsid w:val="00822773"/>
    <w:rsid w:val="0082319A"/>
    <w:rsid w:val="008235BC"/>
    <w:rsid w:val="00823C17"/>
    <w:rsid w:val="008240A0"/>
    <w:rsid w:val="00825056"/>
    <w:rsid w:val="0082528E"/>
    <w:rsid w:val="0082562A"/>
    <w:rsid w:val="008256D4"/>
    <w:rsid w:val="00825ABB"/>
    <w:rsid w:val="00825BFB"/>
    <w:rsid w:val="00825F0D"/>
    <w:rsid w:val="008260B4"/>
    <w:rsid w:val="008268CB"/>
    <w:rsid w:val="00826A9A"/>
    <w:rsid w:val="00827078"/>
    <w:rsid w:val="00827925"/>
    <w:rsid w:val="00827C36"/>
    <w:rsid w:val="00827D67"/>
    <w:rsid w:val="00827F56"/>
    <w:rsid w:val="00830298"/>
    <w:rsid w:val="00830420"/>
    <w:rsid w:val="00830675"/>
    <w:rsid w:val="008306D9"/>
    <w:rsid w:val="00830875"/>
    <w:rsid w:val="00830974"/>
    <w:rsid w:val="00830A53"/>
    <w:rsid w:val="00830CC2"/>
    <w:rsid w:val="0083100A"/>
    <w:rsid w:val="00831425"/>
    <w:rsid w:val="0083155F"/>
    <w:rsid w:val="008315B7"/>
    <w:rsid w:val="00831C86"/>
    <w:rsid w:val="00831EC2"/>
    <w:rsid w:val="0083216F"/>
    <w:rsid w:val="00832942"/>
    <w:rsid w:val="00832A11"/>
    <w:rsid w:val="00832CB0"/>
    <w:rsid w:val="008332F0"/>
    <w:rsid w:val="00833364"/>
    <w:rsid w:val="00833669"/>
    <w:rsid w:val="00833A2C"/>
    <w:rsid w:val="00833ABC"/>
    <w:rsid w:val="00834120"/>
    <w:rsid w:val="008343E9"/>
    <w:rsid w:val="00834813"/>
    <w:rsid w:val="00834C80"/>
    <w:rsid w:val="00835193"/>
    <w:rsid w:val="00835454"/>
    <w:rsid w:val="008357A6"/>
    <w:rsid w:val="00835884"/>
    <w:rsid w:val="00835E19"/>
    <w:rsid w:val="00835FBE"/>
    <w:rsid w:val="0083601E"/>
    <w:rsid w:val="00836CC9"/>
    <w:rsid w:val="0083724F"/>
    <w:rsid w:val="00837346"/>
    <w:rsid w:val="0083755E"/>
    <w:rsid w:val="00837930"/>
    <w:rsid w:val="00837B3E"/>
    <w:rsid w:val="00840DE9"/>
    <w:rsid w:val="00840E44"/>
    <w:rsid w:val="00840E61"/>
    <w:rsid w:val="00840E7E"/>
    <w:rsid w:val="0084118B"/>
    <w:rsid w:val="00841423"/>
    <w:rsid w:val="00841DAB"/>
    <w:rsid w:val="00842066"/>
    <w:rsid w:val="00842A25"/>
    <w:rsid w:val="00842DFF"/>
    <w:rsid w:val="00842E06"/>
    <w:rsid w:val="00843175"/>
    <w:rsid w:val="00843546"/>
    <w:rsid w:val="00843874"/>
    <w:rsid w:val="00843BA2"/>
    <w:rsid w:val="00843C21"/>
    <w:rsid w:val="00843F28"/>
    <w:rsid w:val="00844017"/>
    <w:rsid w:val="0084408D"/>
    <w:rsid w:val="00844285"/>
    <w:rsid w:val="0084448A"/>
    <w:rsid w:val="008446B2"/>
    <w:rsid w:val="00844A5F"/>
    <w:rsid w:val="00844F84"/>
    <w:rsid w:val="0084574A"/>
    <w:rsid w:val="00845EA4"/>
    <w:rsid w:val="00846121"/>
    <w:rsid w:val="008466CC"/>
    <w:rsid w:val="0084678F"/>
    <w:rsid w:val="00846AB9"/>
    <w:rsid w:val="00846C29"/>
    <w:rsid w:val="00846CBE"/>
    <w:rsid w:val="00846F34"/>
    <w:rsid w:val="00847990"/>
    <w:rsid w:val="00847B90"/>
    <w:rsid w:val="00847C53"/>
    <w:rsid w:val="00847D7F"/>
    <w:rsid w:val="00847E37"/>
    <w:rsid w:val="0085025C"/>
    <w:rsid w:val="00850755"/>
    <w:rsid w:val="008507A7"/>
    <w:rsid w:val="008507C2"/>
    <w:rsid w:val="0085093A"/>
    <w:rsid w:val="00850951"/>
    <w:rsid w:val="00850A79"/>
    <w:rsid w:val="00850AC6"/>
    <w:rsid w:val="00850F89"/>
    <w:rsid w:val="00851168"/>
    <w:rsid w:val="00852245"/>
    <w:rsid w:val="0085227F"/>
    <w:rsid w:val="0085232E"/>
    <w:rsid w:val="008527BC"/>
    <w:rsid w:val="00852924"/>
    <w:rsid w:val="00852F02"/>
    <w:rsid w:val="00852F42"/>
    <w:rsid w:val="00852FC0"/>
    <w:rsid w:val="008530FB"/>
    <w:rsid w:val="00853110"/>
    <w:rsid w:val="0085318A"/>
    <w:rsid w:val="0085344C"/>
    <w:rsid w:val="0085390A"/>
    <w:rsid w:val="00853A42"/>
    <w:rsid w:val="00854153"/>
    <w:rsid w:val="00854A58"/>
    <w:rsid w:val="00855235"/>
    <w:rsid w:val="008554A8"/>
    <w:rsid w:val="00855703"/>
    <w:rsid w:val="00855A4F"/>
    <w:rsid w:val="00855AE5"/>
    <w:rsid w:val="00855B42"/>
    <w:rsid w:val="00856859"/>
    <w:rsid w:val="0085698B"/>
    <w:rsid w:val="00856995"/>
    <w:rsid w:val="00856C56"/>
    <w:rsid w:val="008570DD"/>
    <w:rsid w:val="008571E0"/>
    <w:rsid w:val="008574D6"/>
    <w:rsid w:val="00857787"/>
    <w:rsid w:val="00857BFD"/>
    <w:rsid w:val="008600FC"/>
    <w:rsid w:val="00860157"/>
    <w:rsid w:val="00860485"/>
    <w:rsid w:val="00860906"/>
    <w:rsid w:val="00860B56"/>
    <w:rsid w:val="00860B5C"/>
    <w:rsid w:val="00860CC6"/>
    <w:rsid w:val="00860E55"/>
    <w:rsid w:val="008612B1"/>
    <w:rsid w:val="008613E2"/>
    <w:rsid w:val="008614FD"/>
    <w:rsid w:val="0086183D"/>
    <w:rsid w:val="00861D39"/>
    <w:rsid w:val="00861EB4"/>
    <w:rsid w:val="008625DF"/>
    <w:rsid w:val="00862751"/>
    <w:rsid w:val="008629AC"/>
    <w:rsid w:val="00862B84"/>
    <w:rsid w:val="00862BDE"/>
    <w:rsid w:val="00863281"/>
    <w:rsid w:val="008634CA"/>
    <w:rsid w:val="00863BB3"/>
    <w:rsid w:val="00863E25"/>
    <w:rsid w:val="00863F37"/>
    <w:rsid w:val="00864086"/>
    <w:rsid w:val="00864542"/>
    <w:rsid w:val="0086474E"/>
    <w:rsid w:val="00864986"/>
    <w:rsid w:val="00864A9E"/>
    <w:rsid w:val="00864B58"/>
    <w:rsid w:val="00864D07"/>
    <w:rsid w:val="00864E76"/>
    <w:rsid w:val="0086508B"/>
    <w:rsid w:val="00865128"/>
    <w:rsid w:val="00865EA9"/>
    <w:rsid w:val="0086686E"/>
    <w:rsid w:val="00866A26"/>
    <w:rsid w:val="00866C24"/>
    <w:rsid w:val="00866C57"/>
    <w:rsid w:val="00866E98"/>
    <w:rsid w:val="00866EDB"/>
    <w:rsid w:val="0086702E"/>
    <w:rsid w:val="00867419"/>
    <w:rsid w:val="008679BE"/>
    <w:rsid w:val="008679E8"/>
    <w:rsid w:val="00867BA4"/>
    <w:rsid w:val="00870734"/>
    <w:rsid w:val="008713E3"/>
    <w:rsid w:val="008715E5"/>
    <w:rsid w:val="00872308"/>
    <w:rsid w:val="00872490"/>
    <w:rsid w:val="00872572"/>
    <w:rsid w:val="008725C1"/>
    <w:rsid w:val="00872784"/>
    <w:rsid w:val="00872B52"/>
    <w:rsid w:val="0087330A"/>
    <w:rsid w:val="0087339C"/>
    <w:rsid w:val="008734CB"/>
    <w:rsid w:val="008735AA"/>
    <w:rsid w:val="008740E1"/>
    <w:rsid w:val="00874442"/>
    <w:rsid w:val="00874800"/>
    <w:rsid w:val="00874CA8"/>
    <w:rsid w:val="008751B9"/>
    <w:rsid w:val="0087564D"/>
    <w:rsid w:val="00875688"/>
    <w:rsid w:val="008758AE"/>
    <w:rsid w:val="00875EDA"/>
    <w:rsid w:val="008764A9"/>
    <w:rsid w:val="0087756E"/>
    <w:rsid w:val="008775E1"/>
    <w:rsid w:val="008776F8"/>
    <w:rsid w:val="00877ADA"/>
    <w:rsid w:val="00877D42"/>
    <w:rsid w:val="00877D53"/>
    <w:rsid w:val="0088001E"/>
    <w:rsid w:val="008801B7"/>
    <w:rsid w:val="00880859"/>
    <w:rsid w:val="00880ABA"/>
    <w:rsid w:val="00880E33"/>
    <w:rsid w:val="0088129F"/>
    <w:rsid w:val="00881527"/>
    <w:rsid w:val="00881881"/>
    <w:rsid w:val="008821FA"/>
    <w:rsid w:val="0088277D"/>
    <w:rsid w:val="00882AA6"/>
    <w:rsid w:val="00882CEA"/>
    <w:rsid w:val="00883491"/>
    <w:rsid w:val="0088372B"/>
    <w:rsid w:val="00883FFF"/>
    <w:rsid w:val="00884487"/>
    <w:rsid w:val="0088457E"/>
    <w:rsid w:val="008846BE"/>
    <w:rsid w:val="00884F06"/>
    <w:rsid w:val="00885042"/>
    <w:rsid w:val="008850C5"/>
    <w:rsid w:val="008851BF"/>
    <w:rsid w:val="00885535"/>
    <w:rsid w:val="00885907"/>
    <w:rsid w:val="00885D4C"/>
    <w:rsid w:val="00886420"/>
    <w:rsid w:val="0088665D"/>
    <w:rsid w:val="00886989"/>
    <w:rsid w:val="00886A8E"/>
    <w:rsid w:val="008871AD"/>
    <w:rsid w:val="008876CF"/>
    <w:rsid w:val="008878BB"/>
    <w:rsid w:val="00887980"/>
    <w:rsid w:val="00887EDB"/>
    <w:rsid w:val="00890226"/>
    <w:rsid w:val="008902C9"/>
    <w:rsid w:val="00890831"/>
    <w:rsid w:val="008909F9"/>
    <w:rsid w:val="00890C50"/>
    <w:rsid w:val="00890FD5"/>
    <w:rsid w:val="00891359"/>
    <w:rsid w:val="008914E2"/>
    <w:rsid w:val="00891C4E"/>
    <w:rsid w:val="00891EBD"/>
    <w:rsid w:val="00892193"/>
    <w:rsid w:val="00892265"/>
    <w:rsid w:val="008927E0"/>
    <w:rsid w:val="00892859"/>
    <w:rsid w:val="008932F3"/>
    <w:rsid w:val="00893A0F"/>
    <w:rsid w:val="00893B9F"/>
    <w:rsid w:val="00893CA7"/>
    <w:rsid w:val="00893E3B"/>
    <w:rsid w:val="00894385"/>
    <w:rsid w:val="00894BBE"/>
    <w:rsid w:val="008953A2"/>
    <w:rsid w:val="008953D0"/>
    <w:rsid w:val="0089554A"/>
    <w:rsid w:val="0089596C"/>
    <w:rsid w:val="008959B5"/>
    <w:rsid w:val="00895A20"/>
    <w:rsid w:val="00895B6B"/>
    <w:rsid w:val="008962D2"/>
    <w:rsid w:val="00896988"/>
    <w:rsid w:val="00896A06"/>
    <w:rsid w:val="00896DC4"/>
    <w:rsid w:val="00896F2F"/>
    <w:rsid w:val="008974A8"/>
    <w:rsid w:val="008975B5"/>
    <w:rsid w:val="008979BF"/>
    <w:rsid w:val="00897D64"/>
    <w:rsid w:val="008A017E"/>
    <w:rsid w:val="008A01C4"/>
    <w:rsid w:val="008A02AB"/>
    <w:rsid w:val="008A09F2"/>
    <w:rsid w:val="008A0B4E"/>
    <w:rsid w:val="008A103C"/>
    <w:rsid w:val="008A1086"/>
    <w:rsid w:val="008A115D"/>
    <w:rsid w:val="008A1666"/>
    <w:rsid w:val="008A178D"/>
    <w:rsid w:val="008A1931"/>
    <w:rsid w:val="008A1BD9"/>
    <w:rsid w:val="008A1F54"/>
    <w:rsid w:val="008A1F91"/>
    <w:rsid w:val="008A2091"/>
    <w:rsid w:val="008A2228"/>
    <w:rsid w:val="008A23C7"/>
    <w:rsid w:val="008A28CA"/>
    <w:rsid w:val="008A2C09"/>
    <w:rsid w:val="008A2D2C"/>
    <w:rsid w:val="008A2E57"/>
    <w:rsid w:val="008A2FC2"/>
    <w:rsid w:val="008A352A"/>
    <w:rsid w:val="008A3768"/>
    <w:rsid w:val="008A3DF6"/>
    <w:rsid w:val="008A4129"/>
    <w:rsid w:val="008A4257"/>
    <w:rsid w:val="008A43C5"/>
    <w:rsid w:val="008A4986"/>
    <w:rsid w:val="008A49C6"/>
    <w:rsid w:val="008A5090"/>
    <w:rsid w:val="008A5152"/>
    <w:rsid w:val="008A52B4"/>
    <w:rsid w:val="008A52F9"/>
    <w:rsid w:val="008A54D5"/>
    <w:rsid w:val="008A5747"/>
    <w:rsid w:val="008A5D80"/>
    <w:rsid w:val="008A6054"/>
    <w:rsid w:val="008A6199"/>
    <w:rsid w:val="008A6550"/>
    <w:rsid w:val="008A68CC"/>
    <w:rsid w:val="008A6C89"/>
    <w:rsid w:val="008A722C"/>
    <w:rsid w:val="008A78DB"/>
    <w:rsid w:val="008A7A52"/>
    <w:rsid w:val="008A7BEB"/>
    <w:rsid w:val="008A7CDA"/>
    <w:rsid w:val="008A7DEA"/>
    <w:rsid w:val="008B01A7"/>
    <w:rsid w:val="008B01EF"/>
    <w:rsid w:val="008B0258"/>
    <w:rsid w:val="008B04FD"/>
    <w:rsid w:val="008B06CE"/>
    <w:rsid w:val="008B0728"/>
    <w:rsid w:val="008B08FD"/>
    <w:rsid w:val="008B0CCB"/>
    <w:rsid w:val="008B110A"/>
    <w:rsid w:val="008B1161"/>
    <w:rsid w:val="008B13AB"/>
    <w:rsid w:val="008B1413"/>
    <w:rsid w:val="008B191F"/>
    <w:rsid w:val="008B19D8"/>
    <w:rsid w:val="008B1AA2"/>
    <w:rsid w:val="008B1C05"/>
    <w:rsid w:val="008B1DB6"/>
    <w:rsid w:val="008B1E59"/>
    <w:rsid w:val="008B23C6"/>
    <w:rsid w:val="008B258B"/>
    <w:rsid w:val="008B263E"/>
    <w:rsid w:val="008B28D9"/>
    <w:rsid w:val="008B2BE5"/>
    <w:rsid w:val="008B33AC"/>
    <w:rsid w:val="008B35F6"/>
    <w:rsid w:val="008B389B"/>
    <w:rsid w:val="008B3A79"/>
    <w:rsid w:val="008B3AF7"/>
    <w:rsid w:val="008B3DE8"/>
    <w:rsid w:val="008B3F3C"/>
    <w:rsid w:val="008B4286"/>
    <w:rsid w:val="008B4295"/>
    <w:rsid w:val="008B44CF"/>
    <w:rsid w:val="008B49F7"/>
    <w:rsid w:val="008B510B"/>
    <w:rsid w:val="008B566C"/>
    <w:rsid w:val="008B579C"/>
    <w:rsid w:val="008B57F3"/>
    <w:rsid w:val="008B647D"/>
    <w:rsid w:val="008B66CF"/>
    <w:rsid w:val="008B72A1"/>
    <w:rsid w:val="008B73AC"/>
    <w:rsid w:val="008B7680"/>
    <w:rsid w:val="008B76AE"/>
    <w:rsid w:val="008B77C4"/>
    <w:rsid w:val="008B7AFE"/>
    <w:rsid w:val="008B7CCB"/>
    <w:rsid w:val="008B7D31"/>
    <w:rsid w:val="008B7D4C"/>
    <w:rsid w:val="008C01CD"/>
    <w:rsid w:val="008C05A7"/>
    <w:rsid w:val="008C05D7"/>
    <w:rsid w:val="008C07D5"/>
    <w:rsid w:val="008C098E"/>
    <w:rsid w:val="008C0F7C"/>
    <w:rsid w:val="008C0FEB"/>
    <w:rsid w:val="008C10BC"/>
    <w:rsid w:val="008C13E0"/>
    <w:rsid w:val="008C15CE"/>
    <w:rsid w:val="008C17BC"/>
    <w:rsid w:val="008C194B"/>
    <w:rsid w:val="008C1C8C"/>
    <w:rsid w:val="008C2204"/>
    <w:rsid w:val="008C23BF"/>
    <w:rsid w:val="008C2530"/>
    <w:rsid w:val="008C2716"/>
    <w:rsid w:val="008C281A"/>
    <w:rsid w:val="008C29EB"/>
    <w:rsid w:val="008C2A4A"/>
    <w:rsid w:val="008C2B09"/>
    <w:rsid w:val="008C2B47"/>
    <w:rsid w:val="008C2D35"/>
    <w:rsid w:val="008C305C"/>
    <w:rsid w:val="008C33E2"/>
    <w:rsid w:val="008C3604"/>
    <w:rsid w:val="008C3608"/>
    <w:rsid w:val="008C39EC"/>
    <w:rsid w:val="008C4055"/>
    <w:rsid w:val="008C418E"/>
    <w:rsid w:val="008C42D2"/>
    <w:rsid w:val="008C4753"/>
    <w:rsid w:val="008C4820"/>
    <w:rsid w:val="008C4CCE"/>
    <w:rsid w:val="008C4E11"/>
    <w:rsid w:val="008C5016"/>
    <w:rsid w:val="008C5094"/>
    <w:rsid w:val="008C5A96"/>
    <w:rsid w:val="008C5C40"/>
    <w:rsid w:val="008C5DD2"/>
    <w:rsid w:val="008C6B45"/>
    <w:rsid w:val="008C70CA"/>
    <w:rsid w:val="008C7131"/>
    <w:rsid w:val="008C7876"/>
    <w:rsid w:val="008C7A7C"/>
    <w:rsid w:val="008C7C04"/>
    <w:rsid w:val="008C7C2E"/>
    <w:rsid w:val="008C7D58"/>
    <w:rsid w:val="008C7DC4"/>
    <w:rsid w:val="008D0042"/>
    <w:rsid w:val="008D0DE6"/>
    <w:rsid w:val="008D105E"/>
    <w:rsid w:val="008D125A"/>
    <w:rsid w:val="008D13DA"/>
    <w:rsid w:val="008D1512"/>
    <w:rsid w:val="008D1655"/>
    <w:rsid w:val="008D19DA"/>
    <w:rsid w:val="008D1B08"/>
    <w:rsid w:val="008D1BE6"/>
    <w:rsid w:val="008D1E7C"/>
    <w:rsid w:val="008D22F6"/>
    <w:rsid w:val="008D263C"/>
    <w:rsid w:val="008D26C7"/>
    <w:rsid w:val="008D2ACD"/>
    <w:rsid w:val="008D2D2C"/>
    <w:rsid w:val="008D2E28"/>
    <w:rsid w:val="008D315C"/>
    <w:rsid w:val="008D38F5"/>
    <w:rsid w:val="008D3D8D"/>
    <w:rsid w:val="008D3EED"/>
    <w:rsid w:val="008D4432"/>
    <w:rsid w:val="008D466F"/>
    <w:rsid w:val="008D47CA"/>
    <w:rsid w:val="008D4837"/>
    <w:rsid w:val="008D49A3"/>
    <w:rsid w:val="008D4A11"/>
    <w:rsid w:val="008D4D9B"/>
    <w:rsid w:val="008D4F44"/>
    <w:rsid w:val="008D4FBF"/>
    <w:rsid w:val="008D53D0"/>
    <w:rsid w:val="008D54A1"/>
    <w:rsid w:val="008D561B"/>
    <w:rsid w:val="008D597E"/>
    <w:rsid w:val="008D5A85"/>
    <w:rsid w:val="008D5B38"/>
    <w:rsid w:val="008D5C20"/>
    <w:rsid w:val="008D63D8"/>
    <w:rsid w:val="008D6A5F"/>
    <w:rsid w:val="008D6AF6"/>
    <w:rsid w:val="008D6E3C"/>
    <w:rsid w:val="008D6ED1"/>
    <w:rsid w:val="008D72EA"/>
    <w:rsid w:val="008D7D72"/>
    <w:rsid w:val="008D7F02"/>
    <w:rsid w:val="008D7F56"/>
    <w:rsid w:val="008E009B"/>
    <w:rsid w:val="008E01EE"/>
    <w:rsid w:val="008E0915"/>
    <w:rsid w:val="008E0959"/>
    <w:rsid w:val="008E09D3"/>
    <w:rsid w:val="008E0C58"/>
    <w:rsid w:val="008E0E8F"/>
    <w:rsid w:val="008E15C2"/>
    <w:rsid w:val="008E16BA"/>
    <w:rsid w:val="008E19A4"/>
    <w:rsid w:val="008E1A96"/>
    <w:rsid w:val="008E210E"/>
    <w:rsid w:val="008E246C"/>
    <w:rsid w:val="008E2AD4"/>
    <w:rsid w:val="008E2C5D"/>
    <w:rsid w:val="008E2D22"/>
    <w:rsid w:val="008E2D80"/>
    <w:rsid w:val="008E2D84"/>
    <w:rsid w:val="008E3016"/>
    <w:rsid w:val="008E32F9"/>
    <w:rsid w:val="008E3695"/>
    <w:rsid w:val="008E39ED"/>
    <w:rsid w:val="008E406F"/>
    <w:rsid w:val="008E4110"/>
    <w:rsid w:val="008E427B"/>
    <w:rsid w:val="008E46F2"/>
    <w:rsid w:val="008E484B"/>
    <w:rsid w:val="008E485E"/>
    <w:rsid w:val="008E4B63"/>
    <w:rsid w:val="008E4EC7"/>
    <w:rsid w:val="008E5701"/>
    <w:rsid w:val="008E5787"/>
    <w:rsid w:val="008E5B52"/>
    <w:rsid w:val="008E60FE"/>
    <w:rsid w:val="008E64A8"/>
    <w:rsid w:val="008E6787"/>
    <w:rsid w:val="008E6C80"/>
    <w:rsid w:val="008E6E25"/>
    <w:rsid w:val="008E6EEC"/>
    <w:rsid w:val="008E6F9E"/>
    <w:rsid w:val="008E718D"/>
    <w:rsid w:val="008E71D0"/>
    <w:rsid w:val="008E7356"/>
    <w:rsid w:val="008E73F8"/>
    <w:rsid w:val="008E7549"/>
    <w:rsid w:val="008E7684"/>
    <w:rsid w:val="008E7F4D"/>
    <w:rsid w:val="008F0087"/>
    <w:rsid w:val="008F020F"/>
    <w:rsid w:val="008F037B"/>
    <w:rsid w:val="008F0558"/>
    <w:rsid w:val="008F093B"/>
    <w:rsid w:val="008F0B7F"/>
    <w:rsid w:val="008F0F08"/>
    <w:rsid w:val="008F114B"/>
    <w:rsid w:val="008F11FA"/>
    <w:rsid w:val="008F184A"/>
    <w:rsid w:val="008F1C05"/>
    <w:rsid w:val="008F23F1"/>
    <w:rsid w:val="008F2B28"/>
    <w:rsid w:val="008F347A"/>
    <w:rsid w:val="008F36C3"/>
    <w:rsid w:val="008F3CE6"/>
    <w:rsid w:val="008F3F8F"/>
    <w:rsid w:val="008F4902"/>
    <w:rsid w:val="008F4CB6"/>
    <w:rsid w:val="008F50C3"/>
    <w:rsid w:val="008F5401"/>
    <w:rsid w:val="008F58A1"/>
    <w:rsid w:val="008F5A79"/>
    <w:rsid w:val="008F5A80"/>
    <w:rsid w:val="008F5B05"/>
    <w:rsid w:val="008F5BF8"/>
    <w:rsid w:val="008F630D"/>
    <w:rsid w:val="008F63AF"/>
    <w:rsid w:val="008F6596"/>
    <w:rsid w:val="008F6970"/>
    <w:rsid w:val="008F7AF1"/>
    <w:rsid w:val="008F7BC8"/>
    <w:rsid w:val="008F7FCD"/>
    <w:rsid w:val="0090028C"/>
    <w:rsid w:val="00900364"/>
    <w:rsid w:val="00900770"/>
    <w:rsid w:val="00900B3B"/>
    <w:rsid w:val="00900E31"/>
    <w:rsid w:val="00900E8F"/>
    <w:rsid w:val="00900ED4"/>
    <w:rsid w:val="00900FB1"/>
    <w:rsid w:val="00901169"/>
    <w:rsid w:val="00901366"/>
    <w:rsid w:val="009014F6"/>
    <w:rsid w:val="0090155C"/>
    <w:rsid w:val="00901600"/>
    <w:rsid w:val="00902106"/>
    <w:rsid w:val="009021A6"/>
    <w:rsid w:val="0090251A"/>
    <w:rsid w:val="00902A21"/>
    <w:rsid w:val="00902BB2"/>
    <w:rsid w:val="00902EC3"/>
    <w:rsid w:val="00903219"/>
    <w:rsid w:val="009032C3"/>
    <w:rsid w:val="0090341F"/>
    <w:rsid w:val="00903457"/>
    <w:rsid w:val="00903628"/>
    <w:rsid w:val="009038C2"/>
    <w:rsid w:val="00903990"/>
    <w:rsid w:val="00903D04"/>
    <w:rsid w:val="00903D3E"/>
    <w:rsid w:val="00904234"/>
    <w:rsid w:val="009047F5"/>
    <w:rsid w:val="00904C82"/>
    <w:rsid w:val="00904E03"/>
    <w:rsid w:val="00904F6E"/>
    <w:rsid w:val="009050BB"/>
    <w:rsid w:val="009050E0"/>
    <w:rsid w:val="00905B35"/>
    <w:rsid w:val="00905FD8"/>
    <w:rsid w:val="00906029"/>
    <w:rsid w:val="00906239"/>
    <w:rsid w:val="00906573"/>
    <w:rsid w:val="00906959"/>
    <w:rsid w:val="00906C7F"/>
    <w:rsid w:val="00906E87"/>
    <w:rsid w:val="00906FDE"/>
    <w:rsid w:val="00907063"/>
    <w:rsid w:val="009072B0"/>
    <w:rsid w:val="00907381"/>
    <w:rsid w:val="00907647"/>
    <w:rsid w:val="00907706"/>
    <w:rsid w:val="00907E1E"/>
    <w:rsid w:val="00907E84"/>
    <w:rsid w:val="00910132"/>
    <w:rsid w:val="00910234"/>
    <w:rsid w:val="00910464"/>
    <w:rsid w:val="009108F3"/>
    <w:rsid w:val="00910935"/>
    <w:rsid w:val="00910CE2"/>
    <w:rsid w:val="00910FB3"/>
    <w:rsid w:val="00911195"/>
    <w:rsid w:val="00911325"/>
    <w:rsid w:val="00911326"/>
    <w:rsid w:val="009113AC"/>
    <w:rsid w:val="00911650"/>
    <w:rsid w:val="00911AC9"/>
    <w:rsid w:val="00911DA7"/>
    <w:rsid w:val="00911F57"/>
    <w:rsid w:val="009120F2"/>
    <w:rsid w:val="00912265"/>
    <w:rsid w:val="00912603"/>
    <w:rsid w:val="00912683"/>
    <w:rsid w:val="00912838"/>
    <w:rsid w:val="00912EF9"/>
    <w:rsid w:val="00912FA1"/>
    <w:rsid w:val="009135E4"/>
    <w:rsid w:val="009135F9"/>
    <w:rsid w:val="00913726"/>
    <w:rsid w:val="009137B3"/>
    <w:rsid w:val="00913902"/>
    <w:rsid w:val="00913C4B"/>
    <w:rsid w:val="00913E1A"/>
    <w:rsid w:val="00913EF9"/>
    <w:rsid w:val="00914044"/>
    <w:rsid w:val="009144C2"/>
    <w:rsid w:val="00914B7D"/>
    <w:rsid w:val="009151F9"/>
    <w:rsid w:val="0091527A"/>
    <w:rsid w:val="00915470"/>
    <w:rsid w:val="0091584A"/>
    <w:rsid w:val="00915C73"/>
    <w:rsid w:val="00915D7F"/>
    <w:rsid w:val="00915E18"/>
    <w:rsid w:val="009161FC"/>
    <w:rsid w:val="00916492"/>
    <w:rsid w:val="00916665"/>
    <w:rsid w:val="0091686D"/>
    <w:rsid w:val="00916980"/>
    <w:rsid w:val="00917130"/>
    <w:rsid w:val="009171B7"/>
    <w:rsid w:val="009172F6"/>
    <w:rsid w:val="0091741C"/>
    <w:rsid w:val="0091785A"/>
    <w:rsid w:val="00920052"/>
    <w:rsid w:val="00920127"/>
    <w:rsid w:val="009202F0"/>
    <w:rsid w:val="009206C6"/>
    <w:rsid w:val="009207BC"/>
    <w:rsid w:val="00920BD4"/>
    <w:rsid w:val="009213E9"/>
    <w:rsid w:val="00921511"/>
    <w:rsid w:val="009216A6"/>
    <w:rsid w:val="00921C06"/>
    <w:rsid w:val="0092212B"/>
    <w:rsid w:val="0092261A"/>
    <w:rsid w:val="00922866"/>
    <w:rsid w:val="00922E25"/>
    <w:rsid w:val="00922FE6"/>
    <w:rsid w:val="00923503"/>
    <w:rsid w:val="0092357B"/>
    <w:rsid w:val="009235B9"/>
    <w:rsid w:val="009238DA"/>
    <w:rsid w:val="00923B83"/>
    <w:rsid w:val="00923C9B"/>
    <w:rsid w:val="00924031"/>
    <w:rsid w:val="00924553"/>
    <w:rsid w:val="00924683"/>
    <w:rsid w:val="00924987"/>
    <w:rsid w:val="00924ABA"/>
    <w:rsid w:val="00924C40"/>
    <w:rsid w:val="00924F16"/>
    <w:rsid w:val="00925558"/>
    <w:rsid w:val="00925890"/>
    <w:rsid w:val="00925CAB"/>
    <w:rsid w:val="00925CE1"/>
    <w:rsid w:val="00925D92"/>
    <w:rsid w:val="00925F71"/>
    <w:rsid w:val="00926342"/>
    <w:rsid w:val="009263E7"/>
    <w:rsid w:val="00926AA0"/>
    <w:rsid w:val="00926DAB"/>
    <w:rsid w:val="00927A96"/>
    <w:rsid w:val="00927AC3"/>
    <w:rsid w:val="00927BD6"/>
    <w:rsid w:val="00927E77"/>
    <w:rsid w:val="0093012D"/>
    <w:rsid w:val="00930221"/>
    <w:rsid w:val="0093058D"/>
    <w:rsid w:val="00930676"/>
    <w:rsid w:val="00930A3E"/>
    <w:rsid w:val="00930B27"/>
    <w:rsid w:val="00930C65"/>
    <w:rsid w:val="00930EBF"/>
    <w:rsid w:val="0093127A"/>
    <w:rsid w:val="009312BA"/>
    <w:rsid w:val="00931728"/>
    <w:rsid w:val="00931994"/>
    <w:rsid w:val="00931D6B"/>
    <w:rsid w:val="00931F19"/>
    <w:rsid w:val="00931F7C"/>
    <w:rsid w:val="0093231D"/>
    <w:rsid w:val="00932379"/>
    <w:rsid w:val="009325E3"/>
    <w:rsid w:val="00932C53"/>
    <w:rsid w:val="00932D1F"/>
    <w:rsid w:val="0093318C"/>
    <w:rsid w:val="00933222"/>
    <w:rsid w:val="009335BC"/>
    <w:rsid w:val="0093377C"/>
    <w:rsid w:val="00933C6C"/>
    <w:rsid w:val="009346F7"/>
    <w:rsid w:val="00934966"/>
    <w:rsid w:val="00934A33"/>
    <w:rsid w:val="009350ED"/>
    <w:rsid w:val="0093522C"/>
    <w:rsid w:val="009352AA"/>
    <w:rsid w:val="0093562C"/>
    <w:rsid w:val="00935EB6"/>
    <w:rsid w:val="00935F4F"/>
    <w:rsid w:val="009363AF"/>
    <w:rsid w:val="0093663D"/>
    <w:rsid w:val="00936699"/>
    <w:rsid w:val="00937006"/>
    <w:rsid w:val="00937930"/>
    <w:rsid w:val="00937CB2"/>
    <w:rsid w:val="00937E06"/>
    <w:rsid w:val="00937E2E"/>
    <w:rsid w:val="00937F92"/>
    <w:rsid w:val="009403EF"/>
    <w:rsid w:val="00940490"/>
    <w:rsid w:val="00940E20"/>
    <w:rsid w:val="00940EB2"/>
    <w:rsid w:val="00940F4C"/>
    <w:rsid w:val="009415D9"/>
    <w:rsid w:val="00941AB5"/>
    <w:rsid w:val="00941E8D"/>
    <w:rsid w:val="00941F5B"/>
    <w:rsid w:val="0094216C"/>
    <w:rsid w:val="009425F0"/>
    <w:rsid w:val="0094268D"/>
    <w:rsid w:val="00942BED"/>
    <w:rsid w:val="009430EA"/>
    <w:rsid w:val="009431A3"/>
    <w:rsid w:val="0094325E"/>
    <w:rsid w:val="0094356B"/>
    <w:rsid w:val="0094381C"/>
    <w:rsid w:val="00943D79"/>
    <w:rsid w:val="00943F4C"/>
    <w:rsid w:val="009441F3"/>
    <w:rsid w:val="0094448A"/>
    <w:rsid w:val="00944DB6"/>
    <w:rsid w:val="00944EB9"/>
    <w:rsid w:val="00945258"/>
    <w:rsid w:val="009455C6"/>
    <w:rsid w:val="00945896"/>
    <w:rsid w:val="00945CAC"/>
    <w:rsid w:val="00946313"/>
    <w:rsid w:val="009464B3"/>
    <w:rsid w:val="009465C5"/>
    <w:rsid w:val="009465D1"/>
    <w:rsid w:val="009465DB"/>
    <w:rsid w:val="00946BE1"/>
    <w:rsid w:val="00946DB7"/>
    <w:rsid w:val="009471A8"/>
    <w:rsid w:val="00947341"/>
    <w:rsid w:val="009473B7"/>
    <w:rsid w:val="00947C9E"/>
    <w:rsid w:val="00947CF6"/>
    <w:rsid w:val="009500B9"/>
    <w:rsid w:val="0095038F"/>
    <w:rsid w:val="0095042C"/>
    <w:rsid w:val="0095064B"/>
    <w:rsid w:val="00950771"/>
    <w:rsid w:val="00950954"/>
    <w:rsid w:val="00950B85"/>
    <w:rsid w:val="00951525"/>
    <w:rsid w:val="009519B1"/>
    <w:rsid w:val="00951B10"/>
    <w:rsid w:val="00951E79"/>
    <w:rsid w:val="00952058"/>
    <w:rsid w:val="00952979"/>
    <w:rsid w:val="00952B37"/>
    <w:rsid w:val="009533B2"/>
    <w:rsid w:val="0095365E"/>
    <w:rsid w:val="00953721"/>
    <w:rsid w:val="00953998"/>
    <w:rsid w:val="00953DD3"/>
    <w:rsid w:val="00953F11"/>
    <w:rsid w:val="00954480"/>
    <w:rsid w:val="0095448D"/>
    <w:rsid w:val="00954878"/>
    <w:rsid w:val="00954A1F"/>
    <w:rsid w:val="00954C4C"/>
    <w:rsid w:val="00954DC3"/>
    <w:rsid w:val="0095538A"/>
    <w:rsid w:val="0095559B"/>
    <w:rsid w:val="00955872"/>
    <w:rsid w:val="0095600C"/>
    <w:rsid w:val="00956515"/>
    <w:rsid w:val="009565A2"/>
    <w:rsid w:val="00956A13"/>
    <w:rsid w:val="0095738B"/>
    <w:rsid w:val="009577F5"/>
    <w:rsid w:val="00957C40"/>
    <w:rsid w:val="009603DD"/>
    <w:rsid w:val="00960599"/>
    <w:rsid w:val="009606F6"/>
    <w:rsid w:val="009607F8"/>
    <w:rsid w:val="00960A7A"/>
    <w:rsid w:val="00960BB2"/>
    <w:rsid w:val="00960BF1"/>
    <w:rsid w:val="00960FD6"/>
    <w:rsid w:val="009613B7"/>
    <w:rsid w:val="009617EA"/>
    <w:rsid w:val="0096186B"/>
    <w:rsid w:val="009618E5"/>
    <w:rsid w:val="00961B92"/>
    <w:rsid w:val="00961D48"/>
    <w:rsid w:val="009626A5"/>
    <w:rsid w:val="00962861"/>
    <w:rsid w:val="00962AB3"/>
    <w:rsid w:val="00962B93"/>
    <w:rsid w:val="00962BC6"/>
    <w:rsid w:val="009631E4"/>
    <w:rsid w:val="00963276"/>
    <w:rsid w:val="00963463"/>
    <w:rsid w:val="00963487"/>
    <w:rsid w:val="009636F5"/>
    <w:rsid w:val="009639EA"/>
    <w:rsid w:val="00963A91"/>
    <w:rsid w:val="00963C64"/>
    <w:rsid w:val="00963C78"/>
    <w:rsid w:val="00963C8F"/>
    <w:rsid w:val="00963D86"/>
    <w:rsid w:val="009641F5"/>
    <w:rsid w:val="00964257"/>
    <w:rsid w:val="00964A86"/>
    <w:rsid w:val="00964C64"/>
    <w:rsid w:val="00964F99"/>
    <w:rsid w:val="00964FB0"/>
    <w:rsid w:val="009656BB"/>
    <w:rsid w:val="0096579F"/>
    <w:rsid w:val="00965E7D"/>
    <w:rsid w:val="00965F6F"/>
    <w:rsid w:val="0096612B"/>
    <w:rsid w:val="009668AE"/>
    <w:rsid w:val="00966955"/>
    <w:rsid w:val="00966CCB"/>
    <w:rsid w:val="00966F2E"/>
    <w:rsid w:val="00967404"/>
    <w:rsid w:val="0096788F"/>
    <w:rsid w:val="009678EE"/>
    <w:rsid w:val="00967B46"/>
    <w:rsid w:val="00967BD5"/>
    <w:rsid w:val="0097022F"/>
    <w:rsid w:val="0097076F"/>
    <w:rsid w:val="00970A3F"/>
    <w:rsid w:val="00970A9D"/>
    <w:rsid w:val="00970CE8"/>
    <w:rsid w:val="00970D28"/>
    <w:rsid w:val="00970E57"/>
    <w:rsid w:val="00970FCF"/>
    <w:rsid w:val="00971253"/>
    <w:rsid w:val="00971A4F"/>
    <w:rsid w:val="00972015"/>
    <w:rsid w:val="00972215"/>
    <w:rsid w:val="009726F2"/>
    <w:rsid w:val="00972807"/>
    <w:rsid w:val="00972869"/>
    <w:rsid w:val="009728C8"/>
    <w:rsid w:val="009728CD"/>
    <w:rsid w:val="0097296D"/>
    <w:rsid w:val="00972A26"/>
    <w:rsid w:val="00972F05"/>
    <w:rsid w:val="00972F8D"/>
    <w:rsid w:val="0097322C"/>
    <w:rsid w:val="00973359"/>
    <w:rsid w:val="0097366B"/>
    <w:rsid w:val="009736E6"/>
    <w:rsid w:val="009738C4"/>
    <w:rsid w:val="00974F1C"/>
    <w:rsid w:val="009750BB"/>
    <w:rsid w:val="009750D5"/>
    <w:rsid w:val="009752B1"/>
    <w:rsid w:val="00975EDB"/>
    <w:rsid w:val="00976662"/>
    <w:rsid w:val="009768DA"/>
    <w:rsid w:val="00976D22"/>
    <w:rsid w:val="00976D8C"/>
    <w:rsid w:val="00976E06"/>
    <w:rsid w:val="00977115"/>
    <w:rsid w:val="009774C0"/>
    <w:rsid w:val="009775B0"/>
    <w:rsid w:val="00977A09"/>
    <w:rsid w:val="009801DE"/>
    <w:rsid w:val="009804C8"/>
    <w:rsid w:val="00980835"/>
    <w:rsid w:val="0098084D"/>
    <w:rsid w:val="009819A2"/>
    <w:rsid w:val="00981C79"/>
    <w:rsid w:val="00981E44"/>
    <w:rsid w:val="00982688"/>
    <w:rsid w:val="00982947"/>
    <w:rsid w:val="00982999"/>
    <w:rsid w:val="00982B8E"/>
    <w:rsid w:val="00982D34"/>
    <w:rsid w:val="00982EF2"/>
    <w:rsid w:val="00982FEA"/>
    <w:rsid w:val="00983080"/>
    <w:rsid w:val="00983147"/>
    <w:rsid w:val="00983779"/>
    <w:rsid w:val="0098385B"/>
    <w:rsid w:val="0098399E"/>
    <w:rsid w:val="00983D02"/>
    <w:rsid w:val="00983EDB"/>
    <w:rsid w:val="0098427F"/>
    <w:rsid w:val="00984359"/>
    <w:rsid w:val="009843D1"/>
    <w:rsid w:val="00984483"/>
    <w:rsid w:val="009846EF"/>
    <w:rsid w:val="00984C29"/>
    <w:rsid w:val="00984CA4"/>
    <w:rsid w:val="00984E37"/>
    <w:rsid w:val="00985120"/>
    <w:rsid w:val="00985342"/>
    <w:rsid w:val="00985386"/>
    <w:rsid w:val="00985B6C"/>
    <w:rsid w:val="00985BA6"/>
    <w:rsid w:val="00985EAE"/>
    <w:rsid w:val="00985F47"/>
    <w:rsid w:val="009865E9"/>
    <w:rsid w:val="00986983"/>
    <w:rsid w:val="00986BB2"/>
    <w:rsid w:val="00987277"/>
    <w:rsid w:val="00987392"/>
    <w:rsid w:val="009873D9"/>
    <w:rsid w:val="00987630"/>
    <w:rsid w:val="0098791C"/>
    <w:rsid w:val="0098795E"/>
    <w:rsid w:val="00987A96"/>
    <w:rsid w:val="009906C6"/>
    <w:rsid w:val="00990DFC"/>
    <w:rsid w:val="00990E6F"/>
    <w:rsid w:val="009912AF"/>
    <w:rsid w:val="00991306"/>
    <w:rsid w:val="00991455"/>
    <w:rsid w:val="009916B9"/>
    <w:rsid w:val="00991702"/>
    <w:rsid w:val="00991B11"/>
    <w:rsid w:val="00991D18"/>
    <w:rsid w:val="00991D39"/>
    <w:rsid w:val="00991F39"/>
    <w:rsid w:val="0099223F"/>
    <w:rsid w:val="0099263D"/>
    <w:rsid w:val="00992815"/>
    <w:rsid w:val="00992B3F"/>
    <w:rsid w:val="00992C35"/>
    <w:rsid w:val="00992CB7"/>
    <w:rsid w:val="00992E79"/>
    <w:rsid w:val="00993084"/>
    <w:rsid w:val="00993237"/>
    <w:rsid w:val="009933F8"/>
    <w:rsid w:val="00993850"/>
    <w:rsid w:val="00993C81"/>
    <w:rsid w:val="00994199"/>
    <w:rsid w:val="009945A9"/>
    <w:rsid w:val="00994796"/>
    <w:rsid w:val="00994B71"/>
    <w:rsid w:val="00994C57"/>
    <w:rsid w:val="00994D1A"/>
    <w:rsid w:val="00994EDB"/>
    <w:rsid w:val="00994EFB"/>
    <w:rsid w:val="009950E7"/>
    <w:rsid w:val="009954B8"/>
    <w:rsid w:val="009955F5"/>
    <w:rsid w:val="00995D21"/>
    <w:rsid w:val="00995DCC"/>
    <w:rsid w:val="009961A3"/>
    <w:rsid w:val="00996667"/>
    <w:rsid w:val="00996D7C"/>
    <w:rsid w:val="00996E20"/>
    <w:rsid w:val="0099705C"/>
    <w:rsid w:val="009971EE"/>
    <w:rsid w:val="00997851"/>
    <w:rsid w:val="009979AD"/>
    <w:rsid w:val="00997D41"/>
    <w:rsid w:val="00997FA4"/>
    <w:rsid w:val="009A001F"/>
    <w:rsid w:val="009A00A5"/>
    <w:rsid w:val="009A02CC"/>
    <w:rsid w:val="009A0382"/>
    <w:rsid w:val="009A0834"/>
    <w:rsid w:val="009A0A09"/>
    <w:rsid w:val="009A0A18"/>
    <w:rsid w:val="009A0E5A"/>
    <w:rsid w:val="009A0F01"/>
    <w:rsid w:val="009A0F37"/>
    <w:rsid w:val="009A111E"/>
    <w:rsid w:val="009A138C"/>
    <w:rsid w:val="009A138F"/>
    <w:rsid w:val="009A142E"/>
    <w:rsid w:val="009A1900"/>
    <w:rsid w:val="009A190C"/>
    <w:rsid w:val="009A1EBF"/>
    <w:rsid w:val="009A210F"/>
    <w:rsid w:val="009A2133"/>
    <w:rsid w:val="009A24DF"/>
    <w:rsid w:val="009A2BF4"/>
    <w:rsid w:val="009A2D39"/>
    <w:rsid w:val="009A3136"/>
    <w:rsid w:val="009A3144"/>
    <w:rsid w:val="009A3249"/>
    <w:rsid w:val="009A388D"/>
    <w:rsid w:val="009A3EFF"/>
    <w:rsid w:val="009A431A"/>
    <w:rsid w:val="009A43DA"/>
    <w:rsid w:val="009A466A"/>
    <w:rsid w:val="009A4796"/>
    <w:rsid w:val="009A49BC"/>
    <w:rsid w:val="009A4C0F"/>
    <w:rsid w:val="009A4C37"/>
    <w:rsid w:val="009A5BFA"/>
    <w:rsid w:val="009A5E8B"/>
    <w:rsid w:val="009A5F7D"/>
    <w:rsid w:val="009A5FD1"/>
    <w:rsid w:val="009A647D"/>
    <w:rsid w:val="009A64B5"/>
    <w:rsid w:val="009A6666"/>
    <w:rsid w:val="009A66C9"/>
    <w:rsid w:val="009A6874"/>
    <w:rsid w:val="009A6AD6"/>
    <w:rsid w:val="009A6B56"/>
    <w:rsid w:val="009A6D0F"/>
    <w:rsid w:val="009A6FD3"/>
    <w:rsid w:val="009A700E"/>
    <w:rsid w:val="009A7190"/>
    <w:rsid w:val="009A72C6"/>
    <w:rsid w:val="009A73B9"/>
    <w:rsid w:val="009A765F"/>
    <w:rsid w:val="009A78B1"/>
    <w:rsid w:val="009A7BCA"/>
    <w:rsid w:val="009A7EAE"/>
    <w:rsid w:val="009A7F34"/>
    <w:rsid w:val="009A7FAD"/>
    <w:rsid w:val="009B00EB"/>
    <w:rsid w:val="009B0A51"/>
    <w:rsid w:val="009B1585"/>
    <w:rsid w:val="009B166A"/>
    <w:rsid w:val="009B1AF6"/>
    <w:rsid w:val="009B1C99"/>
    <w:rsid w:val="009B1E18"/>
    <w:rsid w:val="009B1F1C"/>
    <w:rsid w:val="009B203F"/>
    <w:rsid w:val="009B2294"/>
    <w:rsid w:val="009B2B6A"/>
    <w:rsid w:val="009B2D97"/>
    <w:rsid w:val="009B2F6C"/>
    <w:rsid w:val="009B30B6"/>
    <w:rsid w:val="009B31C4"/>
    <w:rsid w:val="009B327C"/>
    <w:rsid w:val="009B35D7"/>
    <w:rsid w:val="009B3C82"/>
    <w:rsid w:val="009B3D71"/>
    <w:rsid w:val="009B3DBE"/>
    <w:rsid w:val="009B3FA3"/>
    <w:rsid w:val="009B41CA"/>
    <w:rsid w:val="009B4488"/>
    <w:rsid w:val="009B4766"/>
    <w:rsid w:val="009B4847"/>
    <w:rsid w:val="009B487F"/>
    <w:rsid w:val="009B4AC0"/>
    <w:rsid w:val="009B4C81"/>
    <w:rsid w:val="009B4CEF"/>
    <w:rsid w:val="009B4F52"/>
    <w:rsid w:val="009B56DF"/>
    <w:rsid w:val="009B5B6B"/>
    <w:rsid w:val="009B5D53"/>
    <w:rsid w:val="009B5E0F"/>
    <w:rsid w:val="009B61BE"/>
    <w:rsid w:val="009B61DC"/>
    <w:rsid w:val="009B61E8"/>
    <w:rsid w:val="009B66D3"/>
    <w:rsid w:val="009B6723"/>
    <w:rsid w:val="009B68E5"/>
    <w:rsid w:val="009B6BCF"/>
    <w:rsid w:val="009B6D9E"/>
    <w:rsid w:val="009B6F6C"/>
    <w:rsid w:val="009B78BA"/>
    <w:rsid w:val="009C076D"/>
    <w:rsid w:val="009C09D6"/>
    <w:rsid w:val="009C0B5D"/>
    <w:rsid w:val="009C115F"/>
    <w:rsid w:val="009C1601"/>
    <w:rsid w:val="009C1787"/>
    <w:rsid w:val="009C1C1C"/>
    <w:rsid w:val="009C2301"/>
    <w:rsid w:val="009C2E82"/>
    <w:rsid w:val="009C3169"/>
    <w:rsid w:val="009C344D"/>
    <w:rsid w:val="009C3BA7"/>
    <w:rsid w:val="009C3D09"/>
    <w:rsid w:val="009C3DE2"/>
    <w:rsid w:val="009C420F"/>
    <w:rsid w:val="009C430E"/>
    <w:rsid w:val="009C44EC"/>
    <w:rsid w:val="009C45CB"/>
    <w:rsid w:val="009C4FED"/>
    <w:rsid w:val="009C5621"/>
    <w:rsid w:val="009C567C"/>
    <w:rsid w:val="009C5E6F"/>
    <w:rsid w:val="009C63AC"/>
    <w:rsid w:val="009C67B8"/>
    <w:rsid w:val="009C6CE8"/>
    <w:rsid w:val="009C6EF9"/>
    <w:rsid w:val="009C7316"/>
    <w:rsid w:val="009C7491"/>
    <w:rsid w:val="009C7E41"/>
    <w:rsid w:val="009D00D7"/>
    <w:rsid w:val="009D03E4"/>
    <w:rsid w:val="009D084E"/>
    <w:rsid w:val="009D0A48"/>
    <w:rsid w:val="009D0C22"/>
    <w:rsid w:val="009D0CA8"/>
    <w:rsid w:val="009D0CCB"/>
    <w:rsid w:val="009D0FA6"/>
    <w:rsid w:val="009D1122"/>
    <w:rsid w:val="009D11F7"/>
    <w:rsid w:val="009D139D"/>
    <w:rsid w:val="009D1424"/>
    <w:rsid w:val="009D14AA"/>
    <w:rsid w:val="009D159E"/>
    <w:rsid w:val="009D1677"/>
    <w:rsid w:val="009D16BD"/>
    <w:rsid w:val="009D1A17"/>
    <w:rsid w:val="009D20D4"/>
    <w:rsid w:val="009D2B2D"/>
    <w:rsid w:val="009D31F5"/>
    <w:rsid w:val="009D367C"/>
    <w:rsid w:val="009D394C"/>
    <w:rsid w:val="009D3B74"/>
    <w:rsid w:val="009D3F20"/>
    <w:rsid w:val="009D427B"/>
    <w:rsid w:val="009D43B3"/>
    <w:rsid w:val="009D44FA"/>
    <w:rsid w:val="009D44FF"/>
    <w:rsid w:val="009D46FD"/>
    <w:rsid w:val="009D478C"/>
    <w:rsid w:val="009D4996"/>
    <w:rsid w:val="009D4E7B"/>
    <w:rsid w:val="009D4ED2"/>
    <w:rsid w:val="009D5BAF"/>
    <w:rsid w:val="009D6070"/>
    <w:rsid w:val="009D6179"/>
    <w:rsid w:val="009D6783"/>
    <w:rsid w:val="009D69CD"/>
    <w:rsid w:val="009D753F"/>
    <w:rsid w:val="009D766D"/>
    <w:rsid w:val="009D771B"/>
    <w:rsid w:val="009D7963"/>
    <w:rsid w:val="009D79A0"/>
    <w:rsid w:val="009D79BE"/>
    <w:rsid w:val="009D7C0B"/>
    <w:rsid w:val="009D7D1D"/>
    <w:rsid w:val="009D7F9B"/>
    <w:rsid w:val="009D7FDF"/>
    <w:rsid w:val="009E015D"/>
    <w:rsid w:val="009E040B"/>
    <w:rsid w:val="009E04EE"/>
    <w:rsid w:val="009E08A1"/>
    <w:rsid w:val="009E132F"/>
    <w:rsid w:val="009E13E5"/>
    <w:rsid w:val="009E15ED"/>
    <w:rsid w:val="009E18E7"/>
    <w:rsid w:val="009E1B7A"/>
    <w:rsid w:val="009E1D44"/>
    <w:rsid w:val="009E2156"/>
    <w:rsid w:val="009E2CCA"/>
    <w:rsid w:val="009E2EFF"/>
    <w:rsid w:val="009E3368"/>
    <w:rsid w:val="009E3557"/>
    <w:rsid w:val="009E3623"/>
    <w:rsid w:val="009E36FA"/>
    <w:rsid w:val="009E3830"/>
    <w:rsid w:val="009E3A16"/>
    <w:rsid w:val="009E3BC5"/>
    <w:rsid w:val="009E3BE5"/>
    <w:rsid w:val="009E3F47"/>
    <w:rsid w:val="009E4050"/>
    <w:rsid w:val="009E433D"/>
    <w:rsid w:val="009E4448"/>
    <w:rsid w:val="009E468F"/>
    <w:rsid w:val="009E503B"/>
    <w:rsid w:val="009E5093"/>
    <w:rsid w:val="009E526F"/>
    <w:rsid w:val="009E5481"/>
    <w:rsid w:val="009E5858"/>
    <w:rsid w:val="009E597A"/>
    <w:rsid w:val="009E5A49"/>
    <w:rsid w:val="009E5C6C"/>
    <w:rsid w:val="009E5C7A"/>
    <w:rsid w:val="009E60D3"/>
    <w:rsid w:val="009E6CFB"/>
    <w:rsid w:val="009E7194"/>
    <w:rsid w:val="009E72FF"/>
    <w:rsid w:val="009E7304"/>
    <w:rsid w:val="009E73CA"/>
    <w:rsid w:val="009E762A"/>
    <w:rsid w:val="009E773C"/>
    <w:rsid w:val="009E7BD7"/>
    <w:rsid w:val="009E7DA3"/>
    <w:rsid w:val="009E7E5B"/>
    <w:rsid w:val="009E7EE7"/>
    <w:rsid w:val="009E7EFF"/>
    <w:rsid w:val="009F0289"/>
    <w:rsid w:val="009F041E"/>
    <w:rsid w:val="009F0499"/>
    <w:rsid w:val="009F0855"/>
    <w:rsid w:val="009F0919"/>
    <w:rsid w:val="009F0972"/>
    <w:rsid w:val="009F0AF9"/>
    <w:rsid w:val="009F0C50"/>
    <w:rsid w:val="009F0D52"/>
    <w:rsid w:val="009F0DF4"/>
    <w:rsid w:val="009F0FFF"/>
    <w:rsid w:val="009F10AB"/>
    <w:rsid w:val="009F11AD"/>
    <w:rsid w:val="009F2073"/>
    <w:rsid w:val="009F2508"/>
    <w:rsid w:val="009F2E6A"/>
    <w:rsid w:val="009F2EE6"/>
    <w:rsid w:val="009F2FD4"/>
    <w:rsid w:val="009F3117"/>
    <w:rsid w:val="009F36CE"/>
    <w:rsid w:val="009F3718"/>
    <w:rsid w:val="009F38A1"/>
    <w:rsid w:val="009F3E3E"/>
    <w:rsid w:val="009F3FC8"/>
    <w:rsid w:val="009F4339"/>
    <w:rsid w:val="009F440A"/>
    <w:rsid w:val="009F4625"/>
    <w:rsid w:val="009F4658"/>
    <w:rsid w:val="009F47D0"/>
    <w:rsid w:val="009F4C20"/>
    <w:rsid w:val="009F4E4E"/>
    <w:rsid w:val="009F4EB9"/>
    <w:rsid w:val="009F51BF"/>
    <w:rsid w:val="009F59DD"/>
    <w:rsid w:val="009F5A2F"/>
    <w:rsid w:val="009F5A66"/>
    <w:rsid w:val="009F5B98"/>
    <w:rsid w:val="009F6262"/>
    <w:rsid w:val="009F6A38"/>
    <w:rsid w:val="009F6AD3"/>
    <w:rsid w:val="009F6DD1"/>
    <w:rsid w:val="009F7200"/>
    <w:rsid w:val="009F754E"/>
    <w:rsid w:val="009F7951"/>
    <w:rsid w:val="00A00257"/>
    <w:rsid w:val="00A00658"/>
    <w:rsid w:val="00A00C2E"/>
    <w:rsid w:val="00A00C3D"/>
    <w:rsid w:val="00A00C6D"/>
    <w:rsid w:val="00A00FC4"/>
    <w:rsid w:val="00A01167"/>
    <w:rsid w:val="00A01595"/>
    <w:rsid w:val="00A01EE6"/>
    <w:rsid w:val="00A02428"/>
    <w:rsid w:val="00A02925"/>
    <w:rsid w:val="00A02A20"/>
    <w:rsid w:val="00A02BB9"/>
    <w:rsid w:val="00A02CD3"/>
    <w:rsid w:val="00A02D8F"/>
    <w:rsid w:val="00A0307D"/>
    <w:rsid w:val="00A0350C"/>
    <w:rsid w:val="00A037E7"/>
    <w:rsid w:val="00A03A0C"/>
    <w:rsid w:val="00A03CD4"/>
    <w:rsid w:val="00A03F7D"/>
    <w:rsid w:val="00A03F80"/>
    <w:rsid w:val="00A042EF"/>
    <w:rsid w:val="00A0444E"/>
    <w:rsid w:val="00A044BA"/>
    <w:rsid w:val="00A044C4"/>
    <w:rsid w:val="00A045AE"/>
    <w:rsid w:val="00A056FC"/>
    <w:rsid w:val="00A05905"/>
    <w:rsid w:val="00A05E38"/>
    <w:rsid w:val="00A0632B"/>
    <w:rsid w:val="00A063CA"/>
    <w:rsid w:val="00A063D7"/>
    <w:rsid w:val="00A06D94"/>
    <w:rsid w:val="00A070BA"/>
    <w:rsid w:val="00A070C0"/>
    <w:rsid w:val="00A072EC"/>
    <w:rsid w:val="00A0739B"/>
    <w:rsid w:val="00A075B0"/>
    <w:rsid w:val="00A077E8"/>
    <w:rsid w:val="00A07B12"/>
    <w:rsid w:val="00A07C40"/>
    <w:rsid w:val="00A07F96"/>
    <w:rsid w:val="00A100A8"/>
    <w:rsid w:val="00A10CF5"/>
    <w:rsid w:val="00A10D72"/>
    <w:rsid w:val="00A10FDB"/>
    <w:rsid w:val="00A11258"/>
    <w:rsid w:val="00A115C0"/>
    <w:rsid w:val="00A120E4"/>
    <w:rsid w:val="00A121AB"/>
    <w:rsid w:val="00A12975"/>
    <w:rsid w:val="00A12B63"/>
    <w:rsid w:val="00A132E1"/>
    <w:rsid w:val="00A13309"/>
    <w:rsid w:val="00A134D0"/>
    <w:rsid w:val="00A13666"/>
    <w:rsid w:val="00A13A19"/>
    <w:rsid w:val="00A13B5A"/>
    <w:rsid w:val="00A13D6B"/>
    <w:rsid w:val="00A142BC"/>
    <w:rsid w:val="00A14489"/>
    <w:rsid w:val="00A14527"/>
    <w:rsid w:val="00A145B6"/>
    <w:rsid w:val="00A14822"/>
    <w:rsid w:val="00A14D34"/>
    <w:rsid w:val="00A14E9D"/>
    <w:rsid w:val="00A15162"/>
    <w:rsid w:val="00A152A3"/>
    <w:rsid w:val="00A1546D"/>
    <w:rsid w:val="00A157E5"/>
    <w:rsid w:val="00A1582E"/>
    <w:rsid w:val="00A1588D"/>
    <w:rsid w:val="00A159E8"/>
    <w:rsid w:val="00A160B7"/>
    <w:rsid w:val="00A1616C"/>
    <w:rsid w:val="00A16726"/>
    <w:rsid w:val="00A167B4"/>
    <w:rsid w:val="00A16E12"/>
    <w:rsid w:val="00A171C8"/>
    <w:rsid w:val="00A1748A"/>
    <w:rsid w:val="00A177EF"/>
    <w:rsid w:val="00A178FF"/>
    <w:rsid w:val="00A17F45"/>
    <w:rsid w:val="00A20964"/>
    <w:rsid w:val="00A20D5A"/>
    <w:rsid w:val="00A21571"/>
    <w:rsid w:val="00A215A5"/>
    <w:rsid w:val="00A21637"/>
    <w:rsid w:val="00A216FB"/>
    <w:rsid w:val="00A21738"/>
    <w:rsid w:val="00A21AA2"/>
    <w:rsid w:val="00A21ADE"/>
    <w:rsid w:val="00A21FE0"/>
    <w:rsid w:val="00A2223A"/>
    <w:rsid w:val="00A226EA"/>
    <w:rsid w:val="00A22B03"/>
    <w:rsid w:val="00A22C9B"/>
    <w:rsid w:val="00A23095"/>
    <w:rsid w:val="00A230D5"/>
    <w:rsid w:val="00A2357D"/>
    <w:rsid w:val="00A23706"/>
    <w:rsid w:val="00A2377C"/>
    <w:rsid w:val="00A23828"/>
    <w:rsid w:val="00A23BF6"/>
    <w:rsid w:val="00A23C3A"/>
    <w:rsid w:val="00A23CA1"/>
    <w:rsid w:val="00A24084"/>
    <w:rsid w:val="00A24138"/>
    <w:rsid w:val="00A24C5B"/>
    <w:rsid w:val="00A24D12"/>
    <w:rsid w:val="00A24E66"/>
    <w:rsid w:val="00A24E95"/>
    <w:rsid w:val="00A24F22"/>
    <w:rsid w:val="00A25027"/>
    <w:rsid w:val="00A2503E"/>
    <w:rsid w:val="00A25256"/>
    <w:rsid w:val="00A25674"/>
    <w:rsid w:val="00A258EE"/>
    <w:rsid w:val="00A25C0D"/>
    <w:rsid w:val="00A261A4"/>
    <w:rsid w:val="00A2625A"/>
    <w:rsid w:val="00A2653F"/>
    <w:rsid w:val="00A26C30"/>
    <w:rsid w:val="00A270B8"/>
    <w:rsid w:val="00A271AF"/>
    <w:rsid w:val="00A27326"/>
    <w:rsid w:val="00A27595"/>
    <w:rsid w:val="00A27672"/>
    <w:rsid w:val="00A2788E"/>
    <w:rsid w:val="00A27B53"/>
    <w:rsid w:val="00A27E2E"/>
    <w:rsid w:val="00A30097"/>
    <w:rsid w:val="00A304EF"/>
    <w:rsid w:val="00A306F8"/>
    <w:rsid w:val="00A30704"/>
    <w:rsid w:val="00A30A50"/>
    <w:rsid w:val="00A30AA4"/>
    <w:rsid w:val="00A30ACB"/>
    <w:rsid w:val="00A31147"/>
    <w:rsid w:val="00A312C1"/>
    <w:rsid w:val="00A31431"/>
    <w:rsid w:val="00A3150B"/>
    <w:rsid w:val="00A31626"/>
    <w:rsid w:val="00A316B2"/>
    <w:rsid w:val="00A316CF"/>
    <w:rsid w:val="00A3192E"/>
    <w:rsid w:val="00A31B83"/>
    <w:rsid w:val="00A31BEC"/>
    <w:rsid w:val="00A31CCA"/>
    <w:rsid w:val="00A31ED3"/>
    <w:rsid w:val="00A32212"/>
    <w:rsid w:val="00A3239C"/>
    <w:rsid w:val="00A324DF"/>
    <w:rsid w:val="00A325B3"/>
    <w:rsid w:val="00A3274C"/>
    <w:rsid w:val="00A32D20"/>
    <w:rsid w:val="00A32EC7"/>
    <w:rsid w:val="00A32F55"/>
    <w:rsid w:val="00A33746"/>
    <w:rsid w:val="00A33888"/>
    <w:rsid w:val="00A338F8"/>
    <w:rsid w:val="00A34030"/>
    <w:rsid w:val="00A34045"/>
    <w:rsid w:val="00A3423C"/>
    <w:rsid w:val="00A3489C"/>
    <w:rsid w:val="00A34E52"/>
    <w:rsid w:val="00A34E5B"/>
    <w:rsid w:val="00A350CD"/>
    <w:rsid w:val="00A35535"/>
    <w:rsid w:val="00A35728"/>
    <w:rsid w:val="00A3574C"/>
    <w:rsid w:val="00A361A2"/>
    <w:rsid w:val="00A3636E"/>
    <w:rsid w:val="00A3639F"/>
    <w:rsid w:val="00A3691E"/>
    <w:rsid w:val="00A36B6B"/>
    <w:rsid w:val="00A36F70"/>
    <w:rsid w:val="00A375FC"/>
    <w:rsid w:val="00A37602"/>
    <w:rsid w:val="00A40259"/>
    <w:rsid w:val="00A404F1"/>
    <w:rsid w:val="00A408CF"/>
    <w:rsid w:val="00A409F2"/>
    <w:rsid w:val="00A40A31"/>
    <w:rsid w:val="00A40B3D"/>
    <w:rsid w:val="00A40C0A"/>
    <w:rsid w:val="00A411F9"/>
    <w:rsid w:val="00A41538"/>
    <w:rsid w:val="00A415A5"/>
    <w:rsid w:val="00A415B3"/>
    <w:rsid w:val="00A41C10"/>
    <w:rsid w:val="00A42562"/>
    <w:rsid w:val="00A425CE"/>
    <w:rsid w:val="00A42713"/>
    <w:rsid w:val="00A42946"/>
    <w:rsid w:val="00A42A4C"/>
    <w:rsid w:val="00A42B7E"/>
    <w:rsid w:val="00A42BD5"/>
    <w:rsid w:val="00A43386"/>
    <w:rsid w:val="00A4354E"/>
    <w:rsid w:val="00A43D0D"/>
    <w:rsid w:val="00A43EAF"/>
    <w:rsid w:val="00A4405F"/>
    <w:rsid w:val="00A442D3"/>
    <w:rsid w:val="00A447B1"/>
    <w:rsid w:val="00A44959"/>
    <w:rsid w:val="00A44BB0"/>
    <w:rsid w:val="00A44C4F"/>
    <w:rsid w:val="00A44F34"/>
    <w:rsid w:val="00A4500A"/>
    <w:rsid w:val="00A45453"/>
    <w:rsid w:val="00A45747"/>
    <w:rsid w:val="00A458D6"/>
    <w:rsid w:val="00A45A2F"/>
    <w:rsid w:val="00A45D25"/>
    <w:rsid w:val="00A45DA0"/>
    <w:rsid w:val="00A46039"/>
    <w:rsid w:val="00A46221"/>
    <w:rsid w:val="00A468AB"/>
    <w:rsid w:val="00A46EFC"/>
    <w:rsid w:val="00A46F74"/>
    <w:rsid w:val="00A47A97"/>
    <w:rsid w:val="00A47BAE"/>
    <w:rsid w:val="00A47CDE"/>
    <w:rsid w:val="00A47CE3"/>
    <w:rsid w:val="00A47EC8"/>
    <w:rsid w:val="00A503BC"/>
    <w:rsid w:val="00A5041F"/>
    <w:rsid w:val="00A50656"/>
    <w:rsid w:val="00A5086E"/>
    <w:rsid w:val="00A50991"/>
    <w:rsid w:val="00A50C47"/>
    <w:rsid w:val="00A50D83"/>
    <w:rsid w:val="00A50EF9"/>
    <w:rsid w:val="00A5131D"/>
    <w:rsid w:val="00A513DC"/>
    <w:rsid w:val="00A516E1"/>
    <w:rsid w:val="00A51AAB"/>
    <w:rsid w:val="00A51C6C"/>
    <w:rsid w:val="00A5203C"/>
    <w:rsid w:val="00A520EB"/>
    <w:rsid w:val="00A52436"/>
    <w:rsid w:val="00A52476"/>
    <w:rsid w:val="00A52965"/>
    <w:rsid w:val="00A529B5"/>
    <w:rsid w:val="00A531D6"/>
    <w:rsid w:val="00A5331E"/>
    <w:rsid w:val="00A537F2"/>
    <w:rsid w:val="00A5389E"/>
    <w:rsid w:val="00A53916"/>
    <w:rsid w:val="00A53B75"/>
    <w:rsid w:val="00A54377"/>
    <w:rsid w:val="00A54400"/>
    <w:rsid w:val="00A54572"/>
    <w:rsid w:val="00A54D2D"/>
    <w:rsid w:val="00A54F26"/>
    <w:rsid w:val="00A55674"/>
    <w:rsid w:val="00A557B6"/>
    <w:rsid w:val="00A557E3"/>
    <w:rsid w:val="00A55ACC"/>
    <w:rsid w:val="00A55F46"/>
    <w:rsid w:val="00A562A5"/>
    <w:rsid w:val="00A564E4"/>
    <w:rsid w:val="00A56ACA"/>
    <w:rsid w:val="00A56BA1"/>
    <w:rsid w:val="00A5702E"/>
    <w:rsid w:val="00A5756C"/>
    <w:rsid w:val="00A5764E"/>
    <w:rsid w:val="00A57833"/>
    <w:rsid w:val="00A57861"/>
    <w:rsid w:val="00A57CD9"/>
    <w:rsid w:val="00A6005B"/>
    <w:rsid w:val="00A609A5"/>
    <w:rsid w:val="00A61287"/>
    <w:rsid w:val="00A6164E"/>
    <w:rsid w:val="00A617D8"/>
    <w:rsid w:val="00A61A05"/>
    <w:rsid w:val="00A61C5B"/>
    <w:rsid w:val="00A61D40"/>
    <w:rsid w:val="00A620A5"/>
    <w:rsid w:val="00A62293"/>
    <w:rsid w:val="00A628A3"/>
    <w:rsid w:val="00A629FB"/>
    <w:rsid w:val="00A62E7A"/>
    <w:rsid w:val="00A6308C"/>
    <w:rsid w:val="00A6315E"/>
    <w:rsid w:val="00A631DE"/>
    <w:rsid w:val="00A63556"/>
    <w:rsid w:val="00A63B08"/>
    <w:rsid w:val="00A63B09"/>
    <w:rsid w:val="00A63C28"/>
    <w:rsid w:val="00A63D72"/>
    <w:rsid w:val="00A63FE5"/>
    <w:rsid w:val="00A640FA"/>
    <w:rsid w:val="00A64471"/>
    <w:rsid w:val="00A64BD7"/>
    <w:rsid w:val="00A65451"/>
    <w:rsid w:val="00A65A49"/>
    <w:rsid w:val="00A65F65"/>
    <w:rsid w:val="00A65FE8"/>
    <w:rsid w:val="00A66253"/>
    <w:rsid w:val="00A66419"/>
    <w:rsid w:val="00A66581"/>
    <w:rsid w:val="00A6677A"/>
    <w:rsid w:val="00A66D2B"/>
    <w:rsid w:val="00A6740C"/>
    <w:rsid w:val="00A674B8"/>
    <w:rsid w:val="00A6766C"/>
    <w:rsid w:val="00A6794C"/>
    <w:rsid w:val="00A67C23"/>
    <w:rsid w:val="00A67C42"/>
    <w:rsid w:val="00A67E90"/>
    <w:rsid w:val="00A7003F"/>
    <w:rsid w:val="00A7011E"/>
    <w:rsid w:val="00A703F9"/>
    <w:rsid w:val="00A7047B"/>
    <w:rsid w:val="00A70B43"/>
    <w:rsid w:val="00A70BB3"/>
    <w:rsid w:val="00A70DC4"/>
    <w:rsid w:val="00A71239"/>
    <w:rsid w:val="00A712C9"/>
    <w:rsid w:val="00A71473"/>
    <w:rsid w:val="00A716C6"/>
    <w:rsid w:val="00A71930"/>
    <w:rsid w:val="00A71965"/>
    <w:rsid w:val="00A719E9"/>
    <w:rsid w:val="00A71C40"/>
    <w:rsid w:val="00A71D36"/>
    <w:rsid w:val="00A71E5D"/>
    <w:rsid w:val="00A72126"/>
    <w:rsid w:val="00A721D9"/>
    <w:rsid w:val="00A72591"/>
    <w:rsid w:val="00A72A1B"/>
    <w:rsid w:val="00A72E3B"/>
    <w:rsid w:val="00A73053"/>
    <w:rsid w:val="00A73152"/>
    <w:rsid w:val="00A73530"/>
    <w:rsid w:val="00A73625"/>
    <w:rsid w:val="00A738F9"/>
    <w:rsid w:val="00A73B38"/>
    <w:rsid w:val="00A73D07"/>
    <w:rsid w:val="00A73D74"/>
    <w:rsid w:val="00A740D6"/>
    <w:rsid w:val="00A74231"/>
    <w:rsid w:val="00A74270"/>
    <w:rsid w:val="00A7434D"/>
    <w:rsid w:val="00A745D8"/>
    <w:rsid w:val="00A747C2"/>
    <w:rsid w:val="00A74AF3"/>
    <w:rsid w:val="00A74DEE"/>
    <w:rsid w:val="00A74F64"/>
    <w:rsid w:val="00A75170"/>
    <w:rsid w:val="00A753C5"/>
    <w:rsid w:val="00A757DA"/>
    <w:rsid w:val="00A758BB"/>
    <w:rsid w:val="00A759A5"/>
    <w:rsid w:val="00A75B1F"/>
    <w:rsid w:val="00A75E5E"/>
    <w:rsid w:val="00A75F10"/>
    <w:rsid w:val="00A7607F"/>
    <w:rsid w:val="00A7667F"/>
    <w:rsid w:val="00A76713"/>
    <w:rsid w:val="00A7694F"/>
    <w:rsid w:val="00A76DBC"/>
    <w:rsid w:val="00A76F12"/>
    <w:rsid w:val="00A7701F"/>
    <w:rsid w:val="00A77F0D"/>
    <w:rsid w:val="00A8018A"/>
    <w:rsid w:val="00A803A5"/>
    <w:rsid w:val="00A80670"/>
    <w:rsid w:val="00A80856"/>
    <w:rsid w:val="00A8086F"/>
    <w:rsid w:val="00A808D4"/>
    <w:rsid w:val="00A8093B"/>
    <w:rsid w:val="00A80D08"/>
    <w:rsid w:val="00A8100A"/>
    <w:rsid w:val="00A81037"/>
    <w:rsid w:val="00A8119C"/>
    <w:rsid w:val="00A8140A"/>
    <w:rsid w:val="00A818A5"/>
    <w:rsid w:val="00A823CA"/>
    <w:rsid w:val="00A8250B"/>
    <w:rsid w:val="00A82925"/>
    <w:rsid w:val="00A82C40"/>
    <w:rsid w:val="00A83249"/>
    <w:rsid w:val="00A832A0"/>
    <w:rsid w:val="00A83A2F"/>
    <w:rsid w:val="00A83AAC"/>
    <w:rsid w:val="00A83C4C"/>
    <w:rsid w:val="00A83F99"/>
    <w:rsid w:val="00A840B9"/>
    <w:rsid w:val="00A843B4"/>
    <w:rsid w:val="00A848DB"/>
    <w:rsid w:val="00A848E8"/>
    <w:rsid w:val="00A849FA"/>
    <w:rsid w:val="00A84D24"/>
    <w:rsid w:val="00A84EDD"/>
    <w:rsid w:val="00A8549A"/>
    <w:rsid w:val="00A85729"/>
    <w:rsid w:val="00A858F1"/>
    <w:rsid w:val="00A85CCF"/>
    <w:rsid w:val="00A861A6"/>
    <w:rsid w:val="00A864CC"/>
    <w:rsid w:val="00A866DC"/>
    <w:rsid w:val="00A868D0"/>
    <w:rsid w:val="00A86A9D"/>
    <w:rsid w:val="00A86ED9"/>
    <w:rsid w:val="00A872BC"/>
    <w:rsid w:val="00A87841"/>
    <w:rsid w:val="00A87BA9"/>
    <w:rsid w:val="00A908EF"/>
    <w:rsid w:val="00A908F2"/>
    <w:rsid w:val="00A909A1"/>
    <w:rsid w:val="00A90A57"/>
    <w:rsid w:val="00A90BF3"/>
    <w:rsid w:val="00A90CF6"/>
    <w:rsid w:val="00A91268"/>
    <w:rsid w:val="00A9153F"/>
    <w:rsid w:val="00A915FE"/>
    <w:rsid w:val="00A918E8"/>
    <w:rsid w:val="00A91B00"/>
    <w:rsid w:val="00A92172"/>
    <w:rsid w:val="00A92198"/>
    <w:rsid w:val="00A92362"/>
    <w:rsid w:val="00A924EC"/>
    <w:rsid w:val="00A925E9"/>
    <w:rsid w:val="00A92A36"/>
    <w:rsid w:val="00A93357"/>
    <w:rsid w:val="00A9358B"/>
    <w:rsid w:val="00A93705"/>
    <w:rsid w:val="00A939C8"/>
    <w:rsid w:val="00A93AB9"/>
    <w:rsid w:val="00A93ADD"/>
    <w:rsid w:val="00A942D3"/>
    <w:rsid w:val="00A9444A"/>
    <w:rsid w:val="00A946DE"/>
    <w:rsid w:val="00A9482D"/>
    <w:rsid w:val="00A94ABD"/>
    <w:rsid w:val="00A9528A"/>
    <w:rsid w:val="00A95438"/>
    <w:rsid w:val="00A95BF3"/>
    <w:rsid w:val="00A95C86"/>
    <w:rsid w:val="00A95E40"/>
    <w:rsid w:val="00A964EF"/>
    <w:rsid w:val="00A968D2"/>
    <w:rsid w:val="00A96D88"/>
    <w:rsid w:val="00A96E09"/>
    <w:rsid w:val="00A9706B"/>
    <w:rsid w:val="00A9712A"/>
    <w:rsid w:val="00A97495"/>
    <w:rsid w:val="00A97718"/>
    <w:rsid w:val="00AA0000"/>
    <w:rsid w:val="00AA0064"/>
    <w:rsid w:val="00AA00C6"/>
    <w:rsid w:val="00AA0449"/>
    <w:rsid w:val="00AA062E"/>
    <w:rsid w:val="00AA0B95"/>
    <w:rsid w:val="00AA0BBB"/>
    <w:rsid w:val="00AA0BF7"/>
    <w:rsid w:val="00AA1755"/>
    <w:rsid w:val="00AA1B28"/>
    <w:rsid w:val="00AA1F02"/>
    <w:rsid w:val="00AA205B"/>
    <w:rsid w:val="00AA22BF"/>
    <w:rsid w:val="00AA2549"/>
    <w:rsid w:val="00AA2E08"/>
    <w:rsid w:val="00AA2F74"/>
    <w:rsid w:val="00AA3400"/>
    <w:rsid w:val="00AA3695"/>
    <w:rsid w:val="00AA38C8"/>
    <w:rsid w:val="00AA3908"/>
    <w:rsid w:val="00AA3AD3"/>
    <w:rsid w:val="00AA3BA7"/>
    <w:rsid w:val="00AA42E2"/>
    <w:rsid w:val="00AA4576"/>
    <w:rsid w:val="00AA4788"/>
    <w:rsid w:val="00AA4C7F"/>
    <w:rsid w:val="00AA4DE8"/>
    <w:rsid w:val="00AA5063"/>
    <w:rsid w:val="00AA5153"/>
    <w:rsid w:val="00AA5824"/>
    <w:rsid w:val="00AA5B43"/>
    <w:rsid w:val="00AA5D46"/>
    <w:rsid w:val="00AA612A"/>
    <w:rsid w:val="00AA65E8"/>
    <w:rsid w:val="00AA6629"/>
    <w:rsid w:val="00AA6920"/>
    <w:rsid w:val="00AA7298"/>
    <w:rsid w:val="00AA73C0"/>
    <w:rsid w:val="00AA77BC"/>
    <w:rsid w:val="00AA7861"/>
    <w:rsid w:val="00AA7AE5"/>
    <w:rsid w:val="00AA7AEC"/>
    <w:rsid w:val="00AB0315"/>
    <w:rsid w:val="00AB04F2"/>
    <w:rsid w:val="00AB0C19"/>
    <w:rsid w:val="00AB0F71"/>
    <w:rsid w:val="00AB0F74"/>
    <w:rsid w:val="00AB0FEF"/>
    <w:rsid w:val="00AB10AC"/>
    <w:rsid w:val="00AB1A52"/>
    <w:rsid w:val="00AB1B0F"/>
    <w:rsid w:val="00AB1DCC"/>
    <w:rsid w:val="00AB1EFF"/>
    <w:rsid w:val="00AB1F65"/>
    <w:rsid w:val="00AB228C"/>
    <w:rsid w:val="00AB259D"/>
    <w:rsid w:val="00AB27E1"/>
    <w:rsid w:val="00AB330A"/>
    <w:rsid w:val="00AB341F"/>
    <w:rsid w:val="00AB3658"/>
    <w:rsid w:val="00AB3A59"/>
    <w:rsid w:val="00AB3C61"/>
    <w:rsid w:val="00AB4203"/>
    <w:rsid w:val="00AB4968"/>
    <w:rsid w:val="00AB4B4E"/>
    <w:rsid w:val="00AB4B89"/>
    <w:rsid w:val="00AB4C4F"/>
    <w:rsid w:val="00AB4D81"/>
    <w:rsid w:val="00AB4F4C"/>
    <w:rsid w:val="00AB500C"/>
    <w:rsid w:val="00AB519A"/>
    <w:rsid w:val="00AB54C9"/>
    <w:rsid w:val="00AB5533"/>
    <w:rsid w:val="00AB58D1"/>
    <w:rsid w:val="00AB5CB1"/>
    <w:rsid w:val="00AB65A8"/>
    <w:rsid w:val="00AB69B5"/>
    <w:rsid w:val="00AB6C39"/>
    <w:rsid w:val="00AB7072"/>
    <w:rsid w:val="00AB7329"/>
    <w:rsid w:val="00AB76CE"/>
    <w:rsid w:val="00AB7718"/>
    <w:rsid w:val="00AB79FD"/>
    <w:rsid w:val="00AB7FAC"/>
    <w:rsid w:val="00AC0A45"/>
    <w:rsid w:val="00AC0B87"/>
    <w:rsid w:val="00AC0CF8"/>
    <w:rsid w:val="00AC1103"/>
    <w:rsid w:val="00AC15D2"/>
    <w:rsid w:val="00AC15D4"/>
    <w:rsid w:val="00AC1936"/>
    <w:rsid w:val="00AC1E83"/>
    <w:rsid w:val="00AC20DD"/>
    <w:rsid w:val="00AC27F8"/>
    <w:rsid w:val="00AC2843"/>
    <w:rsid w:val="00AC2A81"/>
    <w:rsid w:val="00AC2F9A"/>
    <w:rsid w:val="00AC3198"/>
    <w:rsid w:val="00AC343C"/>
    <w:rsid w:val="00AC3549"/>
    <w:rsid w:val="00AC370C"/>
    <w:rsid w:val="00AC37A0"/>
    <w:rsid w:val="00AC384D"/>
    <w:rsid w:val="00AC395B"/>
    <w:rsid w:val="00AC3F07"/>
    <w:rsid w:val="00AC42D0"/>
    <w:rsid w:val="00AC479A"/>
    <w:rsid w:val="00AC4D10"/>
    <w:rsid w:val="00AC4FF3"/>
    <w:rsid w:val="00AC50CF"/>
    <w:rsid w:val="00AC511A"/>
    <w:rsid w:val="00AC51BC"/>
    <w:rsid w:val="00AC5211"/>
    <w:rsid w:val="00AC54CA"/>
    <w:rsid w:val="00AC5896"/>
    <w:rsid w:val="00AC5EC5"/>
    <w:rsid w:val="00AC6162"/>
    <w:rsid w:val="00AC61B6"/>
    <w:rsid w:val="00AC643E"/>
    <w:rsid w:val="00AC67CB"/>
    <w:rsid w:val="00AC6BAD"/>
    <w:rsid w:val="00AC6BF2"/>
    <w:rsid w:val="00AC703B"/>
    <w:rsid w:val="00AC728B"/>
    <w:rsid w:val="00AC72A9"/>
    <w:rsid w:val="00AC735B"/>
    <w:rsid w:val="00AC7477"/>
    <w:rsid w:val="00AC74E5"/>
    <w:rsid w:val="00AD00DD"/>
    <w:rsid w:val="00AD01C8"/>
    <w:rsid w:val="00AD0228"/>
    <w:rsid w:val="00AD03BB"/>
    <w:rsid w:val="00AD0C2B"/>
    <w:rsid w:val="00AD0EEA"/>
    <w:rsid w:val="00AD1068"/>
    <w:rsid w:val="00AD1323"/>
    <w:rsid w:val="00AD1329"/>
    <w:rsid w:val="00AD134A"/>
    <w:rsid w:val="00AD1364"/>
    <w:rsid w:val="00AD151C"/>
    <w:rsid w:val="00AD1689"/>
    <w:rsid w:val="00AD1704"/>
    <w:rsid w:val="00AD19DE"/>
    <w:rsid w:val="00AD1DCF"/>
    <w:rsid w:val="00AD1F03"/>
    <w:rsid w:val="00AD2434"/>
    <w:rsid w:val="00AD2508"/>
    <w:rsid w:val="00AD2575"/>
    <w:rsid w:val="00AD269C"/>
    <w:rsid w:val="00AD2AC0"/>
    <w:rsid w:val="00AD2DF8"/>
    <w:rsid w:val="00AD300A"/>
    <w:rsid w:val="00AD31D6"/>
    <w:rsid w:val="00AD32BE"/>
    <w:rsid w:val="00AD35F5"/>
    <w:rsid w:val="00AD3935"/>
    <w:rsid w:val="00AD3A50"/>
    <w:rsid w:val="00AD3E20"/>
    <w:rsid w:val="00AD41AE"/>
    <w:rsid w:val="00AD4670"/>
    <w:rsid w:val="00AD499D"/>
    <w:rsid w:val="00AD4AA1"/>
    <w:rsid w:val="00AD4BB1"/>
    <w:rsid w:val="00AD4EFF"/>
    <w:rsid w:val="00AD51E8"/>
    <w:rsid w:val="00AD51F4"/>
    <w:rsid w:val="00AD529C"/>
    <w:rsid w:val="00AD5995"/>
    <w:rsid w:val="00AD5A78"/>
    <w:rsid w:val="00AD5AF7"/>
    <w:rsid w:val="00AD5FCA"/>
    <w:rsid w:val="00AD6000"/>
    <w:rsid w:val="00AD6D9B"/>
    <w:rsid w:val="00AD6DCE"/>
    <w:rsid w:val="00AD7599"/>
    <w:rsid w:val="00AD77E3"/>
    <w:rsid w:val="00AD7A5C"/>
    <w:rsid w:val="00AD7A99"/>
    <w:rsid w:val="00AD7FF2"/>
    <w:rsid w:val="00AE00BC"/>
    <w:rsid w:val="00AE0DAC"/>
    <w:rsid w:val="00AE0E14"/>
    <w:rsid w:val="00AE1388"/>
    <w:rsid w:val="00AE13C4"/>
    <w:rsid w:val="00AE1A11"/>
    <w:rsid w:val="00AE1EE3"/>
    <w:rsid w:val="00AE2133"/>
    <w:rsid w:val="00AE2145"/>
    <w:rsid w:val="00AE2458"/>
    <w:rsid w:val="00AE26CA"/>
    <w:rsid w:val="00AE2744"/>
    <w:rsid w:val="00AE292B"/>
    <w:rsid w:val="00AE2C3F"/>
    <w:rsid w:val="00AE2C77"/>
    <w:rsid w:val="00AE2FA9"/>
    <w:rsid w:val="00AE3704"/>
    <w:rsid w:val="00AE3D27"/>
    <w:rsid w:val="00AE3D53"/>
    <w:rsid w:val="00AE3E8C"/>
    <w:rsid w:val="00AE3EC8"/>
    <w:rsid w:val="00AE3ED4"/>
    <w:rsid w:val="00AE4165"/>
    <w:rsid w:val="00AE4560"/>
    <w:rsid w:val="00AE4968"/>
    <w:rsid w:val="00AE4CF6"/>
    <w:rsid w:val="00AE4DFF"/>
    <w:rsid w:val="00AE4EC9"/>
    <w:rsid w:val="00AE4F95"/>
    <w:rsid w:val="00AE562A"/>
    <w:rsid w:val="00AE5957"/>
    <w:rsid w:val="00AE5D6F"/>
    <w:rsid w:val="00AE5FE1"/>
    <w:rsid w:val="00AE600C"/>
    <w:rsid w:val="00AE61CE"/>
    <w:rsid w:val="00AE64B0"/>
    <w:rsid w:val="00AE6700"/>
    <w:rsid w:val="00AE6C24"/>
    <w:rsid w:val="00AE6EBF"/>
    <w:rsid w:val="00AE73A8"/>
    <w:rsid w:val="00AE765E"/>
    <w:rsid w:val="00AE79D4"/>
    <w:rsid w:val="00AE7A50"/>
    <w:rsid w:val="00AE7D25"/>
    <w:rsid w:val="00AF08A9"/>
    <w:rsid w:val="00AF08B5"/>
    <w:rsid w:val="00AF0AB0"/>
    <w:rsid w:val="00AF0B51"/>
    <w:rsid w:val="00AF0CBB"/>
    <w:rsid w:val="00AF1049"/>
    <w:rsid w:val="00AF1228"/>
    <w:rsid w:val="00AF16E1"/>
    <w:rsid w:val="00AF17A3"/>
    <w:rsid w:val="00AF1B53"/>
    <w:rsid w:val="00AF1D08"/>
    <w:rsid w:val="00AF1E03"/>
    <w:rsid w:val="00AF1EAC"/>
    <w:rsid w:val="00AF204D"/>
    <w:rsid w:val="00AF288D"/>
    <w:rsid w:val="00AF2F4E"/>
    <w:rsid w:val="00AF3128"/>
    <w:rsid w:val="00AF3300"/>
    <w:rsid w:val="00AF3609"/>
    <w:rsid w:val="00AF36E6"/>
    <w:rsid w:val="00AF3701"/>
    <w:rsid w:val="00AF3770"/>
    <w:rsid w:val="00AF3D5B"/>
    <w:rsid w:val="00AF448F"/>
    <w:rsid w:val="00AF47BE"/>
    <w:rsid w:val="00AF4F78"/>
    <w:rsid w:val="00AF50DD"/>
    <w:rsid w:val="00AF5766"/>
    <w:rsid w:val="00AF5E03"/>
    <w:rsid w:val="00AF5E3E"/>
    <w:rsid w:val="00AF634E"/>
    <w:rsid w:val="00AF6405"/>
    <w:rsid w:val="00AF656F"/>
    <w:rsid w:val="00AF68A2"/>
    <w:rsid w:val="00AF6906"/>
    <w:rsid w:val="00AF6A5C"/>
    <w:rsid w:val="00AF6D24"/>
    <w:rsid w:val="00AF6DB7"/>
    <w:rsid w:val="00AF6EBF"/>
    <w:rsid w:val="00AF7269"/>
    <w:rsid w:val="00AF77B1"/>
    <w:rsid w:val="00AF79F1"/>
    <w:rsid w:val="00AF7D8D"/>
    <w:rsid w:val="00AF7D8E"/>
    <w:rsid w:val="00B004D1"/>
    <w:rsid w:val="00B00EBD"/>
    <w:rsid w:val="00B014F8"/>
    <w:rsid w:val="00B01FA8"/>
    <w:rsid w:val="00B020FD"/>
    <w:rsid w:val="00B024F4"/>
    <w:rsid w:val="00B02D21"/>
    <w:rsid w:val="00B02DF3"/>
    <w:rsid w:val="00B02F86"/>
    <w:rsid w:val="00B032ED"/>
    <w:rsid w:val="00B0337A"/>
    <w:rsid w:val="00B0342C"/>
    <w:rsid w:val="00B034BF"/>
    <w:rsid w:val="00B03601"/>
    <w:rsid w:val="00B03937"/>
    <w:rsid w:val="00B03CB1"/>
    <w:rsid w:val="00B03EA6"/>
    <w:rsid w:val="00B042BA"/>
    <w:rsid w:val="00B04505"/>
    <w:rsid w:val="00B0467E"/>
    <w:rsid w:val="00B047C9"/>
    <w:rsid w:val="00B04DAD"/>
    <w:rsid w:val="00B0568C"/>
    <w:rsid w:val="00B0593D"/>
    <w:rsid w:val="00B05A5D"/>
    <w:rsid w:val="00B05F55"/>
    <w:rsid w:val="00B06095"/>
    <w:rsid w:val="00B06269"/>
    <w:rsid w:val="00B0685A"/>
    <w:rsid w:val="00B06D37"/>
    <w:rsid w:val="00B06FC2"/>
    <w:rsid w:val="00B072C2"/>
    <w:rsid w:val="00B07489"/>
    <w:rsid w:val="00B07534"/>
    <w:rsid w:val="00B07833"/>
    <w:rsid w:val="00B07BC4"/>
    <w:rsid w:val="00B1002D"/>
    <w:rsid w:val="00B100D4"/>
    <w:rsid w:val="00B1010D"/>
    <w:rsid w:val="00B102C1"/>
    <w:rsid w:val="00B102DF"/>
    <w:rsid w:val="00B104CC"/>
    <w:rsid w:val="00B10798"/>
    <w:rsid w:val="00B108DE"/>
    <w:rsid w:val="00B10BDD"/>
    <w:rsid w:val="00B10EF2"/>
    <w:rsid w:val="00B10FB3"/>
    <w:rsid w:val="00B11065"/>
    <w:rsid w:val="00B1120F"/>
    <w:rsid w:val="00B11441"/>
    <w:rsid w:val="00B1199B"/>
    <w:rsid w:val="00B119B4"/>
    <w:rsid w:val="00B11D39"/>
    <w:rsid w:val="00B11FE8"/>
    <w:rsid w:val="00B123F6"/>
    <w:rsid w:val="00B12814"/>
    <w:rsid w:val="00B12B4B"/>
    <w:rsid w:val="00B12CB1"/>
    <w:rsid w:val="00B1307B"/>
    <w:rsid w:val="00B13A08"/>
    <w:rsid w:val="00B140D6"/>
    <w:rsid w:val="00B140FD"/>
    <w:rsid w:val="00B143D2"/>
    <w:rsid w:val="00B1469E"/>
    <w:rsid w:val="00B14852"/>
    <w:rsid w:val="00B14954"/>
    <w:rsid w:val="00B14D4D"/>
    <w:rsid w:val="00B15086"/>
    <w:rsid w:val="00B15477"/>
    <w:rsid w:val="00B1547D"/>
    <w:rsid w:val="00B15582"/>
    <w:rsid w:val="00B15B36"/>
    <w:rsid w:val="00B15C63"/>
    <w:rsid w:val="00B15D38"/>
    <w:rsid w:val="00B15D81"/>
    <w:rsid w:val="00B15F0E"/>
    <w:rsid w:val="00B16933"/>
    <w:rsid w:val="00B16B2B"/>
    <w:rsid w:val="00B170D1"/>
    <w:rsid w:val="00B1728F"/>
    <w:rsid w:val="00B173C3"/>
    <w:rsid w:val="00B1755C"/>
    <w:rsid w:val="00B177ED"/>
    <w:rsid w:val="00B178AF"/>
    <w:rsid w:val="00B20184"/>
    <w:rsid w:val="00B202C5"/>
    <w:rsid w:val="00B206C0"/>
    <w:rsid w:val="00B20A16"/>
    <w:rsid w:val="00B20D65"/>
    <w:rsid w:val="00B20E05"/>
    <w:rsid w:val="00B20F0B"/>
    <w:rsid w:val="00B21520"/>
    <w:rsid w:val="00B216A1"/>
    <w:rsid w:val="00B2187C"/>
    <w:rsid w:val="00B21984"/>
    <w:rsid w:val="00B21B2C"/>
    <w:rsid w:val="00B21BD4"/>
    <w:rsid w:val="00B21DC5"/>
    <w:rsid w:val="00B21E91"/>
    <w:rsid w:val="00B2204D"/>
    <w:rsid w:val="00B229EB"/>
    <w:rsid w:val="00B22A30"/>
    <w:rsid w:val="00B22C80"/>
    <w:rsid w:val="00B23320"/>
    <w:rsid w:val="00B23A73"/>
    <w:rsid w:val="00B23C6B"/>
    <w:rsid w:val="00B23D8C"/>
    <w:rsid w:val="00B23E02"/>
    <w:rsid w:val="00B242B2"/>
    <w:rsid w:val="00B24342"/>
    <w:rsid w:val="00B246BB"/>
    <w:rsid w:val="00B24EAB"/>
    <w:rsid w:val="00B24FE5"/>
    <w:rsid w:val="00B25305"/>
    <w:rsid w:val="00B255C7"/>
    <w:rsid w:val="00B256B0"/>
    <w:rsid w:val="00B25D9A"/>
    <w:rsid w:val="00B26397"/>
    <w:rsid w:val="00B26422"/>
    <w:rsid w:val="00B27108"/>
    <w:rsid w:val="00B27354"/>
    <w:rsid w:val="00B273D8"/>
    <w:rsid w:val="00B274DC"/>
    <w:rsid w:val="00B2780B"/>
    <w:rsid w:val="00B278B3"/>
    <w:rsid w:val="00B279BA"/>
    <w:rsid w:val="00B27D24"/>
    <w:rsid w:val="00B30192"/>
    <w:rsid w:val="00B3050E"/>
    <w:rsid w:val="00B30546"/>
    <w:rsid w:val="00B30828"/>
    <w:rsid w:val="00B30D31"/>
    <w:rsid w:val="00B30EA0"/>
    <w:rsid w:val="00B30F50"/>
    <w:rsid w:val="00B3162A"/>
    <w:rsid w:val="00B3185D"/>
    <w:rsid w:val="00B31E0D"/>
    <w:rsid w:val="00B320A6"/>
    <w:rsid w:val="00B3255B"/>
    <w:rsid w:val="00B32964"/>
    <w:rsid w:val="00B32B18"/>
    <w:rsid w:val="00B3326C"/>
    <w:rsid w:val="00B33443"/>
    <w:rsid w:val="00B33523"/>
    <w:rsid w:val="00B3393A"/>
    <w:rsid w:val="00B3393B"/>
    <w:rsid w:val="00B33AAF"/>
    <w:rsid w:val="00B33B80"/>
    <w:rsid w:val="00B33E3D"/>
    <w:rsid w:val="00B340FF"/>
    <w:rsid w:val="00B341DC"/>
    <w:rsid w:val="00B34806"/>
    <w:rsid w:val="00B3483B"/>
    <w:rsid w:val="00B349E5"/>
    <w:rsid w:val="00B34AD3"/>
    <w:rsid w:val="00B34B95"/>
    <w:rsid w:val="00B34C73"/>
    <w:rsid w:val="00B35288"/>
    <w:rsid w:val="00B3545A"/>
    <w:rsid w:val="00B3558B"/>
    <w:rsid w:val="00B355C2"/>
    <w:rsid w:val="00B358C2"/>
    <w:rsid w:val="00B35920"/>
    <w:rsid w:val="00B35A3F"/>
    <w:rsid w:val="00B35D7F"/>
    <w:rsid w:val="00B364C0"/>
    <w:rsid w:val="00B368F2"/>
    <w:rsid w:val="00B36A64"/>
    <w:rsid w:val="00B36B33"/>
    <w:rsid w:val="00B36BB4"/>
    <w:rsid w:val="00B36D6E"/>
    <w:rsid w:val="00B36E62"/>
    <w:rsid w:val="00B36FA4"/>
    <w:rsid w:val="00B373CB"/>
    <w:rsid w:val="00B37713"/>
    <w:rsid w:val="00B37A5F"/>
    <w:rsid w:val="00B37FE3"/>
    <w:rsid w:val="00B400F3"/>
    <w:rsid w:val="00B40835"/>
    <w:rsid w:val="00B40884"/>
    <w:rsid w:val="00B4098B"/>
    <w:rsid w:val="00B40A34"/>
    <w:rsid w:val="00B40C4F"/>
    <w:rsid w:val="00B40FAC"/>
    <w:rsid w:val="00B4103D"/>
    <w:rsid w:val="00B4151B"/>
    <w:rsid w:val="00B417CE"/>
    <w:rsid w:val="00B41893"/>
    <w:rsid w:val="00B418B7"/>
    <w:rsid w:val="00B41C80"/>
    <w:rsid w:val="00B41F34"/>
    <w:rsid w:val="00B42425"/>
    <w:rsid w:val="00B426F0"/>
    <w:rsid w:val="00B427E4"/>
    <w:rsid w:val="00B42E5B"/>
    <w:rsid w:val="00B43027"/>
    <w:rsid w:val="00B433D7"/>
    <w:rsid w:val="00B437A2"/>
    <w:rsid w:val="00B43979"/>
    <w:rsid w:val="00B44690"/>
    <w:rsid w:val="00B447D9"/>
    <w:rsid w:val="00B45135"/>
    <w:rsid w:val="00B45168"/>
    <w:rsid w:val="00B456C3"/>
    <w:rsid w:val="00B45E56"/>
    <w:rsid w:val="00B463D9"/>
    <w:rsid w:val="00B46CA3"/>
    <w:rsid w:val="00B471DE"/>
    <w:rsid w:val="00B47E2C"/>
    <w:rsid w:val="00B50081"/>
    <w:rsid w:val="00B50089"/>
    <w:rsid w:val="00B51F86"/>
    <w:rsid w:val="00B51F8F"/>
    <w:rsid w:val="00B521B4"/>
    <w:rsid w:val="00B52390"/>
    <w:rsid w:val="00B5244D"/>
    <w:rsid w:val="00B52735"/>
    <w:rsid w:val="00B527C1"/>
    <w:rsid w:val="00B528DF"/>
    <w:rsid w:val="00B528F5"/>
    <w:rsid w:val="00B52A0B"/>
    <w:rsid w:val="00B52AF0"/>
    <w:rsid w:val="00B52F64"/>
    <w:rsid w:val="00B5372B"/>
    <w:rsid w:val="00B538DB"/>
    <w:rsid w:val="00B539A7"/>
    <w:rsid w:val="00B53BC5"/>
    <w:rsid w:val="00B54696"/>
    <w:rsid w:val="00B546C9"/>
    <w:rsid w:val="00B54F0D"/>
    <w:rsid w:val="00B54FA9"/>
    <w:rsid w:val="00B55529"/>
    <w:rsid w:val="00B55DA9"/>
    <w:rsid w:val="00B55F30"/>
    <w:rsid w:val="00B56013"/>
    <w:rsid w:val="00B560B1"/>
    <w:rsid w:val="00B56273"/>
    <w:rsid w:val="00B5646D"/>
    <w:rsid w:val="00B56626"/>
    <w:rsid w:val="00B5665E"/>
    <w:rsid w:val="00B5750A"/>
    <w:rsid w:val="00B576DE"/>
    <w:rsid w:val="00B57743"/>
    <w:rsid w:val="00B57856"/>
    <w:rsid w:val="00B579C3"/>
    <w:rsid w:val="00B57AC7"/>
    <w:rsid w:val="00B57B83"/>
    <w:rsid w:val="00B57D4C"/>
    <w:rsid w:val="00B6030A"/>
    <w:rsid w:val="00B60319"/>
    <w:rsid w:val="00B60933"/>
    <w:rsid w:val="00B60D57"/>
    <w:rsid w:val="00B6158D"/>
    <w:rsid w:val="00B618DD"/>
    <w:rsid w:val="00B61C9C"/>
    <w:rsid w:val="00B62012"/>
    <w:rsid w:val="00B621A7"/>
    <w:rsid w:val="00B62743"/>
    <w:rsid w:val="00B62766"/>
    <w:rsid w:val="00B628EF"/>
    <w:rsid w:val="00B62B1F"/>
    <w:rsid w:val="00B633FE"/>
    <w:rsid w:val="00B639DC"/>
    <w:rsid w:val="00B63AF8"/>
    <w:rsid w:val="00B63E74"/>
    <w:rsid w:val="00B648A2"/>
    <w:rsid w:val="00B64A88"/>
    <w:rsid w:val="00B64F8E"/>
    <w:rsid w:val="00B65120"/>
    <w:rsid w:val="00B65504"/>
    <w:rsid w:val="00B6562D"/>
    <w:rsid w:val="00B65756"/>
    <w:rsid w:val="00B659F7"/>
    <w:rsid w:val="00B65B96"/>
    <w:rsid w:val="00B660E9"/>
    <w:rsid w:val="00B661CF"/>
    <w:rsid w:val="00B66311"/>
    <w:rsid w:val="00B66512"/>
    <w:rsid w:val="00B66552"/>
    <w:rsid w:val="00B66B2D"/>
    <w:rsid w:val="00B66C62"/>
    <w:rsid w:val="00B66CFB"/>
    <w:rsid w:val="00B66FED"/>
    <w:rsid w:val="00B67533"/>
    <w:rsid w:val="00B676A4"/>
    <w:rsid w:val="00B70228"/>
    <w:rsid w:val="00B7058F"/>
    <w:rsid w:val="00B70705"/>
    <w:rsid w:val="00B70854"/>
    <w:rsid w:val="00B70898"/>
    <w:rsid w:val="00B709DA"/>
    <w:rsid w:val="00B70B3E"/>
    <w:rsid w:val="00B70C8F"/>
    <w:rsid w:val="00B711DD"/>
    <w:rsid w:val="00B7124F"/>
    <w:rsid w:val="00B716A9"/>
    <w:rsid w:val="00B71AB1"/>
    <w:rsid w:val="00B71B7F"/>
    <w:rsid w:val="00B71BA5"/>
    <w:rsid w:val="00B71BDB"/>
    <w:rsid w:val="00B71E1D"/>
    <w:rsid w:val="00B71F39"/>
    <w:rsid w:val="00B7211A"/>
    <w:rsid w:val="00B72327"/>
    <w:rsid w:val="00B72342"/>
    <w:rsid w:val="00B726CF"/>
    <w:rsid w:val="00B72719"/>
    <w:rsid w:val="00B72839"/>
    <w:rsid w:val="00B728A4"/>
    <w:rsid w:val="00B72FB5"/>
    <w:rsid w:val="00B731F7"/>
    <w:rsid w:val="00B73908"/>
    <w:rsid w:val="00B7394C"/>
    <w:rsid w:val="00B73F30"/>
    <w:rsid w:val="00B73F4C"/>
    <w:rsid w:val="00B73FDF"/>
    <w:rsid w:val="00B741E5"/>
    <w:rsid w:val="00B746FB"/>
    <w:rsid w:val="00B74717"/>
    <w:rsid w:val="00B74EDD"/>
    <w:rsid w:val="00B75199"/>
    <w:rsid w:val="00B75255"/>
    <w:rsid w:val="00B756B2"/>
    <w:rsid w:val="00B756FB"/>
    <w:rsid w:val="00B75B04"/>
    <w:rsid w:val="00B75D2D"/>
    <w:rsid w:val="00B75E08"/>
    <w:rsid w:val="00B75E68"/>
    <w:rsid w:val="00B7611E"/>
    <w:rsid w:val="00B7628F"/>
    <w:rsid w:val="00B7647A"/>
    <w:rsid w:val="00B7665E"/>
    <w:rsid w:val="00B76971"/>
    <w:rsid w:val="00B76B03"/>
    <w:rsid w:val="00B76C69"/>
    <w:rsid w:val="00B76C98"/>
    <w:rsid w:val="00B76E03"/>
    <w:rsid w:val="00B76EFA"/>
    <w:rsid w:val="00B77825"/>
    <w:rsid w:val="00B7787C"/>
    <w:rsid w:val="00B77BD4"/>
    <w:rsid w:val="00B77C4B"/>
    <w:rsid w:val="00B77D55"/>
    <w:rsid w:val="00B77EBA"/>
    <w:rsid w:val="00B77F64"/>
    <w:rsid w:val="00B801B3"/>
    <w:rsid w:val="00B80211"/>
    <w:rsid w:val="00B803A5"/>
    <w:rsid w:val="00B803C1"/>
    <w:rsid w:val="00B806C3"/>
    <w:rsid w:val="00B80C65"/>
    <w:rsid w:val="00B80C80"/>
    <w:rsid w:val="00B80CF9"/>
    <w:rsid w:val="00B80FB8"/>
    <w:rsid w:val="00B813C8"/>
    <w:rsid w:val="00B814C4"/>
    <w:rsid w:val="00B81809"/>
    <w:rsid w:val="00B81A1C"/>
    <w:rsid w:val="00B822FC"/>
    <w:rsid w:val="00B8244B"/>
    <w:rsid w:val="00B824CE"/>
    <w:rsid w:val="00B825A6"/>
    <w:rsid w:val="00B8272E"/>
    <w:rsid w:val="00B82918"/>
    <w:rsid w:val="00B82BCD"/>
    <w:rsid w:val="00B82C00"/>
    <w:rsid w:val="00B82DBF"/>
    <w:rsid w:val="00B83430"/>
    <w:rsid w:val="00B83490"/>
    <w:rsid w:val="00B835D8"/>
    <w:rsid w:val="00B83663"/>
    <w:rsid w:val="00B8367D"/>
    <w:rsid w:val="00B83908"/>
    <w:rsid w:val="00B83A1D"/>
    <w:rsid w:val="00B83A1F"/>
    <w:rsid w:val="00B83A41"/>
    <w:rsid w:val="00B83ABB"/>
    <w:rsid w:val="00B83F19"/>
    <w:rsid w:val="00B83F28"/>
    <w:rsid w:val="00B843D4"/>
    <w:rsid w:val="00B849E3"/>
    <w:rsid w:val="00B850F7"/>
    <w:rsid w:val="00B8544B"/>
    <w:rsid w:val="00B85461"/>
    <w:rsid w:val="00B8571F"/>
    <w:rsid w:val="00B85957"/>
    <w:rsid w:val="00B85A88"/>
    <w:rsid w:val="00B85D96"/>
    <w:rsid w:val="00B86574"/>
    <w:rsid w:val="00B86ABE"/>
    <w:rsid w:val="00B86B1B"/>
    <w:rsid w:val="00B86E86"/>
    <w:rsid w:val="00B870DF"/>
    <w:rsid w:val="00B87193"/>
    <w:rsid w:val="00B8741D"/>
    <w:rsid w:val="00B8777D"/>
    <w:rsid w:val="00B87CAB"/>
    <w:rsid w:val="00B87CF7"/>
    <w:rsid w:val="00B87EDF"/>
    <w:rsid w:val="00B87EF5"/>
    <w:rsid w:val="00B900B1"/>
    <w:rsid w:val="00B903AA"/>
    <w:rsid w:val="00B90CC0"/>
    <w:rsid w:val="00B90EBC"/>
    <w:rsid w:val="00B90F0A"/>
    <w:rsid w:val="00B90F36"/>
    <w:rsid w:val="00B90F8D"/>
    <w:rsid w:val="00B9113B"/>
    <w:rsid w:val="00B9126B"/>
    <w:rsid w:val="00B91998"/>
    <w:rsid w:val="00B91E11"/>
    <w:rsid w:val="00B92337"/>
    <w:rsid w:val="00B92465"/>
    <w:rsid w:val="00B9252C"/>
    <w:rsid w:val="00B92A1F"/>
    <w:rsid w:val="00B92DB0"/>
    <w:rsid w:val="00B92E81"/>
    <w:rsid w:val="00B940B3"/>
    <w:rsid w:val="00B946B6"/>
    <w:rsid w:val="00B94724"/>
    <w:rsid w:val="00B948B3"/>
    <w:rsid w:val="00B94B07"/>
    <w:rsid w:val="00B94E8D"/>
    <w:rsid w:val="00B94FA2"/>
    <w:rsid w:val="00B95305"/>
    <w:rsid w:val="00B95903"/>
    <w:rsid w:val="00B95A6D"/>
    <w:rsid w:val="00B967D4"/>
    <w:rsid w:val="00B96827"/>
    <w:rsid w:val="00B96DA9"/>
    <w:rsid w:val="00B96F4E"/>
    <w:rsid w:val="00B974B4"/>
    <w:rsid w:val="00B97712"/>
    <w:rsid w:val="00B97A88"/>
    <w:rsid w:val="00B97EDC"/>
    <w:rsid w:val="00B97F66"/>
    <w:rsid w:val="00BA0044"/>
    <w:rsid w:val="00BA01EB"/>
    <w:rsid w:val="00BA02C2"/>
    <w:rsid w:val="00BA063D"/>
    <w:rsid w:val="00BA06C9"/>
    <w:rsid w:val="00BA0775"/>
    <w:rsid w:val="00BA07B7"/>
    <w:rsid w:val="00BA08D3"/>
    <w:rsid w:val="00BA0B76"/>
    <w:rsid w:val="00BA138F"/>
    <w:rsid w:val="00BA1402"/>
    <w:rsid w:val="00BA1541"/>
    <w:rsid w:val="00BA1BA8"/>
    <w:rsid w:val="00BA1DB9"/>
    <w:rsid w:val="00BA20B3"/>
    <w:rsid w:val="00BA2292"/>
    <w:rsid w:val="00BA2544"/>
    <w:rsid w:val="00BA2669"/>
    <w:rsid w:val="00BA2676"/>
    <w:rsid w:val="00BA268A"/>
    <w:rsid w:val="00BA2D1A"/>
    <w:rsid w:val="00BA3188"/>
    <w:rsid w:val="00BA3371"/>
    <w:rsid w:val="00BA3408"/>
    <w:rsid w:val="00BA3638"/>
    <w:rsid w:val="00BA3817"/>
    <w:rsid w:val="00BA3AF6"/>
    <w:rsid w:val="00BA3C62"/>
    <w:rsid w:val="00BA3CF7"/>
    <w:rsid w:val="00BA3D7C"/>
    <w:rsid w:val="00BA5396"/>
    <w:rsid w:val="00BA56EF"/>
    <w:rsid w:val="00BA59B1"/>
    <w:rsid w:val="00BA5AC1"/>
    <w:rsid w:val="00BA5C77"/>
    <w:rsid w:val="00BA5EC0"/>
    <w:rsid w:val="00BA610C"/>
    <w:rsid w:val="00BA61C6"/>
    <w:rsid w:val="00BA6487"/>
    <w:rsid w:val="00BA6903"/>
    <w:rsid w:val="00BA69BA"/>
    <w:rsid w:val="00BA6F4D"/>
    <w:rsid w:val="00BA7031"/>
    <w:rsid w:val="00BA72ED"/>
    <w:rsid w:val="00BA7466"/>
    <w:rsid w:val="00BA763C"/>
    <w:rsid w:val="00BA76B9"/>
    <w:rsid w:val="00BA78F1"/>
    <w:rsid w:val="00BA7C62"/>
    <w:rsid w:val="00BA7EFE"/>
    <w:rsid w:val="00BA7FB1"/>
    <w:rsid w:val="00BB0066"/>
    <w:rsid w:val="00BB0137"/>
    <w:rsid w:val="00BB04F0"/>
    <w:rsid w:val="00BB077A"/>
    <w:rsid w:val="00BB08F1"/>
    <w:rsid w:val="00BB0A13"/>
    <w:rsid w:val="00BB1069"/>
    <w:rsid w:val="00BB10A3"/>
    <w:rsid w:val="00BB11EC"/>
    <w:rsid w:val="00BB13B6"/>
    <w:rsid w:val="00BB18C7"/>
    <w:rsid w:val="00BB1A83"/>
    <w:rsid w:val="00BB1D50"/>
    <w:rsid w:val="00BB21A5"/>
    <w:rsid w:val="00BB222F"/>
    <w:rsid w:val="00BB2784"/>
    <w:rsid w:val="00BB2DC7"/>
    <w:rsid w:val="00BB2F26"/>
    <w:rsid w:val="00BB3159"/>
    <w:rsid w:val="00BB3201"/>
    <w:rsid w:val="00BB358B"/>
    <w:rsid w:val="00BB36DD"/>
    <w:rsid w:val="00BB37A8"/>
    <w:rsid w:val="00BB3813"/>
    <w:rsid w:val="00BB390E"/>
    <w:rsid w:val="00BB3A87"/>
    <w:rsid w:val="00BB3ADD"/>
    <w:rsid w:val="00BB3CA4"/>
    <w:rsid w:val="00BB3F28"/>
    <w:rsid w:val="00BB3FA6"/>
    <w:rsid w:val="00BB4164"/>
    <w:rsid w:val="00BB4204"/>
    <w:rsid w:val="00BB4578"/>
    <w:rsid w:val="00BB4C64"/>
    <w:rsid w:val="00BB4C65"/>
    <w:rsid w:val="00BB4EEA"/>
    <w:rsid w:val="00BB4FA3"/>
    <w:rsid w:val="00BB4FC1"/>
    <w:rsid w:val="00BB524F"/>
    <w:rsid w:val="00BB5309"/>
    <w:rsid w:val="00BB5532"/>
    <w:rsid w:val="00BB55EA"/>
    <w:rsid w:val="00BB57A9"/>
    <w:rsid w:val="00BB5AEE"/>
    <w:rsid w:val="00BB635F"/>
    <w:rsid w:val="00BB64AF"/>
    <w:rsid w:val="00BB6543"/>
    <w:rsid w:val="00BB6846"/>
    <w:rsid w:val="00BB698A"/>
    <w:rsid w:val="00BB6A75"/>
    <w:rsid w:val="00BB6B05"/>
    <w:rsid w:val="00BB6DF5"/>
    <w:rsid w:val="00BB6E2A"/>
    <w:rsid w:val="00BB7AFD"/>
    <w:rsid w:val="00BB7DE2"/>
    <w:rsid w:val="00BB7E01"/>
    <w:rsid w:val="00BB7FFC"/>
    <w:rsid w:val="00BC00D3"/>
    <w:rsid w:val="00BC06E0"/>
    <w:rsid w:val="00BC0E30"/>
    <w:rsid w:val="00BC0F81"/>
    <w:rsid w:val="00BC0FBA"/>
    <w:rsid w:val="00BC1198"/>
    <w:rsid w:val="00BC160F"/>
    <w:rsid w:val="00BC1EFD"/>
    <w:rsid w:val="00BC23DE"/>
    <w:rsid w:val="00BC251E"/>
    <w:rsid w:val="00BC28E6"/>
    <w:rsid w:val="00BC2B7A"/>
    <w:rsid w:val="00BC2B8A"/>
    <w:rsid w:val="00BC3321"/>
    <w:rsid w:val="00BC36D6"/>
    <w:rsid w:val="00BC40B6"/>
    <w:rsid w:val="00BC469A"/>
    <w:rsid w:val="00BC48A2"/>
    <w:rsid w:val="00BC494D"/>
    <w:rsid w:val="00BC4BB0"/>
    <w:rsid w:val="00BC4CFD"/>
    <w:rsid w:val="00BC4DA7"/>
    <w:rsid w:val="00BC4FF1"/>
    <w:rsid w:val="00BC507E"/>
    <w:rsid w:val="00BC5487"/>
    <w:rsid w:val="00BC576A"/>
    <w:rsid w:val="00BC594D"/>
    <w:rsid w:val="00BC5C88"/>
    <w:rsid w:val="00BC5E90"/>
    <w:rsid w:val="00BC6065"/>
    <w:rsid w:val="00BC64EF"/>
    <w:rsid w:val="00BC682D"/>
    <w:rsid w:val="00BC6ACD"/>
    <w:rsid w:val="00BC715F"/>
    <w:rsid w:val="00BC720F"/>
    <w:rsid w:val="00BC780E"/>
    <w:rsid w:val="00BC7982"/>
    <w:rsid w:val="00BD0094"/>
    <w:rsid w:val="00BD0EC6"/>
    <w:rsid w:val="00BD0FB7"/>
    <w:rsid w:val="00BD109A"/>
    <w:rsid w:val="00BD163C"/>
    <w:rsid w:val="00BD16DF"/>
    <w:rsid w:val="00BD1D0A"/>
    <w:rsid w:val="00BD225C"/>
    <w:rsid w:val="00BD2272"/>
    <w:rsid w:val="00BD22B8"/>
    <w:rsid w:val="00BD2431"/>
    <w:rsid w:val="00BD25AB"/>
    <w:rsid w:val="00BD309F"/>
    <w:rsid w:val="00BD33BE"/>
    <w:rsid w:val="00BD33FE"/>
    <w:rsid w:val="00BD3AC8"/>
    <w:rsid w:val="00BD3E86"/>
    <w:rsid w:val="00BD3EAD"/>
    <w:rsid w:val="00BD4431"/>
    <w:rsid w:val="00BD45F3"/>
    <w:rsid w:val="00BD4BF0"/>
    <w:rsid w:val="00BD52BF"/>
    <w:rsid w:val="00BD55C3"/>
    <w:rsid w:val="00BD5685"/>
    <w:rsid w:val="00BD593A"/>
    <w:rsid w:val="00BD59A4"/>
    <w:rsid w:val="00BD5BBD"/>
    <w:rsid w:val="00BD6000"/>
    <w:rsid w:val="00BD62EB"/>
    <w:rsid w:val="00BD636B"/>
    <w:rsid w:val="00BD63EF"/>
    <w:rsid w:val="00BD6684"/>
    <w:rsid w:val="00BD673D"/>
    <w:rsid w:val="00BD674B"/>
    <w:rsid w:val="00BD6939"/>
    <w:rsid w:val="00BD70FA"/>
    <w:rsid w:val="00BD72A7"/>
    <w:rsid w:val="00BD7447"/>
    <w:rsid w:val="00BD75DC"/>
    <w:rsid w:val="00BD75F5"/>
    <w:rsid w:val="00BD77F7"/>
    <w:rsid w:val="00BD7D6D"/>
    <w:rsid w:val="00BD7E92"/>
    <w:rsid w:val="00BE0022"/>
    <w:rsid w:val="00BE002F"/>
    <w:rsid w:val="00BE015F"/>
    <w:rsid w:val="00BE01F2"/>
    <w:rsid w:val="00BE0FF5"/>
    <w:rsid w:val="00BE173F"/>
    <w:rsid w:val="00BE1761"/>
    <w:rsid w:val="00BE18A3"/>
    <w:rsid w:val="00BE196F"/>
    <w:rsid w:val="00BE1AA1"/>
    <w:rsid w:val="00BE1F0E"/>
    <w:rsid w:val="00BE23ED"/>
    <w:rsid w:val="00BE241B"/>
    <w:rsid w:val="00BE25E4"/>
    <w:rsid w:val="00BE26A0"/>
    <w:rsid w:val="00BE2AD7"/>
    <w:rsid w:val="00BE2BE5"/>
    <w:rsid w:val="00BE2E1D"/>
    <w:rsid w:val="00BE3709"/>
    <w:rsid w:val="00BE3BB9"/>
    <w:rsid w:val="00BE4255"/>
    <w:rsid w:val="00BE4433"/>
    <w:rsid w:val="00BE44B8"/>
    <w:rsid w:val="00BE4B45"/>
    <w:rsid w:val="00BE5270"/>
    <w:rsid w:val="00BE54C4"/>
    <w:rsid w:val="00BE5570"/>
    <w:rsid w:val="00BE5FD6"/>
    <w:rsid w:val="00BE6247"/>
    <w:rsid w:val="00BE66C7"/>
    <w:rsid w:val="00BE6AC0"/>
    <w:rsid w:val="00BE6AED"/>
    <w:rsid w:val="00BE6FF2"/>
    <w:rsid w:val="00BE7195"/>
    <w:rsid w:val="00BE71ED"/>
    <w:rsid w:val="00BE7255"/>
    <w:rsid w:val="00BE7317"/>
    <w:rsid w:val="00BE7603"/>
    <w:rsid w:val="00BE7708"/>
    <w:rsid w:val="00BE78AC"/>
    <w:rsid w:val="00BE7D87"/>
    <w:rsid w:val="00BF00BA"/>
    <w:rsid w:val="00BF081B"/>
    <w:rsid w:val="00BF087D"/>
    <w:rsid w:val="00BF0F3A"/>
    <w:rsid w:val="00BF1882"/>
    <w:rsid w:val="00BF1B3E"/>
    <w:rsid w:val="00BF1BC2"/>
    <w:rsid w:val="00BF1CEB"/>
    <w:rsid w:val="00BF1D8B"/>
    <w:rsid w:val="00BF1F09"/>
    <w:rsid w:val="00BF1F1F"/>
    <w:rsid w:val="00BF24B9"/>
    <w:rsid w:val="00BF34C8"/>
    <w:rsid w:val="00BF3CF8"/>
    <w:rsid w:val="00BF40BE"/>
    <w:rsid w:val="00BF41CC"/>
    <w:rsid w:val="00BF4229"/>
    <w:rsid w:val="00BF4238"/>
    <w:rsid w:val="00BF43E3"/>
    <w:rsid w:val="00BF441A"/>
    <w:rsid w:val="00BF457C"/>
    <w:rsid w:val="00BF46C0"/>
    <w:rsid w:val="00BF4B2E"/>
    <w:rsid w:val="00BF4B9D"/>
    <w:rsid w:val="00BF4FAD"/>
    <w:rsid w:val="00BF54CD"/>
    <w:rsid w:val="00BF56F8"/>
    <w:rsid w:val="00BF579A"/>
    <w:rsid w:val="00BF58B0"/>
    <w:rsid w:val="00BF5C56"/>
    <w:rsid w:val="00BF5F76"/>
    <w:rsid w:val="00BF6259"/>
    <w:rsid w:val="00BF666C"/>
    <w:rsid w:val="00BF67CD"/>
    <w:rsid w:val="00BF6A45"/>
    <w:rsid w:val="00BF6AA3"/>
    <w:rsid w:val="00BF6C3B"/>
    <w:rsid w:val="00BF70D7"/>
    <w:rsid w:val="00BF7B6A"/>
    <w:rsid w:val="00C00365"/>
    <w:rsid w:val="00C007B1"/>
    <w:rsid w:val="00C00858"/>
    <w:rsid w:val="00C00BF7"/>
    <w:rsid w:val="00C01004"/>
    <w:rsid w:val="00C01043"/>
    <w:rsid w:val="00C01134"/>
    <w:rsid w:val="00C0130E"/>
    <w:rsid w:val="00C015B9"/>
    <w:rsid w:val="00C015D9"/>
    <w:rsid w:val="00C01831"/>
    <w:rsid w:val="00C01C70"/>
    <w:rsid w:val="00C02284"/>
    <w:rsid w:val="00C022E8"/>
    <w:rsid w:val="00C02776"/>
    <w:rsid w:val="00C029D4"/>
    <w:rsid w:val="00C02F8C"/>
    <w:rsid w:val="00C02FA5"/>
    <w:rsid w:val="00C0317B"/>
    <w:rsid w:val="00C03774"/>
    <w:rsid w:val="00C0403D"/>
    <w:rsid w:val="00C0408D"/>
    <w:rsid w:val="00C04366"/>
    <w:rsid w:val="00C0491F"/>
    <w:rsid w:val="00C04974"/>
    <w:rsid w:val="00C04F53"/>
    <w:rsid w:val="00C05218"/>
    <w:rsid w:val="00C05235"/>
    <w:rsid w:val="00C056AB"/>
    <w:rsid w:val="00C05700"/>
    <w:rsid w:val="00C057D9"/>
    <w:rsid w:val="00C05AF1"/>
    <w:rsid w:val="00C05CE6"/>
    <w:rsid w:val="00C05DB5"/>
    <w:rsid w:val="00C05DC9"/>
    <w:rsid w:val="00C063BD"/>
    <w:rsid w:val="00C0665B"/>
    <w:rsid w:val="00C066BD"/>
    <w:rsid w:val="00C06CE7"/>
    <w:rsid w:val="00C06E31"/>
    <w:rsid w:val="00C07423"/>
    <w:rsid w:val="00C07458"/>
    <w:rsid w:val="00C075C1"/>
    <w:rsid w:val="00C076A9"/>
    <w:rsid w:val="00C07779"/>
    <w:rsid w:val="00C0778E"/>
    <w:rsid w:val="00C077C1"/>
    <w:rsid w:val="00C077DB"/>
    <w:rsid w:val="00C078B4"/>
    <w:rsid w:val="00C079FF"/>
    <w:rsid w:val="00C07CBF"/>
    <w:rsid w:val="00C07DBA"/>
    <w:rsid w:val="00C07FD4"/>
    <w:rsid w:val="00C1008B"/>
    <w:rsid w:val="00C105C0"/>
    <w:rsid w:val="00C1097A"/>
    <w:rsid w:val="00C10AB6"/>
    <w:rsid w:val="00C10AC3"/>
    <w:rsid w:val="00C10B84"/>
    <w:rsid w:val="00C10C3E"/>
    <w:rsid w:val="00C10EED"/>
    <w:rsid w:val="00C112BC"/>
    <w:rsid w:val="00C11875"/>
    <w:rsid w:val="00C11F05"/>
    <w:rsid w:val="00C125F5"/>
    <w:rsid w:val="00C1260E"/>
    <w:rsid w:val="00C1281E"/>
    <w:rsid w:val="00C1297E"/>
    <w:rsid w:val="00C12FDE"/>
    <w:rsid w:val="00C13141"/>
    <w:rsid w:val="00C13275"/>
    <w:rsid w:val="00C13610"/>
    <w:rsid w:val="00C13AB4"/>
    <w:rsid w:val="00C13BC9"/>
    <w:rsid w:val="00C13DB7"/>
    <w:rsid w:val="00C140B4"/>
    <w:rsid w:val="00C1421A"/>
    <w:rsid w:val="00C142DB"/>
    <w:rsid w:val="00C143CF"/>
    <w:rsid w:val="00C146E6"/>
    <w:rsid w:val="00C14787"/>
    <w:rsid w:val="00C14A6C"/>
    <w:rsid w:val="00C14BC9"/>
    <w:rsid w:val="00C14CB3"/>
    <w:rsid w:val="00C14E63"/>
    <w:rsid w:val="00C14EBC"/>
    <w:rsid w:val="00C15AB6"/>
    <w:rsid w:val="00C15EFA"/>
    <w:rsid w:val="00C16628"/>
    <w:rsid w:val="00C1668F"/>
    <w:rsid w:val="00C16C4D"/>
    <w:rsid w:val="00C16E76"/>
    <w:rsid w:val="00C17625"/>
    <w:rsid w:val="00C17647"/>
    <w:rsid w:val="00C176DB"/>
    <w:rsid w:val="00C177F1"/>
    <w:rsid w:val="00C178A5"/>
    <w:rsid w:val="00C17CF5"/>
    <w:rsid w:val="00C17FD3"/>
    <w:rsid w:val="00C20037"/>
    <w:rsid w:val="00C20417"/>
    <w:rsid w:val="00C20690"/>
    <w:rsid w:val="00C20698"/>
    <w:rsid w:val="00C20A6E"/>
    <w:rsid w:val="00C20DA1"/>
    <w:rsid w:val="00C20DAD"/>
    <w:rsid w:val="00C20EE2"/>
    <w:rsid w:val="00C211A0"/>
    <w:rsid w:val="00C21378"/>
    <w:rsid w:val="00C215A4"/>
    <w:rsid w:val="00C21E4D"/>
    <w:rsid w:val="00C2261B"/>
    <w:rsid w:val="00C228E0"/>
    <w:rsid w:val="00C22E63"/>
    <w:rsid w:val="00C2317E"/>
    <w:rsid w:val="00C23DEF"/>
    <w:rsid w:val="00C23F53"/>
    <w:rsid w:val="00C23FB6"/>
    <w:rsid w:val="00C23FCD"/>
    <w:rsid w:val="00C244BB"/>
    <w:rsid w:val="00C247BA"/>
    <w:rsid w:val="00C2490E"/>
    <w:rsid w:val="00C249E5"/>
    <w:rsid w:val="00C24D65"/>
    <w:rsid w:val="00C24D83"/>
    <w:rsid w:val="00C24E66"/>
    <w:rsid w:val="00C250EB"/>
    <w:rsid w:val="00C25324"/>
    <w:rsid w:val="00C25B28"/>
    <w:rsid w:val="00C2628D"/>
    <w:rsid w:val="00C2634D"/>
    <w:rsid w:val="00C264DC"/>
    <w:rsid w:val="00C26ADE"/>
    <w:rsid w:val="00C26AF3"/>
    <w:rsid w:val="00C26B3C"/>
    <w:rsid w:val="00C26CBD"/>
    <w:rsid w:val="00C26D14"/>
    <w:rsid w:val="00C26DDC"/>
    <w:rsid w:val="00C27096"/>
    <w:rsid w:val="00C271C9"/>
    <w:rsid w:val="00C27C4E"/>
    <w:rsid w:val="00C30158"/>
    <w:rsid w:val="00C3015F"/>
    <w:rsid w:val="00C3052E"/>
    <w:rsid w:val="00C305BD"/>
    <w:rsid w:val="00C306D3"/>
    <w:rsid w:val="00C3097C"/>
    <w:rsid w:val="00C30AC6"/>
    <w:rsid w:val="00C3146A"/>
    <w:rsid w:val="00C319C4"/>
    <w:rsid w:val="00C31FED"/>
    <w:rsid w:val="00C3206B"/>
    <w:rsid w:val="00C32082"/>
    <w:rsid w:val="00C321D1"/>
    <w:rsid w:val="00C328C0"/>
    <w:rsid w:val="00C32BCE"/>
    <w:rsid w:val="00C32CB3"/>
    <w:rsid w:val="00C32E24"/>
    <w:rsid w:val="00C3318A"/>
    <w:rsid w:val="00C3319C"/>
    <w:rsid w:val="00C335F3"/>
    <w:rsid w:val="00C33847"/>
    <w:rsid w:val="00C33E66"/>
    <w:rsid w:val="00C33F30"/>
    <w:rsid w:val="00C341D6"/>
    <w:rsid w:val="00C34331"/>
    <w:rsid w:val="00C34639"/>
    <w:rsid w:val="00C34892"/>
    <w:rsid w:val="00C34A08"/>
    <w:rsid w:val="00C34F4E"/>
    <w:rsid w:val="00C3502F"/>
    <w:rsid w:val="00C35078"/>
    <w:rsid w:val="00C35108"/>
    <w:rsid w:val="00C360A2"/>
    <w:rsid w:val="00C36A6E"/>
    <w:rsid w:val="00C36B67"/>
    <w:rsid w:val="00C37798"/>
    <w:rsid w:val="00C3791B"/>
    <w:rsid w:val="00C37B66"/>
    <w:rsid w:val="00C37E1A"/>
    <w:rsid w:val="00C37EC3"/>
    <w:rsid w:val="00C37F8A"/>
    <w:rsid w:val="00C400E6"/>
    <w:rsid w:val="00C40425"/>
    <w:rsid w:val="00C40619"/>
    <w:rsid w:val="00C409E2"/>
    <w:rsid w:val="00C409F7"/>
    <w:rsid w:val="00C40F20"/>
    <w:rsid w:val="00C40FB8"/>
    <w:rsid w:val="00C4152A"/>
    <w:rsid w:val="00C4159D"/>
    <w:rsid w:val="00C418F8"/>
    <w:rsid w:val="00C41C24"/>
    <w:rsid w:val="00C42468"/>
    <w:rsid w:val="00C42472"/>
    <w:rsid w:val="00C42DB6"/>
    <w:rsid w:val="00C4302C"/>
    <w:rsid w:val="00C438D0"/>
    <w:rsid w:val="00C439B3"/>
    <w:rsid w:val="00C44277"/>
    <w:rsid w:val="00C4437B"/>
    <w:rsid w:val="00C44413"/>
    <w:rsid w:val="00C4451B"/>
    <w:rsid w:val="00C445E4"/>
    <w:rsid w:val="00C44627"/>
    <w:rsid w:val="00C44A8E"/>
    <w:rsid w:val="00C44AD2"/>
    <w:rsid w:val="00C44ADB"/>
    <w:rsid w:val="00C44CD3"/>
    <w:rsid w:val="00C451CA"/>
    <w:rsid w:val="00C4577E"/>
    <w:rsid w:val="00C45B86"/>
    <w:rsid w:val="00C461F5"/>
    <w:rsid w:val="00C46BB8"/>
    <w:rsid w:val="00C46F68"/>
    <w:rsid w:val="00C47009"/>
    <w:rsid w:val="00C472EE"/>
    <w:rsid w:val="00C47904"/>
    <w:rsid w:val="00C47ED0"/>
    <w:rsid w:val="00C50242"/>
    <w:rsid w:val="00C50407"/>
    <w:rsid w:val="00C504AE"/>
    <w:rsid w:val="00C507A0"/>
    <w:rsid w:val="00C50CAF"/>
    <w:rsid w:val="00C50D4B"/>
    <w:rsid w:val="00C50E4E"/>
    <w:rsid w:val="00C50EBB"/>
    <w:rsid w:val="00C50F00"/>
    <w:rsid w:val="00C51B30"/>
    <w:rsid w:val="00C51B64"/>
    <w:rsid w:val="00C51C24"/>
    <w:rsid w:val="00C52124"/>
    <w:rsid w:val="00C5214B"/>
    <w:rsid w:val="00C52150"/>
    <w:rsid w:val="00C52609"/>
    <w:rsid w:val="00C52CE2"/>
    <w:rsid w:val="00C52E04"/>
    <w:rsid w:val="00C5313C"/>
    <w:rsid w:val="00C5333A"/>
    <w:rsid w:val="00C53571"/>
    <w:rsid w:val="00C5384B"/>
    <w:rsid w:val="00C53C02"/>
    <w:rsid w:val="00C53E94"/>
    <w:rsid w:val="00C53FD1"/>
    <w:rsid w:val="00C543BD"/>
    <w:rsid w:val="00C5458E"/>
    <w:rsid w:val="00C5486A"/>
    <w:rsid w:val="00C54A87"/>
    <w:rsid w:val="00C54CDF"/>
    <w:rsid w:val="00C55333"/>
    <w:rsid w:val="00C55574"/>
    <w:rsid w:val="00C55684"/>
    <w:rsid w:val="00C558EE"/>
    <w:rsid w:val="00C55A36"/>
    <w:rsid w:val="00C5640F"/>
    <w:rsid w:val="00C56587"/>
    <w:rsid w:val="00C56749"/>
    <w:rsid w:val="00C573F0"/>
    <w:rsid w:val="00C578B9"/>
    <w:rsid w:val="00C579D7"/>
    <w:rsid w:val="00C57A69"/>
    <w:rsid w:val="00C57A9B"/>
    <w:rsid w:val="00C57E6A"/>
    <w:rsid w:val="00C57EAD"/>
    <w:rsid w:val="00C60200"/>
    <w:rsid w:val="00C604AE"/>
    <w:rsid w:val="00C60730"/>
    <w:rsid w:val="00C60B53"/>
    <w:rsid w:val="00C60E64"/>
    <w:rsid w:val="00C60E86"/>
    <w:rsid w:val="00C61395"/>
    <w:rsid w:val="00C622E5"/>
    <w:rsid w:val="00C62327"/>
    <w:rsid w:val="00C624FE"/>
    <w:rsid w:val="00C62908"/>
    <w:rsid w:val="00C62963"/>
    <w:rsid w:val="00C62B85"/>
    <w:rsid w:val="00C62CAA"/>
    <w:rsid w:val="00C62FC2"/>
    <w:rsid w:val="00C635BF"/>
    <w:rsid w:val="00C638DD"/>
    <w:rsid w:val="00C63BCA"/>
    <w:rsid w:val="00C63FFC"/>
    <w:rsid w:val="00C64253"/>
    <w:rsid w:val="00C642D2"/>
    <w:rsid w:val="00C644D4"/>
    <w:rsid w:val="00C64602"/>
    <w:rsid w:val="00C64629"/>
    <w:rsid w:val="00C646AE"/>
    <w:rsid w:val="00C6485D"/>
    <w:rsid w:val="00C64CCE"/>
    <w:rsid w:val="00C650CD"/>
    <w:rsid w:val="00C6519F"/>
    <w:rsid w:val="00C6528A"/>
    <w:rsid w:val="00C6531B"/>
    <w:rsid w:val="00C65856"/>
    <w:rsid w:val="00C65D4E"/>
    <w:rsid w:val="00C65ECC"/>
    <w:rsid w:val="00C66A35"/>
    <w:rsid w:val="00C66B77"/>
    <w:rsid w:val="00C66D00"/>
    <w:rsid w:val="00C66F13"/>
    <w:rsid w:val="00C6710E"/>
    <w:rsid w:val="00C671B2"/>
    <w:rsid w:val="00C673EE"/>
    <w:rsid w:val="00C67B4D"/>
    <w:rsid w:val="00C67DAA"/>
    <w:rsid w:val="00C70137"/>
    <w:rsid w:val="00C701A7"/>
    <w:rsid w:val="00C702A2"/>
    <w:rsid w:val="00C7077B"/>
    <w:rsid w:val="00C70D40"/>
    <w:rsid w:val="00C70D66"/>
    <w:rsid w:val="00C70F6C"/>
    <w:rsid w:val="00C70F7F"/>
    <w:rsid w:val="00C710F0"/>
    <w:rsid w:val="00C71189"/>
    <w:rsid w:val="00C711EA"/>
    <w:rsid w:val="00C714FF"/>
    <w:rsid w:val="00C7244B"/>
    <w:rsid w:val="00C7257B"/>
    <w:rsid w:val="00C72AAE"/>
    <w:rsid w:val="00C72EAF"/>
    <w:rsid w:val="00C73783"/>
    <w:rsid w:val="00C73E98"/>
    <w:rsid w:val="00C74173"/>
    <w:rsid w:val="00C74377"/>
    <w:rsid w:val="00C743BF"/>
    <w:rsid w:val="00C7443B"/>
    <w:rsid w:val="00C74529"/>
    <w:rsid w:val="00C747D4"/>
    <w:rsid w:val="00C74A23"/>
    <w:rsid w:val="00C74CA0"/>
    <w:rsid w:val="00C755F1"/>
    <w:rsid w:val="00C75808"/>
    <w:rsid w:val="00C75D38"/>
    <w:rsid w:val="00C75D58"/>
    <w:rsid w:val="00C75D73"/>
    <w:rsid w:val="00C75E4A"/>
    <w:rsid w:val="00C76514"/>
    <w:rsid w:val="00C76892"/>
    <w:rsid w:val="00C76B07"/>
    <w:rsid w:val="00C77045"/>
    <w:rsid w:val="00C776B1"/>
    <w:rsid w:val="00C80146"/>
    <w:rsid w:val="00C8020B"/>
    <w:rsid w:val="00C80729"/>
    <w:rsid w:val="00C80889"/>
    <w:rsid w:val="00C808CF"/>
    <w:rsid w:val="00C80902"/>
    <w:rsid w:val="00C80A9C"/>
    <w:rsid w:val="00C80B7B"/>
    <w:rsid w:val="00C811A2"/>
    <w:rsid w:val="00C813A1"/>
    <w:rsid w:val="00C814ED"/>
    <w:rsid w:val="00C81796"/>
    <w:rsid w:val="00C817B8"/>
    <w:rsid w:val="00C8182F"/>
    <w:rsid w:val="00C81915"/>
    <w:rsid w:val="00C81D6E"/>
    <w:rsid w:val="00C81EFB"/>
    <w:rsid w:val="00C820CA"/>
    <w:rsid w:val="00C820ED"/>
    <w:rsid w:val="00C823EB"/>
    <w:rsid w:val="00C82404"/>
    <w:rsid w:val="00C82567"/>
    <w:rsid w:val="00C832E7"/>
    <w:rsid w:val="00C83498"/>
    <w:rsid w:val="00C835C3"/>
    <w:rsid w:val="00C83731"/>
    <w:rsid w:val="00C83827"/>
    <w:rsid w:val="00C83975"/>
    <w:rsid w:val="00C83A5F"/>
    <w:rsid w:val="00C843CB"/>
    <w:rsid w:val="00C844D8"/>
    <w:rsid w:val="00C8465A"/>
    <w:rsid w:val="00C84A60"/>
    <w:rsid w:val="00C84AB3"/>
    <w:rsid w:val="00C84BAE"/>
    <w:rsid w:val="00C84E78"/>
    <w:rsid w:val="00C84F82"/>
    <w:rsid w:val="00C84F97"/>
    <w:rsid w:val="00C85464"/>
    <w:rsid w:val="00C85A1D"/>
    <w:rsid w:val="00C85B48"/>
    <w:rsid w:val="00C85C93"/>
    <w:rsid w:val="00C85E03"/>
    <w:rsid w:val="00C8643D"/>
    <w:rsid w:val="00C86524"/>
    <w:rsid w:val="00C86710"/>
    <w:rsid w:val="00C8690B"/>
    <w:rsid w:val="00C869D8"/>
    <w:rsid w:val="00C86A1C"/>
    <w:rsid w:val="00C86A78"/>
    <w:rsid w:val="00C86B86"/>
    <w:rsid w:val="00C86C21"/>
    <w:rsid w:val="00C870AF"/>
    <w:rsid w:val="00C872C1"/>
    <w:rsid w:val="00C877D5"/>
    <w:rsid w:val="00C87DF2"/>
    <w:rsid w:val="00C90553"/>
    <w:rsid w:val="00C90747"/>
    <w:rsid w:val="00C907CE"/>
    <w:rsid w:val="00C9087B"/>
    <w:rsid w:val="00C90A91"/>
    <w:rsid w:val="00C90DCD"/>
    <w:rsid w:val="00C91608"/>
    <w:rsid w:val="00C918F0"/>
    <w:rsid w:val="00C91BE9"/>
    <w:rsid w:val="00C91D8B"/>
    <w:rsid w:val="00C91E6C"/>
    <w:rsid w:val="00C926C4"/>
    <w:rsid w:val="00C92A4A"/>
    <w:rsid w:val="00C92BF9"/>
    <w:rsid w:val="00C92DD0"/>
    <w:rsid w:val="00C92FD8"/>
    <w:rsid w:val="00C93555"/>
    <w:rsid w:val="00C93592"/>
    <w:rsid w:val="00C93B23"/>
    <w:rsid w:val="00C941F5"/>
    <w:rsid w:val="00C94CF3"/>
    <w:rsid w:val="00C94F32"/>
    <w:rsid w:val="00C950D8"/>
    <w:rsid w:val="00C952C9"/>
    <w:rsid w:val="00C953DC"/>
    <w:rsid w:val="00C95851"/>
    <w:rsid w:val="00C95916"/>
    <w:rsid w:val="00C95DB1"/>
    <w:rsid w:val="00C96019"/>
    <w:rsid w:val="00C965EC"/>
    <w:rsid w:val="00C966A3"/>
    <w:rsid w:val="00C96935"/>
    <w:rsid w:val="00C96ED9"/>
    <w:rsid w:val="00C971A3"/>
    <w:rsid w:val="00C971C3"/>
    <w:rsid w:val="00C974D5"/>
    <w:rsid w:val="00C9778E"/>
    <w:rsid w:val="00C97A10"/>
    <w:rsid w:val="00C97A2C"/>
    <w:rsid w:val="00C97D2E"/>
    <w:rsid w:val="00C97D32"/>
    <w:rsid w:val="00C97EDB"/>
    <w:rsid w:val="00CA009C"/>
    <w:rsid w:val="00CA036E"/>
    <w:rsid w:val="00CA0571"/>
    <w:rsid w:val="00CA05A2"/>
    <w:rsid w:val="00CA05BB"/>
    <w:rsid w:val="00CA05DA"/>
    <w:rsid w:val="00CA071A"/>
    <w:rsid w:val="00CA09AD"/>
    <w:rsid w:val="00CA157B"/>
    <w:rsid w:val="00CA15CE"/>
    <w:rsid w:val="00CA1617"/>
    <w:rsid w:val="00CA17E0"/>
    <w:rsid w:val="00CA2415"/>
    <w:rsid w:val="00CA2438"/>
    <w:rsid w:val="00CA267F"/>
    <w:rsid w:val="00CA28E3"/>
    <w:rsid w:val="00CA29DA"/>
    <w:rsid w:val="00CA2C2D"/>
    <w:rsid w:val="00CA3012"/>
    <w:rsid w:val="00CA3158"/>
    <w:rsid w:val="00CA31E1"/>
    <w:rsid w:val="00CA34AA"/>
    <w:rsid w:val="00CA3916"/>
    <w:rsid w:val="00CA3E1A"/>
    <w:rsid w:val="00CA4183"/>
    <w:rsid w:val="00CA4495"/>
    <w:rsid w:val="00CA4BD9"/>
    <w:rsid w:val="00CA4D1D"/>
    <w:rsid w:val="00CA4D7E"/>
    <w:rsid w:val="00CA4D80"/>
    <w:rsid w:val="00CA52E0"/>
    <w:rsid w:val="00CA5A03"/>
    <w:rsid w:val="00CA5A21"/>
    <w:rsid w:val="00CA5A8F"/>
    <w:rsid w:val="00CA5E0F"/>
    <w:rsid w:val="00CA60DF"/>
    <w:rsid w:val="00CA66EE"/>
    <w:rsid w:val="00CA6901"/>
    <w:rsid w:val="00CA6ADC"/>
    <w:rsid w:val="00CA715E"/>
    <w:rsid w:val="00CA7309"/>
    <w:rsid w:val="00CA760E"/>
    <w:rsid w:val="00CA7A59"/>
    <w:rsid w:val="00CA7A7D"/>
    <w:rsid w:val="00CA7BA2"/>
    <w:rsid w:val="00CA7CC3"/>
    <w:rsid w:val="00CA7E7F"/>
    <w:rsid w:val="00CA7E83"/>
    <w:rsid w:val="00CB0452"/>
    <w:rsid w:val="00CB0540"/>
    <w:rsid w:val="00CB05C9"/>
    <w:rsid w:val="00CB0660"/>
    <w:rsid w:val="00CB0856"/>
    <w:rsid w:val="00CB0887"/>
    <w:rsid w:val="00CB0B57"/>
    <w:rsid w:val="00CB0DB3"/>
    <w:rsid w:val="00CB1057"/>
    <w:rsid w:val="00CB1166"/>
    <w:rsid w:val="00CB1418"/>
    <w:rsid w:val="00CB143C"/>
    <w:rsid w:val="00CB14D7"/>
    <w:rsid w:val="00CB1792"/>
    <w:rsid w:val="00CB2051"/>
    <w:rsid w:val="00CB2212"/>
    <w:rsid w:val="00CB23C5"/>
    <w:rsid w:val="00CB2423"/>
    <w:rsid w:val="00CB35FA"/>
    <w:rsid w:val="00CB3614"/>
    <w:rsid w:val="00CB38C0"/>
    <w:rsid w:val="00CB3A03"/>
    <w:rsid w:val="00CB3B21"/>
    <w:rsid w:val="00CB3E39"/>
    <w:rsid w:val="00CB3FE2"/>
    <w:rsid w:val="00CB4262"/>
    <w:rsid w:val="00CB4727"/>
    <w:rsid w:val="00CB47E6"/>
    <w:rsid w:val="00CB4A0D"/>
    <w:rsid w:val="00CB4E7D"/>
    <w:rsid w:val="00CB55DC"/>
    <w:rsid w:val="00CB5A9A"/>
    <w:rsid w:val="00CB5E36"/>
    <w:rsid w:val="00CB6A6F"/>
    <w:rsid w:val="00CB6CB3"/>
    <w:rsid w:val="00CB6E53"/>
    <w:rsid w:val="00CB6FA8"/>
    <w:rsid w:val="00CB720A"/>
    <w:rsid w:val="00CB720F"/>
    <w:rsid w:val="00CB7210"/>
    <w:rsid w:val="00CB7271"/>
    <w:rsid w:val="00CB7532"/>
    <w:rsid w:val="00CB78B9"/>
    <w:rsid w:val="00CB7B9C"/>
    <w:rsid w:val="00CB7BFE"/>
    <w:rsid w:val="00CB7C4D"/>
    <w:rsid w:val="00CC018C"/>
    <w:rsid w:val="00CC01AB"/>
    <w:rsid w:val="00CC01F7"/>
    <w:rsid w:val="00CC06B0"/>
    <w:rsid w:val="00CC072C"/>
    <w:rsid w:val="00CC073A"/>
    <w:rsid w:val="00CC083E"/>
    <w:rsid w:val="00CC0B30"/>
    <w:rsid w:val="00CC0D5B"/>
    <w:rsid w:val="00CC0EC0"/>
    <w:rsid w:val="00CC0F89"/>
    <w:rsid w:val="00CC15E3"/>
    <w:rsid w:val="00CC176C"/>
    <w:rsid w:val="00CC20A4"/>
    <w:rsid w:val="00CC269F"/>
    <w:rsid w:val="00CC2C7B"/>
    <w:rsid w:val="00CC2E91"/>
    <w:rsid w:val="00CC2F7F"/>
    <w:rsid w:val="00CC3122"/>
    <w:rsid w:val="00CC34D3"/>
    <w:rsid w:val="00CC37E8"/>
    <w:rsid w:val="00CC3A6A"/>
    <w:rsid w:val="00CC3B90"/>
    <w:rsid w:val="00CC3F85"/>
    <w:rsid w:val="00CC423A"/>
    <w:rsid w:val="00CC46B0"/>
    <w:rsid w:val="00CC4C41"/>
    <w:rsid w:val="00CC4CC0"/>
    <w:rsid w:val="00CC5334"/>
    <w:rsid w:val="00CC5495"/>
    <w:rsid w:val="00CC56A3"/>
    <w:rsid w:val="00CC571E"/>
    <w:rsid w:val="00CC5A2E"/>
    <w:rsid w:val="00CC5A4A"/>
    <w:rsid w:val="00CC5DFC"/>
    <w:rsid w:val="00CC6011"/>
    <w:rsid w:val="00CC620C"/>
    <w:rsid w:val="00CC650C"/>
    <w:rsid w:val="00CC6569"/>
    <w:rsid w:val="00CC66C8"/>
    <w:rsid w:val="00CC6B08"/>
    <w:rsid w:val="00CC6C04"/>
    <w:rsid w:val="00CC6FED"/>
    <w:rsid w:val="00CC7177"/>
    <w:rsid w:val="00CC71B3"/>
    <w:rsid w:val="00CC7314"/>
    <w:rsid w:val="00CC742C"/>
    <w:rsid w:val="00CC744E"/>
    <w:rsid w:val="00CC7593"/>
    <w:rsid w:val="00CC79E5"/>
    <w:rsid w:val="00CD0193"/>
    <w:rsid w:val="00CD07B4"/>
    <w:rsid w:val="00CD08C8"/>
    <w:rsid w:val="00CD08EA"/>
    <w:rsid w:val="00CD0A2D"/>
    <w:rsid w:val="00CD0B76"/>
    <w:rsid w:val="00CD0C3C"/>
    <w:rsid w:val="00CD0F40"/>
    <w:rsid w:val="00CD14B8"/>
    <w:rsid w:val="00CD179B"/>
    <w:rsid w:val="00CD1E15"/>
    <w:rsid w:val="00CD20BB"/>
    <w:rsid w:val="00CD2541"/>
    <w:rsid w:val="00CD258D"/>
    <w:rsid w:val="00CD2937"/>
    <w:rsid w:val="00CD2ACE"/>
    <w:rsid w:val="00CD2B72"/>
    <w:rsid w:val="00CD2C39"/>
    <w:rsid w:val="00CD2CDF"/>
    <w:rsid w:val="00CD2E1A"/>
    <w:rsid w:val="00CD3075"/>
    <w:rsid w:val="00CD3319"/>
    <w:rsid w:val="00CD3DFB"/>
    <w:rsid w:val="00CD4102"/>
    <w:rsid w:val="00CD43B7"/>
    <w:rsid w:val="00CD4902"/>
    <w:rsid w:val="00CD4941"/>
    <w:rsid w:val="00CD4BA1"/>
    <w:rsid w:val="00CD4F03"/>
    <w:rsid w:val="00CD51CD"/>
    <w:rsid w:val="00CD54D9"/>
    <w:rsid w:val="00CD5DE9"/>
    <w:rsid w:val="00CD5F7A"/>
    <w:rsid w:val="00CD65CB"/>
    <w:rsid w:val="00CD6626"/>
    <w:rsid w:val="00CD6D30"/>
    <w:rsid w:val="00CD6FFB"/>
    <w:rsid w:val="00CD714C"/>
    <w:rsid w:val="00CD73FC"/>
    <w:rsid w:val="00CD75C0"/>
    <w:rsid w:val="00CD7B91"/>
    <w:rsid w:val="00CD7E21"/>
    <w:rsid w:val="00CE00F0"/>
    <w:rsid w:val="00CE109B"/>
    <w:rsid w:val="00CE1179"/>
    <w:rsid w:val="00CE11E4"/>
    <w:rsid w:val="00CE12B9"/>
    <w:rsid w:val="00CE12DA"/>
    <w:rsid w:val="00CE1379"/>
    <w:rsid w:val="00CE1409"/>
    <w:rsid w:val="00CE1838"/>
    <w:rsid w:val="00CE18DF"/>
    <w:rsid w:val="00CE2CEE"/>
    <w:rsid w:val="00CE2CFF"/>
    <w:rsid w:val="00CE2DBD"/>
    <w:rsid w:val="00CE2F46"/>
    <w:rsid w:val="00CE3187"/>
    <w:rsid w:val="00CE3483"/>
    <w:rsid w:val="00CE39A1"/>
    <w:rsid w:val="00CE3A7C"/>
    <w:rsid w:val="00CE3CB1"/>
    <w:rsid w:val="00CE3D04"/>
    <w:rsid w:val="00CE40DE"/>
    <w:rsid w:val="00CE4101"/>
    <w:rsid w:val="00CE41D9"/>
    <w:rsid w:val="00CE454E"/>
    <w:rsid w:val="00CE46C3"/>
    <w:rsid w:val="00CE4918"/>
    <w:rsid w:val="00CE4E32"/>
    <w:rsid w:val="00CE4F34"/>
    <w:rsid w:val="00CE4F9E"/>
    <w:rsid w:val="00CE4FDD"/>
    <w:rsid w:val="00CE533B"/>
    <w:rsid w:val="00CE5492"/>
    <w:rsid w:val="00CE54B8"/>
    <w:rsid w:val="00CE5B5E"/>
    <w:rsid w:val="00CE5D66"/>
    <w:rsid w:val="00CE5F3F"/>
    <w:rsid w:val="00CE6281"/>
    <w:rsid w:val="00CE6493"/>
    <w:rsid w:val="00CE669F"/>
    <w:rsid w:val="00CE6844"/>
    <w:rsid w:val="00CE6A8A"/>
    <w:rsid w:val="00CE6A94"/>
    <w:rsid w:val="00CE6B7B"/>
    <w:rsid w:val="00CE6BD3"/>
    <w:rsid w:val="00CE6C73"/>
    <w:rsid w:val="00CE6D03"/>
    <w:rsid w:val="00CE6DF8"/>
    <w:rsid w:val="00CE6EE1"/>
    <w:rsid w:val="00CE7209"/>
    <w:rsid w:val="00CE7776"/>
    <w:rsid w:val="00CE7A78"/>
    <w:rsid w:val="00CE7CE4"/>
    <w:rsid w:val="00CE7D8C"/>
    <w:rsid w:val="00CF00F6"/>
    <w:rsid w:val="00CF0547"/>
    <w:rsid w:val="00CF08A9"/>
    <w:rsid w:val="00CF0BA7"/>
    <w:rsid w:val="00CF0DD8"/>
    <w:rsid w:val="00CF0FC7"/>
    <w:rsid w:val="00CF1AA4"/>
    <w:rsid w:val="00CF1B9A"/>
    <w:rsid w:val="00CF1CE6"/>
    <w:rsid w:val="00CF1E03"/>
    <w:rsid w:val="00CF1F40"/>
    <w:rsid w:val="00CF2165"/>
    <w:rsid w:val="00CF25C2"/>
    <w:rsid w:val="00CF291A"/>
    <w:rsid w:val="00CF2A93"/>
    <w:rsid w:val="00CF2DED"/>
    <w:rsid w:val="00CF3401"/>
    <w:rsid w:val="00CF3665"/>
    <w:rsid w:val="00CF3738"/>
    <w:rsid w:val="00CF389F"/>
    <w:rsid w:val="00CF3F3B"/>
    <w:rsid w:val="00CF419A"/>
    <w:rsid w:val="00CF41D7"/>
    <w:rsid w:val="00CF4B88"/>
    <w:rsid w:val="00CF4FE1"/>
    <w:rsid w:val="00CF55E3"/>
    <w:rsid w:val="00CF5632"/>
    <w:rsid w:val="00CF578D"/>
    <w:rsid w:val="00CF5962"/>
    <w:rsid w:val="00CF5A7E"/>
    <w:rsid w:val="00CF5C78"/>
    <w:rsid w:val="00CF5CA9"/>
    <w:rsid w:val="00CF6142"/>
    <w:rsid w:val="00CF6172"/>
    <w:rsid w:val="00CF6194"/>
    <w:rsid w:val="00CF67D5"/>
    <w:rsid w:val="00CF67E0"/>
    <w:rsid w:val="00CF6895"/>
    <w:rsid w:val="00CF6CD9"/>
    <w:rsid w:val="00CF6DAA"/>
    <w:rsid w:val="00CF6F6D"/>
    <w:rsid w:val="00CF71FE"/>
    <w:rsid w:val="00CF7345"/>
    <w:rsid w:val="00CF745B"/>
    <w:rsid w:val="00CF76F0"/>
    <w:rsid w:val="00CF7C76"/>
    <w:rsid w:val="00CF7E67"/>
    <w:rsid w:val="00CF7F9F"/>
    <w:rsid w:val="00D0001E"/>
    <w:rsid w:val="00D004ED"/>
    <w:rsid w:val="00D00539"/>
    <w:rsid w:val="00D00913"/>
    <w:rsid w:val="00D012BC"/>
    <w:rsid w:val="00D016A1"/>
    <w:rsid w:val="00D017F9"/>
    <w:rsid w:val="00D018C1"/>
    <w:rsid w:val="00D01A31"/>
    <w:rsid w:val="00D01C07"/>
    <w:rsid w:val="00D02179"/>
    <w:rsid w:val="00D02219"/>
    <w:rsid w:val="00D023C6"/>
    <w:rsid w:val="00D026D5"/>
    <w:rsid w:val="00D027E2"/>
    <w:rsid w:val="00D0309E"/>
    <w:rsid w:val="00D03188"/>
    <w:rsid w:val="00D03386"/>
    <w:rsid w:val="00D03C82"/>
    <w:rsid w:val="00D03D13"/>
    <w:rsid w:val="00D03DB6"/>
    <w:rsid w:val="00D04031"/>
    <w:rsid w:val="00D04059"/>
    <w:rsid w:val="00D048D1"/>
    <w:rsid w:val="00D048DA"/>
    <w:rsid w:val="00D05356"/>
    <w:rsid w:val="00D058D9"/>
    <w:rsid w:val="00D05B6B"/>
    <w:rsid w:val="00D060FF"/>
    <w:rsid w:val="00D06635"/>
    <w:rsid w:val="00D0704A"/>
    <w:rsid w:val="00D07230"/>
    <w:rsid w:val="00D07D72"/>
    <w:rsid w:val="00D07EB7"/>
    <w:rsid w:val="00D1038D"/>
    <w:rsid w:val="00D10774"/>
    <w:rsid w:val="00D10A15"/>
    <w:rsid w:val="00D10EC1"/>
    <w:rsid w:val="00D1138C"/>
    <w:rsid w:val="00D113B8"/>
    <w:rsid w:val="00D1145E"/>
    <w:rsid w:val="00D1227C"/>
    <w:rsid w:val="00D128D0"/>
    <w:rsid w:val="00D1299B"/>
    <w:rsid w:val="00D12A87"/>
    <w:rsid w:val="00D12ADE"/>
    <w:rsid w:val="00D12B47"/>
    <w:rsid w:val="00D12CDC"/>
    <w:rsid w:val="00D13547"/>
    <w:rsid w:val="00D13552"/>
    <w:rsid w:val="00D13801"/>
    <w:rsid w:val="00D139C5"/>
    <w:rsid w:val="00D14163"/>
    <w:rsid w:val="00D14541"/>
    <w:rsid w:val="00D14559"/>
    <w:rsid w:val="00D14771"/>
    <w:rsid w:val="00D14AC5"/>
    <w:rsid w:val="00D14CC4"/>
    <w:rsid w:val="00D14F08"/>
    <w:rsid w:val="00D15342"/>
    <w:rsid w:val="00D153BA"/>
    <w:rsid w:val="00D15617"/>
    <w:rsid w:val="00D1593A"/>
    <w:rsid w:val="00D1598E"/>
    <w:rsid w:val="00D15DBB"/>
    <w:rsid w:val="00D15FF6"/>
    <w:rsid w:val="00D16030"/>
    <w:rsid w:val="00D162CB"/>
    <w:rsid w:val="00D16540"/>
    <w:rsid w:val="00D16926"/>
    <w:rsid w:val="00D171A2"/>
    <w:rsid w:val="00D17C1E"/>
    <w:rsid w:val="00D17E1E"/>
    <w:rsid w:val="00D17FE5"/>
    <w:rsid w:val="00D2009D"/>
    <w:rsid w:val="00D20696"/>
    <w:rsid w:val="00D2069B"/>
    <w:rsid w:val="00D208D9"/>
    <w:rsid w:val="00D2099D"/>
    <w:rsid w:val="00D21245"/>
    <w:rsid w:val="00D212CE"/>
    <w:rsid w:val="00D21456"/>
    <w:rsid w:val="00D2154C"/>
    <w:rsid w:val="00D2187B"/>
    <w:rsid w:val="00D21C78"/>
    <w:rsid w:val="00D21D17"/>
    <w:rsid w:val="00D22267"/>
    <w:rsid w:val="00D22E3E"/>
    <w:rsid w:val="00D23157"/>
    <w:rsid w:val="00D235A7"/>
    <w:rsid w:val="00D236A3"/>
    <w:rsid w:val="00D239D4"/>
    <w:rsid w:val="00D23AE5"/>
    <w:rsid w:val="00D23EA9"/>
    <w:rsid w:val="00D242C3"/>
    <w:rsid w:val="00D24720"/>
    <w:rsid w:val="00D2495D"/>
    <w:rsid w:val="00D24AD0"/>
    <w:rsid w:val="00D24B58"/>
    <w:rsid w:val="00D254B1"/>
    <w:rsid w:val="00D25592"/>
    <w:rsid w:val="00D255FD"/>
    <w:rsid w:val="00D25943"/>
    <w:rsid w:val="00D25D4C"/>
    <w:rsid w:val="00D25E65"/>
    <w:rsid w:val="00D25FD6"/>
    <w:rsid w:val="00D2607E"/>
    <w:rsid w:val="00D26293"/>
    <w:rsid w:val="00D2632B"/>
    <w:rsid w:val="00D26338"/>
    <w:rsid w:val="00D263FF"/>
    <w:rsid w:val="00D26607"/>
    <w:rsid w:val="00D26685"/>
    <w:rsid w:val="00D26796"/>
    <w:rsid w:val="00D267F7"/>
    <w:rsid w:val="00D26D97"/>
    <w:rsid w:val="00D26DE5"/>
    <w:rsid w:val="00D27113"/>
    <w:rsid w:val="00D27368"/>
    <w:rsid w:val="00D2743A"/>
    <w:rsid w:val="00D276A8"/>
    <w:rsid w:val="00D27736"/>
    <w:rsid w:val="00D277AF"/>
    <w:rsid w:val="00D278D7"/>
    <w:rsid w:val="00D27B3C"/>
    <w:rsid w:val="00D27F9A"/>
    <w:rsid w:val="00D303ED"/>
    <w:rsid w:val="00D308C1"/>
    <w:rsid w:val="00D309A5"/>
    <w:rsid w:val="00D30AC4"/>
    <w:rsid w:val="00D30B41"/>
    <w:rsid w:val="00D31135"/>
    <w:rsid w:val="00D312B6"/>
    <w:rsid w:val="00D3159F"/>
    <w:rsid w:val="00D317EC"/>
    <w:rsid w:val="00D31EDA"/>
    <w:rsid w:val="00D32634"/>
    <w:rsid w:val="00D32ED3"/>
    <w:rsid w:val="00D3326D"/>
    <w:rsid w:val="00D33270"/>
    <w:rsid w:val="00D334A5"/>
    <w:rsid w:val="00D338C2"/>
    <w:rsid w:val="00D33BDF"/>
    <w:rsid w:val="00D33BFB"/>
    <w:rsid w:val="00D34071"/>
    <w:rsid w:val="00D34BE7"/>
    <w:rsid w:val="00D34F48"/>
    <w:rsid w:val="00D35462"/>
    <w:rsid w:val="00D35726"/>
    <w:rsid w:val="00D35845"/>
    <w:rsid w:val="00D35EF7"/>
    <w:rsid w:val="00D35FD1"/>
    <w:rsid w:val="00D3618C"/>
    <w:rsid w:val="00D36520"/>
    <w:rsid w:val="00D36AF7"/>
    <w:rsid w:val="00D36DA6"/>
    <w:rsid w:val="00D36EA1"/>
    <w:rsid w:val="00D37693"/>
    <w:rsid w:val="00D3780A"/>
    <w:rsid w:val="00D37AD0"/>
    <w:rsid w:val="00D37B1C"/>
    <w:rsid w:val="00D4041F"/>
    <w:rsid w:val="00D4053B"/>
    <w:rsid w:val="00D4069E"/>
    <w:rsid w:val="00D406B8"/>
    <w:rsid w:val="00D40EC9"/>
    <w:rsid w:val="00D40EF6"/>
    <w:rsid w:val="00D41198"/>
    <w:rsid w:val="00D41325"/>
    <w:rsid w:val="00D4146A"/>
    <w:rsid w:val="00D4161E"/>
    <w:rsid w:val="00D41776"/>
    <w:rsid w:val="00D41C2E"/>
    <w:rsid w:val="00D421B9"/>
    <w:rsid w:val="00D425A9"/>
    <w:rsid w:val="00D428D9"/>
    <w:rsid w:val="00D42ACC"/>
    <w:rsid w:val="00D42DF5"/>
    <w:rsid w:val="00D430CF"/>
    <w:rsid w:val="00D432F1"/>
    <w:rsid w:val="00D4335B"/>
    <w:rsid w:val="00D4377E"/>
    <w:rsid w:val="00D437B7"/>
    <w:rsid w:val="00D440C5"/>
    <w:rsid w:val="00D44485"/>
    <w:rsid w:val="00D445C8"/>
    <w:rsid w:val="00D44BA9"/>
    <w:rsid w:val="00D44CAF"/>
    <w:rsid w:val="00D44E0C"/>
    <w:rsid w:val="00D4575D"/>
    <w:rsid w:val="00D45C04"/>
    <w:rsid w:val="00D45D6F"/>
    <w:rsid w:val="00D45E53"/>
    <w:rsid w:val="00D45F2B"/>
    <w:rsid w:val="00D45FB7"/>
    <w:rsid w:val="00D464D1"/>
    <w:rsid w:val="00D4664D"/>
    <w:rsid w:val="00D4676F"/>
    <w:rsid w:val="00D46921"/>
    <w:rsid w:val="00D46E11"/>
    <w:rsid w:val="00D46EA0"/>
    <w:rsid w:val="00D472D7"/>
    <w:rsid w:val="00D47368"/>
    <w:rsid w:val="00D47551"/>
    <w:rsid w:val="00D501C5"/>
    <w:rsid w:val="00D5031A"/>
    <w:rsid w:val="00D505A8"/>
    <w:rsid w:val="00D50621"/>
    <w:rsid w:val="00D50AA7"/>
    <w:rsid w:val="00D511FE"/>
    <w:rsid w:val="00D512FB"/>
    <w:rsid w:val="00D51E23"/>
    <w:rsid w:val="00D52016"/>
    <w:rsid w:val="00D52109"/>
    <w:rsid w:val="00D52461"/>
    <w:rsid w:val="00D5247D"/>
    <w:rsid w:val="00D52524"/>
    <w:rsid w:val="00D5286B"/>
    <w:rsid w:val="00D5295C"/>
    <w:rsid w:val="00D529B7"/>
    <w:rsid w:val="00D52CB9"/>
    <w:rsid w:val="00D53185"/>
    <w:rsid w:val="00D53835"/>
    <w:rsid w:val="00D538C8"/>
    <w:rsid w:val="00D53B82"/>
    <w:rsid w:val="00D53D96"/>
    <w:rsid w:val="00D54065"/>
    <w:rsid w:val="00D545BF"/>
    <w:rsid w:val="00D54CBF"/>
    <w:rsid w:val="00D54F2E"/>
    <w:rsid w:val="00D54FAF"/>
    <w:rsid w:val="00D551F6"/>
    <w:rsid w:val="00D552BF"/>
    <w:rsid w:val="00D5555B"/>
    <w:rsid w:val="00D55654"/>
    <w:rsid w:val="00D5568F"/>
    <w:rsid w:val="00D55AC7"/>
    <w:rsid w:val="00D567A2"/>
    <w:rsid w:val="00D56894"/>
    <w:rsid w:val="00D568E5"/>
    <w:rsid w:val="00D569F2"/>
    <w:rsid w:val="00D56C29"/>
    <w:rsid w:val="00D5723F"/>
    <w:rsid w:val="00D575EE"/>
    <w:rsid w:val="00D577D9"/>
    <w:rsid w:val="00D579A4"/>
    <w:rsid w:val="00D57AF2"/>
    <w:rsid w:val="00D6020D"/>
    <w:rsid w:val="00D6035C"/>
    <w:rsid w:val="00D603C6"/>
    <w:rsid w:val="00D60727"/>
    <w:rsid w:val="00D60BC1"/>
    <w:rsid w:val="00D60C4E"/>
    <w:rsid w:val="00D6117F"/>
    <w:rsid w:val="00D611DB"/>
    <w:rsid w:val="00D61275"/>
    <w:rsid w:val="00D612F2"/>
    <w:rsid w:val="00D615A9"/>
    <w:rsid w:val="00D61627"/>
    <w:rsid w:val="00D61675"/>
    <w:rsid w:val="00D61A21"/>
    <w:rsid w:val="00D61AC7"/>
    <w:rsid w:val="00D62593"/>
    <w:rsid w:val="00D62806"/>
    <w:rsid w:val="00D62812"/>
    <w:rsid w:val="00D62A2B"/>
    <w:rsid w:val="00D62B63"/>
    <w:rsid w:val="00D62C2C"/>
    <w:rsid w:val="00D62D43"/>
    <w:rsid w:val="00D63064"/>
    <w:rsid w:val="00D63077"/>
    <w:rsid w:val="00D63236"/>
    <w:rsid w:val="00D632F6"/>
    <w:rsid w:val="00D63908"/>
    <w:rsid w:val="00D63C58"/>
    <w:rsid w:val="00D63DBA"/>
    <w:rsid w:val="00D63DC7"/>
    <w:rsid w:val="00D63F69"/>
    <w:rsid w:val="00D64429"/>
    <w:rsid w:val="00D646D4"/>
    <w:rsid w:val="00D65242"/>
    <w:rsid w:val="00D652CE"/>
    <w:rsid w:val="00D654FD"/>
    <w:rsid w:val="00D6576A"/>
    <w:rsid w:val="00D65ABD"/>
    <w:rsid w:val="00D65C4C"/>
    <w:rsid w:val="00D65F65"/>
    <w:rsid w:val="00D660AD"/>
    <w:rsid w:val="00D663FC"/>
    <w:rsid w:val="00D669AA"/>
    <w:rsid w:val="00D66B8D"/>
    <w:rsid w:val="00D66E9F"/>
    <w:rsid w:val="00D66FEF"/>
    <w:rsid w:val="00D672BA"/>
    <w:rsid w:val="00D67352"/>
    <w:rsid w:val="00D674C0"/>
    <w:rsid w:val="00D67573"/>
    <w:rsid w:val="00D679BD"/>
    <w:rsid w:val="00D67A10"/>
    <w:rsid w:val="00D67CB5"/>
    <w:rsid w:val="00D67F3E"/>
    <w:rsid w:val="00D70680"/>
    <w:rsid w:val="00D707EB"/>
    <w:rsid w:val="00D70BEA"/>
    <w:rsid w:val="00D7103C"/>
    <w:rsid w:val="00D71163"/>
    <w:rsid w:val="00D71177"/>
    <w:rsid w:val="00D71465"/>
    <w:rsid w:val="00D716D7"/>
    <w:rsid w:val="00D71A3C"/>
    <w:rsid w:val="00D71C8F"/>
    <w:rsid w:val="00D71C9C"/>
    <w:rsid w:val="00D7221F"/>
    <w:rsid w:val="00D722ED"/>
    <w:rsid w:val="00D727FA"/>
    <w:rsid w:val="00D729CA"/>
    <w:rsid w:val="00D72E7B"/>
    <w:rsid w:val="00D73166"/>
    <w:rsid w:val="00D7342D"/>
    <w:rsid w:val="00D734F3"/>
    <w:rsid w:val="00D73505"/>
    <w:rsid w:val="00D73587"/>
    <w:rsid w:val="00D73B00"/>
    <w:rsid w:val="00D73B9F"/>
    <w:rsid w:val="00D74020"/>
    <w:rsid w:val="00D745BE"/>
    <w:rsid w:val="00D745FB"/>
    <w:rsid w:val="00D74A33"/>
    <w:rsid w:val="00D75060"/>
    <w:rsid w:val="00D7560E"/>
    <w:rsid w:val="00D757EA"/>
    <w:rsid w:val="00D75A86"/>
    <w:rsid w:val="00D75C08"/>
    <w:rsid w:val="00D75C4D"/>
    <w:rsid w:val="00D75FD1"/>
    <w:rsid w:val="00D76128"/>
    <w:rsid w:val="00D7612E"/>
    <w:rsid w:val="00D76257"/>
    <w:rsid w:val="00D762C8"/>
    <w:rsid w:val="00D7642D"/>
    <w:rsid w:val="00D76BC7"/>
    <w:rsid w:val="00D773D2"/>
    <w:rsid w:val="00D775A3"/>
    <w:rsid w:val="00D77886"/>
    <w:rsid w:val="00D77996"/>
    <w:rsid w:val="00D77B32"/>
    <w:rsid w:val="00D80216"/>
    <w:rsid w:val="00D8071A"/>
    <w:rsid w:val="00D8094F"/>
    <w:rsid w:val="00D80A98"/>
    <w:rsid w:val="00D80C87"/>
    <w:rsid w:val="00D811B2"/>
    <w:rsid w:val="00D822A3"/>
    <w:rsid w:val="00D82778"/>
    <w:rsid w:val="00D8280C"/>
    <w:rsid w:val="00D82BE9"/>
    <w:rsid w:val="00D82C45"/>
    <w:rsid w:val="00D82CA3"/>
    <w:rsid w:val="00D8316D"/>
    <w:rsid w:val="00D8324B"/>
    <w:rsid w:val="00D83632"/>
    <w:rsid w:val="00D83919"/>
    <w:rsid w:val="00D83D6E"/>
    <w:rsid w:val="00D83E9F"/>
    <w:rsid w:val="00D8411D"/>
    <w:rsid w:val="00D8427B"/>
    <w:rsid w:val="00D84296"/>
    <w:rsid w:val="00D84890"/>
    <w:rsid w:val="00D84896"/>
    <w:rsid w:val="00D84D27"/>
    <w:rsid w:val="00D84D88"/>
    <w:rsid w:val="00D84E87"/>
    <w:rsid w:val="00D853A7"/>
    <w:rsid w:val="00D8546E"/>
    <w:rsid w:val="00D858A1"/>
    <w:rsid w:val="00D85FC6"/>
    <w:rsid w:val="00D85FD4"/>
    <w:rsid w:val="00D860CE"/>
    <w:rsid w:val="00D86369"/>
    <w:rsid w:val="00D86D6A"/>
    <w:rsid w:val="00D8711B"/>
    <w:rsid w:val="00D87299"/>
    <w:rsid w:val="00D8729B"/>
    <w:rsid w:val="00D876C8"/>
    <w:rsid w:val="00D877D6"/>
    <w:rsid w:val="00D87B77"/>
    <w:rsid w:val="00D87CF1"/>
    <w:rsid w:val="00D87F85"/>
    <w:rsid w:val="00D90003"/>
    <w:rsid w:val="00D9007E"/>
    <w:rsid w:val="00D90150"/>
    <w:rsid w:val="00D902EB"/>
    <w:rsid w:val="00D902F3"/>
    <w:rsid w:val="00D903AE"/>
    <w:rsid w:val="00D9046D"/>
    <w:rsid w:val="00D905C7"/>
    <w:rsid w:val="00D905D9"/>
    <w:rsid w:val="00D9072D"/>
    <w:rsid w:val="00D90973"/>
    <w:rsid w:val="00D909FE"/>
    <w:rsid w:val="00D90EC0"/>
    <w:rsid w:val="00D9134C"/>
    <w:rsid w:val="00D91783"/>
    <w:rsid w:val="00D9182F"/>
    <w:rsid w:val="00D91AFF"/>
    <w:rsid w:val="00D91C3A"/>
    <w:rsid w:val="00D92473"/>
    <w:rsid w:val="00D926DA"/>
    <w:rsid w:val="00D9283C"/>
    <w:rsid w:val="00D9292A"/>
    <w:rsid w:val="00D92A0F"/>
    <w:rsid w:val="00D92CE7"/>
    <w:rsid w:val="00D92E07"/>
    <w:rsid w:val="00D934E5"/>
    <w:rsid w:val="00D93718"/>
    <w:rsid w:val="00D93D97"/>
    <w:rsid w:val="00D93EDF"/>
    <w:rsid w:val="00D9418E"/>
    <w:rsid w:val="00D9543A"/>
    <w:rsid w:val="00D95472"/>
    <w:rsid w:val="00D955CE"/>
    <w:rsid w:val="00D957C5"/>
    <w:rsid w:val="00D958CC"/>
    <w:rsid w:val="00D959E0"/>
    <w:rsid w:val="00D95CC0"/>
    <w:rsid w:val="00D95E2B"/>
    <w:rsid w:val="00D95E86"/>
    <w:rsid w:val="00D95F02"/>
    <w:rsid w:val="00D961E4"/>
    <w:rsid w:val="00D96BB2"/>
    <w:rsid w:val="00D96F38"/>
    <w:rsid w:val="00D9710E"/>
    <w:rsid w:val="00D97132"/>
    <w:rsid w:val="00D973B8"/>
    <w:rsid w:val="00D974D6"/>
    <w:rsid w:val="00D9789E"/>
    <w:rsid w:val="00D97B60"/>
    <w:rsid w:val="00DA00B0"/>
    <w:rsid w:val="00DA03D9"/>
    <w:rsid w:val="00DA07A1"/>
    <w:rsid w:val="00DA08C8"/>
    <w:rsid w:val="00DA092E"/>
    <w:rsid w:val="00DA0F2E"/>
    <w:rsid w:val="00DA1073"/>
    <w:rsid w:val="00DA110E"/>
    <w:rsid w:val="00DA11CE"/>
    <w:rsid w:val="00DA170D"/>
    <w:rsid w:val="00DA1727"/>
    <w:rsid w:val="00DA1906"/>
    <w:rsid w:val="00DA1C14"/>
    <w:rsid w:val="00DA24BC"/>
    <w:rsid w:val="00DA253A"/>
    <w:rsid w:val="00DA2558"/>
    <w:rsid w:val="00DA2697"/>
    <w:rsid w:val="00DA290E"/>
    <w:rsid w:val="00DA36A9"/>
    <w:rsid w:val="00DA36BF"/>
    <w:rsid w:val="00DA36E5"/>
    <w:rsid w:val="00DA3911"/>
    <w:rsid w:val="00DA3949"/>
    <w:rsid w:val="00DA3AE9"/>
    <w:rsid w:val="00DA3F5C"/>
    <w:rsid w:val="00DA40B8"/>
    <w:rsid w:val="00DA4EA5"/>
    <w:rsid w:val="00DA4FDD"/>
    <w:rsid w:val="00DA560D"/>
    <w:rsid w:val="00DA564E"/>
    <w:rsid w:val="00DA57A3"/>
    <w:rsid w:val="00DA624C"/>
    <w:rsid w:val="00DA6AFB"/>
    <w:rsid w:val="00DA6EF4"/>
    <w:rsid w:val="00DA715C"/>
    <w:rsid w:val="00DA761C"/>
    <w:rsid w:val="00DA7903"/>
    <w:rsid w:val="00DA7C83"/>
    <w:rsid w:val="00DB0034"/>
    <w:rsid w:val="00DB0894"/>
    <w:rsid w:val="00DB08B7"/>
    <w:rsid w:val="00DB09D7"/>
    <w:rsid w:val="00DB0CBC"/>
    <w:rsid w:val="00DB0E89"/>
    <w:rsid w:val="00DB0FE5"/>
    <w:rsid w:val="00DB118D"/>
    <w:rsid w:val="00DB12DB"/>
    <w:rsid w:val="00DB15DA"/>
    <w:rsid w:val="00DB1A25"/>
    <w:rsid w:val="00DB21CA"/>
    <w:rsid w:val="00DB2591"/>
    <w:rsid w:val="00DB28FB"/>
    <w:rsid w:val="00DB2C99"/>
    <w:rsid w:val="00DB301E"/>
    <w:rsid w:val="00DB31EA"/>
    <w:rsid w:val="00DB3279"/>
    <w:rsid w:val="00DB3672"/>
    <w:rsid w:val="00DB380C"/>
    <w:rsid w:val="00DB385C"/>
    <w:rsid w:val="00DB3A3F"/>
    <w:rsid w:val="00DB3D82"/>
    <w:rsid w:val="00DB3E3C"/>
    <w:rsid w:val="00DB3F16"/>
    <w:rsid w:val="00DB3FC4"/>
    <w:rsid w:val="00DB4103"/>
    <w:rsid w:val="00DB4177"/>
    <w:rsid w:val="00DB46AE"/>
    <w:rsid w:val="00DB5109"/>
    <w:rsid w:val="00DB5514"/>
    <w:rsid w:val="00DB5B25"/>
    <w:rsid w:val="00DB5D4A"/>
    <w:rsid w:val="00DB6334"/>
    <w:rsid w:val="00DB6436"/>
    <w:rsid w:val="00DB679B"/>
    <w:rsid w:val="00DB6979"/>
    <w:rsid w:val="00DB6A52"/>
    <w:rsid w:val="00DB6ADA"/>
    <w:rsid w:val="00DB7074"/>
    <w:rsid w:val="00DB7760"/>
    <w:rsid w:val="00DB7CB8"/>
    <w:rsid w:val="00DB7D5C"/>
    <w:rsid w:val="00DC0279"/>
    <w:rsid w:val="00DC03B7"/>
    <w:rsid w:val="00DC045B"/>
    <w:rsid w:val="00DC0880"/>
    <w:rsid w:val="00DC08EF"/>
    <w:rsid w:val="00DC09C9"/>
    <w:rsid w:val="00DC09F7"/>
    <w:rsid w:val="00DC0A51"/>
    <w:rsid w:val="00DC0DD2"/>
    <w:rsid w:val="00DC1549"/>
    <w:rsid w:val="00DC19F5"/>
    <w:rsid w:val="00DC1D53"/>
    <w:rsid w:val="00DC1F37"/>
    <w:rsid w:val="00DC20CD"/>
    <w:rsid w:val="00DC25D9"/>
    <w:rsid w:val="00DC28E8"/>
    <w:rsid w:val="00DC2D50"/>
    <w:rsid w:val="00DC30CA"/>
    <w:rsid w:val="00DC32B8"/>
    <w:rsid w:val="00DC3449"/>
    <w:rsid w:val="00DC348C"/>
    <w:rsid w:val="00DC366C"/>
    <w:rsid w:val="00DC38CC"/>
    <w:rsid w:val="00DC39C6"/>
    <w:rsid w:val="00DC3C24"/>
    <w:rsid w:val="00DC418B"/>
    <w:rsid w:val="00DC4537"/>
    <w:rsid w:val="00DC4548"/>
    <w:rsid w:val="00DC4ACE"/>
    <w:rsid w:val="00DC5121"/>
    <w:rsid w:val="00DC526D"/>
    <w:rsid w:val="00DC542B"/>
    <w:rsid w:val="00DC5733"/>
    <w:rsid w:val="00DC5763"/>
    <w:rsid w:val="00DC57F5"/>
    <w:rsid w:val="00DC5AE9"/>
    <w:rsid w:val="00DC5DE5"/>
    <w:rsid w:val="00DC5E53"/>
    <w:rsid w:val="00DC623A"/>
    <w:rsid w:val="00DC62B8"/>
    <w:rsid w:val="00DC656F"/>
    <w:rsid w:val="00DC6847"/>
    <w:rsid w:val="00DC6955"/>
    <w:rsid w:val="00DC715C"/>
    <w:rsid w:val="00DC7297"/>
    <w:rsid w:val="00DC7D36"/>
    <w:rsid w:val="00DC7D43"/>
    <w:rsid w:val="00DD026A"/>
    <w:rsid w:val="00DD0321"/>
    <w:rsid w:val="00DD0375"/>
    <w:rsid w:val="00DD03AF"/>
    <w:rsid w:val="00DD04A4"/>
    <w:rsid w:val="00DD04EC"/>
    <w:rsid w:val="00DD054A"/>
    <w:rsid w:val="00DD057C"/>
    <w:rsid w:val="00DD0A58"/>
    <w:rsid w:val="00DD0A82"/>
    <w:rsid w:val="00DD0EB7"/>
    <w:rsid w:val="00DD1232"/>
    <w:rsid w:val="00DD123D"/>
    <w:rsid w:val="00DD124B"/>
    <w:rsid w:val="00DD15CC"/>
    <w:rsid w:val="00DD1998"/>
    <w:rsid w:val="00DD1A0A"/>
    <w:rsid w:val="00DD1D0F"/>
    <w:rsid w:val="00DD20C0"/>
    <w:rsid w:val="00DD24C7"/>
    <w:rsid w:val="00DD2529"/>
    <w:rsid w:val="00DD269E"/>
    <w:rsid w:val="00DD2A6C"/>
    <w:rsid w:val="00DD2B5D"/>
    <w:rsid w:val="00DD2CFC"/>
    <w:rsid w:val="00DD2D02"/>
    <w:rsid w:val="00DD2D93"/>
    <w:rsid w:val="00DD2FE2"/>
    <w:rsid w:val="00DD3399"/>
    <w:rsid w:val="00DD37AA"/>
    <w:rsid w:val="00DD38F2"/>
    <w:rsid w:val="00DD3B40"/>
    <w:rsid w:val="00DD3D01"/>
    <w:rsid w:val="00DD3DD4"/>
    <w:rsid w:val="00DD3E53"/>
    <w:rsid w:val="00DD4017"/>
    <w:rsid w:val="00DD40E1"/>
    <w:rsid w:val="00DD4433"/>
    <w:rsid w:val="00DD468E"/>
    <w:rsid w:val="00DD4A8B"/>
    <w:rsid w:val="00DD504F"/>
    <w:rsid w:val="00DD5137"/>
    <w:rsid w:val="00DD534C"/>
    <w:rsid w:val="00DD54C5"/>
    <w:rsid w:val="00DD54EF"/>
    <w:rsid w:val="00DD59C8"/>
    <w:rsid w:val="00DD5D1E"/>
    <w:rsid w:val="00DD5DC2"/>
    <w:rsid w:val="00DD694A"/>
    <w:rsid w:val="00DD70C1"/>
    <w:rsid w:val="00DD79AD"/>
    <w:rsid w:val="00DD7DF1"/>
    <w:rsid w:val="00DD7E04"/>
    <w:rsid w:val="00DE0081"/>
    <w:rsid w:val="00DE01D1"/>
    <w:rsid w:val="00DE021B"/>
    <w:rsid w:val="00DE0288"/>
    <w:rsid w:val="00DE055B"/>
    <w:rsid w:val="00DE0A26"/>
    <w:rsid w:val="00DE0FF5"/>
    <w:rsid w:val="00DE11F7"/>
    <w:rsid w:val="00DE186E"/>
    <w:rsid w:val="00DE19AC"/>
    <w:rsid w:val="00DE1BA0"/>
    <w:rsid w:val="00DE2201"/>
    <w:rsid w:val="00DE22F2"/>
    <w:rsid w:val="00DE2426"/>
    <w:rsid w:val="00DE25AC"/>
    <w:rsid w:val="00DE2756"/>
    <w:rsid w:val="00DE2F64"/>
    <w:rsid w:val="00DE2F7D"/>
    <w:rsid w:val="00DE3018"/>
    <w:rsid w:val="00DE30FE"/>
    <w:rsid w:val="00DE32F1"/>
    <w:rsid w:val="00DE3601"/>
    <w:rsid w:val="00DE36FF"/>
    <w:rsid w:val="00DE3A30"/>
    <w:rsid w:val="00DE3E11"/>
    <w:rsid w:val="00DE4087"/>
    <w:rsid w:val="00DE42C2"/>
    <w:rsid w:val="00DE42C3"/>
    <w:rsid w:val="00DE5027"/>
    <w:rsid w:val="00DE512B"/>
    <w:rsid w:val="00DE513B"/>
    <w:rsid w:val="00DE52C0"/>
    <w:rsid w:val="00DE537A"/>
    <w:rsid w:val="00DE5CA5"/>
    <w:rsid w:val="00DE6542"/>
    <w:rsid w:val="00DE65AE"/>
    <w:rsid w:val="00DE69AA"/>
    <w:rsid w:val="00DE6E9E"/>
    <w:rsid w:val="00DE71C2"/>
    <w:rsid w:val="00DE7206"/>
    <w:rsid w:val="00DE720F"/>
    <w:rsid w:val="00DE72A9"/>
    <w:rsid w:val="00DE73C5"/>
    <w:rsid w:val="00DE7621"/>
    <w:rsid w:val="00DE7859"/>
    <w:rsid w:val="00DE78CB"/>
    <w:rsid w:val="00DE7900"/>
    <w:rsid w:val="00DE7BF6"/>
    <w:rsid w:val="00DF049C"/>
    <w:rsid w:val="00DF04F6"/>
    <w:rsid w:val="00DF0711"/>
    <w:rsid w:val="00DF07B2"/>
    <w:rsid w:val="00DF09FF"/>
    <w:rsid w:val="00DF0C49"/>
    <w:rsid w:val="00DF105E"/>
    <w:rsid w:val="00DF1081"/>
    <w:rsid w:val="00DF10B1"/>
    <w:rsid w:val="00DF11FC"/>
    <w:rsid w:val="00DF138E"/>
    <w:rsid w:val="00DF152F"/>
    <w:rsid w:val="00DF1B57"/>
    <w:rsid w:val="00DF1C82"/>
    <w:rsid w:val="00DF1E9C"/>
    <w:rsid w:val="00DF1FA7"/>
    <w:rsid w:val="00DF2035"/>
    <w:rsid w:val="00DF21D8"/>
    <w:rsid w:val="00DF26F3"/>
    <w:rsid w:val="00DF2AA8"/>
    <w:rsid w:val="00DF2B93"/>
    <w:rsid w:val="00DF2BA0"/>
    <w:rsid w:val="00DF2D67"/>
    <w:rsid w:val="00DF2F5D"/>
    <w:rsid w:val="00DF31CC"/>
    <w:rsid w:val="00DF362D"/>
    <w:rsid w:val="00DF389D"/>
    <w:rsid w:val="00DF3E9D"/>
    <w:rsid w:val="00DF3ED7"/>
    <w:rsid w:val="00DF40B2"/>
    <w:rsid w:val="00DF40B5"/>
    <w:rsid w:val="00DF48DE"/>
    <w:rsid w:val="00DF4942"/>
    <w:rsid w:val="00DF49C9"/>
    <w:rsid w:val="00DF572C"/>
    <w:rsid w:val="00DF5B80"/>
    <w:rsid w:val="00DF5C4B"/>
    <w:rsid w:val="00DF63FF"/>
    <w:rsid w:val="00DF65C8"/>
    <w:rsid w:val="00DF66A9"/>
    <w:rsid w:val="00DF68C7"/>
    <w:rsid w:val="00DF6A67"/>
    <w:rsid w:val="00DF7B90"/>
    <w:rsid w:val="00DF7CC2"/>
    <w:rsid w:val="00E00137"/>
    <w:rsid w:val="00E003F5"/>
    <w:rsid w:val="00E004E9"/>
    <w:rsid w:val="00E007F7"/>
    <w:rsid w:val="00E00B7A"/>
    <w:rsid w:val="00E00D70"/>
    <w:rsid w:val="00E0116F"/>
    <w:rsid w:val="00E012F5"/>
    <w:rsid w:val="00E013DB"/>
    <w:rsid w:val="00E01499"/>
    <w:rsid w:val="00E01588"/>
    <w:rsid w:val="00E015E6"/>
    <w:rsid w:val="00E01651"/>
    <w:rsid w:val="00E0166D"/>
    <w:rsid w:val="00E01AB8"/>
    <w:rsid w:val="00E01D63"/>
    <w:rsid w:val="00E02063"/>
    <w:rsid w:val="00E02172"/>
    <w:rsid w:val="00E02377"/>
    <w:rsid w:val="00E02410"/>
    <w:rsid w:val="00E02803"/>
    <w:rsid w:val="00E02807"/>
    <w:rsid w:val="00E02898"/>
    <w:rsid w:val="00E029C8"/>
    <w:rsid w:val="00E02B56"/>
    <w:rsid w:val="00E03019"/>
    <w:rsid w:val="00E032C3"/>
    <w:rsid w:val="00E0343E"/>
    <w:rsid w:val="00E0398A"/>
    <w:rsid w:val="00E03D35"/>
    <w:rsid w:val="00E04094"/>
    <w:rsid w:val="00E0463D"/>
    <w:rsid w:val="00E046D4"/>
    <w:rsid w:val="00E04C22"/>
    <w:rsid w:val="00E05008"/>
    <w:rsid w:val="00E051BF"/>
    <w:rsid w:val="00E05346"/>
    <w:rsid w:val="00E05A69"/>
    <w:rsid w:val="00E05EDC"/>
    <w:rsid w:val="00E06188"/>
    <w:rsid w:val="00E069B7"/>
    <w:rsid w:val="00E06F7E"/>
    <w:rsid w:val="00E070A1"/>
    <w:rsid w:val="00E0757F"/>
    <w:rsid w:val="00E075BF"/>
    <w:rsid w:val="00E078D9"/>
    <w:rsid w:val="00E07964"/>
    <w:rsid w:val="00E07DD1"/>
    <w:rsid w:val="00E105E5"/>
    <w:rsid w:val="00E107A7"/>
    <w:rsid w:val="00E10B6B"/>
    <w:rsid w:val="00E10C21"/>
    <w:rsid w:val="00E1121E"/>
    <w:rsid w:val="00E11632"/>
    <w:rsid w:val="00E1173A"/>
    <w:rsid w:val="00E11DE3"/>
    <w:rsid w:val="00E11E5E"/>
    <w:rsid w:val="00E122CD"/>
    <w:rsid w:val="00E1236D"/>
    <w:rsid w:val="00E126A6"/>
    <w:rsid w:val="00E12BB8"/>
    <w:rsid w:val="00E12C1C"/>
    <w:rsid w:val="00E12DF5"/>
    <w:rsid w:val="00E12FBB"/>
    <w:rsid w:val="00E1362F"/>
    <w:rsid w:val="00E137EA"/>
    <w:rsid w:val="00E13959"/>
    <w:rsid w:val="00E14029"/>
    <w:rsid w:val="00E14C0E"/>
    <w:rsid w:val="00E1509F"/>
    <w:rsid w:val="00E15558"/>
    <w:rsid w:val="00E156C9"/>
    <w:rsid w:val="00E159E5"/>
    <w:rsid w:val="00E15A79"/>
    <w:rsid w:val="00E15E21"/>
    <w:rsid w:val="00E15FB7"/>
    <w:rsid w:val="00E16388"/>
    <w:rsid w:val="00E16A0D"/>
    <w:rsid w:val="00E16A67"/>
    <w:rsid w:val="00E16C04"/>
    <w:rsid w:val="00E173F3"/>
    <w:rsid w:val="00E17938"/>
    <w:rsid w:val="00E20131"/>
    <w:rsid w:val="00E2069B"/>
    <w:rsid w:val="00E20791"/>
    <w:rsid w:val="00E208EA"/>
    <w:rsid w:val="00E20EA6"/>
    <w:rsid w:val="00E21056"/>
    <w:rsid w:val="00E21229"/>
    <w:rsid w:val="00E21437"/>
    <w:rsid w:val="00E21724"/>
    <w:rsid w:val="00E21781"/>
    <w:rsid w:val="00E21870"/>
    <w:rsid w:val="00E219BE"/>
    <w:rsid w:val="00E222D4"/>
    <w:rsid w:val="00E22904"/>
    <w:rsid w:val="00E22A14"/>
    <w:rsid w:val="00E22DFF"/>
    <w:rsid w:val="00E23133"/>
    <w:rsid w:val="00E235DD"/>
    <w:rsid w:val="00E2371E"/>
    <w:rsid w:val="00E23EEF"/>
    <w:rsid w:val="00E2403A"/>
    <w:rsid w:val="00E240AA"/>
    <w:rsid w:val="00E240F4"/>
    <w:rsid w:val="00E2418F"/>
    <w:rsid w:val="00E24362"/>
    <w:rsid w:val="00E24780"/>
    <w:rsid w:val="00E247B4"/>
    <w:rsid w:val="00E24849"/>
    <w:rsid w:val="00E24AD8"/>
    <w:rsid w:val="00E2530B"/>
    <w:rsid w:val="00E25DA1"/>
    <w:rsid w:val="00E264C5"/>
    <w:rsid w:val="00E27039"/>
    <w:rsid w:val="00E2708B"/>
    <w:rsid w:val="00E27119"/>
    <w:rsid w:val="00E275E1"/>
    <w:rsid w:val="00E27B40"/>
    <w:rsid w:val="00E27E26"/>
    <w:rsid w:val="00E27E44"/>
    <w:rsid w:val="00E3020A"/>
    <w:rsid w:val="00E3054B"/>
    <w:rsid w:val="00E30A50"/>
    <w:rsid w:val="00E31167"/>
    <w:rsid w:val="00E31205"/>
    <w:rsid w:val="00E3140B"/>
    <w:rsid w:val="00E3163D"/>
    <w:rsid w:val="00E31702"/>
    <w:rsid w:val="00E31D3E"/>
    <w:rsid w:val="00E32081"/>
    <w:rsid w:val="00E32088"/>
    <w:rsid w:val="00E32186"/>
    <w:rsid w:val="00E321F7"/>
    <w:rsid w:val="00E32274"/>
    <w:rsid w:val="00E325A3"/>
    <w:rsid w:val="00E325DE"/>
    <w:rsid w:val="00E32782"/>
    <w:rsid w:val="00E32CAD"/>
    <w:rsid w:val="00E33384"/>
    <w:rsid w:val="00E33A0D"/>
    <w:rsid w:val="00E33A70"/>
    <w:rsid w:val="00E33C85"/>
    <w:rsid w:val="00E33CC9"/>
    <w:rsid w:val="00E33EA3"/>
    <w:rsid w:val="00E3433C"/>
    <w:rsid w:val="00E34445"/>
    <w:rsid w:val="00E3459E"/>
    <w:rsid w:val="00E3480B"/>
    <w:rsid w:val="00E34CDF"/>
    <w:rsid w:val="00E34D29"/>
    <w:rsid w:val="00E3588C"/>
    <w:rsid w:val="00E35A41"/>
    <w:rsid w:val="00E35EBD"/>
    <w:rsid w:val="00E3669B"/>
    <w:rsid w:val="00E36CAC"/>
    <w:rsid w:val="00E36F06"/>
    <w:rsid w:val="00E36FB4"/>
    <w:rsid w:val="00E371A9"/>
    <w:rsid w:val="00E37255"/>
    <w:rsid w:val="00E373F5"/>
    <w:rsid w:val="00E3754C"/>
    <w:rsid w:val="00E37603"/>
    <w:rsid w:val="00E37A02"/>
    <w:rsid w:val="00E37BA6"/>
    <w:rsid w:val="00E37D9C"/>
    <w:rsid w:val="00E40363"/>
    <w:rsid w:val="00E407A5"/>
    <w:rsid w:val="00E40C27"/>
    <w:rsid w:val="00E410A8"/>
    <w:rsid w:val="00E41147"/>
    <w:rsid w:val="00E41590"/>
    <w:rsid w:val="00E4184E"/>
    <w:rsid w:val="00E419B6"/>
    <w:rsid w:val="00E41B51"/>
    <w:rsid w:val="00E41D6A"/>
    <w:rsid w:val="00E41DBE"/>
    <w:rsid w:val="00E41EA3"/>
    <w:rsid w:val="00E42660"/>
    <w:rsid w:val="00E42B63"/>
    <w:rsid w:val="00E43569"/>
    <w:rsid w:val="00E4382A"/>
    <w:rsid w:val="00E43F7C"/>
    <w:rsid w:val="00E442F7"/>
    <w:rsid w:val="00E44442"/>
    <w:rsid w:val="00E4450A"/>
    <w:rsid w:val="00E44B51"/>
    <w:rsid w:val="00E44B6C"/>
    <w:rsid w:val="00E44C66"/>
    <w:rsid w:val="00E45511"/>
    <w:rsid w:val="00E457AE"/>
    <w:rsid w:val="00E45DBB"/>
    <w:rsid w:val="00E46143"/>
    <w:rsid w:val="00E4622D"/>
    <w:rsid w:val="00E46339"/>
    <w:rsid w:val="00E4656B"/>
    <w:rsid w:val="00E468C0"/>
    <w:rsid w:val="00E46CD1"/>
    <w:rsid w:val="00E46EC7"/>
    <w:rsid w:val="00E47054"/>
    <w:rsid w:val="00E47423"/>
    <w:rsid w:val="00E47739"/>
    <w:rsid w:val="00E47E71"/>
    <w:rsid w:val="00E50140"/>
    <w:rsid w:val="00E504CE"/>
    <w:rsid w:val="00E505AD"/>
    <w:rsid w:val="00E5083B"/>
    <w:rsid w:val="00E50EB3"/>
    <w:rsid w:val="00E51264"/>
    <w:rsid w:val="00E514D2"/>
    <w:rsid w:val="00E5207C"/>
    <w:rsid w:val="00E5224E"/>
    <w:rsid w:val="00E5238C"/>
    <w:rsid w:val="00E52850"/>
    <w:rsid w:val="00E52914"/>
    <w:rsid w:val="00E52E0B"/>
    <w:rsid w:val="00E531B1"/>
    <w:rsid w:val="00E53861"/>
    <w:rsid w:val="00E53CE5"/>
    <w:rsid w:val="00E541B4"/>
    <w:rsid w:val="00E544C1"/>
    <w:rsid w:val="00E5483A"/>
    <w:rsid w:val="00E5499F"/>
    <w:rsid w:val="00E55228"/>
    <w:rsid w:val="00E5524B"/>
    <w:rsid w:val="00E554AF"/>
    <w:rsid w:val="00E554F5"/>
    <w:rsid w:val="00E5590A"/>
    <w:rsid w:val="00E55BAE"/>
    <w:rsid w:val="00E55FF6"/>
    <w:rsid w:val="00E5667D"/>
    <w:rsid w:val="00E56AFC"/>
    <w:rsid w:val="00E56D57"/>
    <w:rsid w:val="00E56FC8"/>
    <w:rsid w:val="00E5719F"/>
    <w:rsid w:val="00E57253"/>
    <w:rsid w:val="00E57629"/>
    <w:rsid w:val="00E57723"/>
    <w:rsid w:val="00E57D6E"/>
    <w:rsid w:val="00E57FBB"/>
    <w:rsid w:val="00E60217"/>
    <w:rsid w:val="00E606AB"/>
    <w:rsid w:val="00E60820"/>
    <w:rsid w:val="00E608D3"/>
    <w:rsid w:val="00E60DAF"/>
    <w:rsid w:val="00E611C0"/>
    <w:rsid w:val="00E617ED"/>
    <w:rsid w:val="00E61BBD"/>
    <w:rsid w:val="00E61BE3"/>
    <w:rsid w:val="00E61D02"/>
    <w:rsid w:val="00E62208"/>
    <w:rsid w:val="00E62447"/>
    <w:rsid w:val="00E62893"/>
    <w:rsid w:val="00E62A9A"/>
    <w:rsid w:val="00E62D8B"/>
    <w:rsid w:val="00E634B6"/>
    <w:rsid w:val="00E6353D"/>
    <w:rsid w:val="00E635A5"/>
    <w:rsid w:val="00E63629"/>
    <w:rsid w:val="00E6383B"/>
    <w:rsid w:val="00E639B0"/>
    <w:rsid w:val="00E63A0B"/>
    <w:rsid w:val="00E63ADA"/>
    <w:rsid w:val="00E63B3A"/>
    <w:rsid w:val="00E63CC6"/>
    <w:rsid w:val="00E642F6"/>
    <w:rsid w:val="00E64481"/>
    <w:rsid w:val="00E646F4"/>
    <w:rsid w:val="00E648FF"/>
    <w:rsid w:val="00E6499A"/>
    <w:rsid w:val="00E64C92"/>
    <w:rsid w:val="00E64D6B"/>
    <w:rsid w:val="00E64EFB"/>
    <w:rsid w:val="00E6504D"/>
    <w:rsid w:val="00E6510E"/>
    <w:rsid w:val="00E65557"/>
    <w:rsid w:val="00E65747"/>
    <w:rsid w:val="00E659D2"/>
    <w:rsid w:val="00E65D5D"/>
    <w:rsid w:val="00E6655A"/>
    <w:rsid w:val="00E6664B"/>
    <w:rsid w:val="00E66679"/>
    <w:rsid w:val="00E66799"/>
    <w:rsid w:val="00E66A61"/>
    <w:rsid w:val="00E671CC"/>
    <w:rsid w:val="00E67205"/>
    <w:rsid w:val="00E67397"/>
    <w:rsid w:val="00E6793C"/>
    <w:rsid w:val="00E67F52"/>
    <w:rsid w:val="00E70623"/>
    <w:rsid w:val="00E70EAD"/>
    <w:rsid w:val="00E70F99"/>
    <w:rsid w:val="00E711BE"/>
    <w:rsid w:val="00E71261"/>
    <w:rsid w:val="00E712CE"/>
    <w:rsid w:val="00E71300"/>
    <w:rsid w:val="00E7136D"/>
    <w:rsid w:val="00E717B1"/>
    <w:rsid w:val="00E718AD"/>
    <w:rsid w:val="00E719A6"/>
    <w:rsid w:val="00E71E72"/>
    <w:rsid w:val="00E7251A"/>
    <w:rsid w:val="00E72588"/>
    <w:rsid w:val="00E72763"/>
    <w:rsid w:val="00E72DD8"/>
    <w:rsid w:val="00E7361D"/>
    <w:rsid w:val="00E737A9"/>
    <w:rsid w:val="00E73AD0"/>
    <w:rsid w:val="00E73E8D"/>
    <w:rsid w:val="00E73FE2"/>
    <w:rsid w:val="00E74362"/>
    <w:rsid w:val="00E74779"/>
    <w:rsid w:val="00E74ABA"/>
    <w:rsid w:val="00E74BC3"/>
    <w:rsid w:val="00E74F5E"/>
    <w:rsid w:val="00E752EC"/>
    <w:rsid w:val="00E75545"/>
    <w:rsid w:val="00E7598D"/>
    <w:rsid w:val="00E75AEE"/>
    <w:rsid w:val="00E75DCD"/>
    <w:rsid w:val="00E75E07"/>
    <w:rsid w:val="00E75E33"/>
    <w:rsid w:val="00E75E95"/>
    <w:rsid w:val="00E7655E"/>
    <w:rsid w:val="00E7707E"/>
    <w:rsid w:val="00E770A9"/>
    <w:rsid w:val="00E771E8"/>
    <w:rsid w:val="00E7773D"/>
    <w:rsid w:val="00E77752"/>
    <w:rsid w:val="00E77982"/>
    <w:rsid w:val="00E779E7"/>
    <w:rsid w:val="00E803A0"/>
    <w:rsid w:val="00E80406"/>
    <w:rsid w:val="00E807F6"/>
    <w:rsid w:val="00E809EA"/>
    <w:rsid w:val="00E80AB1"/>
    <w:rsid w:val="00E80C1B"/>
    <w:rsid w:val="00E80F00"/>
    <w:rsid w:val="00E80F16"/>
    <w:rsid w:val="00E81757"/>
    <w:rsid w:val="00E8192A"/>
    <w:rsid w:val="00E81A8A"/>
    <w:rsid w:val="00E81E00"/>
    <w:rsid w:val="00E81E29"/>
    <w:rsid w:val="00E82478"/>
    <w:rsid w:val="00E82762"/>
    <w:rsid w:val="00E827C2"/>
    <w:rsid w:val="00E82973"/>
    <w:rsid w:val="00E82BC4"/>
    <w:rsid w:val="00E82CB4"/>
    <w:rsid w:val="00E82DF0"/>
    <w:rsid w:val="00E82EF3"/>
    <w:rsid w:val="00E82F08"/>
    <w:rsid w:val="00E83068"/>
    <w:rsid w:val="00E8389E"/>
    <w:rsid w:val="00E83A05"/>
    <w:rsid w:val="00E83D00"/>
    <w:rsid w:val="00E83FE3"/>
    <w:rsid w:val="00E8423F"/>
    <w:rsid w:val="00E842B0"/>
    <w:rsid w:val="00E84849"/>
    <w:rsid w:val="00E84AD6"/>
    <w:rsid w:val="00E84C7D"/>
    <w:rsid w:val="00E84E5D"/>
    <w:rsid w:val="00E8500B"/>
    <w:rsid w:val="00E8526E"/>
    <w:rsid w:val="00E85390"/>
    <w:rsid w:val="00E8587C"/>
    <w:rsid w:val="00E85901"/>
    <w:rsid w:val="00E85E6F"/>
    <w:rsid w:val="00E85EEF"/>
    <w:rsid w:val="00E85F06"/>
    <w:rsid w:val="00E86405"/>
    <w:rsid w:val="00E86461"/>
    <w:rsid w:val="00E86889"/>
    <w:rsid w:val="00E86991"/>
    <w:rsid w:val="00E86C6A"/>
    <w:rsid w:val="00E86C9A"/>
    <w:rsid w:val="00E87479"/>
    <w:rsid w:val="00E87493"/>
    <w:rsid w:val="00E8751C"/>
    <w:rsid w:val="00E87785"/>
    <w:rsid w:val="00E90000"/>
    <w:rsid w:val="00E90109"/>
    <w:rsid w:val="00E907D0"/>
    <w:rsid w:val="00E9095D"/>
    <w:rsid w:val="00E90A0D"/>
    <w:rsid w:val="00E90A8F"/>
    <w:rsid w:val="00E90F38"/>
    <w:rsid w:val="00E910CB"/>
    <w:rsid w:val="00E91336"/>
    <w:rsid w:val="00E91522"/>
    <w:rsid w:val="00E91814"/>
    <w:rsid w:val="00E91E11"/>
    <w:rsid w:val="00E91E32"/>
    <w:rsid w:val="00E91F17"/>
    <w:rsid w:val="00E920B6"/>
    <w:rsid w:val="00E924BD"/>
    <w:rsid w:val="00E927E4"/>
    <w:rsid w:val="00E92831"/>
    <w:rsid w:val="00E92A0A"/>
    <w:rsid w:val="00E93256"/>
    <w:rsid w:val="00E93615"/>
    <w:rsid w:val="00E93717"/>
    <w:rsid w:val="00E93882"/>
    <w:rsid w:val="00E93987"/>
    <w:rsid w:val="00E94249"/>
    <w:rsid w:val="00E94417"/>
    <w:rsid w:val="00E94857"/>
    <w:rsid w:val="00E94F43"/>
    <w:rsid w:val="00E954AF"/>
    <w:rsid w:val="00E956F5"/>
    <w:rsid w:val="00E95DB9"/>
    <w:rsid w:val="00E95DF8"/>
    <w:rsid w:val="00E95E4A"/>
    <w:rsid w:val="00E964FF"/>
    <w:rsid w:val="00E96550"/>
    <w:rsid w:val="00E966B6"/>
    <w:rsid w:val="00E96968"/>
    <w:rsid w:val="00E96A9B"/>
    <w:rsid w:val="00E96C94"/>
    <w:rsid w:val="00E96D0C"/>
    <w:rsid w:val="00E96F16"/>
    <w:rsid w:val="00E97324"/>
    <w:rsid w:val="00E9732C"/>
    <w:rsid w:val="00E97344"/>
    <w:rsid w:val="00E97685"/>
    <w:rsid w:val="00E977BF"/>
    <w:rsid w:val="00E97B82"/>
    <w:rsid w:val="00E97D00"/>
    <w:rsid w:val="00E97F74"/>
    <w:rsid w:val="00EA0037"/>
    <w:rsid w:val="00EA0138"/>
    <w:rsid w:val="00EA04FE"/>
    <w:rsid w:val="00EA08D6"/>
    <w:rsid w:val="00EA0B52"/>
    <w:rsid w:val="00EA0B7B"/>
    <w:rsid w:val="00EA0C17"/>
    <w:rsid w:val="00EA0C71"/>
    <w:rsid w:val="00EA1192"/>
    <w:rsid w:val="00EA1411"/>
    <w:rsid w:val="00EA1605"/>
    <w:rsid w:val="00EA176B"/>
    <w:rsid w:val="00EA1CEF"/>
    <w:rsid w:val="00EA1DB5"/>
    <w:rsid w:val="00EA235C"/>
    <w:rsid w:val="00EA23E2"/>
    <w:rsid w:val="00EA2416"/>
    <w:rsid w:val="00EA2479"/>
    <w:rsid w:val="00EA2515"/>
    <w:rsid w:val="00EA2BCB"/>
    <w:rsid w:val="00EA2DBA"/>
    <w:rsid w:val="00EA2DEA"/>
    <w:rsid w:val="00EA2F8B"/>
    <w:rsid w:val="00EA2F9A"/>
    <w:rsid w:val="00EA3024"/>
    <w:rsid w:val="00EA304C"/>
    <w:rsid w:val="00EA350F"/>
    <w:rsid w:val="00EA38AF"/>
    <w:rsid w:val="00EA3C37"/>
    <w:rsid w:val="00EA4260"/>
    <w:rsid w:val="00EA4495"/>
    <w:rsid w:val="00EA47D6"/>
    <w:rsid w:val="00EA490E"/>
    <w:rsid w:val="00EA4B6C"/>
    <w:rsid w:val="00EA4D41"/>
    <w:rsid w:val="00EA5884"/>
    <w:rsid w:val="00EA59B5"/>
    <w:rsid w:val="00EA5B52"/>
    <w:rsid w:val="00EA5BCB"/>
    <w:rsid w:val="00EA5F8A"/>
    <w:rsid w:val="00EA6098"/>
    <w:rsid w:val="00EA6114"/>
    <w:rsid w:val="00EA63B3"/>
    <w:rsid w:val="00EA63BB"/>
    <w:rsid w:val="00EA666A"/>
    <w:rsid w:val="00EA6802"/>
    <w:rsid w:val="00EA6819"/>
    <w:rsid w:val="00EA6AE9"/>
    <w:rsid w:val="00EA70F8"/>
    <w:rsid w:val="00EA72E5"/>
    <w:rsid w:val="00EA7601"/>
    <w:rsid w:val="00EA7638"/>
    <w:rsid w:val="00EA7B4D"/>
    <w:rsid w:val="00EA7C56"/>
    <w:rsid w:val="00EB0811"/>
    <w:rsid w:val="00EB09E4"/>
    <w:rsid w:val="00EB0E5E"/>
    <w:rsid w:val="00EB10F8"/>
    <w:rsid w:val="00EB12EF"/>
    <w:rsid w:val="00EB17ED"/>
    <w:rsid w:val="00EB1BB4"/>
    <w:rsid w:val="00EB1BC1"/>
    <w:rsid w:val="00EB25AC"/>
    <w:rsid w:val="00EB29C3"/>
    <w:rsid w:val="00EB2C1B"/>
    <w:rsid w:val="00EB3219"/>
    <w:rsid w:val="00EB3268"/>
    <w:rsid w:val="00EB362F"/>
    <w:rsid w:val="00EB37AD"/>
    <w:rsid w:val="00EB381E"/>
    <w:rsid w:val="00EB38BF"/>
    <w:rsid w:val="00EB3B51"/>
    <w:rsid w:val="00EB3DA3"/>
    <w:rsid w:val="00EB41DE"/>
    <w:rsid w:val="00EB491F"/>
    <w:rsid w:val="00EB4EA4"/>
    <w:rsid w:val="00EB5043"/>
    <w:rsid w:val="00EB532D"/>
    <w:rsid w:val="00EB58C9"/>
    <w:rsid w:val="00EB5CA7"/>
    <w:rsid w:val="00EB5D1F"/>
    <w:rsid w:val="00EB5E6D"/>
    <w:rsid w:val="00EB637B"/>
    <w:rsid w:val="00EB63AB"/>
    <w:rsid w:val="00EB6602"/>
    <w:rsid w:val="00EB6710"/>
    <w:rsid w:val="00EB6D30"/>
    <w:rsid w:val="00EB701F"/>
    <w:rsid w:val="00EB71CD"/>
    <w:rsid w:val="00EB721B"/>
    <w:rsid w:val="00EB729E"/>
    <w:rsid w:val="00EB72D8"/>
    <w:rsid w:val="00EB73A4"/>
    <w:rsid w:val="00EB7533"/>
    <w:rsid w:val="00EC0295"/>
    <w:rsid w:val="00EC052D"/>
    <w:rsid w:val="00EC074C"/>
    <w:rsid w:val="00EC1134"/>
    <w:rsid w:val="00EC14EA"/>
    <w:rsid w:val="00EC15F1"/>
    <w:rsid w:val="00EC1723"/>
    <w:rsid w:val="00EC186F"/>
    <w:rsid w:val="00EC19E0"/>
    <w:rsid w:val="00EC1A7D"/>
    <w:rsid w:val="00EC1C5D"/>
    <w:rsid w:val="00EC1F0B"/>
    <w:rsid w:val="00EC2128"/>
    <w:rsid w:val="00EC212D"/>
    <w:rsid w:val="00EC22B8"/>
    <w:rsid w:val="00EC2515"/>
    <w:rsid w:val="00EC2B36"/>
    <w:rsid w:val="00EC2B49"/>
    <w:rsid w:val="00EC2CB7"/>
    <w:rsid w:val="00EC2CBA"/>
    <w:rsid w:val="00EC2CE2"/>
    <w:rsid w:val="00EC2FD5"/>
    <w:rsid w:val="00EC3186"/>
    <w:rsid w:val="00EC35BE"/>
    <w:rsid w:val="00EC3696"/>
    <w:rsid w:val="00EC3919"/>
    <w:rsid w:val="00EC3E79"/>
    <w:rsid w:val="00EC47C7"/>
    <w:rsid w:val="00EC48ED"/>
    <w:rsid w:val="00EC48F3"/>
    <w:rsid w:val="00EC516A"/>
    <w:rsid w:val="00EC53DF"/>
    <w:rsid w:val="00EC55B9"/>
    <w:rsid w:val="00EC56B0"/>
    <w:rsid w:val="00EC5A65"/>
    <w:rsid w:val="00EC5DAA"/>
    <w:rsid w:val="00EC5F13"/>
    <w:rsid w:val="00EC5FF5"/>
    <w:rsid w:val="00EC6036"/>
    <w:rsid w:val="00EC6647"/>
    <w:rsid w:val="00EC667A"/>
    <w:rsid w:val="00EC6735"/>
    <w:rsid w:val="00EC688E"/>
    <w:rsid w:val="00EC7078"/>
    <w:rsid w:val="00EC77AF"/>
    <w:rsid w:val="00EC7840"/>
    <w:rsid w:val="00EC7D61"/>
    <w:rsid w:val="00EC7DA3"/>
    <w:rsid w:val="00ED01AC"/>
    <w:rsid w:val="00ED0475"/>
    <w:rsid w:val="00ED05D4"/>
    <w:rsid w:val="00ED0881"/>
    <w:rsid w:val="00ED0F01"/>
    <w:rsid w:val="00ED0FC4"/>
    <w:rsid w:val="00ED102C"/>
    <w:rsid w:val="00ED1246"/>
    <w:rsid w:val="00ED1511"/>
    <w:rsid w:val="00ED1956"/>
    <w:rsid w:val="00ED1FC5"/>
    <w:rsid w:val="00ED2508"/>
    <w:rsid w:val="00ED25D5"/>
    <w:rsid w:val="00ED29BE"/>
    <w:rsid w:val="00ED2BC3"/>
    <w:rsid w:val="00ED2DAE"/>
    <w:rsid w:val="00ED2E34"/>
    <w:rsid w:val="00ED3974"/>
    <w:rsid w:val="00ED4188"/>
    <w:rsid w:val="00ED4434"/>
    <w:rsid w:val="00ED4535"/>
    <w:rsid w:val="00ED46B6"/>
    <w:rsid w:val="00ED47C0"/>
    <w:rsid w:val="00ED4DC0"/>
    <w:rsid w:val="00ED54C5"/>
    <w:rsid w:val="00ED560D"/>
    <w:rsid w:val="00ED56A1"/>
    <w:rsid w:val="00ED5995"/>
    <w:rsid w:val="00ED5CC2"/>
    <w:rsid w:val="00ED5E0A"/>
    <w:rsid w:val="00ED5E76"/>
    <w:rsid w:val="00ED6577"/>
    <w:rsid w:val="00ED6AF0"/>
    <w:rsid w:val="00ED6D2E"/>
    <w:rsid w:val="00ED731C"/>
    <w:rsid w:val="00ED79B0"/>
    <w:rsid w:val="00EE0034"/>
    <w:rsid w:val="00EE00FD"/>
    <w:rsid w:val="00EE01D7"/>
    <w:rsid w:val="00EE063D"/>
    <w:rsid w:val="00EE067A"/>
    <w:rsid w:val="00EE096E"/>
    <w:rsid w:val="00EE1543"/>
    <w:rsid w:val="00EE197B"/>
    <w:rsid w:val="00EE1BBF"/>
    <w:rsid w:val="00EE1E4D"/>
    <w:rsid w:val="00EE2968"/>
    <w:rsid w:val="00EE2990"/>
    <w:rsid w:val="00EE2B32"/>
    <w:rsid w:val="00EE2C71"/>
    <w:rsid w:val="00EE2CD1"/>
    <w:rsid w:val="00EE2D9D"/>
    <w:rsid w:val="00EE2E0D"/>
    <w:rsid w:val="00EE3231"/>
    <w:rsid w:val="00EE354C"/>
    <w:rsid w:val="00EE375E"/>
    <w:rsid w:val="00EE38BD"/>
    <w:rsid w:val="00EE3961"/>
    <w:rsid w:val="00EE3F05"/>
    <w:rsid w:val="00EE44F7"/>
    <w:rsid w:val="00EE4804"/>
    <w:rsid w:val="00EE4D16"/>
    <w:rsid w:val="00EE5067"/>
    <w:rsid w:val="00EE5283"/>
    <w:rsid w:val="00EE5433"/>
    <w:rsid w:val="00EE54F9"/>
    <w:rsid w:val="00EE5587"/>
    <w:rsid w:val="00EE57A2"/>
    <w:rsid w:val="00EE58FB"/>
    <w:rsid w:val="00EE5BB3"/>
    <w:rsid w:val="00EE5C94"/>
    <w:rsid w:val="00EE5DB1"/>
    <w:rsid w:val="00EE5F47"/>
    <w:rsid w:val="00EE601F"/>
    <w:rsid w:val="00EE60C7"/>
    <w:rsid w:val="00EE615A"/>
    <w:rsid w:val="00EE64BC"/>
    <w:rsid w:val="00EE65CC"/>
    <w:rsid w:val="00EE67CE"/>
    <w:rsid w:val="00EE719D"/>
    <w:rsid w:val="00EE7CB1"/>
    <w:rsid w:val="00EE7E8A"/>
    <w:rsid w:val="00EE7E95"/>
    <w:rsid w:val="00EE7ED9"/>
    <w:rsid w:val="00EF0750"/>
    <w:rsid w:val="00EF07B1"/>
    <w:rsid w:val="00EF07D6"/>
    <w:rsid w:val="00EF0977"/>
    <w:rsid w:val="00EF0B45"/>
    <w:rsid w:val="00EF0EE8"/>
    <w:rsid w:val="00EF1067"/>
    <w:rsid w:val="00EF138C"/>
    <w:rsid w:val="00EF1435"/>
    <w:rsid w:val="00EF1853"/>
    <w:rsid w:val="00EF1C14"/>
    <w:rsid w:val="00EF1D29"/>
    <w:rsid w:val="00EF1E0D"/>
    <w:rsid w:val="00EF1FB5"/>
    <w:rsid w:val="00EF2020"/>
    <w:rsid w:val="00EF2266"/>
    <w:rsid w:val="00EF24F8"/>
    <w:rsid w:val="00EF260F"/>
    <w:rsid w:val="00EF2AD2"/>
    <w:rsid w:val="00EF2DB6"/>
    <w:rsid w:val="00EF30C0"/>
    <w:rsid w:val="00EF32E2"/>
    <w:rsid w:val="00EF3901"/>
    <w:rsid w:val="00EF44C0"/>
    <w:rsid w:val="00EF44E7"/>
    <w:rsid w:val="00EF47C3"/>
    <w:rsid w:val="00EF49AB"/>
    <w:rsid w:val="00EF4AF9"/>
    <w:rsid w:val="00EF4E25"/>
    <w:rsid w:val="00EF57FB"/>
    <w:rsid w:val="00EF5F6A"/>
    <w:rsid w:val="00EF5F97"/>
    <w:rsid w:val="00EF602C"/>
    <w:rsid w:val="00EF6233"/>
    <w:rsid w:val="00EF62BC"/>
    <w:rsid w:val="00EF62FB"/>
    <w:rsid w:val="00EF68F9"/>
    <w:rsid w:val="00EF6F8E"/>
    <w:rsid w:val="00EF71A8"/>
    <w:rsid w:val="00EF777D"/>
    <w:rsid w:val="00EF77DF"/>
    <w:rsid w:val="00EF7816"/>
    <w:rsid w:val="00EF789A"/>
    <w:rsid w:val="00EF791F"/>
    <w:rsid w:val="00F00318"/>
    <w:rsid w:val="00F004D8"/>
    <w:rsid w:val="00F00578"/>
    <w:rsid w:val="00F00832"/>
    <w:rsid w:val="00F00DFE"/>
    <w:rsid w:val="00F01184"/>
    <w:rsid w:val="00F011B6"/>
    <w:rsid w:val="00F01294"/>
    <w:rsid w:val="00F013EA"/>
    <w:rsid w:val="00F0164C"/>
    <w:rsid w:val="00F01724"/>
    <w:rsid w:val="00F01E9E"/>
    <w:rsid w:val="00F01ED2"/>
    <w:rsid w:val="00F023DB"/>
    <w:rsid w:val="00F024FF"/>
    <w:rsid w:val="00F027A2"/>
    <w:rsid w:val="00F029BB"/>
    <w:rsid w:val="00F02A11"/>
    <w:rsid w:val="00F034C6"/>
    <w:rsid w:val="00F03515"/>
    <w:rsid w:val="00F03995"/>
    <w:rsid w:val="00F03C57"/>
    <w:rsid w:val="00F03CD3"/>
    <w:rsid w:val="00F03CDA"/>
    <w:rsid w:val="00F03EBC"/>
    <w:rsid w:val="00F040C3"/>
    <w:rsid w:val="00F0429D"/>
    <w:rsid w:val="00F04331"/>
    <w:rsid w:val="00F04391"/>
    <w:rsid w:val="00F0480A"/>
    <w:rsid w:val="00F0489B"/>
    <w:rsid w:val="00F04924"/>
    <w:rsid w:val="00F04C59"/>
    <w:rsid w:val="00F04F4B"/>
    <w:rsid w:val="00F051DF"/>
    <w:rsid w:val="00F0560E"/>
    <w:rsid w:val="00F059CA"/>
    <w:rsid w:val="00F05A88"/>
    <w:rsid w:val="00F05FA9"/>
    <w:rsid w:val="00F06236"/>
    <w:rsid w:val="00F066A2"/>
    <w:rsid w:val="00F06A9E"/>
    <w:rsid w:val="00F06B99"/>
    <w:rsid w:val="00F06DBE"/>
    <w:rsid w:val="00F06DEA"/>
    <w:rsid w:val="00F070B2"/>
    <w:rsid w:val="00F072F6"/>
    <w:rsid w:val="00F0744D"/>
    <w:rsid w:val="00F0749C"/>
    <w:rsid w:val="00F07771"/>
    <w:rsid w:val="00F07C63"/>
    <w:rsid w:val="00F07CCC"/>
    <w:rsid w:val="00F10DFF"/>
    <w:rsid w:val="00F10F0C"/>
    <w:rsid w:val="00F1111A"/>
    <w:rsid w:val="00F111E1"/>
    <w:rsid w:val="00F11376"/>
    <w:rsid w:val="00F1145B"/>
    <w:rsid w:val="00F11830"/>
    <w:rsid w:val="00F1195D"/>
    <w:rsid w:val="00F11FEE"/>
    <w:rsid w:val="00F123BF"/>
    <w:rsid w:val="00F12487"/>
    <w:rsid w:val="00F125AC"/>
    <w:rsid w:val="00F12648"/>
    <w:rsid w:val="00F1266B"/>
    <w:rsid w:val="00F1276C"/>
    <w:rsid w:val="00F12A0C"/>
    <w:rsid w:val="00F12D09"/>
    <w:rsid w:val="00F12D62"/>
    <w:rsid w:val="00F12D88"/>
    <w:rsid w:val="00F134AB"/>
    <w:rsid w:val="00F135B5"/>
    <w:rsid w:val="00F1365A"/>
    <w:rsid w:val="00F136C4"/>
    <w:rsid w:val="00F13A31"/>
    <w:rsid w:val="00F13C9E"/>
    <w:rsid w:val="00F14365"/>
    <w:rsid w:val="00F144D9"/>
    <w:rsid w:val="00F14645"/>
    <w:rsid w:val="00F14860"/>
    <w:rsid w:val="00F15269"/>
    <w:rsid w:val="00F156B2"/>
    <w:rsid w:val="00F1578A"/>
    <w:rsid w:val="00F15B02"/>
    <w:rsid w:val="00F15E59"/>
    <w:rsid w:val="00F16503"/>
    <w:rsid w:val="00F16946"/>
    <w:rsid w:val="00F16AD7"/>
    <w:rsid w:val="00F16F41"/>
    <w:rsid w:val="00F17BEE"/>
    <w:rsid w:val="00F17CA9"/>
    <w:rsid w:val="00F17CDF"/>
    <w:rsid w:val="00F17EF4"/>
    <w:rsid w:val="00F20132"/>
    <w:rsid w:val="00F202E1"/>
    <w:rsid w:val="00F20A82"/>
    <w:rsid w:val="00F20BAE"/>
    <w:rsid w:val="00F219CB"/>
    <w:rsid w:val="00F21B79"/>
    <w:rsid w:val="00F21E29"/>
    <w:rsid w:val="00F21EEA"/>
    <w:rsid w:val="00F21FBC"/>
    <w:rsid w:val="00F21FDA"/>
    <w:rsid w:val="00F2216D"/>
    <w:rsid w:val="00F221B4"/>
    <w:rsid w:val="00F22276"/>
    <w:rsid w:val="00F223B1"/>
    <w:rsid w:val="00F2240A"/>
    <w:rsid w:val="00F225AE"/>
    <w:rsid w:val="00F22924"/>
    <w:rsid w:val="00F229B4"/>
    <w:rsid w:val="00F22B3E"/>
    <w:rsid w:val="00F23804"/>
    <w:rsid w:val="00F23FD6"/>
    <w:rsid w:val="00F250D7"/>
    <w:rsid w:val="00F2518C"/>
    <w:rsid w:val="00F254C5"/>
    <w:rsid w:val="00F25608"/>
    <w:rsid w:val="00F258EF"/>
    <w:rsid w:val="00F259B6"/>
    <w:rsid w:val="00F25D18"/>
    <w:rsid w:val="00F25D65"/>
    <w:rsid w:val="00F25E91"/>
    <w:rsid w:val="00F25F4C"/>
    <w:rsid w:val="00F2668D"/>
    <w:rsid w:val="00F268F8"/>
    <w:rsid w:val="00F2727B"/>
    <w:rsid w:val="00F27337"/>
    <w:rsid w:val="00F273CA"/>
    <w:rsid w:val="00F27470"/>
    <w:rsid w:val="00F27501"/>
    <w:rsid w:val="00F2757A"/>
    <w:rsid w:val="00F277BF"/>
    <w:rsid w:val="00F278A8"/>
    <w:rsid w:val="00F2794E"/>
    <w:rsid w:val="00F27AF0"/>
    <w:rsid w:val="00F27C95"/>
    <w:rsid w:val="00F27CA7"/>
    <w:rsid w:val="00F27FEA"/>
    <w:rsid w:val="00F3012E"/>
    <w:rsid w:val="00F30529"/>
    <w:rsid w:val="00F307F1"/>
    <w:rsid w:val="00F30A46"/>
    <w:rsid w:val="00F31A78"/>
    <w:rsid w:val="00F31B62"/>
    <w:rsid w:val="00F31BF9"/>
    <w:rsid w:val="00F31C91"/>
    <w:rsid w:val="00F321DE"/>
    <w:rsid w:val="00F32552"/>
    <w:rsid w:val="00F326E9"/>
    <w:rsid w:val="00F328BF"/>
    <w:rsid w:val="00F32BDF"/>
    <w:rsid w:val="00F32ED5"/>
    <w:rsid w:val="00F32FA5"/>
    <w:rsid w:val="00F33502"/>
    <w:rsid w:val="00F33976"/>
    <w:rsid w:val="00F33AF6"/>
    <w:rsid w:val="00F33F83"/>
    <w:rsid w:val="00F3443A"/>
    <w:rsid w:val="00F3452D"/>
    <w:rsid w:val="00F34B81"/>
    <w:rsid w:val="00F34B89"/>
    <w:rsid w:val="00F34C10"/>
    <w:rsid w:val="00F34C79"/>
    <w:rsid w:val="00F34CC7"/>
    <w:rsid w:val="00F35421"/>
    <w:rsid w:val="00F35467"/>
    <w:rsid w:val="00F35A2A"/>
    <w:rsid w:val="00F35D39"/>
    <w:rsid w:val="00F35ED3"/>
    <w:rsid w:val="00F35F36"/>
    <w:rsid w:val="00F362E2"/>
    <w:rsid w:val="00F363CF"/>
    <w:rsid w:val="00F3657C"/>
    <w:rsid w:val="00F36809"/>
    <w:rsid w:val="00F3694E"/>
    <w:rsid w:val="00F36B3E"/>
    <w:rsid w:val="00F37189"/>
    <w:rsid w:val="00F372CC"/>
    <w:rsid w:val="00F37399"/>
    <w:rsid w:val="00F3748C"/>
    <w:rsid w:val="00F3750F"/>
    <w:rsid w:val="00F37898"/>
    <w:rsid w:val="00F379B0"/>
    <w:rsid w:val="00F37D20"/>
    <w:rsid w:val="00F37DC8"/>
    <w:rsid w:val="00F37FC4"/>
    <w:rsid w:val="00F4045B"/>
    <w:rsid w:val="00F404C6"/>
    <w:rsid w:val="00F40577"/>
    <w:rsid w:val="00F41095"/>
    <w:rsid w:val="00F4109F"/>
    <w:rsid w:val="00F412DD"/>
    <w:rsid w:val="00F41784"/>
    <w:rsid w:val="00F417C9"/>
    <w:rsid w:val="00F419E9"/>
    <w:rsid w:val="00F41B2B"/>
    <w:rsid w:val="00F41FD1"/>
    <w:rsid w:val="00F41FFF"/>
    <w:rsid w:val="00F4253C"/>
    <w:rsid w:val="00F42567"/>
    <w:rsid w:val="00F42D55"/>
    <w:rsid w:val="00F43087"/>
    <w:rsid w:val="00F43232"/>
    <w:rsid w:val="00F4335D"/>
    <w:rsid w:val="00F4392B"/>
    <w:rsid w:val="00F43C32"/>
    <w:rsid w:val="00F43E26"/>
    <w:rsid w:val="00F43FE8"/>
    <w:rsid w:val="00F44508"/>
    <w:rsid w:val="00F4463D"/>
    <w:rsid w:val="00F446C9"/>
    <w:rsid w:val="00F448CC"/>
    <w:rsid w:val="00F44E4F"/>
    <w:rsid w:val="00F45251"/>
    <w:rsid w:val="00F455F0"/>
    <w:rsid w:val="00F459EA"/>
    <w:rsid w:val="00F45E81"/>
    <w:rsid w:val="00F45E96"/>
    <w:rsid w:val="00F463E3"/>
    <w:rsid w:val="00F46B73"/>
    <w:rsid w:val="00F4704C"/>
    <w:rsid w:val="00F471BA"/>
    <w:rsid w:val="00F474AC"/>
    <w:rsid w:val="00F50078"/>
    <w:rsid w:val="00F503FC"/>
    <w:rsid w:val="00F50748"/>
    <w:rsid w:val="00F50762"/>
    <w:rsid w:val="00F50B0E"/>
    <w:rsid w:val="00F50CB9"/>
    <w:rsid w:val="00F50D00"/>
    <w:rsid w:val="00F5140E"/>
    <w:rsid w:val="00F51500"/>
    <w:rsid w:val="00F518B0"/>
    <w:rsid w:val="00F51903"/>
    <w:rsid w:val="00F51A4A"/>
    <w:rsid w:val="00F51BAB"/>
    <w:rsid w:val="00F51E85"/>
    <w:rsid w:val="00F51F75"/>
    <w:rsid w:val="00F527D8"/>
    <w:rsid w:val="00F5288A"/>
    <w:rsid w:val="00F52CBE"/>
    <w:rsid w:val="00F52DB4"/>
    <w:rsid w:val="00F530CE"/>
    <w:rsid w:val="00F539A7"/>
    <w:rsid w:val="00F53C4B"/>
    <w:rsid w:val="00F53E4E"/>
    <w:rsid w:val="00F54026"/>
    <w:rsid w:val="00F54879"/>
    <w:rsid w:val="00F54BD9"/>
    <w:rsid w:val="00F54D27"/>
    <w:rsid w:val="00F550E3"/>
    <w:rsid w:val="00F55290"/>
    <w:rsid w:val="00F55711"/>
    <w:rsid w:val="00F55AED"/>
    <w:rsid w:val="00F55C5A"/>
    <w:rsid w:val="00F55D28"/>
    <w:rsid w:val="00F55DF6"/>
    <w:rsid w:val="00F56360"/>
    <w:rsid w:val="00F5656E"/>
    <w:rsid w:val="00F5663D"/>
    <w:rsid w:val="00F56C4E"/>
    <w:rsid w:val="00F56FFD"/>
    <w:rsid w:val="00F57654"/>
    <w:rsid w:val="00F603AD"/>
    <w:rsid w:val="00F606C8"/>
    <w:rsid w:val="00F607AB"/>
    <w:rsid w:val="00F60C4B"/>
    <w:rsid w:val="00F60DF2"/>
    <w:rsid w:val="00F60F70"/>
    <w:rsid w:val="00F60F80"/>
    <w:rsid w:val="00F6148F"/>
    <w:rsid w:val="00F6158A"/>
    <w:rsid w:val="00F61727"/>
    <w:rsid w:val="00F61D3B"/>
    <w:rsid w:val="00F61FDD"/>
    <w:rsid w:val="00F621F2"/>
    <w:rsid w:val="00F625D0"/>
    <w:rsid w:val="00F625F4"/>
    <w:rsid w:val="00F6277E"/>
    <w:rsid w:val="00F627DE"/>
    <w:rsid w:val="00F628CD"/>
    <w:rsid w:val="00F62A11"/>
    <w:rsid w:val="00F62DF1"/>
    <w:rsid w:val="00F6339C"/>
    <w:rsid w:val="00F63724"/>
    <w:rsid w:val="00F63CF5"/>
    <w:rsid w:val="00F64149"/>
    <w:rsid w:val="00F6419A"/>
    <w:rsid w:val="00F641C7"/>
    <w:rsid w:val="00F64741"/>
    <w:rsid w:val="00F64B7F"/>
    <w:rsid w:val="00F64E3F"/>
    <w:rsid w:val="00F65037"/>
    <w:rsid w:val="00F65465"/>
    <w:rsid w:val="00F65B04"/>
    <w:rsid w:val="00F65B75"/>
    <w:rsid w:val="00F660F5"/>
    <w:rsid w:val="00F668A9"/>
    <w:rsid w:val="00F66A8C"/>
    <w:rsid w:val="00F670AD"/>
    <w:rsid w:val="00F67252"/>
    <w:rsid w:val="00F675D1"/>
    <w:rsid w:val="00F67E3E"/>
    <w:rsid w:val="00F67FE4"/>
    <w:rsid w:val="00F704F8"/>
    <w:rsid w:val="00F70694"/>
    <w:rsid w:val="00F70699"/>
    <w:rsid w:val="00F70703"/>
    <w:rsid w:val="00F707D2"/>
    <w:rsid w:val="00F70BFC"/>
    <w:rsid w:val="00F70F98"/>
    <w:rsid w:val="00F71102"/>
    <w:rsid w:val="00F71400"/>
    <w:rsid w:val="00F71AA6"/>
    <w:rsid w:val="00F71CA5"/>
    <w:rsid w:val="00F7202D"/>
    <w:rsid w:val="00F72174"/>
    <w:rsid w:val="00F72745"/>
    <w:rsid w:val="00F7283E"/>
    <w:rsid w:val="00F72864"/>
    <w:rsid w:val="00F7295F"/>
    <w:rsid w:val="00F72DE2"/>
    <w:rsid w:val="00F732E2"/>
    <w:rsid w:val="00F7344D"/>
    <w:rsid w:val="00F735FC"/>
    <w:rsid w:val="00F7366D"/>
    <w:rsid w:val="00F73B49"/>
    <w:rsid w:val="00F74104"/>
    <w:rsid w:val="00F74388"/>
    <w:rsid w:val="00F74557"/>
    <w:rsid w:val="00F749D1"/>
    <w:rsid w:val="00F74EB4"/>
    <w:rsid w:val="00F74FEA"/>
    <w:rsid w:val="00F75055"/>
    <w:rsid w:val="00F75266"/>
    <w:rsid w:val="00F752A2"/>
    <w:rsid w:val="00F75518"/>
    <w:rsid w:val="00F75592"/>
    <w:rsid w:val="00F7568C"/>
    <w:rsid w:val="00F75727"/>
    <w:rsid w:val="00F75C28"/>
    <w:rsid w:val="00F75C8F"/>
    <w:rsid w:val="00F766BF"/>
    <w:rsid w:val="00F7719B"/>
    <w:rsid w:val="00F772A8"/>
    <w:rsid w:val="00F773E5"/>
    <w:rsid w:val="00F77679"/>
    <w:rsid w:val="00F777FE"/>
    <w:rsid w:val="00F778D3"/>
    <w:rsid w:val="00F77ED4"/>
    <w:rsid w:val="00F80118"/>
    <w:rsid w:val="00F801AF"/>
    <w:rsid w:val="00F80A62"/>
    <w:rsid w:val="00F80BB9"/>
    <w:rsid w:val="00F80FA2"/>
    <w:rsid w:val="00F815EB"/>
    <w:rsid w:val="00F81A9B"/>
    <w:rsid w:val="00F81B09"/>
    <w:rsid w:val="00F81C45"/>
    <w:rsid w:val="00F82042"/>
    <w:rsid w:val="00F826A2"/>
    <w:rsid w:val="00F82B27"/>
    <w:rsid w:val="00F82BD5"/>
    <w:rsid w:val="00F82E6F"/>
    <w:rsid w:val="00F83737"/>
    <w:rsid w:val="00F83CDF"/>
    <w:rsid w:val="00F83ECD"/>
    <w:rsid w:val="00F84254"/>
    <w:rsid w:val="00F844E5"/>
    <w:rsid w:val="00F84695"/>
    <w:rsid w:val="00F84854"/>
    <w:rsid w:val="00F84A64"/>
    <w:rsid w:val="00F8506B"/>
    <w:rsid w:val="00F851C6"/>
    <w:rsid w:val="00F85E54"/>
    <w:rsid w:val="00F85F27"/>
    <w:rsid w:val="00F864F3"/>
    <w:rsid w:val="00F8674E"/>
    <w:rsid w:val="00F86AEF"/>
    <w:rsid w:val="00F86B8A"/>
    <w:rsid w:val="00F86F6E"/>
    <w:rsid w:val="00F8708C"/>
    <w:rsid w:val="00F874AB"/>
    <w:rsid w:val="00F874BC"/>
    <w:rsid w:val="00F877D5"/>
    <w:rsid w:val="00F87D9F"/>
    <w:rsid w:val="00F87DCE"/>
    <w:rsid w:val="00F9003A"/>
    <w:rsid w:val="00F903F5"/>
    <w:rsid w:val="00F904FB"/>
    <w:rsid w:val="00F907DA"/>
    <w:rsid w:val="00F907F3"/>
    <w:rsid w:val="00F915FC"/>
    <w:rsid w:val="00F917BB"/>
    <w:rsid w:val="00F919EC"/>
    <w:rsid w:val="00F91A36"/>
    <w:rsid w:val="00F91A75"/>
    <w:rsid w:val="00F91E21"/>
    <w:rsid w:val="00F9202B"/>
    <w:rsid w:val="00F9238F"/>
    <w:rsid w:val="00F929B0"/>
    <w:rsid w:val="00F92CA5"/>
    <w:rsid w:val="00F92DC9"/>
    <w:rsid w:val="00F92DED"/>
    <w:rsid w:val="00F93090"/>
    <w:rsid w:val="00F93174"/>
    <w:rsid w:val="00F93232"/>
    <w:rsid w:val="00F932DC"/>
    <w:rsid w:val="00F9344E"/>
    <w:rsid w:val="00F9373E"/>
    <w:rsid w:val="00F93BF7"/>
    <w:rsid w:val="00F93E98"/>
    <w:rsid w:val="00F941AF"/>
    <w:rsid w:val="00F9421D"/>
    <w:rsid w:val="00F9424B"/>
    <w:rsid w:val="00F94834"/>
    <w:rsid w:val="00F9549C"/>
    <w:rsid w:val="00F956A7"/>
    <w:rsid w:val="00F9578C"/>
    <w:rsid w:val="00F958E4"/>
    <w:rsid w:val="00F95B74"/>
    <w:rsid w:val="00F9604B"/>
    <w:rsid w:val="00F9609E"/>
    <w:rsid w:val="00F96118"/>
    <w:rsid w:val="00F961C8"/>
    <w:rsid w:val="00F96385"/>
    <w:rsid w:val="00F968B0"/>
    <w:rsid w:val="00F96F99"/>
    <w:rsid w:val="00F9718C"/>
    <w:rsid w:val="00F9748A"/>
    <w:rsid w:val="00F9761D"/>
    <w:rsid w:val="00F979DC"/>
    <w:rsid w:val="00F97A80"/>
    <w:rsid w:val="00F97C62"/>
    <w:rsid w:val="00F97FCF"/>
    <w:rsid w:val="00FA010D"/>
    <w:rsid w:val="00FA0143"/>
    <w:rsid w:val="00FA025F"/>
    <w:rsid w:val="00FA02E0"/>
    <w:rsid w:val="00FA0542"/>
    <w:rsid w:val="00FA0742"/>
    <w:rsid w:val="00FA092C"/>
    <w:rsid w:val="00FA1171"/>
    <w:rsid w:val="00FA12AA"/>
    <w:rsid w:val="00FA148F"/>
    <w:rsid w:val="00FA167B"/>
    <w:rsid w:val="00FA16B3"/>
    <w:rsid w:val="00FA1E1A"/>
    <w:rsid w:val="00FA220E"/>
    <w:rsid w:val="00FA2319"/>
    <w:rsid w:val="00FA27AD"/>
    <w:rsid w:val="00FA2A58"/>
    <w:rsid w:val="00FA3F51"/>
    <w:rsid w:val="00FA4362"/>
    <w:rsid w:val="00FA450D"/>
    <w:rsid w:val="00FA45EA"/>
    <w:rsid w:val="00FA4BBD"/>
    <w:rsid w:val="00FA4D20"/>
    <w:rsid w:val="00FA4D7A"/>
    <w:rsid w:val="00FA4EE1"/>
    <w:rsid w:val="00FA5068"/>
    <w:rsid w:val="00FA5247"/>
    <w:rsid w:val="00FA5529"/>
    <w:rsid w:val="00FA56EC"/>
    <w:rsid w:val="00FA5A34"/>
    <w:rsid w:val="00FA5C9B"/>
    <w:rsid w:val="00FA5F74"/>
    <w:rsid w:val="00FA61B8"/>
    <w:rsid w:val="00FA676A"/>
    <w:rsid w:val="00FA7030"/>
    <w:rsid w:val="00FA7166"/>
    <w:rsid w:val="00FA72E5"/>
    <w:rsid w:val="00FA7343"/>
    <w:rsid w:val="00FA7419"/>
    <w:rsid w:val="00FA7721"/>
    <w:rsid w:val="00FA77E6"/>
    <w:rsid w:val="00FA7AB9"/>
    <w:rsid w:val="00FB05A6"/>
    <w:rsid w:val="00FB0719"/>
    <w:rsid w:val="00FB0785"/>
    <w:rsid w:val="00FB0A13"/>
    <w:rsid w:val="00FB0ADC"/>
    <w:rsid w:val="00FB13D1"/>
    <w:rsid w:val="00FB15B9"/>
    <w:rsid w:val="00FB1750"/>
    <w:rsid w:val="00FB2AED"/>
    <w:rsid w:val="00FB2D6A"/>
    <w:rsid w:val="00FB3303"/>
    <w:rsid w:val="00FB336B"/>
    <w:rsid w:val="00FB352B"/>
    <w:rsid w:val="00FB39CD"/>
    <w:rsid w:val="00FB4644"/>
    <w:rsid w:val="00FB4765"/>
    <w:rsid w:val="00FB49DD"/>
    <w:rsid w:val="00FB49EC"/>
    <w:rsid w:val="00FB4BD1"/>
    <w:rsid w:val="00FB4F18"/>
    <w:rsid w:val="00FB4F87"/>
    <w:rsid w:val="00FB558C"/>
    <w:rsid w:val="00FB5713"/>
    <w:rsid w:val="00FB5885"/>
    <w:rsid w:val="00FB58E2"/>
    <w:rsid w:val="00FB5A59"/>
    <w:rsid w:val="00FB5BA9"/>
    <w:rsid w:val="00FB6110"/>
    <w:rsid w:val="00FB621B"/>
    <w:rsid w:val="00FB6249"/>
    <w:rsid w:val="00FB624E"/>
    <w:rsid w:val="00FB63B2"/>
    <w:rsid w:val="00FB6777"/>
    <w:rsid w:val="00FB67BF"/>
    <w:rsid w:val="00FB686F"/>
    <w:rsid w:val="00FB6CED"/>
    <w:rsid w:val="00FB6D79"/>
    <w:rsid w:val="00FB715F"/>
    <w:rsid w:val="00FB725B"/>
    <w:rsid w:val="00FB75E9"/>
    <w:rsid w:val="00FB7960"/>
    <w:rsid w:val="00FB7A74"/>
    <w:rsid w:val="00FB7B27"/>
    <w:rsid w:val="00FC07A5"/>
    <w:rsid w:val="00FC0C35"/>
    <w:rsid w:val="00FC0EA4"/>
    <w:rsid w:val="00FC16F5"/>
    <w:rsid w:val="00FC1A96"/>
    <w:rsid w:val="00FC1AF3"/>
    <w:rsid w:val="00FC225B"/>
    <w:rsid w:val="00FC28DF"/>
    <w:rsid w:val="00FC2925"/>
    <w:rsid w:val="00FC29DD"/>
    <w:rsid w:val="00FC29EF"/>
    <w:rsid w:val="00FC2F44"/>
    <w:rsid w:val="00FC309B"/>
    <w:rsid w:val="00FC3703"/>
    <w:rsid w:val="00FC417F"/>
    <w:rsid w:val="00FC42F5"/>
    <w:rsid w:val="00FC4387"/>
    <w:rsid w:val="00FC4573"/>
    <w:rsid w:val="00FC470A"/>
    <w:rsid w:val="00FC4C7E"/>
    <w:rsid w:val="00FC4DE6"/>
    <w:rsid w:val="00FC4E8A"/>
    <w:rsid w:val="00FC506D"/>
    <w:rsid w:val="00FC5471"/>
    <w:rsid w:val="00FC54F2"/>
    <w:rsid w:val="00FC5571"/>
    <w:rsid w:val="00FC599F"/>
    <w:rsid w:val="00FC5A24"/>
    <w:rsid w:val="00FC5B2D"/>
    <w:rsid w:val="00FC5C48"/>
    <w:rsid w:val="00FC6180"/>
    <w:rsid w:val="00FC61DA"/>
    <w:rsid w:val="00FC6741"/>
    <w:rsid w:val="00FC67EE"/>
    <w:rsid w:val="00FC6964"/>
    <w:rsid w:val="00FC6C70"/>
    <w:rsid w:val="00FC7026"/>
    <w:rsid w:val="00FC70AF"/>
    <w:rsid w:val="00FC78ED"/>
    <w:rsid w:val="00FC79F9"/>
    <w:rsid w:val="00FC7E79"/>
    <w:rsid w:val="00FD0813"/>
    <w:rsid w:val="00FD1602"/>
    <w:rsid w:val="00FD16C3"/>
    <w:rsid w:val="00FD1A1C"/>
    <w:rsid w:val="00FD1A52"/>
    <w:rsid w:val="00FD1CF5"/>
    <w:rsid w:val="00FD1EDC"/>
    <w:rsid w:val="00FD1EF9"/>
    <w:rsid w:val="00FD21D7"/>
    <w:rsid w:val="00FD2585"/>
    <w:rsid w:val="00FD28D5"/>
    <w:rsid w:val="00FD2F5A"/>
    <w:rsid w:val="00FD309E"/>
    <w:rsid w:val="00FD3139"/>
    <w:rsid w:val="00FD35BC"/>
    <w:rsid w:val="00FD38E2"/>
    <w:rsid w:val="00FD3D84"/>
    <w:rsid w:val="00FD3FAC"/>
    <w:rsid w:val="00FD4495"/>
    <w:rsid w:val="00FD44C5"/>
    <w:rsid w:val="00FD4965"/>
    <w:rsid w:val="00FD5A58"/>
    <w:rsid w:val="00FD5CC6"/>
    <w:rsid w:val="00FD73D1"/>
    <w:rsid w:val="00FD74A5"/>
    <w:rsid w:val="00FD7F3A"/>
    <w:rsid w:val="00FE0120"/>
    <w:rsid w:val="00FE06F7"/>
    <w:rsid w:val="00FE08C6"/>
    <w:rsid w:val="00FE091F"/>
    <w:rsid w:val="00FE0DD6"/>
    <w:rsid w:val="00FE0EDF"/>
    <w:rsid w:val="00FE123F"/>
    <w:rsid w:val="00FE144F"/>
    <w:rsid w:val="00FE14FD"/>
    <w:rsid w:val="00FE1876"/>
    <w:rsid w:val="00FE18A9"/>
    <w:rsid w:val="00FE1D62"/>
    <w:rsid w:val="00FE20DE"/>
    <w:rsid w:val="00FE2452"/>
    <w:rsid w:val="00FE2728"/>
    <w:rsid w:val="00FE272E"/>
    <w:rsid w:val="00FE2886"/>
    <w:rsid w:val="00FE2960"/>
    <w:rsid w:val="00FE29C5"/>
    <w:rsid w:val="00FE2B35"/>
    <w:rsid w:val="00FE3285"/>
    <w:rsid w:val="00FE3584"/>
    <w:rsid w:val="00FE37D6"/>
    <w:rsid w:val="00FE3AE2"/>
    <w:rsid w:val="00FE3DEC"/>
    <w:rsid w:val="00FE40C9"/>
    <w:rsid w:val="00FE436C"/>
    <w:rsid w:val="00FE459E"/>
    <w:rsid w:val="00FE4A76"/>
    <w:rsid w:val="00FE4AD8"/>
    <w:rsid w:val="00FE4EDB"/>
    <w:rsid w:val="00FE5039"/>
    <w:rsid w:val="00FE5507"/>
    <w:rsid w:val="00FE5E49"/>
    <w:rsid w:val="00FE5E59"/>
    <w:rsid w:val="00FE60A5"/>
    <w:rsid w:val="00FE6372"/>
    <w:rsid w:val="00FE657D"/>
    <w:rsid w:val="00FE6602"/>
    <w:rsid w:val="00FE699C"/>
    <w:rsid w:val="00FE6AC6"/>
    <w:rsid w:val="00FE6C1B"/>
    <w:rsid w:val="00FE6C62"/>
    <w:rsid w:val="00FE6CCE"/>
    <w:rsid w:val="00FE6D33"/>
    <w:rsid w:val="00FE6DE0"/>
    <w:rsid w:val="00FE722C"/>
    <w:rsid w:val="00FE7655"/>
    <w:rsid w:val="00FE7757"/>
    <w:rsid w:val="00FE79E8"/>
    <w:rsid w:val="00FE7B28"/>
    <w:rsid w:val="00FE7DBF"/>
    <w:rsid w:val="00FF02E0"/>
    <w:rsid w:val="00FF055E"/>
    <w:rsid w:val="00FF0862"/>
    <w:rsid w:val="00FF0EB6"/>
    <w:rsid w:val="00FF112D"/>
    <w:rsid w:val="00FF17CA"/>
    <w:rsid w:val="00FF1D0C"/>
    <w:rsid w:val="00FF2573"/>
    <w:rsid w:val="00FF2985"/>
    <w:rsid w:val="00FF29BB"/>
    <w:rsid w:val="00FF3089"/>
    <w:rsid w:val="00FF35AD"/>
    <w:rsid w:val="00FF3C3E"/>
    <w:rsid w:val="00FF3D31"/>
    <w:rsid w:val="00FF3F9B"/>
    <w:rsid w:val="00FF46F8"/>
    <w:rsid w:val="00FF47FA"/>
    <w:rsid w:val="00FF4AAA"/>
    <w:rsid w:val="00FF4BB6"/>
    <w:rsid w:val="00FF4EF5"/>
    <w:rsid w:val="00FF538C"/>
    <w:rsid w:val="00FF54ED"/>
    <w:rsid w:val="00FF564A"/>
    <w:rsid w:val="00FF56AF"/>
    <w:rsid w:val="00FF5721"/>
    <w:rsid w:val="00FF5C7B"/>
    <w:rsid w:val="00FF5EB4"/>
    <w:rsid w:val="00FF5EE5"/>
    <w:rsid w:val="00FF5F71"/>
    <w:rsid w:val="00FF67B7"/>
    <w:rsid w:val="00FF6827"/>
    <w:rsid w:val="00FF6861"/>
    <w:rsid w:val="00FF6B77"/>
    <w:rsid w:val="00FF6FB1"/>
    <w:rsid w:val="00FF7291"/>
    <w:rsid w:val="00FF73A5"/>
    <w:rsid w:val="00FF7929"/>
    <w:rsid w:val="00FF7F37"/>
    <w:rsid w:val="28844E1D"/>
    <w:rsid w:val="311D19BC"/>
    <w:rsid w:val="318D50BA"/>
    <w:rsid w:val="351DE4B7"/>
    <w:rsid w:val="4BB87991"/>
    <w:rsid w:val="53FCFD4A"/>
    <w:rsid w:val="5978B1BD"/>
    <w:rsid w:val="7A2A9D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FA3D3F8F-1799-460D-AB9E-CF136D260FD3}"/>
  <w14:docId w14:val="3E6691A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entury" w:hAnsi="Century" w:eastAsia="MS Mincho"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rsid w:val="00F904FB"/>
    <w:pPr>
      <w:widowControl w:val="0"/>
      <w:jc w:val="both"/>
    </w:pPr>
    <w:rPr>
      <w:kern w:val="2"/>
      <w:sz w:val="21"/>
      <w:szCs w:val="22"/>
    </w:rPr>
  </w:style>
  <w:style w:type="character" w:styleId="a0" w:default="1">
    <w:name w:val="Default Paragraph Font"/>
    <w:uiPriority w:val="1"/>
    <w:unhideWhenUsed/>
  </w:style>
  <w:style w:type="table" w:styleId="a1" w:default="1">
    <w:name w:val="Normal Table"/>
    <w:uiPriority w:val="99"/>
    <w:semiHidden/>
    <w:unhideWhenUsed/>
    <w:qFormat/>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a4"/>
    <w:uiPriority w:val="99"/>
    <w:unhideWhenUsed/>
    <w:rsid w:val="00784DCF"/>
    <w:pPr>
      <w:tabs>
        <w:tab w:val="center" w:pos="4252"/>
        <w:tab w:val="right" w:pos="8504"/>
      </w:tabs>
      <w:snapToGrid w:val="0"/>
    </w:pPr>
    <w:rPr>
      <w:lang w:val="x-none" w:eastAsia="x-none"/>
    </w:rPr>
  </w:style>
  <w:style w:type="character" w:styleId="a4" w:customStyle="1">
    <w:name w:val="ヘッダー (文字)"/>
    <w:link w:val="a3"/>
    <w:uiPriority w:val="99"/>
    <w:rsid w:val="00784DCF"/>
    <w:rPr>
      <w:kern w:val="2"/>
      <w:sz w:val="21"/>
      <w:szCs w:val="22"/>
    </w:rPr>
  </w:style>
  <w:style w:type="paragraph" w:styleId="a5">
    <w:name w:val="footer"/>
    <w:basedOn w:val="a"/>
    <w:link w:val="a6"/>
    <w:uiPriority w:val="99"/>
    <w:unhideWhenUsed/>
    <w:rsid w:val="00784DCF"/>
    <w:pPr>
      <w:tabs>
        <w:tab w:val="center" w:pos="4252"/>
        <w:tab w:val="right" w:pos="8504"/>
      </w:tabs>
      <w:snapToGrid w:val="0"/>
    </w:pPr>
    <w:rPr>
      <w:lang w:val="x-none" w:eastAsia="x-none"/>
    </w:rPr>
  </w:style>
  <w:style w:type="character" w:styleId="a6" w:customStyle="1">
    <w:name w:val="フッター (文字)"/>
    <w:link w:val="a5"/>
    <w:uiPriority w:val="99"/>
    <w:rsid w:val="00784DCF"/>
    <w:rPr>
      <w:kern w:val="2"/>
      <w:sz w:val="21"/>
      <w:szCs w:val="22"/>
    </w:rPr>
  </w:style>
  <w:style w:type="paragraph" w:styleId="a7">
    <w:name w:val="Balloon Text"/>
    <w:basedOn w:val="a"/>
    <w:link w:val="a8"/>
    <w:uiPriority w:val="99"/>
    <w:semiHidden/>
    <w:unhideWhenUsed/>
    <w:rsid w:val="00DE32F1"/>
    <w:rPr>
      <w:rFonts w:ascii="Arial" w:hAnsi="Arial" w:eastAsia="MS Gothic"/>
      <w:sz w:val="18"/>
      <w:szCs w:val="18"/>
    </w:rPr>
  </w:style>
  <w:style w:type="character" w:styleId="a8" w:customStyle="1">
    <w:name w:val="吹き出し (文字)"/>
    <w:link w:val="a7"/>
    <w:uiPriority w:val="99"/>
    <w:semiHidden/>
    <w:rsid w:val="00DE32F1"/>
    <w:rPr>
      <w:rFonts w:ascii="Arial" w:hAnsi="Arial" w:eastAsia="MS Gothic" w:cs="Times New Roman"/>
      <w:kern w:val="2"/>
      <w:sz w:val="18"/>
      <w:szCs w:val="18"/>
    </w:rPr>
  </w:style>
  <w:style w:type="paragraph" w:styleId="a9">
    <w:name w:val="footnote text"/>
    <w:basedOn w:val="a"/>
    <w:link w:val="aa"/>
    <w:uiPriority w:val="99"/>
    <w:semiHidden/>
    <w:unhideWhenUsed/>
    <w:rsid w:val="00740690"/>
    <w:pPr>
      <w:snapToGrid w:val="0"/>
      <w:jc w:val="left"/>
    </w:pPr>
  </w:style>
  <w:style w:type="character" w:styleId="aa" w:customStyle="1">
    <w:name w:val="脚注文字列 (文字)"/>
    <w:link w:val="a9"/>
    <w:uiPriority w:val="99"/>
    <w:semiHidden/>
    <w:rsid w:val="00740690"/>
    <w:rPr>
      <w:kern w:val="2"/>
      <w:sz w:val="21"/>
      <w:szCs w:val="22"/>
    </w:rPr>
  </w:style>
  <w:style w:type="character" w:styleId="ab">
    <w:name w:val="footnote reference"/>
    <w:uiPriority w:val="99"/>
    <w:semiHidden/>
    <w:unhideWhenUsed/>
    <w:rsid w:val="00740690"/>
    <w:rPr>
      <w:vertAlign w:val="superscript"/>
    </w:rPr>
  </w:style>
  <w:style w:type="paragraph" w:styleId="ac">
    <w:name w:val="endnote text"/>
    <w:basedOn w:val="a"/>
    <w:link w:val="ad"/>
    <w:uiPriority w:val="99"/>
    <w:semiHidden/>
    <w:unhideWhenUsed/>
    <w:rsid w:val="00A42713"/>
    <w:pPr>
      <w:snapToGrid w:val="0"/>
      <w:jc w:val="left"/>
    </w:pPr>
  </w:style>
  <w:style w:type="character" w:styleId="ad" w:customStyle="1">
    <w:name w:val="文末脚注文字列 (文字)"/>
    <w:link w:val="ac"/>
    <w:uiPriority w:val="99"/>
    <w:semiHidden/>
    <w:rsid w:val="00A42713"/>
    <w:rPr>
      <w:kern w:val="2"/>
      <w:sz w:val="21"/>
      <w:szCs w:val="22"/>
    </w:rPr>
  </w:style>
  <w:style w:type="character" w:styleId="ae">
    <w:name w:val="endnote reference"/>
    <w:uiPriority w:val="99"/>
    <w:semiHidden/>
    <w:unhideWhenUsed/>
    <w:rsid w:val="00A42713"/>
    <w:rPr>
      <w:vertAlign w:val="superscript"/>
    </w:rPr>
  </w:style>
  <w:style w:type="character" w:styleId="af">
    <w:name w:val="annotation reference"/>
    <w:uiPriority w:val="99"/>
    <w:semiHidden/>
    <w:unhideWhenUsed/>
    <w:rsid w:val="00DD54C5"/>
    <w:rPr>
      <w:sz w:val="18"/>
      <w:szCs w:val="18"/>
    </w:rPr>
  </w:style>
  <w:style w:type="paragraph" w:styleId="af0">
    <w:name w:val="annotation text"/>
    <w:basedOn w:val="a"/>
    <w:link w:val="af1"/>
    <w:uiPriority w:val="99"/>
    <w:semiHidden/>
    <w:unhideWhenUsed/>
    <w:rsid w:val="00DD54C5"/>
    <w:pPr>
      <w:jc w:val="left"/>
    </w:pPr>
  </w:style>
  <w:style w:type="character" w:styleId="af1" w:customStyle="1">
    <w:name w:val="コメント文字列 (文字)"/>
    <w:link w:val="af0"/>
    <w:uiPriority w:val="99"/>
    <w:semiHidden/>
    <w:rsid w:val="00DD54C5"/>
    <w:rPr>
      <w:kern w:val="2"/>
      <w:sz w:val="21"/>
      <w:szCs w:val="22"/>
    </w:rPr>
  </w:style>
  <w:style w:type="paragraph" w:styleId="af2">
    <w:name w:val="annotation subject"/>
    <w:basedOn w:val="af0"/>
    <w:next w:val="af0"/>
    <w:link w:val="af3"/>
    <w:uiPriority w:val="99"/>
    <w:semiHidden/>
    <w:unhideWhenUsed/>
    <w:rsid w:val="00DD54C5"/>
    <w:rPr>
      <w:b/>
      <w:bCs/>
    </w:rPr>
  </w:style>
  <w:style w:type="character" w:styleId="af3" w:customStyle="1">
    <w:name w:val="コメント内容 (文字)"/>
    <w:link w:val="af2"/>
    <w:uiPriority w:val="99"/>
    <w:semiHidden/>
    <w:rsid w:val="00DD54C5"/>
    <w:rPr>
      <w:b/>
      <w:bCs/>
      <w:kern w:val="2"/>
      <w:sz w:val="21"/>
      <w:szCs w:val="22"/>
    </w:rPr>
  </w:style>
  <w:style w:type="paragraph" w:styleId="af4">
    <w:name w:val="Date"/>
    <w:basedOn w:val="a"/>
    <w:next w:val="a"/>
    <w:link w:val="af5"/>
    <w:uiPriority w:val="99"/>
    <w:semiHidden/>
    <w:unhideWhenUsed/>
    <w:rsid w:val="00D63DBA"/>
  </w:style>
  <w:style w:type="character" w:styleId="af5" w:customStyle="1">
    <w:name w:val="日付 (文字)"/>
    <w:link w:val="af4"/>
    <w:uiPriority w:val="99"/>
    <w:semiHidden/>
    <w:rsid w:val="00D63DBA"/>
    <w:rPr>
      <w:kern w:val="2"/>
      <w:sz w:val="21"/>
      <w:szCs w:val="22"/>
    </w:rPr>
  </w:style>
  <w:style w:type="paragraph" w:styleId="af6">
    <w:name w:val="No Spacing"/>
    <w:uiPriority w:val="1"/>
    <w:qFormat/>
    <w:rsid w:val="001572F3"/>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53648">
      <w:bodyDiv w:val="1"/>
      <w:marLeft w:val="0"/>
      <w:marRight w:val="0"/>
      <w:marTop w:val="0"/>
      <w:marBottom w:val="0"/>
      <w:divBdr>
        <w:top w:val="none" w:sz="0" w:space="0" w:color="auto"/>
        <w:left w:val="none" w:sz="0" w:space="0" w:color="auto"/>
        <w:bottom w:val="none" w:sz="0" w:space="0" w:color="auto"/>
        <w:right w:val="none" w:sz="0" w:space="0" w:color="auto"/>
      </w:divBdr>
    </w:div>
    <w:div w:id="116802741">
      <w:bodyDiv w:val="1"/>
      <w:marLeft w:val="0"/>
      <w:marRight w:val="0"/>
      <w:marTop w:val="0"/>
      <w:marBottom w:val="0"/>
      <w:divBdr>
        <w:top w:val="none" w:sz="0" w:space="0" w:color="auto"/>
        <w:left w:val="none" w:sz="0" w:space="0" w:color="auto"/>
        <w:bottom w:val="none" w:sz="0" w:space="0" w:color="auto"/>
        <w:right w:val="none" w:sz="0" w:space="0" w:color="auto"/>
      </w:divBdr>
    </w:div>
    <w:div w:id="189035201">
      <w:bodyDiv w:val="1"/>
      <w:marLeft w:val="0"/>
      <w:marRight w:val="0"/>
      <w:marTop w:val="0"/>
      <w:marBottom w:val="0"/>
      <w:divBdr>
        <w:top w:val="none" w:sz="0" w:space="0" w:color="auto"/>
        <w:left w:val="none" w:sz="0" w:space="0" w:color="auto"/>
        <w:bottom w:val="none" w:sz="0" w:space="0" w:color="auto"/>
        <w:right w:val="none" w:sz="0" w:space="0" w:color="auto"/>
      </w:divBdr>
    </w:div>
    <w:div w:id="205260209">
      <w:bodyDiv w:val="1"/>
      <w:marLeft w:val="0"/>
      <w:marRight w:val="0"/>
      <w:marTop w:val="0"/>
      <w:marBottom w:val="0"/>
      <w:divBdr>
        <w:top w:val="none" w:sz="0" w:space="0" w:color="auto"/>
        <w:left w:val="none" w:sz="0" w:space="0" w:color="auto"/>
        <w:bottom w:val="none" w:sz="0" w:space="0" w:color="auto"/>
        <w:right w:val="none" w:sz="0" w:space="0" w:color="auto"/>
      </w:divBdr>
    </w:div>
    <w:div w:id="206454173">
      <w:bodyDiv w:val="1"/>
      <w:marLeft w:val="0"/>
      <w:marRight w:val="0"/>
      <w:marTop w:val="0"/>
      <w:marBottom w:val="0"/>
      <w:divBdr>
        <w:top w:val="none" w:sz="0" w:space="0" w:color="auto"/>
        <w:left w:val="none" w:sz="0" w:space="0" w:color="auto"/>
        <w:bottom w:val="none" w:sz="0" w:space="0" w:color="auto"/>
        <w:right w:val="none" w:sz="0" w:space="0" w:color="auto"/>
      </w:divBdr>
    </w:div>
    <w:div w:id="206525303">
      <w:bodyDiv w:val="1"/>
      <w:marLeft w:val="0"/>
      <w:marRight w:val="0"/>
      <w:marTop w:val="0"/>
      <w:marBottom w:val="0"/>
      <w:divBdr>
        <w:top w:val="none" w:sz="0" w:space="0" w:color="auto"/>
        <w:left w:val="none" w:sz="0" w:space="0" w:color="auto"/>
        <w:bottom w:val="none" w:sz="0" w:space="0" w:color="auto"/>
        <w:right w:val="none" w:sz="0" w:space="0" w:color="auto"/>
      </w:divBdr>
    </w:div>
    <w:div w:id="243611845">
      <w:bodyDiv w:val="1"/>
      <w:marLeft w:val="0"/>
      <w:marRight w:val="0"/>
      <w:marTop w:val="0"/>
      <w:marBottom w:val="0"/>
      <w:divBdr>
        <w:top w:val="none" w:sz="0" w:space="0" w:color="auto"/>
        <w:left w:val="none" w:sz="0" w:space="0" w:color="auto"/>
        <w:bottom w:val="none" w:sz="0" w:space="0" w:color="auto"/>
        <w:right w:val="none" w:sz="0" w:space="0" w:color="auto"/>
      </w:divBdr>
    </w:div>
    <w:div w:id="262226792">
      <w:bodyDiv w:val="1"/>
      <w:marLeft w:val="0"/>
      <w:marRight w:val="0"/>
      <w:marTop w:val="0"/>
      <w:marBottom w:val="0"/>
      <w:divBdr>
        <w:top w:val="none" w:sz="0" w:space="0" w:color="auto"/>
        <w:left w:val="none" w:sz="0" w:space="0" w:color="auto"/>
        <w:bottom w:val="none" w:sz="0" w:space="0" w:color="auto"/>
        <w:right w:val="none" w:sz="0" w:space="0" w:color="auto"/>
      </w:divBdr>
    </w:div>
    <w:div w:id="281419694">
      <w:bodyDiv w:val="1"/>
      <w:marLeft w:val="0"/>
      <w:marRight w:val="0"/>
      <w:marTop w:val="0"/>
      <w:marBottom w:val="0"/>
      <w:divBdr>
        <w:top w:val="none" w:sz="0" w:space="0" w:color="auto"/>
        <w:left w:val="none" w:sz="0" w:space="0" w:color="auto"/>
        <w:bottom w:val="none" w:sz="0" w:space="0" w:color="auto"/>
        <w:right w:val="none" w:sz="0" w:space="0" w:color="auto"/>
      </w:divBdr>
    </w:div>
    <w:div w:id="289630553">
      <w:bodyDiv w:val="1"/>
      <w:marLeft w:val="0"/>
      <w:marRight w:val="0"/>
      <w:marTop w:val="0"/>
      <w:marBottom w:val="0"/>
      <w:divBdr>
        <w:top w:val="none" w:sz="0" w:space="0" w:color="auto"/>
        <w:left w:val="none" w:sz="0" w:space="0" w:color="auto"/>
        <w:bottom w:val="none" w:sz="0" w:space="0" w:color="auto"/>
        <w:right w:val="none" w:sz="0" w:space="0" w:color="auto"/>
      </w:divBdr>
    </w:div>
    <w:div w:id="310183980">
      <w:bodyDiv w:val="1"/>
      <w:marLeft w:val="0"/>
      <w:marRight w:val="0"/>
      <w:marTop w:val="0"/>
      <w:marBottom w:val="0"/>
      <w:divBdr>
        <w:top w:val="none" w:sz="0" w:space="0" w:color="auto"/>
        <w:left w:val="none" w:sz="0" w:space="0" w:color="auto"/>
        <w:bottom w:val="none" w:sz="0" w:space="0" w:color="auto"/>
        <w:right w:val="none" w:sz="0" w:space="0" w:color="auto"/>
      </w:divBdr>
    </w:div>
    <w:div w:id="319777495">
      <w:bodyDiv w:val="1"/>
      <w:marLeft w:val="0"/>
      <w:marRight w:val="0"/>
      <w:marTop w:val="0"/>
      <w:marBottom w:val="0"/>
      <w:divBdr>
        <w:top w:val="none" w:sz="0" w:space="0" w:color="auto"/>
        <w:left w:val="none" w:sz="0" w:space="0" w:color="auto"/>
        <w:bottom w:val="none" w:sz="0" w:space="0" w:color="auto"/>
        <w:right w:val="none" w:sz="0" w:space="0" w:color="auto"/>
      </w:divBdr>
    </w:div>
    <w:div w:id="338778525">
      <w:bodyDiv w:val="1"/>
      <w:marLeft w:val="0"/>
      <w:marRight w:val="0"/>
      <w:marTop w:val="0"/>
      <w:marBottom w:val="0"/>
      <w:divBdr>
        <w:top w:val="none" w:sz="0" w:space="0" w:color="auto"/>
        <w:left w:val="none" w:sz="0" w:space="0" w:color="auto"/>
        <w:bottom w:val="none" w:sz="0" w:space="0" w:color="auto"/>
        <w:right w:val="none" w:sz="0" w:space="0" w:color="auto"/>
      </w:divBdr>
    </w:div>
    <w:div w:id="353580642">
      <w:bodyDiv w:val="1"/>
      <w:marLeft w:val="0"/>
      <w:marRight w:val="0"/>
      <w:marTop w:val="0"/>
      <w:marBottom w:val="0"/>
      <w:divBdr>
        <w:top w:val="none" w:sz="0" w:space="0" w:color="auto"/>
        <w:left w:val="none" w:sz="0" w:space="0" w:color="auto"/>
        <w:bottom w:val="none" w:sz="0" w:space="0" w:color="auto"/>
        <w:right w:val="none" w:sz="0" w:space="0" w:color="auto"/>
      </w:divBdr>
    </w:div>
    <w:div w:id="402685855">
      <w:bodyDiv w:val="1"/>
      <w:marLeft w:val="0"/>
      <w:marRight w:val="0"/>
      <w:marTop w:val="0"/>
      <w:marBottom w:val="0"/>
      <w:divBdr>
        <w:top w:val="none" w:sz="0" w:space="0" w:color="auto"/>
        <w:left w:val="none" w:sz="0" w:space="0" w:color="auto"/>
        <w:bottom w:val="none" w:sz="0" w:space="0" w:color="auto"/>
        <w:right w:val="none" w:sz="0" w:space="0" w:color="auto"/>
      </w:divBdr>
    </w:div>
    <w:div w:id="441195635">
      <w:bodyDiv w:val="1"/>
      <w:marLeft w:val="0"/>
      <w:marRight w:val="0"/>
      <w:marTop w:val="0"/>
      <w:marBottom w:val="0"/>
      <w:divBdr>
        <w:top w:val="none" w:sz="0" w:space="0" w:color="auto"/>
        <w:left w:val="none" w:sz="0" w:space="0" w:color="auto"/>
        <w:bottom w:val="none" w:sz="0" w:space="0" w:color="auto"/>
        <w:right w:val="none" w:sz="0" w:space="0" w:color="auto"/>
      </w:divBdr>
    </w:div>
    <w:div w:id="456218733">
      <w:bodyDiv w:val="1"/>
      <w:marLeft w:val="0"/>
      <w:marRight w:val="0"/>
      <w:marTop w:val="0"/>
      <w:marBottom w:val="0"/>
      <w:divBdr>
        <w:top w:val="none" w:sz="0" w:space="0" w:color="auto"/>
        <w:left w:val="none" w:sz="0" w:space="0" w:color="auto"/>
        <w:bottom w:val="none" w:sz="0" w:space="0" w:color="auto"/>
        <w:right w:val="none" w:sz="0" w:space="0" w:color="auto"/>
      </w:divBdr>
    </w:div>
    <w:div w:id="467937930">
      <w:bodyDiv w:val="1"/>
      <w:marLeft w:val="0"/>
      <w:marRight w:val="0"/>
      <w:marTop w:val="0"/>
      <w:marBottom w:val="0"/>
      <w:divBdr>
        <w:top w:val="none" w:sz="0" w:space="0" w:color="auto"/>
        <w:left w:val="none" w:sz="0" w:space="0" w:color="auto"/>
        <w:bottom w:val="none" w:sz="0" w:space="0" w:color="auto"/>
        <w:right w:val="none" w:sz="0" w:space="0" w:color="auto"/>
      </w:divBdr>
    </w:div>
    <w:div w:id="474757382">
      <w:bodyDiv w:val="1"/>
      <w:marLeft w:val="0"/>
      <w:marRight w:val="0"/>
      <w:marTop w:val="0"/>
      <w:marBottom w:val="0"/>
      <w:divBdr>
        <w:top w:val="none" w:sz="0" w:space="0" w:color="auto"/>
        <w:left w:val="none" w:sz="0" w:space="0" w:color="auto"/>
        <w:bottom w:val="none" w:sz="0" w:space="0" w:color="auto"/>
        <w:right w:val="none" w:sz="0" w:space="0" w:color="auto"/>
      </w:divBdr>
    </w:div>
    <w:div w:id="497616728">
      <w:bodyDiv w:val="1"/>
      <w:marLeft w:val="0"/>
      <w:marRight w:val="0"/>
      <w:marTop w:val="0"/>
      <w:marBottom w:val="0"/>
      <w:divBdr>
        <w:top w:val="none" w:sz="0" w:space="0" w:color="auto"/>
        <w:left w:val="none" w:sz="0" w:space="0" w:color="auto"/>
        <w:bottom w:val="none" w:sz="0" w:space="0" w:color="auto"/>
        <w:right w:val="none" w:sz="0" w:space="0" w:color="auto"/>
      </w:divBdr>
    </w:div>
    <w:div w:id="529562924">
      <w:bodyDiv w:val="1"/>
      <w:marLeft w:val="0"/>
      <w:marRight w:val="0"/>
      <w:marTop w:val="0"/>
      <w:marBottom w:val="0"/>
      <w:divBdr>
        <w:top w:val="none" w:sz="0" w:space="0" w:color="auto"/>
        <w:left w:val="none" w:sz="0" w:space="0" w:color="auto"/>
        <w:bottom w:val="none" w:sz="0" w:space="0" w:color="auto"/>
        <w:right w:val="none" w:sz="0" w:space="0" w:color="auto"/>
      </w:divBdr>
    </w:div>
    <w:div w:id="556629349">
      <w:bodyDiv w:val="1"/>
      <w:marLeft w:val="0"/>
      <w:marRight w:val="0"/>
      <w:marTop w:val="0"/>
      <w:marBottom w:val="0"/>
      <w:divBdr>
        <w:top w:val="none" w:sz="0" w:space="0" w:color="auto"/>
        <w:left w:val="none" w:sz="0" w:space="0" w:color="auto"/>
        <w:bottom w:val="none" w:sz="0" w:space="0" w:color="auto"/>
        <w:right w:val="none" w:sz="0" w:space="0" w:color="auto"/>
      </w:divBdr>
    </w:div>
    <w:div w:id="576013992">
      <w:bodyDiv w:val="1"/>
      <w:marLeft w:val="0"/>
      <w:marRight w:val="0"/>
      <w:marTop w:val="0"/>
      <w:marBottom w:val="0"/>
      <w:divBdr>
        <w:top w:val="none" w:sz="0" w:space="0" w:color="auto"/>
        <w:left w:val="none" w:sz="0" w:space="0" w:color="auto"/>
        <w:bottom w:val="none" w:sz="0" w:space="0" w:color="auto"/>
        <w:right w:val="none" w:sz="0" w:space="0" w:color="auto"/>
      </w:divBdr>
    </w:div>
    <w:div w:id="582300538">
      <w:bodyDiv w:val="1"/>
      <w:marLeft w:val="0"/>
      <w:marRight w:val="0"/>
      <w:marTop w:val="0"/>
      <w:marBottom w:val="0"/>
      <w:divBdr>
        <w:top w:val="none" w:sz="0" w:space="0" w:color="auto"/>
        <w:left w:val="none" w:sz="0" w:space="0" w:color="auto"/>
        <w:bottom w:val="none" w:sz="0" w:space="0" w:color="auto"/>
        <w:right w:val="none" w:sz="0" w:space="0" w:color="auto"/>
      </w:divBdr>
    </w:div>
    <w:div w:id="593056827">
      <w:bodyDiv w:val="1"/>
      <w:marLeft w:val="0"/>
      <w:marRight w:val="0"/>
      <w:marTop w:val="0"/>
      <w:marBottom w:val="0"/>
      <w:divBdr>
        <w:top w:val="none" w:sz="0" w:space="0" w:color="auto"/>
        <w:left w:val="none" w:sz="0" w:space="0" w:color="auto"/>
        <w:bottom w:val="none" w:sz="0" w:space="0" w:color="auto"/>
        <w:right w:val="none" w:sz="0" w:space="0" w:color="auto"/>
      </w:divBdr>
    </w:div>
    <w:div w:id="605161284">
      <w:bodyDiv w:val="1"/>
      <w:marLeft w:val="0"/>
      <w:marRight w:val="0"/>
      <w:marTop w:val="0"/>
      <w:marBottom w:val="0"/>
      <w:divBdr>
        <w:top w:val="none" w:sz="0" w:space="0" w:color="auto"/>
        <w:left w:val="none" w:sz="0" w:space="0" w:color="auto"/>
        <w:bottom w:val="none" w:sz="0" w:space="0" w:color="auto"/>
        <w:right w:val="none" w:sz="0" w:space="0" w:color="auto"/>
      </w:divBdr>
    </w:div>
    <w:div w:id="617681583">
      <w:bodyDiv w:val="1"/>
      <w:marLeft w:val="0"/>
      <w:marRight w:val="0"/>
      <w:marTop w:val="0"/>
      <w:marBottom w:val="0"/>
      <w:divBdr>
        <w:top w:val="none" w:sz="0" w:space="0" w:color="auto"/>
        <w:left w:val="none" w:sz="0" w:space="0" w:color="auto"/>
        <w:bottom w:val="none" w:sz="0" w:space="0" w:color="auto"/>
        <w:right w:val="none" w:sz="0" w:space="0" w:color="auto"/>
      </w:divBdr>
    </w:div>
    <w:div w:id="701782663">
      <w:bodyDiv w:val="1"/>
      <w:marLeft w:val="0"/>
      <w:marRight w:val="0"/>
      <w:marTop w:val="0"/>
      <w:marBottom w:val="0"/>
      <w:divBdr>
        <w:top w:val="none" w:sz="0" w:space="0" w:color="auto"/>
        <w:left w:val="none" w:sz="0" w:space="0" w:color="auto"/>
        <w:bottom w:val="none" w:sz="0" w:space="0" w:color="auto"/>
        <w:right w:val="none" w:sz="0" w:space="0" w:color="auto"/>
      </w:divBdr>
    </w:div>
    <w:div w:id="708798842">
      <w:bodyDiv w:val="1"/>
      <w:marLeft w:val="0"/>
      <w:marRight w:val="0"/>
      <w:marTop w:val="0"/>
      <w:marBottom w:val="0"/>
      <w:divBdr>
        <w:top w:val="none" w:sz="0" w:space="0" w:color="auto"/>
        <w:left w:val="none" w:sz="0" w:space="0" w:color="auto"/>
        <w:bottom w:val="none" w:sz="0" w:space="0" w:color="auto"/>
        <w:right w:val="none" w:sz="0" w:space="0" w:color="auto"/>
      </w:divBdr>
    </w:div>
    <w:div w:id="722561549">
      <w:bodyDiv w:val="1"/>
      <w:marLeft w:val="0"/>
      <w:marRight w:val="0"/>
      <w:marTop w:val="0"/>
      <w:marBottom w:val="0"/>
      <w:divBdr>
        <w:top w:val="none" w:sz="0" w:space="0" w:color="auto"/>
        <w:left w:val="none" w:sz="0" w:space="0" w:color="auto"/>
        <w:bottom w:val="none" w:sz="0" w:space="0" w:color="auto"/>
        <w:right w:val="none" w:sz="0" w:space="0" w:color="auto"/>
      </w:divBdr>
    </w:div>
    <w:div w:id="765803940">
      <w:bodyDiv w:val="1"/>
      <w:marLeft w:val="0"/>
      <w:marRight w:val="0"/>
      <w:marTop w:val="0"/>
      <w:marBottom w:val="0"/>
      <w:divBdr>
        <w:top w:val="none" w:sz="0" w:space="0" w:color="auto"/>
        <w:left w:val="none" w:sz="0" w:space="0" w:color="auto"/>
        <w:bottom w:val="none" w:sz="0" w:space="0" w:color="auto"/>
        <w:right w:val="none" w:sz="0" w:space="0" w:color="auto"/>
      </w:divBdr>
    </w:div>
    <w:div w:id="778262337">
      <w:bodyDiv w:val="1"/>
      <w:marLeft w:val="0"/>
      <w:marRight w:val="0"/>
      <w:marTop w:val="0"/>
      <w:marBottom w:val="0"/>
      <w:divBdr>
        <w:top w:val="none" w:sz="0" w:space="0" w:color="auto"/>
        <w:left w:val="none" w:sz="0" w:space="0" w:color="auto"/>
        <w:bottom w:val="none" w:sz="0" w:space="0" w:color="auto"/>
        <w:right w:val="none" w:sz="0" w:space="0" w:color="auto"/>
      </w:divBdr>
    </w:div>
    <w:div w:id="801267677">
      <w:bodyDiv w:val="1"/>
      <w:marLeft w:val="0"/>
      <w:marRight w:val="0"/>
      <w:marTop w:val="0"/>
      <w:marBottom w:val="0"/>
      <w:divBdr>
        <w:top w:val="none" w:sz="0" w:space="0" w:color="auto"/>
        <w:left w:val="none" w:sz="0" w:space="0" w:color="auto"/>
        <w:bottom w:val="none" w:sz="0" w:space="0" w:color="auto"/>
        <w:right w:val="none" w:sz="0" w:space="0" w:color="auto"/>
      </w:divBdr>
    </w:div>
    <w:div w:id="830408531">
      <w:bodyDiv w:val="1"/>
      <w:marLeft w:val="0"/>
      <w:marRight w:val="0"/>
      <w:marTop w:val="0"/>
      <w:marBottom w:val="0"/>
      <w:divBdr>
        <w:top w:val="none" w:sz="0" w:space="0" w:color="auto"/>
        <w:left w:val="none" w:sz="0" w:space="0" w:color="auto"/>
        <w:bottom w:val="none" w:sz="0" w:space="0" w:color="auto"/>
        <w:right w:val="none" w:sz="0" w:space="0" w:color="auto"/>
      </w:divBdr>
    </w:div>
    <w:div w:id="886794253">
      <w:bodyDiv w:val="1"/>
      <w:marLeft w:val="0"/>
      <w:marRight w:val="0"/>
      <w:marTop w:val="0"/>
      <w:marBottom w:val="0"/>
      <w:divBdr>
        <w:top w:val="none" w:sz="0" w:space="0" w:color="auto"/>
        <w:left w:val="none" w:sz="0" w:space="0" w:color="auto"/>
        <w:bottom w:val="none" w:sz="0" w:space="0" w:color="auto"/>
        <w:right w:val="none" w:sz="0" w:space="0" w:color="auto"/>
      </w:divBdr>
    </w:div>
    <w:div w:id="979575178">
      <w:bodyDiv w:val="1"/>
      <w:marLeft w:val="0"/>
      <w:marRight w:val="0"/>
      <w:marTop w:val="0"/>
      <w:marBottom w:val="0"/>
      <w:divBdr>
        <w:top w:val="none" w:sz="0" w:space="0" w:color="auto"/>
        <w:left w:val="none" w:sz="0" w:space="0" w:color="auto"/>
        <w:bottom w:val="none" w:sz="0" w:space="0" w:color="auto"/>
        <w:right w:val="none" w:sz="0" w:space="0" w:color="auto"/>
      </w:divBdr>
    </w:div>
    <w:div w:id="1015618373">
      <w:bodyDiv w:val="1"/>
      <w:marLeft w:val="0"/>
      <w:marRight w:val="0"/>
      <w:marTop w:val="0"/>
      <w:marBottom w:val="0"/>
      <w:divBdr>
        <w:top w:val="none" w:sz="0" w:space="0" w:color="auto"/>
        <w:left w:val="none" w:sz="0" w:space="0" w:color="auto"/>
        <w:bottom w:val="none" w:sz="0" w:space="0" w:color="auto"/>
        <w:right w:val="none" w:sz="0" w:space="0" w:color="auto"/>
      </w:divBdr>
    </w:div>
    <w:div w:id="1080786392">
      <w:bodyDiv w:val="1"/>
      <w:marLeft w:val="0"/>
      <w:marRight w:val="0"/>
      <w:marTop w:val="0"/>
      <w:marBottom w:val="0"/>
      <w:divBdr>
        <w:top w:val="none" w:sz="0" w:space="0" w:color="auto"/>
        <w:left w:val="none" w:sz="0" w:space="0" w:color="auto"/>
        <w:bottom w:val="none" w:sz="0" w:space="0" w:color="auto"/>
        <w:right w:val="none" w:sz="0" w:space="0" w:color="auto"/>
      </w:divBdr>
    </w:div>
    <w:div w:id="1080979627">
      <w:bodyDiv w:val="1"/>
      <w:marLeft w:val="0"/>
      <w:marRight w:val="0"/>
      <w:marTop w:val="0"/>
      <w:marBottom w:val="0"/>
      <w:divBdr>
        <w:top w:val="none" w:sz="0" w:space="0" w:color="auto"/>
        <w:left w:val="none" w:sz="0" w:space="0" w:color="auto"/>
        <w:bottom w:val="none" w:sz="0" w:space="0" w:color="auto"/>
        <w:right w:val="none" w:sz="0" w:space="0" w:color="auto"/>
      </w:divBdr>
    </w:div>
    <w:div w:id="1092748457">
      <w:bodyDiv w:val="1"/>
      <w:marLeft w:val="0"/>
      <w:marRight w:val="0"/>
      <w:marTop w:val="0"/>
      <w:marBottom w:val="0"/>
      <w:divBdr>
        <w:top w:val="none" w:sz="0" w:space="0" w:color="auto"/>
        <w:left w:val="none" w:sz="0" w:space="0" w:color="auto"/>
        <w:bottom w:val="none" w:sz="0" w:space="0" w:color="auto"/>
        <w:right w:val="none" w:sz="0" w:space="0" w:color="auto"/>
      </w:divBdr>
    </w:div>
    <w:div w:id="1118569801">
      <w:bodyDiv w:val="1"/>
      <w:marLeft w:val="0"/>
      <w:marRight w:val="0"/>
      <w:marTop w:val="0"/>
      <w:marBottom w:val="0"/>
      <w:divBdr>
        <w:top w:val="none" w:sz="0" w:space="0" w:color="auto"/>
        <w:left w:val="none" w:sz="0" w:space="0" w:color="auto"/>
        <w:bottom w:val="none" w:sz="0" w:space="0" w:color="auto"/>
        <w:right w:val="none" w:sz="0" w:space="0" w:color="auto"/>
      </w:divBdr>
    </w:div>
    <w:div w:id="1125540846">
      <w:bodyDiv w:val="1"/>
      <w:marLeft w:val="0"/>
      <w:marRight w:val="0"/>
      <w:marTop w:val="0"/>
      <w:marBottom w:val="0"/>
      <w:divBdr>
        <w:top w:val="none" w:sz="0" w:space="0" w:color="auto"/>
        <w:left w:val="none" w:sz="0" w:space="0" w:color="auto"/>
        <w:bottom w:val="none" w:sz="0" w:space="0" w:color="auto"/>
        <w:right w:val="none" w:sz="0" w:space="0" w:color="auto"/>
      </w:divBdr>
    </w:div>
    <w:div w:id="1146706863">
      <w:bodyDiv w:val="1"/>
      <w:marLeft w:val="0"/>
      <w:marRight w:val="0"/>
      <w:marTop w:val="0"/>
      <w:marBottom w:val="0"/>
      <w:divBdr>
        <w:top w:val="none" w:sz="0" w:space="0" w:color="auto"/>
        <w:left w:val="none" w:sz="0" w:space="0" w:color="auto"/>
        <w:bottom w:val="none" w:sz="0" w:space="0" w:color="auto"/>
        <w:right w:val="none" w:sz="0" w:space="0" w:color="auto"/>
      </w:divBdr>
    </w:div>
    <w:div w:id="1149248419">
      <w:bodyDiv w:val="1"/>
      <w:marLeft w:val="0"/>
      <w:marRight w:val="0"/>
      <w:marTop w:val="0"/>
      <w:marBottom w:val="0"/>
      <w:divBdr>
        <w:top w:val="none" w:sz="0" w:space="0" w:color="auto"/>
        <w:left w:val="none" w:sz="0" w:space="0" w:color="auto"/>
        <w:bottom w:val="none" w:sz="0" w:space="0" w:color="auto"/>
        <w:right w:val="none" w:sz="0" w:space="0" w:color="auto"/>
      </w:divBdr>
    </w:div>
    <w:div w:id="1177426511">
      <w:bodyDiv w:val="1"/>
      <w:marLeft w:val="0"/>
      <w:marRight w:val="0"/>
      <w:marTop w:val="0"/>
      <w:marBottom w:val="0"/>
      <w:divBdr>
        <w:top w:val="none" w:sz="0" w:space="0" w:color="auto"/>
        <w:left w:val="none" w:sz="0" w:space="0" w:color="auto"/>
        <w:bottom w:val="none" w:sz="0" w:space="0" w:color="auto"/>
        <w:right w:val="none" w:sz="0" w:space="0" w:color="auto"/>
      </w:divBdr>
    </w:div>
    <w:div w:id="1188180597">
      <w:bodyDiv w:val="1"/>
      <w:marLeft w:val="0"/>
      <w:marRight w:val="0"/>
      <w:marTop w:val="0"/>
      <w:marBottom w:val="0"/>
      <w:divBdr>
        <w:top w:val="none" w:sz="0" w:space="0" w:color="auto"/>
        <w:left w:val="none" w:sz="0" w:space="0" w:color="auto"/>
        <w:bottom w:val="none" w:sz="0" w:space="0" w:color="auto"/>
        <w:right w:val="none" w:sz="0" w:space="0" w:color="auto"/>
      </w:divBdr>
    </w:div>
    <w:div w:id="1235974885">
      <w:bodyDiv w:val="1"/>
      <w:marLeft w:val="0"/>
      <w:marRight w:val="0"/>
      <w:marTop w:val="0"/>
      <w:marBottom w:val="0"/>
      <w:divBdr>
        <w:top w:val="none" w:sz="0" w:space="0" w:color="auto"/>
        <w:left w:val="none" w:sz="0" w:space="0" w:color="auto"/>
        <w:bottom w:val="none" w:sz="0" w:space="0" w:color="auto"/>
        <w:right w:val="none" w:sz="0" w:space="0" w:color="auto"/>
      </w:divBdr>
    </w:div>
    <w:div w:id="1291284445">
      <w:bodyDiv w:val="1"/>
      <w:marLeft w:val="0"/>
      <w:marRight w:val="0"/>
      <w:marTop w:val="0"/>
      <w:marBottom w:val="0"/>
      <w:divBdr>
        <w:top w:val="none" w:sz="0" w:space="0" w:color="auto"/>
        <w:left w:val="none" w:sz="0" w:space="0" w:color="auto"/>
        <w:bottom w:val="none" w:sz="0" w:space="0" w:color="auto"/>
        <w:right w:val="none" w:sz="0" w:space="0" w:color="auto"/>
      </w:divBdr>
    </w:div>
    <w:div w:id="1373460618">
      <w:bodyDiv w:val="1"/>
      <w:marLeft w:val="0"/>
      <w:marRight w:val="0"/>
      <w:marTop w:val="0"/>
      <w:marBottom w:val="0"/>
      <w:divBdr>
        <w:top w:val="none" w:sz="0" w:space="0" w:color="auto"/>
        <w:left w:val="none" w:sz="0" w:space="0" w:color="auto"/>
        <w:bottom w:val="none" w:sz="0" w:space="0" w:color="auto"/>
        <w:right w:val="none" w:sz="0" w:space="0" w:color="auto"/>
      </w:divBdr>
    </w:div>
    <w:div w:id="1385715289">
      <w:bodyDiv w:val="1"/>
      <w:marLeft w:val="0"/>
      <w:marRight w:val="0"/>
      <w:marTop w:val="0"/>
      <w:marBottom w:val="0"/>
      <w:divBdr>
        <w:top w:val="none" w:sz="0" w:space="0" w:color="auto"/>
        <w:left w:val="none" w:sz="0" w:space="0" w:color="auto"/>
        <w:bottom w:val="none" w:sz="0" w:space="0" w:color="auto"/>
        <w:right w:val="none" w:sz="0" w:space="0" w:color="auto"/>
      </w:divBdr>
    </w:div>
    <w:div w:id="1595240598">
      <w:bodyDiv w:val="1"/>
      <w:marLeft w:val="0"/>
      <w:marRight w:val="0"/>
      <w:marTop w:val="0"/>
      <w:marBottom w:val="0"/>
      <w:divBdr>
        <w:top w:val="none" w:sz="0" w:space="0" w:color="auto"/>
        <w:left w:val="none" w:sz="0" w:space="0" w:color="auto"/>
        <w:bottom w:val="none" w:sz="0" w:space="0" w:color="auto"/>
        <w:right w:val="none" w:sz="0" w:space="0" w:color="auto"/>
      </w:divBdr>
    </w:div>
    <w:div w:id="1714110240">
      <w:bodyDiv w:val="1"/>
      <w:marLeft w:val="0"/>
      <w:marRight w:val="0"/>
      <w:marTop w:val="0"/>
      <w:marBottom w:val="0"/>
      <w:divBdr>
        <w:top w:val="none" w:sz="0" w:space="0" w:color="auto"/>
        <w:left w:val="none" w:sz="0" w:space="0" w:color="auto"/>
        <w:bottom w:val="none" w:sz="0" w:space="0" w:color="auto"/>
        <w:right w:val="none" w:sz="0" w:space="0" w:color="auto"/>
      </w:divBdr>
    </w:div>
    <w:div w:id="1728798408">
      <w:bodyDiv w:val="1"/>
      <w:marLeft w:val="0"/>
      <w:marRight w:val="0"/>
      <w:marTop w:val="0"/>
      <w:marBottom w:val="0"/>
      <w:divBdr>
        <w:top w:val="none" w:sz="0" w:space="0" w:color="auto"/>
        <w:left w:val="none" w:sz="0" w:space="0" w:color="auto"/>
        <w:bottom w:val="none" w:sz="0" w:space="0" w:color="auto"/>
        <w:right w:val="none" w:sz="0" w:space="0" w:color="auto"/>
      </w:divBdr>
    </w:div>
    <w:div w:id="1865826898">
      <w:bodyDiv w:val="1"/>
      <w:marLeft w:val="0"/>
      <w:marRight w:val="0"/>
      <w:marTop w:val="0"/>
      <w:marBottom w:val="0"/>
      <w:divBdr>
        <w:top w:val="none" w:sz="0" w:space="0" w:color="auto"/>
        <w:left w:val="none" w:sz="0" w:space="0" w:color="auto"/>
        <w:bottom w:val="none" w:sz="0" w:space="0" w:color="auto"/>
        <w:right w:val="none" w:sz="0" w:space="0" w:color="auto"/>
      </w:divBdr>
    </w:div>
    <w:div w:id="1943294631">
      <w:bodyDiv w:val="1"/>
      <w:marLeft w:val="0"/>
      <w:marRight w:val="0"/>
      <w:marTop w:val="0"/>
      <w:marBottom w:val="0"/>
      <w:divBdr>
        <w:top w:val="none" w:sz="0" w:space="0" w:color="auto"/>
        <w:left w:val="none" w:sz="0" w:space="0" w:color="auto"/>
        <w:bottom w:val="none" w:sz="0" w:space="0" w:color="auto"/>
        <w:right w:val="none" w:sz="0" w:space="0" w:color="auto"/>
      </w:divBdr>
    </w:div>
    <w:div w:id="1994943092">
      <w:bodyDiv w:val="1"/>
      <w:marLeft w:val="0"/>
      <w:marRight w:val="0"/>
      <w:marTop w:val="0"/>
      <w:marBottom w:val="0"/>
      <w:divBdr>
        <w:top w:val="none" w:sz="0" w:space="0" w:color="auto"/>
        <w:left w:val="none" w:sz="0" w:space="0" w:color="auto"/>
        <w:bottom w:val="none" w:sz="0" w:space="0" w:color="auto"/>
        <w:right w:val="none" w:sz="0" w:space="0" w:color="auto"/>
      </w:divBdr>
    </w:div>
    <w:div w:id="2021152856">
      <w:bodyDiv w:val="1"/>
      <w:marLeft w:val="0"/>
      <w:marRight w:val="0"/>
      <w:marTop w:val="0"/>
      <w:marBottom w:val="0"/>
      <w:divBdr>
        <w:top w:val="none" w:sz="0" w:space="0" w:color="auto"/>
        <w:left w:val="none" w:sz="0" w:space="0" w:color="auto"/>
        <w:bottom w:val="none" w:sz="0" w:space="0" w:color="auto"/>
        <w:right w:val="none" w:sz="0" w:space="0" w:color="auto"/>
      </w:divBdr>
    </w:div>
    <w:div w:id="2036998520">
      <w:bodyDiv w:val="1"/>
      <w:marLeft w:val="0"/>
      <w:marRight w:val="0"/>
      <w:marTop w:val="0"/>
      <w:marBottom w:val="0"/>
      <w:divBdr>
        <w:top w:val="none" w:sz="0" w:space="0" w:color="auto"/>
        <w:left w:val="none" w:sz="0" w:space="0" w:color="auto"/>
        <w:bottom w:val="none" w:sz="0" w:space="0" w:color="auto"/>
        <w:right w:val="none" w:sz="0" w:space="0" w:color="auto"/>
      </w:divBdr>
    </w:div>
    <w:div w:id="203915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Chikako\Application%20Data\Microsoft\Templates\&#12356;&#12388;&#12418;&#1239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2065D-A231-45B0-84EC-3F461A83E5D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いつもの.dot</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Chikako</dc:creator>
  <keywords/>
  <lastModifiedBy>HITOMI NAOKO</lastModifiedBy>
  <revision>162</revision>
  <lastPrinted>2015-01-27T00:01:00.0000000Z</lastPrinted>
  <dcterms:created xsi:type="dcterms:W3CDTF">2020-08-30T09:10:00.0000000Z</dcterms:created>
  <dcterms:modified xsi:type="dcterms:W3CDTF">2020-10-11T09:41:36.7311481Z</dcterms:modified>
</coreProperties>
</file>