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0.xml" ContentType="application/vnd.ms-office.classificationlabel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0.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7B141A" w14:textId="6D48E383" w:rsidR="009846EF" w:rsidRDefault="09D8A23F" w:rsidP="09D8A23F">
      <w:pPr>
        <w:rPr>
          <w:rFonts w:ascii="ＭＳ 明朝" w:hAnsi="ＭＳ 明朝" w:cs="ＭＳ 明朝"/>
          <w:sz w:val="22"/>
        </w:rPr>
      </w:pPr>
      <w:r w:rsidRPr="09D8A23F">
        <w:rPr>
          <w:rFonts w:ascii="ＭＳ 明朝" w:hAnsi="ＭＳ 明朝" w:cs="ＭＳ 明朝"/>
          <w:sz w:val="22"/>
        </w:rPr>
        <w:t>20210131レムナント教会1部</w:t>
      </w:r>
    </w:p>
    <w:p w14:paraId="672A6659" w14:textId="77777777" w:rsidR="009846EF" w:rsidRPr="00BB4FC1" w:rsidRDefault="009846EF" w:rsidP="30B77966">
      <w:pPr>
        <w:rPr>
          <w:rFonts w:ascii="ＭＳ 明朝" w:hAnsi="ＭＳ 明朝" w:cs="ＭＳ 明朝"/>
          <w:sz w:val="22"/>
        </w:rPr>
      </w:pPr>
    </w:p>
    <w:p w14:paraId="609FF32C" w14:textId="698D2D74" w:rsidR="00F07DDD" w:rsidRDefault="09D8A23F" w:rsidP="09D8A23F">
      <w:pPr>
        <w:jc w:val="center"/>
        <w:rPr>
          <w:rFonts w:ascii="ＭＳ 明朝" w:hAnsi="ＭＳ 明朝" w:cs="ＭＳ 明朝"/>
          <w:b/>
          <w:bCs/>
          <w:noProof/>
          <w:sz w:val="22"/>
        </w:rPr>
      </w:pPr>
      <w:r w:rsidRPr="09D8A23F">
        <w:rPr>
          <w:rFonts w:ascii="ＭＳ 明朝" w:hAnsi="ＭＳ 明朝" w:cs="ＭＳ 明朝"/>
          <w:b/>
          <w:bCs/>
          <w:noProof/>
          <w:sz w:val="22"/>
        </w:rPr>
        <w:t>崩壊(挫折)の正体（創世記11:1-9）</w:t>
      </w:r>
    </w:p>
    <w:p w14:paraId="6815A17E" w14:textId="77777777" w:rsidR="008C3632" w:rsidRPr="00643DFC" w:rsidRDefault="008C3632" w:rsidP="09D8A23F">
      <w:pPr>
        <w:jc w:val="center"/>
        <w:rPr>
          <w:rFonts w:ascii="ＭＳ 明朝" w:hAnsi="ＭＳ 明朝" w:cs="ＭＳ 明朝" w:hint="eastAsia"/>
          <w:b/>
          <w:bCs/>
          <w:noProof/>
          <w:sz w:val="22"/>
        </w:rPr>
      </w:pPr>
    </w:p>
    <w:p w14:paraId="69A3A768" w14:textId="77777777" w:rsidR="001F3C49" w:rsidRPr="001F3C49" w:rsidRDefault="001F3C49" w:rsidP="001F3C49">
      <w:pPr>
        <w:jc w:val="left"/>
        <w:rPr>
          <w:rFonts w:ascii="ＭＳ 明朝" w:hAnsi="ＭＳ 明朝" w:cs="ＭＳ 明朝"/>
          <w:sz w:val="22"/>
        </w:rPr>
      </w:pPr>
      <w:r w:rsidRPr="001F3C49">
        <w:rPr>
          <w:rFonts w:ascii="ＭＳ 明朝" w:hAnsi="ＭＳ 明朝" w:cs="ＭＳ 明朝" w:hint="eastAsia"/>
          <w:sz w:val="22"/>
        </w:rPr>
        <w:t xml:space="preserve">　</w:t>
      </w:r>
      <w:r w:rsidRPr="001F3C49">
        <w:rPr>
          <w:rFonts w:ascii="ＭＳ 明朝" w:hAnsi="ＭＳ 明朝" w:cs="ＭＳ 明朝"/>
          <w:sz w:val="22"/>
        </w:rPr>
        <w:t>16世紀頃に、宗教の圧制、抑圧から私たち人間を解放させようということで、ルネッサンス運動が起きました。つまり、宗教のいろいろな導きではなく、人間自分の内側を啓もうすることでよりよい世界を作ることができるとユートピアを夢見るようになりました。その結果、印刷の技術や様々な分野において発展を遂げ、人々は自分たちが思い描いた通りにユートピアはやってくるだろうと浮かれるようになりました。しかし、そのうち第一次世界大戦、第二次世界大戦が勃発し、世界中の人が殺される悲惨なことを経験します。そこで人の期待、人の希望、人が</w:t>
      </w:r>
      <w:r w:rsidRPr="001F3C49">
        <w:rPr>
          <w:rFonts w:ascii="ＭＳ 明朝" w:hAnsi="ＭＳ 明朝" w:cs="ＭＳ 明朝" w:hint="eastAsia"/>
          <w:sz w:val="22"/>
        </w:rPr>
        <w:t>人の内側を磨くことによって夢見ていた理想というものが完全に粉々になり崩壊してしまいました。</w:t>
      </w:r>
    </w:p>
    <w:p w14:paraId="465A2E8D" w14:textId="77777777" w:rsidR="001F3C49" w:rsidRPr="001F3C49" w:rsidRDefault="001F3C49" w:rsidP="001F3C49">
      <w:pPr>
        <w:jc w:val="left"/>
        <w:rPr>
          <w:rFonts w:ascii="ＭＳ 明朝" w:hAnsi="ＭＳ 明朝" w:cs="ＭＳ 明朝"/>
          <w:sz w:val="22"/>
        </w:rPr>
      </w:pPr>
      <w:r w:rsidRPr="001F3C49">
        <w:rPr>
          <w:rFonts w:ascii="ＭＳ 明朝" w:hAnsi="ＭＳ 明朝" w:cs="ＭＳ 明朝" w:hint="eastAsia"/>
          <w:sz w:val="22"/>
        </w:rPr>
        <w:t>そして、今までの歴史はそのようなことの繰り返しで、その歴史の繰り返しの始まりこそ今日の聖書にあるバベル塔の事件です。</w:t>
      </w:r>
    </w:p>
    <w:p w14:paraId="0CB8B509" w14:textId="77777777" w:rsidR="001F3C49" w:rsidRPr="001F3C49" w:rsidRDefault="001F3C49" w:rsidP="001F3C49">
      <w:pPr>
        <w:jc w:val="left"/>
        <w:rPr>
          <w:rFonts w:ascii="ＭＳ 明朝" w:hAnsi="ＭＳ 明朝" w:cs="ＭＳ 明朝"/>
          <w:sz w:val="22"/>
        </w:rPr>
      </w:pPr>
      <w:r w:rsidRPr="001F3C49">
        <w:rPr>
          <w:rFonts w:ascii="ＭＳ 明朝" w:hAnsi="ＭＳ 明朝" w:cs="ＭＳ 明朝" w:hint="eastAsia"/>
          <w:sz w:val="22"/>
        </w:rPr>
        <w:t>人々があるところに定住して、お互いに知恵を出し合って頑張っていたら、今まで使っていた粘土を瀝青に変え、また石の代わりにれんがを使うようになり、どんどん変化を遂げて良い方向に向かっていきました。そこで彼らは”私たちがより頑張って研究を重ね、特に互いに知恵を絞りあうようにすれば、もうユートピアも夢ではない”と調子に乗るようになったのです。それから人々は”私たちが町を建てて、それが天の頂まで届くように頑張ろうじゃないか”と叫びました。人の数も増え、知恵も成長して、お互いに力を合わせ協力するムードになり、ある程度の結果も見たので調子にも乗り、天の頂までと自信満々と叫びました。</w:t>
      </w:r>
    </w:p>
    <w:p w14:paraId="2505DDA2" w14:textId="77777777" w:rsidR="001F3C49" w:rsidRPr="001F3C49" w:rsidRDefault="001F3C49" w:rsidP="001F3C49">
      <w:pPr>
        <w:jc w:val="left"/>
        <w:rPr>
          <w:rFonts w:ascii="ＭＳ 明朝" w:hAnsi="ＭＳ 明朝" w:cs="ＭＳ 明朝"/>
          <w:sz w:val="22"/>
        </w:rPr>
      </w:pPr>
      <w:r w:rsidRPr="001F3C49">
        <w:rPr>
          <w:rFonts w:ascii="ＭＳ 明朝" w:hAnsi="ＭＳ 明朝" w:cs="ＭＳ 明朝" w:hint="eastAsia"/>
          <w:sz w:val="22"/>
        </w:rPr>
        <w:t>しかし神様は人々の言葉を混乱させその夢を砕き、人々を全地に散らされました。その結果バベル塔は崩壊し夢は挫折に終わりました。</w:t>
      </w:r>
    </w:p>
    <w:p w14:paraId="6D144EA4" w14:textId="77777777" w:rsidR="001F3C49" w:rsidRPr="001F3C49" w:rsidRDefault="001F3C49" w:rsidP="001F3C49">
      <w:pPr>
        <w:jc w:val="left"/>
        <w:rPr>
          <w:rFonts w:ascii="ＭＳ 明朝" w:hAnsi="ＭＳ 明朝" w:cs="ＭＳ 明朝"/>
          <w:sz w:val="22"/>
        </w:rPr>
      </w:pPr>
    </w:p>
    <w:p w14:paraId="3F19CBA9" w14:textId="77777777" w:rsidR="001F3C49" w:rsidRPr="001F3C49" w:rsidRDefault="001F3C49" w:rsidP="00B914FB">
      <w:pPr>
        <w:jc w:val="left"/>
        <w:rPr>
          <w:rFonts w:ascii="ＭＳ 明朝" w:hAnsi="ＭＳ 明朝" w:cs="ＭＳ 明朝"/>
          <w:sz w:val="22"/>
        </w:rPr>
      </w:pPr>
      <w:r w:rsidRPr="001F3C49">
        <w:rPr>
          <w:rFonts w:ascii="ＭＳ 明朝" w:hAnsi="ＭＳ 明朝" w:cs="ＭＳ 明朝" w:hint="eastAsia"/>
          <w:sz w:val="22"/>
        </w:rPr>
        <w:t>バベル塔の崩壊は</w:t>
      </w:r>
    </w:p>
    <w:p w14:paraId="5BA6E364" w14:textId="77777777" w:rsidR="001F3C49" w:rsidRPr="001F3C49" w:rsidRDefault="001F3C49" w:rsidP="001F3C49">
      <w:pPr>
        <w:jc w:val="left"/>
        <w:rPr>
          <w:rFonts w:ascii="ＭＳ 明朝" w:hAnsi="ＭＳ 明朝" w:cs="ＭＳ 明朝"/>
          <w:sz w:val="22"/>
        </w:rPr>
      </w:pPr>
      <w:r w:rsidRPr="001F3C49">
        <w:rPr>
          <w:rFonts w:ascii="ＭＳ 明朝" w:hAnsi="ＭＳ 明朝" w:cs="ＭＳ 明朝"/>
          <w:sz w:val="22"/>
        </w:rPr>
        <w:t>1.人が夢見るユートピア(希望)は幻に過ぎないことを悟らせる神様の警告です。</w:t>
      </w:r>
    </w:p>
    <w:p w14:paraId="2C6E5ABB" w14:textId="77777777" w:rsidR="001F3C49" w:rsidRPr="001F3C49" w:rsidRDefault="001F3C49" w:rsidP="001F3C49">
      <w:pPr>
        <w:jc w:val="left"/>
        <w:rPr>
          <w:rFonts w:ascii="ＭＳ 明朝" w:hAnsi="ＭＳ 明朝" w:cs="ＭＳ 明朝"/>
          <w:sz w:val="22"/>
        </w:rPr>
      </w:pPr>
    </w:p>
    <w:p w14:paraId="209B84E3" w14:textId="77777777" w:rsidR="001F3C49" w:rsidRPr="001F3C49" w:rsidRDefault="001F3C49" w:rsidP="00B914FB">
      <w:pPr>
        <w:ind w:firstLineChars="100" w:firstLine="220"/>
        <w:jc w:val="left"/>
        <w:rPr>
          <w:rFonts w:ascii="ＭＳ 明朝" w:hAnsi="ＭＳ 明朝" w:cs="ＭＳ 明朝"/>
          <w:sz w:val="22"/>
        </w:rPr>
      </w:pPr>
      <w:r w:rsidRPr="001F3C49">
        <w:rPr>
          <w:rFonts w:ascii="ＭＳ 明朝" w:hAnsi="ＭＳ 明朝" w:cs="ＭＳ 明朝" w:hint="eastAsia"/>
          <w:sz w:val="22"/>
        </w:rPr>
        <w:t>人は努力すればより良い人間になれると信じて頑張ります。そしてある程度の変化が見られので、つい調子に乗り、人を内側からより磨いて啓蒙すれば</w:t>
      </w:r>
      <w:r w:rsidRPr="001F3C49">
        <w:rPr>
          <w:rFonts w:ascii="ＭＳ 明朝" w:hAnsi="ＭＳ 明朝" w:cs="ＭＳ 明朝"/>
          <w:sz w:val="22"/>
        </w:rPr>
        <w:t>(教育)より良い人生、完璧に幸せな人生になれると夢見るようになります。</w:t>
      </w:r>
    </w:p>
    <w:p w14:paraId="0945C0D9" w14:textId="77777777" w:rsidR="001F3C49" w:rsidRPr="001F3C49" w:rsidRDefault="001F3C49" w:rsidP="001F3C49">
      <w:pPr>
        <w:jc w:val="left"/>
        <w:rPr>
          <w:rFonts w:ascii="ＭＳ 明朝" w:hAnsi="ＭＳ 明朝" w:cs="ＭＳ 明朝"/>
          <w:sz w:val="22"/>
        </w:rPr>
      </w:pPr>
      <w:r w:rsidRPr="001F3C49">
        <w:rPr>
          <w:rFonts w:ascii="ＭＳ 明朝" w:hAnsi="ＭＳ 明朝" w:cs="ＭＳ 明朝" w:hint="eastAsia"/>
          <w:sz w:val="22"/>
        </w:rPr>
        <w:t>今の話を聞きながら、皆さんの頭の中で「それのどこが悪いの。どこがおかしいの」という思いがあるかもしれません。それほど私たちは世の流れに染まっていたことを念頭に入れてお話を聞いていただきたいと願います。</w:t>
      </w:r>
    </w:p>
    <w:p w14:paraId="54040A24" w14:textId="77777777" w:rsidR="001F3C49" w:rsidRPr="001F3C49" w:rsidRDefault="001F3C49" w:rsidP="001F3C49">
      <w:pPr>
        <w:jc w:val="left"/>
        <w:rPr>
          <w:rFonts w:ascii="ＭＳ 明朝" w:hAnsi="ＭＳ 明朝" w:cs="ＭＳ 明朝"/>
          <w:sz w:val="22"/>
        </w:rPr>
      </w:pPr>
      <w:r w:rsidRPr="001F3C49">
        <w:rPr>
          <w:rFonts w:ascii="ＭＳ 明朝" w:hAnsi="ＭＳ 明朝" w:cs="ＭＳ 明朝" w:hint="eastAsia"/>
          <w:sz w:val="22"/>
        </w:rPr>
        <w:t>それから、文明が発展し、つまり技術が発展して、科学が進歩を遂げると、よりよい世界を作ることができるという夢を見ます。それで発展により力を入れて、発展を遂げることによりこの世界が変わっていき、より便利になることを目の当たりにします。そうすると、また調子に乗って、このままずっと発展を遂げていけば、結局はこの世界はユートピアに変わるだろうと希望をもち、理想を夢見るようになります。それに一つの国や個人だけが頑張るのではなくて、世界中が知恵を集めて協力すればより早く、より完璧にこの夢が実現できるだろうと思うのです。</w:t>
      </w:r>
      <w:r w:rsidRPr="001F3C49">
        <w:rPr>
          <w:rFonts w:ascii="ＭＳ 明朝" w:hAnsi="ＭＳ 明朝" w:cs="ＭＳ 明朝"/>
          <w:sz w:val="22"/>
        </w:rPr>
        <w:t>(</w:t>
      </w:r>
      <w:r w:rsidRPr="001F3C49">
        <w:rPr>
          <w:rFonts w:ascii="ＭＳ 明朝" w:hAnsi="ＭＳ 明朝" w:cs="ＭＳ 明朝" w:hint="eastAsia"/>
          <w:sz w:val="22"/>
        </w:rPr>
        <w:t>国連というのは、この世界のために必要があるからできたという面もありますが、その裏の思想を見るとこういう思想があるものなのです。</w:t>
      </w:r>
      <w:r w:rsidRPr="001F3C49">
        <w:rPr>
          <w:rFonts w:ascii="ＭＳ 明朝" w:hAnsi="ＭＳ 明朝" w:cs="ＭＳ 明朝"/>
          <w:sz w:val="22"/>
        </w:rPr>
        <w:t>)とにかくこの世はそのような調子に乗っていきます。人間が頑張ることによって十分、幸せな人生になれるし、人が頑張ればより理想的な世界は可能なのだと思い込み、それを理想として掲げて夢見るようになることが今までの歴史です。</w:t>
      </w:r>
    </w:p>
    <w:p w14:paraId="3A05E198" w14:textId="155A6890" w:rsidR="001F3C49" w:rsidRDefault="001F3C49" w:rsidP="001F3C49">
      <w:pPr>
        <w:jc w:val="left"/>
        <w:rPr>
          <w:rFonts w:ascii="ＭＳ 明朝" w:hAnsi="ＭＳ 明朝" w:cs="ＭＳ 明朝"/>
          <w:sz w:val="22"/>
        </w:rPr>
      </w:pPr>
      <w:r w:rsidRPr="001F3C49">
        <w:rPr>
          <w:rFonts w:ascii="ＭＳ 明朝" w:hAnsi="ＭＳ 明朝" w:cs="ＭＳ 明朝" w:hint="eastAsia"/>
          <w:sz w:val="22"/>
        </w:rPr>
        <w:t>しかし、少しでも素直になり、目を覚まして見ると、確かにその夢は格好良いお話でもっともなお話、また耳障りのいいお話に違いありませんが、そのうち必ず限界にぶつかり、それが粉々になって崩れて行ったということも歴史の正直な現実です。幻の夢とそれが砕かれること、それが歴史の繰り返しです。</w:t>
      </w:r>
    </w:p>
    <w:p w14:paraId="486A2212" w14:textId="77777777" w:rsidR="00B914FB" w:rsidRPr="001F3C49" w:rsidRDefault="00B914FB" w:rsidP="001F3C49">
      <w:pPr>
        <w:jc w:val="left"/>
        <w:rPr>
          <w:rFonts w:ascii="ＭＳ 明朝" w:hAnsi="ＭＳ 明朝" w:cs="ＭＳ 明朝" w:hint="eastAsia"/>
          <w:sz w:val="22"/>
        </w:rPr>
      </w:pPr>
    </w:p>
    <w:p w14:paraId="0EAC47E2" w14:textId="77777777" w:rsidR="001F3C49" w:rsidRPr="001F3C49" w:rsidRDefault="001F3C49" w:rsidP="00B914FB">
      <w:pPr>
        <w:ind w:firstLineChars="100" w:firstLine="220"/>
        <w:jc w:val="left"/>
        <w:rPr>
          <w:rFonts w:ascii="ＭＳ 明朝" w:hAnsi="ＭＳ 明朝" w:cs="ＭＳ 明朝"/>
          <w:sz w:val="22"/>
        </w:rPr>
      </w:pPr>
      <w:r w:rsidRPr="001F3C49">
        <w:rPr>
          <w:rFonts w:ascii="ＭＳ 明朝" w:hAnsi="ＭＳ 明朝" w:cs="ＭＳ 明朝" w:hint="eastAsia"/>
          <w:sz w:val="22"/>
        </w:rPr>
        <w:t>例えば、ローマという国は、ローマは一日でできたものではない、だからローマは永遠なりと</w:t>
      </w:r>
      <w:r w:rsidRPr="001F3C49">
        <w:rPr>
          <w:rFonts w:ascii="ＭＳ 明朝" w:hAnsi="ＭＳ 明朝" w:cs="ＭＳ 明朝" w:hint="eastAsia"/>
          <w:sz w:val="22"/>
        </w:rPr>
        <w:lastRenderedPageBreak/>
        <w:t>自慢して、皆そう信じていました。しかし、ローマはどうなったでしょうか。その後は、イギリスが世界中にイギリスの領、植民地を持つことによって、イギリスは日が沈まない国と言われていました。理想の国のように見えました。そのイギリスは今どこに行ったのでしょうか。そして、現代の代表的な国がアメリカです。だから、アメリカは憧れの国で、世界中から移民が絶えませんが、このアメリカもいつかは衰退していくことに間違いありません。これが歴史です。</w:t>
      </w:r>
    </w:p>
    <w:p w14:paraId="024E5D68" w14:textId="2AA9EA80" w:rsidR="001F3C49" w:rsidRDefault="001F3C49" w:rsidP="001F3C49">
      <w:pPr>
        <w:jc w:val="left"/>
        <w:rPr>
          <w:rFonts w:ascii="ＭＳ 明朝" w:hAnsi="ＭＳ 明朝" w:cs="ＭＳ 明朝"/>
          <w:sz w:val="22"/>
        </w:rPr>
      </w:pPr>
      <w:r w:rsidRPr="001F3C49">
        <w:rPr>
          <w:rFonts w:ascii="ＭＳ 明朝" w:hAnsi="ＭＳ 明朝" w:cs="ＭＳ 明朝" w:hint="eastAsia"/>
          <w:sz w:val="22"/>
        </w:rPr>
        <w:t>私たちが生きるのは短い期間なので、今の世界がずっと続くかのように思いますけど、ちょっとだけでも歴史を勉強するとそれは誤解だとすぐにわかることです。けれども、このような明白な事実を目の当たりにしても、人間はなぜかそれを認めようとしません。「それでも頑張ればより良い世界は作れる。より良い幸せな人生は訪れてくる」という夢を諦めずまた崩壊を経験します。これが今まで歴史の繰り返しです。</w:t>
      </w:r>
    </w:p>
    <w:p w14:paraId="539601CC" w14:textId="77777777" w:rsidR="00B914FB" w:rsidRPr="001F3C49" w:rsidRDefault="00B914FB" w:rsidP="001F3C49">
      <w:pPr>
        <w:jc w:val="left"/>
        <w:rPr>
          <w:rFonts w:ascii="ＭＳ 明朝" w:hAnsi="ＭＳ 明朝" w:cs="ＭＳ 明朝" w:hint="eastAsia"/>
          <w:sz w:val="22"/>
        </w:rPr>
      </w:pPr>
    </w:p>
    <w:p w14:paraId="13620A05" w14:textId="51E8B02F" w:rsidR="001F3C49" w:rsidRPr="001F3C49" w:rsidRDefault="001F3C49" w:rsidP="00B914FB">
      <w:pPr>
        <w:ind w:firstLineChars="100" w:firstLine="220"/>
        <w:jc w:val="left"/>
        <w:rPr>
          <w:rFonts w:ascii="ＭＳ 明朝" w:hAnsi="ＭＳ 明朝" w:cs="ＭＳ 明朝"/>
          <w:sz w:val="22"/>
        </w:rPr>
      </w:pPr>
      <w:r w:rsidRPr="001F3C49">
        <w:rPr>
          <w:rFonts w:ascii="ＭＳ 明朝" w:hAnsi="ＭＳ 明朝" w:cs="ＭＳ 明朝" w:hint="eastAsia"/>
          <w:sz w:val="22"/>
        </w:rPr>
        <w:t>そして</w:t>
      </w:r>
      <w:r w:rsidR="00B914FB">
        <w:rPr>
          <w:rFonts w:ascii="ＭＳ 明朝" w:hAnsi="ＭＳ 明朝" w:cs="ＭＳ 明朝" w:hint="eastAsia"/>
          <w:sz w:val="22"/>
        </w:rPr>
        <w:t>、</w:t>
      </w:r>
      <w:r w:rsidRPr="001F3C49">
        <w:rPr>
          <w:rFonts w:ascii="ＭＳ 明朝" w:hAnsi="ＭＳ 明朝" w:cs="ＭＳ 明朝" w:hint="eastAsia"/>
          <w:sz w:val="22"/>
        </w:rPr>
        <w:t>このような歴史の繰り返しの背後にヒューマニズムという思想があります。ヒューマニズムという思想は、今日のバベル塔からも見られるように、人間至上主義なのです。人間が最高なんだという思想がヒューマニズムです。それを裏返しますと、神様無くしても十分可能なんだという思想なのです。そして、そこに留まらず、ヒューマニズムの本音は「人間は神ではないのか」ということです。そこまで行くのがヒューマニズムです。だから、神様がご覧になったときには人間の高慢なのです。そして人間のそのような高慢がどこから始まったのかは、ご存知のようにこの地球が誕生する以前に、神の国において天使の一人が神になろうと反乱を起こして天から追い出され、悪魔サタンになったのが始まりで、その悪魔がアダムとエバの方にやってきて、「おまえらが神になれるよ」と誘うことによって人類は崩壊していくようになりました。それがずっと続いてます。私たちはそのような世界に埋もれていた者なので、ヒューマニズムが当たり前に聞こえるし、格好良く聞こえるかもしれません。でも、それがバベル塔の思想であり、神様がご覧になったときには、人間を滅ぼすことで真っ赤な嘘なので、人を愛していらっしゃる神様はそのまま放っておくわけにはいきません。その高慢さというものは、裏返しますと悪魔、サタンと直結しているものなので、だから神様はそれを崩壊させます。</w:t>
      </w:r>
    </w:p>
    <w:p w14:paraId="33270DE1" w14:textId="77777777" w:rsidR="001F3C49" w:rsidRPr="001F3C49" w:rsidRDefault="001F3C49" w:rsidP="001F3C49">
      <w:pPr>
        <w:jc w:val="left"/>
        <w:rPr>
          <w:rFonts w:ascii="ＭＳ 明朝" w:hAnsi="ＭＳ 明朝" w:cs="ＭＳ 明朝"/>
          <w:sz w:val="22"/>
        </w:rPr>
      </w:pPr>
      <w:r w:rsidRPr="001F3C49">
        <w:rPr>
          <w:rFonts w:ascii="ＭＳ 明朝" w:hAnsi="ＭＳ 明朝" w:cs="ＭＳ 明朝" w:hint="eastAsia"/>
          <w:sz w:val="22"/>
        </w:rPr>
        <w:t>人間が頑張ることによって、よりよい人生、よりよい人間、よりよい世界が可能なのだという思想は聖書とは真逆の思想で、人間の高慢であり、偽りで幻に過ぎないものです。</w:t>
      </w:r>
    </w:p>
    <w:p w14:paraId="7C4C33B9" w14:textId="77777777" w:rsidR="001F3C49" w:rsidRPr="001F3C49" w:rsidRDefault="001F3C49" w:rsidP="001F3C49">
      <w:pPr>
        <w:jc w:val="left"/>
        <w:rPr>
          <w:rFonts w:ascii="ＭＳ 明朝" w:hAnsi="ＭＳ 明朝" w:cs="ＭＳ 明朝"/>
          <w:sz w:val="22"/>
        </w:rPr>
      </w:pPr>
      <w:r w:rsidRPr="001F3C49">
        <w:rPr>
          <w:rFonts w:ascii="ＭＳ 明朝" w:hAnsi="ＭＳ 明朝" w:cs="ＭＳ 明朝" w:hint="eastAsia"/>
          <w:sz w:val="22"/>
        </w:rPr>
        <w:t>なぜなのでしょうか。人間は頑張ればある程度変化が見られます。教育によっていろいろな改善は可能になります。それにもかかわらず、神様のほかには解決不可能な罪を抱えているのが人間です。それが解決できない限りは、ヒューマニズムという思想は人を滅びに引っ張っていくものになります。残念ながら今世界はそのヒューマニズムが支配しています。空中の権威を持つ支配者</w:t>
      </w:r>
      <w:r w:rsidRPr="001F3C49">
        <w:rPr>
          <w:rFonts w:ascii="ＭＳ 明朝" w:hAnsi="ＭＳ 明朝" w:cs="ＭＳ 明朝"/>
          <w:sz w:val="22"/>
        </w:rPr>
        <w:t>(サタン)が作り出したものかヒューマニズムなのです。「幸せ、よりよい世界は神様なくても十分可能なのだ。この世界を変えることは可能なのだ。私たちが神ではないのか」という</w:t>
      </w:r>
      <w:r w:rsidRPr="001F3C49">
        <w:rPr>
          <w:rFonts w:ascii="ＭＳ 明朝" w:hAnsi="ＭＳ 明朝" w:cs="ＭＳ 明朝" w:hint="eastAsia"/>
          <w:sz w:val="22"/>
        </w:rPr>
        <w:t>思想です。それゆえバベル塔、ヒューマニズムは崩壊するのが当然なのです。それは神がこの世界、人を愛していらっしゃるという裏返しなのです。ですから、バベル塔が崩壊したということは、バベル塔ではなくて人間の高慢さが粉々になったというメッセージにねります。これが正体です。人間の夢の挫折の正体、人間が夢見ていた理想の崩壊の正体は、いま申しました通りの内容です。崩壊と挫折の裏にはサタンが潜んでいます。</w:t>
      </w:r>
    </w:p>
    <w:p w14:paraId="126928E3" w14:textId="77777777" w:rsidR="001F3C49" w:rsidRPr="001F3C49" w:rsidRDefault="001F3C49" w:rsidP="001F3C49">
      <w:pPr>
        <w:jc w:val="left"/>
        <w:rPr>
          <w:rFonts w:ascii="ＭＳ 明朝" w:hAnsi="ＭＳ 明朝" w:cs="ＭＳ 明朝"/>
          <w:sz w:val="22"/>
        </w:rPr>
      </w:pPr>
    </w:p>
    <w:p w14:paraId="6752367F" w14:textId="77777777" w:rsidR="001F3C49" w:rsidRPr="001F3C49" w:rsidRDefault="001F3C49" w:rsidP="001F3C49">
      <w:pPr>
        <w:jc w:val="left"/>
        <w:rPr>
          <w:rFonts w:ascii="ＭＳ 明朝" w:hAnsi="ＭＳ 明朝" w:cs="ＭＳ 明朝"/>
          <w:sz w:val="22"/>
        </w:rPr>
      </w:pPr>
      <w:r w:rsidRPr="001F3C49">
        <w:rPr>
          <w:rFonts w:ascii="ＭＳ 明朝" w:hAnsi="ＭＳ 明朝" w:cs="ＭＳ 明朝" w:hint="eastAsia"/>
          <w:sz w:val="22"/>
        </w:rPr>
        <w:t>なので、</w:t>
      </w:r>
    </w:p>
    <w:p w14:paraId="5801A284" w14:textId="77777777" w:rsidR="001F3C49" w:rsidRPr="001F3C49" w:rsidRDefault="001F3C49" w:rsidP="001F3C49">
      <w:pPr>
        <w:jc w:val="left"/>
        <w:rPr>
          <w:rFonts w:ascii="ＭＳ 明朝" w:hAnsi="ＭＳ 明朝" w:cs="ＭＳ 明朝"/>
          <w:sz w:val="22"/>
        </w:rPr>
      </w:pPr>
      <w:r w:rsidRPr="001F3C49">
        <w:rPr>
          <w:rFonts w:ascii="ＭＳ 明朝" w:hAnsi="ＭＳ 明朝" w:cs="ＭＳ 明朝"/>
          <w:sz w:val="22"/>
        </w:rPr>
        <w:t>2.この崩壊、挫折の本当の正体は、Onlyイエスの他には道がないことを知らせ、それを通してOnlyイエスに向けさせ、Onlyイエスを告白させることによって、滅ぶるしかないこの世ではなくて、神の国へと招かれる、神様の導き、神様のお招きなのです。</w:t>
      </w:r>
    </w:p>
    <w:p w14:paraId="51C48FDF" w14:textId="77777777" w:rsidR="001F3C49" w:rsidRPr="001F3C49" w:rsidRDefault="001F3C49" w:rsidP="001F3C49">
      <w:pPr>
        <w:jc w:val="left"/>
        <w:rPr>
          <w:rFonts w:ascii="ＭＳ 明朝" w:hAnsi="ＭＳ 明朝" w:cs="ＭＳ 明朝"/>
          <w:sz w:val="22"/>
        </w:rPr>
      </w:pPr>
    </w:p>
    <w:p w14:paraId="7CD049C1" w14:textId="77777777" w:rsidR="001F3C49" w:rsidRPr="001F3C49" w:rsidRDefault="001F3C49" w:rsidP="00B81D09">
      <w:pPr>
        <w:ind w:firstLineChars="100" w:firstLine="220"/>
        <w:jc w:val="left"/>
        <w:rPr>
          <w:rFonts w:ascii="ＭＳ 明朝" w:hAnsi="ＭＳ 明朝" w:cs="ＭＳ 明朝"/>
          <w:sz w:val="22"/>
        </w:rPr>
      </w:pPr>
      <w:r w:rsidRPr="001F3C49">
        <w:rPr>
          <w:rFonts w:ascii="ＭＳ 明朝" w:hAnsi="ＭＳ 明朝" w:cs="ＭＳ 明朝" w:hint="eastAsia"/>
          <w:sz w:val="22"/>
        </w:rPr>
        <w:t>イエス様がこの世に来られて、最初に発した言葉がこれです。悔い改めなさい。天の御国が来たのだから。この世ではなくて、天の御国の中に入らないといけないから悔い改めなさい。すべて、疲れて重荷を負っている者、ヒューマニズムに騙されて崩壊と挫折に溺れている人々に向かって、わたしのところに来なさい。わたしがあなたがたを休ませてあげます。心の貧しい者は幸</w:t>
      </w:r>
      <w:r w:rsidRPr="001F3C49">
        <w:rPr>
          <w:rFonts w:ascii="ＭＳ 明朝" w:hAnsi="ＭＳ 明朝" w:cs="ＭＳ 明朝" w:hint="eastAsia"/>
          <w:sz w:val="22"/>
        </w:rPr>
        <w:lastRenderedPageBreak/>
        <w:t>いです。天の御国がその人のものだからです。天国がこの世にやって来たのだとおっしゃいました。それが</w:t>
      </w:r>
      <w:r w:rsidRPr="001F3C49">
        <w:rPr>
          <w:rFonts w:ascii="ＭＳ 明朝" w:hAnsi="ＭＳ 明朝" w:cs="ＭＳ 明朝"/>
          <w:sz w:val="22"/>
        </w:rPr>
        <w:t>Onlyイエスを通して私たちに与えられる神様の最高のプレゼントなのです。誰</w:t>
      </w:r>
      <w:r w:rsidRPr="001F3C49">
        <w:rPr>
          <w:rFonts w:ascii="ＭＳ 明朝" w:hAnsi="ＭＳ 明朝" w:cs="ＭＳ 明朝" w:hint="eastAsia"/>
          <w:sz w:val="22"/>
        </w:rPr>
        <w:t>でもこのヒューマニズムから抜け出して、</w:t>
      </w:r>
      <w:r w:rsidRPr="001F3C49">
        <w:rPr>
          <w:rFonts w:ascii="ＭＳ 明朝" w:hAnsi="ＭＳ 明朝" w:cs="ＭＳ 明朝"/>
          <w:sz w:val="22"/>
        </w:rPr>
        <w:t>Onlyイエス、イエス・キリストを信じて受け入れる者は天の御国がその人のものになります。つまり、</w:t>
      </w:r>
    </w:p>
    <w:p w14:paraId="5DAA78F5" w14:textId="77777777" w:rsidR="001F3C49" w:rsidRPr="001F3C49" w:rsidRDefault="001F3C49" w:rsidP="001F3C49">
      <w:pPr>
        <w:jc w:val="left"/>
        <w:rPr>
          <w:rFonts w:ascii="ＭＳ 明朝" w:hAnsi="ＭＳ 明朝" w:cs="ＭＳ 明朝"/>
          <w:sz w:val="22"/>
        </w:rPr>
      </w:pPr>
      <w:r w:rsidRPr="001F3C49">
        <w:rPr>
          <w:rFonts w:ascii="ＭＳ 明朝" w:hAnsi="ＭＳ 明朝" w:cs="ＭＳ 明朝" w:hint="eastAsia"/>
          <w:sz w:val="22"/>
        </w:rPr>
        <w:t>ローマ</w:t>
      </w:r>
      <w:r w:rsidRPr="001F3C49">
        <w:rPr>
          <w:rFonts w:ascii="ＭＳ 明朝" w:hAnsi="ＭＳ 明朝" w:cs="ＭＳ 明朝"/>
          <w:sz w:val="22"/>
        </w:rPr>
        <w:t>8：2のように、今まで知らずに捕らわれて縛られて滅びるしかなかった死と罪の原理から完全に断ち切られて解放され、死からいのちに移るようになること、これが神の国です。その神の国はOnlyイエスを通して、聖霊があなた方の内側に宿るようになり、神の神殿となることです。そのような人間、そのような者に造り変えられること、これが神の御国だと言います。その神の国は、牢屋の中に入れられていても、死の影の谷を歩いていても、そのような状況が手を出すことができない、犯すことのできない国なのです。 Onlyイエスを通してその天</w:t>
      </w:r>
      <w:r w:rsidRPr="001F3C49">
        <w:rPr>
          <w:rFonts w:ascii="ＭＳ 明朝" w:hAnsi="ＭＳ 明朝" w:cs="ＭＳ 明朝" w:hint="eastAsia"/>
          <w:sz w:val="22"/>
        </w:rPr>
        <w:t>の御国を所有するようになります。この地上にあるどうのこうのと全く次元の違う、エペソ</w:t>
      </w:r>
      <w:r w:rsidRPr="001F3C49">
        <w:rPr>
          <w:rFonts w:ascii="ＭＳ 明朝" w:hAnsi="ＭＳ 明朝" w:cs="ＭＳ 明朝"/>
          <w:sz w:val="22"/>
        </w:rPr>
        <w:t>1：3、天にある霊的すべての祝福をいただくようになる、それが神の国なのです。天にある霊的すべての祝福をいただき、その主人公になることを天国と言います。</w:t>
      </w:r>
    </w:p>
    <w:p w14:paraId="6FEF34FB" w14:textId="77777777" w:rsidR="001F3C49" w:rsidRPr="001F3C49" w:rsidRDefault="001F3C49" w:rsidP="001F3C49">
      <w:pPr>
        <w:jc w:val="left"/>
        <w:rPr>
          <w:rFonts w:ascii="ＭＳ 明朝" w:hAnsi="ＭＳ 明朝" w:cs="ＭＳ 明朝"/>
          <w:sz w:val="22"/>
        </w:rPr>
      </w:pPr>
      <w:r w:rsidRPr="001F3C49">
        <w:rPr>
          <w:rFonts w:ascii="ＭＳ 明朝" w:hAnsi="ＭＳ 明朝" w:cs="ＭＳ 明朝" w:hint="eastAsia"/>
          <w:sz w:val="22"/>
        </w:rPr>
        <w:t>刑務所の中でパウロが言いました。ピリピ</w:t>
      </w:r>
      <w:r w:rsidRPr="001F3C49">
        <w:rPr>
          <w:rFonts w:ascii="ＭＳ 明朝" w:hAnsi="ＭＳ 明朝" w:cs="ＭＳ 明朝"/>
          <w:sz w:val="22"/>
        </w:rPr>
        <w:t>4：12-13、「私は、貧しさの中にいる道も知っており、豊かさの中にいる道も知っています。また、飽くことにも飢えることにも、富むことにも乏しいことにも、あらゆる境遇に対処する秘訣を心得ています。私は、私を強くしてくださる方によって、どんなことでもできるのです」。ここでパウロが言っていた貧しさ、豊かさ、飽くこと、飢えること、乏しいことなどいろいろな状況がありますが、そういうものによって崩れることができない国が天国なのです。それがOnlyイエスの中から与えられるものなのです</w:t>
      </w:r>
      <w:r w:rsidRPr="001F3C49">
        <w:rPr>
          <w:rFonts w:ascii="ＭＳ 明朝" w:hAnsi="ＭＳ 明朝" w:cs="ＭＳ 明朝" w:hint="eastAsia"/>
          <w:sz w:val="22"/>
        </w:rPr>
        <w:t>。その国に入らないといけません。ニコデモに言いました。”おまえは律法学者で聖書を通読しているかもしれません。指導者であり、まじめに頑張っていたかもしれません。しかし、天の御国はおまえとは関係ないよ。神の国はそういったことによって得られるものではない。それらによってこの世で夢見ることは嘘であり、崩壊するしかないものなのだ。イエス・キリストを通して、水と御霊によって神の国に入ることが人間に必要なものなのだ。”と言われました。</w:t>
      </w:r>
    </w:p>
    <w:p w14:paraId="46D06331" w14:textId="77777777" w:rsidR="001F3C49" w:rsidRPr="001F3C49" w:rsidRDefault="001F3C49" w:rsidP="001F3C49">
      <w:pPr>
        <w:jc w:val="left"/>
        <w:rPr>
          <w:rFonts w:ascii="ＭＳ 明朝" w:hAnsi="ＭＳ 明朝" w:cs="ＭＳ 明朝"/>
          <w:sz w:val="22"/>
        </w:rPr>
      </w:pPr>
      <w:r w:rsidRPr="001F3C49">
        <w:rPr>
          <w:rFonts w:ascii="ＭＳ 明朝" w:hAnsi="ＭＳ 明朝" w:cs="ＭＳ 明朝" w:hint="eastAsia"/>
          <w:sz w:val="22"/>
        </w:rPr>
        <w:t>その神の国は死んで行くだけのところではありません。イエスの中にあるもので、イエスを信じる者は天の御国を所有することになり、それは世にあるものによって犯されることのないものなのです。そして、天の御国を所有している者が、結局この世から離れるときに、ピリピ</w:t>
      </w:r>
      <w:r w:rsidRPr="001F3C49">
        <w:rPr>
          <w:rFonts w:ascii="ＭＳ 明朝" w:hAnsi="ＭＳ 明朝" w:cs="ＭＳ 明朝"/>
          <w:sz w:val="22"/>
        </w:rPr>
        <w:t>3：20にあるように、天の御国の国籍を持って本物の天の御国に移るようになります。</w:t>
      </w:r>
    </w:p>
    <w:p w14:paraId="437A18C1" w14:textId="77777777" w:rsidR="001F3C49" w:rsidRPr="001F3C49" w:rsidRDefault="001F3C49" w:rsidP="001F3C49">
      <w:pPr>
        <w:jc w:val="left"/>
        <w:rPr>
          <w:rFonts w:ascii="ＭＳ 明朝" w:hAnsi="ＭＳ 明朝" w:cs="ＭＳ 明朝"/>
          <w:sz w:val="22"/>
        </w:rPr>
      </w:pPr>
      <w:r w:rsidRPr="001F3C49">
        <w:rPr>
          <w:rFonts w:ascii="ＭＳ 明朝" w:hAnsi="ＭＳ 明朝" w:cs="ＭＳ 明朝" w:hint="eastAsia"/>
          <w:sz w:val="22"/>
        </w:rPr>
        <w:t>それだけではなく、時が来たらイエスの再臨とともに黙示録</w:t>
      </w:r>
      <w:r w:rsidRPr="001F3C49">
        <w:rPr>
          <w:rFonts w:ascii="ＭＳ 明朝" w:hAnsi="ＭＳ 明朝" w:cs="ＭＳ 明朝"/>
          <w:sz w:val="22"/>
        </w:rPr>
        <w:t>21：1-2「また私は、新しい天と新しい地とを見た。以前の天と、以前の地は過ぎ去り、もはや海もない。私はまた、聖なる都、新しいエルサレムが、夫のために飾られた花嫁のように整えられて、神のみもとを出て、天から下って来るのを見た」。それが最終的な天の御国です。新しい天と新しい地、そこに正確に導き入れられることが保証されている、その希望を持ってこの世の中で今自分の所有となっている世のなにものにも犯されることができない天の御国の中を歩く者がOnlyイエスを告白し</w:t>
      </w:r>
      <w:r w:rsidRPr="001F3C49">
        <w:rPr>
          <w:rFonts w:ascii="ＭＳ 明朝" w:hAnsi="ＭＳ 明朝" w:cs="ＭＳ 明朝" w:hint="eastAsia"/>
          <w:sz w:val="22"/>
        </w:rPr>
        <w:t>ているクリスチャンなのです。その新しい天と新しい地というところは、またこのように言われています。「そのとき私は、御座から出る大きな声がこう言うのを聞いた。「見よ。神の幕屋が人とともにある。神は彼らとともに住み、彼らはその民となる。また、神ご自身が彼らとともにおられて、彼らの目の涙をすっかりぬぐい取ってくださる。もはや死もなく、悲しみ、叫び、苦しみもない。なぜなら、以前のものが、もはや過ぎ去ったからである」（黙示録</w:t>
      </w:r>
      <w:r w:rsidRPr="001F3C49">
        <w:rPr>
          <w:rFonts w:ascii="ＭＳ 明朝" w:hAnsi="ＭＳ 明朝" w:cs="ＭＳ 明朝"/>
          <w:sz w:val="22"/>
        </w:rPr>
        <w:t>21：3-4）。そこが本物の天国なのです。この地上にいながらもイエスの中にあってクリスチャンひと</w:t>
      </w:r>
      <w:r w:rsidRPr="001F3C49">
        <w:rPr>
          <w:rFonts w:ascii="ＭＳ 明朝" w:hAnsi="ＭＳ 明朝" w:cs="ＭＳ 明朝" w:hint="eastAsia"/>
          <w:sz w:val="22"/>
        </w:rPr>
        <w:t>りひとりにその天の御国が与えられているので、それをこの地上で味わうことができます。だから、パウロのように刑務所の中でも、どんな境遇であっても私は構わないと言うことができる人間として生きることができるのです。それは努力、教育、発展によってではなくて、</w:t>
      </w:r>
      <w:r w:rsidRPr="001F3C49">
        <w:rPr>
          <w:rFonts w:ascii="ＭＳ 明朝" w:hAnsi="ＭＳ 明朝" w:cs="ＭＳ 明朝"/>
          <w:sz w:val="22"/>
        </w:rPr>
        <w:t>Onlyイエスによってイエスの中にのみあるものなのです。だから、嘘っぱちのヒューマニズムに捕らわれ、調子に乗って勘違いしているところに神様は崩壊、挫折を許されるわけです。その夢がすべて破れるように。それでOnlyイエスの方に向けられて新しく始められるように。これが</w:t>
      </w:r>
      <w:r w:rsidRPr="001F3C49">
        <w:rPr>
          <w:rFonts w:ascii="ＭＳ 明朝" w:hAnsi="ＭＳ 明朝" w:cs="ＭＳ 明朝" w:hint="eastAsia"/>
          <w:sz w:val="22"/>
        </w:rPr>
        <w:t>神様の配慮なのです。天の御国というものは、その完璧な希望を持ってこの地上で天の御国を味わいつつ歩くものなので、地上で何を食べるか、何を飲むかということを心配したり、目的にする人生は終わりなのです。この地上にいる</w:t>
      </w:r>
      <w:r w:rsidRPr="001F3C49">
        <w:rPr>
          <w:rFonts w:ascii="ＭＳ 明朝" w:hAnsi="ＭＳ 明朝" w:cs="ＭＳ 明朝" w:hint="eastAsia"/>
          <w:sz w:val="22"/>
        </w:rPr>
        <w:lastRenderedPageBreak/>
        <w:t>間は、永遠の天国に行く希望の中で完璧な天の御国を所有しているわけなので、ヒューマニズムに騙されてこの世に希望を託して騙されているたましいに向かって、唯一この自分に与えられている天の御国の祝福を拡散していくこと、これが天の御国なのです。自分以外の他の人に、また、すべての分野において、地理的には地の果てにまで天の御国を広めていく、それが天国というものです。天の御国を所有している者によってそのようになります。そして神様は、その目的のために暗やみの力を縛りあげる権威を与えられ、天使が動員される権威も許していらっしゃいます。それが天の御国というものです。そこに招き入れるために崩壊も挫折も許されて、神様が招待していらっしゃいます。それが崩壊と挫折の理由です。</w:t>
      </w:r>
    </w:p>
    <w:p w14:paraId="3E1488AB" w14:textId="118529B0" w:rsidR="001F3C49" w:rsidRDefault="001F3C49" w:rsidP="001F3C49">
      <w:pPr>
        <w:jc w:val="left"/>
        <w:rPr>
          <w:rFonts w:ascii="ＭＳ 明朝" w:hAnsi="ＭＳ 明朝" w:cs="ＭＳ 明朝"/>
          <w:sz w:val="22"/>
        </w:rPr>
      </w:pPr>
      <w:r w:rsidRPr="001F3C49">
        <w:rPr>
          <w:rFonts w:ascii="ＭＳ 明朝" w:hAnsi="ＭＳ 明朝" w:cs="ＭＳ 明朝" w:hint="eastAsia"/>
          <w:sz w:val="22"/>
        </w:rPr>
        <w:t>夢が破れましたか。この世界を見ながら理想が粉々に砕かれたのでしょうか。個人的にどのような夢、どのような理想があって、それが壁にぶつかっているのでしょうか。挫折があるのでしょうか。崩壊を経験していらっしゃるのでしょうか。そこで溺れていないでよかったと告白してください。よかったと。そのまま調子に乗ってずっと行くと、嘘に騙されて滅びるしかありません。だから挫折した方がよかったのです。粉々に砕かれた方がよかったのです。徹底的に</w:t>
      </w:r>
      <w:r w:rsidRPr="001F3C49">
        <w:rPr>
          <w:rFonts w:ascii="ＭＳ 明朝" w:hAnsi="ＭＳ 明朝" w:cs="ＭＳ 明朝"/>
          <w:sz w:val="22"/>
        </w:rPr>
        <w:t>Onlyイエスになることによって新しく人生を始めるために神様が許されたものだと、それが正体</w:t>
      </w:r>
      <w:r w:rsidRPr="001F3C49">
        <w:rPr>
          <w:rFonts w:ascii="ＭＳ 明朝" w:hAnsi="ＭＳ 明朝" w:cs="ＭＳ 明朝" w:hint="eastAsia"/>
          <w:sz w:val="22"/>
        </w:rPr>
        <w:t>だと覚えておきましょう。</w:t>
      </w:r>
    </w:p>
    <w:p w14:paraId="3C9CF5CB" w14:textId="77777777" w:rsidR="00B81D09" w:rsidRPr="001F3C49" w:rsidRDefault="00B81D09" w:rsidP="001F3C49">
      <w:pPr>
        <w:jc w:val="left"/>
        <w:rPr>
          <w:rFonts w:ascii="ＭＳ 明朝" w:hAnsi="ＭＳ 明朝" w:cs="ＭＳ 明朝" w:hint="eastAsia"/>
          <w:sz w:val="22"/>
        </w:rPr>
      </w:pPr>
    </w:p>
    <w:p w14:paraId="34CBD8D2" w14:textId="77777777" w:rsidR="001F3C49" w:rsidRPr="001F3C49" w:rsidRDefault="001F3C49" w:rsidP="00B81D09">
      <w:pPr>
        <w:ind w:firstLineChars="100" w:firstLine="220"/>
        <w:jc w:val="left"/>
        <w:rPr>
          <w:rFonts w:ascii="ＭＳ 明朝" w:hAnsi="ＭＳ 明朝" w:cs="ＭＳ 明朝"/>
          <w:sz w:val="22"/>
        </w:rPr>
      </w:pPr>
      <w:r w:rsidRPr="001F3C49">
        <w:rPr>
          <w:rFonts w:ascii="ＭＳ 明朝" w:hAnsi="ＭＳ 明朝" w:cs="ＭＳ 明朝" w:hint="eastAsia"/>
          <w:sz w:val="22"/>
        </w:rPr>
        <w:t>そして、先ほど申し上げましたように、</w:t>
      </w:r>
      <w:r w:rsidRPr="001F3C49">
        <w:rPr>
          <w:rFonts w:ascii="ＭＳ 明朝" w:hAnsi="ＭＳ 明朝" w:cs="ＭＳ 明朝"/>
          <w:sz w:val="22"/>
        </w:rPr>
        <w:t xml:space="preserve"> Onlyイエスの中にあって、この地上にいる間にこの世を目的にして世のどうのこうのに縛られ左右されて、未練たらたら執着する獣のような人生ではなくて、Only神の国を目標、目的にして生きる新しい人生をスタートするために挫折と崩壊が許されたということを覚えてください。この神様の招きの声が聞こえないとずっと挫折の沼に溺れたままになってしまいます。そこで恨みつらみにとらわれて生きるようになります。</w:t>
      </w:r>
    </w:p>
    <w:p w14:paraId="0B49BBD2" w14:textId="77777777" w:rsidR="001F3C49" w:rsidRPr="001F3C49" w:rsidRDefault="001F3C49" w:rsidP="001F3C49">
      <w:pPr>
        <w:jc w:val="left"/>
        <w:rPr>
          <w:rFonts w:ascii="ＭＳ 明朝" w:hAnsi="ＭＳ 明朝" w:cs="ＭＳ 明朝"/>
          <w:sz w:val="22"/>
        </w:rPr>
      </w:pPr>
      <w:r w:rsidRPr="001F3C49">
        <w:rPr>
          <w:rFonts w:ascii="ＭＳ 明朝" w:hAnsi="ＭＳ 明朝" w:cs="ＭＳ 明朝" w:hint="eastAsia"/>
          <w:sz w:val="22"/>
        </w:rPr>
        <w:t>だからよかったのではないでしょうか。自分で理想を掲げて就職を頑張っていたのにどこに行っても採用されなかった。よかったのではないでしょうか。そこに希望などは元々ありません。</w:t>
      </w:r>
      <w:r w:rsidRPr="001F3C49">
        <w:rPr>
          <w:rFonts w:ascii="ＭＳ 明朝" w:hAnsi="ＭＳ 明朝" w:cs="ＭＳ 明朝"/>
          <w:sz w:val="22"/>
        </w:rPr>
        <w:t>Onlyイエスでないと天の御国はありません。</w:t>
      </w:r>
    </w:p>
    <w:p w14:paraId="26B71E5D" w14:textId="77777777" w:rsidR="001F3C49" w:rsidRPr="001F3C49" w:rsidRDefault="001F3C49" w:rsidP="001F3C49">
      <w:pPr>
        <w:jc w:val="left"/>
        <w:rPr>
          <w:rFonts w:ascii="ＭＳ 明朝" w:hAnsi="ＭＳ 明朝" w:cs="ＭＳ 明朝"/>
          <w:sz w:val="22"/>
        </w:rPr>
      </w:pPr>
      <w:r w:rsidRPr="001F3C49">
        <w:rPr>
          <w:rFonts w:ascii="ＭＳ 明朝" w:hAnsi="ＭＳ 明朝" w:cs="ＭＳ 明朝" w:hint="eastAsia"/>
          <w:sz w:val="22"/>
        </w:rPr>
        <w:t>このヒューマニズムこそ世の流れを作った空中の権威を持つ悪魔、サタンが騙している一番大きな嘘だと思います。</w:t>
      </w:r>
      <w:r w:rsidRPr="001F3C49">
        <w:rPr>
          <w:rFonts w:ascii="ＭＳ 明朝" w:hAnsi="ＭＳ 明朝" w:cs="ＭＳ 明朝"/>
          <w:sz w:val="22"/>
        </w:rPr>
        <w:t>Onlyイエスを隠すものは、すべてが悪魔のしわざだと判断すれば正解です。</w:t>
      </w:r>
    </w:p>
    <w:p w14:paraId="5A149CAB" w14:textId="77777777" w:rsidR="001F3C49" w:rsidRPr="001F3C49" w:rsidRDefault="001F3C49" w:rsidP="001F3C49">
      <w:pPr>
        <w:jc w:val="left"/>
        <w:rPr>
          <w:rFonts w:ascii="ＭＳ 明朝" w:hAnsi="ＭＳ 明朝" w:cs="ＭＳ 明朝"/>
          <w:sz w:val="22"/>
        </w:rPr>
      </w:pPr>
    </w:p>
    <w:p w14:paraId="63CB1F84" w14:textId="77777777" w:rsidR="001F3C49" w:rsidRPr="001F3C49" w:rsidRDefault="001F3C49" w:rsidP="001F3C49">
      <w:pPr>
        <w:jc w:val="left"/>
        <w:rPr>
          <w:rFonts w:ascii="ＭＳ 明朝" w:hAnsi="ＭＳ 明朝" w:cs="ＭＳ 明朝"/>
          <w:sz w:val="22"/>
        </w:rPr>
      </w:pPr>
      <w:r w:rsidRPr="001F3C49">
        <w:rPr>
          <w:rFonts w:ascii="ＭＳ 明朝" w:hAnsi="ＭＳ 明朝" w:cs="ＭＳ 明朝" w:hint="eastAsia"/>
          <w:sz w:val="22"/>
        </w:rPr>
        <w:t xml:space="preserve">　最後にこのバベル塔の崩壊の正体に目覚めると、信者の存在の理由は、よりよい世界を作ることではなく、サタンの王国を砕いて、神の国が臨まれるようにすることです。教会は市役所や国会とは違うところなのです。そこを改めるようにしていただきたいと思います。</w:t>
      </w:r>
    </w:p>
    <w:p w14:paraId="0284EB2A" w14:textId="77777777" w:rsidR="001F3C49" w:rsidRPr="001F3C49" w:rsidRDefault="001F3C49" w:rsidP="001F3C49">
      <w:pPr>
        <w:jc w:val="left"/>
        <w:rPr>
          <w:rFonts w:ascii="ＭＳ 明朝" w:hAnsi="ＭＳ 明朝" w:cs="ＭＳ 明朝"/>
          <w:sz w:val="22"/>
        </w:rPr>
      </w:pPr>
    </w:p>
    <w:p w14:paraId="403E666D" w14:textId="77777777" w:rsidR="001F3C49" w:rsidRPr="001F3C49" w:rsidRDefault="001F3C49" w:rsidP="001F3C49">
      <w:pPr>
        <w:jc w:val="left"/>
        <w:rPr>
          <w:rFonts w:ascii="ＭＳ 明朝" w:hAnsi="ＭＳ 明朝" w:cs="ＭＳ 明朝"/>
          <w:sz w:val="22"/>
        </w:rPr>
      </w:pPr>
      <w:r w:rsidRPr="001F3C49">
        <w:rPr>
          <w:rFonts w:ascii="ＭＳ 明朝" w:hAnsi="ＭＳ 明朝" w:cs="ＭＳ 明朝" w:hint="eastAsia"/>
          <w:sz w:val="22"/>
        </w:rPr>
        <w:t xml:space="preserve">　それから最後にそのために一番大切な、そして、実際的なスタートは何かと言うと、まずクリスチャンの皆さんに、皆さんの人間的などうのこうのと環境とまったく関係なく、</w:t>
      </w:r>
      <w:r w:rsidRPr="001F3C49">
        <w:rPr>
          <w:rFonts w:ascii="ＭＳ 明朝" w:hAnsi="ＭＳ 明朝" w:cs="ＭＳ 明朝"/>
          <w:sz w:val="22"/>
        </w:rPr>
        <w:t>Onlyイエスによって約束通りにすでに与えられている天の御国、皆さんよ所有とされた神の相続、天の御国、それを日々喜んで具体的に味わうところからスタートしていただきたいと思います。そうすると、信者の歩みに天の御国を見るようになり、それがどんどん拡散していく、その契約のラインに立つようになるでしょう。そのうち永遠の天国に召され、そして、主の再臨とともに新</w:t>
      </w:r>
      <w:r w:rsidRPr="001F3C49">
        <w:rPr>
          <w:rFonts w:ascii="ＭＳ 明朝" w:hAnsi="ＭＳ 明朝" w:cs="ＭＳ 明朝" w:hint="eastAsia"/>
          <w:sz w:val="22"/>
        </w:rPr>
        <w:t>しい天と新しい地の住人として住むようになるでしょう。</w:t>
      </w:r>
    </w:p>
    <w:p w14:paraId="34EC37F8" w14:textId="77777777" w:rsidR="001F3C49" w:rsidRPr="001F3C49" w:rsidRDefault="001F3C49" w:rsidP="001F3C49">
      <w:pPr>
        <w:jc w:val="left"/>
        <w:rPr>
          <w:rFonts w:ascii="ＭＳ 明朝" w:hAnsi="ＭＳ 明朝" w:cs="ＭＳ 明朝"/>
          <w:sz w:val="22"/>
        </w:rPr>
      </w:pPr>
      <w:r w:rsidRPr="001F3C49">
        <w:rPr>
          <w:rFonts w:ascii="ＭＳ 明朝" w:hAnsi="ＭＳ 明朝" w:cs="ＭＳ 明朝" w:hint="eastAsia"/>
          <w:sz w:val="22"/>
        </w:rPr>
        <w:t>この世に希望はありません。この世はよりよい世界を作るために許されているものではなく、福音宣教のために神様が守っていらっしゃる現場です。</w:t>
      </w:r>
    </w:p>
    <w:p w14:paraId="652C03CD" w14:textId="77777777" w:rsidR="001F3C49" w:rsidRPr="001F3C49" w:rsidRDefault="001F3C49" w:rsidP="001F3C49">
      <w:pPr>
        <w:jc w:val="left"/>
        <w:rPr>
          <w:rFonts w:ascii="ＭＳ 明朝" w:hAnsi="ＭＳ 明朝" w:cs="ＭＳ 明朝"/>
          <w:sz w:val="22"/>
        </w:rPr>
      </w:pPr>
    </w:p>
    <w:p w14:paraId="649AC017" w14:textId="77777777" w:rsidR="001F3C49" w:rsidRPr="001F3C49" w:rsidRDefault="001F3C49" w:rsidP="001F3C49">
      <w:pPr>
        <w:jc w:val="left"/>
        <w:rPr>
          <w:rFonts w:ascii="ＭＳ 明朝" w:hAnsi="ＭＳ 明朝" w:cs="ＭＳ 明朝"/>
          <w:sz w:val="22"/>
        </w:rPr>
      </w:pPr>
    </w:p>
    <w:p w14:paraId="1FC80C6C" w14:textId="77777777" w:rsidR="001F3C49" w:rsidRPr="001F3C49" w:rsidRDefault="001F3C49" w:rsidP="001F3C49">
      <w:pPr>
        <w:jc w:val="left"/>
        <w:rPr>
          <w:rFonts w:ascii="ＭＳ 明朝" w:hAnsi="ＭＳ 明朝" w:cs="ＭＳ 明朝"/>
          <w:sz w:val="22"/>
        </w:rPr>
      </w:pPr>
      <w:r w:rsidRPr="001F3C49">
        <w:rPr>
          <w:rFonts w:ascii="ＭＳ 明朝" w:hAnsi="ＭＳ 明朝" w:cs="ＭＳ 明朝" w:hint="eastAsia"/>
          <w:sz w:val="22"/>
        </w:rPr>
        <w:t>（祈り）</w:t>
      </w:r>
    </w:p>
    <w:p w14:paraId="3E5A1C81" w14:textId="58914B72" w:rsidR="00983779" w:rsidRPr="00D267F7" w:rsidRDefault="001F3C49" w:rsidP="4CE569F1">
      <w:pPr>
        <w:jc w:val="left"/>
        <w:rPr>
          <w:rFonts w:ascii="ＭＳ 明朝" w:hAnsi="ＭＳ 明朝" w:cs="ＭＳ 明朝"/>
          <w:sz w:val="22"/>
        </w:rPr>
      </w:pPr>
      <w:r w:rsidRPr="001F3C49">
        <w:rPr>
          <w:rFonts w:ascii="ＭＳ 明朝" w:hAnsi="ＭＳ 明朝" w:cs="ＭＳ 明朝" w:hint="eastAsia"/>
          <w:sz w:val="22"/>
        </w:rPr>
        <w:t>恵み深い天の父なる神様。ありがとうございます。バベル塔が崩壊したのは、滅びるしかない悪魔に操られた人間の高慢が崩れて行くということでした。その正体を正しく理解して、信者の私たちは改めて</w:t>
      </w:r>
      <w:r w:rsidRPr="001F3C49">
        <w:rPr>
          <w:rFonts w:ascii="ＭＳ 明朝" w:hAnsi="ＭＳ 明朝" w:cs="ＭＳ 明朝"/>
          <w:sz w:val="22"/>
        </w:rPr>
        <w:t>Onlyイエスの信仰にしっかり立って、そして信者の存在の理由がこの世ではなくて神の国であることを改める、そのような恵みを与えてくださり、何よりイエスにあってすでに神の国が自分自身に与えられ、天の御国を所有しているｙ小呂小人確信を持って、その神の国に集</w:t>
      </w:r>
      <w:r w:rsidRPr="001F3C49">
        <w:rPr>
          <w:rFonts w:ascii="ＭＳ 明朝" w:hAnsi="ＭＳ 明朝" w:cs="ＭＳ 明朝"/>
          <w:sz w:val="22"/>
        </w:rPr>
        <w:lastRenderedPageBreak/>
        <w:t>中できるようにひとりひとりを導いてください。イエス・キリストの御名によってお祈</w:t>
      </w:r>
      <w:r w:rsidRPr="001F3C49">
        <w:rPr>
          <w:rFonts w:ascii="ＭＳ 明朝" w:hAnsi="ＭＳ 明朝" w:cs="ＭＳ 明朝" w:hint="eastAsia"/>
          <w:sz w:val="22"/>
        </w:rPr>
        <w:t>りいたします。アーメン。</w:t>
      </w:r>
    </w:p>
    <w:sectPr w:rsidR="00983779" w:rsidRPr="00D267F7" w:rsidSect="00C55333">
      <w:headerReference w:type="default" r:id="rId8"/>
      <w:footerReference w:type="default" r:id="rId9"/>
      <w:pgSz w:w="11907" w:h="16839" w:code="9"/>
      <w:pgMar w:top="1134" w:right="1134" w:bottom="1134"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EDE60A" w14:textId="77777777" w:rsidR="00490A8C" w:rsidRDefault="00490A8C" w:rsidP="00784DCF">
      <w:r>
        <w:separator/>
      </w:r>
    </w:p>
  </w:endnote>
  <w:endnote w:type="continuationSeparator" w:id="0">
    <w:p w14:paraId="0075B85A" w14:textId="77777777" w:rsidR="00490A8C" w:rsidRDefault="00490A8C" w:rsidP="00784DCF">
      <w:r>
        <w:continuationSeparator/>
      </w:r>
    </w:p>
  </w:endnote>
  <w:endnote w:type="continuationNotice" w:id="1">
    <w:p w14:paraId="651604FB" w14:textId="77777777" w:rsidR="00490A8C" w:rsidRDefault="00490A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 w:name="Calibri">
    <w:panose1 w:val="020F0502020204030204"/>
    <w:charset w:val="00"/>
    <w:family w:val="swiss"/>
    <w:pitch w:val="variable"/>
    <w:sig w:usb0="E0002E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5004C6" w14:textId="77777777" w:rsidR="009207BC" w:rsidRDefault="009207BC">
    <w:pPr>
      <w:pStyle w:val="a5"/>
      <w:jc w:val="center"/>
    </w:pPr>
    <w:r>
      <w:rPr>
        <w:rFonts w:hint="eastAsia"/>
        <w:lang w:eastAsia="ja-JP"/>
      </w:rPr>
      <w:t>す</w:t>
    </w:r>
    <w:r>
      <w:fldChar w:fldCharType="begin"/>
    </w:r>
    <w:r>
      <w:instrText xml:space="preserve"> PAGE   \* MERGEFORMAT </w:instrText>
    </w:r>
    <w:r>
      <w:fldChar w:fldCharType="separate"/>
    </w:r>
    <w:r w:rsidR="002C5A5A" w:rsidRPr="002C5A5A">
      <w:rPr>
        <w:noProof/>
        <w:lang w:val="ja-JP"/>
      </w:rPr>
      <w:t>1</w:t>
    </w:r>
    <w:r>
      <w:fldChar w:fldCharType="end"/>
    </w:r>
  </w:p>
  <w:p w14:paraId="4B94D5A5" w14:textId="77777777" w:rsidR="009207BC" w:rsidRDefault="009207B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851BFA" w14:textId="77777777" w:rsidR="00490A8C" w:rsidRDefault="00490A8C" w:rsidP="00784DCF">
      <w:r>
        <w:separator/>
      </w:r>
    </w:p>
  </w:footnote>
  <w:footnote w:type="continuationSeparator" w:id="0">
    <w:p w14:paraId="4DC11C6D" w14:textId="77777777" w:rsidR="00490A8C" w:rsidRDefault="00490A8C" w:rsidP="00784DCF">
      <w:r>
        <w:continuationSeparator/>
      </w:r>
    </w:p>
  </w:footnote>
  <w:footnote w:type="continuationNotice" w:id="1">
    <w:p w14:paraId="4DD41426" w14:textId="77777777" w:rsidR="00490A8C" w:rsidRDefault="00490A8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210"/>
      <w:gridCol w:w="3210"/>
      <w:gridCol w:w="3210"/>
    </w:tblGrid>
    <w:tr w:rsidR="61BC79D6" w14:paraId="56E6DE94" w14:textId="77777777" w:rsidTr="61BC79D6">
      <w:tc>
        <w:tcPr>
          <w:tcW w:w="3210" w:type="dxa"/>
        </w:tcPr>
        <w:p w14:paraId="27F6A527" w14:textId="6DB3B239" w:rsidR="61BC79D6" w:rsidRDefault="61BC79D6" w:rsidP="61BC79D6">
          <w:pPr>
            <w:pStyle w:val="a3"/>
            <w:ind w:left="-115"/>
            <w:jc w:val="left"/>
          </w:pPr>
        </w:p>
      </w:tc>
      <w:tc>
        <w:tcPr>
          <w:tcW w:w="3210" w:type="dxa"/>
        </w:tcPr>
        <w:p w14:paraId="7EFEDEC8" w14:textId="3CD9726A" w:rsidR="61BC79D6" w:rsidRDefault="61BC79D6" w:rsidP="61BC79D6">
          <w:pPr>
            <w:pStyle w:val="a3"/>
            <w:jc w:val="center"/>
          </w:pPr>
        </w:p>
      </w:tc>
      <w:tc>
        <w:tcPr>
          <w:tcW w:w="3210" w:type="dxa"/>
        </w:tcPr>
        <w:p w14:paraId="2224A335" w14:textId="1C3D5276" w:rsidR="61BC79D6" w:rsidRDefault="61BC79D6" w:rsidP="61BC79D6">
          <w:pPr>
            <w:pStyle w:val="a3"/>
            <w:ind w:right="-115"/>
            <w:jc w:val="right"/>
          </w:pPr>
        </w:p>
      </w:tc>
    </w:tr>
  </w:tbl>
  <w:p w14:paraId="2CE19CFE" w14:textId="009CB4C5" w:rsidR="61BC79D6" w:rsidRDefault="61BC79D6" w:rsidP="61BC79D6">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6C473E"/>
    <w:multiLevelType w:val="hybridMultilevel"/>
    <w:tmpl w:val="91421702"/>
    <w:lvl w:ilvl="0" w:tplc="3AFC559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91022D6"/>
    <w:multiLevelType w:val="hybridMultilevel"/>
    <w:tmpl w:val="2A2AFD10"/>
    <w:lvl w:ilvl="0" w:tplc="E752D894">
      <w:start w:val="4"/>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E96052A"/>
    <w:multiLevelType w:val="hybridMultilevel"/>
    <w:tmpl w:val="4C467476"/>
    <w:lvl w:ilvl="0" w:tplc="7F18395E">
      <w:start w:val="1"/>
      <w:numFmt w:val="decimalFullWidth"/>
      <w:lvlText w:val="%1．"/>
      <w:lvlJc w:val="left"/>
      <w:pPr>
        <w:ind w:left="435" w:hanging="435"/>
      </w:pPr>
      <w:rPr>
        <w:rFonts w:hint="default"/>
        <w:lang w:val="en-US"/>
      </w:rPr>
    </w:lvl>
    <w:lvl w:ilvl="1" w:tplc="4F7E2A80">
      <w:start w:val="2"/>
      <w:numFmt w:val="decimalFullWidth"/>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F9A0ABB"/>
    <w:multiLevelType w:val="hybridMultilevel"/>
    <w:tmpl w:val="29D43782"/>
    <w:lvl w:ilvl="0" w:tplc="55728F8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7"/>
  <w:bordersDoNotSurroundHeader/>
  <w:bordersDoNotSurroundFooter/>
  <w:proofState w:spelling="clean"/>
  <w:attachedTemplate r:id="rId1"/>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128"/>
    <w:rsid w:val="00000267"/>
    <w:rsid w:val="00000307"/>
    <w:rsid w:val="000003EB"/>
    <w:rsid w:val="000007EA"/>
    <w:rsid w:val="00000907"/>
    <w:rsid w:val="000009CE"/>
    <w:rsid w:val="0000114D"/>
    <w:rsid w:val="00001356"/>
    <w:rsid w:val="0000135F"/>
    <w:rsid w:val="00001585"/>
    <w:rsid w:val="000016AD"/>
    <w:rsid w:val="000017AD"/>
    <w:rsid w:val="00001C96"/>
    <w:rsid w:val="00001DED"/>
    <w:rsid w:val="0000201D"/>
    <w:rsid w:val="00002138"/>
    <w:rsid w:val="000022C1"/>
    <w:rsid w:val="000023EC"/>
    <w:rsid w:val="0000271B"/>
    <w:rsid w:val="00002D55"/>
    <w:rsid w:val="000031E3"/>
    <w:rsid w:val="00003327"/>
    <w:rsid w:val="0000353B"/>
    <w:rsid w:val="000035F9"/>
    <w:rsid w:val="000039BA"/>
    <w:rsid w:val="00003B3E"/>
    <w:rsid w:val="00003CB3"/>
    <w:rsid w:val="000040F4"/>
    <w:rsid w:val="00004229"/>
    <w:rsid w:val="0000445E"/>
    <w:rsid w:val="00004499"/>
    <w:rsid w:val="000046E5"/>
    <w:rsid w:val="0000484B"/>
    <w:rsid w:val="00004AAC"/>
    <w:rsid w:val="0000517B"/>
    <w:rsid w:val="0000559A"/>
    <w:rsid w:val="00005790"/>
    <w:rsid w:val="0000594B"/>
    <w:rsid w:val="00005992"/>
    <w:rsid w:val="00006042"/>
    <w:rsid w:val="0000679E"/>
    <w:rsid w:val="00006923"/>
    <w:rsid w:val="00006B25"/>
    <w:rsid w:val="00006B62"/>
    <w:rsid w:val="0000707F"/>
    <w:rsid w:val="00007297"/>
    <w:rsid w:val="00007396"/>
    <w:rsid w:val="000076B5"/>
    <w:rsid w:val="0000786F"/>
    <w:rsid w:val="0001038F"/>
    <w:rsid w:val="0001073C"/>
    <w:rsid w:val="000107D7"/>
    <w:rsid w:val="00010836"/>
    <w:rsid w:val="00010E97"/>
    <w:rsid w:val="00010F3B"/>
    <w:rsid w:val="000113A2"/>
    <w:rsid w:val="00011474"/>
    <w:rsid w:val="000114E7"/>
    <w:rsid w:val="0001151D"/>
    <w:rsid w:val="00011773"/>
    <w:rsid w:val="00011BB7"/>
    <w:rsid w:val="00011FC8"/>
    <w:rsid w:val="0001200E"/>
    <w:rsid w:val="00012117"/>
    <w:rsid w:val="00012249"/>
    <w:rsid w:val="00012288"/>
    <w:rsid w:val="0001280A"/>
    <w:rsid w:val="00012B51"/>
    <w:rsid w:val="00012BD6"/>
    <w:rsid w:val="00012C02"/>
    <w:rsid w:val="00012D42"/>
    <w:rsid w:val="00012E16"/>
    <w:rsid w:val="00013011"/>
    <w:rsid w:val="00013012"/>
    <w:rsid w:val="000131D9"/>
    <w:rsid w:val="00013365"/>
    <w:rsid w:val="00013BBF"/>
    <w:rsid w:val="00014279"/>
    <w:rsid w:val="0001439E"/>
    <w:rsid w:val="0001467B"/>
    <w:rsid w:val="0001484E"/>
    <w:rsid w:val="00014D0E"/>
    <w:rsid w:val="00015037"/>
    <w:rsid w:val="000151AF"/>
    <w:rsid w:val="000156E5"/>
    <w:rsid w:val="000156EB"/>
    <w:rsid w:val="000157BF"/>
    <w:rsid w:val="00015AFE"/>
    <w:rsid w:val="00017099"/>
    <w:rsid w:val="0001712C"/>
    <w:rsid w:val="00017C74"/>
    <w:rsid w:val="00017F01"/>
    <w:rsid w:val="00017F1D"/>
    <w:rsid w:val="00020144"/>
    <w:rsid w:val="0002017A"/>
    <w:rsid w:val="000206F2"/>
    <w:rsid w:val="00020AA5"/>
    <w:rsid w:val="00020F03"/>
    <w:rsid w:val="00020F46"/>
    <w:rsid w:val="00021675"/>
    <w:rsid w:val="00021CE9"/>
    <w:rsid w:val="00021F45"/>
    <w:rsid w:val="0002205B"/>
    <w:rsid w:val="00022759"/>
    <w:rsid w:val="000229E1"/>
    <w:rsid w:val="00022B2D"/>
    <w:rsid w:val="00023433"/>
    <w:rsid w:val="000235D9"/>
    <w:rsid w:val="00023677"/>
    <w:rsid w:val="00023806"/>
    <w:rsid w:val="00023B48"/>
    <w:rsid w:val="00023BC6"/>
    <w:rsid w:val="00023CE5"/>
    <w:rsid w:val="00023E46"/>
    <w:rsid w:val="000242F5"/>
    <w:rsid w:val="0002461A"/>
    <w:rsid w:val="000246E1"/>
    <w:rsid w:val="00024A42"/>
    <w:rsid w:val="00024ECF"/>
    <w:rsid w:val="000252EA"/>
    <w:rsid w:val="000253A9"/>
    <w:rsid w:val="0002546B"/>
    <w:rsid w:val="0002553F"/>
    <w:rsid w:val="000258CC"/>
    <w:rsid w:val="00025F63"/>
    <w:rsid w:val="00026270"/>
    <w:rsid w:val="00026A2B"/>
    <w:rsid w:val="00026FAA"/>
    <w:rsid w:val="000273B7"/>
    <w:rsid w:val="000274D3"/>
    <w:rsid w:val="00027874"/>
    <w:rsid w:val="000278EA"/>
    <w:rsid w:val="00027AEF"/>
    <w:rsid w:val="00027CBE"/>
    <w:rsid w:val="00027E8B"/>
    <w:rsid w:val="00027E95"/>
    <w:rsid w:val="00030173"/>
    <w:rsid w:val="00030DED"/>
    <w:rsid w:val="0003125A"/>
    <w:rsid w:val="00031867"/>
    <w:rsid w:val="0003188A"/>
    <w:rsid w:val="0003192C"/>
    <w:rsid w:val="000319EC"/>
    <w:rsid w:val="00031C96"/>
    <w:rsid w:val="00031D2E"/>
    <w:rsid w:val="00032336"/>
    <w:rsid w:val="00032391"/>
    <w:rsid w:val="0003253C"/>
    <w:rsid w:val="0003293A"/>
    <w:rsid w:val="00032B61"/>
    <w:rsid w:val="00032B81"/>
    <w:rsid w:val="00032C12"/>
    <w:rsid w:val="00032CC3"/>
    <w:rsid w:val="00032E94"/>
    <w:rsid w:val="0003307D"/>
    <w:rsid w:val="0003323F"/>
    <w:rsid w:val="0003331B"/>
    <w:rsid w:val="000334B2"/>
    <w:rsid w:val="000334E9"/>
    <w:rsid w:val="00033B48"/>
    <w:rsid w:val="00033F89"/>
    <w:rsid w:val="000344F3"/>
    <w:rsid w:val="0003486D"/>
    <w:rsid w:val="00034BD2"/>
    <w:rsid w:val="00034D7D"/>
    <w:rsid w:val="00035835"/>
    <w:rsid w:val="0003584E"/>
    <w:rsid w:val="000358B7"/>
    <w:rsid w:val="00036260"/>
    <w:rsid w:val="00036308"/>
    <w:rsid w:val="000366A2"/>
    <w:rsid w:val="00036743"/>
    <w:rsid w:val="00036C7F"/>
    <w:rsid w:val="000370B0"/>
    <w:rsid w:val="00037354"/>
    <w:rsid w:val="00037531"/>
    <w:rsid w:val="00037733"/>
    <w:rsid w:val="0003782F"/>
    <w:rsid w:val="00037A77"/>
    <w:rsid w:val="00037C02"/>
    <w:rsid w:val="00037CE1"/>
    <w:rsid w:val="00037DAE"/>
    <w:rsid w:val="00037F4D"/>
    <w:rsid w:val="000401AA"/>
    <w:rsid w:val="00040247"/>
    <w:rsid w:val="00040538"/>
    <w:rsid w:val="00040607"/>
    <w:rsid w:val="000406C5"/>
    <w:rsid w:val="00040719"/>
    <w:rsid w:val="00040E1E"/>
    <w:rsid w:val="00040E96"/>
    <w:rsid w:val="000412EB"/>
    <w:rsid w:val="0004131D"/>
    <w:rsid w:val="000413FD"/>
    <w:rsid w:val="0004168D"/>
    <w:rsid w:val="00041A76"/>
    <w:rsid w:val="00041A8F"/>
    <w:rsid w:val="00041C5B"/>
    <w:rsid w:val="000424C8"/>
    <w:rsid w:val="000425EA"/>
    <w:rsid w:val="00042771"/>
    <w:rsid w:val="00042C9C"/>
    <w:rsid w:val="00043132"/>
    <w:rsid w:val="0004320A"/>
    <w:rsid w:val="00043797"/>
    <w:rsid w:val="000438BB"/>
    <w:rsid w:val="000438D7"/>
    <w:rsid w:val="00043B10"/>
    <w:rsid w:val="00043B36"/>
    <w:rsid w:val="00043B5F"/>
    <w:rsid w:val="00043F41"/>
    <w:rsid w:val="0004408F"/>
    <w:rsid w:val="00044147"/>
    <w:rsid w:val="0004477B"/>
    <w:rsid w:val="00044A43"/>
    <w:rsid w:val="0004539E"/>
    <w:rsid w:val="000458DA"/>
    <w:rsid w:val="000459BE"/>
    <w:rsid w:val="00045F23"/>
    <w:rsid w:val="0004645D"/>
    <w:rsid w:val="0004660A"/>
    <w:rsid w:val="00046A4F"/>
    <w:rsid w:val="00046AFD"/>
    <w:rsid w:val="0004708D"/>
    <w:rsid w:val="000475C9"/>
    <w:rsid w:val="00047930"/>
    <w:rsid w:val="00047974"/>
    <w:rsid w:val="00047D98"/>
    <w:rsid w:val="000500BF"/>
    <w:rsid w:val="00050816"/>
    <w:rsid w:val="000509DD"/>
    <w:rsid w:val="00050A8F"/>
    <w:rsid w:val="00050C31"/>
    <w:rsid w:val="00050E44"/>
    <w:rsid w:val="00051045"/>
    <w:rsid w:val="00051761"/>
    <w:rsid w:val="00051949"/>
    <w:rsid w:val="0005195E"/>
    <w:rsid w:val="00051B73"/>
    <w:rsid w:val="00051B8C"/>
    <w:rsid w:val="00051FFC"/>
    <w:rsid w:val="000524BB"/>
    <w:rsid w:val="000528AA"/>
    <w:rsid w:val="00052D19"/>
    <w:rsid w:val="00053299"/>
    <w:rsid w:val="00053554"/>
    <w:rsid w:val="0005359C"/>
    <w:rsid w:val="00053BC4"/>
    <w:rsid w:val="00053BE0"/>
    <w:rsid w:val="0005408B"/>
    <w:rsid w:val="000543C6"/>
    <w:rsid w:val="00054469"/>
    <w:rsid w:val="000544E4"/>
    <w:rsid w:val="0005468E"/>
    <w:rsid w:val="000549AA"/>
    <w:rsid w:val="000549DD"/>
    <w:rsid w:val="00054DD1"/>
    <w:rsid w:val="000551BD"/>
    <w:rsid w:val="000551FD"/>
    <w:rsid w:val="00055295"/>
    <w:rsid w:val="00055894"/>
    <w:rsid w:val="00055A9A"/>
    <w:rsid w:val="00055AFC"/>
    <w:rsid w:val="00055B2D"/>
    <w:rsid w:val="00055E0A"/>
    <w:rsid w:val="000561D0"/>
    <w:rsid w:val="00056292"/>
    <w:rsid w:val="000563CD"/>
    <w:rsid w:val="00056663"/>
    <w:rsid w:val="00056C93"/>
    <w:rsid w:val="00056D79"/>
    <w:rsid w:val="00056FF0"/>
    <w:rsid w:val="000576A9"/>
    <w:rsid w:val="0005781A"/>
    <w:rsid w:val="00057826"/>
    <w:rsid w:val="00057A20"/>
    <w:rsid w:val="00057E16"/>
    <w:rsid w:val="00057EE8"/>
    <w:rsid w:val="00057F0E"/>
    <w:rsid w:val="0006061C"/>
    <w:rsid w:val="00060BE9"/>
    <w:rsid w:val="0006103B"/>
    <w:rsid w:val="00061108"/>
    <w:rsid w:val="00061416"/>
    <w:rsid w:val="00061571"/>
    <w:rsid w:val="0006165B"/>
    <w:rsid w:val="000616B5"/>
    <w:rsid w:val="000622CA"/>
    <w:rsid w:val="00062ABF"/>
    <w:rsid w:val="000630A2"/>
    <w:rsid w:val="000630B1"/>
    <w:rsid w:val="000631A0"/>
    <w:rsid w:val="0006325A"/>
    <w:rsid w:val="000633EA"/>
    <w:rsid w:val="000636B5"/>
    <w:rsid w:val="00063871"/>
    <w:rsid w:val="00063927"/>
    <w:rsid w:val="00063B7F"/>
    <w:rsid w:val="00063BE7"/>
    <w:rsid w:val="00063C62"/>
    <w:rsid w:val="00063E75"/>
    <w:rsid w:val="00063F3F"/>
    <w:rsid w:val="0006405C"/>
    <w:rsid w:val="000646B6"/>
    <w:rsid w:val="00064E5E"/>
    <w:rsid w:val="00065432"/>
    <w:rsid w:val="00065751"/>
    <w:rsid w:val="0006581E"/>
    <w:rsid w:val="0006616E"/>
    <w:rsid w:val="00066290"/>
    <w:rsid w:val="00066775"/>
    <w:rsid w:val="000669C8"/>
    <w:rsid w:val="00066AA7"/>
    <w:rsid w:val="00066C9E"/>
    <w:rsid w:val="00066CC9"/>
    <w:rsid w:val="00066E83"/>
    <w:rsid w:val="00067376"/>
    <w:rsid w:val="00067394"/>
    <w:rsid w:val="0006750C"/>
    <w:rsid w:val="0006751D"/>
    <w:rsid w:val="00067637"/>
    <w:rsid w:val="000676DC"/>
    <w:rsid w:val="00067769"/>
    <w:rsid w:val="0006788B"/>
    <w:rsid w:val="00067E85"/>
    <w:rsid w:val="000702B4"/>
    <w:rsid w:val="00070398"/>
    <w:rsid w:val="000703A9"/>
    <w:rsid w:val="00070570"/>
    <w:rsid w:val="00070699"/>
    <w:rsid w:val="000706EE"/>
    <w:rsid w:val="000706F2"/>
    <w:rsid w:val="00070801"/>
    <w:rsid w:val="000708AD"/>
    <w:rsid w:val="00071034"/>
    <w:rsid w:val="000716A0"/>
    <w:rsid w:val="00071DEA"/>
    <w:rsid w:val="00071EA5"/>
    <w:rsid w:val="0007230D"/>
    <w:rsid w:val="000729BE"/>
    <w:rsid w:val="00072E6E"/>
    <w:rsid w:val="00073562"/>
    <w:rsid w:val="00073603"/>
    <w:rsid w:val="00073936"/>
    <w:rsid w:val="00073F32"/>
    <w:rsid w:val="00074261"/>
    <w:rsid w:val="00074AB8"/>
    <w:rsid w:val="0007531C"/>
    <w:rsid w:val="00075378"/>
    <w:rsid w:val="000753A3"/>
    <w:rsid w:val="000759E6"/>
    <w:rsid w:val="0007643A"/>
    <w:rsid w:val="00076A2A"/>
    <w:rsid w:val="00076A45"/>
    <w:rsid w:val="00076A89"/>
    <w:rsid w:val="00076C51"/>
    <w:rsid w:val="0007705F"/>
    <w:rsid w:val="00077353"/>
    <w:rsid w:val="00077687"/>
    <w:rsid w:val="00077B2C"/>
    <w:rsid w:val="00077F7F"/>
    <w:rsid w:val="00080035"/>
    <w:rsid w:val="000802B3"/>
    <w:rsid w:val="0008049E"/>
    <w:rsid w:val="00080918"/>
    <w:rsid w:val="00080934"/>
    <w:rsid w:val="00080C6C"/>
    <w:rsid w:val="000811CA"/>
    <w:rsid w:val="000812B3"/>
    <w:rsid w:val="00081684"/>
    <w:rsid w:val="0008208A"/>
    <w:rsid w:val="000823EC"/>
    <w:rsid w:val="00082676"/>
    <w:rsid w:val="0008279D"/>
    <w:rsid w:val="00082D11"/>
    <w:rsid w:val="000831FA"/>
    <w:rsid w:val="00083C5A"/>
    <w:rsid w:val="00083E76"/>
    <w:rsid w:val="00084226"/>
    <w:rsid w:val="0008492F"/>
    <w:rsid w:val="00084A3B"/>
    <w:rsid w:val="00084FBB"/>
    <w:rsid w:val="00084FDB"/>
    <w:rsid w:val="00085360"/>
    <w:rsid w:val="0008593B"/>
    <w:rsid w:val="00085C60"/>
    <w:rsid w:val="00085D7A"/>
    <w:rsid w:val="00085F9F"/>
    <w:rsid w:val="00086268"/>
    <w:rsid w:val="0008654C"/>
    <w:rsid w:val="0008654E"/>
    <w:rsid w:val="00086BEC"/>
    <w:rsid w:val="00086C87"/>
    <w:rsid w:val="00087238"/>
    <w:rsid w:val="00087406"/>
    <w:rsid w:val="000874B7"/>
    <w:rsid w:val="00087604"/>
    <w:rsid w:val="000877B4"/>
    <w:rsid w:val="00087F47"/>
    <w:rsid w:val="00087FBE"/>
    <w:rsid w:val="0009037F"/>
    <w:rsid w:val="000907E1"/>
    <w:rsid w:val="000907FA"/>
    <w:rsid w:val="0009088E"/>
    <w:rsid w:val="00090BA7"/>
    <w:rsid w:val="00090EBF"/>
    <w:rsid w:val="00090F2E"/>
    <w:rsid w:val="00090F5C"/>
    <w:rsid w:val="00090FA9"/>
    <w:rsid w:val="00091163"/>
    <w:rsid w:val="0009123C"/>
    <w:rsid w:val="00091668"/>
    <w:rsid w:val="00091713"/>
    <w:rsid w:val="000917B5"/>
    <w:rsid w:val="00092591"/>
    <w:rsid w:val="00092B5B"/>
    <w:rsid w:val="00092C2B"/>
    <w:rsid w:val="00092CA2"/>
    <w:rsid w:val="00092DFC"/>
    <w:rsid w:val="00092FE6"/>
    <w:rsid w:val="00093086"/>
    <w:rsid w:val="000931CC"/>
    <w:rsid w:val="000931EE"/>
    <w:rsid w:val="00093790"/>
    <w:rsid w:val="000938B7"/>
    <w:rsid w:val="000941CC"/>
    <w:rsid w:val="000943EF"/>
    <w:rsid w:val="00094478"/>
    <w:rsid w:val="000949F4"/>
    <w:rsid w:val="00094C38"/>
    <w:rsid w:val="0009505F"/>
    <w:rsid w:val="00095172"/>
    <w:rsid w:val="0009520A"/>
    <w:rsid w:val="000953A0"/>
    <w:rsid w:val="000953EF"/>
    <w:rsid w:val="0009578F"/>
    <w:rsid w:val="0009621A"/>
    <w:rsid w:val="0009656C"/>
    <w:rsid w:val="00096593"/>
    <w:rsid w:val="00096707"/>
    <w:rsid w:val="00096813"/>
    <w:rsid w:val="00096927"/>
    <w:rsid w:val="00096D57"/>
    <w:rsid w:val="00096DF8"/>
    <w:rsid w:val="00096F91"/>
    <w:rsid w:val="00097C01"/>
    <w:rsid w:val="00097DAD"/>
    <w:rsid w:val="00097DDD"/>
    <w:rsid w:val="00097F82"/>
    <w:rsid w:val="000A00E9"/>
    <w:rsid w:val="000A011B"/>
    <w:rsid w:val="000A0691"/>
    <w:rsid w:val="000A0A29"/>
    <w:rsid w:val="000A0D2C"/>
    <w:rsid w:val="000A0EFA"/>
    <w:rsid w:val="000A11E6"/>
    <w:rsid w:val="000A1245"/>
    <w:rsid w:val="000A12D5"/>
    <w:rsid w:val="000A140F"/>
    <w:rsid w:val="000A155D"/>
    <w:rsid w:val="000A1A5C"/>
    <w:rsid w:val="000A1D1F"/>
    <w:rsid w:val="000A22C0"/>
    <w:rsid w:val="000A30A4"/>
    <w:rsid w:val="000A3395"/>
    <w:rsid w:val="000A33ED"/>
    <w:rsid w:val="000A35AB"/>
    <w:rsid w:val="000A4431"/>
    <w:rsid w:val="000A4B02"/>
    <w:rsid w:val="000A4E27"/>
    <w:rsid w:val="000A4E77"/>
    <w:rsid w:val="000A50F8"/>
    <w:rsid w:val="000A51C7"/>
    <w:rsid w:val="000A55B2"/>
    <w:rsid w:val="000A560A"/>
    <w:rsid w:val="000A5688"/>
    <w:rsid w:val="000A57D2"/>
    <w:rsid w:val="000A5CB3"/>
    <w:rsid w:val="000A6198"/>
    <w:rsid w:val="000A6595"/>
    <w:rsid w:val="000A6BD5"/>
    <w:rsid w:val="000A70B4"/>
    <w:rsid w:val="000A7543"/>
    <w:rsid w:val="000A7631"/>
    <w:rsid w:val="000B053C"/>
    <w:rsid w:val="000B0DBF"/>
    <w:rsid w:val="000B0FC4"/>
    <w:rsid w:val="000B10FC"/>
    <w:rsid w:val="000B173C"/>
    <w:rsid w:val="000B1CED"/>
    <w:rsid w:val="000B2280"/>
    <w:rsid w:val="000B2C85"/>
    <w:rsid w:val="000B3137"/>
    <w:rsid w:val="000B349B"/>
    <w:rsid w:val="000B34DF"/>
    <w:rsid w:val="000B3566"/>
    <w:rsid w:val="000B3B56"/>
    <w:rsid w:val="000B3FB1"/>
    <w:rsid w:val="000B4102"/>
    <w:rsid w:val="000B4328"/>
    <w:rsid w:val="000B43CF"/>
    <w:rsid w:val="000B445D"/>
    <w:rsid w:val="000B45D6"/>
    <w:rsid w:val="000B4717"/>
    <w:rsid w:val="000B48B5"/>
    <w:rsid w:val="000B4BF5"/>
    <w:rsid w:val="000B4E45"/>
    <w:rsid w:val="000B50D2"/>
    <w:rsid w:val="000B5398"/>
    <w:rsid w:val="000B5519"/>
    <w:rsid w:val="000B583E"/>
    <w:rsid w:val="000B5EB2"/>
    <w:rsid w:val="000B609F"/>
    <w:rsid w:val="000B6404"/>
    <w:rsid w:val="000B6719"/>
    <w:rsid w:val="000B6799"/>
    <w:rsid w:val="000B6CEB"/>
    <w:rsid w:val="000B6E29"/>
    <w:rsid w:val="000B6FF7"/>
    <w:rsid w:val="000B7425"/>
    <w:rsid w:val="000B7501"/>
    <w:rsid w:val="000B7699"/>
    <w:rsid w:val="000B770F"/>
    <w:rsid w:val="000B7B26"/>
    <w:rsid w:val="000B7EA7"/>
    <w:rsid w:val="000B7EB1"/>
    <w:rsid w:val="000B7EEB"/>
    <w:rsid w:val="000C05A1"/>
    <w:rsid w:val="000C0BE5"/>
    <w:rsid w:val="000C0CF3"/>
    <w:rsid w:val="000C0D34"/>
    <w:rsid w:val="000C1966"/>
    <w:rsid w:val="000C19D5"/>
    <w:rsid w:val="000C20A3"/>
    <w:rsid w:val="000C2188"/>
    <w:rsid w:val="000C254B"/>
    <w:rsid w:val="000C29C7"/>
    <w:rsid w:val="000C29D1"/>
    <w:rsid w:val="000C2B8D"/>
    <w:rsid w:val="000C2D78"/>
    <w:rsid w:val="000C2E66"/>
    <w:rsid w:val="000C31D5"/>
    <w:rsid w:val="000C3432"/>
    <w:rsid w:val="000C4021"/>
    <w:rsid w:val="000C40D1"/>
    <w:rsid w:val="000C4185"/>
    <w:rsid w:val="000C4364"/>
    <w:rsid w:val="000C4914"/>
    <w:rsid w:val="000C4A95"/>
    <w:rsid w:val="000C5067"/>
    <w:rsid w:val="000C528E"/>
    <w:rsid w:val="000C5D56"/>
    <w:rsid w:val="000C6058"/>
    <w:rsid w:val="000C64D4"/>
    <w:rsid w:val="000C650C"/>
    <w:rsid w:val="000C6954"/>
    <w:rsid w:val="000C69FC"/>
    <w:rsid w:val="000C6C2C"/>
    <w:rsid w:val="000C6E8D"/>
    <w:rsid w:val="000C743E"/>
    <w:rsid w:val="000C7697"/>
    <w:rsid w:val="000C7728"/>
    <w:rsid w:val="000C7B91"/>
    <w:rsid w:val="000C7BA3"/>
    <w:rsid w:val="000C7CCE"/>
    <w:rsid w:val="000D0520"/>
    <w:rsid w:val="000D0622"/>
    <w:rsid w:val="000D092D"/>
    <w:rsid w:val="000D0F14"/>
    <w:rsid w:val="000D0F79"/>
    <w:rsid w:val="000D14CF"/>
    <w:rsid w:val="000D16AE"/>
    <w:rsid w:val="000D18A2"/>
    <w:rsid w:val="000D1FFE"/>
    <w:rsid w:val="000D21D5"/>
    <w:rsid w:val="000D22D7"/>
    <w:rsid w:val="000D2491"/>
    <w:rsid w:val="000D24CD"/>
    <w:rsid w:val="000D2962"/>
    <w:rsid w:val="000D2B68"/>
    <w:rsid w:val="000D2D0D"/>
    <w:rsid w:val="000D2F98"/>
    <w:rsid w:val="000D3056"/>
    <w:rsid w:val="000D31C3"/>
    <w:rsid w:val="000D320D"/>
    <w:rsid w:val="000D3699"/>
    <w:rsid w:val="000D3AC1"/>
    <w:rsid w:val="000D3C77"/>
    <w:rsid w:val="000D3D4A"/>
    <w:rsid w:val="000D43BE"/>
    <w:rsid w:val="000D4FD7"/>
    <w:rsid w:val="000D5251"/>
    <w:rsid w:val="000D538D"/>
    <w:rsid w:val="000D5453"/>
    <w:rsid w:val="000D568A"/>
    <w:rsid w:val="000D5D99"/>
    <w:rsid w:val="000D5EDD"/>
    <w:rsid w:val="000D6173"/>
    <w:rsid w:val="000D6B7C"/>
    <w:rsid w:val="000D6EF9"/>
    <w:rsid w:val="000D721A"/>
    <w:rsid w:val="000D7292"/>
    <w:rsid w:val="000D746B"/>
    <w:rsid w:val="000D74AE"/>
    <w:rsid w:val="000D7666"/>
    <w:rsid w:val="000D78B4"/>
    <w:rsid w:val="000D7BF5"/>
    <w:rsid w:val="000E010B"/>
    <w:rsid w:val="000E02CD"/>
    <w:rsid w:val="000E0420"/>
    <w:rsid w:val="000E1142"/>
    <w:rsid w:val="000E1366"/>
    <w:rsid w:val="000E1AA1"/>
    <w:rsid w:val="000E1D2C"/>
    <w:rsid w:val="000E1ED2"/>
    <w:rsid w:val="000E2321"/>
    <w:rsid w:val="000E24A3"/>
    <w:rsid w:val="000E2603"/>
    <w:rsid w:val="000E280D"/>
    <w:rsid w:val="000E2A24"/>
    <w:rsid w:val="000E2DDC"/>
    <w:rsid w:val="000E309A"/>
    <w:rsid w:val="000E3700"/>
    <w:rsid w:val="000E3FEA"/>
    <w:rsid w:val="000E4356"/>
    <w:rsid w:val="000E4572"/>
    <w:rsid w:val="000E4932"/>
    <w:rsid w:val="000E4A79"/>
    <w:rsid w:val="000E4EBD"/>
    <w:rsid w:val="000E4F72"/>
    <w:rsid w:val="000E530E"/>
    <w:rsid w:val="000E5413"/>
    <w:rsid w:val="000E5540"/>
    <w:rsid w:val="000E588F"/>
    <w:rsid w:val="000E591A"/>
    <w:rsid w:val="000E5BAC"/>
    <w:rsid w:val="000E5E4B"/>
    <w:rsid w:val="000E5FB1"/>
    <w:rsid w:val="000E61B9"/>
    <w:rsid w:val="000E63EF"/>
    <w:rsid w:val="000E69BF"/>
    <w:rsid w:val="000E6B64"/>
    <w:rsid w:val="000E6DCA"/>
    <w:rsid w:val="000E6E59"/>
    <w:rsid w:val="000E6F89"/>
    <w:rsid w:val="000E726F"/>
    <w:rsid w:val="000E74A8"/>
    <w:rsid w:val="000E755D"/>
    <w:rsid w:val="000E7A25"/>
    <w:rsid w:val="000E7EAC"/>
    <w:rsid w:val="000E7FCD"/>
    <w:rsid w:val="000F00F1"/>
    <w:rsid w:val="000F03F3"/>
    <w:rsid w:val="000F0D26"/>
    <w:rsid w:val="000F0E6D"/>
    <w:rsid w:val="000F15BC"/>
    <w:rsid w:val="000F1B68"/>
    <w:rsid w:val="000F1BAC"/>
    <w:rsid w:val="000F1F5C"/>
    <w:rsid w:val="000F1FC6"/>
    <w:rsid w:val="000F218D"/>
    <w:rsid w:val="000F22F3"/>
    <w:rsid w:val="000F2528"/>
    <w:rsid w:val="000F256B"/>
    <w:rsid w:val="000F2B2E"/>
    <w:rsid w:val="000F2B37"/>
    <w:rsid w:val="000F31B1"/>
    <w:rsid w:val="000F3584"/>
    <w:rsid w:val="000F360B"/>
    <w:rsid w:val="000F3812"/>
    <w:rsid w:val="000F3B0F"/>
    <w:rsid w:val="000F3F9B"/>
    <w:rsid w:val="000F409E"/>
    <w:rsid w:val="000F41E9"/>
    <w:rsid w:val="000F47A8"/>
    <w:rsid w:val="000F48FC"/>
    <w:rsid w:val="000F4A89"/>
    <w:rsid w:val="000F4B52"/>
    <w:rsid w:val="000F4CEB"/>
    <w:rsid w:val="000F5325"/>
    <w:rsid w:val="000F5464"/>
    <w:rsid w:val="000F5465"/>
    <w:rsid w:val="000F5499"/>
    <w:rsid w:val="000F5716"/>
    <w:rsid w:val="000F58CF"/>
    <w:rsid w:val="000F59A0"/>
    <w:rsid w:val="000F5B44"/>
    <w:rsid w:val="000F5F2B"/>
    <w:rsid w:val="000F6DD7"/>
    <w:rsid w:val="000F6EF4"/>
    <w:rsid w:val="000F6F93"/>
    <w:rsid w:val="000F7256"/>
    <w:rsid w:val="000F7404"/>
    <w:rsid w:val="000F79D4"/>
    <w:rsid w:val="000F7C30"/>
    <w:rsid w:val="0010021D"/>
    <w:rsid w:val="00100555"/>
    <w:rsid w:val="001009A7"/>
    <w:rsid w:val="001009FD"/>
    <w:rsid w:val="00100AD2"/>
    <w:rsid w:val="00100F21"/>
    <w:rsid w:val="001012FA"/>
    <w:rsid w:val="001016CC"/>
    <w:rsid w:val="00101767"/>
    <w:rsid w:val="00101A35"/>
    <w:rsid w:val="00101B26"/>
    <w:rsid w:val="00101BE8"/>
    <w:rsid w:val="001028B8"/>
    <w:rsid w:val="00102997"/>
    <w:rsid w:val="00102E76"/>
    <w:rsid w:val="001035A3"/>
    <w:rsid w:val="0010366D"/>
    <w:rsid w:val="001039FF"/>
    <w:rsid w:val="00103C73"/>
    <w:rsid w:val="0010452F"/>
    <w:rsid w:val="0010478C"/>
    <w:rsid w:val="00104A67"/>
    <w:rsid w:val="00104B4E"/>
    <w:rsid w:val="00104EDF"/>
    <w:rsid w:val="0010507C"/>
    <w:rsid w:val="00105084"/>
    <w:rsid w:val="00105716"/>
    <w:rsid w:val="00105951"/>
    <w:rsid w:val="0010598D"/>
    <w:rsid w:val="001059AC"/>
    <w:rsid w:val="00106096"/>
    <w:rsid w:val="001062BD"/>
    <w:rsid w:val="0010632C"/>
    <w:rsid w:val="001065F3"/>
    <w:rsid w:val="00106740"/>
    <w:rsid w:val="00106A82"/>
    <w:rsid w:val="00106C2C"/>
    <w:rsid w:val="001071C0"/>
    <w:rsid w:val="0010735F"/>
    <w:rsid w:val="00107431"/>
    <w:rsid w:val="00107C4E"/>
    <w:rsid w:val="00107F5E"/>
    <w:rsid w:val="00107FFC"/>
    <w:rsid w:val="00110435"/>
    <w:rsid w:val="001105A3"/>
    <w:rsid w:val="001105F3"/>
    <w:rsid w:val="00110775"/>
    <w:rsid w:val="001109B6"/>
    <w:rsid w:val="00110AA1"/>
    <w:rsid w:val="00110C07"/>
    <w:rsid w:val="00110D0F"/>
    <w:rsid w:val="00111195"/>
    <w:rsid w:val="00111222"/>
    <w:rsid w:val="0011154A"/>
    <w:rsid w:val="001117CE"/>
    <w:rsid w:val="001119D6"/>
    <w:rsid w:val="00112045"/>
    <w:rsid w:val="00112366"/>
    <w:rsid w:val="0011276E"/>
    <w:rsid w:val="001127D9"/>
    <w:rsid w:val="0011293B"/>
    <w:rsid w:val="00112975"/>
    <w:rsid w:val="00112E3D"/>
    <w:rsid w:val="001130D9"/>
    <w:rsid w:val="001132F6"/>
    <w:rsid w:val="001132FA"/>
    <w:rsid w:val="0011350A"/>
    <w:rsid w:val="00113604"/>
    <w:rsid w:val="00113837"/>
    <w:rsid w:val="00113E7D"/>
    <w:rsid w:val="00113F96"/>
    <w:rsid w:val="001141C3"/>
    <w:rsid w:val="00114306"/>
    <w:rsid w:val="00114406"/>
    <w:rsid w:val="001144A4"/>
    <w:rsid w:val="00114859"/>
    <w:rsid w:val="00114BB2"/>
    <w:rsid w:val="00114E8C"/>
    <w:rsid w:val="001150EC"/>
    <w:rsid w:val="00115793"/>
    <w:rsid w:val="00115832"/>
    <w:rsid w:val="0011595D"/>
    <w:rsid w:val="00115982"/>
    <w:rsid w:val="00115B0A"/>
    <w:rsid w:val="00115BF9"/>
    <w:rsid w:val="00115D03"/>
    <w:rsid w:val="00116623"/>
    <w:rsid w:val="00116633"/>
    <w:rsid w:val="00116DA2"/>
    <w:rsid w:val="001171DD"/>
    <w:rsid w:val="00117232"/>
    <w:rsid w:val="0011740E"/>
    <w:rsid w:val="001178AE"/>
    <w:rsid w:val="001179E5"/>
    <w:rsid w:val="00117CD7"/>
    <w:rsid w:val="0012024B"/>
    <w:rsid w:val="00120432"/>
    <w:rsid w:val="001206D3"/>
    <w:rsid w:val="0012086E"/>
    <w:rsid w:val="00120E5B"/>
    <w:rsid w:val="0012102E"/>
    <w:rsid w:val="0012168D"/>
    <w:rsid w:val="0012199E"/>
    <w:rsid w:val="0012202B"/>
    <w:rsid w:val="0012255E"/>
    <w:rsid w:val="001227D4"/>
    <w:rsid w:val="00122D91"/>
    <w:rsid w:val="00122DF1"/>
    <w:rsid w:val="00122DF4"/>
    <w:rsid w:val="00122F20"/>
    <w:rsid w:val="00123386"/>
    <w:rsid w:val="001234A6"/>
    <w:rsid w:val="0012373C"/>
    <w:rsid w:val="001238BB"/>
    <w:rsid w:val="00123C23"/>
    <w:rsid w:val="0012422F"/>
    <w:rsid w:val="001242E9"/>
    <w:rsid w:val="00124573"/>
    <w:rsid w:val="00124723"/>
    <w:rsid w:val="00124851"/>
    <w:rsid w:val="001249A2"/>
    <w:rsid w:val="00124B9A"/>
    <w:rsid w:val="00124BAC"/>
    <w:rsid w:val="00124CA8"/>
    <w:rsid w:val="00125058"/>
    <w:rsid w:val="00125139"/>
    <w:rsid w:val="0012555B"/>
    <w:rsid w:val="001256BD"/>
    <w:rsid w:val="001257D7"/>
    <w:rsid w:val="0012580C"/>
    <w:rsid w:val="00126A76"/>
    <w:rsid w:val="00126C51"/>
    <w:rsid w:val="00126CA7"/>
    <w:rsid w:val="00126DF2"/>
    <w:rsid w:val="00127109"/>
    <w:rsid w:val="00127112"/>
    <w:rsid w:val="00127A05"/>
    <w:rsid w:val="00127C65"/>
    <w:rsid w:val="00127CAB"/>
    <w:rsid w:val="00127F3A"/>
    <w:rsid w:val="001300B2"/>
    <w:rsid w:val="0013083C"/>
    <w:rsid w:val="00130FCE"/>
    <w:rsid w:val="00131128"/>
    <w:rsid w:val="001317D1"/>
    <w:rsid w:val="001317EE"/>
    <w:rsid w:val="001319ED"/>
    <w:rsid w:val="00131CBF"/>
    <w:rsid w:val="001322C4"/>
    <w:rsid w:val="00132744"/>
    <w:rsid w:val="00132E26"/>
    <w:rsid w:val="00132EE2"/>
    <w:rsid w:val="00132F45"/>
    <w:rsid w:val="00133093"/>
    <w:rsid w:val="001330CF"/>
    <w:rsid w:val="00133253"/>
    <w:rsid w:val="00133295"/>
    <w:rsid w:val="001335DD"/>
    <w:rsid w:val="0013360C"/>
    <w:rsid w:val="001338E3"/>
    <w:rsid w:val="0013398E"/>
    <w:rsid w:val="00133F18"/>
    <w:rsid w:val="00134A17"/>
    <w:rsid w:val="00134BF3"/>
    <w:rsid w:val="00134F73"/>
    <w:rsid w:val="00134FA1"/>
    <w:rsid w:val="00135020"/>
    <w:rsid w:val="0013518D"/>
    <w:rsid w:val="001352FC"/>
    <w:rsid w:val="00136234"/>
    <w:rsid w:val="0013629A"/>
    <w:rsid w:val="00136DEC"/>
    <w:rsid w:val="00136F3F"/>
    <w:rsid w:val="001370BE"/>
    <w:rsid w:val="001376CA"/>
    <w:rsid w:val="00137917"/>
    <w:rsid w:val="00137999"/>
    <w:rsid w:val="00137CCF"/>
    <w:rsid w:val="00137E46"/>
    <w:rsid w:val="0014026B"/>
    <w:rsid w:val="00140425"/>
    <w:rsid w:val="00140496"/>
    <w:rsid w:val="00140D2C"/>
    <w:rsid w:val="00141039"/>
    <w:rsid w:val="001412F6"/>
    <w:rsid w:val="00141361"/>
    <w:rsid w:val="00141762"/>
    <w:rsid w:val="00141C73"/>
    <w:rsid w:val="00142252"/>
    <w:rsid w:val="001423BA"/>
    <w:rsid w:val="001436C2"/>
    <w:rsid w:val="00143BBC"/>
    <w:rsid w:val="001441EF"/>
    <w:rsid w:val="00144ABC"/>
    <w:rsid w:val="00144E33"/>
    <w:rsid w:val="00144F37"/>
    <w:rsid w:val="001450BE"/>
    <w:rsid w:val="0014510D"/>
    <w:rsid w:val="00145519"/>
    <w:rsid w:val="001457D3"/>
    <w:rsid w:val="00145B6F"/>
    <w:rsid w:val="00145DD1"/>
    <w:rsid w:val="00145EC1"/>
    <w:rsid w:val="001461F1"/>
    <w:rsid w:val="001464B4"/>
    <w:rsid w:val="00146731"/>
    <w:rsid w:val="0014682E"/>
    <w:rsid w:val="00146C10"/>
    <w:rsid w:val="00146C17"/>
    <w:rsid w:val="00146E7C"/>
    <w:rsid w:val="00147089"/>
    <w:rsid w:val="00147325"/>
    <w:rsid w:val="00147536"/>
    <w:rsid w:val="0014759F"/>
    <w:rsid w:val="00147ACC"/>
    <w:rsid w:val="00147B5F"/>
    <w:rsid w:val="00147EAC"/>
    <w:rsid w:val="00150093"/>
    <w:rsid w:val="001504B9"/>
    <w:rsid w:val="00150AE9"/>
    <w:rsid w:val="00150CD9"/>
    <w:rsid w:val="00150D68"/>
    <w:rsid w:val="00151104"/>
    <w:rsid w:val="001515EF"/>
    <w:rsid w:val="0015178C"/>
    <w:rsid w:val="00151D34"/>
    <w:rsid w:val="00151FB1"/>
    <w:rsid w:val="0015206E"/>
    <w:rsid w:val="001521DD"/>
    <w:rsid w:val="001524CA"/>
    <w:rsid w:val="00152602"/>
    <w:rsid w:val="0015308C"/>
    <w:rsid w:val="001530B0"/>
    <w:rsid w:val="00153308"/>
    <w:rsid w:val="00153610"/>
    <w:rsid w:val="0015371E"/>
    <w:rsid w:val="00153A80"/>
    <w:rsid w:val="00153ADE"/>
    <w:rsid w:val="00153C3A"/>
    <w:rsid w:val="0015405E"/>
    <w:rsid w:val="0015448F"/>
    <w:rsid w:val="00154528"/>
    <w:rsid w:val="00154572"/>
    <w:rsid w:val="001547EB"/>
    <w:rsid w:val="00154F8F"/>
    <w:rsid w:val="001557C1"/>
    <w:rsid w:val="00155A0B"/>
    <w:rsid w:val="00155C2B"/>
    <w:rsid w:val="00155C35"/>
    <w:rsid w:val="00155E5E"/>
    <w:rsid w:val="00155F7A"/>
    <w:rsid w:val="00156D04"/>
    <w:rsid w:val="001572F3"/>
    <w:rsid w:val="00157313"/>
    <w:rsid w:val="00157CE2"/>
    <w:rsid w:val="00157F72"/>
    <w:rsid w:val="00160200"/>
    <w:rsid w:val="00160372"/>
    <w:rsid w:val="0016049F"/>
    <w:rsid w:val="001604CC"/>
    <w:rsid w:val="00160718"/>
    <w:rsid w:val="00160723"/>
    <w:rsid w:val="00160867"/>
    <w:rsid w:val="00161073"/>
    <w:rsid w:val="001614F4"/>
    <w:rsid w:val="0016169F"/>
    <w:rsid w:val="00161907"/>
    <w:rsid w:val="00161AD7"/>
    <w:rsid w:val="00161AF2"/>
    <w:rsid w:val="001622A2"/>
    <w:rsid w:val="00162309"/>
    <w:rsid w:val="00162788"/>
    <w:rsid w:val="00163419"/>
    <w:rsid w:val="00163A1A"/>
    <w:rsid w:val="00163F54"/>
    <w:rsid w:val="001641CA"/>
    <w:rsid w:val="001644F1"/>
    <w:rsid w:val="0016485D"/>
    <w:rsid w:val="00164BB1"/>
    <w:rsid w:val="00164D57"/>
    <w:rsid w:val="00164E8F"/>
    <w:rsid w:val="001654B0"/>
    <w:rsid w:val="00165BDF"/>
    <w:rsid w:val="00165DDF"/>
    <w:rsid w:val="00165DEA"/>
    <w:rsid w:val="00165E28"/>
    <w:rsid w:val="001660DB"/>
    <w:rsid w:val="001660EA"/>
    <w:rsid w:val="0016615B"/>
    <w:rsid w:val="0016680F"/>
    <w:rsid w:val="00166994"/>
    <w:rsid w:val="00166C18"/>
    <w:rsid w:val="00166D4B"/>
    <w:rsid w:val="00166E1D"/>
    <w:rsid w:val="00166F0F"/>
    <w:rsid w:val="001671A7"/>
    <w:rsid w:val="00167918"/>
    <w:rsid w:val="0017001C"/>
    <w:rsid w:val="0017021F"/>
    <w:rsid w:val="001704A7"/>
    <w:rsid w:val="001708F1"/>
    <w:rsid w:val="0017091A"/>
    <w:rsid w:val="00170EC4"/>
    <w:rsid w:val="001710FB"/>
    <w:rsid w:val="00171257"/>
    <w:rsid w:val="00171A27"/>
    <w:rsid w:val="00171BD9"/>
    <w:rsid w:val="00171BF1"/>
    <w:rsid w:val="0017290E"/>
    <w:rsid w:val="00172A99"/>
    <w:rsid w:val="00172FF7"/>
    <w:rsid w:val="00173132"/>
    <w:rsid w:val="001732D7"/>
    <w:rsid w:val="001737FF"/>
    <w:rsid w:val="00173887"/>
    <w:rsid w:val="00173D6D"/>
    <w:rsid w:val="00173E82"/>
    <w:rsid w:val="00173F74"/>
    <w:rsid w:val="001740EE"/>
    <w:rsid w:val="0017467A"/>
    <w:rsid w:val="001746C1"/>
    <w:rsid w:val="001749BF"/>
    <w:rsid w:val="001757AE"/>
    <w:rsid w:val="0017684B"/>
    <w:rsid w:val="00176E6B"/>
    <w:rsid w:val="0017725F"/>
    <w:rsid w:val="0017764B"/>
    <w:rsid w:val="00177B30"/>
    <w:rsid w:val="00177D12"/>
    <w:rsid w:val="00177E72"/>
    <w:rsid w:val="001801F4"/>
    <w:rsid w:val="001802B0"/>
    <w:rsid w:val="001804C0"/>
    <w:rsid w:val="001807EF"/>
    <w:rsid w:val="00180AA3"/>
    <w:rsid w:val="00180B15"/>
    <w:rsid w:val="00180DCA"/>
    <w:rsid w:val="00181635"/>
    <w:rsid w:val="00181A5C"/>
    <w:rsid w:val="00181CB1"/>
    <w:rsid w:val="0018224B"/>
    <w:rsid w:val="0018229E"/>
    <w:rsid w:val="001822D7"/>
    <w:rsid w:val="0018313C"/>
    <w:rsid w:val="00183311"/>
    <w:rsid w:val="0018337B"/>
    <w:rsid w:val="00183490"/>
    <w:rsid w:val="001834A2"/>
    <w:rsid w:val="001836A1"/>
    <w:rsid w:val="001838AD"/>
    <w:rsid w:val="001839B2"/>
    <w:rsid w:val="00183E5F"/>
    <w:rsid w:val="00183FCC"/>
    <w:rsid w:val="001841A1"/>
    <w:rsid w:val="001843A8"/>
    <w:rsid w:val="00184431"/>
    <w:rsid w:val="00184588"/>
    <w:rsid w:val="00184829"/>
    <w:rsid w:val="00185572"/>
    <w:rsid w:val="00186299"/>
    <w:rsid w:val="00186D2A"/>
    <w:rsid w:val="00186FF8"/>
    <w:rsid w:val="00187025"/>
    <w:rsid w:val="001875CB"/>
    <w:rsid w:val="001877E8"/>
    <w:rsid w:val="0018784E"/>
    <w:rsid w:val="001878C7"/>
    <w:rsid w:val="00187BD3"/>
    <w:rsid w:val="00187F21"/>
    <w:rsid w:val="00187FC6"/>
    <w:rsid w:val="00187FDC"/>
    <w:rsid w:val="00190667"/>
    <w:rsid w:val="00190809"/>
    <w:rsid w:val="00190CAB"/>
    <w:rsid w:val="00190E29"/>
    <w:rsid w:val="00190F82"/>
    <w:rsid w:val="001910EA"/>
    <w:rsid w:val="001911B4"/>
    <w:rsid w:val="001911E0"/>
    <w:rsid w:val="001919BC"/>
    <w:rsid w:val="00191A6C"/>
    <w:rsid w:val="00191DDF"/>
    <w:rsid w:val="00191EEA"/>
    <w:rsid w:val="0019224E"/>
    <w:rsid w:val="00192314"/>
    <w:rsid w:val="00192B87"/>
    <w:rsid w:val="00192CEC"/>
    <w:rsid w:val="00192D7C"/>
    <w:rsid w:val="00192F98"/>
    <w:rsid w:val="00194042"/>
    <w:rsid w:val="0019441E"/>
    <w:rsid w:val="001945E9"/>
    <w:rsid w:val="00194640"/>
    <w:rsid w:val="0019477A"/>
    <w:rsid w:val="001947CB"/>
    <w:rsid w:val="00194D2F"/>
    <w:rsid w:val="00194D98"/>
    <w:rsid w:val="00194F8C"/>
    <w:rsid w:val="00195631"/>
    <w:rsid w:val="00195775"/>
    <w:rsid w:val="001957D4"/>
    <w:rsid w:val="001958C0"/>
    <w:rsid w:val="00195F2A"/>
    <w:rsid w:val="00195F5A"/>
    <w:rsid w:val="001964E9"/>
    <w:rsid w:val="0019697B"/>
    <w:rsid w:val="00196BD4"/>
    <w:rsid w:val="00196DA6"/>
    <w:rsid w:val="00197419"/>
    <w:rsid w:val="00197CAB"/>
    <w:rsid w:val="00197D6F"/>
    <w:rsid w:val="00197DF3"/>
    <w:rsid w:val="001A00BE"/>
    <w:rsid w:val="001A058E"/>
    <w:rsid w:val="001A077B"/>
    <w:rsid w:val="001A0C3D"/>
    <w:rsid w:val="001A13BE"/>
    <w:rsid w:val="001A144F"/>
    <w:rsid w:val="001A15A2"/>
    <w:rsid w:val="001A1631"/>
    <w:rsid w:val="001A1D93"/>
    <w:rsid w:val="001A208C"/>
    <w:rsid w:val="001A20D3"/>
    <w:rsid w:val="001A212F"/>
    <w:rsid w:val="001A214F"/>
    <w:rsid w:val="001A3179"/>
    <w:rsid w:val="001A32E3"/>
    <w:rsid w:val="001A35FB"/>
    <w:rsid w:val="001A363A"/>
    <w:rsid w:val="001A3EAC"/>
    <w:rsid w:val="001A4075"/>
    <w:rsid w:val="001A4446"/>
    <w:rsid w:val="001A45D2"/>
    <w:rsid w:val="001A4661"/>
    <w:rsid w:val="001A4BC6"/>
    <w:rsid w:val="001A4E7E"/>
    <w:rsid w:val="001A500E"/>
    <w:rsid w:val="001A53B3"/>
    <w:rsid w:val="001A542D"/>
    <w:rsid w:val="001A54E4"/>
    <w:rsid w:val="001A5648"/>
    <w:rsid w:val="001A5C95"/>
    <w:rsid w:val="001A5C96"/>
    <w:rsid w:val="001A5D84"/>
    <w:rsid w:val="001A5EE1"/>
    <w:rsid w:val="001A5F98"/>
    <w:rsid w:val="001A60C0"/>
    <w:rsid w:val="001A6B48"/>
    <w:rsid w:val="001A72C5"/>
    <w:rsid w:val="001A734A"/>
    <w:rsid w:val="001A76A5"/>
    <w:rsid w:val="001A7B92"/>
    <w:rsid w:val="001A7F15"/>
    <w:rsid w:val="001A7F47"/>
    <w:rsid w:val="001B00E7"/>
    <w:rsid w:val="001B022E"/>
    <w:rsid w:val="001B0294"/>
    <w:rsid w:val="001B0379"/>
    <w:rsid w:val="001B0437"/>
    <w:rsid w:val="001B0688"/>
    <w:rsid w:val="001B0939"/>
    <w:rsid w:val="001B093D"/>
    <w:rsid w:val="001B0B38"/>
    <w:rsid w:val="001B0BDE"/>
    <w:rsid w:val="001B0C5F"/>
    <w:rsid w:val="001B1030"/>
    <w:rsid w:val="001B13DB"/>
    <w:rsid w:val="001B1612"/>
    <w:rsid w:val="001B1759"/>
    <w:rsid w:val="001B18F7"/>
    <w:rsid w:val="001B19A3"/>
    <w:rsid w:val="001B1A51"/>
    <w:rsid w:val="001B1EA8"/>
    <w:rsid w:val="001B2EA4"/>
    <w:rsid w:val="001B3F12"/>
    <w:rsid w:val="001B4116"/>
    <w:rsid w:val="001B4152"/>
    <w:rsid w:val="001B4241"/>
    <w:rsid w:val="001B4401"/>
    <w:rsid w:val="001B47CE"/>
    <w:rsid w:val="001B492A"/>
    <w:rsid w:val="001B4C78"/>
    <w:rsid w:val="001B4CE2"/>
    <w:rsid w:val="001B4D6C"/>
    <w:rsid w:val="001B4FF8"/>
    <w:rsid w:val="001B51CF"/>
    <w:rsid w:val="001B53A6"/>
    <w:rsid w:val="001B55B9"/>
    <w:rsid w:val="001B56E4"/>
    <w:rsid w:val="001B5950"/>
    <w:rsid w:val="001B5A78"/>
    <w:rsid w:val="001B5E01"/>
    <w:rsid w:val="001B612F"/>
    <w:rsid w:val="001B6208"/>
    <w:rsid w:val="001B63DD"/>
    <w:rsid w:val="001B69D5"/>
    <w:rsid w:val="001B6C15"/>
    <w:rsid w:val="001B6F37"/>
    <w:rsid w:val="001B7297"/>
    <w:rsid w:val="001B74AB"/>
    <w:rsid w:val="001B7517"/>
    <w:rsid w:val="001B75B7"/>
    <w:rsid w:val="001B7762"/>
    <w:rsid w:val="001B7895"/>
    <w:rsid w:val="001B7B5A"/>
    <w:rsid w:val="001C03D0"/>
    <w:rsid w:val="001C045A"/>
    <w:rsid w:val="001C09A4"/>
    <w:rsid w:val="001C0B8D"/>
    <w:rsid w:val="001C0CFA"/>
    <w:rsid w:val="001C0FB2"/>
    <w:rsid w:val="001C128E"/>
    <w:rsid w:val="001C1694"/>
    <w:rsid w:val="001C1C15"/>
    <w:rsid w:val="001C2130"/>
    <w:rsid w:val="001C233A"/>
    <w:rsid w:val="001C2476"/>
    <w:rsid w:val="001C2493"/>
    <w:rsid w:val="001C2576"/>
    <w:rsid w:val="001C2B9E"/>
    <w:rsid w:val="001C2C38"/>
    <w:rsid w:val="001C2FC9"/>
    <w:rsid w:val="001C3145"/>
    <w:rsid w:val="001C3CC2"/>
    <w:rsid w:val="001C3D2B"/>
    <w:rsid w:val="001C3DA6"/>
    <w:rsid w:val="001C439B"/>
    <w:rsid w:val="001C43F0"/>
    <w:rsid w:val="001C4485"/>
    <w:rsid w:val="001C456F"/>
    <w:rsid w:val="001C45AD"/>
    <w:rsid w:val="001C48FA"/>
    <w:rsid w:val="001C494C"/>
    <w:rsid w:val="001C4D0B"/>
    <w:rsid w:val="001C5003"/>
    <w:rsid w:val="001C512C"/>
    <w:rsid w:val="001C53D4"/>
    <w:rsid w:val="001C541F"/>
    <w:rsid w:val="001C55D9"/>
    <w:rsid w:val="001C56E0"/>
    <w:rsid w:val="001C57A2"/>
    <w:rsid w:val="001C5A8F"/>
    <w:rsid w:val="001C5FBF"/>
    <w:rsid w:val="001C624C"/>
    <w:rsid w:val="001C6266"/>
    <w:rsid w:val="001C640E"/>
    <w:rsid w:val="001C6875"/>
    <w:rsid w:val="001C698F"/>
    <w:rsid w:val="001C6D89"/>
    <w:rsid w:val="001C70E2"/>
    <w:rsid w:val="001C75CE"/>
    <w:rsid w:val="001C7853"/>
    <w:rsid w:val="001D00B6"/>
    <w:rsid w:val="001D04B3"/>
    <w:rsid w:val="001D0553"/>
    <w:rsid w:val="001D0859"/>
    <w:rsid w:val="001D09BE"/>
    <w:rsid w:val="001D0B49"/>
    <w:rsid w:val="001D1324"/>
    <w:rsid w:val="001D13CF"/>
    <w:rsid w:val="001D17C7"/>
    <w:rsid w:val="001D1A63"/>
    <w:rsid w:val="001D1D91"/>
    <w:rsid w:val="001D1ED0"/>
    <w:rsid w:val="001D202A"/>
    <w:rsid w:val="001D2180"/>
    <w:rsid w:val="001D2877"/>
    <w:rsid w:val="001D2945"/>
    <w:rsid w:val="001D2A91"/>
    <w:rsid w:val="001D2FFF"/>
    <w:rsid w:val="001D3AAE"/>
    <w:rsid w:val="001D42FB"/>
    <w:rsid w:val="001D4754"/>
    <w:rsid w:val="001D4FF6"/>
    <w:rsid w:val="001D50AA"/>
    <w:rsid w:val="001D51C8"/>
    <w:rsid w:val="001D5431"/>
    <w:rsid w:val="001D5560"/>
    <w:rsid w:val="001D584C"/>
    <w:rsid w:val="001D591C"/>
    <w:rsid w:val="001D62A7"/>
    <w:rsid w:val="001D6729"/>
    <w:rsid w:val="001D68EE"/>
    <w:rsid w:val="001D6AE2"/>
    <w:rsid w:val="001D6C4E"/>
    <w:rsid w:val="001D6E80"/>
    <w:rsid w:val="001D72F9"/>
    <w:rsid w:val="001D78A2"/>
    <w:rsid w:val="001E0031"/>
    <w:rsid w:val="001E0280"/>
    <w:rsid w:val="001E03C5"/>
    <w:rsid w:val="001E05ED"/>
    <w:rsid w:val="001E0958"/>
    <w:rsid w:val="001E0A96"/>
    <w:rsid w:val="001E0BA1"/>
    <w:rsid w:val="001E0DFA"/>
    <w:rsid w:val="001E0E6A"/>
    <w:rsid w:val="001E0F58"/>
    <w:rsid w:val="001E1433"/>
    <w:rsid w:val="001E1CB2"/>
    <w:rsid w:val="001E1D7C"/>
    <w:rsid w:val="001E1F38"/>
    <w:rsid w:val="001E2A67"/>
    <w:rsid w:val="001E2C1E"/>
    <w:rsid w:val="001E2CB2"/>
    <w:rsid w:val="001E2DE3"/>
    <w:rsid w:val="001E379A"/>
    <w:rsid w:val="001E3816"/>
    <w:rsid w:val="001E4011"/>
    <w:rsid w:val="001E462C"/>
    <w:rsid w:val="001E4792"/>
    <w:rsid w:val="001E513B"/>
    <w:rsid w:val="001E5176"/>
    <w:rsid w:val="001E559C"/>
    <w:rsid w:val="001E5799"/>
    <w:rsid w:val="001E5DBA"/>
    <w:rsid w:val="001E5FCD"/>
    <w:rsid w:val="001E63E0"/>
    <w:rsid w:val="001E64AC"/>
    <w:rsid w:val="001E65A6"/>
    <w:rsid w:val="001E6783"/>
    <w:rsid w:val="001E6F6B"/>
    <w:rsid w:val="001E7282"/>
    <w:rsid w:val="001E774F"/>
    <w:rsid w:val="001E77E8"/>
    <w:rsid w:val="001E77EC"/>
    <w:rsid w:val="001E781D"/>
    <w:rsid w:val="001E7885"/>
    <w:rsid w:val="001E78AE"/>
    <w:rsid w:val="001E7C2F"/>
    <w:rsid w:val="001E7DB7"/>
    <w:rsid w:val="001F00E7"/>
    <w:rsid w:val="001F0409"/>
    <w:rsid w:val="001F0E3C"/>
    <w:rsid w:val="001F10E7"/>
    <w:rsid w:val="001F12FE"/>
    <w:rsid w:val="001F2204"/>
    <w:rsid w:val="001F22BD"/>
    <w:rsid w:val="001F2521"/>
    <w:rsid w:val="001F280A"/>
    <w:rsid w:val="001F2BAC"/>
    <w:rsid w:val="001F2BCC"/>
    <w:rsid w:val="001F3712"/>
    <w:rsid w:val="001F3C49"/>
    <w:rsid w:val="001F3E4D"/>
    <w:rsid w:val="001F3ECC"/>
    <w:rsid w:val="001F45DD"/>
    <w:rsid w:val="001F4726"/>
    <w:rsid w:val="001F474E"/>
    <w:rsid w:val="001F479E"/>
    <w:rsid w:val="001F47BB"/>
    <w:rsid w:val="001F4885"/>
    <w:rsid w:val="001F4E93"/>
    <w:rsid w:val="001F4F71"/>
    <w:rsid w:val="001F50A1"/>
    <w:rsid w:val="001F5211"/>
    <w:rsid w:val="001F5234"/>
    <w:rsid w:val="001F528B"/>
    <w:rsid w:val="001F5404"/>
    <w:rsid w:val="001F5416"/>
    <w:rsid w:val="001F5465"/>
    <w:rsid w:val="001F5534"/>
    <w:rsid w:val="001F579B"/>
    <w:rsid w:val="001F5AC7"/>
    <w:rsid w:val="001F5B86"/>
    <w:rsid w:val="001F5E0A"/>
    <w:rsid w:val="001F5EB8"/>
    <w:rsid w:val="001F6066"/>
    <w:rsid w:val="001F66CC"/>
    <w:rsid w:val="001F6A46"/>
    <w:rsid w:val="001F6AF7"/>
    <w:rsid w:val="001F6C10"/>
    <w:rsid w:val="001F6CA2"/>
    <w:rsid w:val="001F6CEB"/>
    <w:rsid w:val="001F7572"/>
    <w:rsid w:val="001F75CD"/>
    <w:rsid w:val="001F76E2"/>
    <w:rsid w:val="001F792E"/>
    <w:rsid w:val="001F7B12"/>
    <w:rsid w:val="00200346"/>
    <w:rsid w:val="0020075E"/>
    <w:rsid w:val="0020090A"/>
    <w:rsid w:val="00200D47"/>
    <w:rsid w:val="00200E80"/>
    <w:rsid w:val="002010B2"/>
    <w:rsid w:val="002012C0"/>
    <w:rsid w:val="002012F9"/>
    <w:rsid w:val="002016E4"/>
    <w:rsid w:val="00201735"/>
    <w:rsid w:val="002017FD"/>
    <w:rsid w:val="00201BFF"/>
    <w:rsid w:val="00201CD3"/>
    <w:rsid w:val="00201D98"/>
    <w:rsid w:val="002025C1"/>
    <w:rsid w:val="002025EE"/>
    <w:rsid w:val="00202E49"/>
    <w:rsid w:val="00203059"/>
    <w:rsid w:val="0020358F"/>
    <w:rsid w:val="00203C7C"/>
    <w:rsid w:val="00203ED3"/>
    <w:rsid w:val="00203FEB"/>
    <w:rsid w:val="0020402F"/>
    <w:rsid w:val="00204155"/>
    <w:rsid w:val="0020422F"/>
    <w:rsid w:val="002043B9"/>
    <w:rsid w:val="002044FA"/>
    <w:rsid w:val="00204989"/>
    <w:rsid w:val="00204A02"/>
    <w:rsid w:val="00204A58"/>
    <w:rsid w:val="002050A1"/>
    <w:rsid w:val="002052AA"/>
    <w:rsid w:val="00205DDE"/>
    <w:rsid w:val="002060EB"/>
    <w:rsid w:val="00206535"/>
    <w:rsid w:val="00206855"/>
    <w:rsid w:val="00206EEB"/>
    <w:rsid w:val="002074D7"/>
    <w:rsid w:val="002074DA"/>
    <w:rsid w:val="0020783C"/>
    <w:rsid w:val="00207ABE"/>
    <w:rsid w:val="00207B86"/>
    <w:rsid w:val="00207FA6"/>
    <w:rsid w:val="00210343"/>
    <w:rsid w:val="00210587"/>
    <w:rsid w:val="00210810"/>
    <w:rsid w:val="00210855"/>
    <w:rsid w:val="002109E5"/>
    <w:rsid w:val="00210A61"/>
    <w:rsid w:val="00210CC2"/>
    <w:rsid w:val="00210F4B"/>
    <w:rsid w:val="0021145C"/>
    <w:rsid w:val="0021164E"/>
    <w:rsid w:val="00211651"/>
    <w:rsid w:val="0021168E"/>
    <w:rsid w:val="002116E0"/>
    <w:rsid w:val="00211CCE"/>
    <w:rsid w:val="00211DE2"/>
    <w:rsid w:val="00211ED5"/>
    <w:rsid w:val="00211F0A"/>
    <w:rsid w:val="002122A7"/>
    <w:rsid w:val="0021233E"/>
    <w:rsid w:val="002123A8"/>
    <w:rsid w:val="00212961"/>
    <w:rsid w:val="00212A6C"/>
    <w:rsid w:val="00212C55"/>
    <w:rsid w:val="00212E0A"/>
    <w:rsid w:val="00212EBA"/>
    <w:rsid w:val="0021336A"/>
    <w:rsid w:val="00213558"/>
    <w:rsid w:val="00213590"/>
    <w:rsid w:val="00213C5D"/>
    <w:rsid w:val="00213C70"/>
    <w:rsid w:val="00213E50"/>
    <w:rsid w:val="002141B0"/>
    <w:rsid w:val="002141FF"/>
    <w:rsid w:val="0021437B"/>
    <w:rsid w:val="00214441"/>
    <w:rsid w:val="00214460"/>
    <w:rsid w:val="002148C7"/>
    <w:rsid w:val="00214CE3"/>
    <w:rsid w:val="00215084"/>
    <w:rsid w:val="0021570F"/>
    <w:rsid w:val="0021571C"/>
    <w:rsid w:val="002157F9"/>
    <w:rsid w:val="00215D97"/>
    <w:rsid w:val="0021613C"/>
    <w:rsid w:val="002161FA"/>
    <w:rsid w:val="002163BF"/>
    <w:rsid w:val="002163D2"/>
    <w:rsid w:val="00216790"/>
    <w:rsid w:val="0021683F"/>
    <w:rsid w:val="00216852"/>
    <w:rsid w:val="0021689E"/>
    <w:rsid w:val="00216E28"/>
    <w:rsid w:val="002174A6"/>
    <w:rsid w:val="00217F0A"/>
    <w:rsid w:val="00217F2D"/>
    <w:rsid w:val="00217F73"/>
    <w:rsid w:val="00220022"/>
    <w:rsid w:val="0022020E"/>
    <w:rsid w:val="0022035A"/>
    <w:rsid w:val="002204B8"/>
    <w:rsid w:val="00220BBA"/>
    <w:rsid w:val="00220FE1"/>
    <w:rsid w:val="00221362"/>
    <w:rsid w:val="00221367"/>
    <w:rsid w:val="0022165B"/>
    <w:rsid w:val="0022185C"/>
    <w:rsid w:val="00221AB0"/>
    <w:rsid w:val="002224B0"/>
    <w:rsid w:val="0022296A"/>
    <w:rsid w:val="00222C60"/>
    <w:rsid w:val="002234C2"/>
    <w:rsid w:val="0022361A"/>
    <w:rsid w:val="00223901"/>
    <w:rsid w:val="0022390F"/>
    <w:rsid w:val="00223A4A"/>
    <w:rsid w:val="00223EA5"/>
    <w:rsid w:val="00223ED7"/>
    <w:rsid w:val="00223EF5"/>
    <w:rsid w:val="00223FB2"/>
    <w:rsid w:val="0022479A"/>
    <w:rsid w:val="00224B4D"/>
    <w:rsid w:val="00224E3E"/>
    <w:rsid w:val="00224ECC"/>
    <w:rsid w:val="002250F1"/>
    <w:rsid w:val="0022517B"/>
    <w:rsid w:val="00225841"/>
    <w:rsid w:val="0022588A"/>
    <w:rsid w:val="002261C9"/>
    <w:rsid w:val="00226494"/>
    <w:rsid w:val="00226BAE"/>
    <w:rsid w:val="00226E43"/>
    <w:rsid w:val="0022705E"/>
    <w:rsid w:val="002272D9"/>
    <w:rsid w:val="002272E4"/>
    <w:rsid w:val="002277B9"/>
    <w:rsid w:val="00227801"/>
    <w:rsid w:val="00227CD8"/>
    <w:rsid w:val="00230069"/>
    <w:rsid w:val="0023008C"/>
    <w:rsid w:val="002301E4"/>
    <w:rsid w:val="0023052B"/>
    <w:rsid w:val="00230657"/>
    <w:rsid w:val="00230A14"/>
    <w:rsid w:val="00230AE9"/>
    <w:rsid w:val="00230B7F"/>
    <w:rsid w:val="00230C28"/>
    <w:rsid w:val="00230C86"/>
    <w:rsid w:val="00230F32"/>
    <w:rsid w:val="00231489"/>
    <w:rsid w:val="002318FD"/>
    <w:rsid w:val="002319C4"/>
    <w:rsid w:val="00231F9D"/>
    <w:rsid w:val="00232024"/>
    <w:rsid w:val="00232211"/>
    <w:rsid w:val="00232511"/>
    <w:rsid w:val="0023265B"/>
    <w:rsid w:val="00232BEB"/>
    <w:rsid w:val="002339A3"/>
    <w:rsid w:val="00233CCA"/>
    <w:rsid w:val="00233E74"/>
    <w:rsid w:val="0023432A"/>
    <w:rsid w:val="0023465A"/>
    <w:rsid w:val="00234670"/>
    <w:rsid w:val="00234690"/>
    <w:rsid w:val="0023494C"/>
    <w:rsid w:val="002349B1"/>
    <w:rsid w:val="00234B49"/>
    <w:rsid w:val="00234D3B"/>
    <w:rsid w:val="00235C57"/>
    <w:rsid w:val="00235D1A"/>
    <w:rsid w:val="00235FAF"/>
    <w:rsid w:val="00236279"/>
    <w:rsid w:val="0023632A"/>
    <w:rsid w:val="00236517"/>
    <w:rsid w:val="00236652"/>
    <w:rsid w:val="0023685C"/>
    <w:rsid w:val="0023691A"/>
    <w:rsid w:val="00236E16"/>
    <w:rsid w:val="00236FB0"/>
    <w:rsid w:val="00237068"/>
    <w:rsid w:val="002372BD"/>
    <w:rsid w:val="002374BF"/>
    <w:rsid w:val="002374DC"/>
    <w:rsid w:val="00237AFA"/>
    <w:rsid w:val="00237B3B"/>
    <w:rsid w:val="00237BCE"/>
    <w:rsid w:val="00237CA9"/>
    <w:rsid w:val="00237E29"/>
    <w:rsid w:val="002403B0"/>
    <w:rsid w:val="002405EB"/>
    <w:rsid w:val="00240E3C"/>
    <w:rsid w:val="00240EA8"/>
    <w:rsid w:val="00241235"/>
    <w:rsid w:val="00241336"/>
    <w:rsid w:val="00241AA5"/>
    <w:rsid w:val="002423AA"/>
    <w:rsid w:val="00242A79"/>
    <w:rsid w:val="00242FA9"/>
    <w:rsid w:val="00243490"/>
    <w:rsid w:val="002435CE"/>
    <w:rsid w:val="00243BFC"/>
    <w:rsid w:val="00243CD9"/>
    <w:rsid w:val="002443FB"/>
    <w:rsid w:val="00244425"/>
    <w:rsid w:val="00244623"/>
    <w:rsid w:val="00244652"/>
    <w:rsid w:val="00244710"/>
    <w:rsid w:val="0024488B"/>
    <w:rsid w:val="0024498B"/>
    <w:rsid w:val="00244AC2"/>
    <w:rsid w:val="002452A6"/>
    <w:rsid w:val="00245368"/>
    <w:rsid w:val="002454D4"/>
    <w:rsid w:val="00245658"/>
    <w:rsid w:val="00246423"/>
    <w:rsid w:val="00246880"/>
    <w:rsid w:val="0024693F"/>
    <w:rsid w:val="00246A5F"/>
    <w:rsid w:val="00246E34"/>
    <w:rsid w:val="00246F46"/>
    <w:rsid w:val="00247539"/>
    <w:rsid w:val="00247554"/>
    <w:rsid w:val="0024765D"/>
    <w:rsid w:val="002477FC"/>
    <w:rsid w:val="00247A3C"/>
    <w:rsid w:val="00247CF7"/>
    <w:rsid w:val="00250500"/>
    <w:rsid w:val="002509AB"/>
    <w:rsid w:val="00250A54"/>
    <w:rsid w:val="00250AFB"/>
    <w:rsid w:val="00250D32"/>
    <w:rsid w:val="00251276"/>
    <w:rsid w:val="0025136A"/>
    <w:rsid w:val="0025166D"/>
    <w:rsid w:val="00251784"/>
    <w:rsid w:val="00251AE7"/>
    <w:rsid w:val="00251D84"/>
    <w:rsid w:val="00251EEF"/>
    <w:rsid w:val="00251EFA"/>
    <w:rsid w:val="002529FD"/>
    <w:rsid w:val="00252AE9"/>
    <w:rsid w:val="00252EBA"/>
    <w:rsid w:val="00253230"/>
    <w:rsid w:val="00253768"/>
    <w:rsid w:val="00253790"/>
    <w:rsid w:val="002539AD"/>
    <w:rsid w:val="00253B86"/>
    <w:rsid w:val="00253CD3"/>
    <w:rsid w:val="00253DE4"/>
    <w:rsid w:val="00254388"/>
    <w:rsid w:val="002543AE"/>
    <w:rsid w:val="00254851"/>
    <w:rsid w:val="00254E01"/>
    <w:rsid w:val="00254F43"/>
    <w:rsid w:val="002550CD"/>
    <w:rsid w:val="002551A8"/>
    <w:rsid w:val="002554B3"/>
    <w:rsid w:val="002558B1"/>
    <w:rsid w:val="002558E7"/>
    <w:rsid w:val="00255CC7"/>
    <w:rsid w:val="00256151"/>
    <w:rsid w:val="002562FC"/>
    <w:rsid w:val="00256313"/>
    <w:rsid w:val="00256355"/>
    <w:rsid w:val="002566A8"/>
    <w:rsid w:val="00256ACD"/>
    <w:rsid w:val="00257268"/>
    <w:rsid w:val="00257414"/>
    <w:rsid w:val="0025772E"/>
    <w:rsid w:val="00257735"/>
    <w:rsid w:val="00257890"/>
    <w:rsid w:val="002578D2"/>
    <w:rsid w:val="00257AFB"/>
    <w:rsid w:val="002600C8"/>
    <w:rsid w:val="002604D2"/>
    <w:rsid w:val="0026087A"/>
    <w:rsid w:val="00260F6E"/>
    <w:rsid w:val="00261267"/>
    <w:rsid w:val="0026139B"/>
    <w:rsid w:val="00261B5A"/>
    <w:rsid w:val="00261D4B"/>
    <w:rsid w:val="0026234F"/>
    <w:rsid w:val="002624D1"/>
    <w:rsid w:val="00262573"/>
    <w:rsid w:val="00262A74"/>
    <w:rsid w:val="00262C12"/>
    <w:rsid w:val="00262CE8"/>
    <w:rsid w:val="002639AD"/>
    <w:rsid w:val="00263CD4"/>
    <w:rsid w:val="00264284"/>
    <w:rsid w:val="002646B5"/>
    <w:rsid w:val="0026483F"/>
    <w:rsid w:val="00264A64"/>
    <w:rsid w:val="0026532C"/>
    <w:rsid w:val="00265405"/>
    <w:rsid w:val="002654A3"/>
    <w:rsid w:val="002656AA"/>
    <w:rsid w:val="002657F1"/>
    <w:rsid w:val="00265991"/>
    <w:rsid w:val="002659DE"/>
    <w:rsid w:val="00265ABC"/>
    <w:rsid w:val="00266277"/>
    <w:rsid w:val="002662DF"/>
    <w:rsid w:val="0026692E"/>
    <w:rsid w:val="00266CC1"/>
    <w:rsid w:val="00267114"/>
    <w:rsid w:val="0026736A"/>
    <w:rsid w:val="002673AF"/>
    <w:rsid w:val="0026750C"/>
    <w:rsid w:val="0026751F"/>
    <w:rsid w:val="002679FF"/>
    <w:rsid w:val="0027064C"/>
    <w:rsid w:val="00270709"/>
    <w:rsid w:val="00270CD1"/>
    <w:rsid w:val="00270DD2"/>
    <w:rsid w:val="00270F6B"/>
    <w:rsid w:val="002712AB"/>
    <w:rsid w:val="00271517"/>
    <w:rsid w:val="00271E03"/>
    <w:rsid w:val="002723AA"/>
    <w:rsid w:val="002723B2"/>
    <w:rsid w:val="00272485"/>
    <w:rsid w:val="0027265B"/>
    <w:rsid w:val="0027316B"/>
    <w:rsid w:val="002735CC"/>
    <w:rsid w:val="0027365D"/>
    <w:rsid w:val="00274064"/>
    <w:rsid w:val="00274131"/>
    <w:rsid w:val="00274549"/>
    <w:rsid w:val="002746CF"/>
    <w:rsid w:val="00274AFF"/>
    <w:rsid w:val="00274EFD"/>
    <w:rsid w:val="00274F15"/>
    <w:rsid w:val="00274FDF"/>
    <w:rsid w:val="00275188"/>
    <w:rsid w:val="002752E4"/>
    <w:rsid w:val="00275503"/>
    <w:rsid w:val="0027551D"/>
    <w:rsid w:val="002756A3"/>
    <w:rsid w:val="002757B7"/>
    <w:rsid w:val="00275B12"/>
    <w:rsid w:val="00275D37"/>
    <w:rsid w:val="002761DA"/>
    <w:rsid w:val="002763BA"/>
    <w:rsid w:val="002764B7"/>
    <w:rsid w:val="002768FA"/>
    <w:rsid w:val="00276C9C"/>
    <w:rsid w:val="00276D30"/>
    <w:rsid w:val="00276EA0"/>
    <w:rsid w:val="002770E5"/>
    <w:rsid w:val="00277102"/>
    <w:rsid w:val="0027738F"/>
    <w:rsid w:val="00277557"/>
    <w:rsid w:val="00277A2C"/>
    <w:rsid w:val="0028003B"/>
    <w:rsid w:val="002803B3"/>
    <w:rsid w:val="002803F2"/>
    <w:rsid w:val="00280EC1"/>
    <w:rsid w:val="0028174A"/>
    <w:rsid w:val="00281906"/>
    <w:rsid w:val="0028192E"/>
    <w:rsid w:val="00281A04"/>
    <w:rsid w:val="00281FBE"/>
    <w:rsid w:val="0028284E"/>
    <w:rsid w:val="00282998"/>
    <w:rsid w:val="00282D9D"/>
    <w:rsid w:val="00282F7C"/>
    <w:rsid w:val="002834DE"/>
    <w:rsid w:val="00283741"/>
    <w:rsid w:val="00283B85"/>
    <w:rsid w:val="00283CF8"/>
    <w:rsid w:val="002842A6"/>
    <w:rsid w:val="002842F5"/>
    <w:rsid w:val="00284373"/>
    <w:rsid w:val="00284488"/>
    <w:rsid w:val="002848B6"/>
    <w:rsid w:val="002850BE"/>
    <w:rsid w:val="0028584D"/>
    <w:rsid w:val="002858A2"/>
    <w:rsid w:val="0028594B"/>
    <w:rsid w:val="00285CED"/>
    <w:rsid w:val="002860ED"/>
    <w:rsid w:val="002866D0"/>
    <w:rsid w:val="00286806"/>
    <w:rsid w:val="0028716C"/>
    <w:rsid w:val="0028734F"/>
    <w:rsid w:val="00287417"/>
    <w:rsid w:val="0028795E"/>
    <w:rsid w:val="00287FB7"/>
    <w:rsid w:val="0029045A"/>
    <w:rsid w:val="002907D0"/>
    <w:rsid w:val="002907FB"/>
    <w:rsid w:val="00290F74"/>
    <w:rsid w:val="00291043"/>
    <w:rsid w:val="00291064"/>
    <w:rsid w:val="0029151C"/>
    <w:rsid w:val="0029175B"/>
    <w:rsid w:val="002925DF"/>
    <w:rsid w:val="0029268F"/>
    <w:rsid w:val="002927AE"/>
    <w:rsid w:val="002929EF"/>
    <w:rsid w:val="00292A74"/>
    <w:rsid w:val="002930BC"/>
    <w:rsid w:val="0029353A"/>
    <w:rsid w:val="002936CB"/>
    <w:rsid w:val="00293C59"/>
    <w:rsid w:val="00293C8E"/>
    <w:rsid w:val="00293F46"/>
    <w:rsid w:val="00294044"/>
    <w:rsid w:val="00294055"/>
    <w:rsid w:val="00294316"/>
    <w:rsid w:val="002944B7"/>
    <w:rsid w:val="00294780"/>
    <w:rsid w:val="00295273"/>
    <w:rsid w:val="002952CC"/>
    <w:rsid w:val="002953EB"/>
    <w:rsid w:val="0029572F"/>
    <w:rsid w:val="00295FC6"/>
    <w:rsid w:val="00295FFC"/>
    <w:rsid w:val="00296055"/>
    <w:rsid w:val="0029638A"/>
    <w:rsid w:val="0029638C"/>
    <w:rsid w:val="002967D0"/>
    <w:rsid w:val="00296B7A"/>
    <w:rsid w:val="00296C37"/>
    <w:rsid w:val="002970F2"/>
    <w:rsid w:val="0029760F"/>
    <w:rsid w:val="002977AE"/>
    <w:rsid w:val="00297A56"/>
    <w:rsid w:val="00297BC4"/>
    <w:rsid w:val="002A02B7"/>
    <w:rsid w:val="002A0414"/>
    <w:rsid w:val="002A10ED"/>
    <w:rsid w:val="002A1172"/>
    <w:rsid w:val="002A1200"/>
    <w:rsid w:val="002A1240"/>
    <w:rsid w:val="002A163C"/>
    <w:rsid w:val="002A1814"/>
    <w:rsid w:val="002A1F67"/>
    <w:rsid w:val="002A2CBF"/>
    <w:rsid w:val="002A2D37"/>
    <w:rsid w:val="002A2F23"/>
    <w:rsid w:val="002A305B"/>
    <w:rsid w:val="002A349A"/>
    <w:rsid w:val="002A351F"/>
    <w:rsid w:val="002A360C"/>
    <w:rsid w:val="002A379C"/>
    <w:rsid w:val="002A3980"/>
    <w:rsid w:val="002A3B27"/>
    <w:rsid w:val="002A3EC7"/>
    <w:rsid w:val="002A4007"/>
    <w:rsid w:val="002A4153"/>
    <w:rsid w:val="002A41DB"/>
    <w:rsid w:val="002A422C"/>
    <w:rsid w:val="002A4351"/>
    <w:rsid w:val="002A451B"/>
    <w:rsid w:val="002A4683"/>
    <w:rsid w:val="002A4748"/>
    <w:rsid w:val="002A47DA"/>
    <w:rsid w:val="002A48EB"/>
    <w:rsid w:val="002A4BD0"/>
    <w:rsid w:val="002A4E01"/>
    <w:rsid w:val="002A5410"/>
    <w:rsid w:val="002A54E0"/>
    <w:rsid w:val="002A5890"/>
    <w:rsid w:val="002A5905"/>
    <w:rsid w:val="002A605B"/>
    <w:rsid w:val="002A62C2"/>
    <w:rsid w:val="002A62DE"/>
    <w:rsid w:val="002A63DF"/>
    <w:rsid w:val="002A66EB"/>
    <w:rsid w:val="002A6797"/>
    <w:rsid w:val="002A6BA2"/>
    <w:rsid w:val="002A792D"/>
    <w:rsid w:val="002A7F75"/>
    <w:rsid w:val="002B028C"/>
    <w:rsid w:val="002B037D"/>
    <w:rsid w:val="002B03D7"/>
    <w:rsid w:val="002B07A8"/>
    <w:rsid w:val="002B095C"/>
    <w:rsid w:val="002B0996"/>
    <w:rsid w:val="002B0FD5"/>
    <w:rsid w:val="002B1067"/>
    <w:rsid w:val="002B10CF"/>
    <w:rsid w:val="002B1209"/>
    <w:rsid w:val="002B13A3"/>
    <w:rsid w:val="002B14BC"/>
    <w:rsid w:val="002B1653"/>
    <w:rsid w:val="002B1AE7"/>
    <w:rsid w:val="002B1B4B"/>
    <w:rsid w:val="002B1B98"/>
    <w:rsid w:val="002B1F83"/>
    <w:rsid w:val="002B21B4"/>
    <w:rsid w:val="002B23F0"/>
    <w:rsid w:val="002B2516"/>
    <w:rsid w:val="002B2764"/>
    <w:rsid w:val="002B29C6"/>
    <w:rsid w:val="002B342B"/>
    <w:rsid w:val="002B374C"/>
    <w:rsid w:val="002B3B5D"/>
    <w:rsid w:val="002B3E9D"/>
    <w:rsid w:val="002B4053"/>
    <w:rsid w:val="002B4086"/>
    <w:rsid w:val="002B40B6"/>
    <w:rsid w:val="002B4545"/>
    <w:rsid w:val="002B45D1"/>
    <w:rsid w:val="002B46FA"/>
    <w:rsid w:val="002B4730"/>
    <w:rsid w:val="002B4944"/>
    <w:rsid w:val="002B4D32"/>
    <w:rsid w:val="002B4F01"/>
    <w:rsid w:val="002B4F8C"/>
    <w:rsid w:val="002B508F"/>
    <w:rsid w:val="002B517A"/>
    <w:rsid w:val="002B5242"/>
    <w:rsid w:val="002B524C"/>
    <w:rsid w:val="002B5326"/>
    <w:rsid w:val="002B53A3"/>
    <w:rsid w:val="002B5421"/>
    <w:rsid w:val="002B5C4D"/>
    <w:rsid w:val="002B5EC0"/>
    <w:rsid w:val="002B63D4"/>
    <w:rsid w:val="002B6729"/>
    <w:rsid w:val="002B68E9"/>
    <w:rsid w:val="002B6F5B"/>
    <w:rsid w:val="002B76D8"/>
    <w:rsid w:val="002B7A20"/>
    <w:rsid w:val="002B7B79"/>
    <w:rsid w:val="002B7D42"/>
    <w:rsid w:val="002B7E3D"/>
    <w:rsid w:val="002C013C"/>
    <w:rsid w:val="002C04D1"/>
    <w:rsid w:val="002C056B"/>
    <w:rsid w:val="002C068C"/>
    <w:rsid w:val="002C0746"/>
    <w:rsid w:val="002C163E"/>
    <w:rsid w:val="002C1988"/>
    <w:rsid w:val="002C1DBB"/>
    <w:rsid w:val="002C1FBE"/>
    <w:rsid w:val="002C25B7"/>
    <w:rsid w:val="002C25CC"/>
    <w:rsid w:val="002C2933"/>
    <w:rsid w:val="002C2A16"/>
    <w:rsid w:val="002C2AED"/>
    <w:rsid w:val="002C2D21"/>
    <w:rsid w:val="002C30A0"/>
    <w:rsid w:val="002C3297"/>
    <w:rsid w:val="002C36E4"/>
    <w:rsid w:val="002C399E"/>
    <w:rsid w:val="002C3A79"/>
    <w:rsid w:val="002C4876"/>
    <w:rsid w:val="002C48A8"/>
    <w:rsid w:val="002C49B1"/>
    <w:rsid w:val="002C4A4D"/>
    <w:rsid w:val="002C4B6E"/>
    <w:rsid w:val="002C4BD4"/>
    <w:rsid w:val="002C4CF1"/>
    <w:rsid w:val="002C5024"/>
    <w:rsid w:val="002C5266"/>
    <w:rsid w:val="002C57D1"/>
    <w:rsid w:val="002C5A0F"/>
    <w:rsid w:val="002C5A5A"/>
    <w:rsid w:val="002C64F5"/>
    <w:rsid w:val="002C66A8"/>
    <w:rsid w:val="002C682E"/>
    <w:rsid w:val="002C6C8D"/>
    <w:rsid w:val="002C6D93"/>
    <w:rsid w:val="002C6DCD"/>
    <w:rsid w:val="002C76CC"/>
    <w:rsid w:val="002C7C3F"/>
    <w:rsid w:val="002D0092"/>
    <w:rsid w:val="002D0224"/>
    <w:rsid w:val="002D04BE"/>
    <w:rsid w:val="002D07DA"/>
    <w:rsid w:val="002D0841"/>
    <w:rsid w:val="002D17E9"/>
    <w:rsid w:val="002D18BF"/>
    <w:rsid w:val="002D1A3C"/>
    <w:rsid w:val="002D20C5"/>
    <w:rsid w:val="002D2323"/>
    <w:rsid w:val="002D2329"/>
    <w:rsid w:val="002D243B"/>
    <w:rsid w:val="002D2B93"/>
    <w:rsid w:val="002D2C48"/>
    <w:rsid w:val="002D2CAC"/>
    <w:rsid w:val="002D30DA"/>
    <w:rsid w:val="002D3562"/>
    <w:rsid w:val="002D3772"/>
    <w:rsid w:val="002D4C3B"/>
    <w:rsid w:val="002D4E46"/>
    <w:rsid w:val="002D4FBA"/>
    <w:rsid w:val="002D5429"/>
    <w:rsid w:val="002D55CA"/>
    <w:rsid w:val="002D590F"/>
    <w:rsid w:val="002D5964"/>
    <w:rsid w:val="002D5DEC"/>
    <w:rsid w:val="002D5EE8"/>
    <w:rsid w:val="002D6055"/>
    <w:rsid w:val="002D63B7"/>
    <w:rsid w:val="002D63F5"/>
    <w:rsid w:val="002D646C"/>
    <w:rsid w:val="002D798D"/>
    <w:rsid w:val="002D7F57"/>
    <w:rsid w:val="002E011A"/>
    <w:rsid w:val="002E079A"/>
    <w:rsid w:val="002E09C7"/>
    <w:rsid w:val="002E0BC3"/>
    <w:rsid w:val="002E0CCE"/>
    <w:rsid w:val="002E0D2B"/>
    <w:rsid w:val="002E0EC1"/>
    <w:rsid w:val="002E1562"/>
    <w:rsid w:val="002E1901"/>
    <w:rsid w:val="002E20DB"/>
    <w:rsid w:val="002E237E"/>
    <w:rsid w:val="002E2551"/>
    <w:rsid w:val="002E2D65"/>
    <w:rsid w:val="002E2FA8"/>
    <w:rsid w:val="002E2FE0"/>
    <w:rsid w:val="002E35FB"/>
    <w:rsid w:val="002E37E5"/>
    <w:rsid w:val="002E39B3"/>
    <w:rsid w:val="002E3C2E"/>
    <w:rsid w:val="002E3EEA"/>
    <w:rsid w:val="002E472A"/>
    <w:rsid w:val="002E484A"/>
    <w:rsid w:val="002E486E"/>
    <w:rsid w:val="002E4A17"/>
    <w:rsid w:val="002E4A9F"/>
    <w:rsid w:val="002E4C99"/>
    <w:rsid w:val="002E508F"/>
    <w:rsid w:val="002E5246"/>
    <w:rsid w:val="002E5520"/>
    <w:rsid w:val="002E563D"/>
    <w:rsid w:val="002E5AE2"/>
    <w:rsid w:val="002E66DB"/>
    <w:rsid w:val="002E6810"/>
    <w:rsid w:val="002E69C2"/>
    <w:rsid w:val="002E723B"/>
    <w:rsid w:val="002E7A49"/>
    <w:rsid w:val="002E7ADD"/>
    <w:rsid w:val="002F04A2"/>
    <w:rsid w:val="002F0718"/>
    <w:rsid w:val="002F0748"/>
    <w:rsid w:val="002F09B2"/>
    <w:rsid w:val="002F0D76"/>
    <w:rsid w:val="002F10BB"/>
    <w:rsid w:val="002F1171"/>
    <w:rsid w:val="002F1326"/>
    <w:rsid w:val="002F1513"/>
    <w:rsid w:val="002F1524"/>
    <w:rsid w:val="002F1594"/>
    <w:rsid w:val="002F1621"/>
    <w:rsid w:val="002F167F"/>
    <w:rsid w:val="002F185F"/>
    <w:rsid w:val="002F1C1F"/>
    <w:rsid w:val="002F27D4"/>
    <w:rsid w:val="002F28B6"/>
    <w:rsid w:val="002F29DE"/>
    <w:rsid w:val="002F2A4B"/>
    <w:rsid w:val="002F33AA"/>
    <w:rsid w:val="002F33C4"/>
    <w:rsid w:val="002F3BF3"/>
    <w:rsid w:val="002F3C32"/>
    <w:rsid w:val="002F3CD4"/>
    <w:rsid w:val="002F3CE9"/>
    <w:rsid w:val="002F40C0"/>
    <w:rsid w:val="002F4220"/>
    <w:rsid w:val="002F4372"/>
    <w:rsid w:val="002F4894"/>
    <w:rsid w:val="002F4B5F"/>
    <w:rsid w:val="002F4BBB"/>
    <w:rsid w:val="002F4C52"/>
    <w:rsid w:val="002F57AC"/>
    <w:rsid w:val="002F5B32"/>
    <w:rsid w:val="002F5FA5"/>
    <w:rsid w:val="002F6125"/>
    <w:rsid w:val="002F6162"/>
    <w:rsid w:val="002F6862"/>
    <w:rsid w:val="002F69F8"/>
    <w:rsid w:val="002F6D36"/>
    <w:rsid w:val="002F6F68"/>
    <w:rsid w:val="002F7827"/>
    <w:rsid w:val="002F78BB"/>
    <w:rsid w:val="002F78F8"/>
    <w:rsid w:val="002F7C31"/>
    <w:rsid w:val="002F7E47"/>
    <w:rsid w:val="002F7F62"/>
    <w:rsid w:val="00300839"/>
    <w:rsid w:val="00300CB6"/>
    <w:rsid w:val="00300CF9"/>
    <w:rsid w:val="00301337"/>
    <w:rsid w:val="0030173E"/>
    <w:rsid w:val="00301BC3"/>
    <w:rsid w:val="0030209F"/>
    <w:rsid w:val="003021C2"/>
    <w:rsid w:val="0030241D"/>
    <w:rsid w:val="00302574"/>
    <w:rsid w:val="003027C5"/>
    <w:rsid w:val="0030287C"/>
    <w:rsid w:val="00302E1E"/>
    <w:rsid w:val="00302F00"/>
    <w:rsid w:val="00302F3F"/>
    <w:rsid w:val="0030303A"/>
    <w:rsid w:val="003034E8"/>
    <w:rsid w:val="00303794"/>
    <w:rsid w:val="00303892"/>
    <w:rsid w:val="00303946"/>
    <w:rsid w:val="003039A6"/>
    <w:rsid w:val="003039B1"/>
    <w:rsid w:val="00303CCF"/>
    <w:rsid w:val="0030453A"/>
    <w:rsid w:val="003045BF"/>
    <w:rsid w:val="00304A64"/>
    <w:rsid w:val="00304C3D"/>
    <w:rsid w:val="00304D1E"/>
    <w:rsid w:val="003050E8"/>
    <w:rsid w:val="0030515A"/>
    <w:rsid w:val="00305218"/>
    <w:rsid w:val="00305429"/>
    <w:rsid w:val="00305456"/>
    <w:rsid w:val="00305647"/>
    <w:rsid w:val="00305876"/>
    <w:rsid w:val="003058E8"/>
    <w:rsid w:val="00305B0A"/>
    <w:rsid w:val="00305D01"/>
    <w:rsid w:val="00306022"/>
    <w:rsid w:val="003061B3"/>
    <w:rsid w:val="0030653B"/>
    <w:rsid w:val="003065BD"/>
    <w:rsid w:val="00306DEC"/>
    <w:rsid w:val="00307022"/>
    <w:rsid w:val="003070AF"/>
    <w:rsid w:val="00307222"/>
    <w:rsid w:val="003073C8"/>
    <w:rsid w:val="003074A2"/>
    <w:rsid w:val="00307ACE"/>
    <w:rsid w:val="00307C69"/>
    <w:rsid w:val="00307FA1"/>
    <w:rsid w:val="00310741"/>
    <w:rsid w:val="00310ABD"/>
    <w:rsid w:val="00310C90"/>
    <w:rsid w:val="00310F5F"/>
    <w:rsid w:val="00311078"/>
    <w:rsid w:val="003110AF"/>
    <w:rsid w:val="0031112C"/>
    <w:rsid w:val="00311230"/>
    <w:rsid w:val="003112F7"/>
    <w:rsid w:val="003115DC"/>
    <w:rsid w:val="003115FF"/>
    <w:rsid w:val="00311889"/>
    <w:rsid w:val="00311891"/>
    <w:rsid w:val="00312196"/>
    <w:rsid w:val="0031242B"/>
    <w:rsid w:val="00312835"/>
    <w:rsid w:val="00312A32"/>
    <w:rsid w:val="00312D4F"/>
    <w:rsid w:val="00312E51"/>
    <w:rsid w:val="00312F0A"/>
    <w:rsid w:val="00312F69"/>
    <w:rsid w:val="00313867"/>
    <w:rsid w:val="00313BB8"/>
    <w:rsid w:val="00313EC5"/>
    <w:rsid w:val="00313FAF"/>
    <w:rsid w:val="0031436B"/>
    <w:rsid w:val="003149E6"/>
    <w:rsid w:val="00314A23"/>
    <w:rsid w:val="00314B73"/>
    <w:rsid w:val="00315018"/>
    <w:rsid w:val="00315AEE"/>
    <w:rsid w:val="00315BFE"/>
    <w:rsid w:val="00315D7F"/>
    <w:rsid w:val="0031657E"/>
    <w:rsid w:val="00316AC4"/>
    <w:rsid w:val="00316B3C"/>
    <w:rsid w:val="00317192"/>
    <w:rsid w:val="003173A5"/>
    <w:rsid w:val="003173B2"/>
    <w:rsid w:val="00317790"/>
    <w:rsid w:val="00317A39"/>
    <w:rsid w:val="00317B56"/>
    <w:rsid w:val="00317BDA"/>
    <w:rsid w:val="00317D81"/>
    <w:rsid w:val="00317ED2"/>
    <w:rsid w:val="0032060E"/>
    <w:rsid w:val="00320DD5"/>
    <w:rsid w:val="00321043"/>
    <w:rsid w:val="00321287"/>
    <w:rsid w:val="00321F7D"/>
    <w:rsid w:val="003225D5"/>
    <w:rsid w:val="00322657"/>
    <w:rsid w:val="00322959"/>
    <w:rsid w:val="00322A61"/>
    <w:rsid w:val="00322C85"/>
    <w:rsid w:val="00322EA6"/>
    <w:rsid w:val="003236AC"/>
    <w:rsid w:val="00323C04"/>
    <w:rsid w:val="00323C61"/>
    <w:rsid w:val="0032408B"/>
    <w:rsid w:val="0032463C"/>
    <w:rsid w:val="00324A90"/>
    <w:rsid w:val="00324F55"/>
    <w:rsid w:val="00325098"/>
    <w:rsid w:val="00325152"/>
    <w:rsid w:val="0032529E"/>
    <w:rsid w:val="00325821"/>
    <w:rsid w:val="0032595C"/>
    <w:rsid w:val="00325BB0"/>
    <w:rsid w:val="00325F2E"/>
    <w:rsid w:val="0032600A"/>
    <w:rsid w:val="00326158"/>
    <w:rsid w:val="00326640"/>
    <w:rsid w:val="00326AC5"/>
    <w:rsid w:val="00326AFE"/>
    <w:rsid w:val="00326BFF"/>
    <w:rsid w:val="00326CD9"/>
    <w:rsid w:val="00326F81"/>
    <w:rsid w:val="00327219"/>
    <w:rsid w:val="00327331"/>
    <w:rsid w:val="003274D6"/>
    <w:rsid w:val="003279BE"/>
    <w:rsid w:val="00327CA6"/>
    <w:rsid w:val="003309DA"/>
    <w:rsid w:val="00330A6B"/>
    <w:rsid w:val="00330B79"/>
    <w:rsid w:val="00330BA3"/>
    <w:rsid w:val="00330D11"/>
    <w:rsid w:val="00330F4D"/>
    <w:rsid w:val="0033111D"/>
    <w:rsid w:val="00331184"/>
    <w:rsid w:val="00331468"/>
    <w:rsid w:val="003316B8"/>
    <w:rsid w:val="0033172C"/>
    <w:rsid w:val="00331A06"/>
    <w:rsid w:val="00331A91"/>
    <w:rsid w:val="00331E19"/>
    <w:rsid w:val="00331E21"/>
    <w:rsid w:val="00332712"/>
    <w:rsid w:val="003328EB"/>
    <w:rsid w:val="003329E6"/>
    <w:rsid w:val="00332D23"/>
    <w:rsid w:val="00332E2D"/>
    <w:rsid w:val="00332ECA"/>
    <w:rsid w:val="00332F75"/>
    <w:rsid w:val="00332FDC"/>
    <w:rsid w:val="00333763"/>
    <w:rsid w:val="003338BB"/>
    <w:rsid w:val="0033395F"/>
    <w:rsid w:val="00333A54"/>
    <w:rsid w:val="00333AE6"/>
    <w:rsid w:val="00333C2F"/>
    <w:rsid w:val="003340BD"/>
    <w:rsid w:val="00334545"/>
    <w:rsid w:val="00334693"/>
    <w:rsid w:val="003346BA"/>
    <w:rsid w:val="00334A62"/>
    <w:rsid w:val="00334ED1"/>
    <w:rsid w:val="00335101"/>
    <w:rsid w:val="0033513B"/>
    <w:rsid w:val="003351D0"/>
    <w:rsid w:val="0033527F"/>
    <w:rsid w:val="00335472"/>
    <w:rsid w:val="003356BC"/>
    <w:rsid w:val="003358F2"/>
    <w:rsid w:val="00335B3F"/>
    <w:rsid w:val="00335CB6"/>
    <w:rsid w:val="0033644A"/>
    <w:rsid w:val="0033649B"/>
    <w:rsid w:val="003366A9"/>
    <w:rsid w:val="0033677A"/>
    <w:rsid w:val="00336817"/>
    <w:rsid w:val="00336AA1"/>
    <w:rsid w:val="00336C5C"/>
    <w:rsid w:val="00336F33"/>
    <w:rsid w:val="0033711E"/>
    <w:rsid w:val="003372B3"/>
    <w:rsid w:val="0033737A"/>
    <w:rsid w:val="0033787A"/>
    <w:rsid w:val="00337981"/>
    <w:rsid w:val="00337A18"/>
    <w:rsid w:val="00337C96"/>
    <w:rsid w:val="00337DCF"/>
    <w:rsid w:val="00337E63"/>
    <w:rsid w:val="003400F4"/>
    <w:rsid w:val="00340793"/>
    <w:rsid w:val="003408FD"/>
    <w:rsid w:val="00340938"/>
    <w:rsid w:val="00340AF5"/>
    <w:rsid w:val="00340D27"/>
    <w:rsid w:val="00340EAD"/>
    <w:rsid w:val="00340F3C"/>
    <w:rsid w:val="00341238"/>
    <w:rsid w:val="00341293"/>
    <w:rsid w:val="00341718"/>
    <w:rsid w:val="00341821"/>
    <w:rsid w:val="00341826"/>
    <w:rsid w:val="0034187C"/>
    <w:rsid w:val="00341BCF"/>
    <w:rsid w:val="00342275"/>
    <w:rsid w:val="003423A8"/>
    <w:rsid w:val="00342870"/>
    <w:rsid w:val="00342A86"/>
    <w:rsid w:val="00342D81"/>
    <w:rsid w:val="00342E52"/>
    <w:rsid w:val="003440A2"/>
    <w:rsid w:val="003449E4"/>
    <w:rsid w:val="00344B39"/>
    <w:rsid w:val="00344BF6"/>
    <w:rsid w:val="00344FF9"/>
    <w:rsid w:val="003452BF"/>
    <w:rsid w:val="00345323"/>
    <w:rsid w:val="003455B7"/>
    <w:rsid w:val="003457AC"/>
    <w:rsid w:val="00345818"/>
    <w:rsid w:val="00345844"/>
    <w:rsid w:val="00345990"/>
    <w:rsid w:val="00345ABC"/>
    <w:rsid w:val="00346163"/>
    <w:rsid w:val="0034618D"/>
    <w:rsid w:val="00346598"/>
    <w:rsid w:val="00346708"/>
    <w:rsid w:val="0034695B"/>
    <w:rsid w:val="00346962"/>
    <w:rsid w:val="003469A2"/>
    <w:rsid w:val="00347301"/>
    <w:rsid w:val="0034783A"/>
    <w:rsid w:val="00347DB2"/>
    <w:rsid w:val="0035016A"/>
    <w:rsid w:val="003501F2"/>
    <w:rsid w:val="003506C6"/>
    <w:rsid w:val="00350882"/>
    <w:rsid w:val="00350DE1"/>
    <w:rsid w:val="00350F9B"/>
    <w:rsid w:val="003510CF"/>
    <w:rsid w:val="0035110E"/>
    <w:rsid w:val="00351307"/>
    <w:rsid w:val="003514A2"/>
    <w:rsid w:val="003517C3"/>
    <w:rsid w:val="00351916"/>
    <w:rsid w:val="0035193F"/>
    <w:rsid w:val="00351AAA"/>
    <w:rsid w:val="00351C75"/>
    <w:rsid w:val="00352059"/>
    <w:rsid w:val="003524DD"/>
    <w:rsid w:val="00352A43"/>
    <w:rsid w:val="00352C26"/>
    <w:rsid w:val="00352DE1"/>
    <w:rsid w:val="00353282"/>
    <w:rsid w:val="00353541"/>
    <w:rsid w:val="0035379D"/>
    <w:rsid w:val="003540FF"/>
    <w:rsid w:val="0035416E"/>
    <w:rsid w:val="0035436A"/>
    <w:rsid w:val="00354C83"/>
    <w:rsid w:val="00354D81"/>
    <w:rsid w:val="00354F59"/>
    <w:rsid w:val="003556F2"/>
    <w:rsid w:val="003558A1"/>
    <w:rsid w:val="00355A36"/>
    <w:rsid w:val="00355B53"/>
    <w:rsid w:val="003561CA"/>
    <w:rsid w:val="00356420"/>
    <w:rsid w:val="00356B6C"/>
    <w:rsid w:val="00356CD6"/>
    <w:rsid w:val="00357078"/>
    <w:rsid w:val="00357178"/>
    <w:rsid w:val="0035741B"/>
    <w:rsid w:val="0035790B"/>
    <w:rsid w:val="00357CA9"/>
    <w:rsid w:val="00357F8D"/>
    <w:rsid w:val="00360A20"/>
    <w:rsid w:val="00360A61"/>
    <w:rsid w:val="00360D5C"/>
    <w:rsid w:val="00360ECD"/>
    <w:rsid w:val="00360F0F"/>
    <w:rsid w:val="00361008"/>
    <w:rsid w:val="003610BC"/>
    <w:rsid w:val="003613EF"/>
    <w:rsid w:val="003614A8"/>
    <w:rsid w:val="003614AE"/>
    <w:rsid w:val="00361540"/>
    <w:rsid w:val="00361761"/>
    <w:rsid w:val="003617CB"/>
    <w:rsid w:val="003619DE"/>
    <w:rsid w:val="003623C8"/>
    <w:rsid w:val="0036250B"/>
    <w:rsid w:val="00362C26"/>
    <w:rsid w:val="0036341C"/>
    <w:rsid w:val="00363684"/>
    <w:rsid w:val="0036379B"/>
    <w:rsid w:val="00363A6A"/>
    <w:rsid w:val="00363A78"/>
    <w:rsid w:val="0036421C"/>
    <w:rsid w:val="00364550"/>
    <w:rsid w:val="003648D4"/>
    <w:rsid w:val="00364A93"/>
    <w:rsid w:val="00364B31"/>
    <w:rsid w:val="00364B4A"/>
    <w:rsid w:val="00364DFC"/>
    <w:rsid w:val="00364F8B"/>
    <w:rsid w:val="003655D4"/>
    <w:rsid w:val="00365CBC"/>
    <w:rsid w:val="00366147"/>
    <w:rsid w:val="003665B2"/>
    <w:rsid w:val="0036684D"/>
    <w:rsid w:val="00366D0A"/>
    <w:rsid w:val="00366D1C"/>
    <w:rsid w:val="00366D30"/>
    <w:rsid w:val="00366EBE"/>
    <w:rsid w:val="0036720F"/>
    <w:rsid w:val="003674DC"/>
    <w:rsid w:val="003678D4"/>
    <w:rsid w:val="00367BE7"/>
    <w:rsid w:val="0037039C"/>
    <w:rsid w:val="003706BC"/>
    <w:rsid w:val="00370A73"/>
    <w:rsid w:val="00370AE3"/>
    <w:rsid w:val="00370E67"/>
    <w:rsid w:val="00371018"/>
    <w:rsid w:val="00371093"/>
    <w:rsid w:val="0037158D"/>
    <w:rsid w:val="003715A5"/>
    <w:rsid w:val="00371644"/>
    <w:rsid w:val="003719B7"/>
    <w:rsid w:val="00371BF3"/>
    <w:rsid w:val="00371F77"/>
    <w:rsid w:val="00372308"/>
    <w:rsid w:val="00372875"/>
    <w:rsid w:val="00372926"/>
    <w:rsid w:val="00372EE7"/>
    <w:rsid w:val="0037309D"/>
    <w:rsid w:val="00373BA5"/>
    <w:rsid w:val="0037494A"/>
    <w:rsid w:val="00375060"/>
    <w:rsid w:val="0037507E"/>
    <w:rsid w:val="003759F1"/>
    <w:rsid w:val="00375A50"/>
    <w:rsid w:val="00375CC1"/>
    <w:rsid w:val="00376539"/>
    <w:rsid w:val="0037669A"/>
    <w:rsid w:val="00376ACA"/>
    <w:rsid w:val="00376AF2"/>
    <w:rsid w:val="00376CE4"/>
    <w:rsid w:val="003778F7"/>
    <w:rsid w:val="00377C87"/>
    <w:rsid w:val="00377E51"/>
    <w:rsid w:val="00377FCE"/>
    <w:rsid w:val="00377FDE"/>
    <w:rsid w:val="0038014F"/>
    <w:rsid w:val="00380194"/>
    <w:rsid w:val="003802F0"/>
    <w:rsid w:val="003803A2"/>
    <w:rsid w:val="00380536"/>
    <w:rsid w:val="0038091B"/>
    <w:rsid w:val="00380BB1"/>
    <w:rsid w:val="00380DA7"/>
    <w:rsid w:val="00380FA6"/>
    <w:rsid w:val="003813B4"/>
    <w:rsid w:val="003816C5"/>
    <w:rsid w:val="00381D50"/>
    <w:rsid w:val="00381FAA"/>
    <w:rsid w:val="003824FF"/>
    <w:rsid w:val="00382A8A"/>
    <w:rsid w:val="00382CB1"/>
    <w:rsid w:val="00382F66"/>
    <w:rsid w:val="0038313C"/>
    <w:rsid w:val="003831EC"/>
    <w:rsid w:val="0038336E"/>
    <w:rsid w:val="003834C8"/>
    <w:rsid w:val="00383AA2"/>
    <w:rsid w:val="00383B15"/>
    <w:rsid w:val="00383C29"/>
    <w:rsid w:val="00383D14"/>
    <w:rsid w:val="00383E90"/>
    <w:rsid w:val="00383FE3"/>
    <w:rsid w:val="00383FE5"/>
    <w:rsid w:val="00384146"/>
    <w:rsid w:val="0038440B"/>
    <w:rsid w:val="003846D9"/>
    <w:rsid w:val="00384736"/>
    <w:rsid w:val="003848CE"/>
    <w:rsid w:val="00384A29"/>
    <w:rsid w:val="00384EC0"/>
    <w:rsid w:val="003850D5"/>
    <w:rsid w:val="0038510E"/>
    <w:rsid w:val="003853D2"/>
    <w:rsid w:val="00385E86"/>
    <w:rsid w:val="0038604D"/>
    <w:rsid w:val="00386115"/>
    <w:rsid w:val="00386B1B"/>
    <w:rsid w:val="00386E9B"/>
    <w:rsid w:val="0038771D"/>
    <w:rsid w:val="00390905"/>
    <w:rsid w:val="00390D96"/>
    <w:rsid w:val="00390DE0"/>
    <w:rsid w:val="0039118F"/>
    <w:rsid w:val="003916C0"/>
    <w:rsid w:val="003916D6"/>
    <w:rsid w:val="003918C1"/>
    <w:rsid w:val="003919F0"/>
    <w:rsid w:val="00391DCA"/>
    <w:rsid w:val="0039200D"/>
    <w:rsid w:val="0039280C"/>
    <w:rsid w:val="003928E1"/>
    <w:rsid w:val="00392A69"/>
    <w:rsid w:val="0039353C"/>
    <w:rsid w:val="00393794"/>
    <w:rsid w:val="003939B2"/>
    <w:rsid w:val="00393CF7"/>
    <w:rsid w:val="00393E75"/>
    <w:rsid w:val="003940B1"/>
    <w:rsid w:val="00394104"/>
    <w:rsid w:val="003942BB"/>
    <w:rsid w:val="0039472D"/>
    <w:rsid w:val="003949C1"/>
    <w:rsid w:val="00394A9E"/>
    <w:rsid w:val="00394C57"/>
    <w:rsid w:val="00394E11"/>
    <w:rsid w:val="0039501B"/>
    <w:rsid w:val="003955CC"/>
    <w:rsid w:val="00395A26"/>
    <w:rsid w:val="0039607A"/>
    <w:rsid w:val="00396308"/>
    <w:rsid w:val="003963EC"/>
    <w:rsid w:val="00396629"/>
    <w:rsid w:val="003966BC"/>
    <w:rsid w:val="00396FFE"/>
    <w:rsid w:val="003979E6"/>
    <w:rsid w:val="00397A8D"/>
    <w:rsid w:val="00397F97"/>
    <w:rsid w:val="00397FFC"/>
    <w:rsid w:val="003A0056"/>
    <w:rsid w:val="003A0077"/>
    <w:rsid w:val="003A1893"/>
    <w:rsid w:val="003A1B84"/>
    <w:rsid w:val="003A1C23"/>
    <w:rsid w:val="003A1FE6"/>
    <w:rsid w:val="003A2632"/>
    <w:rsid w:val="003A271F"/>
    <w:rsid w:val="003A29E5"/>
    <w:rsid w:val="003A2AE2"/>
    <w:rsid w:val="003A2C58"/>
    <w:rsid w:val="003A2F39"/>
    <w:rsid w:val="003A3456"/>
    <w:rsid w:val="003A3959"/>
    <w:rsid w:val="003A3E5E"/>
    <w:rsid w:val="003A3FBC"/>
    <w:rsid w:val="003A41E8"/>
    <w:rsid w:val="003A4439"/>
    <w:rsid w:val="003A44EE"/>
    <w:rsid w:val="003A4699"/>
    <w:rsid w:val="003A4CEE"/>
    <w:rsid w:val="003A501A"/>
    <w:rsid w:val="003A50E7"/>
    <w:rsid w:val="003A51FB"/>
    <w:rsid w:val="003A5282"/>
    <w:rsid w:val="003A5370"/>
    <w:rsid w:val="003A5392"/>
    <w:rsid w:val="003A57C4"/>
    <w:rsid w:val="003A5A50"/>
    <w:rsid w:val="003A60FF"/>
    <w:rsid w:val="003A62F1"/>
    <w:rsid w:val="003A6389"/>
    <w:rsid w:val="003A6B34"/>
    <w:rsid w:val="003A6C7D"/>
    <w:rsid w:val="003A6DA2"/>
    <w:rsid w:val="003A6EF8"/>
    <w:rsid w:val="003A6F99"/>
    <w:rsid w:val="003A6FA3"/>
    <w:rsid w:val="003A7520"/>
    <w:rsid w:val="003A7663"/>
    <w:rsid w:val="003A7679"/>
    <w:rsid w:val="003A78BC"/>
    <w:rsid w:val="003A79B3"/>
    <w:rsid w:val="003A7F0C"/>
    <w:rsid w:val="003B0142"/>
    <w:rsid w:val="003B0225"/>
    <w:rsid w:val="003B0920"/>
    <w:rsid w:val="003B09EE"/>
    <w:rsid w:val="003B0DC3"/>
    <w:rsid w:val="003B0E7B"/>
    <w:rsid w:val="003B0F39"/>
    <w:rsid w:val="003B0FAB"/>
    <w:rsid w:val="003B1218"/>
    <w:rsid w:val="003B1222"/>
    <w:rsid w:val="003B126A"/>
    <w:rsid w:val="003B1712"/>
    <w:rsid w:val="003B19E8"/>
    <w:rsid w:val="003B1AC0"/>
    <w:rsid w:val="003B1D6B"/>
    <w:rsid w:val="003B23C4"/>
    <w:rsid w:val="003B28A5"/>
    <w:rsid w:val="003B2935"/>
    <w:rsid w:val="003B2939"/>
    <w:rsid w:val="003B2C4A"/>
    <w:rsid w:val="003B3297"/>
    <w:rsid w:val="003B34EE"/>
    <w:rsid w:val="003B385B"/>
    <w:rsid w:val="003B3BE6"/>
    <w:rsid w:val="003B3EA2"/>
    <w:rsid w:val="003B4244"/>
    <w:rsid w:val="003B4254"/>
    <w:rsid w:val="003B48C1"/>
    <w:rsid w:val="003B4C44"/>
    <w:rsid w:val="003B4D01"/>
    <w:rsid w:val="003B4D63"/>
    <w:rsid w:val="003B4DEC"/>
    <w:rsid w:val="003B508C"/>
    <w:rsid w:val="003B5537"/>
    <w:rsid w:val="003B5819"/>
    <w:rsid w:val="003B5A6C"/>
    <w:rsid w:val="003B5D95"/>
    <w:rsid w:val="003B5E04"/>
    <w:rsid w:val="003B60DF"/>
    <w:rsid w:val="003B64E8"/>
    <w:rsid w:val="003B68C8"/>
    <w:rsid w:val="003B69EE"/>
    <w:rsid w:val="003B724C"/>
    <w:rsid w:val="003B7A38"/>
    <w:rsid w:val="003C0D75"/>
    <w:rsid w:val="003C0DE1"/>
    <w:rsid w:val="003C0E37"/>
    <w:rsid w:val="003C13DB"/>
    <w:rsid w:val="003C15B0"/>
    <w:rsid w:val="003C1B19"/>
    <w:rsid w:val="003C1CFF"/>
    <w:rsid w:val="003C1FFF"/>
    <w:rsid w:val="003C2000"/>
    <w:rsid w:val="003C2081"/>
    <w:rsid w:val="003C238A"/>
    <w:rsid w:val="003C239A"/>
    <w:rsid w:val="003C241A"/>
    <w:rsid w:val="003C244E"/>
    <w:rsid w:val="003C26B5"/>
    <w:rsid w:val="003C26EC"/>
    <w:rsid w:val="003C29B3"/>
    <w:rsid w:val="003C2C39"/>
    <w:rsid w:val="003C3044"/>
    <w:rsid w:val="003C3462"/>
    <w:rsid w:val="003C34CA"/>
    <w:rsid w:val="003C3540"/>
    <w:rsid w:val="003C395A"/>
    <w:rsid w:val="003C39EC"/>
    <w:rsid w:val="003C3F4B"/>
    <w:rsid w:val="003C43B5"/>
    <w:rsid w:val="003C4481"/>
    <w:rsid w:val="003C4512"/>
    <w:rsid w:val="003C4721"/>
    <w:rsid w:val="003C4813"/>
    <w:rsid w:val="003C482F"/>
    <w:rsid w:val="003C4C54"/>
    <w:rsid w:val="003C4D06"/>
    <w:rsid w:val="003C56DC"/>
    <w:rsid w:val="003C5AE9"/>
    <w:rsid w:val="003C5C1B"/>
    <w:rsid w:val="003C5F1B"/>
    <w:rsid w:val="003C64F3"/>
    <w:rsid w:val="003C674D"/>
    <w:rsid w:val="003C6872"/>
    <w:rsid w:val="003C688A"/>
    <w:rsid w:val="003C68AA"/>
    <w:rsid w:val="003C6C6B"/>
    <w:rsid w:val="003C6D67"/>
    <w:rsid w:val="003C6EB8"/>
    <w:rsid w:val="003C749B"/>
    <w:rsid w:val="003C7531"/>
    <w:rsid w:val="003C7A20"/>
    <w:rsid w:val="003C7AA2"/>
    <w:rsid w:val="003C7C0F"/>
    <w:rsid w:val="003C7D21"/>
    <w:rsid w:val="003D045F"/>
    <w:rsid w:val="003D0751"/>
    <w:rsid w:val="003D0EA2"/>
    <w:rsid w:val="003D0F12"/>
    <w:rsid w:val="003D14DB"/>
    <w:rsid w:val="003D15BC"/>
    <w:rsid w:val="003D1677"/>
    <w:rsid w:val="003D18B4"/>
    <w:rsid w:val="003D1F85"/>
    <w:rsid w:val="003D1FE6"/>
    <w:rsid w:val="003D22DF"/>
    <w:rsid w:val="003D27FB"/>
    <w:rsid w:val="003D2FD3"/>
    <w:rsid w:val="003D302C"/>
    <w:rsid w:val="003D3116"/>
    <w:rsid w:val="003D33F4"/>
    <w:rsid w:val="003D38BD"/>
    <w:rsid w:val="003D3AAC"/>
    <w:rsid w:val="003D3B10"/>
    <w:rsid w:val="003D4363"/>
    <w:rsid w:val="003D4541"/>
    <w:rsid w:val="003D4777"/>
    <w:rsid w:val="003D49D7"/>
    <w:rsid w:val="003D4B42"/>
    <w:rsid w:val="003D4E44"/>
    <w:rsid w:val="003D4EF6"/>
    <w:rsid w:val="003D5012"/>
    <w:rsid w:val="003D5352"/>
    <w:rsid w:val="003D58E1"/>
    <w:rsid w:val="003D59F4"/>
    <w:rsid w:val="003D5B43"/>
    <w:rsid w:val="003D5BF2"/>
    <w:rsid w:val="003D5E8A"/>
    <w:rsid w:val="003D6419"/>
    <w:rsid w:val="003D6976"/>
    <w:rsid w:val="003D6BAD"/>
    <w:rsid w:val="003D6C2A"/>
    <w:rsid w:val="003D6D00"/>
    <w:rsid w:val="003D6E11"/>
    <w:rsid w:val="003D6F5C"/>
    <w:rsid w:val="003D748E"/>
    <w:rsid w:val="003D7860"/>
    <w:rsid w:val="003D7D73"/>
    <w:rsid w:val="003E004E"/>
    <w:rsid w:val="003E0102"/>
    <w:rsid w:val="003E036D"/>
    <w:rsid w:val="003E0869"/>
    <w:rsid w:val="003E0BCA"/>
    <w:rsid w:val="003E0EA1"/>
    <w:rsid w:val="003E1402"/>
    <w:rsid w:val="003E152D"/>
    <w:rsid w:val="003E1E4D"/>
    <w:rsid w:val="003E1EE7"/>
    <w:rsid w:val="003E255D"/>
    <w:rsid w:val="003E2977"/>
    <w:rsid w:val="003E2CE7"/>
    <w:rsid w:val="003E3211"/>
    <w:rsid w:val="003E3396"/>
    <w:rsid w:val="003E3601"/>
    <w:rsid w:val="003E367A"/>
    <w:rsid w:val="003E3783"/>
    <w:rsid w:val="003E37C9"/>
    <w:rsid w:val="003E3822"/>
    <w:rsid w:val="003E397B"/>
    <w:rsid w:val="003E3B54"/>
    <w:rsid w:val="003E3BEC"/>
    <w:rsid w:val="003E3C62"/>
    <w:rsid w:val="003E3DD7"/>
    <w:rsid w:val="003E4072"/>
    <w:rsid w:val="003E41E5"/>
    <w:rsid w:val="003E4CD4"/>
    <w:rsid w:val="003E4D6F"/>
    <w:rsid w:val="003E50C9"/>
    <w:rsid w:val="003E517E"/>
    <w:rsid w:val="003E557E"/>
    <w:rsid w:val="003E5A82"/>
    <w:rsid w:val="003E5BD1"/>
    <w:rsid w:val="003E5E80"/>
    <w:rsid w:val="003E5FA5"/>
    <w:rsid w:val="003E65B7"/>
    <w:rsid w:val="003E65D7"/>
    <w:rsid w:val="003E6895"/>
    <w:rsid w:val="003E68F9"/>
    <w:rsid w:val="003E6976"/>
    <w:rsid w:val="003E6A8D"/>
    <w:rsid w:val="003E6EC4"/>
    <w:rsid w:val="003E75F3"/>
    <w:rsid w:val="003E795A"/>
    <w:rsid w:val="003E7A69"/>
    <w:rsid w:val="003E7B94"/>
    <w:rsid w:val="003E7F40"/>
    <w:rsid w:val="003F0577"/>
    <w:rsid w:val="003F082E"/>
    <w:rsid w:val="003F08D6"/>
    <w:rsid w:val="003F0942"/>
    <w:rsid w:val="003F0A6E"/>
    <w:rsid w:val="003F0DB0"/>
    <w:rsid w:val="003F0DCC"/>
    <w:rsid w:val="003F0DD5"/>
    <w:rsid w:val="003F0F0A"/>
    <w:rsid w:val="003F0F36"/>
    <w:rsid w:val="003F1041"/>
    <w:rsid w:val="003F1327"/>
    <w:rsid w:val="003F15A8"/>
    <w:rsid w:val="003F1D86"/>
    <w:rsid w:val="003F205A"/>
    <w:rsid w:val="003F2650"/>
    <w:rsid w:val="003F2666"/>
    <w:rsid w:val="003F2A83"/>
    <w:rsid w:val="003F2D71"/>
    <w:rsid w:val="003F2E03"/>
    <w:rsid w:val="003F3485"/>
    <w:rsid w:val="003F34C5"/>
    <w:rsid w:val="003F3AF8"/>
    <w:rsid w:val="003F3D3B"/>
    <w:rsid w:val="003F3E23"/>
    <w:rsid w:val="003F3F3A"/>
    <w:rsid w:val="003F4102"/>
    <w:rsid w:val="003F4591"/>
    <w:rsid w:val="003F46A8"/>
    <w:rsid w:val="003F4921"/>
    <w:rsid w:val="003F4956"/>
    <w:rsid w:val="003F4A4C"/>
    <w:rsid w:val="003F4C59"/>
    <w:rsid w:val="003F5339"/>
    <w:rsid w:val="003F57F0"/>
    <w:rsid w:val="003F59CD"/>
    <w:rsid w:val="003F59DA"/>
    <w:rsid w:val="003F5BA5"/>
    <w:rsid w:val="003F5CB9"/>
    <w:rsid w:val="003F5FD2"/>
    <w:rsid w:val="003F6326"/>
    <w:rsid w:val="003F63E0"/>
    <w:rsid w:val="003F6416"/>
    <w:rsid w:val="003F64EA"/>
    <w:rsid w:val="003F6D74"/>
    <w:rsid w:val="003F6E3B"/>
    <w:rsid w:val="003F6FEA"/>
    <w:rsid w:val="003F7328"/>
    <w:rsid w:val="003F73DD"/>
    <w:rsid w:val="003F742B"/>
    <w:rsid w:val="003F777E"/>
    <w:rsid w:val="003F7ABE"/>
    <w:rsid w:val="003F7F63"/>
    <w:rsid w:val="0040011B"/>
    <w:rsid w:val="004003E5"/>
    <w:rsid w:val="00400728"/>
    <w:rsid w:val="00400877"/>
    <w:rsid w:val="00400F2A"/>
    <w:rsid w:val="00401256"/>
    <w:rsid w:val="00401357"/>
    <w:rsid w:val="004018E7"/>
    <w:rsid w:val="00401AFE"/>
    <w:rsid w:val="00401FC3"/>
    <w:rsid w:val="00401FE6"/>
    <w:rsid w:val="00402090"/>
    <w:rsid w:val="00402A3D"/>
    <w:rsid w:val="00402AE2"/>
    <w:rsid w:val="00403343"/>
    <w:rsid w:val="00403698"/>
    <w:rsid w:val="004038BB"/>
    <w:rsid w:val="004039D3"/>
    <w:rsid w:val="00403DDB"/>
    <w:rsid w:val="004042F3"/>
    <w:rsid w:val="00404341"/>
    <w:rsid w:val="0040461C"/>
    <w:rsid w:val="00404919"/>
    <w:rsid w:val="00404DAE"/>
    <w:rsid w:val="00405221"/>
    <w:rsid w:val="00405471"/>
    <w:rsid w:val="00405517"/>
    <w:rsid w:val="00405851"/>
    <w:rsid w:val="00405BDC"/>
    <w:rsid w:val="00405D85"/>
    <w:rsid w:val="00406288"/>
    <w:rsid w:val="0040655C"/>
    <w:rsid w:val="0040675F"/>
    <w:rsid w:val="0040695D"/>
    <w:rsid w:val="00406CAF"/>
    <w:rsid w:val="00406E34"/>
    <w:rsid w:val="004070EB"/>
    <w:rsid w:val="00407740"/>
    <w:rsid w:val="00407766"/>
    <w:rsid w:val="004077C0"/>
    <w:rsid w:val="004078F2"/>
    <w:rsid w:val="004079B2"/>
    <w:rsid w:val="00410231"/>
    <w:rsid w:val="004110E1"/>
    <w:rsid w:val="00411183"/>
    <w:rsid w:val="004112D4"/>
    <w:rsid w:val="004116BD"/>
    <w:rsid w:val="0041174B"/>
    <w:rsid w:val="004118D8"/>
    <w:rsid w:val="00411A35"/>
    <w:rsid w:val="00411D16"/>
    <w:rsid w:val="0041200D"/>
    <w:rsid w:val="0041220B"/>
    <w:rsid w:val="004126EE"/>
    <w:rsid w:val="00412844"/>
    <w:rsid w:val="0041286F"/>
    <w:rsid w:val="004129E7"/>
    <w:rsid w:val="00412E9C"/>
    <w:rsid w:val="00412EE9"/>
    <w:rsid w:val="004133F8"/>
    <w:rsid w:val="0041352A"/>
    <w:rsid w:val="0041353B"/>
    <w:rsid w:val="00413763"/>
    <w:rsid w:val="00414521"/>
    <w:rsid w:val="00414689"/>
    <w:rsid w:val="004146FA"/>
    <w:rsid w:val="00414A09"/>
    <w:rsid w:val="00414CCA"/>
    <w:rsid w:val="00414DA8"/>
    <w:rsid w:val="00414EE8"/>
    <w:rsid w:val="00414F89"/>
    <w:rsid w:val="0041557D"/>
    <w:rsid w:val="004155BB"/>
    <w:rsid w:val="0041565E"/>
    <w:rsid w:val="004159AD"/>
    <w:rsid w:val="00415ABD"/>
    <w:rsid w:val="00415BEE"/>
    <w:rsid w:val="00415DF0"/>
    <w:rsid w:val="00416186"/>
    <w:rsid w:val="00416708"/>
    <w:rsid w:val="004167D5"/>
    <w:rsid w:val="00416BB2"/>
    <w:rsid w:val="0041700C"/>
    <w:rsid w:val="00417442"/>
    <w:rsid w:val="00417770"/>
    <w:rsid w:val="00417B57"/>
    <w:rsid w:val="00417D02"/>
    <w:rsid w:val="00417D71"/>
    <w:rsid w:val="00417EBB"/>
    <w:rsid w:val="00420221"/>
    <w:rsid w:val="00420515"/>
    <w:rsid w:val="004205CE"/>
    <w:rsid w:val="0042061D"/>
    <w:rsid w:val="004209C7"/>
    <w:rsid w:val="00420BFD"/>
    <w:rsid w:val="00420D3C"/>
    <w:rsid w:val="00420DB4"/>
    <w:rsid w:val="004213BB"/>
    <w:rsid w:val="004216A8"/>
    <w:rsid w:val="004216DB"/>
    <w:rsid w:val="00421AF3"/>
    <w:rsid w:val="0042246C"/>
    <w:rsid w:val="0042299B"/>
    <w:rsid w:val="00422DF7"/>
    <w:rsid w:val="00422F3C"/>
    <w:rsid w:val="00423283"/>
    <w:rsid w:val="004235D5"/>
    <w:rsid w:val="004238BC"/>
    <w:rsid w:val="00423B78"/>
    <w:rsid w:val="00423D5C"/>
    <w:rsid w:val="00423DFF"/>
    <w:rsid w:val="00423EB4"/>
    <w:rsid w:val="0042414C"/>
    <w:rsid w:val="00424651"/>
    <w:rsid w:val="0042467C"/>
    <w:rsid w:val="004246B7"/>
    <w:rsid w:val="00424944"/>
    <w:rsid w:val="00424955"/>
    <w:rsid w:val="00424958"/>
    <w:rsid w:val="00424983"/>
    <w:rsid w:val="00424A7E"/>
    <w:rsid w:val="00424E05"/>
    <w:rsid w:val="00425222"/>
    <w:rsid w:val="00425885"/>
    <w:rsid w:val="004258D0"/>
    <w:rsid w:val="00425DAB"/>
    <w:rsid w:val="00425ECD"/>
    <w:rsid w:val="00425EF6"/>
    <w:rsid w:val="00425F5B"/>
    <w:rsid w:val="004260A0"/>
    <w:rsid w:val="004264F5"/>
    <w:rsid w:val="004269DD"/>
    <w:rsid w:val="00426A6B"/>
    <w:rsid w:val="00426ED5"/>
    <w:rsid w:val="00426F11"/>
    <w:rsid w:val="0042701E"/>
    <w:rsid w:val="00427071"/>
    <w:rsid w:val="0042715C"/>
    <w:rsid w:val="0042716B"/>
    <w:rsid w:val="00427211"/>
    <w:rsid w:val="0043000F"/>
    <w:rsid w:val="0043010F"/>
    <w:rsid w:val="0043057C"/>
    <w:rsid w:val="004306C8"/>
    <w:rsid w:val="00430843"/>
    <w:rsid w:val="00430895"/>
    <w:rsid w:val="0043090A"/>
    <w:rsid w:val="004310EE"/>
    <w:rsid w:val="00431145"/>
    <w:rsid w:val="00431B04"/>
    <w:rsid w:val="00431C81"/>
    <w:rsid w:val="00431DEF"/>
    <w:rsid w:val="004322BF"/>
    <w:rsid w:val="004322D5"/>
    <w:rsid w:val="0043231D"/>
    <w:rsid w:val="00432A29"/>
    <w:rsid w:val="00432A42"/>
    <w:rsid w:val="00432C64"/>
    <w:rsid w:val="00432F18"/>
    <w:rsid w:val="004330A0"/>
    <w:rsid w:val="004330A3"/>
    <w:rsid w:val="00433122"/>
    <w:rsid w:val="00433542"/>
    <w:rsid w:val="00433577"/>
    <w:rsid w:val="004339B4"/>
    <w:rsid w:val="00433C7B"/>
    <w:rsid w:val="00434004"/>
    <w:rsid w:val="00434A0E"/>
    <w:rsid w:val="00434A41"/>
    <w:rsid w:val="004355CD"/>
    <w:rsid w:val="004358AE"/>
    <w:rsid w:val="004358FD"/>
    <w:rsid w:val="00435F96"/>
    <w:rsid w:val="00436081"/>
    <w:rsid w:val="00436184"/>
    <w:rsid w:val="0043698B"/>
    <w:rsid w:val="00436BFA"/>
    <w:rsid w:val="00436F08"/>
    <w:rsid w:val="004377A3"/>
    <w:rsid w:val="004378CE"/>
    <w:rsid w:val="00437A24"/>
    <w:rsid w:val="004402BB"/>
    <w:rsid w:val="0044039B"/>
    <w:rsid w:val="0044039C"/>
    <w:rsid w:val="00440420"/>
    <w:rsid w:val="0044073E"/>
    <w:rsid w:val="004407E3"/>
    <w:rsid w:val="00440FEA"/>
    <w:rsid w:val="004413DC"/>
    <w:rsid w:val="00441422"/>
    <w:rsid w:val="00441536"/>
    <w:rsid w:val="004416AB"/>
    <w:rsid w:val="00441A4B"/>
    <w:rsid w:val="0044210E"/>
    <w:rsid w:val="004426E8"/>
    <w:rsid w:val="004431BE"/>
    <w:rsid w:val="0044325E"/>
    <w:rsid w:val="00443304"/>
    <w:rsid w:val="004439C3"/>
    <w:rsid w:val="00443DAB"/>
    <w:rsid w:val="004441D1"/>
    <w:rsid w:val="0044446A"/>
    <w:rsid w:val="00444501"/>
    <w:rsid w:val="00444571"/>
    <w:rsid w:val="00444AE2"/>
    <w:rsid w:val="00444B70"/>
    <w:rsid w:val="00444D80"/>
    <w:rsid w:val="00445791"/>
    <w:rsid w:val="00445A2C"/>
    <w:rsid w:val="00445B5A"/>
    <w:rsid w:val="00445CDC"/>
    <w:rsid w:val="004462F2"/>
    <w:rsid w:val="00446302"/>
    <w:rsid w:val="004463CD"/>
    <w:rsid w:val="00446818"/>
    <w:rsid w:val="004468B2"/>
    <w:rsid w:val="00446B52"/>
    <w:rsid w:val="00446F8A"/>
    <w:rsid w:val="00446FC5"/>
    <w:rsid w:val="00447016"/>
    <w:rsid w:val="0044706F"/>
    <w:rsid w:val="0044735A"/>
    <w:rsid w:val="00447582"/>
    <w:rsid w:val="004475CD"/>
    <w:rsid w:val="004477FB"/>
    <w:rsid w:val="00447959"/>
    <w:rsid w:val="00447DBE"/>
    <w:rsid w:val="0045002A"/>
    <w:rsid w:val="00450135"/>
    <w:rsid w:val="00450515"/>
    <w:rsid w:val="00450832"/>
    <w:rsid w:val="00450DB8"/>
    <w:rsid w:val="004513D9"/>
    <w:rsid w:val="004515F8"/>
    <w:rsid w:val="00451793"/>
    <w:rsid w:val="0045181D"/>
    <w:rsid w:val="004518F4"/>
    <w:rsid w:val="00451A41"/>
    <w:rsid w:val="0045248A"/>
    <w:rsid w:val="0045278B"/>
    <w:rsid w:val="00452C67"/>
    <w:rsid w:val="00452E05"/>
    <w:rsid w:val="0045337B"/>
    <w:rsid w:val="0045343C"/>
    <w:rsid w:val="00453613"/>
    <w:rsid w:val="004538EC"/>
    <w:rsid w:val="00453DD4"/>
    <w:rsid w:val="00453F6F"/>
    <w:rsid w:val="00454076"/>
    <w:rsid w:val="00454183"/>
    <w:rsid w:val="00454619"/>
    <w:rsid w:val="004552A2"/>
    <w:rsid w:val="0045539C"/>
    <w:rsid w:val="0045559A"/>
    <w:rsid w:val="00455813"/>
    <w:rsid w:val="00455D1C"/>
    <w:rsid w:val="0045640F"/>
    <w:rsid w:val="00456480"/>
    <w:rsid w:val="00456B98"/>
    <w:rsid w:val="004573BA"/>
    <w:rsid w:val="004573E2"/>
    <w:rsid w:val="00457854"/>
    <w:rsid w:val="00457C65"/>
    <w:rsid w:val="00457FB3"/>
    <w:rsid w:val="0046007B"/>
    <w:rsid w:val="004601A0"/>
    <w:rsid w:val="004602E2"/>
    <w:rsid w:val="00460558"/>
    <w:rsid w:val="00460563"/>
    <w:rsid w:val="004606E4"/>
    <w:rsid w:val="00460D2C"/>
    <w:rsid w:val="00460ED7"/>
    <w:rsid w:val="00460F96"/>
    <w:rsid w:val="00461042"/>
    <w:rsid w:val="0046114F"/>
    <w:rsid w:val="0046154C"/>
    <w:rsid w:val="00461681"/>
    <w:rsid w:val="00461AC2"/>
    <w:rsid w:val="00461B13"/>
    <w:rsid w:val="00461C1C"/>
    <w:rsid w:val="00461C1E"/>
    <w:rsid w:val="00461F77"/>
    <w:rsid w:val="00461FDA"/>
    <w:rsid w:val="0046207D"/>
    <w:rsid w:val="004624D0"/>
    <w:rsid w:val="004627E5"/>
    <w:rsid w:val="00462AF4"/>
    <w:rsid w:val="00462BD5"/>
    <w:rsid w:val="00462C2C"/>
    <w:rsid w:val="004630D8"/>
    <w:rsid w:val="004632E7"/>
    <w:rsid w:val="004635EB"/>
    <w:rsid w:val="00463A67"/>
    <w:rsid w:val="00463DC7"/>
    <w:rsid w:val="00463E65"/>
    <w:rsid w:val="004640AB"/>
    <w:rsid w:val="00464540"/>
    <w:rsid w:val="00464696"/>
    <w:rsid w:val="00464A13"/>
    <w:rsid w:val="00464DCE"/>
    <w:rsid w:val="00464EE7"/>
    <w:rsid w:val="00465070"/>
    <w:rsid w:val="004651AD"/>
    <w:rsid w:val="00465927"/>
    <w:rsid w:val="00465951"/>
    <w:rsid w:val="004662A7"/>
    <w:rsid w:val="00466362"/>
    <w:rsid w:val="004663FF"/>
    <w:rsid w:val="00466624"/>
    <w:rsid w:val="00466693"/>
    <w:rsid w:val="00466B87"/>
    <w:rsid w:val="00466F9F"/>
    <w:rsid w:val="004670D0"/>
    <w:rsid w:val="00467561"/>
    <w:rsid w:val="00467A0E"/>
    <w:rsid w:val="00467AA4"/>
    <w:rsid w:val="00467ABC"/>
    <w:rsid w:val="00467CAB"/>
    <w:rsid w:val="00467E78"/>
    <w:rsid w:val="0047009B"/>
    <w:rsid w:val="00470478"/>
    <w:rsid w:val="00470609"/>
    <w:rsid w:val="00470777"/>
    <w:rsid w:val="0047099E"/>
    <w:rsid w:val="00470C3B"/>
    <w:rsid w:val="0047107D"/>
    <w:rsid w:val="004714AA"/>
    <w:rsid w:val="0047168E"/>
    <w:rsid w:val="00471D34"/>
    <w:rsid w:val="00471E0D"/>
    <w:rsid w:val="004721AD"/>
    <w:rsid w:val="004721B9"/>
    <w:rsid w:val="00472223"/>
    <w:rsid w:val="00472377"/>
    <w:rsid w:val="004725C4"/>
    <w:rsid w:val="004725DA"/>
    <w:rsid w:val="004732C6"/>
    <w:rsid w:val="00473346"/>
    <w:rsid w:val="00473390"/>
    <w:rsid w:val="004746E5"/>
    <w:rsid w:val="00474921"/>
    <w:rsid w:val="00474C0A"/>
    <w:rsid w:val="00474EDE"/>
    <w:rsid w:val="00474FE3"/>
    <w:rsid w:val="004750E9"/>
    <w:rsid w:val="004752DC"/>
    <w:rsid w:val="0047572A"/>
    <w:rsid w:val="00475757"/>
    <w:rsid w:val="00475A75"/>
    <w:rsid w:val="00475A8A"/>
    <w:rsid w:val="00475C47"/>
    <w:rsid w:val="00475D28"/>
    <w:rsid w:val="00475D3E"/>
    <w:rsid w:val="00475DF6"/>
    <w:rsid w:val="00475E70"/>
    <w:rsid w:val="00476122"/>
    <w:rsid w:val="004761C6"/>
    <w:rsid w:val="004763CE"/>
    <w:rsid w:val="0047646A"/>
    <w:rsid w:val="00476713"/>
    <w:rsid w:val="00476D5C"/>
    <w:rsid w:val="00476FD8"/>
    <w:rsid w:val="00477993"/>
    <w:rsid w:val="00477996"/>
    <w:rsid w:val="0048005D"/>
    <w:rsid w:val="00480964"/>
    <w:rsid w:val="00480C04"/>
    <w:rsid w:val="00481092"/>
    <w:rsid w:val="0048149E"/>
    <w:rsid w:val="004816DA"/>
    <w:rsid w:val="00481784"/>
    <w:rsid w:val="00481E2F"/>
    <w:rsid w:val="00482025"/>
    <w:rsid w:val="0048280B"/>
    <w:rsid w:val="004829C4"/>
    <w:rsid w:val="00482F38"/>
    <w:rsid w:val="00482FA3"/>
    <w:rsid w:val="004832B9"/>
    <w:rsid w:val="00483306"/>
    <w:rsid w:val="004839A5"/>
    <w:rsid w:val="004839C8"/>
    <w:rsid w:val="00483AFC"/>
    <w:rsid w:val="00483F00"/>
    <w:rsid w:val="0048488D"/>
    <w:rsid w:val="0048563D"/>
    <w:rsid w:val="00485A63"/>
    <w:rsid w:val="00485E62"/>
    <w:rsid w:val="00486A7F"/>
    <w:rsid w:val="00486C5A"/>
    <w:rsid w:val="004872DF"/>
    <w:rsid w:val="00487311"/>
    <w:rsid w:val="0048757B"/>
    <w:rsid w:val="0048781E"/>
    <w:rsid w:val="00487F0D"/>
    <w:rsid w:val="00487F5A"/>
    <w:rsid w:val="00490196"/>
    <w:rsid w:val="00490326"/>
    <w:rsid w:val="00490A8C"/>
    <w:rsid w:val="00490BCD"/>
    <w:rsid w:val="00491359"/>
    <w:rsid w:val="00491439"/>
    <w:rsid w:val="004915A2"/>
    <w:rsid w:val="004919B3"/>
    <w:rsid w:val="00492000"/>
    <w:rsid w:val="0049217B"/>
    <w:rsid w:val="0049257A"/>
    <w:rsid w:val="00492948"/>
    <w:rsid w:val="0049296F"/>
    <w:rsid w:val="00492D66"/>
    <w:rsid w:val="00492E39"/>
    <w:rsid w:val="00493489"/>
    <w:rsid w:val="00493D1B"/>
    <w:rsid w:val="00493D7C"/>
    <w:rsid w:val="0049446E"/>
    <w:rsid w:val="00494495"/>
    <w:rsid w:val="004945EE"/>
    <w:rsid w:val="004949A8"/>
    <w:rsid w:val="00494A6E"/>
    <w:rsid w:val="00494D03"/>
    <w:rsid w:val="00494E2D"/>
    <w:rsid w:val="0049553F"/>
    <w:rsid w:val="004957E9"/>
    <w:rsid w:val="00495F00"/>
    <w:rsid w:val="00496587"/>
    <w:rsid w:val="004965CE"/>
    <w:rsid w:val="004965FF"/>
    <w:rsid w:val="004968D5"/>
    <w:rsid w:val="00496CBC"/>
    <w:rsid w:val="00496F28"/>
    <w:rsid w:val="00496FCF"/>
    <w:rsid w:val="0049710F"/>
    <w:rsid w:val="00497351"/>
    <w:rsid w:val="004973D1"/>
    <w:rsid w:val="00497404"/>
    <w:rsid w:val="00497587"/>
    <w:rsid w:val="00497693"/>
    <w:rsid w:val="0049777E"/>
    <w:rsid w:val="004978F6"/>
    <w:rsid w:val="00497FF1"/>
    <w:rsid w:val="004A0220"/>
    <w:rsid w:val="004A0677"/>
    <w:rsid w:val="004A087A"/>
    <w:rsid w:val="004A0950"/>
    <w:rsid w:val="004A1557"/>
    <w:rsid w:val="004A1B3A"/>
    <w:rsid w:val="004A1F52"/>
    <w:rsid w:val="004A1FFF"/>
    <w:rsid w:val="004A212F"/>
    <w:rsid w:val="004A2416"/>
    <w:rsid w:val="004A2791"/>
    <w:rsid w:val="004A2875"/>
    <w:rsid w:val="004A2B6F"/>
    <w:rsid w:val="004A2BF1"/>
    <w:rsid w:val="004A2C6A"/>
    <w:rsid w:val="004A2D69"/>
    <w:rsid w:val="004A312A"/>
    <w:rsid w:val="004A32D5"/>
    <w:rsid w:val="004A3AF8"/>
    <w:rsid w:val="004A3DB8"/>
    <w:rsid w:val="004A3E94"/>
    <w:rsid w:val="004A3FA1"/>
    <w:rsid w:val="004A4248"/>
    <w:rsid w:val="004A434C"/>
    <w:rsid w:val="004A453C"/>
    <w:rsid w:val="004A468D"/>
    <w:rsid w:val="004A47F1"/>
    <w:rsid w:val="004A4CC3"/>
    <w:rsid w:val="004A5075"/>
    <w:rsid w:val="004A53FF"/>
    <w:rsid w:val="004A54B2"/>
    <w:rsid w:val="004A5630"/>
    <w:rsid w:val="004A56ED"/>
    <w:rsid w:val="004A5792"/>
    <w:rsid w:val="004A5A1D"/>
    <w:rsid w:val="004A5DBF"/>
    <w:rsid w:val="004A62F3"/>
    <w:rsid w:val="004A6384"/>
    <w:rsid w:val="004A63E8"/>
    <w:rsid w:val="004A6483"/>
    <w:rsid w:val="004A66BF"/>
    <w:rsid w:val="004A6A0A"/>
    <w:rsid w:val="004A6AC8"/>
    <w:rsid w:val="004A70E9"/>
    <w:rsid w:val="004A73E5"/>
    <w:rsid w:val="004A75E4"/>
    <w:rsid w:val="004A79E3"/>
    <w:rsid w:val="004A7A6A"/>
    <w:rsid w:val="004A7AA2"/>
    <w:rsid w:val="004A7FD7"/>
    <w:rsid w:val="004B0177"/>
    <w:rsid w:val="004B01D1"/>
    <w:rsid w:val="004B02D8"/>
    <w:rsid w:val="004B074A"/>
    <w:rsid w:val="004B0A05"/>
    <w:rsid w:val="004B0ABF"/>
    <w:rsid w:val="004B0B1A"/>
    <w:rsid w:val="004B1080"/>
    <w:rsid w:val="004B1251"/>
    <w:rsid w:val="004B16E4"/>
    <w:rsid w:val="004B183B"/>
    <w:rsid w:val="004B1B35"/>
    <w:rsid w:val="004B1D12"/>
    <w:rsid w:val="004B1D49"/>
    <w:rsid w:val="004B219B"/>
    <w:rsid w:val="004B24B6"/>
    <w:rsid w:val="004B2579"/>
    <w:rsid w:val="004B27B2"/>
    <w:rsid w:val="004B2805"/>
    <w:rsid w:val="004B2C94"/>
    <w:rsid w:val="004B35ED"/>
    <w:rsid w:val="004B37F4"/>
    <w:rsid w:val="004B3D0B"/>
    <w:rsid w:val="004B3F60"/>
    <w:rsid w:val="004B4031"/>
    <w:rsid w:val="004B4446"/>
    <w:rsid w:val="004B4B66"/>
    <w:rsid w:val="004B4F21"/>
    <w:rsid w:val="004B4F27"/>
    <w:rsid w:val="004B4FB6"/>
    <w:rsid w:val="004B513D"/>
    <w:rsid w:val="004B521C"/>
    <w:rsid w:val="004B5475"/>
    <w:rsid w:val="004B5BBF"/>
    <w:rsid w:val="004B5EC3"/>
    <w:rsid w:val="004B6281"/>
    <w:rsid w:val="004B6501"/>
    <w:rsid w:val="004B6763"/>
    <w:rsid w:val="004B6ACB"/>
    <w:rsid w:val="004B6C7D"/>
    <w:rsid w:val="004B6F19"/>
    <w:rsid w:val="004B705D"/>
    <w:rsid w:val="004B7080"/>
    <w:rsid w:val="004B7092"/>
    <w:rsid w:val="004B716C"/>
    <w:rsid w:val="004B7277"/>
    <w:rsid w:val="004B72F5"/>
    <w:rsid w:val="004B7BE5"/>
    <w:rsid w:val="004B7C6D"/>
    <w:rsid w:val="004B7C75"/>
    <w:rsid w:val="004B7D5F"/>
    <w:rsid w:val="004B7E54"/>
    <w:rsid w:val="004B7F4A"/>
    <w:rsid w:val="004C0020"/>
    <w:rsid w:val="004C00EF"/>
    <w:rsid w:val="004C0107"/>
    <w:rsid w:val="004C03C1"/>
    <w:rsid w:val="004C06D1"/>
    <w:rsid w:val="004C0943"/>
    <w:rsid w:val="004C0A43"/>
    <w:rsid w:val="004C0B5E"/>
    <w:rsid w:val="004C0DD0"/>
    <w:rsid w:val="004C0F94"/>
    <w:rsid w:val="004C1082"/>
    <w:rsid w:val="004C14A8"/>
    <w:rsid w:val="004C1538"/>
    <w:rsid w:val="004C17E0"/>
    <w:rsid w:val="004C1CCC"/>
    <w:rsid w:val="004C200E"/>
    <w:rsid w:val="004C2577"/>
    <w:rsid w:val="004C2CE6"/>
    <w:rsid w:val="004C323A"/>
    <w:rsid w:val="004C32E5"/>
    <w:rsid w:val="004C37AE"/>
    <w:rsid w:val="004C3A3C"/>
    <w:rsid w:val="004C3A84"/>
    <w:rsid w:val="004C3AEA"/>
    <w:rsid w:val="004C4447"/>
    <w:rsid w:val="004C4494"/>
    <w:rsid w:val="004C4895"/>
    <w:rsid w:val="004C4A68"/>
    <w:rsid w:val="004C4F17"/>
    <w:rsid w:val="004C5AD5"/>
    <w:rsid w:val="004C5B73"/>
    <w:rsid w:val="004C5D96"/>
    <w:rsid w:val="004C5E10"/>
    <w:rsid w:val="004C5E8C"/>
    <w:rsid w:val="004C61AB"/>
    <w:rsid w:val="004C62DA"/>
    <w:rsid w:val="004C6339"/>
    <w:rsid w:val="004C6BDF"/>
    <w:rsid w:val="004C6ED4"/>
    <w:rsid w:val="004C6FC3"/>
    <w:rsid w:val="004C763F"/>
    <w:rsid w:val="004C77AC"/>
    <w:rsid w:val="004C7A18"/>
    <w:rsid w:val="004C7D88"/>
    <w:rsid w:val="004C7F0C"/>
    <w:rsid w:val="004D037F"/>
    <w:rsid w:val="004D042F"/>
    <w:rsid w:val="004D119C"/>
    <w:rsid w:val="004D15FA"/>
    <w:rsid w:val="004D17A3"/>
    <w:rsid w:val="004D180A"/>
    <w:rsid w:val="004D1F03"/>
    <w:rsid w:val="004D1F82"/>
    <w:rsid w:val="004D22EB"/>
    <w:rsid w:val="004D25C2"/>
    <w:rsid w:val="004D27B3"/>
    <w:rsid w:val="004D2908"/>
    <w:rsid w:val="004D2E9D"/>
    <w:rsid w:val="004D326C"/>
    <w:rsid w:val="004D32F1"/>
    <w:rsid w:val="004D338A"/>
    <w:rsid w:val="004D37E3"/>
    <w:rsid w:val="004D4267"/>
    <w:rsid w:val="004D428E"/>
    <w:rsid w:val="004D46C5"/>
    <w:rsid w:val="004D48F4"/>
    <w:rsid w:val="004D4A49"/>
    <w:rsid w:val="004D51BB"/>
    <w:rsid w:val="004D51F6"/>
    <w:rsid w:val="004D52DE"/>
    <w:rsid w:val="004D5422"/>
    <w:rsid w:val="004D56A7"/>
    <w:rsid w:val="004D56F9"/>
    <w:rsid w:val="004D5F55"/>
    <w:rsid w:val="004D5FC2"/>
    <w:rsid w:val="004D60C3"/>
    <w:rsid w:val="004D618E"/>
    <w:rsid w:val="004D6222"/>
    <w:rsid w:val="004D6232"/>
    <w:rsid w:val="004D6750"/>
    <w:rsid w:val="004D69A5"/>
    <w:rsid w:val="004D70B5"/>
    <w:rsid w:val="004D76A2"/>
    <w:rsid w:val="004E01AC"/>
    <w:rsid w:val="004E0240"/>
    <w:rsid w:val="004E0419"/>
    <w:rsid w:val="004E0857"/>
    <w:rsid w:val="004E086B"/>
    <w:rsid w:val="004E0A71"/>
    <w:rsid w:val="004E0D9D"/>
    <w:rsid w:val="004E1267"/>
    <w:rsid w:val="004E1625"/>
    <w:rsid w:val="004E1808"/>
    <w:rsid w:val="004E183F"/>
    <w:rsid w:val="004E191F"/>
    <w:rsid w:val="004E1AF8"/>
    <w:rsid w:val="004E1C1C"/>
    <w:rsid w:val="004E1DD3"/>
    <w:rsid w:val="004E1E66"/>
    <w:rsid w:val="004E1EB4"/>
    <w:rsid w:val="004E276B"/>
    <w:rsid w:val="004E2B21"/>
    <w:rsid w:val="004E30CE"/>
    <w:rsid w:val="004E330F"/>
    <w:rsid w:val="004E3477"/>
    <w:rsid w:val="004E366F"/>
    <w:rsid w:val="004E38AF"/>
    <w:rsid w:val="004E3D0A"/>
    <w:rsid w:val="004E3DE6"/>
    <w:rsid w:val="004E4B28"/>
    <w:rsid w:val="004E4B30"/>
    <w:rsid w:val="004E519F"/>
    <w:rsid w:val="004E521E"/>
    <w:rsid w:val="004E5582"/>
    <w:rsid w:val="004E5CAD"/>
    <w:rsid w:val="004E6472"/>
    <w:rsid w:val="004E66AA"/>
    <w:rsid w:val="004E6EC2"/>
    <w:rsid w:val="004E7AC0"/>
    <w:rsid w:val="004E7C21"/>
    <w:rsid w:val="004E7EFD"/>
    <w:rsid w:val="004F001B"/>
    <w:rsid w:val="004F0679"/>
    <w:rsid w:val="004F0AA0"/>
    <w:rsid w:val="004F0BD6"/>
    <w:rsid w:val="004F0C7F"/>
    <w:rsid w:val="004F0E03"/>
    <w:rsid w:val="004F1174"/>
    <w:rsid w:val="004F13EE"/>
    <w:rsid w:val="004F1871"/>
    <w:rsid w:val="004F1A1C"/>
    <w:rsid w:val="004F28C1"/>
    <w:rsid w:val="004F2BFD"/>
    <w:rsid w:val="004F2CBF"/>
    <w:rsid w:val="004F36A1"/>
    <w:rsid w:val="004F37CA"/>
    <w:rsid w:val="004F3D84"/>
    <w:rsid w:val="004F4382"/>
    <w:rsid w:val="004F4521"/>
    <w:rsid w:val="004F480C"/>
    <w:rsid w:val="004F4B09"/>
    <w:rsid w:val="004F4F04"/>
    <w:rsid w:val="004F51F6"/>
    <w:rsid w:val="004F5682"/>
    <w:rsid w:val="004F58C3"/>
    <w:rsid w:val="004F5A90"/>
    <w:rsid w:val="004F5AF2"/>
    <w:rsid w:val="004F62CE"/>
    <w:rsid w:val="004F65C1"/>
    <w:rsid w:val="004F68DB"/>
    <w:rsid w:val="004F6B4B"/>
    <w:rsid w:val="004F6C85"/>
    <w:rsid w:val="004F6F6A"/>
    <w:rsid w:val="004F7070"/>
    <w:rsid w:val="004F7169"/>
    <w:rsid w:val="004F7289"/>
    <w:rsid w:val="004F72CD"/>
    <w:rsid w:val="004F7301"/>
    <w:rsid w:val="004F75E0"/>
    <w:rsid w:val="005000C3"/>
    <w:rsid w:val="005001DD"/>
    <w:rsid w:val="005002A0"/>
    <w:rsid w:val="005002F1"/>
    <w:rsid w:val="00500393"/>
    <w:rsid w:val="00500438"/>
    <w:rsid w:val="005004BF"/>
    <w:rsid w:val="00500808"/>
    <w:rsid w:val="005008A3"/>
    <w:rsid w:val="00500BBD"/>
    <w:rsid w:val="00500C28"/>
    <w:rsid w:val="00500C86"/>
    <w:rsid w:val="0050106D"/>
    <w:rsid w:val="0050140C"/>
    <w:rsid w:val="00501425"/>
    <w:rsid w:val="005014D7"/>
    <w:rsid w:val="00501DAB"/>
    <w:rsid w:val="0050204C"/>
    <w:rsid w:val="005021B4"/>
    <w:rsid w:val="00502404"/>
    <w:rsid w:val="00502AA9"/>
    <w:rsid w:val="00502AEE"/>
    <w:rsid w:val="00503171"/>
    <w:rsid w:val="005033F9"/>
    <w:rsid w:val="00503FC5"/>
    <w:rsid w:val="00504295"/>
    <w:rsid w:val="00504A3B"/>
    <w:rsid w:val="00504F42"/>
    <w:rsid w:val="00504F9B"/>
    <w:rsid w:val="00505652"/>
    <w:rsid w:val="005056D7"/>
    <w:rsid w:val="00505725"/>
    <w:rsid w:val="00505D21"/>
    <w:rsid w:val="00505FF4"/>
    <w:rsid w:val="0050669D"/>
    <w:rsid w:val="005066DF"/>
    <w:rsid w:val="00506B45"/>
    <w:rsid w:val="00506B78"/>
    <w:rsid w:val="00506F38"/>
    <w:rsid w:val="00507558"/>
    <w:rsid w:val="00507680"/>
    <w:rsid w:val="0050769B"/>
    <w:rsid w:val="00510028"/>
    <w:rsid w:val="005102F9"/>
    <w:rsid w:val="00510561"/>
    <w:rsid w:val="00510981"/>
    <w:rsid w:val="005109FD"/>
    <w:rsid w:val="00510A5E"/>
    <w:rsid w:val="00510AD1"/>
    <w:rsid w:val="00510DA1"/>
    <w:rsid w:val="00510E09"/>
    <w:rsid w:val="00510F10"/>
    <w:rsid w:val="00510FF7"/>
    <w:rsid w:val="0051172A"/>
    <w:rsid w:val="005117FC"/>
    <w:rsid w:val="00511B4F"/>
    <w:rsid w:val="00511F46"/>
    <w:rsid w:val="005120AF"/>
    <w:rsid w:val="005121DF"/>
    <w:rsid w:val="005122BC"/>
    <w:rsid w:val="0051256A"/>
    <w:rsid w:val="005125E0"/>
    <w:rsid w:val="005127BC"/>
    <w:rsid w:val="00512BC9"/>
    <w:rsid w:val="00512D9F"/>
    <w:rsid w:val="00512F1D"/>
    <w:rsid w:val="0051304D"/>
    <w:rsid w:val="0051356C"/>
    <w:rsid w:val="0051366C"/>
    <w:rsid w:val="0051399E"/>
    <w:rsid w:val="005139DA"/>
    <w:rsid w:val="00513A20"/>
    <w:rsid w:val="00513C34"/>
    <w:rsid w:val="00514033"/>
    <w:rsid w:val="005140BC"/>
    <w:rsid w:val="005142BC"/>
    <w:rsid w:val="00514889"/>
    <w:rsid w:val="00515146"/>
    <w:rsid w:val="0051555B"/>
    <w:rsid w:val="00515ADA"/>
    <w:rsid w:val="00515F89"/>
    <w:rsid w:val="0051625B"/>
    <w:rsid w:val="005164B0"/>
    <w:rsid w:val="00516686"/>
    <w:rsid w:val="00517587"/>
    <w:rsid w:val="00517B04"/>
    <w:rsid w:val="00517D1F"/>
    <w:rsid w:val="00517F17"/>
    <w:rsid w:val="00520078"/>
    <w:rsid w:val="005202FD"/>
    <w:rsid w:val="0052095F"/>
    <w:rsid w:val="00520F4D"/>
    <w:rsid w:val="00521620"/>
    <w:rsid w:val="00521692"/>
    <w:rsid w:val="0052210D"/>
    <w:rsid w:val="00522479"/>
    <w:rsid w:val="00522C0D"/>
    <w:rsid w:val="005230AF"/>
    <w:rsid w:val="00523D80"/>
    <w:rsid w:val="00523EF5"/>
    <w:rsid w:val="005242D7"/>
    <w:rsid w:val="00524916"/>
    <w:rsid w:val="00524957"/>
    <w:rsid w:val="005250CF"/>
    <w:rsid w:val="005250DD"/>
    <w:rsid w:val="005250EA"/>
    <w:rsid w:val="00525114"/>
    <w:rsid w:val="00525391"/>
    <w:rsid w:val="005253B8"/>
    <w:rsid w:val="0052560F"/>
    <w:rsid w:val="00525693"/>
    <w:rsid w:val="00525E4E"/>
    <w:rsid w:val="00525EB6"/>
    <w:rsid w:val="00525F3B"/>
    <w:rsid w:val="005267AE"/>
    <w:rsid w:val="00526AD3"/>
    <w:rsid w:val="00526B29"/>
    <w:rsid w:val="00526BF6"/>
    <w:rsid w:val="00526E07"/>
    <w:rsid w:val="00527063"/>
    <w:rsid w:val="005274F3"/>
    <w:rsid w:val="00527546"/>
    <w:rsid w:val="00527640"/>
    <w:rsid w:val="005276E3"/>
    <w:rsid w:val="00527ACD"/>
    <w:rsid w:val="00527B43"/>
    <w:rsid w:val="00527D61"/>
    <w:rsid w:val="00527ED8"/>
    <w:rsid w:val="0053008B"/>
    <w:rsid w:val="00530619"/>
    <w:rsid w:val="00530B1A"/>
    <w:rsid w:val="00530BAF"/>
    <w:rsid w:val="00530BF8"/>
    <w:rsid w:val="00530E73"/>
    <w:rsid w:val="005312D2"/>
    <w:rsid w:val="0053142B"/>
    <w:rsid w:val="00531F01"/>
    <w:rsid w:val="005325DB"/>
    <w:rsid w:val="00532702"/>
    <w:rsid w:val="00532819"/>
    <w:rsid w:val="00532C46"/>
    <w:rsid w:val="00532D10"/>
    <w:rsid w:val="0053333E"/>
    <w:rsid w:val="00533725"/>
    <w:rsid w:val="0053374F"/>
    <w:rsid w:val="005339CD"/>
    <w:rsid w:val="00533E8D"/>
    <w:rsid w:val="00533EEE"/>
    <w:rsid w:val="00534A10"/>
    <w:rsid w:val="00535141"/>
    <w:rsid w:val="005352C2"/>
    <w:rsid w:val="00535346"/>
    <w:rsid w:val="00535358"/>
    <w:rsid w:val="005354EA"/>
    <w:rsid w:val="00535A16"/>
    <w:rsid w:val="0053624F"/>
    <w:rsid w:val="00536414"/>
    <w:rsid w:val="00536418"/>
    <w:rsid w:val="005365D3"/>
    <w:rsid w:val="00536C2C"/>
    <w:rsid w:val="00536D39"/>
    <w:rsid w:val="00536DC9"/>
    <w:rsid w:val="00536EBB"/>
    <w:rsid w:val="00537629"/>
    <w:rsid w:val="0053796F"/>
    <w:rsid w:val="00537A28"/>
    <w:rsid w:val="00537CF0"/>
    <w:rsid w:val="00537E65"/>
    <w:rsid w:val="00537FCA"/>
    <w:rsid w:val="0054029A"/>
    <w:rsid w:val="005402F4"/>
    <w:rsid w:val="00540390"/>
    <w:rsid w:val="00541038"/>
    <w:rsid w:val="0054143B"/>
    <w:rsid w:val="005417D6"/>
    <w:rsid w:val="00541BC6"/>
    <w:rsid w:val="00542152"/>
    <w:rsid w:val="00542217"/>
    <w:rsid w:val="005424AD"/>
    <w:rsid w:val="00542D08"/>
    <w:rsid w:val="00542E91"/>
    <w:rsid w:val="00542EF4"/>
    <w:rsid w:val="0054318A"/>
    <w:rsid w:val="00543696"/>
    <w:rsid w:val="0054375C"/>
    <w:rsid w:val="00543D57"/>
    <w:rsid w:val="00543F07"/>
    <w:rsid w:val="005445DD"/>
    <w:rsid w:val="00544C85"/>
    <w:rsid w:val="00544EF5"/>
    <w:rsid w:val="00545340"/>
    <w:rsid w:val="0054546A"/>
    <w:rsid w:val="005457CA"/>
    <w:rsid w:val="005461B8"/>
    <w:rsid w:val="005462B3"/>
    <w:rsid w:val="00546567"/>
    <w:rsid w:val="00546659"/>
    <w:rsid w:val="0054671F"/>
    <w:rsid w:val="00546BCF"/>
    <w:rsid w:val="00546D43"/>
    <w:rsid w:val="00546D84"/>
    <w:rsid w:val="00546F8F"/>
    <w:rsid w:val="005470F6"/>
    <w:rsid w:val="00547C71"/>
    <w:rsid w:val="00547E51"/>
    <w:rsid w:val="00547F1F"/>
    <w:rsid w:val="005501B2"/>
    <w:rsid w:val="005504CC"/>
    <w:rsid w:val="00550503"/>
    <w:rsid w:val="00550935"/>
    <w:rsid w:val="00550EE5"/>
    <w:rsid w:val="005511FF"/>
    <w:rsid w:val="00551206"/>
    <w:rsid w:val="0055143B"/>
    <w:rsid w:val="005514B2"/>
    <w:rsid w:val="00551556"/>
    <w:rsid w:val="00551575"/>
    <w:rsid w:val="00551862"/>
    <w:rsid w:val="00551E81"/>
    <w:rsid w:val="0055212D"/>
    <w:rsid w:val="0055237A"/>
    <w:rsid w:val="0055238F"/>
    <w:rsid w:val="005523AC"/>
    <w:rsid w:val="005523B9"/>
    <w:rsid w:val="005526AF"/>
    <w:rsid w:val="00552E49"/>
    <w:rsid w:val="00552F3F"/>
    <w:rsid w:val="005531E5"/>
    <w:rsid w:val="0055335E"/>
    <w:rsid w:val="0055358A"/>
    <w:rsid w:val="005536E0"/>
    <w:rsid w:val="00553C2E"/>
    <w:rsid w:val="00553C34"/>
    <w:rsid w:val="00553D84"/>
    <w:rsid w:val="00554296"/>
    <w:rsid w:val="005543E7"/>
    <w:rsid w:val="00554403"/>
    <w:rsid w:val="00554471"/>
    <w:rsid w:val="005545DC"/>
    <w:rsid w:val="00554954"/>
    <w:rsid w:val="005551F6"/>
    <w:rsid w:val="00555435"/>
    <w:rsid w:val="005556E8"/>
    <w:rsid w:val="0055573E"/>
    <w:rsid w:val="005558A8"/>
    <w:rsid w:val="0055597A"/>
    <w:rsid w:val="00555E90"/>
    <w:rsid w:val="00555F6B"/>
    <w:rsid w:val="00556385"/>
    <w:rsid w:val="0055665A"/>
    <w:rsid w:val="00556BC6"/>
    <w:rsid w:val="005572F3"/>
    <w:rsid w:val="00557901"/>
    <w:rsid w:val="00557A50"/>
    <w:rsid w:val="00557AB7"/>
    <w:rsid w:val="0056011B"/>
    <w:rsid w:val="00560369"/>
    <w:rsid w:val="00560D7E"/>
    <w:rsid w:val="00560F97"/>
    <w:rsid w:val="00561143"/>
    <w:rsid w:val="005611AD"/>
    <w:rsid w:val="00561388"/>
    <w:rsid w:val="00561503"/>
    <w:rsid w:val="005615D1"/>
    <w:rsid w:val="005617AD"/>
    <w:rsid w:val="00561916"/>
    <w:rsid w:val="00561B35"/>
    <w:rsid w:val="00561D23"/>
    <w:rsid w:val="00561DE0"/>
    <w:rsid w:val="005620C0"/>
    <w:rsid w:val="005623C4"/>
    <w:rsid w:val="005624C0"/>
    <w:rsid w:val="00562623"/>
    <w:rsid w:val="00562AC2"/>
    <w:rsid w:val="00563086"/>
    <w:rsid w:val="0056310E"/>
    <w:rsid w:val="00563294"/>
    <w:rsid w:val="00563B51"/>
    <w:rsid w:val="005640AD"/>
    <w:rsid w:val="00564174"/>
    <w:rsid w:val="005646DE"/>
    <w:rsid w:val="005647E5"/>
    <w:rsid w:val="00564891"/>
    <w:rsid w:val="00564D8D"/>
    <w:rsid w:val="00564E87"/>
    <w:rsid w:val="00564FF6"/>
    <w:rsid w:val="005651DD"/>
    <w:rsid w:val="005655CD"/>
    <w:rsid w:val="005656EB"/>
    <w:rsid w:val="00565834"/>
    <w:rsid w:val="00565966"/>
    <w:rsid w:val="00565A95"/>
    <w:rsid w:val="00565FCB"/>
    <w:rsid w:val="0056616E"/>
    <w:rsid w:val="0056655B"/>
    <w:rsid w:val="0056663D"/>
    <w:rsid w:val="00566750"/>
    <w:rsid w:val="00566A86"/>
    <w:rsid w:val="00566B07"/>
    <w:rsid w:val="00566C7F"/>
    <w:rsid w:val="00566D06"/>
    <w:rsid w:val="00566D4E"/>
    <w:rsid w:val="00567105"/>
    <w:rsid w:val="00567892"/>
    <w:rsid w:val="005700AA"/>
    <w:rsid w:val="00570112"/>
    <w:rsid w:val="00570336"/>
    <w:rsid w:val="005707FF"/>
    <w:rsid w:val="00570935"/>
    <w:rsid w:val="00570DA0"/>
    <w:rsid w:val="0057114C"/>
    <w:rsid w:val="00571303"/>
    <w:rsid w:val="0057132A"/>
    <w:rsid w:val="005715C0"/>
    <w:rsid w:val="00571832"/>
    <w:rsid w:val="0057196C"/>
    <w:rsid w:val="00571F85"/>
    <w:rsid w:val="00572C88"/>
    <w:rsid w:val="00572CD9"/>
    <w:rsid w:val="0057331E"/>
    <w:rsid w:val="00573A32"/>
    <w:rsid w:val="00573A4F"/>
    <w:rsid w:val="00573CCA"/>
    <w:rsid w:val="00574014"/>
    <w:rsid w:val="005748E0"/>
    <w:rsid w:val="00574A6B"/>
    <w:rsid w:val="00575162"/>
    <w:rsid w:val="00575195"/>
    <w:rsid w:val="005751F2"/>
    <w:rsid w:val="00575201"/>
    <w:rsid w:val="0057589C"/>
    <w:rsid w:val="00575932"/>
    <w:rsid w:val="00575A77"/>
    <w:rsid w:val="005767C9"/>
    <w:rsid w:val="00576E87"/>
    <w:rsid w:val="0057752D"/>
    <w:rsid w:val="005779F9"/>
    <w:rsid w:val="00577A91"/>
    <w:rsid w:val="00577AB1"/>
    <w:rsid w:val="00577BA0"/>
    <w:rsid w:val="005803B1"/>
    <w:rsid w:val="00580873"/>
    <w:rsid w:val="00580982"/>
    <w:rsid w:val="00580ECE"/>
    <w:rsid w:val="00581207"/>
    <w:rsid w:val="005812C0"/>
    <w:rsid w:val="005813FD"/>
    <w:rsid w:val="00581937"/>
    <w:rsid w:val="00581C5E"/>
    <w:rsid w:val="00581D57"/>
    <w:rsid w:val="00581E8D"/>
    <w:rsid w:val="00582096"/>
    <w:rsid w:val="00582146"/>
    <w:rsid w:val="00582295"/>
    <w:rsid w:val="005823C7"/>
    <w:rsid w:val="005828D3"/>
    <w:rsid w:val="00582911"/>
    <w:rsid w:val="00582B53"/>
    <w:rsid w:val="00582B8A"/>
    <w:rsid w:val="00583242"/>
    <w:rsid w:val="00583677"/>
    <w:rsid w:val="00583736"/>
    <w:rsid w:val="0058378E"/>
    <w:rsid w:val="005837BB"/>
    <w:rsid w:val="0058389C"/>
    <w:rsid w:val="005839EB"/>
    <w:rsid w:val="00583AA1"/>
    <w:rsid w:val="00583B84"/>
    <w:rsid w:val="00584593"/>
    <w:rsid w:val="005848AD"/>
    <w:rsid w:val="005849D2"/>
    <w:rsid w:val="00584A29"/>
    <w:rsid w:val="00584B3F"/>
    <w:rsid w:val="00584D78"/>
    <w:rsid w:val="00584DEB"/>
    <w:rsid w:val="00584FBD"/>
    <w:rsid w:val="005850A6"/>
    <w:rsid w:val="00585243"/>
    <w:rsid w:val="00585371"/>
    <w:rsid w:val="00585510"/>
    <w:rsid w:val="005859D6"/>
    <w:rsid w:val="00585B97"/>
    <w:rsid w:val="00585F8A"/>
    <w:rsid w:val="00586121"/>
    <w:rsid w:val="005861FE"/>
    <w:rsid w:val="00586325"/>
    <w:rsid w:val="005864CC"/>
    <w:rsid w:val="00586826"/>
    <w:rsid w:val="00586855"/>
    <w:rsid w:val="00586912"/>
    <w:rsid w:val="00586A61"/>
    <w:rsid w:val="005871CF"/>
    <w:rsid w:val="00587354"/>
    <w:rsid w:val="0058762A"/>
    <w:rsid w:val="005878A1"/>
    <w:rsid w:val="00587961"/>
    <w:rsid w:val="0059013E"/>
    <w:rsid w:val="0059021A"/>
    <w:rsid w:val="005907D4"/>
    <w:rsid w:val="00590814"/>
    <w:rsid w:val="0059095E"/>
    <w:rsid w:val="00590C96"/>
    <w:rsid w:val="00590EA7"/>
    <w:rsid w:val="00591196"/>
    <w:rsid w:val="005915A3"/>
    <w:rsid w:val="0059172E"/>
    <w:rsid w:val="005917E0"/>
    <w:rsid w:val="00591ABC"/>
    <w:rsid w:val="00591E90"/>
    <w:rsid w:val="00592205"/>
    <w:rsid w:val="00592465"/>
    <w:rsid w:val="0059247D"/>
    <w:rsid w:val="005925CE"/>
    <w:rsid w:val="00592687"/>
    <w:rsid w:val="005927DD"/>
    <w:rsid w:val="0059280E"/>
    <w:rsid w:val="00592D4A"/>
    <w:rsid w:val="00593079"/>
    <w:rsid w:val="00593123"/>
    <w:rsid w:val="005934CC"/>
    <w:rsid w:val="005934E1"/>
    <w:rsid w:val="0059369F"/>
    <w:rsid w:val="00593705"/>
    <w:rsid w:val="0059376A"/>
    <w:rsid w:val="0059380F"/>
    <w:rsid w:val="00593B7C"/>
    <w:rsid w:val="00593EF5"/>
    <w:rsid w:val="005947A2"/>
    <w:rsid w:val="00594E00"/>
    <w:rsid w:val="0059548E"/>
    <w:rsid w:val="00595CEB"/>
    <w:rsid w:val="00595F38"/>
    <w:rsid w:val="00595F9E"/>
    <w:rsid w:val="00596073"/>
    <w:rsid w:val="005960FB"/>
    <w:rsid w:val="0059626A"/>
    <w:rsid w:val="00596515"/>
    <w:rsid w:val="0059671F"/>
    <w:rsid w:val="0059694E"/>
    <w:rsid w:val="005969AB"/>
    <w:rsid w:val="00596C8C"/>
    <w:rsid w:val="005976C7"/>
    <w:rsid w:val="00597B41"/>
    <w:rsid w:val="00597D34"/>
    <w:rsid w:val="00597D75"/>
    <w:rsid w:val="005A0267"/>
    <w:rsid w:val="005A029C"/>
    <w:rsid w:val="005A054E"/>
    <w:rsid w:val="005A060D"/>
    <w:rsid w:val="005A079B"/>
    <w:rsid w:val="005A08A0"/>
    <w:rsid w:val="005A08B9"/>
    <w:rsid w:val="005A08F8"/>
    <w:rsid w:val="005A0906"/>
    <w:rsid w:val="005A0B23"/>
    <w:rsid w:val="005A0C12"/>
    <w:rsid w:val="005A0DCF"/>
    <w:rsid w:val="005A0F1D"/>
    <w:rsid w:val="005A1157"/>
    <w:rsid w:val="005A13EA"/>
    <w:rsid w:val="005A1664"/>
    <w:rsid w:val="005A183B"/>
    <w:rsid w:val="005A1F42"/>
    <w:rsid w:val="005A1F4C"/>
    <w:rsid w:val="005A2402"/>
    <w:rsid w:val="005A24BB"/>
    <w:rsid w:val="005A2820"/>
    <w:rsid w:val="005A2AAF"/>
    <w:rsid w:val="005A2EE0"/>
    <w:rsid w:val="005A30B3"/>
    <w:rsid w:val="005A3164"/>
    <w:rsid w:val="005A318F"/>
    <w:rsid w:val="005A31E5"/>
    <w:rsid w:val="005A327C"/>
    <w:rsid w:val="005A33D3"/>
    <w:rsid w:val="005A3582"/>
    <w:rsid w:val="005A3BE2"/>
    <w:rsid w:val="005A419A"/>
    <w:rsid w:val="005A4828"/>
    <w:rsid w:val="005A487B"/>
    <w:rsid w:val="005A4D0B"/>
    <w:rsid w:val="005A4FB6"/>
    <w:rsid w:val="005A5865"/>
    <w:rsid w:val="005A59B7"/>
    <w:rsid w:val="005A5B08"/>
    <w:rsid w:val="005A5B1D"/>
    <w:rsid w:val="005A5B4E"/>
    <w:rsid w:val="005A637F"/>
    <w:rsid w:val="005A65D6"/>
    <w:rsid w:val="005A68FA"/>
    <w:rsid w:val="005A6A4D"/>
    <w:rsid w:val="005A6D58"/>
    <w:rsid w:val="005A73D7"/>
    <w:rsid w:val="005A7401"/>
    <w:rsid w:val="005A74C4"/>
    <w:rsid w:val="005A7625"/>
    <w:rsid w:val="005A7AE8"/>
    <w:rsid w:val="005A7B55"/>
    <w:rsid w:val="005A7C21"/>
    <w:rsid w:val="005A7D58"/>
    <w:rsid w:val="005B051B"/>
    <w:rsid w:val="005B0661"/>
    <w:rsid w:val="005B0A82"/>
    <w:rsid w:val="005B10E6"/>
    <w:rsid w:val="005B1929"/>
    <w:rsid w:val="005B1ACB"/>
    <w:rsid w:val="005B20CB"/>
    <w:rsid w:val="005B2358"/>
    <w:rsid w:val="005B28B9"/>
    <w:rsid w:val="005B292F"/>
    <w:rsid w:val="005B2C63"/>
    <w:rsid w:val="005B2E56"/>
    <w:rsid w:val="005B2ECD"/>
    <w:rsid w:val="005B2FB9"/>
    <w:rsid w:val="005B327B"/>
    <w:rsid w:val="005B3C7E"/>
    <w:rsid w:val="005B3F5F"/>
    <w:rsid w:val="005B41D5"/>
    <w:rsid w:val="005B43F9"/>
    <w:rsid w:val="005B44C0"/>
    <w:rsid w:val="005B45DD"/>
    <w:rsid w:val="005B4765"/>
    <w:rsid w:val="005B488F"/>
    <w:rsid w:val="005B4932"/>
    <w:rsid w:val="005B51B1"/>
    <w:rsid w:val="005B5DB7"/>
    <w:rsid w:val="005B5DCF"/>
    <w:rsid w:val="005B6046"/>
    <w:rsid w:val="005B6099"/>
    <w:rsid w:val="005B60D4"/>
    <w:rsid w:val="005B67AA"/>
    <w:rsid w:val="005B67E3"/>
    <w:rsid w:val="005B6C5D"/>
    <w:rsid w:val="005B6CC3"/>
    <w:rsid w:val="005B6DE7"/>
    <w:rsid w:val="005B7041"/>
    <w:rsid w:val="005B742E"/>
    <w:rsid w:val="005B74BA"/>
    <w:rsid w:val="005B750D"/>
    <w:rsid w:val="005B7538"/>
    <w:rsid w:val="005B75BF"/>
    <w:rsid w:val="005B75C9"/>
    <w:rsid w:val="005C0261"/>
    <w:rsid w:val="005C0414"/>
    <w:rsid w:val="005C0447"/>
    <w:rsid w:val="005C071E"/>
    <w:rsid w:val="005C0A37"/>
    <w:rsid w:val="005C0CB9"/>
    <w:rsid w:val="005C0EC5"/>
    <w:rsid w:val="005C1307"/>
    <w:rsid w:val="005C15B9"/>
    <w:rsid w:val="005C1A7A"/>
    <w:rsid w:val="005C1C90"/>
    <w:rsid w:val="005C208A"/>
    <w:rsid w:val="005C29BE"/>
    <w:rsid w:val="005C2F40"/>
    <w:rsid w:val="005C321D"/>
    <w:rsid w:val="005C32D0"/>
    <w:rsid w:val="005C33F1"/>
    <w:rsid w:val="005C35F2"/>
    <w:rsid w:val="005C3635"/>
    <w:rsid w:val="005C36CC"/>
    <w:rsid w:val="005C3A7A"/>
    <w:rsid w:val="005C3BCF"/>
    <w:rsid w:val="005C3D18"/>
    <w:rsid w:val="005C40FF"/>
    <w:rsid w:val="005C41A6"/>
    <w:rsid w:val="005C43A0"/>
    <w:rsid w:val="005C4574"/>
    <w:rsid w:val="005C4723"/>
    <w:rsid w:val="005C4A78"/>
    <w:rsid w:val="005C4A82"/>
    <w:rsid w:val="005C5864"/>
    <w:rsid w:val="005C5A93"/>
    <w:rsid w:val="005C5A9F"/>
    <w:rsid w:val="005C5B39"/>
    <w:rsid w:val="005C5D5C"/>
    <w:rsid w:val="005C5ED7"/>
    <w:rsid w:val="005C615F"/>
    <w:rsid w:val="005C6476"/>
    <w:rsid w:val="005C6485"/>
    <w:rsid w:val="005C661C"/>
    <w:rsid w:val="005C68FE"/>
    <w:rsid w:val="005C6AED"/>
    <w:rsid w:val="005C6BCB"/>
    <w:rsid w:val="005C6D33"/>
    <w:rsid w:val="005C6DF6"/>
    <w:rsid w:val="005C7077"/>
    <w:rsid w:val="005C7547"/>
    <w:rsid w:val="005C776D"/>
    <w:rsid w:val="005C7A5C"/>
    <w:rsid w:val="005D001A"/>
    <w:rsid w:val="005D022C"/>
    <w:rsid w:val="005D05F5"/>
    <w:rsid w:val="005D0A54"/>
    <w:rsid w:val="005D0C68"/>
    <w:rsid w:val="005D0C83"/>
    <w:rsid w:val="005D1518"/>
    <w:rsid w:val="005D17AB"/>
    <w:rsid w:val="005D180A"/>
    <w:rsid w:val="005D187C"/>
    <w:rsid w:val="005D2182"/>
    <w:rsid w:val="005D21C9"/>
    <w:rsid w:val="005D221F"/>
    <w:rsid w:val="005D22E3"/>
    <w:rsid w:val="005D24F1"/>
    <w:rsid w:val="005D2529"/>
    <w:rsid w:val="005D2677"/>
    <w:rsid w:val="005D27DE"/>
    <w:rsid w:val="005D2846"/>
    <w:rsid w:val="005D28B2"/>
    <w:rsid w:val="005D2AF3"/>
    <w:rsid w:val="005D2BFC"/>
    <w:rsid w:val="005D2C32"/>
    <w:rsid w:val="005D2F95"/>
    <w:rsid w:val="005D3110"/>
    <w:rsid w:val="005D3130"/>
    <w:rsid w:val="005D31DC"/>
    <w:rsid w:val="005D3221"/>
    <w:rsid w:val="005D33C0"/>
    <w:rsid w:val="005D3953"/>
    <w:rsid w:val="005D3F1E"/>
    <w:rsid w:val="005D3FEF"/>
    <w:rsid w:val="005D40C5"/>
    <w:rsid w:val="005D42DA"/>
    <w:rsid w:val="005D4602"/>
    <w:rsid w:val="005D4799"/>
    <w:rsid w:val="005D4AA0"/>
    <w:rsid w:val="005D51FB"/>
    <w:rsid w:val="005D5541"/>
    <w:rsid w:val="005D5D58"/>
    <w:rsid w:val="005D62C1"/>
    <w:rsid w:val="005D6A4A"/>
    <w:rsid w:val="005D726D"/>
    <w:rsid w:val="005D732D"/>
    <w:rsid w:val="005D73A1"/>
    <w:rsid w:val="005D742F"/>
    <w:rsid w:val="005D7558"/>
    <w:rsid w:val="005D7B40"/>
    <w:rsid w:val="005E0295"/>
    <w:rsid w:val="005E04B9"/>
    <w:rsid w:val="005E0572"/>
    <w:rsid w:val="005E0957"/>
    <w:rsid w:val="005E0CA8"/>
    <w:rsid w:val="005E0CCB"/>
    <w:rsid w:val="005E0FFE"/>
    <w:rsid w:val="005E1037"/>
    <w:rsid w:val="005E117E"/>
    <w:rsid w:val="005E1328"/>
    <w:rsid w:val="005E1434"/>
    <w:rsid w:val="005E1825"/>
    <w:rsid w:val="005E18A7"/>
    <w:rsid w:val="005E27D5"/>
    <w:rsid w:val="005E310F"/>
    <w:rsid w:val="005E3C57"/>
    <w:rsid w:val="005E3C5F"/>
    <w:rsid w:val="005E3F24"/>
    <w:rsid w:val="005E401C"/>
    <w:rsid w:val="005E4258"/>
    <w:rsid w:val="005E4416"/>
    <w:rsid w:val="005E4865"/>
    <w:rsid w:val="005E4C5A"/>
    <w:rsid w:val="005E4CA6"/>
    <w:rsid w:val="005E4D9F"/>
    <w:rsid w:val="005E4E16"/>
    <w:rsid w:val="005E4EF8"/>
    <w:rsid w:val="005E54D4"/>
    <w:rsid w:val="005E5569"/>
    <w:rsid w:val="005E587E"/>
    <w:rsid w:val="005E603B"/>
    <w:rsid w:val="005E639C"/>
    <w:rsid w:val="005E63FB"/>
    <w:rsid w:val="005E6688"/>
    <w:rsid w:val="005E6F4F"/>
    <w:rsid w:val="005E72B4"/>
    <w:rsid w:val="005E72C7"/>
    <w:rsid w:val="005E72E3"/>
    <w:rsid w:val="005E7B23"/>
    <w:rsid w:val="005E7DFA"/>
    <w:rsid w:val="005F0136"/>
    <w:rsid w:val="005F01BD"/>
    <w:rsid w:val="005F055B"/>
    <w:rsid w:val="005F0752"/>
    <w:rsid w:val="005F08E0"/>
    <w:rsid w:val="005F095C"/>
    <w:rsid w:val="005F09E2"/>
    <w:rsid w:val="005F13C0"/>
    <w:rsid w:val="005F1578"/>
    <w:rsid w:val="005F16A7"/>
    <w:rsid w:val="005F16B4"/>
    <w:rsid w:val="005F17A4"/>
    <w:rsid w:val="005F17F8"/>
    <w:rsid w:val="005F188C"/>
    <w:rsid w:val="005F1C4D"/>
    <w:rsid w:val="005F1C6E"/>
    <w:rsid w:val="005F1EA2"/>
    <w:rsid w:val="005F22D4"/>
    <w:rsid w:val="005F23A1"/>
    <w:rsid w:val="005F24D6"/>
    <w:rsid w:val="005F26C7"/>
    <w:rsid w:val="005F26E6"/>
    <w:rsid w:val="005F295B"/>
    <w:rsid w:val="005F2A0C"/>
    <w:rsid w:val="005F2D2D"/>
    <w:rsid w:val="005F2DF8"/>
    <w:rsid w:val="005F2E99"/>
    <w:rsid w:val="005F316A"/>
    <w:rsid w:val="005F31B3"/>
    <w:rsid w:val="005F331F"/>
    <w:rsid w:val="005F379B"/>
    <w:rsid w:val="005F39FF"/>
    <w:rsid w:val="005F3EA5"/>
    <w:rsid w:val="005F3FB7"/>
    <w:rsid w:val="005F40A3"/>
    <w:rsid w:val="005F44EA"/>
    <w:rsid w:val="005F4542"/>
    <w:rsid w:val="005F4588"/>
    <w:rsid w:val="005F47A2"/>
    <w:rsid w:val="005F4B06"/>
    <w:rsid w:val="005F4E1D"/>
    <w:rsid w:val="005F5005"/>
    <w:rsid w:val="005F5217"/>
    <w:rsid w:val="005F549E"/>
    <w:rsid w:val="005F5AF2"/>
    <w:rsid w:val="005F6CF4"/>
    <w:rsid w:val="005F6D74"/>
    <w:rsid w:val="005F6FC0"/>
    <w:rsid w:val="005F728C"/>
    <w:rsid w:val="005F7360"/>
    <w:rsid w:val="005F7634"/>
    <w:rsid w:val="005F791D"/>
    <w:rsid w:val="005F79CF"/>
    <w:rsid w:val="005F7B65"/>
    <w:rsid w:val="005F7BAE"/>
    <w:rsid w:val="006000F3"/>
    <w:rsid w:val="0060011A"/>
    <w:rsid w:val="0060040B"/>
    <w:rsid w:val="006004B6"/>
    <w:rsid w:val="00600897"/>
    <w:rsid w:val="00600AAC"/>
    <w:rsid w:val="00600C5C"/>
    <w:rsid w:val="00600EC9"/>
    <w:rsid w:val="00600F3C"/>
    <w:rsid w:val="00600F6E"/>
    <w:rsid w:val="006011A6"/>
    <w:rsid w:val="0060124B"/>
    <w:rsid w:val="006014E6"/>
    <w:rsid w:val="006016F5"/>
    <w:rsid w:val="00601AA3"/>
    <w:rsid w:val="00601D76"/>
    <w:rsid w:val="00602331"/>
    <w:rsid w:val="0060257C"/>
    <w:rsid w:val="00602593"/>
    <w:rsid w:val="00602737"/>
    <w:rsid w:val="00602944"/>
    <w:rsid w:val="00602C12"/>
    <w:rsid w:val="00603308"/>
    <w:rsid w:val="00603A24"/>
    <w:rsid w:val="00603FE1"/>
    <w:rsid w:val="0060411A"/>
    <w:rsid w:val="006041DB"/>
    <w:rsid w:val="006041E8"/>
    <w:rsid w:val="00604381"/>
    <w:rsid w:val="0060438D"/>
    <w:rsid w:val="006045A5"/>
    <w:rsid w:val="0060480B"/>
    <w:rsid w:val="0060488E"/>
    <w:rsid w:val="006056E4"/>
    <w:rsid w:val="00605D92"/>
    <w:rsid w:val="0060605C"/>
    <w:rsid w:val="00606324"/>
    <w:rsid w:val="006068D2"/>
    <w:rsid w:val="00606AEF"/>
    <w:rsid w:val="00606B42"/>
    <w:rsid w:val="00606C2F"/>
    <w:rsid w:val="00606ECB"/>
    <w:rsid w:val="00607847"/>
    <w:rsid w:val="00607A08"/>
    <w:rsid w:val="00607B0A"/>
    <w:rsid w:val="00607D33"/>
    <w:rsid w:val="00607D7B"/>
    <w:rsid w:val="00607E70"/>
    <w:rsid w:val="0061025B"/>
    <w:rsid w:val="006103A5"/>
    <w:rsid w:val="006103D5"/>
    <w:rsid w:val="0061083C"/>
    <w:rsid w:val="00610875"/>
    <w:rsid w:val="006114DD"/>
    <w:rsid w:val="006117CA"/>
    <w:rsid w:val="00611837"/>
    <w:rsid w:val="00611CBB"/>
    <w:rsid w:val="00612844"/>
    <w:rsid w:val="00612CC5"/>
    <w:rsid w:val="0061304C"/>
    <w:rsid w:val="00613072"/>
    <w:rsid w:val="0061318F"/>
    <w:rsid w:val="0061321D"/>
    <w:rsid w:val="006134CB"/>
    <w:rsid w:val="00613C60"/>
    <w:rsid w:val="006145E5"/>
    <w:rsid w:val="006147F5"/>
    <w:rsid w:val="006149E0"/>
    <w:rsid w:val="006149FF"/>
    <w:rsid w:val="00614C49"/>
    <w:rsid w:val="00614CBA"/>
    <w:rsid w:val="00614EB8"/>
    <w:rsid w:val="00614F37"/>
    <w:rsid w:val="006152A1"/>
    <w:rsid w:val="00615395"/>
    <w:rsid w:val="0061543E"/>
    <w:rsid w:val="006156DF"/>
    <w:rsid w:val="0061574C"/>
    <w:rsid w:val="00616418"/>
    <w:rsid w:val="0061691F"/>
    <w:rsid w:val="00616FD9"/>
    <w:rsid w:val="006170FA"/>
    <w:rsid w:val="00617A48"/>
    <w:rsid w:val="00617B2D"/>
    <w:rsid w:val="00617FDF"/>
    <w:rsid w:val="0062061D"/>
    <w:rsid w:val="0062074B"/>
    <w:rsid w:val="006207BA"/>
    <w:rsid w:val="00620BDC"/>
    <w:rsid w:val="00620C73"/>
    <w:rsid w:val="00620D51"/>
    <w:rsid w:val="00620EC8"/>
    <w:rsid w:val="00621183"/>
    <w:rsid w:val="00621212"/>
    <w:rsid w:val="00621807"/>
    <w:rsid w:val="00621F61"/>
    <w:rsid w:val="00621FAC"/>
    <w:rsid w:val="006229E3"/>
    <w:rsid w:val="00623690"/>
    <w:rsid w:val="0062371E"/>
    <w:rsid w:val="006237DC"/>
    <w:rsid w:val="006242A4"/>
    <w:rsid w:val="00624624"/>
    <w:rsid w:val="00624B49"/>
    <w:rsid w:val="00624BB2"/>
    <w:rsid w:val="006252AD"/>
    <w:rsid w:val="00625383"/>
    <w:rsid w:val="00626079"/>
    <w:rsid w:val="00626A61"/>
    <w:rsid w:val="00626CAC"/>
    <w:rsid w:val="00626D05"/>
    <w:rsid w:val="00626F09"/>
    <w:rsid w:val="00627333"/>
    <w:rsid w:val="00627520"/>
    <w:rsid w:val="006278C7"/>
    <w:rsid w:val="00627BA8"/>
    <w:rsid w:val="00627DB0"/>
    <w:rsid w:val="00630139"/>
    <w:rsid w:val="00630B9B"/>
    <w:rsid w:val="00630D2B"/>
    <w:rsid w:val="00630D6A"/>
    <w:rsid w:val="00630F95"/>
    <w:rsid w:val="006311A7"/>
    <w:rsid w:val="0063142D"/>
    <w:rsid w:val="006317E5"/>
    <w:rsid w:val="00631A4E"/>
    <w:rsid w:val="00631B62"/>
    <w:rsid w:val="00631BA6"/>
    <w:rsid w:val="0063205B"/>
    <w:rsid w:val="006321C3"/>
    <w:rsid w:val="006324A5"/>
    <w:rsid w:val="00632D63"/>
    <w:rsid w:val="00632DD8"/>
    <w:rsid w:val="00632EC3"/>
    <w:rsid w:val="0063314A"/>
    <w:rsid w:val="006332A2"/>
    <w:rsid w:val="0063330A"/>
    <w:rsid w:val="006333DC"/>
    <w:rsid w:val="0063366A"/>
    <w:rsid w:val="00633738"/>
    <w:rsid w:val="006337EE"/>
    <w:rsid w:val="0063380E"/>
    <w:rsid w:val="00633B6D"/>
    <w:rsid w:val="00633B8B"/>
    <w:rsid w:val="00633EFD"/>
    <w:rsid w:val="006346C3"/>
    <w:rsid w:val="006347B1"/>
    <w:rsid w:val="00634AEE"/>
    <w:rsid w:val="00634B24"/>
    <w:rsid w:val="00634B37"/>
    <w:rsid w:val="00634BAA"/>
    <w:rsid w:val="00634C00"/>
    <w:rsid w:val="006350C2"/>
    <w:rsid w:val="006351E9"/>
    <w:rsid w:val="006351EF"/>
    <w:rsid w:val="006354B7"/>
    <w:rsid w:val="006357D3"/>
    <w:rsid w:val="00635AA3"/>
    <w:rsid w:val="00635EDD"/>
    <w:rsid w:val="006360CD"/>
    <w:rsid w:val="006361D1"/>
    <w:rsid w:val="00636800"/>
    <w:rsid w:val="00636835"/>
    <w:rsid w:val="00636858"/>
    <w:rsid w:val="00636DB7"/>
    <w:rsid w:val="00636F5D"/>
    <w:rsid w:val="006371BD"/>
    <w:rsid w:val="006372CE"/>
    <w:rsid w:val="006372F4"/>
    <w:rsid w:val="00637576"/>
    <w:rsid w:val="0063758C"/>
    <w:rsid w:val="00637633"/>
    <w:rsid w:val="006379E3"/>
    <w:rsid w:val="00637B89"/>
    <w:rsid w:val="00637DC5"/>
    <w:rsid w:val="0064030A"/>
    <w:rsid w:val="00640719"/>
    <w:rsid w:val="00640B1E"/>
    <w:rsid w:val="00640BC4"/>
    <w:rsid w:val="00640BDB"/>
    <w:rsid w:val="006413E6"/>
    <w:rsid w:val="0064189B"/>
    <w:rsid w:val="00641B1A"/>
    <w:rsid w:val="0064230F"/>
    <w:rsid w:val="00642676"/>
    <w:rsid w:val="00642724"/>
    <w:rsid w:val="00642850"/>
    <w:rsid w:val="006429C7"/>
    <w:rsid w:val="00642BEC"/>
    <w:rsid w:val="00643429"/>
    <w:rsid w:val="00643778"/>
    <w:rsid w:val="00643B60"/>
    <w:rsid w:val="00643BB0"/>
    <w:rsid w:val="00643DFC"/>
    <w:rsid w:val="00643F9D"/>
    <w:rsid w:val="00644103"/>
    <w:rsid w:val="00644233"/>
    <w:rsid w:val="00644358"/>
    <w:rsid w:val="00644549"/>
    <w:rsid w:val="00644B6D"/>
    <w:rsid w:val="00644F3B"/>
    <w:rsid w:val="00644F83"/>
    <w:rsid w:val="00645066"/>
    <w:rsid w:val="0064509B"/>
    <w:rsid w:val="006451D3"/>
    <w:rsid w:val="00645249"/>
    <w:rsid w:val="006452FF"/>
    <w:rsid w:val="006458B9"/>
    <w:rsid w:val="00645B2D"/>
    <w:rsid w:val="00645CD2"/>
    <w:rsid w:val="00645D0E"/>
    <w:rsid w:val="00646151"/>
    <w:rsid w:val="00646C32"/>
    <w:rsid w:val="0064708B"/>
    <w:rsid w:val="006471B8"/>
    <w:rsid w:val="00647A89"/>
    <w:rsid w:val="00647D8D"/>
    <w:rsid w:val="00647DDF"/>
    <w:rsid w:val="00647F36"/>
    <w:rsid w:val="00647F55"/>
    <w:rsid w:val="00647FE9"/>
    <w:rsid w:val="00650012"/>
    <w:rsid w:val="00650256"/>
    <w:rsid w:val="006504C5"/>
    <w:rsid w:val="0065061E"/>
    <w:rsid w:val="0065094A"/>
    <w:rsid w:val="00650DFA"/>
    <w:rsid w:val="00650FA8"/>
    <w:rsid w:val="006512D1"/>
    <w:rsid w:val="0065196E"/>
    <w:rsid w:val="00651B0C"/>
    <w:rsid w:val="00651D8F"/>
    <w:rsid w:val="00652206"/>
    <w:rsid w:val="00652216"/>
    <w:rsid w:val="0065237F"/>
    <w:rsid w:val="006525B7"/>
    <w:rsid w:val="006525D2"/>
    <w:rsid w:val="00652D1D"/>
    <w:rsid w:val="00652EF3"/>
    <w:rsid w:val="00652EF9"/>
    <w:rsid w:val="00653033"/>
    <w:rsid w:val="006531AA"/>
    <w:rsid w:val="00653278"/>
    <w:rsid w:val="006533FA"/>
    <w:rsid w:val="00653462"/>
    <w:rsid w:val="0065359E"/>
    <w:rsid w:val="0065422C"/>
    <w:rsid w:val="00654423"/>
    <w:rsid w:val="006548A5"/>
    <w:rsid w:val="00654978"/>
    <w:rsid w:val="006549DC"/>
    <w:rsid w:val="006549F2"/>
    <w:rsid w:val="00654B35"/>
    <w:rsid w:val="00654C5F"/>
    <w:rsid w:val="00654E8F"/>
    <w:rsid w:val="006553FB"/>
    <w:rsid w:val="0065550D"/>
    <w:rsid w:val="006555D2"/>
    <w:rsid w:val="006556F3"/>
    <w:rsid w:val="006557D9"/>
    <w:rsid w:val="00655890"/>
    <w:rsid w:val="00655E6F"/>
    <w:rsid w:val="00655F7E"/>
    <w:rsid w:val="00655F80"/>
    <w:rsid w:val="00656315"/>
    <w:rsid w:val="006563CB"/>
    <w:rsid w:val="006564A7"/>
    <w:rsid w:val="006568A8"/>
    <w:rsid w:val="00656F08"/>
    <w:rsid w:val="0065706A"/>
    <w:rsid w:val="0065706C"/>
    <w:rsid w:val="006574E1"/>
    <w:rsid w:val="00657A5E"/>
    <w:rsid w:val="00657BAD"/>
    <w:rsid w:val="00657D53"/>
    <w:rsid w:val="006605A8"/>
    <w:rsid w:val="006605AF"/>
    <w:rsid w:val="00660EEE"/>
    <w:rsid w:val="006611DE"/>
    <w:rsid w:val="006612F7"/>
    <w:rsid w:val="0066161D"/>
    <w:rsid w:val="0066184A"/>
    <w:rsid w:val="00661B7C"/>
    <w:rsid w:val="00661CA1"/>
    <w:rsid w:val="00661EC6"/>
    <w:rsid w:val="00662568"/>
    <w:rsid w:val="00662679"/>
    <w:rsid w:val="00662A98"/>
    <w:rsid w:val="00662DB8"/>
    <w:rsid w:val="00662DE4"/>
    <w:rsid w:val="00663032"/>
    <w:rsid w:val="00663134"/>
    <w:rsid w:val="006632F0"/>
    <w:rsid w:val="0066333D"/>
    <w:rsid w:val="00663714"/>
    <w:rsid w:val="00663C25"/>
    <w:rsid w:val="00663C54"/>
    <w:rsid w:val="00663F4D"/>
    <w:rsid w:val="00664804"/>
    <w:rsid w:val="00664C4C"/>
    <w:rsid w:val="00664DEC"/>
    <w:rsid w:val="00664F70"/>
    <w:rsid w:val="00665347"/>
    <w:rsid w:val="00665393"/>
    <w:rsid w:val="006654E4"/>
    <w:rsid w:val="00665648"/>
    <w:rsid w:val="006656E3"/>
    <w:rsid w:val="006659C3"/>
    <w:rsid w:val="00665A80"/>
    <w:rsid w:val="00665B3B"/>
    <w:rsid w:val="00665B70"/>
    <w:rsid w:val="00665D9B"/>
    <w:rsid w:val="00665DD5"/>
    <w:rsid w:val="00666043"/>
    <w:rsid w:val="00666107"/>
    <w:rsid w:val="0066639C"/>
    <w:rsid w:val="00666785"/>
    <w:rsid w:val="00666DB1"/>
    <w:rsid w:val="00666EA3"/>
    <w:rsid w:val="00666F19"/>
    <w:rsid w:val="00666F74"/>
    <w:rsid w:val="006671BC"/>
    <w:rsid w:val="006672AA"/>
    <w:rsid w:val="00667752"/>
    <w:rsid w:val="00667D10"/>
    <w:rsid w:val="00667DBB"/>
    <w:rsid w:val="00667E40"/>
    <w:rsid w:val="00667F81"/>
    <w:rsid w:val="006701B7"/>
    <w:rsid w:val="0067024F"/>
    <w:rsid w:val="00670404"/>
    <w:rsid w:val="0067067F"/>
    <w:rsid w:val="006706B1"/>
    <w:rsid w:val="006707D5"/>
    <w:rsid w:val="00670A68"/>
    <w:rsid w:val="00670C45"/>
    <w:rsid w:val="00670EAD"/>
    <w:rsid w:val="00671088"/>
    <w:rsid w:val="00671543"/>
    <w:rsid w:val="006716C5"/>
    <w:rsid w:val="00671764"/>
    <w:rsid w:val="00671B32"/>
    <w:rsid w:val="00671BBE"/>
    <w:rsid w:val="00671C2B"/>
    <w:rsid w:val="00671D12"/>
    <w:rsid w:val="006721BF"/>
    <w:rsid w:val="00673181"/>
    <w:rsid w:val="006731AC"/>
    <w:rsid w:val="006733D5"/>
    <w:rsid w:val="00673845"/>
    <w:rsid w:val="00673D66"/>
    <w:rsid w:val="006744BF"/>
    <w:rsid w:val="00674654"/>
    <w:rsid w:val="00674779"/>
    <w:rsid w:val="006747CD"/>
    <w:rsid w:val="006748AE"/>
    <w:rsid w:val="00674905"/>
    <w:rsid w:val="00674E13"/>
    <w:rsid w:val="00674E6A"/>
    <w:rsid w:val="00674F3E"/>
    <w:rsid w:val="00674FB9"/>
    <w:rsid w:val="0067508D"/>
    <w:rsid w:val="006753E6"/>
    <w:rsid w:val="0067541B"/>
    <w:rsid w:val="0067559F"/>
    <w:rsid w:val="00675778"/>
    <w:rsid w:val="00675A4B"/>
    <w:rsid w:val="00675C29"/>
    <w:rsid w:val="00675E9A"/>
    <w:rsid w:val="0067628D"/>
    <w:rsid w:val="00676355"/>
    <w:rsid w:val="00676704"/>
    <w:rsid w:val="0067675F"/>
    <w:rsid w:val="006770F0"/>
    <w:rsid w:val="0067744F"/>
    <w:rsid w:val="006774F2"/>
    <w:rsid w:val="0067766F"/>
    <w:rsid w:val="006777BC"/>
    <w:rsid w:val="006806A2"/>
    <w:rsid w:val="006806AD"/>
    <w:rsid w:val="00680C83"/>
    <w:rsid w:val="00680CC8"/>
    <w:rsid w:val="00681374"/>
    <w:rsid w:val="006813F1"/>
    <w:rsid w:val="006815BF"/>
    <w:rsid w:val="006817EA"/>
    <w:rsid w:val="00681D3A"/>
    <w:rsid w:val="00681D56"/>
    <w:rsid w:val="00681FC2"/>
    <w:rsid w:val="00682012"/>
    <w:rsid w:val="006821A8"/>
    <w:rsid w:val="006821DD"/>
    <w:rsid w:val="00682462"/>
    <w:rsid w:val="006829E5"/>
    <w:rsid w:val="00682B91"/>
    <w:rsid w:val="00682D6A"/>
    <w:rsid w:val="006836D0"/>
    <w:rsid w:val="00683E83"/>
    <w:rsid w:val="006843A8"/>
    <w:rsid w:val="006844F4"/>
    <w:rsid w:val="006846D0"/>
    <w:rsid w:val="00684B8D"/>
    <w:rsid w:val="00684BD7"/>
    <w:rsid w:val="00684CE6"/>
    <w:rsid w:val="00684EA4"/>
    <w:rsid w:val="00684F41"/>
    <w:rsid w:val="00685234"/>
    <w:rsid w:val="0068539F"/>
    <w:rsid w:val="0068577F"/>
    <w:rsid w:val="00685DC4"/>
    <w:rsid w:val="00685F09"/>
    <w:rsid w:val="006860D2"/>
    <w:rsid w:val="00686219"/>
    <w:rsid w:val="0068637D"/>
    <w:rsid w:val="006864CA"/>
    <w:rsid w:val="0068666D"/>
    <w:rsid w:val="006866B5"/>
    <w:rsid w:val="0068734B"/>
    <w:rsid w:val="006879E8"/>
    <w:rsid w:val="00687AB5"/>
    <w:rsid w:val="00690199"/>
    <w:rsid w:val="006901D3"/>
    <w:rsid w:val="00690204"/>
    <w:rsid w:val="006902FC"/>
    <w:rsid w:val="00690487"/>
    <w:rsid w:val="00690524"/>
    <w:rsid w:val="0069090B"/>
    <w:rsid w:val="00690AC8"/>
    <w:rsid w:val="00690DF0"/>
    <w:rsid w:val="00691192"/>
    <w:rsid w:val="006914DB"/>
    <w:rsid w:val="006919D4"/>
    <w:rsid w:val="00691A4C"/>
    <w:rsid w:val="00691B7F"/>
    <w:rsid w:val="00691F75"/>
    <w:rsid w:val="00691FE9"/>
    <w:rsid w:val="00692381"/>
    <w:rsid w:val="00692736"/>
    <w:rsid w:val="00692832"/>
    <w:rsid w:val="0069298F"/>
    <w:rsid w:val="00692CAC"/>
    <w:rsid w:val="00692D54"/>
    <w:rsid w:val="00692E81"/>
    <w:rsid w:val="006932A9"/>
    <w:rsid w:val="00693479"/>
    <w:rsid w:val="006938F4"/>
    <w:rsid w:val="006940A7"/>
    <w:rsid w:val="00694519"/>
    <w:rsid w:val="006947F5"/>
    <w:rsid w:val="0069482B"/>
    <w:rsid w:val="0069556A"/>
    <w:rsid w:val="0069578E"/>
    <w:rsid w:val="00695A29"/>
    <w:rsid w:val="00695AA8"/>
    <w:rsid w:val="00695B6A"/>
    <w:rsid w:val="00695CB9"/>
    <w:rsid w:val="0069644B"/>
    <w:rsid w:val="00696A6C"/>
    <w:rsid w:val="00696B12"/>
    <w:rsid w:val="00696C4F"/>
    <w:rsid w:val="00696CBF"/>
    <w:rsid w:val="00696D0A"/>
    <w:rsid w:val="00696E31"/>
    <w:rsid w:val="00696E3A"/>
    <w:rsid w:val="006974A2"/>
    <w:rsid w:val="0069756F"/>
    <w:rsid w:val="006978C3"/>
    <w:rsid w:val="006978EB"/>
    <w:rsid w:val="00697E24"/>
    <w:rsid w:val="006A03FE"/>
    <w:rsid w:val="006A051F"/>
    <w:rsid w:val="006A05FF"/>
    <w:rsid w:val="006A07CC"/>
    <w:rsid w:val="006A09FE"/>
    <w:rsid w:val="006A0D4F"/>
    <w:rsid w:val="006A1173"/>
    <w:rsid w:val="006A14D7"/>
    <w:rsid w:val="006A14D8"/>
    <w:rsid w:val="006A15A8"/>
    <w:rsid w:val="006A178B"/>
    <w:rsid w:val="006A1A4C"/>
    <w:rsid w:val="006A1AD8"/>
    <w:rsid w:val="006A1D88"/>
    <w:rsid w:val="006A2012"/>
    <w:rsid w:val="006A2947"/>
    <w:rsid w:val="006A2996"/>
    <w:rsid w:val="006A2A5E"/>
    <w:rsid w:val="006A3697"/>
    <w:rsid w:val="006A3750"/>
    <w:rsid w:val="006A39C9"/>
    <w:rsid w:val="006A41C4"/>
    <w:rsid w:val="006A45D6"/>
    <w:rsid w:val="006A47BC"/>
    <w:rsid w:val="006A482B"/>
    <w:rsid w:val="006A4952"/>
    <w:rsid w:val="006A49BE"/>
    <w:rsid w:val="006A49E4"/>
    <w:rsid w:val="006A4FD8"/>
    <w:rsid w:val="006A5084"/>
    <w:rsid w:val="006A53C9"/>
    <w:rsid w:val="006A540A"/>
    <w:rsid w:val="006A562F"/>
    <w:rsid w:val="006A5963"/>
    <w:rsid w:val="006A5A86"/>
    <w:rsid w:val="006A5D18"/>
    <w:rsid w:val="006A5EA9"/>
    <w:rsid w:val="006A6172"/>
    <w:rsid w:val="006A62F5"/>
    <w:rsid w:val="006A642E"/>
    <w:rsid w:val="006A6478"/>
    <w:rsid w:val="006A6484"/>
    <w:rsid w:val="006A66E3"/>
    <w:rsid w:val="006A6A80"/>
    <w:rsid w:val="006A6B0D"/>
    <w:rsid w:val="006A6D87"/>
    <w:rsid w:val="006B0420"/>
    <w:rsid w:val="006B07A8"/>
    <w:rsid w:val="006B0CE6"/>
    <w:rsid w:val="006B0FB5"/>
    <w:rsid w:val="006B1220"/>
    <w:rsid w:val="006B13C7"/>
    <w:rsid w:val="006B1A8F"/>
    <w:rsid w:val="006B1AB8"/>
    <w:rsid w:val="006B1C44"/>
    <w:rsid w:val="006B1DA8"/>
    <w:rsid w:val="006B1E06"/>
    <w:rsid w:val="006B1EC0"/>
    <w:rsid w:val="006B1F9E"/>
    <w:rsid w:val="006B240F"/>
    <w:rsid w:val="006B2C9E"/>
    <w:rsid w:val="006B2CA8"/>
    <w:rsid w:val="006B35AF"/>
    <w:rsid w:val="006B3823"/>
    <w:rsid w:val="006B3A57"/>
    <w:rsid w:val="006B3AF2"/>
    <w:rsid w:val="006B3BAE"/>
    <w:rsid w:val="006B430A"/>
    <w:rsid w:val="006B4440"/>
    <w:rsid w:val="006B4ADA"/>
    <w:rsid w:val="006B4BB6"/>
    <w:rsid w:val="006B4C96"/>
    <w:rsid w:val="006B4EFB"/>
    <w:rsid w:val="006B5207"/>
    <w:rsid w:val="006B54A3"/>
    <w:rsid w:val="006B5797"/>
    <w:rsid w:val="006B58A1"/>
    <w:rsid w:val="006B58B4"/>
    <w:rsid w:val="006B5EE2"/>
    <w:rsid w:val="006B636B"/>
    <w:rsid w:val="006B637C"/>
    <w:rsid w:val="006B6474"/>
    <w:rsid w:val="006B64CE"/>
    <w:rsid w:val="006B6870"/>
    <w:rsid w:val="006B7117"/>
    <w:rsid w:val="006B780B"/>
    <w:rsid w:val="006B7CBF"/>
    <w:rsid w:val="006B7DDF"/>
    <w:rsid w:val="006B7E4A"/>
    <w:rsid w:val="006B7ECB"/>
    <w:rsid w:val="006B7ED7"/>
    <w:rsid w:val="006C021D"/>
    <w:rsid w:val="006C0519"/>
    <w:rsid w:val="006C0698"/>
    <w:rsid w:val="006C099C"/>
    <w:rsid w:val="006C161B"/>
    <w:rsid w:val="006C18E2"/>
    <w:rsid w:val="006C1AAD"/>
    <w:rsid w:val="006C20B9"/>
    <w:rsid w:val="006C2117"/>
    <w:rsid w:val="006C2226"/>
    <w:rsid w:val="006C29BB"/>
    <w:rsid w:val="006C2C21"/>
    <w:rsid w:val="006C2C2F"/>
    <w:rsid w:val="006C2CF3"/>
    <w:rsid w:val="006C3208"/>
    <w:rsid w:val="006C3535"/>
    <w:rsid w:val="006C36B2"/>
    <w:rsid w:val="006C3807"/>
    <w:rsid w:val="006C38F1"/>
    <w:rsid w:val="006C39F9"/>
    <w:rsid w:val="006C3A5D"/>
    <w:rsid w:val="006C424B"/>
    <w:rsid w:val="006C4442"/>
    <w:rsid w:val="006C45B3"/>
    <w:rsid w:val="006C4CE0"/>
    <w:rsid w:val="006C5228"/>
    <w:rsid w:val="006C527D"/>
    <w:rsid w:val="006C552A"/>
    <w:rsid w:val="006C5AD7"/>
    <w:rsid w:val="006C5CF9"/>
    <w:rsid w:val="006C5D21"/>
    <w:rsid w:val="006C5DC2"/>
    <w:rsid w:val="006C5F24"/>
    <w:rsid w:val="006C5F52"/>
    <w:rsid w:val="006C64B7"/>
    <w:rsid w:val="006C6691"/>
    <w:rsid w:val="006C66DB"/>
    <w:rsid w:val="006C7041"/>
    <w:rsid w:val="006C7210"/>
    <w:rsid w:val="006C72C6"/>
    <w:rsid w:val="006C749C"/>
    <w:rsid w:val="006C74BD"/>
    <w:rsid w:val="006C78B3"/>
    <w:rsid w:val="006C7A21"/>
    <w:rsid w:val="006C7DDB"/>
    <w:rsid w:val="006C7FF1"/>
    <w:rsid w:val="006D04D8"/>
    <w:rsid w:val="006D054E"/>
    <w:rsid w:val="006D05AB"/>
    <w:rsid w:val="006D05F2"/>
    <w:rsid w:val="006D084B"/>
    <w:rsid w:val="006D0B4E"/>
    <w:rsid w:val="006D105C"/>
    <w:rsid w:val="006D10B1"/>
    <w:rsid w:val="006D1928"/>
    <w:rsid w:val="006D1C29"/>
    <w:rsid w:val="006D1DF7"/>
    <w:rsid w:val="006D216F"/>
    <w:rsid w:val="006D236C"/>
    <w:rsid w:val="006D251D"/>
    <w:rsid w:val="006D2562"/>
    <w:rsid w:val="006D278F"/>
    <w:rsid w:val="006D3829"/>
    <w:rsid w:val="006D3968"/>
    <w:rsid w:val="006D4305"/>
    <w:rsid w:val="006D43F4"/>
    <w:rsid w:val="006D4634"/>
    <w:rsid w:val="006D4DDE"/>
    <w:rsid w:val="006D5260"/>
    <w:rsid w:val="006D52BC"/>
    <w:rsid w:val="006D5378"/>
    <w:rsid w:val="006D5A73"/>
    <w:rsid w:val="006D5D0A"/>
    <w:rsid w:val="006D5EB7"/>
    <w:rsid w:val="006D5F8F"/>
    <w:rsid w:val="006D6578"/>
    <w:rsid w:val="006D665C"/>
    <w:rsid w:val="006D66FC"/>
    <w:rsid w:val="006D695A"/>
    <w:rsid w:val="006D6A46"/>
    <w:rsid w:val="006D6DE0"/>
    <w:rsid w:val="006D70A0"/>
    <w:rsid w:val="006D73E8"/>
    <w:rsid w:val="006D7545"/>
    <w:rsid w:val="006D76D7"/>
    <w:rsid w:val="006D7A12"/>
    <w:rsid w:val="006D7AC8"/>
    <w:rsid w:val="006E03FB"/>
    <w:rsid w:val="006E040F"/>
    <w:rsid w:val="006E0821"/>
    <w:rsid w:val="006E0B80"/>
    <w:rsid w:val="006E0C86"/>
    <w:rsid w:val="006E0E73"/>
    <w:rsid w:val="006E0F8C"/>
    <w:rsid w:val="006E133B"/>
    <w:rsid w:val="006E1A63"/>
    <w:rsid w:val="006E1C8B"/>
    <w:rsid w:val="006E1DB9"/>
    <w:rsid w:val="006E214C"/>
    <w:rsid w:val="006E2966"/>
    <w:rsid w:val="006E2F3D"/>
    <w:rsid w:val="006E3137"/>
    <w:rsid w:val="006E3C92"/>
    <w:rsid w:val="006E3D1D"/>
    <w:rsid w:val="006E3EB8"/>
    <w:rsid w:val="006E3FAE"/>
    <w:rsid w:val="006E48B4"/>
    <w:rsid w:val="006E4BFE"/>
    <w:rsid w:val="006E4D95"/>
    <w:rsid w:val="006E50F6"/>
    <w:rsid w:val="006E5323"/>
    <w:rsid w:val="006E53FB"/>
    <w:rsid w:val="006E543D"/>
    <w:rsid w:val="006E57C2"/>
    <w:rsid w:val="006E5BB4"/>
    <w:rsid w:val="006E5CBB"/>
    <w:rsid w:val="006E5E59"/>
    <w:rsid w:val="006E61D6"/>
    <w:rsid w:val="006E6449"/>
    <w:rsid w:val="006E66CA"/>
    <w:rsid w:val="006E6B20"/>
    <w:rsid w:val="006E6C18"/>
    <w:rsid w:val="006E6CE2"/>
    <w:rsid w:val="006E6D08"/>
    <w:rsid w:val="006E6EAF"/>
    <w:rsid w:val="006E6EDF"/>
    <w:rsid w:val="006E6FA0"/>
    <w:rsid w:val="006E7470"/>
    <w:rsid w:val="006E74CC"/>
    <w:rsid w:val="006E750E"/>
    <w:rsid w:val="006E7959"/>
    <w:rsid w:val="006E7B04"/>
    <w:rsid w:val="006F0112"/>
    <w:rsid w:val="006F02C4"/>
    <w:rsid w:val="006F0360"/>
    <w:rsid w:val="006F039F"/>
    <w:rsid w:val="006F048B"/>
    <w:rsid w:val="006F0A6C"/>
    <w:rsid w:val="006F0BBC"/>
    <w:rsid w:val="006F0E01"/>
    <w:rsid w:val="006F0FB5"/>
    <w:rsid w:val="006F0FF0"/>
    <w:rsid w:val="006F1296"/>
    <w:rsid w:val="006F1589"/>
    <w:rsid w:val="006F17D3"/>
    <w:rsid w:val="006F1884"/>
    <w:rsid w:val="006F1A6E"/>
    <w:rsid w:val="006F1B85"/>
    <w:rsid w:val="006F1E0F"/>
    <w:rsid w:val="006F2000"/>
    <w:rsid w:val="006F2248"/>
    <w:rsid w:val="006F24B5"/>
    <w:rsid w:val="006F2561"/>
    <w:rsid w:val="006F2DE2"/>
    <w:rsid w:val="006F3044"/>
    <w:rsid w:val="006F3045"/>
    <w:rsid w:val="006F3599"/>
    <w:rsid w:val="006F35EC"/>
    <w:rsid w:val="006F3985"/>
    <w:rsid w:val="006F3EC3"/>
    <w:rsid w:val="006F4062"/>
    <w:rsid w:val="006F41E8"/>
    <w:rsid w:val="006F46DE"/>
    <w:rsid w:val="006F4788"/>
    <w:rsid w:val="006F483B"/>
    <w:rsid w:val="006F4BC9"/>
    <w:rsid w:val="006F4C40"/>
    <w:rsid w:val="006F4D8C"/>
    <w:rsid w:val="006F5491"/>
    <w:rsid w:val="006F55A1"/>
    <w:rsid w:val="006F5A0F"/>
    <w:rsid w:val="006F5DDE"/>
    <w:rsid w:val="006F6B66"/>
    <w:rsid w:val="006F6DA3"/>
    <w:rsid w:val="006F7087"/>
    <w:rsid w:val="006F7295"/>
    <w:rsid w:val="006F72E4"/>
    <w:rsid w:val="006F764A"/>
    <w:rsid w:val="006F7C5F"/>
    <w:rsid w:val="007001D8"/>
    <w:rsid w:val="00700983"/>
    <w:rsid w:val="00700C0D"/>
    <w:rsid w:val="007013EE"/>
    <w:rsid w:val="007017A3"/>
    <w:rsid w:val="00701E08"/>
    <w:rsid w:val="00702251"/>
    <w:rsid w:val="00702357"/>
    <w:rsid w:val="0070273A"/>
    <w:rsid w:val="0070282F"/>
    <w:rsid w:val="00702AEB"/>
    <w:rsid w:val="00702BF9"/>
    <w:rsid w:val="00702E01"/>
    <w:rsid w:val="007031E2"/>
    <w:rsid w:val="007033A3"/>
    <w:rsid w:val="0070453A"/>
    <w:rsid w:val="00704791"/>
    <w:rsid w:val="00704F45"/>
    <w:rsid w:val="007053E3"/>
    <w:rsid w:val="007054CB"/>
    <w:rsid w:val="007056FB"/>
    <w:rsid w:val="00705727"/>
    <w:rsid w:val="00705D29"/>
    <w:rsid w:val="00705DD6"/>
    <w:rsid w:val="00705F09"/>
    <w:rsid w:val="0070603E"/>
    <w:rsid w:val="00706391"/>
    <w:rsid w:val="0070682B"/>
    <w:rsid w:val="00706E95"/>
    <w:rsid w:val="0070705D"/>
    <w:rsid w:val="007079C1"/>
    <w:rsid w:val="00707A46"/>
    <w:rsid w:val="00707B2E"/>
    <w:rsid w:val="00707BA5"/>
    <w:rsid w:val="00707E38"/>
    <w:rsid w:val="00707F2F"/>
    <w:rsid w:val="00707F7A"/>
    <w:rsid w:val="00710350"/>
    <w:rsid w:val="00710586"/>
    <w:rsid w:val="00710701"/>
    <w:rsid w:val="0071081B"/>
    <w:rsid w:val="00710C35"/>
    <w:rsid w:val="007110D5"/>
    <w:rsid w:val="0071144B"/>
    <w:rsid w:val="0071175D"/>
    <w:rsid w:val="00711857"/>
    <w:rsid w:val="00711AC9"/>
    <w:rsid w:val="00712014"/>
    <w:rsid w:val="0071232C"/>
    <w:rsid w:val="007125E2"/>
    <w:rsid w:val="00712841"/>
    <w:rsid w:val="007130AC"/>
    <w:rsid w:val="0071337C"/>
    <w:rsid w:val="0071358F"/>
    <w:rsid w:val="00713824"/>
    <w:rsid w:val="00713857"/>
    <w:rsid w:val="007139F4"/>
    <w:rsid w:val="00713D42"/>
    <w:rsid w:val="00714030"/>
    <w:rsid w:val="00714227"/>
    <w:rsid w:val="00714466"/>
    <w:rsid w:val="0071493A"/>
    <w:rsid w:val="00714960"/>
    <w:rsid w:val="00714B8A"/>
    <w:rsid w:val="0071551C"/>
    <w:rsid w:val="007155DC"/>
    <w:rsid w:val="007157AC"/>
    <w:rsid w:val="00715B3A"/>
    <w:rsid w:val="00715D32"/>
    <w:rsid w:val="00715D4C"/>
    <w:rsid w:val="00715E55"/>
    <w:rsid w:val="0071672A"/>
    <w:rsid w:val="007167F4"/>
    <w:rsid w:val="007168BC"/>
    <w:rsid w:val="00716981"/>
    <w:rsid w:val="00716A8A"/>
    <w:rsid w:val="00716EB8"/>
    <w:rsid w:val="007171DD"/>
    <w:rsid w:val="00717609"/>
    <w:rsid w:val="007178E6"/>
    <w:rsid w:val="00717DB2"/>
    <w:rsid w:val="00720D45"/>
    <w:rsid w:val="00720E70"/>
    <w:rsid w:val="00720F0B"/>
    <w:rsid w:val="007210F5"/>
    <w:rsid w:val="007211B2"/>
    <w:rsid w:val="00721749"/>
    <w:rsid w:val="007219AB"/>
    <w:rsid w:val="00721C23"/>
    <w:rsid w:val="00721C84"/>
    <w:rsid w:val="00721CAD"/>
    <w:rsid w:val="00721D0C"/>
    <w:rsid w:val="00721E11"/>
    <w:rsid w:val="00721E48"/>
    <w:rsid w:val="007220CA"/>
    <w:rsid w:val="00722240"/>
    <w:rsid w:val="0072229A"/>
    <w:rsid w:val="0072242E"/>
    <w:rsid w:val="007225C5"/>
    <w:rsid w:val="00722A61"/>
    <w:rsid w:val="00722CC4"/>
    <w:rsid w:val="00722EC0"/>
    <w:rsid w:val="007230D4"/>
    <w:rsid w:val="00723219"/>
    <w:rsid w:val="00723320"/>
    <w:rsid w:val="0072358B"/>
    <w:rsid w:val="007235D5"/>
    <w:rsid w:val="007236BD"/>
    <w:rsid w:val="007238A8"/>
    <w:rsid w:val="00723E30"/>
    <w:rsid w:val="007240A6"/>
    <w:rsid w:val="00724CBD"/>
    <w:rsid w:val="00724DFA"/>
    <w:rsid w:val="0072513D"/>
    <w:rsid w:val="007264FD"/>
    <w:rsid w:val="007266C0"/>
    <w:rsid w:val="00726C98"/>
    <w:rsid w:val="00726D1C"/>
    <w:rsid w:val="00726EAC"/>
    <w:rsid w:val="0072749E"/>
    <w:rsid w:val="00727717"/>
    <w:rsid w:val="00727867"/>
    <w:rsid w:val="007278CA"/>
    <w:rsid w:val="007279BA"/>
    <w:rsid w:val="00727B71"/>
    <w:rsid w:val="00727C64"/>
    <w:rsid w:val="00727D31"/>
    <w:rsid w:val="00727D79"/>
    <w:rsid w:val="00730007"/>
    <w:rsid w:val="0073012B"/>
    <w:rsid w:val="00730416"/>
    <w:rsid w:val="007304A8"/>
    <w:rsid w:val="00730A5A"/>
    <w:rsid w:val="00730BA5"/>
    <w:rsid w:val="00730F7B"/>
    <w:rsid w:val="00730FCC"/>
    <w:rsid w:val="0073133E"/>
    <w:rsid w:val="00731966"/>
    <w:rsid w:val="00731F5E"/>
    <w:rsid w:val="00731F95"/>
    <w:rsid w:val="00731F99"/>
    <w:rsid w:val="00732681"/>
    <w:rsid w:val="0073292E"/>
    <w:rsid w:val="00732BD2"/>
    <w:rsid w:val="00732BD5"/>
    <w:rsid w:val="00732E4F"/>
    <w:rsid w:val="0073314B"/>
    <w:rsid w:val="0073335E"/>
    <w:rsid w:val="00733447"/>
    <w:rsid w:val="00733525"/>
    <w:rsid w:val="007338F0"/>
    <w:rsid w:val="00733A85"/>
    <w:rsid w:val="00733E7D"/>
    <w:rsid w:val="00734625"/>
    <w:rsid w:val="007346A1"/>
    <w:rsid w:val="0073478C"/>
    <w:rsid w:val="00734E26"/>
    <w:rsid w:val="00735357"/>
    <w:rsid w:val="00735358"/>
    <w:rsid w:val="0073568B"/>
    <w:rsid w:val="00735839"/>
    <w:rsid w:val="00735A3B"/>
    <w:rsid w:val="00735E21"/>
    <w:rsid w:val="00735EF0"/>
    <w:rsid w:val="00735FD6"/>
    <w:rsid w:val="007362EF"/>
    <w:rsid w:val="00736344"/>
    <w:rsid w:val="007366DC"/>
    <w:rsid w:val="007368FB"/>
    <w:rsid w:val="007369F2"/>
    <w:rsid w:val="00736CA1"/>
    <w:rsid w:val="00736DB3"/>
    <w:rsid w:val="007370D6"/>
    <w:rsid w:val="00737266"/>
    <w:rsid w:val="00737277"/>
    <w:rsid w:val="007374D2"/>
    <w:rsid w:val="007376B1"/>
    <w:rsid w:val="0073774C"/>
    <w:rsid w:val="007378B5"/>
    <w:rsid w:val="00737F7C"/>
    <w:rsid w:val="007401D2"/>
    <w:rsid w:val="0074024B"/>
    <w:rsid w:val="00740522"/>
    <w:rsid w:val="007405F1"/>
    <w:rsid w:val="00740690"/>
    <w:rsid w:val="00740AB5"/>
    <w:rsid w:val="00740AEF"/>
    <w:rsid w:val="0074100B"/>
    <w:rsid w:val="00741697"/>
    <w:rsid w:val="0074181B"/>
    <w:rsid w:val="00741C75"/>
    <w:rsid w:val="00741DB9"/>
    <w:rsid w:val="00741E65"/>
    <w:rsid w:val="007424FA"/>
    <w:rsid w:val="007427C6"/>
    <w:rsid w:val="007428A8"/>
    <w:rsid w:val="00742B79"/>
    <w:rsid w:val="00742E53"/>
    <w:rsid w:val="0074318C"/>
    <w:rsid w:val="00743993"/>
    <w:rsid w:val="00743B4E"/>
    <w:rsid w:val="00743BE5"/>
    <w:rsid w:val="007441CC"/>
    <w:rsid w:val="0074445F"/>
    <w:rsid w:val="00744609"/>
    <w:rsid w:val="00744B51"/>
    <w:rsid w:val="00744F26"/>
    <w:rsid w:val="00745645"/>
    <w:rsid w:val="00745730"/>
    <w:rsid w:val="00745752"/>
    <w:rsid w:val="007458AE"/>
    <w:rsid w:val="00745B2C"/>
    <w:rsid w:val="00745E0E"/>
    <w:rsid w:val="00745FAF"/>
    <w:rsid w:val="00746394"/>
    <w:rsid w:val="00746414"/>
    <w:rsid w:val="007464F1"/>
    <w:rsid w:val="0074663B"/>
    <w:rsid w:val="007467F5"/>
    <w:rsid w:val="00746E08"/>
    <w:rsid w:val="00747575"/>
    <w:rsid w:val="00747AEA"/>
    <w:rsid w:val="007503CB"/>
    <w:rsid w:val="00750A22"/>
    <w:rsid w:val="00750AA7"/>
    <w:rsid w:val="00750CA2"/>
    <w:rsid w:val="00750D55"/>
    <w:rsid w:val="00750D5F"/>
    <w:rsid w:val="00751A52"/>
    <w:rsid w:val="00751C41"/>
    <w:rsid w:val="00751E33"/>
    <w:rsid w:val="00751E5C"/>
    <w:rsid w:val="00751E90"/>
    <w:rsid w:val="007522AA"/>
    <w:rsid w:val="007523EB"/>
    <w:rsid w:val="0075274F"/>
    <w:rsid w:val="00752E4D"/>
    <w:rsid w:val="00753142"/>
    <w:rsid w:val="00753399"/>
    <w:rsid w:val="007534A3"/>
    <w:rsid w:val="0075355F"/>
    <w:rsid w:val="00753AE1"/>
    <w:rsid w:val="00753B99"/>
    <w:rsid w:val="00753E35"/>
    <w:rsid w:val="00753ED8"/>
    <w:rsid w:val="007543C8"/>
    <w:rsid w:val="007546EB"/>
    <w:rsid w:val="00754801"/>
    <w:rsid w:val="007549F4"/>
    <w:rsid w:val="00754BA3"/>
    <w:rsid w:val="00754CA0"/>
    <w:rsid w:val="00754D42"/>
    <w:rsid w:val="00754E3D"/>
    <w:rsid w:val="007554CF"/>
    <w:rsid w:val="0075584A"/>
    <w:rsid w:val="00755ACA"/>
    <w:rsid w:val="00755C93"/>
    <w:rsid w:val="00755D5C"/>
    <w:rsid w:val="00755E21"/>
    <w:rsid w:val="00756289"/>
    <w:rsid w:val="0075628B"/>
    <w:rsid w:val="007565C4"/>
    <w:rsid w:val="00756E78"/>
    <w:rsid w:val="007570A3"/>
    <w:rsid w:val="00757211"/>
    <w:rsid w:val="007578AC"/>
    <w:rsid w:val="007579B8"/>
    <w:rsid w:val="00757C01"/>
    <w:rsid w:val="00757C0E"/>
    <w:rsid w:val="00757DAA"/>
    <w:rsid w:val="007604C5"/>
    <w:rsid w:val="007606CC"/>
    <w:rsid w:val="00760794"/>
    <w:rsid w:val="007607E9"/>
    <w:rsid w:val="00760C22"/>
    <w:rsid w:val="00760D7B"/>
    <w:rsid w:val="00761330"/>
    <w:rsid w:val="00761584"/>
    <w:rsid w:val="0076166B"/>
    <w:rsid w:val="007617DB"/>
    <w:rsid w:val="00762091"/>
    <w:rsid w:val="007622C3"/>
    <w:rsid w:val="0076275C"/>
    <w:rsid w:val="00762CCA"/>
    <w:rsid w:val="00763122"/>
    <w:rsid w:val="007631E9"/>
    <w:rsid w:val="00763932"/>
    <w:rsid w:val="00763957"/>
    <w:rsid w:val="00763F02"/>
    <w:rsid w:val="00764676"/>
    <w:rsid w:val="00764877"/>
    <w:rsid w:val="00764C10"/>
    <w:rsid w:val="00764CCA"/>
    <w:rsid w:val="00764D2E"/>
    <w:rsid w:val="007657E5"/>
    <w:rsid w:val="007658B8"/>
    <w:rsid w:val="007658F2"/>
    <w:rsid w:val="00765B0D"/>
    <w:rsid w:val="00765E34"/>
    <w:rsid w:val="00765F5E"/>
    <w:rsid w:val="00766038"/>
    <w:rsid w:val="0076629F"/>
    <w:rsid w:val="00766625"/>
    <w:rsid w:val="00766A36"/>
    <w:rsid w:val="00766EF4"/>
    <w:rsid w:val="00766F62"/>
    <w:rsid w:val="00767332"/>
    <w:rsid w:val="00767345"/>
    <w:rsid w:val="007678B7"/>
    <w:rsid w:val="00767BD4"/>
    <w:rsid w:val="00767C2D"/>
    <w:rsid w:val="00770586"/>
    <w:rsid w:val="00770C16"/>
    <w:rsid w:val="00770E34"/>
    <w:rsid w:val="00770E96"/>
    <w:rsid w:val="0077112C"/>
    <w:rsid w:val="007715F7"/>
    <w:rsid w:val="00771998"/>
    <w:rsid w:val="00771B80"/>
    <w:rsid w:val="00771FD3"/>
    <w:rsid w:val="0077202D"/>
    <w:rsid w:val="007724B0"/>
    <w:rsid w:val="00772D15"/>
    <w:rsid w:val="00773497"/>
    <w:rsid w:val="00773608"/>
    <w:rsid w:val="007738D6"/>
    <w:rsid w:val="00773937"/>
    <w:rsid w:val="00773948"/>
    <w:rsid w:val="007739CD"/>
    <w:rsid w:val="00773B48"/>
    <w:rsid w:val="00773CA3"/>
    <w:rsid w:val="00773D7F"/>
    <w:rsid w:val="00773E19"/>
    <w:rsid w:val="0077443B"/>
    <w:rsid w:val="00774608"/>
    <w:rsid w:val="00774744"/>
    <w:rsid w:val="007747E3"/>
    <w:rsid w:val="00774C5D"/>
    <w:rsid w:val="00774EB2"/>
    <w:rsid w:val="00774F56"/>
    <w:rsid w:val="00775338"/>
    <w:rsid w:val="00775492"/>
    <w:rsid w:val="00775582"/>
    <w:rsid w:val="00775702"/>
    <w:rsid w:val="007760C2"/>
    <w:rsid w:val="007763DE"/>
    <w:rsid w:val="00776602"/>
    <w:rsid w:val="00776891"/>
    <w:rsid w:val="00776D1F"/>
    <w:rsid w:val="00776F76"/>
    <w:rsid w:val="00776F93"/>
    <w:rsid w:val="00777075"/>
    <w:rsid w:val="007771CE"/>
    <w:rsid w:val="007771E6"/>
    <w:rsid w:val="00777443"/>
    <w:rsid w:val="00777501"/>
    <w:rsid w:val="007778FF"/>
    <w:rsid w:val="00777F2B"/>
    <w:rsid w:val="0078014E"/>
    <w:rsid w:val="0078028A"/>
    <w:rsid w:val="007806A4"/>
    <w:rsid w:val="00780927"/>
    <w:rsid w:val="007809A7"/>
    <w:rsid w:val="00780B92"/>
    <w:rsid w:val="00780CFA"/>
    <w:rsid w:val="0078112B"/>
    <w:rsid w:val="0078148D"/>
    <w:rsid w:val="007816C9"/>
    <w:rsid w:val="00781816"/>
    <w:rsid w:val="00781BBA"/>
    <w:rsid w:val="00781E2C"/>
    <w:rsid w:val="00782052"/>
    <w:rsid w:val="0078219F"/>
    <w:rsid w:val="007821BA"/>
    <w:rsid w:val="00782387"/>
    <w:rsid w:val="0078239D"/>
    <w:rsid w:val="00782444"/>
    <w:rsid w:val="00782640"/>
    <w:rsid w:val="00782889"/>
    <w:rsid w:val="00782D85"/>
    <w:rsid w:val="0078325F"/>
    <w:rsid w:val="00783354"/>
    <w:rsid w:val="00783482"/>
    <w:rsid w:val="0078348F"/>
    <w:rsid w:val="00783731"/>
    <w:rsid w:val="00783CF6"/>
    <w:rsid w:val="0078446D"/>
    <w:rsid w:val="00784B66"/>
    <w:rsid w:val="00784DCF"/>
    <w:rsid w:val="0078547C"/>
    <w:rsid w:val="00785660"/>
    <w:rsid w:val="00785772"/>
    <w:rsid w:val="007857E0"/>
    <w:rsid w:val="00785830"/>
    <w:rsid w:val="00785A57"/>
    <w:rsid w:val="00786086"/>
    <w:rsid w:val="0078618B"/>
    <w:rsid w:val="00786341"/>
    <w:rsid w:val="007864B7"/>
    <w:rsid w:val="00786659"/>
    <w:rsid w:val="00786766"/>
    <w:rsid w:val="007869C2"/>
    <w:rsid w:val="00786C0F"/>
    <w:rsid w:val="00786EDF"/>
    <w:rsid w:val="00787A71"/>
    <w:rsid w:val="00787ADB"/>
    <w:rsid w:val="00787D06"/>
    <w:rsid w:val="00787EA6"/>
    <w:rsid w:val="00787F94"/>
    <w:rsid w:val="0079029F"/>
    <w:rsid w:val="0079039D"/>
    <w:rsid w:val="00790474"/>
    <w:rsid w:val="007908FB"/>
    <w:rsid w:val="00790C4C"/>
    <w:rsid w:val="00790DC8"/>
    <w:rsid w:val="00790E16"/>
    <w:rsid w:val="00790EB8"/>
    <w:rsid w:val="00790F63"/>
    <w:rsid w:val="00791488"/>
    <w:rsid w:val="00791499"/>
    <w:rsid w:val="00791A2A"/>
    <w:rsid w:val="00791BB8"/>
    <w:rsid w:val="00791D7F"/>
    <w:rsid w:val="00791F32"/>
    <w:rsid w:val="00791FBE"/>
    <w:rsid w:val="00791FC3"/>
    <w:rsid w:val="007922AD"/>
    <w:rsid w:val="00792AE7"/>
    <w:rsid w:val="007930D2"/>
    <w:rsid w:val="0079324D"/>
    <w:rsid w:val="00793651"/>
    <w:rsid w:val="0079393D"/>
    <w:rsid w:val="00793F9F"/>
    <w:rsid w:val="00794009"/>
    <w:rsid w:val="00794239"/>
    <w:rsid w:val="0079429B"/>
    <w:rsid w:val="0079450D"/>
    <w:rsid w:val="0079460C"/>
    <w:rsid w:val="007947E1"/>
    <w:rsid w:val="00794907"/>
    <w:rsid w:val="00794BFB"/>
    <w:rsid w:val="00795017"/>
    <w:rsid w:val="0079533B"/>
    <w:rsid w:val="00795490"/>
    <w:rsid w:val="007957A1"/>
    <w:rsid w:val="007958D9"/>
    <w:rsid w:val="00795AB2"/>
    <w:rsid w:val="00795C50"/>
    <w:rsid w:val="00795CDD"/>
    <w:rsid w:val="00796134"/>
    <w:rsid w:val="00796136"/>
    <w:rsid w:val="007969DB"/>
    <w:rsid w:val="00796B6C"/>
    <w:rsid w:val="00796D79"/>
    <w:rsid w:val="007973DA"/>
    <w:rsid w:val="007974C3"/>
    <w:rsid w:val="0079750B"/>
    <w:rsid w:val="00797690"/>
    <w:rsid w:val="007977A5"/>
    <w:rsid w:val="00797952"/>
    <w:rsid w:val="00797AA8"/>
    <w:rsid w:val="00797B42"/>
    <w:rsid w:val="007A03B6"/>
    <w:rsid w:val="007A06F8"/>
    <w:rsid w:val="007A07AE"/>
    <w:rsid w:val="007A09CF"/>
    <w:rsid w:val="007A0E63"/>
    <w:rsid w:val="007A1A03"/>
    <w:rsid w:val="007A1A12"/>
    <w:rsid w:val="007A24D4"/>
    <w:rsid w:val="007A28F1"/>
    <w:rsid w:val="007A2C22"/>
    <w:rsid w:val="007A3446"/>
    <w:rsid w:val="007A358C"/>
    <w:rsid w:val="007A376F"/>
    <w:rsid w:val="007A3858"/>
    <w:rsid w:val="007A4606"/>
    <w:rsid w:val="007A49F4"/>
    <w:rsid w:val="007A4A68"/>
    <w:rsid w:val="007A4BE6"/>
    <w:rsid w:val="007A4C1E"/>
    <w:rsid w:val="007A4FCC"/>
    <w:rsid w:val="007A4FF4"/>
    <w:rsid w:val="007A56E9"/>
    <w:rsid w:val="007A57AA"/>
    <w:rsid w:val="007A5902"/>
    <w:rsid w:val="007A5A8A"/>
    <w:rsid w:val="007A5D75"/>
    <w:rsid w:val="007A6354"/>
    <w:rsid w:val="007A64F1"/>
    <w:rsid w:val="007A65D3"/>
    <w:rsid w:val="007A6B41"/>
    <w:rsid w:val="007A6ED2"/>
    <w:rsid w:val="007A706B"/>
    <w:rsid w:val="007A74CA"/>
    <w:rsid w:val="007A7835"/>
    <w:rsid w:val="007A78CA"/>
    <w:rsid w:val="007A7967"/>
    <w:rsid w:val="007A7A10"/>
    <w:rsid w:val="007A7B94"/>
    <w:rsid w:val="007A7BA0"/>
    <w:rsid w:val="007B0115"/>
    <w:rsid w:val="007B017A"/>
    <w:rsid w:val="007B03FC"/>
    <w:rsid w:val="007B04FF"/>
    <w:rsid w:val="007B0D2C"/>
    <w:rsid w:val="007B0DB1"/>
    <w:rsid w:val="007B0F69"/>
    <w:rsid w:val="007B1099"/>
    <w:rsid w:val="007B122E"/>
    <w:rsid w:val="007B1269"/>
    <w:rsid w:val="007B1487"/>
    <w:rsid w:val="007B15DD"/>
    <w:rsid w:val="007B1D23"/>
    <w:rsid w:val="007B1E23"/>
    <w:rsid w:val="007B2768"/>
    <w:rsid w:val="007B28B3"/>
    <w:rsid w:val="007B2B7C"/>
    <w:rsid w:val="007B2EAF"/>
    <w:rsid w:val="007B31E7"/>
    <w:rsid w:val="007B3BA2"/>
    <w:rsid w:val="007B3C05"/>
    <w:rsid w:val="007B3F59"/>
    <w:rsid w:val="007B4249"/>
    <w:rsid w:val="007B42DD"/>
    <w:rsid w:val="007B434D"/>
    <w:rsid w:val="007B43EC"/>
    <w:rsid w:val="007B4A8C"/>
    <w:rsid w:val="007B4A93"/>
    <w:rsid w:val="007B4AFB"/>
    <w:rsid w:val="007B4E98"/>
    <w:rsid w:val="007B513D"/>
    <w:rsid w:val="007B5936"/>
    <w:rsid w:val="007B59AD"/>
    <w:rsid w:val="007B5B86"/>
    <w:rsid w:val="007B5C77"/>
    <w:rsid w:val="007B5CE5"/>
    <w:rsid w:val="007B5DE3"/>
    <w:rsid w:val="007B63FF"/>
    <w:rsid w:val="007B750A"/>
    <w:rsid w:val="007B760B"/>
    <w:rsid w:val="007B784B"/>
    <w:rsid w:val="007B7AC1"/>
    <w:rsid w:val="007C0394"/>
    <w:rsid w:val="007C05C2"/>
    <w:rsid w:val="007C07AA"/>
    <w:rsid w:val="007C0B4D"/>
    <w:rsid w:val="007C0F43"/>
    <w:rsid w:val="007C111C"/>
    <w:rsid w:val="007C1BF7"/>
    <w:rsid w:val="007C1C74"/>
    <w:rsid w:val="007C1CF2"/>
    <w:rsid w:val="007C1F31"/>
    <w:rsid w:val="007C202E"/>
    <w:rsid w:val="007C222F"/>
    <w:rsid w:val="007C2A63"/>
    <w:rsid w:val="007C2A6C"/>
    <w:rsid w:val="007C2B5A"/>
    <w:rsid w:val="007C2F38"/>
    <w:rsid w:val="007C3419"/>
    <w:rsid w:val="007C3446"/>
    <w:rsid w:val="007C35B1"/>
    <w:rsid w:val="007C3B1F"/>
    <w:rsid w:val="007C3BC6"/>
    <w:rsid w:val="007C4602"/>
    <w:rsid w:val="007C4943"/>
    <w:rsid w:val="007C4B50"/>
    <w:rsid w:val="007C4D54"/>
    <w:rsid w:val="007C4FE8"/>
    <w:rsid w:val="007C51AF"/>
    <w:rsid w:val="007C51C0"/>
    <w:rsid w:val="007C5BCC"/>
    <w:rsid w:val="007C5CB9"/>
    <w:rsid w:val="007C5D93"/>
    <w:rsid w:val="007C6228"/>
    <w:rsid w:val="007C63A2"/>
    <w:rsid w:val="007C69D4"/>
    <w:rsid w:val="007C6C6B"/>
    <w:rsid w:val="007C72A0"/>
    <w:rsid w:val="007C736B"/>
    <w:rsid w:val="007C75BB"/>
    <w:rsid w:val="007C76B2"/>
    <w:rsid w:val="007C7A4B"/>
    <w:rsid w:val="007C7D8F"/>
    <w:rsid w:val="007C7E0F"/>
    <w:rsid w:val="007C7EE3"/>
    <w:rsid w:val="007C7F65"/>
    <w:rsid w:val="007D00E3"/>
    <w:rsid w:val="007D0311"/>
    <w:rsid w:val="007D04C4"/>
    <w:rsid w:val="007D05A0"/>
    <w:rsid w:val="007D0C6E"/>
    <w:rsid w:val="007D0FEE"/>
    <w:rsid w:val="007D106C"/>
    <w:rsid w:val="007D1397"/>
    <w:rsid w:val="007D144C"/>
    <w:rsid w:val="007D150D"/>
    <w:rsid w:val="007D1DF6"/>
    <w:rsid w:val="007D1F00"/>
    <w:rsid w:val="007D20B3"/>
    <w:rsid w:val="007D2679"/>
    <w:rsid w:val="007D27DF"/>
    <w:rsid w:val="007D2CE7"/>
    <w:rsid w:val="007D33D8"/>
    <w:rsid w:val="007D3B6E"/>
    <w:rsid w:val="007D4120"/>
    <w:rsid w:val="007D4525"/>
    <w:rsid w:val="007D4BB6"/>
    <w:rsid w:val="007D4DAF"/>
    <w:rsid w:val="007D4F1C"/>
    <w:rsid w:val="007D5361"/>
    <w:rsid w:val="007D5638"/>
    <w:rsid w:val="007D5D14"/>
    <w:rsid w:val="007D60E2"/>
    <w:rsid w:val="007D6233"/>
    <w:rsid w:val="007D66BE"/>
    <w:rsid w:val="007D6A4F"/>
    <w:rsid w:val="007D6A90"/>
    <w:rsid w:val="007D6EA9"/>
    <w:rsid w:val="007D6FAB"/>
    <w:rsid w:val="007D7427"/>
    <w:rsid w:val="007D7811"/>
    <w:rsid w:val="007D797C"/>
    <w:rsid w:val="007D7A07"/>
    <w:rsid w:val="007D7BBE"/>
    <w:rsid w:val="007D7CD1"/>
    <w:rsid w:val="007E02DA"/>
    <w:rsid w:val="007E030A"/>
    <w:rsid w:val="007E03A4"/>
    <w:rsid w:val="007E0506"/>
    <w:rsid w:val="007E0639"/>
    <w:rsid w:val="007E0815"/>
    <w:rsid w:val="007E0915"/>
    <w:rsid w:val="007E0A63"/>
    <w:rsid w:val="007E0B95"/>
    <w:rsid w:val="007E0D07"/>
    <w:rsid w:val="007E1088"/>
    <w:rsid w:val="007E114A"/>
    <w:rsid w:val="007E13F2"/>
    <w:rsid w:val="007E1408"/>
    <w:rsid w:val="007E1BD5"/>
    <w:rsid w:val="007E20CD"/>
    <w:rsid w:val="007E2AB4"/>
    <w:rsid w:val="007E39BD"/>
    <w:rsid w:val="007E3B98"/>
    <w:rsid w:val="007E3D0D"/>
    <w:rsid w:val="007E3FA2"/>
    <w:rsid w:val="007E436E"/>
    <w:rsid w:val="007E44B5"/>
    <w:rsid w:val="007E48D5"/>
    <w:rsid w:val="007E4A8D"/>
    <w:rsid w:val="007E4A99"/>
    <w:rsid w:val="007E5524"/>
    <w:rsid w:val="007E56DF"/>
    <w:rsid w:val="007E580B"/>
    <w:rsid w:val="007E5A4B"/>
    <w:rsid w:val="007E5F1F"/>
    <w:rsid w:val="007E610C"/>
    <w:rsid w:val="007E61D1"/>
    <w:rsid w:val="007E6340"/>
    <w:rsid w:val="007E65EF"/>
    <w:rsid w:val="007E6BAF"/>
    <w:rsid w:val="007E6D95"/>
    <w:rsid w:val="007E70BD"/>
    <w:rsid w:val="007E75E0"/>
    <w:rsid w:val="007E7612"/>
    <w:rsid w:val="007E7DE5"/>
    <w:rsid w:val="007F028B"/>
    <w:rsid w:val="007F04C1"/>
    <w:rsid w:val="007F05E8"/>
    <w:rsid w:val="007F096F"/>
    <w:rsid w:val="007F0987"/>
    <w:rsid w:val="007F0AD8"/>
    <w:rsid w:val="007F0D94"/>
    <w:rsid w:val="007F1853"/>
    <w:rsid w:val="007F190D"/>
    <w:rsid w:val="007F199D"/>
    <w:rsid w:val="007F2698"/>
    <w:rsid w:val="007F296E"/>
    <w:rsid w:val="007F2BD3"/>
    <w:rsid w:val="007F2EFE"/>
    <w:rsid w:val="007F3260"/>
    <w:rsid w:val="007F347B"/>
    <w:rsid w:val="007F363A"/>
    <w:rsid w:val="007F3A05"/>
    <w:rsid w:val="007F3D4A"/>
    <w:rsid w:val="007F3FB1"/>
    <w:rsid w:val="007F42C5"/>
    <w:rsid w:val="007F4399"/>
    <w:rsid w:val="007F513E"/>
    <w:rsid w:val="007F5258"/>
    <w:rsid w:val="007F5581"/>
    <w:rsid w:val="007F5646"/>
    <w:rsid w:val="007F57D2"/>
    <w:rsid w:val="007F585D"/>
    <w:rsid w:val="007F5868"/>
    <w:rsid w:val="007F5A32"/>
    <w:rsid w:val="007F5C25"/>
    <w:rsid w:val="007F5D03"/>
    <w:rsid w:val="007F6120"/>
    <w:rsid w:val="007F61D7"/>
    <w:rsid w:val="007F642F"/>
    <w:rsid w:val="007F6A15"/>
    <w:rsid w:val="007F6BF2"/>
    <w:rsid w:val="007F6DD7"/>
    <w:rsid w:val="007F6E82"/>
    <w:rsid w:val="007F6F77"/>
    <w:rsid w:val="007F6F99"/>
    <w:rsid w:val="007F7275"/>
    <w:rsid w:val="007F75A0"/>
    <w:rsid w:val="007F75DD"/>
    <w:rsid w:val="007F76A6"/>
    <w:rsid w:val="007F7941"/>
    <w:rsid w:val="007F795F"/>
    <w:rsid w:val="007F7A0C"/>
    <w:rsid w:val="0080004D"/>
    <w:rsid w:val="00800283"/>
    <w:rsid w:val="0080029B"/>
    <w:rsid w:val="00800799"/>
    <w:rsid w:val="00800A6C"/>
    <w:rsid w:val="00800B0E"/>
    <w:rsid w:val="00800C07"/>
    <w:rsid w:val="00800C9B"/>
    <w:rsid w:val="00800CFE"/>
    <w:rsid w:val="00800E3B"/>
    <w:rsid w:val="00800F2F"/>
    <w:rsid w:val="008011B7"/>
    <w:rsid w:val="0080124D"/>
    <w:rsid w:val="008013C3"/>
    <w:rsid w:val="00801B32"/>
    <w:rsid w:val="008026C2"/>
    <w:rsid w:val="00802716"/>
    <w:rsid w:val="00802CB1"/>
    <w:rsid w:val="00803054"/>
    <w:rsid w:val="008031C4"/>
    <w:rsid w:val="008032BA"/>
    <w:rsid w:val="00803341"/>
    <w:rsid w:val="008033DA"/>
    <w:rsid w:val="008035DA"/>
    <w:rsid w:val="0080370B"/>
    <w:rsid w:val="008037E8"/>
    <w:rsid w:val="00803A4A"/>
    <w:rsid w:val="00803DB0"/>
    <w:rsid w:val="00804059"/>
    <w:rsid w:val="00804346"/>
    <w:rsid w:val="00804454"/>
    <w:rsid w:val="00804D1A"/>
    <w:rsid w:val="0080525F"/>
    <w:rsid w:val="00805321"/>
    <w:rsid w:val="0080588F"/>
    <w:rsid w:val="008059B7"/>
    <w:rsid w:val="00805C55"/>
    <w:rsid w:val="00805FB5"/>
    <w:rsid w:val="0080635C"/>
    <w:rsid w:val="008063B5"/>
    <w:rsid w:val="0080675E"/>
    <w:rsid w:val="00807195"/>
    <w:rsid w:val="008075E3"/>
    <w:rsid w:val="00807AD0"/>
    <w:rsid w:val="008103B6"/>
    <w:rsid w:val="00810699"/>
    <w:rsid w:val="00810811"/>
    <w:rsid w:val="00810F1C"/>
    <w:rsid w:val="00810FBE"/>
    <w:rsid w:val="00811003"/>
    <w:rsid w:val="0081117A"/>
    <w:rsid w:val="00811945"/>
    <w:rsid w:val="00811CD5"/>
    <w:rsid w:val="00811CEF"/>
    <w:rsid w:val="00811DCB"/>
    <w:rsid w:val="0081212C"/>
    <w:rsid w:val="008121A8"/>
    <w:rsid w:val="00812262"/>
    <w:rsid w:val="008122D2"/>
    <w:rsid w:val="0081234B"/>
    <w:rsid w:val="00812708"/>
    <w:rsid w:val="00812734"/>
    <w:rsid w:val="008127F4"/>
    <w:rsid w:val="00812892"/>
    <w:rsid w:val="00812927"/>
    <w:rsid w:val="00812D69"/>
    <w:rsid w:val="00812D78"/>
    <w:rsid w:val="00813015"/>
    <w:rsid w:val="00813063"/>
    <w:rsid w:val="008132CB"/>
    <w:rsid w:val="0081343E"/>
    <w:rsid w:val="0081424E"/>
    <w:rsid w:val="0081464A"/>
    <w:rsid w:val="008146ED"/>
    <w:rsid w:val="008148C8"/>
    <w:rsid w:val="00814BA8"/>
    <w:rsid w:val="00815045"/>
    <w:rsid w:val="008151A0"/>
    <w:rsid w:val="008151E6"/>
    <w:rsid w:val="00815216"/>
    <w:rsid w:val="0081584A"/>
    <w:rsid w:val="00815892"/>
    <w:rsid w:val="00815C14"/>
    <w:rsid w:val="00815D4A"/>
    <w:rsid w:val="00815E27"/>
    <w:rsid w:val="00815E45"/>
    <w:rsid w:val="00815FE8"/>
    <w:rsid w:val="008167C5"/>
    <w:rsid w:val="00816A08"/>
    <w:rsid w:val="008175D5"/>
    <w:rsid w:val="008177CA"/>
    <w:rsid w:val="00817AB8"/>
    <w:rsid w:val="00820328"/>
    <w:rsid w:val="00820439"/>
    <w:rsid w:val="008204BF"/>
    <w:rsid w:val="00820A0F"/>
    <w:rsid w:val="00820A7E"/>
    <w:rsid w:val="00820E1B"/>
    <w:rsid w:val="00820E2C"/>
    <w:rsid w:val="00820E84"/>
    <w:rsid w:val="00821118"/>
    <w:rsid w:val="008219D9"/>
    <w:rsid w:val="00821A68"/>
    <w:rsid w:val="00822051"/>
    <w:rsid w:val="00822368"/>
    <w:rsid w:val="0082260F"/>
    <w:rsid w:val="00822773"/>
    <w:rsid w:val="0082319A"/>
    <w:rsid w:val="008235BC"/>
    <w:rsid w:val="00823C17"/>
    <w:rsid w:val="008240A0"/>
    <w:rsid w:val="00825056"/>
    <w:rsid w:val="0082528E"/>
    <w:rsid w:val="0082562A"/>
    <w:rsid w:val="008256D4"/>
    <w:rsid w:val="00825ABB"/>
    <w:rsid w:val="00825BFB"/>
    <w:rsid w:val="00825F0D"/>
    <w:rsid w:val="008260B4"/>
    <w:rsid w:val="008268CB"/>
    <w:rsid w:val="00826A9A"/>
    <w:rsid w:val="00827078"/>
    <w:rsid w:val="00827925"/>
    <w:rsid w:val="00827C36"/>
    <w:rsid w:val="00827D67"/>
    <w:rsid w:val="00827F56"/>
    <w:rsid w:val="00830298"/>
    <w:rsid w:val="00830420"/>
    <w:rsid w:val="00830675"/>
    <w:rsid w:val="008306D9"/>
    <w:rsid w:val="00830875"/>
    <w:rsid w:val="00830974"/>
    <w:rsid w:val="00830A53"/>
    <w:rsid w:val="00830CC2"/>
    <w:rsid w:val="0083100A"/>
    <w:rsid w:val="00831425"/>
    <w:rsid w:val="0083155F"/>
    <w:rsid w:val="008315B7"/>
    <w:rsid w:val="00831C86"/>
    <w:rsid w:val="00831EC2"/>
    <w:rsid w:val="0083216F"/>
    <w:rsid w:val="00832942"/>
    <w:rsid w:val="00832A11"/>
    <w:rsid w:val="00832CB0"/>
    <w:rsid w:val="008332F0"/>
    <w:rsid w:val="00833364"/>
    <w:rsid w:val="00833669"/>
    <w:rsid w:val="00833A2C"/>
    <w:rsid w:val="00833ABC"/>
    <w:rsid w:val="00834120"/>
    <w:rsid w:val="008343E9"/>
    <w:rsid w:val="00834813"/>
    <w:rsid w:val="00834C80"/>
    <w:rsid w:val="00835193"/>
    <w:rsid w:val="00835454"/>
    <w:rsid w:val="008357A6"/>
    <w:rsid w:val="00835884"/>
    <w:rsid w:val="00835E19"/>
    <w:rsid w:val="00835FBE"/>
    <w:rsid w:val="0083601E"/>
    <w:rsid w:val="00836CC9"/>
    <w:rsid w:val="0083724F"/>
    <w:rsid w:val="00837346"/>
    <w:rsid w:val="0083755E"/>
    <w:rsid w:val="00837930"/>
    <w:rsid w:val="00837B3E"/>
    <w:rsid w:val="00840DE9"/>
    <w:rsid w:val="00840E44"/>
    <w:rsid w:val="00840E61"/>
    <w:rsid w:val="00840E7E"/>
    <w:rsid w:val="0084118B"/>
    <w:rsid w:val="00841423"/>
    <w:rsid w:val="00841DAB"/>
    <w:rsid w:val="00842066"/>
    <w:rsid w:val="00842A25"/>
    <w:rsid w:val="00842DFF"/>
    <w:rsid w:val="00842E06"/>
    <w:rsid w:val="00843175"/>
    <w:rsid w:val="00843546"/>
    <w:rsid w:val="00843874"/>
    <w:rsid w:val="00843BA2"/>
    <w:rsid w:val="00843C21"/>
    <w:rsid w:val="00843F28"/>
    <w:rsid w:val="00844017"/>
    <w:rsid w:val="0084408D"/>
    <w:rsid w:val="00844285"/>
    <w:rsid w:val="0084448A"/>
    <w:rsid w:val="008446B2"/>
    <w:rsid w:val="00844A5F"/>
    <w:rsid w:val="00844F84"/>
    <w:rsid w:val="0084574A"/>
    <w:rsid w:val="00845EA4"/>
    <w:rsid w:val="00846121"/>
    <w:rsid w:val="008466CC"/>
    <w:rsid w:val="0084678F"/>
    <w:rsid w:val="00846AB9"/>
    <w:rsid w:val="00846C29"/>
    <w:rsid w:val="00846CBE"/>
    <w:rsid w:val="00846F34"/>
    <w:rsid w:val="00847990"/>
    <w:rsid w:val="00847B90"/>
    <w:rsid w:val="00847C53"/>
    <w:rsid w:val="00847D7F"/>
    <w:rsid w:val="00847E37"/>
    <w:rsid w:val="0085025C"/>
    <w:rsid w:val="00850755"/>
    <w:rsid w:val="008507A7"/>
    <w:rsid w:val="008507C2"/>
    <w:rsid w:val="0085093A"/>
    <w:rsid w:val="00850951"/>
    <w:rsid w:val="00850A79"/>
    <w:rsid w:val="00850AC6"/>
    <w:rsid w:val="00850F89"/>
    <w:rsid w:val="00851168"/>
    <w:rsid w:val="00852245"/>
    <w:rsid w:val="0085227F"/>
    <w:rsid w:val="0085232E"/>
    <w:rsid w:val="008527BC"/>
    <w:rsid w:val="00852924"/>
    <w:rsid w:val="00852F02"/>
    <w:rsid w:val="00852F42"/>
    <w:rsid w:val="00852FC0"/>
    <w:rsid w:val="008530FB"/>
    <w:rsid w:val="00853110"/>
    <w:rsid w:val="0085318A"/>
    <w:rsid w:val="0085344C"/>
    <w:rsid w:val="0085390A"/>
    <w:rsid w:val="00853A42"/>
    <w:rsid w:val="00854153"/>
    <w:rsid w:val="00854A58"/>
    <w:rsid w:val="00855235"/>
    <w:rsid w:val="008554A8"/>
    <w:rsid w:val="00855703"/>
    <w:rsid w:val="00855A4F"/>
    <w:rsid w:val="00855AE5"/>
    <w:rsid w:val="00855B42"/>
    <w:rsid w:val="00856859"/>
    <w:rsid w:val="0085698B"/>
    <w:rsid w:val="00856995"/>
    <w:rsid w:val="00856C56"/>
    <w:rsid w:val="008570DD"/>
    <w:rsid w:val="008571E0"/>
    <w:rsid w:val="008574D6"/>
    <w:rsid w:val="00857787"/>
    <w:rsid w:val="00857BFD"/>
    <w:rsid w:val="008600FC"/>
    <w:rsid w:val="00860157"/>
    <w:rsid w:val="00860485"/>
    <w:rsid w:val="00860906"/>
    <w:rsid w:val="00860B56"/>
    <w:rsid w:val="00860B5C"/>
    <w:rsid w:val="00860CC6"/>
    <w:rsid w:val="00860E55"/>
    <w:rsid w:val="008612B1"/>
    <w:rsid w:val="008613E2"/>
    <w:rsid w:val="008614FD"/>
    <w:rsid w:val="0086183D"/>
    <w:rsid w:val="00861D39"/>
    <w:rsid w:val="00861EB4"/>
    <w:rsid w:val="008625DF"/>
    <w:rsid w:val="00862751"/>
    <w:rsid w:val="008629AC"/>
    <w:rsid w:val="00862B84"/>
    <w:rsid w:val="00862BDE"/>
    <w:rsid w:val="00863281"/>
    <w:rsid w:val="008634CA"/>
    <w:rsid w:val="00863BB3"/>
    <w:rsid w:val="00863E25"/>
    <w:rsid w:val="00863F37"/>
    <w:rsid w:val="00864086"/>
    <w:rsid w:val="00864542"/>
    <w:rsid w:val="0086474E"/>
    <w:rsid w:val="00864986"/>
    <w:rsid w:val="00864A9E"/>
    <w:rsid w:val="00864B58"/>
    <w:rsid w:val="00864D07"/>
    <w:rsid w:val="00864E76"/>
    <w:rsid w:val="0086508B"/>
    <w:rsid w:val="00865128"/>
    <w:rsid w:val="00865EA9"/>
    <w:rsid w:val="0086686E"/>
    <w:rsid w:val="00866A26"/>
    <w:rsid w:val="00866C24"/>
    <w:rsid w:val="00866C57"/>
    <w:rsid w:val="00866E98"/>
    <w:rsid w:val="00866EDB"/>
    <w:rsid w:val="0086702E"/>
    <w:rsid w:val="00867419"/>
    <w:rsid w:val="008679BE"/>
    <w:rsid w:val="008679E8"/>
    <w:rsid w:val="00867BA4"/>
    <w:rsid w:val="00870734"/>
    <w:rsid w:val="008713E3"/>
    <w:rsid w:val="008715E5"/>
    <w:rsid w:val="00872308"/>
    <w:rsid w:val="00872490"/>
    <w:rsid w:val="00872572"/>
    <w:rsid w:val="008725C1"/>
    <w:rsid w:val="00872784"/>
    <w:rsid w:val="00872B52"/>
    <w:rsid w:val="0087330A"/>
    <w:rsid w:val="0087339C"/>
    <w:rsid w:val="008734CB"/>
    <w:rsid w:val="008735AA"/>
    <w:rsid w:val="008740E1"/>
    <w:rsid w:val="00874442"/>
    <w:rsid w:val="00874800"/>
    <w:rsid w:val="00874CA8"/>
    <w:rsid w:val="008751B9"/>
    <w:rsid w:val="0087564D"/>
    <w:rsid w:val="00875688"/>
    <w:rsid w:val="008758AE"/>
    <w:rsid w:val="008758CF"/>
    <w:rsid w:val="00875EDA"/>
    <w:rsid w:val="008764A9"/>
    <w:rsid w:val="0087756E"/>
    <w:rsid w:val="008775E1"/>
    <w:rsid w:val="008776F8"/>
    <w:rsid w:val="00877ADA"/>
    <w:rsid w:val="00877D42"/>
    <w:rsid w:val="00877D53"/>
    <w:rsid w:val="0088001E"/>
    <w:rsid w:val="008801B7"/>
    <w:rsid w:val="00880859"/>
    <w:rsid w:val="00880ABA"/>
    <w:rsid w:val="00880E33"/>
    <w:rsid w:val="0088129F"/>
    <w:rsid w:val="00881527"/>
    <w:rsid w:val="00881881"/>
    <w:rsid w:val="008821FA"/>
    <w:rsid w:val="0088277D"/>
    <w:rsid w:val="00882AA6"/>
    <w:rsid w:val="00882CEA"/>
    <w:rsid w:val="00883491"/>
    <w:rsid w:val="0088372B"/>
    <w:rsid w:val="00883FFF"/>
    <w:rsid w:val="00884487"/>
    <w:rsid w:val="0088457E"/>
    <w:rsid w:val="008846BE"/>
    <w:rsid w:val="00884F06"/>
    <w:rsid w:val="00885042"/>
    <w:rsid w:val="008850C5"/>
    <w:rsid w:val="008851BF"/>
    <w:rsid w:val="00885535"/>
    <w:rsid w:val="00885907"/>
    <w:rsid w:val="00885D4C"/>
    <w:rsid w:val="00886420"/>
    <w:rsid w:val="0088665D"/>
    <w:rsid w:val="00886989"/>
    <w:rsid w:val="00886A8E"/>
    <w:rsid w:val="008871AD"/>
    <w:rsid w:val="008876CF"/>
    <w:rsid w:val="008878BB"/>
    <w:rsid w:val="00887980"/>
    <w:rsid w:val="00887EDB"/>
    <w:rsid w:val="00890226"/>
    <w:rsid w:val="008902C9"/>
    <w:rsid w:val="00890831"/>
    <w:rsid w:val="008909F9"/>
    <w:rsid w:val="00890C50"/>
    <w:rsid w:val="00890FD5"/>
    <w:rsid w:val="00891359"/>
    <w:rsid w:val="008914E2"/>
    <w:rsid w:val="00891C4E"/>
    <w:rsid w:val="00891EBD"/>
    <w:rsid w:val="00892193"/>
    <w:rsid w:val="00892265"/>
    <w:rsid w:val="008927E0"/>
    <w:rsid w:val="00892859"/>
    <w:rsid w:val="008932F3"/>
    <w:rsid w:val="00893A0F"/>
    <w:rsid w:val="00893B9F"/>
    <w:rsid w:val="00893CA7"/>
    <w:rsid w:val="00893E3B"/>
    <w:rsid w:val="00894385"/>
    <w:rsid w:val="00894BBE"/>
    <w:rsid w:val="008953A2"/>
    <w:rsid w:val="008953D0"/>
    <w:rsid w:val="0089554A"/>
    <w:rsid w:val="0089596C"/>
    <w:rsid w:val="008959B5"/>
    <w:rsid w:val="00895A20"/>
    <w:rsid w:val="00895B6B"/>
    <w:rsid w:val="008962D2"/>
    <w:rsid w:val="00896988"/>
    <w:rsid w:val="00896A06"/>
    <w:rsid w:val="00896DC4"/>
    <w:rsid w:val="00896F2F"/>
    <w:rsid w:val="008974A8"/>
    <w:rsid w:val="008975B5"/>
    <w:rsid w:val="008979BF"/>
    <w:rsid w:val="00897D64"/>
    <w:rsid w:val="008A017E"/>
    <w:rsid w:val="008A01C4"/>
    <w:rsid w:val="008A02AB"/>
    <w:rsid w:val="008A09F2"/>
    <w:rsid w:val="008A0B4E"/>
    <w:rsid w:val="008A103C"/>
    <w:rsid w:val="008A1086"/>
    <w:rsid w:val="008A115D"/>
    <w:rsid w:val="008A1666"/>
    <w:rsid w:val="008A178D"/>
    <w:rsid w:val="008A1931"/>
    <w:rsid w:val="008A1BD9"/>
    <w:rsid w:val="008A1F54"/>
    <w:rsid w:val="008A1F91"/>
    <w:rsid w:val="008A2091"/>
    <w:rsid w:val="008A2228"/>
    <w:rsid w:val="008A23C7"/>
    <w:rsid w:val="008A28CA"/>
    <w:rsid w:val="008A2C09"/>
    <w:rsid w:val="008A2D2C"/>
    <w:rsid w:val="008A2E57"/>
    <w:rsid w:val="008A2FC2"/>
    <w:rsid w:val="008A352A"/>
    <w:rsid w:val="008A3768"/>
    <w:rsid w:val="008A3DF6"/>
    <w:rsid w:val="008A4129"/>
    <w:rsid w:val="008A4257"/>
    <w:rsid w:val="008A43C5"/>
    <w:rsid w:val="008A4986"/>
    <w:rsid w:val="008A49C6"/>
    <w:rsid w:val="008A5090"/>
    <w:rsid w:val="008A5152"/>
    <w:rsid w:val="008A52B4"/>
    <w:rsid w:val="008A52F9"/>
    <w:rsid w:val="008A54D5"/>
    <w:rsid w:val="008A5747"/>
    <w:rsid w:val="008A5D80"/>
    <w:rsid w:val="008A6054"/>
    <w:rsid w:val="008A6199"/>
    <w:rsid w:val="008A6550"/>
    <w:rsid w:val="008A68CC"/>
    <w:rsid w:val="008A6C89"/>
    <w:rsid w:val="008A722C"/>
    <w:rsid w:val="008A78DB"/>
    <w:rsid w:val="008A7A27"/>
    <w:rsid w:val="008A7A52"/>
    <w:rsid w:val="008A7BEB"/>
    <w:rsid w:val="008A7CDA"/>
    <w:rsid w:val="008A7DEA"/>
    <w:rsid w:val="008B01A7"/>
    <w:rsid w:val="008B01EF"/>
    <w:rsid w:val="008B0258"/>
    <w:rsid w:val="008B04FD"/>
    <w:rsid w:val="008B06CE"/>
    <w:rsid w:val="008B0728"/>
    <w:rsid w:val="008B08FD"/>
    <w:rsid w:val="008B0CCB"/>
    <w:rsid w:val="008B110A"/>
    <w:rsid w:val="008B1161"/>
    <w:rsid w:val="008B13AB"/>
    <w:rsid w:val="008B1413"/>
    <w:rsid w:val="008B191F"/>
    <w:rsid w:val="008B19D8"/>
    <w:rsid w:val="008B1AA2"/>
    <w:rsid w:val="008B1C05"/>
    <w:rsid w:val="008B1DB6"/>
    <w:rsid w:val="008B1E59"/>
    <w:rsid w:val="008B23C6"/>
    <w:rsid w:val="008B258B"/>
    <w:rsid w:val="008B263E"/>
    <w:rsid w:val="008B28D9"/>
    <w:rsid w:val="008B2BE5"/>
    <w:rsid w:val="008B33AC"/>
    <w:rsid w:val="008B35F6"/>
    <w:rsid w:val="008B389B"/>
    <w:rsid w:val="008B3A79"/>
    <w:rsid w:val="008B3AF7"/>
    <w:rsid w:val="008B3DE8"/>
    <w:rsid w:val="008B3F3C"/>
    <w:rsid w:val="008B4286"/>
    <w:rsid w:val="008B4295"/>
    <w:rsid w:val="008B44CF"/>
    <w:rsid w:val="008B49F7"/>
    <w:rsid w:val="008B510B"/>
    <w:rsid w:val="008B566C"/>
    <w:rsid w:val="008B579C"/>
    <w:rsid w:val="008B57F3"/>
    <w:rsid w:val="008B647D"/>
    <w:rsid w:val="008B66CF"/>
    <w:rsid w:val="008B72A1"/>
    <w:rsid w:val="008B73AC"/>
    <w:rsid w:val="008B7680"/>
    <w:rsid w:val="008B76AE"/>
    <w:rsid w:val="008B77C4"/>
    <w:rsid w:val="008B7AFE"/>
    <w:rsid w:val="008B7CCB"/>
    <w:rsid w:val="008B7D31"/>
    <w:rsid w:val="008B7D4C"/>
    <w:rsid w:val="008C01CD"/>
    <w:rsid w:val="008C05A7"/>
    <w:rsid w:val="008C05D7"/>
    <w:rsid w:val="008C07D5"/>
    <w:rsid w:val="008C098E"/>
    <w:rsid w:val="008C0F7C"/>
    <w:rsid w:val="008C0FEB"/>
    <w:rsid w:val="008C10BC"/>
    <w:rsid w:val="008C13E0"/>
    <w:rsid w:val="008C15CE"/>
    <w:rsid w:val="008C17BC"/>
    <w:rsid w:val="008C194B"/>
    <w:rsid w:val="008C1C8C"/>
    <w:rsid w:val="008C2204"/>
    <w:rsid w:val="008C23BF"/>
    <w:rsid w:val="008C2530"/>
    <w:rsid w:val="008C2716"/>
    <w:rsid w:val="008C281A"/>
    <w:rsid w:val="008C29EB"/>
    <w:rsid w:val="008C2A4A"/>
    <w:rsid w:val="008C2B09"/>
    <w:rsid w:val="008C2B47"/>
    <w:rsid w:val="008C2D35"/>
    <w:rsid w:val="008C305C"/>
    <w:rsid w:val="008C33E2"/>
    <w:rsid w:val="008C3604"/>
    <w:rsid w:val="008C3608"/>
    <w:rsid w:val="008C3632"/>
    <w:rsid w:val="008C39EC"/>
    <w:rsid w:val="008C4055"/>
    <w:rsid w:val="008C418E"/>
    <w:rsid w:val="008C42D2"/>
    <w:rsid w:val="008C4753"/>
    <w:rsid w:val="008C4820"/>
    <w:rsid w:val="008C4CCE"/>
    <w:rsid w:val="008C4E11"/>
    <w:rsid w:val="008C5016"/>
    <w:rsid w:val="008C5094"/>
    <w:rsid w:val="008C5A96"/>
    <w:rsid w:val="008C5C40"/>
    <w:rsid w:val="008C5DD2"/>
    <w:rsid w:val="008C6B45"/>
    <w:rsid w:val="008C70CA"/>
    <w:rsid w:val="008C7131"/>
    <w:rsid w:val="008C7876"/>
    <w:rsid w:val="008C7A7C"/>
    <w:rsid w:val="008C7C04"/>
    <w:rsid w:val="008C7C2E"/>
    <w:rsid w:val="008C7D58"/>
    <w:rsid w:val="008C7DC4"/>
    <w:rsid w:val="008D0042"/>
    <w:rsid w:val="008D0DE6"/>
    <w:rsid w:val="008D105E"/>
    <w:rsid w:val="008D125A"/>
    <w:rsid w:val="008D13DA"/>
    <w:rsid w:val="008D1512"/>
    <w:rsid w:val="008D1655"/>
    <w:rsid w:val="008D19DA"/>
    <w:rsid w:val="008D1B08"/>
    <w:rsid w:val="008D1BE6"/>
    <w:rsid w:val="008D1E7C"/>
    <w:rsid w:val="008D22F6"/>
    <w:rsid w:val="008D263C"/>
    <w:rsid w:val="008D26C7"/>
    <w:rsid w:val="008D2ACD"/>
    <w:rsid w:val="008D2D2C"/>
    <w:rsid w:val="008D2E28"/>
    <w:rsid w:val="008D315C"/>
    <w:rsid w:val="008D38F5"/>
    <w:rsid w:val="008D3D8D"/>
    <w:rsid w:val="008D3EED"/>
    <w:rsid w:val="008D4432"/>
    <w:rsid w:val="008D466F"/>
    <w:rsid w:val="008D47CA"/>
    <w:rsid w:val="008D4837"/>
    <w:rsid w:val="008D49A3"/>
    <w:rsid w:val="008D4A11"/>
    <w:rsid w:val="008D4D9B"/>
    <w:rsid w:val="008D4F44"/>
    <w:rsid w:val="008D4FBF"/>
    <w:rsid w:val="008D53D0"/>
    <w:rsid w:val="008D54A1"/>
    <w:rsid w:val="008D561B"/>
    <w:rsid w:val="008D597E"/>
    <w:rsid w:val="008D5A85"/>
    <w:rsid w:val="008D5B38"/>
    <w:rsid w:val="008D5C20"/>
    <w:rsid w:val="008D63D8"/>
    <w:rsid w:val="008D6A5F"/>
    <w:rsid w:val="008D6AF6"/>
    <w:rsid w:val="008D6E3C"/>
    <w:rsid w:val="008D6ED1"/>
    <w:rsid w:val="008D72EA"/>
    <w:rsid w:val="008D7D72"/>
    <w:rsid w:val="008D7F02"/>
    <w:rsid w:val="008D7F56"/>
    <w:rsid w:val="008E009B"/>
    <w:rsid w:val="008E01EE"/>
    <w:rsid w:val="008E0915"/>
    <w:rsid w:val="008E0959"/>
    <w:rsid w:val="008E09D3"/>
    <w:rsid w:val="008E0C58"/>
    <w:rsid w:val="008E0E8F"/>
    <w:rsid w:val="008E15C2"/>
    <w:rsid w:val="008E16BA"/>
    <w:rsid w:val="008E19A4"/>
    <w:rsid w:val="008E1A96"/>
    <w:rsid w:val="008E210E"/>
    <w:rsid w:val="008E246C"/>
    <w:rsid w:val="008E2AD4"/>
    <w:rsid w:val="008E2C5D"/>
    <w:rsid w:val="008E2D22"/>
    <w:rsid w:val="008E2D80"/>
    <w:rsid w:val="008E2D84"/>
    <w:rsid w:val="008E3016"/>
    <w:rsid w:val="008E32F9"/>
    <w:rsid w:val="008E3695"/>
    <w:rsid w:val="008E39ED"/>
    <w:rsid w:val="008E406F"/>
    <w:rsid w:val="008E4110"/>
    <w:rsid w:val="008E427B"/>
    <w:rsid w:val="008E46F2"/>
    <w:rsid w:val="008E484B"/>
    <w:rsid w:val="008E485E"/>
    <w:rsid w:val="008E4B63"/>
    <w:rsid w:val="008E4EC7"/>
    <w:rsid w:val="008E5701"/>
    <w:rsid w:val="008E5787"/>
    <w:rsid w:val="008E5B52"/>
    <w:rsid w:val="008E60FE"/>
    <w:rsid w:val="008E64A8"/>
    <w:rsid w:val="008E6787"/>
    <w:rsid w:val="008E6C80"/>
    <w:rsid w:val="008E6E25"/>
    <w:rsid w:val="008E6EEC"/>
    <w:rsid w:val="008E6F9E"/>
    <w:rsid w:val="008E718D"/>
    <w:rsid w:val="008E71D0"/>
    <w:rsid w:val="008E7356"/>
    <w:rsid w:val="008E73F8"/>
    <w:rsid w:val="008E7549"/>
    <w:rsid w:val="008E7684"/>
    <w:rsid w:val="008E7F4D"/>
    <w:rsid w:val="008F0087"/>
    <w:rsid w:val="008F020F"/>
    <w:rsid w:val="008F037B"/>
    <w:rsid w:val="008F0558"/>
    <w:rsid w:val="008F093B"/>
    <w:rsid w:val="008F0B7F"/>
    <w:rsid w:val="008F0F08"/>
    <w:rsid w:val="008F114B"/>
    <w:rsid w:val="008F11FA"/>
    <w:rsid w:val="008F184A"/>
    <w:rsid w:val="008F1C05"/>
    <w:rsid w:val="008F1D8A"/>
    <w:rsid w:val="008F23F1"/>
    <w:rsid w:val="008F2B28"/>
    <w:rsid w:val="008F347A"/>
    <w:rsid w:val="008F36C3"/>
    <w:rsid w:val="008F3CE6"/>
    <w:rsid w:val="008F3F8F"/>
    <w:rsid w:val="008F4902"/>
    <w:rsid w:val="008F4CB6"/>
    <w:rsid w:val="008F50C3"/>
    <w:rsid w:val="008F5401"/>
    <w:rsid w:val="008F58A1"/>
    <w:rsid w:val="008F5A79"/>
    <w:rsid w:val="008F5A80"/>
    <w:rsid w:val="008F5B05"/>
    <w:rsid w:val="008F5BF8"/>
    <w:rsid w:val="008F630D"/>
    <w:rsid w:val="008F63AF"/>
    <w:rsid w:val="008F6596"/>
    <w:rsid w:val="008F6970"/>
    <w:rsid w:val="008F7AF1"/>
    <w:rsid w:val="008F7BC8"/>
    <w:rsid w:val="008F7FCD"/>
    <w:rsid w:val="0090028C"/>
    <w:rsid w:val="00900364"/>
    <w:rsid w:val="00900770"/>
    <w:rsid w:val="00900B3B"/>
    <w:rsid w:val="00900E31"/>
    <w:rsid w:val="00900E8F"/>
    <w:rsid w:val="00900ED4"/>
    <w:rsid w:val="00900FB1"/>
    <w:rsid w:val="00901169"/>
    <w:rsid w:val="00901366"/>
    <w:rsid w:val="009014F6"/>
    <w:rsid w:val="0090155C"/>
    <w:rsid w:val="00901600"/>
    <w:rsid w:val="00902106"/>
    <w:rsid w:val="009021A6"/>
    <w:rsid w:val="0090251A"/>
    <w:rsid w:val="00902A21"/>
    <w:rsid w:val="00902BB2"/>
    <w:rsid w:val="00902EC3"/>
    <w:rsid w:val="00903219"/>
    <w:rsid w:val="009032C3"/>
    <w:rsid w:val="0090341F"/>
    <w:rsid w:val="00903457"/>
    <w:rsid w:val="00903628"/>
    <w:rsid w:val="009038C2"/>
    <w:rsid w:val="00903990"/>
    <w:rsid w:val="00903D04"/>
    <w:rsid w:val="00903D3E"/>
    <w:rsid w:val="00904234"/>
    <w:rsid w:val="009047F5"/>
    <w:rsid w:val="00904C82"/>
    <w:rsid w:val="00904E03"/>
    <w:rsid w:val="00904F6E"/>
    <w:rsid w:val="009050BB"/>
    <w:rsid w:val="009050E0"/>
    <w:rsid w:val="00905B35"/>
    <w:rsid w:val="00905FD8"/>
    <w:rsid w:val="00906029"/>
    <w:rsid w:val="00906239"/>
    <w:rsid w:val="00906573"/>
    <w:rsid w:val="00906959"/>
    <w:rsid w:val="00906C7F"/>
    <w:rsid w:val="00906E87"/>
    <w:rsid w:val="00906FDE"/>
    <w:rsid w:val="00907063"/>
    <w:rsid w:val="009072B0"/>
    <w:rsid w:val="00907381"/>
    <w:rsid w:val="00907647"/>
    <w:rsid w:val="00907706"/>
    <w:rsid w:val="00907E1E"/>
    <w:rsid w:val="00907E84"/>
    <w:rsid w:val="00910132"/>
    <w:rsid w:val="00910234"/>
    <w:rsid w:val="00910464"/>
    <w:rsid w:val="009108F3"/>
    <w:rsid w:val="00910935"/>
    <w:rsid w:val="00910CE2"/>
    <w:rsid w:val="00910FB3"/>
    <w:rsid w:val="00911195"/>
    <w:rsid w:val="00911325"/>
    <w:rsid w:val="00911326"/>
    <w:rsid w:val="009113AC"/>
    <w:rsid w:val="00911650"/>
    <w:rsid w:val="00911AC9"/>
    <w:rsid w:val="00911DA7"/>
    <w:rsid w:val="00911F57"/>
    <w:rsid w:val="009120F2"/>
    <w:rsid w:val="00912265"/>
    <w:rsid w:val="00912603"/>
    <w:rsid w:val="00912683"/>
    <w:rsid w:val="00912838"/>
    <w:rsid w:val="00912EF9"/>
    <w:rsid w:val="00912FA1"/>
    <w:rsid w:val="009135E4"/>
    <w:rsid w:val="009135F9"/>
    <w:rsid w:val="00913726"/>
    <w:rsid w:val="009137B3"/>
    <w:rsid w:val="00913902"/>
    <w:rsid w:val="00913C4B"/>
    <w:rsid w:val="00913E1A"/>
    <w:rsid w:val="00913EF9"/>
    <w:rsid w:val="00914044"/>
    <w:rsid w:val="009144C2"/>
    <w:rsid w:val="00914B7D"/>
    <w:rsid w:val="009151F9"/>
    <w:rsid w:val="0091527A"/>
    <w:rsid w:val="00915470"/>
    <w:rsid w:val="0091584A"/>
    <w:rsid w:val="00915C73"/>
    <w:rsid w:val="00915D7F"/>
    <w:rsid w:val="00915E18"/>
    <w:rsid w:val="009161FC"/>
    <w:rsid w:val="00916492"/>
    <w:rsid w:val="00916665"/>
    <w:rsid w:val="0091686D"/>
    <w:rsid w:val="00916980"/>
    <w:rsid w:val="00917130"/>
    <w:rsid w:val="009171B7"/>
    <w:rsid w:val="009172F6"/>
    <w:rsid w:val="0091741C"/>
    <w:rsid w:val="0091785A"/>
    <w:rsid w:val="00920052"/>
    <w:rsid w:val="00920127"/>
    <w:rsid w:val="009202F0"/>
    <w:rsid w:val="009206C6"/>
    <w:rsid w:val="009207BC"/>
    <w:rsid w:val="00920BD4"/>
    <w:rsid w:val="009213E9"/>
    <w:rsid w:val="00921511"/>
    <w:rsid w:val="009216A6"/>
    <w:rsid w:val="00921C06"/>
    <w:rsid w:val="0092212B"/>
    <w:rsid w:val="0092261A"/>
    <w:rsid w:val="00922866"/>
    <w:rsid w:val="00922E25"/>
    <w:rsid w:val="00922FE6"/>
    <w:rsid w:val="00923503"/>
    <w:rsid w:val="0092357B"/>
    <w:rsid w:val="009235B9"/>
    <w:rsid w:val="009238DA"/>
    <w:rsid w:val="00923B83"/>
    <w:rsid w:val="00923C9B"/>
    <w:rsid w:val="00924031"/>
    <w:rsid w:val="00924553"/>
    <w:rsid w:val="00924683"/>
    <w:rsid w:val="00924987"/>
    <w:rsid w:val="00924ABA"/>
    <w:rsid w:val="00924C40"/>
    <w:rsid w:val="00924F16"/>
    <w:rsid w:val="00925558"/>
    <w:rsid w:val="00925890"/>
    <w:rsid w:val="00925CAB"/>
    <w:rsid w:val="00925CE1"/>
    <w:rsid w:val="00925D92"/>
    <w:rsid w:val="00925F71"/>
    <w:rsid w:val="00926342"/>
    <w:rsid w:val="009263E7"/>
    <w:rsid w:val="00926AA0"/>
    <w:rsid w:val="00926DAB"/>
    <w:rsid w:val="00927A96"/>
    <w:rsid w:val="00927AC3"/>
    <w:rsid w:val="00927BD6"/>
    <w:rsid w:val="00927E77"/>
    <w:rsid w:val="0093012D"/>
    <w:rsid w:val="00930221"/>
    <w:rsid w:val="0093058D"/>
    <w:rsid w:val="00930676"/>
    <w:rsid w:val="00930A3E"/>
    <w:rsid w:val="00930B27"/>
    <w:rsid w:val="00930C65"/>
    <w:rsid w:val="00930EBF"/>
    <w:rsid w:val="0093127A"/>
    <w:rsid w:val="009312BA"/>
    <w:rsid w:val="00931728"/>
    <w:rsid w:val="00931994"/>
    <w:rsid w:val="00931D6B"/>
    <w:rsid w:val="00931F19"/>
    <w:rsid w:val="00931F7C"/>
    <w:rsid w:val="0093231D"/>
    <w:rsid w:val="00932379"/>
    <w:rsid w:val="009325E3"/>
    <w:rsid w:val="00932C53"/>
    <w:rsid w:val="00932D1F"/>
    <w:rsid w:val="0093318C"/>
    <w:rsid w:val="00933222"/>
    <w:rsid w:val="009335BC"/>
    <w:rsid w:val="0093377C"/>
    <w:rsid w:val="00933C6C"/>
    <w:rsid w:val="009346F7"/>
    <w:rsid w:val="00934966"/>
    <w:rsid w:val="00934A33"/>
    <w:rsid w:val="009350ED"/>
    <w:rsid w:val="0093522C"/>
    <w:rsid w:val="009352AA"/>
    <w:rsid w:val="0093562C"/>
    <w:rsid w:val="00935EB6"/>
    <w:rsid w:val="00935F4F"/>
    <w:rsid w:val="009363AF"/>
    <w:rsid w:val="0093663D"/>
    <w:rsid w:val="00936699"/>
    <w:rsid w:val="00937006"/>
    <w:rsid w:val="00937930"/>
    <w:rsid w:val="00937CB2"/>
    <w:rsid w:val="00937E06"/>
    <w:rsid w:val="00937E2E"/>
    <w:rsid w:val="00937F92"/>
    <w:rsid w:val="009403EF"/>
    <w:rsid w:val="00940490"/>
    <w:rsid w:val="00940E20"/>
    <w:rsid w:val="00940EB2"/>
    <w:rsid w:val="00940F4C"/>
    <w:rsid w:val="009415D9"/>
    <w:rsid w:val="00941AB5"/>
    <w:rsid w:val="00941E8D"/>
    <w:rsid w:val="00941F5B"/>
    <w:rsid w:val="0094216C"/>
    <w:rsid w:val="009425F0"/>
    <w:rsid w:val="0094268D"/>
    <w:rsid w:val="00942BED"/>
    <w:rsid w:val="009430EA"/>
    <w:rsid w:val="009431A3"/>
    <w:rsid w:val="0094325E"/>
    <w:rsid w:val="0094356B"/>
    <w:rsid w:val="0094381C"/>
    <w:rsid w:val="00943D79"/>
    <w:rsid w:val="00943F4C"/>
    <w:rsid w:val="009441F3"/>
    <w:rsid w:val="0094448A"/>
    <w:rsid w:val="00944DB6"/>
    <w:rsid w:val="00944EB9"/>
    <w:rsid w:val="00945258"/>
    <w:rsid w:val="009455C6"/>
    <w:rsid w:val="00945896"/>
    <w:rsid w:val="00945CAC"/>
    <w:rsid w:val="00946313"/>
    <w:rsid w:val="009464B3"/>
    <w:rsid w:val="009465C5"/>
    <w:rsid w:val="009465D1"/>
    <w:rsid w:val="009465DB"/>
    <w:rsid w:val="00946BE1"/>
    <w:rsid w:val="00946DB7"/>
    <w:rsid w:val="009471A8"/>
    <w:rsid w:val="00947341"/>
    <w:rsid w:val="009473B7"/>
    <w:rsid w:val="00947C9E"/>
    <w:rsid w:val="00947CF6"/>
    <w:rsid w:val="009500B9"/>
    <w:rsid w:val="0095038F"/>
    <w:rsid w:val="0095042C"/>
    <w:rsid w:val="0095064B"/>
    <w:rsid w:val="00950771"/>
    <w:rsid w:val="00950954"/>
    <w:rsid w:val="00950B85"/>
    <w:rsid w:val="00951525"/>
    <w:rsid w:val="009519B1"/>
    <w:rsid w:val="00951B10"/>
    <w:rsid w:val="00951E79"/>
    <w:rsid w:val="00952058"/>
    <w:rsid w:val="00952979"/>
    <w:rsid w:val="00952B37"/>
    <w:rsid w:val="009533B2"/>
    <w:rsid w:val="0095365E"/>
    <w:rsid w:val="00953721"/>
    <w:rsid w:val="00953998"/>
    <w:rsid w:val="00953DD3"/>
    <w:rsid w:val="00953F11"/>
    <w:rsid w:val="00954480"/>
    <w:rsid w:val="0095448D"/>
    <w:rsid w:val="00954878"/>
    <w:rsid w:val="00954A1F"/>
    <w:rsid w:val="00954C4C"/>
    <w:rsid w:val="00954DC3"/>
    <w:rsid w:val="0095538A"/>
    <w:rsid w:val="0095559B"/>
    <w:rsid w:val="00955872"/>
    <w:rsid w:val="0095600C"/>
    <w:rsid w:val="00956515"/>
    <w:rsid w:val="009565A2"/>
    <w:rsid w:val="00956A13"/>
    <w:rsid w:val="0095738B"/>
    <w:rsid w:val="009577F5"/>
    <w:rsid w:val="00957C40"/>
    <w:rsid w:val="009603DD"/>
    <w:rsid w:val="00960599"/>
    <w:rsid w:val="009606F6"/>
    <w:rsid w:val="009607F8"/>
    <w:rsid w:val="00960A7A"/>
    <w:rsid w:val="00960BB2"/>
    <w:rsid w:val="00960BF1"/>
    <w:rsid w:val="00960FD6"/>
    <w:rsid w:val="009613B7"/>
    <w:rsid w:val="009617EA"/>
    <w:rsid w:val="0096186B"/>
    <w:rsid w:val="009618E5"/>
    <w:rsid w:val="00961B92"/>
    <w:rsid w:val="00961D48"/>
    <w:rsid w:val="009626A5"/>
    <w:rsid w:val="00962861"/>
    <w:rsid w:val="00962AB3"/>
    <w:rsid w:val="00962B93"/>
    <w:rsid w:val="00962BC6"/>
    <w:rsid w:val="009631E4"/>
    <w:rsid w:val="00963276"/>
    <w:rsid w:val="00963463"/>
    <w:rsid w:val="00963487"/>
    <w:rsid w:val="009636F5"/>
    <w:rsid w:val="009639EA"/>
    <w:rsid w:val="00963A91"/>
    <w:rsid w:val="00963C64"/>
    <w:rsid w:val="00963C78"/>
    <w:rsid w:val="00963C8F"/>
    <w:rsid w:val="00963D86"/>
    <w:rsid w:val="009641F5"/>
    <w:rsid w:val="00964257"/>
    <w:rsid w:val="00964A86"/>
    <w:rsid w:val="00964C64"/>
    <w:rsid w:val="00964F99"/>
    <w:rsid w:val="00964FB0"/>
    <w:rsid w:val="009656BB"/>
    <w:rsid w:val="0096579F"/>
    <w:rsid w:val="00965E7D"/>
    <w:rsid w:val="00965F6F"/>
    <w:rsid w:val="0096612B"/>
    <w:rsid w:val="009668AE"/>
    <w:rsid w:val="00966955"/>
    <w:rsid w:val="00966CCB"/>
    <w:rsid w:val="00966F2E"/>
    <w:rsid w:val="00967404"/>
    <w:rsid w:val="0096788F"/>
    <w:rsid w:val="009678EE"/>
    <w:rsid w:val="00967B46"/>
    <w:rsid w:val="00967BD5"/>
    <w:rsid w:val="0097022F"/>
    <w:rsid w:val="0097076F"/>
    <w:rsid w:val="00970A3F"/>
    <w:rsid w:val="00970A9D"/>
    <w:rsid w:val="00970CE8"/>
    <w:rsid w:val="00970D28"/>
    <w:rsid w:val="00970E57"/>
    <w:rsid w:val="00970FCF"/>
    <w:rsid w:val="00971253"/>
    <w:rsid w:val="00971A4F"/>
    <w:rsid w:val="00971FB9"/>
    <w:rsid w:val="00972015"/>
    <w:rsid w:val="00972215"/>
    <w:rsid w:val="009726F2"/>
    <w:rsid w:val="00972807"/>
    <w:rsid w:val="00972869"/>
    <w:rsid w:val="009728C8"/>
    <w:rsid w:val="009728CD"/>
    <w:rsid w:val="0097296D"/>
    <w:rsid w:val="00972A26"/>
    <w:rsid w:val="00972F05"/>
    <w:rsid w:val="00972F8D"/>
    <w:rsid w:val="0097322C"/>
    <w:rsid w:val="00973359"/>
    <w:rsid w:val="0097366B"/>
    <w:rsid w:val="009736E6"/>
    <w:rsid w:val="009738C4"/>
    <w:rsid w:val="00974F1C"/>
    <w:rsid w:val="009750BB"/>
    <w:rsid w:val="009750D5"/>
    <w:rsid w:val="009752B1"/>
    <w:rsid w:val="00975EDB"/>
    <w:rsid w:val="00976662"/>
    <w:rsid w:val="009768DA"/>
    <w:rsid w:val="00976D22"/>
    <w:rsid w:val="00976D8C"/>
    <w:rsid w:val="00976E06"/>
    <w:rsid w:val="00977115"/>
    <w:rsid w:val="009774C0"/>
    <w:rsid w:val="009775B0"/>
    <w:rsid w:val="00977A09"/>
    <w:rsid w:val="009801DE"/>
    <w:rsid w:val="009804C8"/>
    <w:rsid w:val="00980835"/>
    <w:rsid w:val="0098084D"/>
    <w:rsid w:val="009819A2"/>
    <w:rsid w:val="00981C79"/>
    <w:rsid w:val="00981E44"/>
    <w:rsid w:val="00982688"/>
    <w:rsid w:val="00982947"/>
    <w:rsid w:val="00982999"/>
    <w:rsid w:val="00982B8E"/>
    <w:rsid w:val="00982D34"/>
    <w:rsid w:val="00982EF2"/>
    <w:rsid w:val="00982FEA"/>
    <w:rsid w:val="00983080"/>
    <w:rsid w:val="00983147"/>
    <w:rsid w:val="00983779"/>
    <w:rsid w:val="0098385B"/>
    <w:rsid w:val="0098399E"/>
    <w:rsid w:val="00983D02"/>
    <w:rsid w:val="00983EDB"/>
    <w:rsid w:val="0098427F"/>
    <w:rsid w:val="00984359"/>
    <w:rsid w:val="009843D1"/>
    <w:rsid w:val="00984483"/>
    <w:rsid w:val="009846EF"/>
    <w:rsid w:val="00984C29"/>
    <w:rsid w:val="00984CA4"/>
    <w:rsid w:val="00984E37"/>
    <w:rsid w:val="00985120"/>
    <w:rsid w:val="00985342"/>
    <w:rsid w:val="00985386"/>
    <w:rsid w:val="00985B6C"/>
    <w:rsid w:val="00985BA6"/>
    <w:rsid w:val="00985EAE"/>
    <w:rsid w:val="00985F47"/>
    <w:rsid w:val="009865E9"/>
    <w:rsid w:val="00986983"/>
    <w:rsid w:val="00986BB2"/>
    <w:rsid w:val="00987277"/>
    <w:rsid w:val="00987392"/>
    <w:rsid w:val="009873D9"/>
    <w:rsid w:val="00987630"/>
    <w:rsid w:val="0098791C"/>
    <w:rsid w:val="0098795E"/>
    <w:rsid w:val="00987A96"/>
    <w:rsid w:val="009906C6"/>
    <w:rsid w:val="00990DFC"/>
    <w:rsid w:val="00990E6F"/>
    <w:rsid w:val="009912AF"/>
    <w:rsid w:val="00991306"/>
    <w:rsid w:val="00991455"/>
    <w:rsid w:val="009916B9"/>
    <w:rsid w:val="00991702"/>
    <w:rsid w:val="00991B11"/>
    <w:rsid w:val="00991D18"/>
    <w:rsid w:val="00991D39"/>
    <w:rsid w:val="00991F39"/>
    <w:rsid w:val="0099223F"/>
    <w:rsid w:val="0099263D"/>
    <w:rsid w:val="00992815"/>
    <w:rsid w:val="00992B3F"/>
    <w:rsid w:val="00992C35"/>
    <w:rsid w:val="00992CB7"/>
    <w:rsid w:val="00992E79"/>
    <w:rsid w:val="00993084"/>
    <w:rsid w:val="00993237"/>
    <w:rsid w:val="009933F8"/>
    <w:rsid w:val="00993850"/>
    <w:rsid w:val="00993C81"/>
    <w:rsid w:val="00994199"/>
    <w:rsid w:val="009945A9"/>
    <w:rsid w:val="00994796"/>
    <w:rsid w:val="00994B71"/>
    <w:rsid w:val="00994C57"/>
    <w:rsid w:val="00994D1A"/>
    <w:rsid w:val="00994EDB"/>
    <w:rsid w:val="00994EFB"/>
    <w:rsid w:val="009950E7"/>
    <w:rsid w:val="009954B8"/>
    <w:rsid w:val="009955F5"/>
    <w:rsid w:val="00995D21"/>
    <w:rsid w:val="00995DCC"/>
    <w:rsid w:val="009961A3"/>
    <w:rsid w:val="00996667"/>
    <w:rsid w:val="00996D7C"/>
    <w:rsid w:val="00996E20"/>
    <w:rsid w:val="0099705C"/>
    <w:rsid w:val="009971EE"/>
    <w:rsid w:val="00997851"/>
    <w:rsid w:val="009979AD"/>
    <w:rsid w:val="00997D41"/>
    <w:rsid w:val="00997FA4"/>
    <w:rsid w:val="009A001F"/>
    <w:rsid w:val="009A00A5"/>
    <w:rsid w:val="009A02CC"/>
    <w:rsid w:val="009A0382"/>
    <w:rsid w:val="009A0834"/>
    <w:rsid w:val="009A0A09"/>
    <w:rsid w:val="009A0A18"/>
    <w:rsid w:val="009A0E5A"/>
    <w:rsid w:val="009A0F01"/>
    <w:rsid w:val="009A0F37"/>
    <w:rsid w:val="009A111E"/>
    <w:rsid w:val="009A138C"/>
    <w:rsid w:val="009A138F"/>
    <w:rsid w:val="009A142E"/>
    <w:rsid w:val="009A1900"/>
    <w:rsid w:val="009A190C"/>
    <w:rsid w:val="009A1EBF"/>
    <w:rsid w:val="009A210F"/>
    <w:rsid w:val="009A2133"/>
    <w:rsid w:val="009A24DF"/>
    <w:rsid w:val="009A2BF4"/>
    <w:rsid w:val="009A2D39"/>
    <w:rsid w:val="009A3136"/>
    <w:rsid w:val="009A3144"/>
    <w:rsid w:val="009A3249"/>
    <w:rsid w:val="009A388D"/>
    <w:rsid w:val="009A3EFF"/>
    <w:rsid w:val="009A431A"/>
    <w:rsid w:val="009A43DA"/>
    <w:rsid w:val="009A466A"/>
    <w:rsid w:val="009A4796"/>
    <w:rsid w:val="009A49BC"/>
    <w:rsid w:val="009A4C0F"/>
    <w:rsid w:val="009A4C37"/>
    <w:rsid w:val="009A5BFA"/>
    <w:rsid w:val="009A5E8B"/>
    <w:rsid w:val="009A5F7D"/>
    <w:rsid w:val="009A5FD1"/>
    <w:rsid w:val="009A647D"/>
    <w:rsid w:val="009A64B5"/>
    <w:rsid w:val="009A6666"/>
    <w:rsid w:val="009A66C9"/>
    <w:rsid w:val="009A6874"/>
    <w:rsid w:val="009A6AD6"/>
    <w:rsid w:val="009A6B56"/>
    <w:rsid w:val="009A6D0F"/>
    <w:rsid w:val="009A6FD3"/>
    <w:rsid w:val="009A700E"/>
    <w:rsid w:val="009A7190"/>
    <w:rsid w:val="009A72C6"/>
    <w:rsid w:val="009A73B9"/>
    <w:rsid w:val="009A765F"/>
    <w:rsid w:val="009A78B1"/>
    <w:rsid w:val="009A7BCA"/>
    <w:rsid w:val="009A7EAE"/>
    <w:rsid w:val="009A7F34"/>
    <w:rsid w:val="009A7FAD"/>
    <w:rsid w:val="009B00EB"/>
    <w:rsid w:val="009B0A51"/>
    <w:rsid w:val="009B1585"/>
    <w:rsid w:val="009B166A"/>
    <w:rsid w:val="009B1AF6"/>
    <w:rsid w:val="009B1C99"/>
    <w:rsid w:val="009B1E18"/>
    <w:rsid w:val="009B1F1C"/>
    <w:rsid w:val="009B203F"/>
    <w:rsid w:val="009B2294"/>
    <w:rsid w:val="009B2B6A"/>
    <w:rsid w:val="009B2D97"/>
    <w:rsid w:val="009B2F6C"/>
    <w:rsid w:val="009B30B6"/>
    <w:rsid w:val="009B31C4"/>
    <w:rsid w:val="009B327C"/>
    <w:rsid w:val="009B35D7"/>
    <w:rsid w:val="009B3C82"/>
    <w:rsid w:val="009B3D71"/>
    <w:rsid w:val="009B3DBE"/>
    <w:rsid w:val="009B3FA3"/>
    <w:rsid w:val="009B41CA"/>
    <w:rsid w:val="009B4488"/>
    <w:rsid w:val="009B4766"/>
    <w:rsid w:val="009B4847"/>
    <w:rsid w:val="009B487F"/>
    <w:rsid w:val="009B4AC0"/>
    <w:rsid w:val="009B4C81"/>
    <w:rsid w:val="009B4CEF"/>
    <w:rsid w:val="009B4F52"/>
    <w:rsid w:val="009B56DF"/>
    <w:rsid w:val="009B5B6B"/>
    <w:rsid w:val="009B5D53"/>
    <w:rsid w:val="009B5E0F"/>
    <w:rsid w:val="009B61BE"/>
    <w:rsid w:val="009B61DC"/>
    <w:rsid w:val="009B61E8"/>
    <w:rsid w:val="009B66D3"/>
    <w:rsid w:val="009B6723"/>
    <w:rsid w:val="009B68E5"/>
    <w:rsid w:val="009B6BCF"/>
    <w:rsid w:val="009B6D9E"/>
    <w:rsid w:val="009B6F6C"/>
    <w:rsid w:val="009B78BA"/>
    <w:rsid w:val="009C076D"/>
    <w:rsid w:val="009C09D6"/>
    <w:rsid w:val="009C0B5D"/>
    <w:rsid w:val="009C115F"/>
    <w:rsid w:val="009C1601"/>
    <w:rsid w:val="009C1787"/>
    <w:rsid w:val="009C1C1C"/>
    <w:rsid w:val="009C2301"/>
    <w:rsid w:val="009C2E82"/>
    <w:rsid w:val="009C3169"/>
    <w:rsid w:val="009C344D"/>
    <w:rsid w:val="009C3BA7"/>
    <w:rsid w:val="009C3D09"/>
    <w:rsid w:val="009C3DE2"/>
    <w:rsid w:val="009C420F"/>
    <w:rsid w:val="009C430E"/>
    <w:rsid w:val="009C44EC"/>
    <w:rsid w:val="009C45CB"/>
    <w:rsid w:val="009C4FED"/>
    <w:rsid w:val="009C5621"/>
    <w:rsid w:val="009C567C"/>
    <w:rsid w:val="009C5DCB"/>
    <w:rsid w:val="009C5E6F"/>
    <w:rsid w:val="009C63AC"/>
    <w:rsid w:val="009C67B8"/>
    <w:rsid w:val="009C6CE8"/>
    <w:rsid w:val="009C6EF9"/>
    <w:rsid w:val="009C7316"/>
    <w:rsid w:val="009C7491"/>
    <w:rsid w:val="009C7E41"/>
    <w:rsid w:val="009D00D7"/>
    <w:rsid w:val="009D03E4"/>
    <w:rsid w:val="009D084E"/>
    <w:rsid w:val="009D0A48"/>
    <w:rsid w:val="009D0C22"/>
    <w:rsid w:val="009D0CA8"/>
    <w:rsid w:val="009D0CCB"/>
    <w:rsid w:val="009D0FA6"/>
    <w:rsid w:val="009D1122"/>
    <w:rsid w:val="009D11F7"/>
    <w:rsid w:val="009D139D"/>
    <w:rsid w:val="009D1424"/>
    <w:rsid w:val="009D14AA"/>
    <w:rsid w:val="009D159E"/>
    <w:rsid w:val="009D1677"/>
    <w:rsid w:val="009D16BD"/>
    <w:rsid w:val="009D1A17"/>
    <w:rsid w:val="009D20D4"/>
    <w:rsid w:val="009D2B2D"/>
    <w:rsid w:val="009D31F5"/>
    <w:rsid w:val="009D367C"/>
    <w:rsid w:val="009D394C"/>
    <w:rsid w:val="009D3B74"/>
    <w:rsid w:val="009D3F20"/>
    <w:rsid w:val="009D427B"/>
    <w:rsid w:val="009D43B3"/>
    <w:rsid w:val="009D44FA"/>
    <w:rsid w:val="009D44FF"/>
    <w:rsid w:val="009D46FD"/>
    <w:rsid w:val="009D478C"/>
    <w:rsid w:val="009D4996"/>
    <w:rsid w:val="009D4E7B"/>
    <w:rsid w:val="009D4ED2"/>
    <w:rsid w:val="009D5BAF"/>
    <w:rsid w:val="009D6070"/>
    <w:rsid w:val="009D6179"/>
    <w:rsid w:val="009D6783"/>
    <w:rsid w:val="009D69CD"/>
    <w:rsid w:val="009D753F"/>
    <w:rsid w:val="009D766D"/>
    <w:rsid w:val="009D771B"/>
    <w:rsid w:val="009D7963"/>
    <w:rsid w:val="009D79A0"/>
    <w:rsid w:val="009D79BE"/>
    <w:rsid w:val="009D7C0B"/>
    <w:rsid w:val="009D7D1D"/>
    <w:rsid w:val="009D7F9B"/>
    <w:rsid w:val="009D7FDF"/>
    <w:rsid w:val="009E015D"/>
    <w:rsid w:val="009E040B"/>
    <w:rsid w:val="009E04EE"/>
    <w:rsid w:val="009E08A1"/>
    <w:rsid w:val="009E132F"/>
    <w:rsid w:val="009E13E5"/>
    <w:rsid w:val="009E155C"/>
    <w:rsid w:val="009E15ED"/>
    <w:rsid w:val="009E18E7"/>
    <w:rsid w:val="009E1B7A"/>
    <w:rsid w:val="009E1D44"/>
    <w:rsid w:val="009E2156"/>
    <w:rsid w:val="009E2CCA"/>
    <w:rsid w:val="009E2EFF"/>
    <w:rsid w:val="009E3368"/>
    <w:rsid w:val="009E3557"/>
    <w:rsid w:val="009E3623"/>
    <w:rsid w:val="009E36FA"/>
    <w:rsid w:val="009E3830"/>
    <w:rsid w:val="009E3A16"/>
    <w:rsid w:val="009E3BC5"/>
    <w:rsid w:val="009E3BE5"/>
    <w:rsid w:val="009E3F47"/>
    <w:rsid w:val="009E4050"/>
    <w:rsid w:val="009E433D"/>
    <w:rsid w:val="009E4448"/>
    <w:rsid w:val="009E468F"/>
    <w:rsid w:val="009E503B"/>
    <w:rsid w:val="009E5093"/>
    <w:rsid w:val="009E526F"/>
    <w:rsid w:val="009E5481"/>
    <w:rsid w:val="009E5858"/>
    <w:rsid w:val="009E597A"/>
    <w:rsid w:val="009E5A49"/>
    <w:rsid w:val="009E5C6C"/>
    <w:rsid w:val="009E5C7A"/>
    <w:rsid w:val="009E60D3"/>
    <w:rsid w:val="009E6CFB"/>
    <w:rsid w:val="009E7194"/>
    <w:rsid w:val="009E72FF"/>
    <w:rsid w:val="009E7304"/>
    <w:rsid w:val="009E73CA"/>
    <w:rsid w:val="009E762A"/>
    <w:rsid w:val="009E773C"/>
    <w:rsid w:val="009E7BD7"/>
    <w:rsid w:val="009E7DA3"/>
    <w:rsid w:val="009E7E5B"/>
    <w:rsid w:val="009E7EE7"/>
    <w:rsid w:val="009E7EFF"/>
    <w:rsid w:val="009F0289"/>
    <w:rsid w:val="009F041E"/>
    <w:rsid w:val="009F0499"/>
    <w:rsid w:val="009F0855"/>
    <w:rsid w:val="009F0919"/>
    <w:rsid w:val="009F0972"/>
    <w:rsid w:val="009F0AF9"/>
    <w:rsid w:val="009F0C50"/>
    <w:rsid w:val="009F0D52"/>
    <w:rsid w:val="009F0DF4"/>
    <w:rsid w:val="009F0FFF"/>
    <w:rsid w:val="009F10AB"/>
    <w:rsid w:val="009F11AD"/>
    <w:rsid w:val="009F2073"/>
    <w:rsid w:val="009F2508"/>
    <w:rsid w:val="009F2E6A"/>
    <w:rsid w:val="009F2EE6"/>
    <w:rsid w:val="009F2FD4"/>
    <w:rsid w:val="009F3117"/>
    <w:rsid w:val="009F36CE"/>
    <w:rsid w:val="009F3718"/>
    <w:rsid w:val="009F38A1"/>
    <w:rsid w:val="009F3E3E"/>
    <w:rsid w:val="009F3FC8"/>
    <w:rsid w:val="009F4339"/>
    <w:rsid w:val="009F440A"/>
    <w:rsid w:val="009F4625"/>
    <w:rsid w:val="009F4658"/>
    <w:rsid w:val="009F47D0"/>
    <w:rsid w:val="009F4C20"/>
    <w:rsid w:val="009F4E4E"/>
    <w:rsid w:val="009F4EB9"/>
    <w:rsid w:val="009F51BF"/>
    <w:rsid w:val="009F59DD"/>
    <w:rsid w:val="009F5A2F"/>
    <w:rsid w:val="009F5A66"/>
    <w:rsid w:val="009F5B98"/>
    <w:rsid w:val="009F6262"/>
    <w:rsid w:val="009F6A38"/>
    <w:rsid w:val="009F6AD3"/>
    <w:rsid w:val="009F6DD1"/>
    <w:rsid w:val="009F7200"/>
    <w:rsid w:val="009F754E"/>
    <w:rsid w:val="009F7951"/>
    <w:rsid w:val="00A00257"/>
    <w:rsid w:val="00A00658"/>
    <w:rsid w:val="00A00C2E"/>
    <w:rsid w:val="00A00C3D"/>
    <w:rsid w:val="00A00C6D"/>
    <w:rsid w:val="00A00FC4"/>
    <w:rsid w:val="00A01167"/>
    <w:rsid w:val="00A01595"/>
    <w:rsid w:val="00A01EE6"/>
    <w:rsid w:val="00A02428"/>
    <w:rsid w:val="00A02925"/>
    <w:rsid w:val="00A02A20"/>
    <w:rsid w:val="00A02BB9"/>
    <w:rsid w:val="00A02CD3"/>
    <w:rsid w:val="00A02D8F"/>
    <w:rsid w:val="00A0307D"/>
    <w:rsid w:val="00A0350C"/>
    <w:rsid w:val="00A037E7"/>
    <w:rsid w:val="00A03A0C"/>
    <w:rsid w:val="00A03CD4"/>
    <w:rsid w:val="00A03F7D"/>
    <w:rsid w:val="00A03F80"/>
    <w:rsid w:val="00A042EF"/>
    <w:rsid w:val="00A0444E"/>
    <w:rsid w:val="00A044BA"/>
    <w:rsid w:val="00A044C4"/>
    <w:rsid w:val="00A045AE"/>
    <w:rsid w:val="00A056FC"/>
    <w:rsid w:val="00A05905"/>
    <w:rsid w:val="00A05E38"/>
    <w:rsid w:val="00A0632B"/>
    <w:rsid w:val="00A063CA"/>
    <w:rsid w:val="00A063D7"/>
    <w:rsid w:val="00A06D94"/>
    <w:rsid w:val="00A070BA"/>
    <w:rsid w:val="00A070C0"/>
    <w:rsid w:val="00A072EC"/>
    <w:rsid w:val="00A0739B"/>
    <w:rsid w:val="00A075B0"/>
    <w:rsid w:val="00A077E8"/>
    <w:rsid w:val="00A07B12"/>
    <w:rsid w:val="00A07C40"/>
    <w:rsid w:val="00A07F96"/>
    <w:rsid w:val="00A100A8"/>
    <w:rsid w:val="00A10CF5"/>
    <w:rsid w:val="00A10D72"/>
    <w:rsid w:val="00A10FDB"/>
    <w:rsid w:val="00A11258"/>
    <w:rsid w:val="00A115C0"/>
    <w:rsid w:val="00A120E4"/>
    <w:rsid w:val="00A121AB"/>
    <w:rsid w:val="00A12975"/>
    <w:rsid w:val="00A12B63"/>
    <w:rsid w:val="00A132E1"/>
    <w:rsid w:val="00A13309"/>
    <w:rsid w:val="00A134D0"/>
    <w:rsid w:val="00A13666"/>
    <w:rsid w:val="00A13A19"/>
    <w:rsid w:val="00A13B5A"/>
    <w:rsid w:val="00A13D6B"/>
    <w:rsid w:val="00A142BC"/>
    <w:rsid w:val="00A14489"/>
    <w:rsid w:val="00A14527"/>
    <w:rsid w:val="00A145B6"/>
    <w:rsid w:val="00A14822"/>
    <w:rsid w:val="00A14D34"/>
    <w:rsid w:val="00A14E9D"/>
    <w:rsid w:val="00A15162"/>
    <w:rsid w:val="00A152A3"/>
    <w:rsid w:val="00A1546D"/>
    <w:rsid w:val="00A157E5"/>
    <w:rsid w:val="00A1582E"/>
    <w:rsid w:val="00A1588D"/>
    <w:rsid w:val="00A159E8"/>
    <w:rsid w:val="00A160B7"/>
    <w:rsid w:val="00A1616C"/>
    <w:rsid w:val="00A16726"/>
    <w:rsid w:val="00A167B4"/>
    <w:rsid w:val="00A16E12"/>
    <w:rsid w:val="00A171C8"/>
    <w:rsid w:val="00A1748A"/>
    <w:rsid w:val="00A177EF"/>
    <w:rsid w:val="00A178FF"/>
    <w:rsid w:val="00A17F45"/>
    <w:rsid w:val="00A20964"/>
    <w:rsid w:val="00A20D5A"/>
    <w:rsid w:val="00A21571"/>
    <w:rsid w:val="00A215A5"/>
    <w:rsid w:val="00A21637"/>
    <w:rsid w:val="00A216FB"/>
    <w:rsid w:val="00A21738"/>
    <w:rsid w:val="00A21AA2"/>
    <w:rsid w:val="00A21ADE"/>
    <w:rsid w:val="00A21FE0"/>
    <w:rsid w:val="00A2223A"/>
    <w:rsid w:val="00A226EA"/>
    <w:rsid w:val="00A22B03"/>
    <w:rsid w:val="00A22C9B"/>
    <w:rsid w:val="00A23095"/>
    <w:rsid w:val="00A230D5"/>
    <w:rsid w:val="00A2357D"/>
    <w:rsid w:val="00A23706"/>
    <w:rsid w:val="00A2377C"/>
    <w:rsid w:val="00A23828"/>
    <w:rsid w:val="00A23BF6"/>
    <w:rsid w:val="00A23C3A"/>
    <w:rsid w:val="00A23CA1"/>
    <w:rsid w:val="00A24084"/>
    <w:rsid w:val="00A24138"/>
    <w:rsid w:val="00A24C5B"/>
    <w:rsid w:val="00A24D12"/>
    <w:rsid w:val="00A24E66"/>
    <w:rsid w:val="00A24E95"/>
    <w:rsid w:val="00A24F22"/>
    <w:rsid w:val="00A25027"/>
    <w:rsid w:val="00A2503E"/>
    <w:rsid w:val="00A25256"/>
    <w:rsid w:val="00A25674"/>
    <w:rsid w:val="00A258EE"/>
    <w:rsid w:val="00A25C0D"/>
    <w:rsid w:val="00A261A4"/>
    <w:rsid w:val="00A2625A"/>
    <w:rsid w:val="00A2653F"/>
    <w:rsid w:val="00A26C30"/>
    <w:rsid w:val="00A270B8"/>
    <w:rsid w:val="00A271AF"/>
    <w:rsid w:val="00A27326"/>
    <w:rsid w:val="00A27595"/>
    <w:rsid w:val="00A27672"/>
    <w:rsid w:val="00A2788E"/>
    <w:rsid w:val="00A27B53"/>
    <w:rsid w:val="00A27E2E"/>
    <w:rsid w:val="00A30097"/>
    <w:rsid w:val="00A304EF"/>
    <w:rsid w:val="00A306F8"/>
    <w:rsid w:val="00A30704"/>
    <w:rsid w:val="00A30A50"/>
    <w:rsid w:val="00A30AA4"/>
    <w:rsid w:val="00A30ACB"/>
    <w:rsid w:val="00A31147"/>
    <w:rsid w:val="00A312C1"/>
    <w:rsid w:val="00A31431"/>
    <w:rsid w:val="00A3150B"/>
    <w:rsid w:val="00A31626"/>
    <w:rsid w:val="00A316B2"/>
    <w:rsid w:val="00A316CF"/>
    <w:rsid w:val="00A3192E"/>
    <w:rsid w:val="00A31B83"/>
    <w:rsid w:val="00A31BEC"/>
    <w:rsid w:val="00A31CCA"/>
    <w:rsid w:val="00A31ED3"/>
    <w:rsid w:val="00A32212"/>
    <w:rsid w:val="00A3239C"/>
    <w:rsid w:val="00A324DF"/>
    <w:rsid w:val="00A325B3"/>
    <w:rsid w:val="00A3274C"/>
    <w:rsid w:val="00A32D20"/>
    <w:rsid w:val="00A32EC7"/>
    <w:rsid w:val="00A32F55"/>
    <w:rsid w:val="00A33746"/>
    <w:rsid w:val="00A33888"/>
    <w:rsid w:val="00A338F8"/>
    <w:rsid w:val="00A34030"/>
    <w:rsid w:val="00A34045"/>
    <w:rsid w:val="00A3423C"/>
    <w:rsid w:val="00A3489C"/>
    <w:rsid w:val="00A34E52"/>
    <w:rsid w:val="00A34E5B"/>
    <w:rsid w:val="00A350CD"/>
    <w:rsid w:val="00A35535"/>
    <w:rsid w:val="00A35728"/>
    <w:rsid w:val="00A3574C"/>
    <w:rsid w:val="00A361A2"/>
    <w:rsid w:val="00A3636E"/>
    <w:rsid w:val="00A3639F"/>
    <w:rsid w:val="00A3691E"/>
    <w:rsid w:val="00A36B6B"/>
    <w:rsid w:val="00A36F70"/>
    <w:rsid w:val="00A375FC"/>
    <w:rsid w:val="00A37602"/>
    <w:rsid w:val="00A40259"/>
    <w:rsid w:val="00A404F1"/>
    <w:rsid w:val="00A408CF"/>
    <w:rsid w:val="00A409F2"/>
    <w:rsid w:val="00A40A31"/>
    <w:rsid w:val="00A40B3D"/>
    <w:rsid w:val="00A40C0A"/>
    <w:rsid w:val="00A411F9"/>
    <w:rsid w:val="00A41538"/>
    <w:rsid w:val="00A415A5"/>
    <w:rsid w:val="00A415B3"/>
    <w:rsid w:val="00A41C10"/>
    <w:rsid w:val="00A42562"/>
    <w:rsid w:val="00A425CE"/>
    <w:rsid w:val="00A42713"/>
    <w:rsid w:val="00A42946"/>
    <w:rsid w:val="00A42A4C"/>
    <w:rsid w:val="00A42B7E"/>
    <w:rsid w:val="00A42BD5"/>
    <w:rsid w:val="00A43386"/>
    <w:rsid w:val="00A4354E"/>
    <w:rsid w:val="00A43D0D"/>
    <w:rsid w:val="00A43EAF"/>
    <w:rsid w:val="00A4405F"/>
    <w:rsid w:val="00A442D3"/>
    <w:rsid w:val="00A447B1"/>
    <w:rsid w:val="00A44959"/>
    <w:rsid w:val="00A44BB0"/>
    <w:rsid w:val="00A44C4F"/>
    <w:rsid w:val="00A44F34"/>
    <w:rsid w:val="00A4500A"/>
    <w:rsid w:val="00A45453"/>
    <w:rsid w:val="00A45747"/>
    <w:rsid w:val="00A458D6"/>
    <w:rsid w:val="00A45A2F"/>
    <w:rsid w:val="00A45D25"/>
    <w:rsid w:val="00A45DA0"/>
    <w:rsid w:val="00A46039"/>
    <w:rsid w:val="00A46221"/>
    <w:rsid w:val="00A468AB"/>
    <w:rsid w:val="00A46EFC"/>
    <w:rsid w:val="00A46F74"/>
    <w:rsid w:val="00A47A97"/>
    <w:rsid w:val="00A47BAE"/>
    <w:rsid w:val="00A47CDE"/>
    <w:rsid w:val="00A47CE3"/>
    <w:rsid w:val="00A47EC8"/>
    <w:rsid w:val="00A503BC"/>
    <w:rsid w:val="00A5041F"/>
    <w:rsid w:val="00A50656"/>
    <w:rsid w:val="00A5086E"/>
    <w:rsid w:val="00A50991"/>
    <w:rsid w:val="00A50C47"/>
    <w:rsid w:val="00A50D83"/>
    <w:rsid w:val="00A50EF9"/>
    <w:rsid w:val="00A5131D"/>
    <w:rsid w:val="00A513DC"/>
    <w:rsid w:val="00A516E1"/>
    <w:rsid w:val="00A51AAB"/>
    <w:rsid w:val="00A51C6C"/>
    <w:rsid w:val="00A5203C"/>
    <w:rsid w:val="00A520EB"/>
    <w:rsid w:val="00A52436"/>
    <w:rsid w:val="00A52476"/>
    <w:rsid w:val="00A52965"/>
    <w:rsid w:val="00A529B5"/>
    <w:rsid w:val="00A531D6"/>
    <w:rsid w:val="00A5331E"/>
    <w:rsid w:val="00A537F2"/>
    <w:rsid w:val="00A5389E"/>
    <w:rsid w:val="00A53916"/>
    <w:rsid w:val="00A53B75"/>
    <w:rsid w:val="00A54377"/>
    <w:rsid w:val="00A54400"/>
    <w:rsid w:val="00A54572"/>
    <w:rsid w:val="00A54D2D"/>
    <w:rsid w:val="00A54F26"/>
    <w:rsid w:val="00A55674"/>
    <w:rsid w:val="00A557B6"/>
    <w:rsid w:val="00A557E3"/>
    <w:rsid w:val="00A55ACC"/>
    <w:rsid w:val="00A55F46"/>
    <w:rsid w:val="00A562A5"/>
    <w:rsid w:val="00A564E4"/>
    <w:rsid w:val="00A56ACA"/>
    <w:rsid w:val="00A56BA1"/>
    <w:rsid w:val="00A5702E"/>
    <w:rsid w:val="00A5756C"/>
    <w:rsid w:val="00A5764E"/>
    <w:rsid w:val="00A57833"/>
    <w:rsid w:val="00A57861"/>
    <w:rsid w:val="00A57CD9"/>
    <w:rsid w:val="00A6005B"/>
    <w:rsid w:val="00A609A5"/>
    <w:rsid w:val="00A61287"/>
    <w:rsid w:val="00A6164E"/>
    <w:rsid w:val="00A617D8"/>
    <w:rsid w:val="00A61A05"/>
    <w:rsid w:val="00A61C5B"/>
    <w:rsid w:val="00A61D40"/>
    <w:rsid w:val="00A620A5"/>
    <w:rsid w:val="00A62293"/>
    <w:rsid w:val="00A628A3"/>
    <w:rsid w:val="00A629FB"/>
    <w:rsid w:val="00A62E7A"/>
    <w:rsid w:val="00A6308C"/>
    <w:rsid w:val="00A6315E"/>
    <w:rsid w:val="00A631DE"/>
    <w:rsid w:val="00A63556"/>
    <w:rsid w:val="00A63B08"/>
    <w:rsid w:val="00A63B09"/>
    <w:rsid w:val="00A63C28"/>
    <w:rsid w:val="00A63D72"/>
    <w:rsid w:val="00A63FE5"/>
    <w:rsid w:val="00A640FA"/>
    <w:rsid w:val="00A64471"/>
    <w:rsid w:val="00A64BD7"/>
    <w:rsid w:val="00A65451"/>
    <w:rsid w:val="00A65A49"/>
    <w:rsid w:val="00A65F65"/>
    <w:rsid w:val="00A65FE8"/>
    <w:rsid w:val="00A66253"/>
    <w:rsid w:val="00A66419"/>
    <w:rsid w:val="00A66581"/>
    <w:rsid w:val="00A6677A"/>
    <w:rsid w:val="00A66D2B"/>
    <w:rsid w:val="00A6740C"/>
    <w:rsid w:val="00A674B8"/>
    <w:rsid w:val="00A6766C"/>
    <w:rsid w:val="00A6794C"/>
    <w:rsid w:val="00A67C23"/>
    <w:rsid w:val="00A67C42"/>
    <w:rsid w:val="00A67E90"/>
    <w:rsid w:val="00A7003F"/>
    <w:rsid w:val="00A7011E"/>
    <w:rsid w:val="00A703F9"/>
    <w:rsid w:val="00A7047B"/>
    <w:rsid w:val="00A70B43"/>
    <w:rsid w:val="00A70BB3"/>
    <w:rsid w:val="00A70DC4"/>
    <w:rsid w:val="00A71239"/>
    <w:rsid w:val="00A712C9"/>
    <w:rsid w:val="00A71473"/>
    <w:rsid w:val="00A716C6"/>
    <w:rsid w:val="00A71930"/>
    <w:rsid w:val="00A71965"/>
    <w:rsid w:val="00A719E9"/>
    <w:rsid w:val="00A71C40"/>
    <w:rsid w:val="00A71D36"/>
    <w:rsid w:val="00A71E5D"/>
    <w:rsid w:val="00A72126"/>
    <w:rsid w:val="00A721D9"/>
    <w:rsid w:val="00A72591"/>
    <w:rsid w:val="00A72A1B"/>
    <w:rsid w:val="00A72E3B"/>
    <w:rsid w:val="00A72F33"/>
    <w:rsid w:val="00A73053"/>
    <w:rsid w:val="00A73152"/>
    <w:rsid w:val="00A73530"/>
    <w:rsid w:val="00A73625"/>
    <w:rsid w:val="00A738F9"/>
    <w:rsid w:val="00A73B38"/>
    <w:rsid w:val="00A73D07"/>
    <w:rsid w:val="00A73D74"/>
    <w:rsid w:val="00A740D6"/>
    <w:rsid w:val="00A74231"/>
    <w:rsid w:val="00A74270"/>
    <w:rsid w:val="00A7434D"/>
    <w:rsid w:val="00A745D8"/>
    <w:rsid w:val="00A747C2"/>
    <w:rsid w:val="00A74AF3"/>
    <w:rsid w:val="00A74DEE"/>
    <w:rsid w:val="00A74F64"/>
    <w:rsid w:val="00A75170"/>
    <w:rsid w:val="00A753C5"/>
    <w:rsid w:val="00A757DA"/>
    <w:rsid w:val="00A758BB"/>
    <w:rsid w:val="00A759A5"/>
    <w:rsid w:val="00A75B1F"/>
    <w:rsid w:val="00A75E5E"/>
    <w:rsid w:val="00A75F10"/>
    <w:rsid w:val="00A7607F"/>
    <w:rsid w:val="00A7667F"/>
    <w:rsid w:val="00A76713"/>
    <w:rsid w:val="00A7694F"/>
    <w:rsid w:val="00A76DBC"/>
    <w:rsid w:val="00A76F12"/>
    <w:rsid w:val="00A7701F"/>
    <w:rsid w:val="00A77F0D"/>
    <w:rsid w:val="00A8018A"/>
    <w:rsid w:val="00A803A5"/>
    <w:rsid w:val="00A80670"/>
    <w:rsid w:val="00A80856"/>
    <w:rsid w:val="00A8086F"/>
    <w:rsid w:val="00A808D4"/>
    <w:rsid w:val="00A8093B"/>
    <w:rsid w:val="00A80D08"/>
    <w:rsid w:val="00A8100A"/>
    <w:rsid w:val="00A81037"/>
    <w:rsid w:val="00A8119C"/>
    <w:rsid w:val="00A8140A"/>
    <w:rsid w:val="00A818A5"/>
    <w:rsid w:val="00A823CA"/>
    <w:rsid w:val="00A8250B"/>
    <w:rsid w:val="00A82925"/>
    <w:rsid w:val="00A82C40"/>
    <w:rsid w:val="00A83249"/>
    <w:rsid w:val="00A832A0"/>
    <w:rsid w:val="00A83A2F"/>
    <w:rsid w:val="00A83AAC"/>
    <w:rsid w:val="00A83C4C"/>
    <w:rsid w:val="00A83F99"/>
    <w:rsid w:val="00A840B9"/>
    <w:rsid w:val="00A843B4"/>
    <w:rsid w:val="00A848DB"/>
    <w:rsid w:val="00A848E8"/>
    <w:rsid w:val="00A849FA"/>
    <w:rsid w:val="00A84D24"/>
    <w:rsid w:val="00A84EDD"/>
    <w:rsid w:val="00A8549A"/>
    <w:rsid w:val="00A85729"/>
    <w:rsid w:val="00A858F1"/>
    <w:rsid w:val="00A85CCF"/>
    <w:rsid w:val="00A861A6"/>
    <w:rsid w:val="00A864CC"/>
    <w:rsid w:val="00A866DC"/>
    <w:rsid w:val="00A868D0"/>
    <w:rsid w:val="00A86A9D"/>
    <w:rsid w:val="00A86ED9"/>
    <w:rsid w:val="00A872BC"/>
    <w:rsid w:val="00A87841"/>
    <w:rsid w:val="00A87BA9"/>
    <w:rsid w:val="00A908EF"/>
    <w:rsid w:val="00A908F2"/>
    <w:rsid w:val="00A909A1"/>
    <w:rsid w:val="00A90A57"/>
    <w:rsid w:val="00A90BF3"/>
    <w:rsid w:val="00A90CF6"/>
    <w:rsid w:val="00A91268"/>
    <w:rsid w:val="00A9153F"/>
    <w:rsid w:val="00A915FE"/>
    <w:rsid w:val="00A918E8"/>
    <w:rsid w:val="00A91B00"/>
    <w:rsid w:val="00A92172"/>
    <w:rsid w:val="00A92198"/>
    <w:rsid w:val="00A92362"/>
    <w:rsid w:val="00A924EC"/>
    <w:rsid w:val="00A925E9"/>
    <w:rsid w:val="00A92A36"/>
    <w:rsid w:val="00A93357"/>
    <w:rsid w:val="00A9358B"/>
    <w:rsid w:val="00A93705"/>
    <w:rsid w:val="00A939C8"/>
    <w:rsid w:val="00A93AB9"/>
    <w:rsid w:val="00A93ADD"/>
    <w:rsid w:val="00A942D3"/>
    <w:rsid w:val="00A9444A"/>
    <w:rsid w:val="00A946DE"/>
    <w:rsid w:val="00A9482D"/>
    <w:rsid w:val="00A94ABD"/>
    <w:rsid w:val="00A9528A"/>
    <w:rsid w:val="00A95438"/>
    <w:rsid w:val="00A95BF3"/>
    <w:rsid w:val="00A95C86"/>
    <w:rsid w:val="00A95E40"/>
    <w:rsid w:val="00A964EF"/>
    <w:rsid w:val="00A968D2"/>
    <w:rsid w:val="00A96D88"/>
    <w:rsid w:val="00A96E09"/>
    <w:rsid w:val="00A9706B"/>
    <w:rsid w:val="00A9712A"/>
    <w:rsid w:val="00A97495"/>
    <w:rsid w:val="00A97718"/>
    <w:rsid w:val="00AA0000"/>
    <w:rsid w:val="00AA0064"/>
    <w:rsid w:val="00AA00C6"/>
    <w:rsid w:val="00AA0449"/>
    <w:rsid w:val="00AA062E"/>
    <w:rsid w:val="00AA0B95"/>
    <w:rsid w:val="00AA0BBB"/>
    <w:rsid w:val="00AA0BF7"/>
    <w:rsid w:val="00AA1755"/>
    <w:rsid w:val="00AA1B28"/>
    <w:rsid w:val="00AA1F02"/>
    <w:rsid w:val="00AA205B"/>
    <w:rsid w:val="00AA22BF"/>
    <w:rsid w:val="00AA2549"/>
    <w:rsid w:val="00AA2E08"/>
    <w:rsid w:val="00AA2F74"/>
    <w:rsid w:val="00AA3400"/>
    <w:rsid w:val="00AA3695"/>
    <w:rsid w:val="00AA38C8"/>
    <w:rsid w:val="00AA3908"/>
    <w:rsid w:val="00AA3AD3"/>
    <w:rsid w:val="00AA3BA7"/>
    <w:rsid w:val="00AA42E2"/>
    <w:rsid w:val="00AA4576"/>
    <w:rsid w:val="00AA4788"/>
    <w:rsid w:val="00AA4C7F"/>
    <w:rsid w:val="00AA4DE8"/>
    <w:rsid w:val="00AA5063"/>
    <w:rsid w:val="00AA5153"/>
    <w:rsid w:val="00AA5824"/>
    <w:rsid w:val="00AA5B43"/>
    <w:rsid w:val="00AA5D46"/>
    <w:rsid w:val="00AA612A"/>
    <w:rsid w:val="00AA65E8"/>
    <w:rsid w:val="00AA6629"/>
    <w:rsid w:val="00AA6920"/>
    <w:rsid w:val="00AA7298"/>
    <w:rsid w:val="00AA73C0"/>
    <w:rsid w:val="00AA77BC"/>
    <w:rsid w:val="00AA7861"/>
    <w:rsid w:val="00AA7AE5"/>
    <w:rsid w:val="00AA7AEC"/>
    <w:rsid w:val="00AB0315"/>
    <w:rsid w:val="00AB04F2"/>
    <w:rsid w:val="00AB0C19"/>
    <w:rsid w:val="00AB0F71"/>
    <w:rsid w:val="00AB0F74"/>
    <w:rsid w:val="00AB0FEF"/>
    <w:rsid w:val="00AB10AC"/>
    <w:rsid w:val="00AB1A52"/>
    <w:rsid w:val="00AB1B0F"/>
    <w:rsid w:val="00AB1DCC"/>
    <w:rsid w:val="00AB1EFF"/>
    <w:rsid w:val="00AB1F65"/>
    <w:rsid w:val="00AB228C"/>
    <w:rsid w:val="00AB259D"/>
    <w:rsid w:val="00AB27E1"/>
    <w:rsid w:val="00AB330A"/>
    <w:rsid w:val="00AB341F"/>
    <w:rsid w:val="00AB3658"/>
    <w:rsid w:val="00AB3A59"/>
    <w:rsid w:val="00AB3C61"/>
    <w:rsid w:val="00AB4203"/>
    <w:rsid w:val="00AB4968"/>
    <w:rsid w:val="00AB4B4E"/>
    <w:rsid w:val="00AB4B89"/>
    <w:rsid w:val="00AB4C4F"/>
    <w:rsid w:val="00AB4D81"/>
    <w:rsid w:val="00AB4F4C"/>
    <w:rsid w:val="00AB500C"/>
    <w:rsid w:val="00AB519A"/>
    <w:rsid w:val="00AB54C9"/>
    <w:rsid w:val="00AB5533"/>
    <w:rsid w:val="00AB58D1"/>
    <w:rsid w:val="00AB5CB1"/>
    <w:rsid w:val="00AB65A8"/>
    <w:rsid w:val="00AB69B5"/>
    <w:rsid w:val="00AB6C39"/>
    <w:rsid w:val="00AB7072"/>
    <w:rsid w:val="00AB7329"/>
    <w:rsid w:val="00AB76CE"/>
    <w:rsid w:val="00AB7718"/>
    <w:rsid w:val="00AB79FD"/>
    <w:rsid w:val="00AB7FAC"/>
    <w:rsid w:val="00AC0A45"/>
    <w:rsid w:val="00AC0B87"/>
    <w:rsid w:val="00AC0CF8"/>
    <w:rsid w:val="00AC1103"/>
    <w:rsid w:val="00AC15D2"/>
    <w:rsid w:val="00AC15D4"/>
    <w:rsid w:val="00AC1936"/>
    <w:rsid w:val="00AC1E83"/>
    <w:rsid w:val="00AC20DD"/>
    <w:rsid w:val="00AC27F8"/>
    <w:rsid w:val="00AC2843"/>
    <w:rsid w:val="00AC2A81"/>
    <w:rsid w:val="00AC2F9A"/>
    <w:rsid w:val="00AC3198"/>
    <w:rsid w:val="00AC343C"/>
    <w:rsid w:val="00AC3549"/>
    <w:rsid w:val="00AC370C"/>
    <w:rsid w:val="00AC37A0"/>
    <w:rsid w:val="00AC384D"/>
    <w:rsid w:val="00AC395B"/>
    <w:rsid w:val="00AC3F07"/>
    <w:rsid w:val="00AC42D0"/>
    <w:rsid w:val="00AC479A"/>
    <w:rsid w:val="00AC4D10"/>
    <w:rsid w:val="00AC4FF3"/>
    <w:rsid w:val="00AC50CF"/>
    <w:rsid w:val="00AC511A"/>
    <w:rsid w:val="00AC51BC"/>
    <w:rsid w:val="00AC5211"/>
    <w:rsid w:val="00AC54CA"/>
    <w:rsid w:val="00AC5896"/>
    <w:rsid w:val="00AC5EC5"/>
    <w:rsid w:val="00AC6162"/>
    <w:rsid w:val="00AC61B6"/>
    <w:rsid w:val="00AC643E"/>
    <w:rsid w:val="00AC67CB"/>
    <w:rsid w:val="00AC6BAD"/>
    <w:rsid w:val="00AC6BF2"/>
    <w:rsid w:val="00AC703B"/>
    <w:rsid w:val="00AC728B"/>
    <w:rsid w:val="00AC72A9"/>
    <w:rsid w:val="00AC735B"/>
    <w:rsid w:val="00AC7477"/>
    <w:rsid w:val="00AC74E5"/>
    <w:rsid w:val="00AD00DD"/>
    <w:rsid w:val="00AD01C8"/>
    <w:rsid w:val="00AD0228"/>
    <w:rsid w:val="00AD03BB"/>
    <w:rsid w:val="00AD0C2B"/>
    <w:rsid w:val="00AD0EEA"/>
    <w:rsid w:val="00AD1068"/>
    <w:rsid w:val="00AD1323"/>
    <w:rsid w:val="00AD1329"/>
    <w:rsid w:val="00AD134A"/>
    <w:rsid w:val="00AD1364"/>
    <w:rsid w:val="00AD151C"/>
    <w:rsid w:val="00AD1689"/>
    <w:rsid w:val="00AD1704"/>
    <w:rsid w:val="00AD19DE"/>
    <w:rsid w:val="00AD1DCF"/>
    <w:rsid w:val="00AD1F03"/>
    <w:rsid w:val="00AD2434"/>
    <w:rsid w:val="00AD2508"/>
    <w:rsid w:val="00AD2575"/>
    <w:rsid w:val="00AD269C"/>
    <w:rsid w:val="00AD2AC0"/>
    <w:rsid w:val="00AD2DF8"/>
    <w:rsid w:val="00AD300A"/>
    <w:rsid w:val="00AD31D6"/>
    <w:rsid w:val="00AD32BE"/>
    <w:rsid w:val="00AD35F5"/>
    <w:rsid w:val="00AD3935"/>
    <w:rsid w:val="00AD3A50"/>
    <w:rsid w:val="00AD3E20"/>
    <w:rsid w:val="00AD41AE"/>
    <w:rsid w:val="00AD4670"/>
    <w:rsid w:val="00AD499D"/>
    <w:rsid w:val="00AD4AA1"/>
    <w:rsid w:val="00AD4BB1"/>
    <w:rsid w:val="00AD4EFF"/>
    <w:rsid w:val="00AD51E8"/>
    <w:rsid w:val="00AD51F4"/>
    <w:rsid w:val="00AD529C"/>
    <w:rsid w:val="00AD5995"/>
    <w:rsid w:val="00AD5A78"/>
    <w:rsid w:val="00AD5AF7"/>
    <w:rsid w:val="00AD5FCA"/>
    <w:rsid w:val="00AD6000"/>
    <w:rsid w:val="00AD6D9B"/>
    <w:rsid w:val="00AD6DCE"/>
    <w:rsid w:val="00AD7599"/>
    <w:rsid w:val="00AD77E3"/>
    <w:rsid w:val="00AD7A5C"/>
    <w:rsid w:val="00AD7A99"/>
    <w:rsid w:val="00AD7FF2"/>
    <w:rsid w:val="00AE00BC"/>
    <w:rsid w:val="00AE0DAC"/>
    <w:rsid w:val="00AE0E14"/>
    <w:rsid w:val="00AE1388"/>
    <w:rsid w:val="00AE13C4"/>
    <w:rsid w:val="00AE1A11"/>
    <w:rsid w:val="00AE1EE3"/>
    <w:rsid w:val="00AE2133"/>
    <w:rsid w:val="00AE2145"/>
    <w:rsid w:val="00AE2458"/>
    <w:rsid w:val="00AE26CA"/>
    <w:rsid w:val="00AE2744"/>
    <w:rsid w:val="00AE292B"/>
    <w:rsid w:val="00AE2C3F"/>
    <w:rsid w:val="00AE2C77"/>
    <w:rsid w:val="00AE2FA9"/>
    <w:rsid w:val="00AE3704"/>
    <w:rsid w:val="00AE3D27"/>
    <w:rsid w:val="00AE3D53"/>
    <w:rsid w:val="00AE3E8C"/>
    <w:rsid w:val="00AE3EC8"/>
    <w:rsid w:val="00AE3ED4"/>
    <w:rsid w:val="00AE4165"/>
    <w:rsid w:val="00AE4560"/>
    <w:rsid w:val="00AE4968"/>
    <w:rsid w:val="00AE4CF6"/>
    <w:rsid w:val="00AE4DFF"/>
    <w:rsid w:val="00AE4EC9"/>
    <w:rsid w:val="00AE4F95"/>
    <w:rsid w:val="00AE562A"/>
    <w:rsid w:val="00AE5957"/>
    <w:rsid w:val="00AE5D6F"/>
    <w:rsid w:val="00AE5FE1"/>
    <w:rsid w:val="00AE600C"/>
    <w:rsid w:val="00AE61CE"/>
    <w:rsid w:val="00AE64B0"/>
    <w:rsid w:val="00AE6700"/>
    <w:rsid w:val="00AE6C24"/>
    <w:rsid w:val="00AE6EBF"/>
    <w:rsid w:val="00AE73A8"/>
    <w:rsid w:val="00AE765E"/>
    <w:rsid w:val="00AE79D4"/>
    <w:rsid w:val="00AE7A50"/>
    <w:rsid w:val="00AE7D25"/>
    <w:rsid w:val="00AF08A9"/>
    <w:rsid w:val="00AF08B5"/>
    <w:rsid w:val="00AF0AB0"/>
    <w:rsid w:val="00AF0B51"/>
    <w:rsid w:val="00AF0CBB"/>
    <w:rsid w:val="00AF1049"/>
    <w:rsid w:val="00AF1228"/>
    <w:rsid w:val="00AF16E1"/>
    <w:rsid w:val="00AF17A3"/>
    <w:rsid w:val="00AF1B53"/>
    <w:rsid w:val="00AF1D08"/>
    <w:rsid w:val="00AF1E03"/>
    <w:rsid w:val="00AF1EAC"/>
    <w:rsid w:val="00AF204D"/>
    <w:rsid w:val="00AF288D"/>
    <w:rsid w:val="00AF2F4E"/>
    <w:rsid w:val="00AF3128"/>
    <w:rsid w:val="00AF3300"/>
    <w:rsid w:val="00AF3609"/>
    <w:rsid w:val="00AF36E6"/>
    <w:rsid w:val="00AF3701"/>
    <w:rsid w:val="00AF3770"/>
    <w:rsid w:val="00AF3D5B"/>
    <w:rsid w:val="00AF448F"/>
    <w:rsid w:val="00AF47BE"/>
    <w:rsid w:val="00AF4F78"/>
    <w:rsid w:val="00AF50DD"/>
    <w:rsid w:val="00AF5766"/>
    <w:rsid w:val="00AF5E03"/>
    <w:rsid w:val="00AF5E3E"/>
    <w:rsid w:val="00AF634E"/>
    <w:rsid w:val="00AF6405"/>
    <w:rsid w:val="00AF656F"/>
    <w:rsid w:val="00AF68A2"/>
    <w:rsid w:val="00AF6906"/>
    <w:rsid w:val="00AF6A5C"/>
    <w:rsid w:val="00AF6D24"/>
    <w:rsid w:val="00AF6DB7"/>
    <w:rsid w:val="00AF6EBF"/>
    <w:rsid w:val="00AF7269"/>
    <w:rsid w:val="00AF77B1"/>
    <w:rsid w:val="00AF79F1"/>
    <w:rsid w:val="00AF7D8D"/>
    <w:rsid w:val="00AF7D8E"/>
    <w:rsid w:val="00B004D1"/>
    <w:rsid w:val="00B00EBD"/>
    <w:rsid w:val="00B014F8"/>
    <w:rsid w:val="00B01FA8"/>
    <w:rsid w:val="00B020FD"/>
    <w:rsid w:val="00B024F4"/>
    <w:rsid w:val="00B02D21"/>
    <w:rsid w:val="00B02DF3"/>
    <w:rsid w:val="00B02F86"/>
    <w:rsid w:val="00B032ED"/>
    <w:rsid w:val="00B0337A"/>
    <w:rsid w:val="00B0342C"/>
    <w:rsid w:val="00B034BF"/>
    <w:rsid w:val="00B03601"/>
    <w:rsid w:val="00B03937"/>
    <w:rsid w:val="00B03CB1"/>
    <w:rsid w:val="00B03EA6"/>
    <w:rsid w:val="00B042BA"/>
    <w:rsid w:val="00B04505"/>
    <w:rsid w:val="00B0467E"/>
    <w:rsid w:val="00B047C9"/>
    <w:rsid w:val="00B04DAD"/>
    <w:rsid w:val="00B0568C"/>
    <w:rsid w:val="00B0593D"/>
    <w:rsid w:val="00B05A5D"/>
    <w:rsid w:val="00B05F55"/>
    <w:rsid w:val="00B06095"/>
    <w:rsid w:val="00B06269"/>
    <w:rsid w:val="00B0685A"/>
    <w:rsid w:val="00B06D37"/>
    <w:rsid w:val="00B06FC2"/>
    <w:rsid w:val="00B072C2"/>
    <w:rsid w:val="00B07489"/>
    <w:rsid w:val="00B07534"/>
    <w:rsid w:val="00B07833"/>
    <w:rsid w:val="00B07BC4"/>
    <w:rsid w:val="00B1002D"/>
    <w:rsid w:val="00B100D4"/>
    <w:rsid w:val="00B1010D"/>
    <w:rsid w:val="00B102C1"/>
    <w:rsid w:val="00B102DF"/>
    <w:rsid w:val="00B104CC"/>
    <w:rsid w:val="00B10798"/>
    <w:rsid w:val="00B108DE"/>
    <w:rsid w:val="00B10BDD"/>
    <w:rsid w:val="00B10EF2"/>
    <w:rsid w:val="00B10FB3"/>
    <w:rsid w:val="00B11065"/>
    <w:rsid w:val="00B1120F"/>
    <w:rsid w:val="00B11441"/>
    <w:rsid w:val="00B1199B"/>
    <w:rsid w:val="00B119B4"/>
    <w:rsid w:val="00B11D39"/>
    <w:rsid w:val="00B11FE8"/>
    <w:rsid w:val="00B123F6"/>
    <w:rsid w:val="00B12814"/>
    <w:rsid w:val="00B12B4B"/>
    <w:rsid w:val="00B12CB1"/>
    <w:rsid w:val="00B1307B"/>
    <w:rsid w:val="00B13A08"/>
    <w:rsid w:val="00B140D6"/>
    <w:rsid w:val="00B140FD"/>
    <w:rsid w:val="00B143D2"/>
    <w:rsid w:val="00B1469E"/>
    <w:rsid w:val="00B14852"/>
    <w:rsid w:val="00B14954"/>
    <w:rsid w:val="00B14D4D"/>
    <w:rsid w:val="00B15086"/>
    <w:rsid w:val="00B15477"/>
    <w:rsid w:val="00B1547D"/>
    <w:rsid w:val="00B15582"/>
    <w:rsid w:val="00B15B36"/>
    <w:rsid w:val="00B15C63"/>
    <w:rsid w:val="00B15D38"/>
    <w:rsid w:val="00B15D81"/>
    <w:rsid w:val="00B15F0E"/>
    <w:rsid w:val="00B16933"/>
    <w:rsid w:val="00B16B2B"/>
    <w:rsid w:val="00B170D1"/>
    <w:rsid w:val="00B1728F"/>
    <w:rsid w:val="00B173C3"/>
    <w:rsid w:val="00B1755C"/>
    <w:rsid w:val="00B177ED"/>
    <w:rsid w:val="00B178AF"/>
    <w:rsid w:val="00B20184"/>
    <w:rsid w:val="00B202C5"/>
    <w:rsid w:val="00B206C0"/>
    <w:rsid w:val="00B20A16"/>
    <w:rsid w:val="00B20D65"/>
    <w:rsid w:val="00B20E05"/>
    <w:rsid w:val="00B20F0B"/>
    <w:rsid w:val="00B21520"/>
    <w:rsid w:val="00B216A1"/>
    <w:rsid w:val="00B2187C"/>
    <w:rsid w:val="00B21984"/>
    <w:rsid w:val="00B21B2C"/>
    <w:rsid w:val="00B21BD4"/>
    <w:rsid w:val="00B21DC5"/>
    <w:rsid w:val="00B21E91"/>
    <w:rsid w:val="00B2204D"/>
    <w:rsid w:val="00B229EB"/>
    <w:rsid w:val="00B22A30"/>
    <w:rsid w:val="00B22C80"/>
    <w:rsid w:val="00B23320"/>
    <w:rsid w:val="00B23A73"/>
    <w:rsid w:val="00B23C6B"/>
    <w:rsid w:val="00B23D8C"/>
    <w:rsid w:val="00B23E02"/>
    <w:rsid w:val="00B242B2"/>
    <w:rsid w:val="00B24342"/>
    <w:rsid w:val="00B246BB"/>
    <w:rsid w:val="00B24EAB"/>
    <w:rsid w:val="00B24FE5"/>
    <w:rsid w:val="00B25305"/>
    <w:rsid w:val="00B255C7"/>
    <w:rsid w:val="00B256B0"/>
    <w:rsid w:val="00B25D9A"/>
    <w:rsid w:val="00B26397"/>
    <w:rsid w:val="00B26422"/>
    <w:rsid w:val="00B27108"/>
    <w:rsid w:val="00B27354"/>
    <w:rsid w:val="00B273D8"/>
    <w:rsid w:val="00B274DC"/>
    <w:rsid w:val="00B2780B"/>
    <w:rsid w:val="00B278B3"/>
    <w:rsid w:val="00B279BA"/>
    <w:rsid w:val="00B27D24"/>
    <w:rsid w:val="00B30192"/>
    <w:rsid w:val="00B3050E"/>
    <w:rsid w:val="00B30546"/>
    <w:rsid w:val="00B30828"/>
    <w:rsid w:val="00B30D31"/>
    <w:rsid w:val="00B30EA0"/>
    <w:rsid w:val="00B30F50"/>
    <w:rsid w:val="00B3162A"/>
    <w:rsid w:val="00B3185D"/>
    <w:rsid w:val="00B31E0D"/>
    <w:rsid w:val="00B320A6"/>
    <w:rsid w:val="00B3255B"/>
    <w:rsid w:val="00B32964"/>
    <w:rsid w:val="00B32B18"/>
    <w:rsid w:val="00B3326C"/>
    <w:rsid w:val="00B33443"/>
    <w:rsid w:val="00B33523"/>
    <w:rsid w:val="00B3393A"/>
    <w:rsid w:val="00B3393B"/>
    <w:rsid w:val="00B33AAF"/>
    <w:rsid w:val="00B33B80"/>
    <w:rsid w:val="00B33E3D"/>
    <w:rsid w:val="00B340FF"/>
    <w:rsid w:val="00B341DC"/>
    <w:rsid w:val="00B343C2"/>
    <w:rsid w:val="00B34806"/>
    <w:rsid w:val="00B3483B"/>
    <w:rsid w:val="00B349E5"/>
    <w:rsid w:val="00B34AD3"/>
    <w:rsid w:val="00B34B95"/>
    <w:rsid w:val="00B34C73"/>
    <w:rsid w:val="00B35288"/>
    <w:rsid w:val="00B3545A"/>
    <w:rsid w:val="00B3558B"/>
    <w:rsid w:val="00B355C2"/>
    <w:rsid w:val="00B358C2"/>
    <w:rsid w:val="00B35920"/>
    <w:rsid w:val="00B35A3F"/>
    <w:rsid w:val="00B35D7F"/>
    <w:rsid w:val="00B364C0"/>
    <w:rsid w:val="00B368F2"/>
    <w:rsid w:val="00B36A64"/>
    <w:rsid w:val="00B36B33"/>
    <w:rsid w:val="00B36BB4"/>
    <w:rsid w:val="00B36D6E"/>
    <w:rsid w:val="00B36E62"/>
    <w:rsid w:val="00B36FA4"/>
    <w:rsid w:val="00B373CB"/>
    <w:rsid w:val="00B37713"/>
    <w:rsid w:val="00B37A5F"/>
    <w:rsid w:val="00B37FE3"/>
    <w:rsid w:val="00B400F3"/>
    <w:rsid w:val="00B40835"/>
    <w:rsid w:val="00B40884"/>
    <w:rsid w:val="00B4098B"/>
    <w:rsid w:val="00B40A34"/>
    <w:rsid w:val="00B40C4F"/>
    <w:rsid w:val="00B40FAC"/>
    <w:rsid w:val="00B4103D"/>
    <w:rsid w:val="00B4151B"/>
    <w:rsid w:val="00B417CE"/>
    <w:rsid w:val="00B41893"/>
    <w:rsid w:val="00B418B7"/>
    <w:rsid w:val="00B41C80"/>
    <w:rsid w:val="00B41F34"/>
    <w:rsid w:val="00B42425"/>
    <w:rsid w:val="00B426F0"/>
    <w:rsid w:val="00B427E4"/>
    <w:rsid w:val="00B42E5B"/>
    <w:rsid w:val="00B43027"/>
    <w:rsid w:val="00B433D7"/>
    <w:rsid w:val="00B437A2"/>
    <w:rsid w:val="00B43979"/>
    <w:rsid w:val="00B44690"/>
    <w:rsid w:val="00B447D9"/>
    <w:rsid w:val="00B45135"/>
    <w:rsid w:val="00B45168"/>
    <w:rsid w:val="00B456C3"/>
    <w:rsid w:val="00B45E56"/>
    <w:rsid w:val="00B463D9"/>
    <w:rsid w:val="00B46CA3"/>
    <w:rsid w:val="00B471DE"/>
    <w:rsid w:val="00B47E2C"/>
    <w:rsid w:val="00B50081"/>
    <w:rsid w:val="00B50089"/>
    <w:rsid w:val="00B51F86"/>
    <w:rsid w:val="00B51F8F"/>
    <w:rsid w:val="00B521B4"/>
    <w:rsid w:val="00B52390"/>
    <w:rsid w:val="00B5244D"/>
    <w:rsid w:val="00B52735"/>
    <w:rsid w:val="00B527C1"/>
    <w:rsid w:val="00B528DF"/>
    <w:rsid w:val="00B528F5"/>
    <w:rsid w:val="00B52A0B"/>
    <w:rsid w:val="00B52AF0"/>
    <w:rsid w:val="00B52F64"/>
    <w:rsid w:val="00B5372B"/>
    <w:rsid w:val="00B538DB"/>
    <w:rsid w:val="00B539A7"/>
    <w:rsid w:val="00B53BC5"/>
    <w:rsid w:val="00B54696"/>
    <w:rsid w:val="00B546C9"/>
    <w:rsid w:val="00B54F0D"/>
    <w:rsid w:val="00B54FA9"/>
    <w:rsid w:val="00B55529"/>
    <w:rsid w:val="00B55DA9"/>
    <w:rsid w:val="00B55F30"/>
    <w:rsid w:val="00B56013"/>
    <w:rsid w:val="00B560B1"/>
    <w:rsid w:val="00B56273"/>
    <w:rsid w:val="00B5646D"/>
    <w:rsid w:val="00B56626"/>
    <w:rsid w:val="00B5665E"/>
    <w:rsid w:val="00B5750A"/>
    <w:rsid w:val="00B576DE"/>
    <w:rsid w:val="00B57743"/>
    <w:rsid w:val="00B57856"/>
    <w:rsid w:val="00B579C3"/>
    <w:rsid w:val="00B57AC7"/>
    <w:rsid w:val="00B57B83"/>
    <w:rsid w:val="00B57D4C"/>
    <w:rsid w:val="00B6030A"/>
    <w:rsid w:val="00B60319"/>
    <w:rsid w:val="00B60933"/>
    <w:rsid w:val="00B60D57"/>
    <w:rsid w:val="00B6158D"/>
    <w:rsid w:val="00B618DD"/>
    <w:rsid w:val="00B61C9C"/>
    <w:rsid w:val="00B62012"/>
    <w:rsid w:val="00B621A7"/>
    <w:rsid w:val="00B62743"/>
    <w:rsid w:val="00B62766"/>
    <w:rsid w:val="00B628EF"/>
    <w:rsid w:val="00B62B1F"/>
    <w:rsid w:val="00B633FE"/>
    <w:rsid w:val="00B639DC"/>
    <w:rsid w:val="00B63AF8"/>
    <w:rsid w:val="00B63E74"/>
    <w:rsid w:val="00B648A2"/>
    <w:rsid w:val="00B64A88"/>
    <w:rsid w:val="00B64F8E"/>
    <w:rsid w:val="00B65120"/>
    <w:rsid w:val="00B65504"/>
    <w:rsid w:val="00B6562D"/>
    <w:rsid w:val="00B65756"/>
    <w:rsid w:val="00B659F7"/>
    <w:rsid w:val="00B65B96"/>
    <w:rsid w:val="00B660E9"/>
    <w:rsid w:val="00B661CF"/>
    <w:rsid w:val="00B66311"/>
    <w:rsid w:val="00B66512"/>
    <w:rsid w:val="00B66552"/>
    <w:rsid w:val="00B66B2D"/>
    <w:rsid w:val="00B66C62"/>
    <w:rsid w:val="00B66CFB"/>
    <w:rsid w:val="00B66FED"/>
    <w:rsid w:val="00B67533"/>
    <w:rsid w:val="00B676A4"/>
    <w:rsid w:val="00B70228"/>
    <w:rsid w:val="00B7058F"/>
    <w:rsid w:val="00B70705"/>
    <w:rsid w:val="00B70854"/>
    <w:rsid w:val="00B70898"/>
    <w:rsid w:val="00B709DA"/>
    <w:rsid w:val="00B70B3E"/>
    <w:rsid w:val="00B70C8F"/>
    <w:rsid w:val="00B711DD"/>
    <w:rsid w:val="00B7124F"/>
    <w:rsid w:val="00B716A9"/>
    <w:rsid w:val="00B71AB1"/>
    <w:rsid w:val="00B71B7F"/>
    <w:rsid w:val="00B71BA5"/>
    <w:rsid w:val="00B71BDB"/>
    <w:rsid w:val="00B71E1D"/>
    <w:rsid w:val="00B71F39"/>
    <w:rsid w:val="00B7211A"/>
    <w:rsid w:val="00B72327"/>
    <w:rsid w:val="00B72342"/>
    <w:rsid w:val="00B726CF"/>
    <w:rsid w:val="00B72719"/>
    <w:rsid w:val="00B72839"/>
    <w:rsid w:val="00B728A4"/>
    <w:rsid w:val="00B72FB5"/>
    <w:rsid w:val="00B731F7"/>
    <w:rsid w:val="00B73908"/>
    <w:rsid w:val="00B7394C"/>
    <w:rsid w:val="00B73F30"/>
    <w:rsid w:val="00B73F4C"/>
    <w:rsid w:val="00B73FDF"/>
    <w:rsid w:val="00B741E5"/>
    <w:rsid w:val="00B746FB"/>
    <w:rsid w:val="00B74717"/>
    <w:rsid w:val="00B74EDD"/>
    <w:rsid w:val="00B75199"/>
    <w:rsid w:val="00B75255"/>
    <w:rsid w:val="00B756B2"/>
    <w:rsid w:val="00B756FB"/>
    <w:rsid w:val="00B75B04"/>
    <w:rsid w:val="00B75D2D"/>
    <w:rsid w:val="00B75E08"/>
    <w:rsid w:val="00B75E68"/>
    <w:rsid w:val="00B7611E"/>
    <w:rsid w:val="00B7628F"/>
    <w:rsid w:val="00B7647A"/>
    <w:rsid w:val="00B7665E"/>
    <w:rsid w:val="00B76971"/>
    <w:rsid w:val="00B76B03"/>
    <w:rsid w:val="00B76C69"/>
    <w:rsid w:val="00B76C98"/>
    <w:rsid w:val="00B76E03"/>
    <w:rsid w:val="00B76EFA"/>
    <w:rsid w:val="00B77825"/>
    <w:rsid w:val="00B7787C"/>
    <w:rsid w:val="00B77BD4"/>
    <w:rsid w:val="00B77C4B"/>
    <w:rsid w:val="00B77D55"/>
    <w:rsid w:val="00B77EBA"/>
    <w:rsid w:val="00B77F64"/>
    <w:rsid w:val="00B801B3"/>
    <w:rsid w:val="00B80211"/>
    <w:rsid w:val="00B803A5"/>
    <w:rsid w:val="00B803C1"/>
    <w:rsid w:val="00B806C3"/>
    <w:rsid w:val="00B80C65"/>
    <w:rsid w:val="00B80C80"/>
    <w:rsid w:val="00B80CF9"/>
    <w:rsid w:val="00B80FB8"/>
    <w:rsid w:val="00B813C8"/>
    <w:rsid w:val="00B814C4"/>
    <w:rsid w:val="00B81809"/>
    <w:rsid w:val="00B81A1C"/>
    <w:rsid w:val="00B81D09"/>
    <w:rsid w:val="00B822FC"/>
    <w:rsid w:val="00B8244B"/>
    <w:rsid w:val="00B824CE"/>
    <w:rsid w:val="00B825A6"/>
    <w:rsid w:val="00B8272E"/>
    <w:rsid w:val="00B82918"/>
    <w:rsid w:val="00B82BCD"/>
    <w:rsid w:val="00B82C00"/>
    <w:rsid w:val="00B82DBF"/>
    <w:rsid w:val="00B83430"/>
    <w:rsid w:val="00B83490"/>
    <w:rsid w:val="00B835D8"/>
    <w:rsid w:val="00B83663"/>
    <w:rsid w:val="00B8367D"/>
    <w:rsid w:val="00B83908"/>
    <w:rsid w:val="00B83A1D"/>
    <w:rsid w:val="00B83A1F"/>
    <w:rsid w:val="00B83A41"/>
    <w:rsid w:val="00B83ABB"/>
    <w:rsid w:val="00B83F19"/>
    <w:rsid w:val="00B83F28"/>
    <w:rsid w:val="00B843D4"/>
    <w:rsid w:val="00B849E3"/>
    <w:rsid w:val="00B850F7"/>
    <w:rsid w:val="00B8544B"/>
    <w:rsid w:val="00B85461"/>
    <w:rsid w:val="00B8571F"/>
    <w:rsid w:val="00B85957"/>
    <w:rsid w:val="00B85A88"/>
    <w:rsid w:val="00B85D96"/>
    <w:rsid w:val="00B86574"/>
    <w:rsid w:val="00B86ABE"/>
    <w:rsid w:val="00B86B1B"/>
    <w:rsid w:val="00B86E86"/>
    <w:rsid w:val="00B870DF"/>
    <w:rsid w:val="00B87193"/>
    <w:rsid w:val="00B8741D"/>
    <w:rsid w:val="00B8777D"/>
    <w:rsid w:val="00B87CAB"/>
    <w:rsid w:val="00B87CF7"/>
    <w:rsid w:val="00B87EDF"/>
    <w:rsid w:val="00B87EF5"/>
    <w:rsid w:val="00B900B1"/>
    <w:rsid w:val="00B903AA"/>
    <w:rsid w:val="00B90CC0"/>
    <w:rsid w:val="00B90EBC"/>
    <w:rsid w:val="00B90F0A"/>
    <w:rsid w:val="00B90F36"/>
    <w:rsid w:val="00B90F8D"/>
    <w:rsid w:val="00B9113B"/>
    <w:rsid w:val="00B9126B"/>
    <w:rsid w:val="00B914FB"/>
    <w:rsid w:val="00B91998"/>
    <w:rsid w:val="00B91E11"/>
    <w:rsid w:val="00B92337"/>
    <w:rsid w:val="00B92465"/>
    <w:rsid w:val="00B9252C"/>
    <w:rsid w:val="00B92A1F"/>
    <w:rsid w:val="00B92DB0"/>
    <w:rsid w:val="00B92E81"/>
    <w:rsid w:val="00B940B3"/>
    <w:rsid w:val="00B946B6"/>
    <w:rsid w:val="00B94724"/>
    <w:rsid w:val="00B948B3"/>
    <w:rsid w:val="00B94B07"/>
    <w:rsid w:val="00B94E8D"/>
    <w:rsid w:val="00B94FA2"/>
    <w:rsid w:val="00B95305"/>
    <w:rsid w:val="00B95903"/>
    <w:rsid w:val="00B95A6D"/>
    <w:rsid w:val="00B967D4"/>
    <w:rsid w:val="00B96827"/>
    <w:rsid w:val="00B96DA9"/>
    <w:rsid w:val="00B96F4E"/>
    <w:rsid w:val="00B974B4"/>
    <w:rsid w:val="00B97712"/>
    <w:rsid w:val="00B97A88"/>
    <w:rsid w:val="00B97EDC"/>
    <w:rsid w:val="00B97F66"/>
    <w:rsid w:val="00BA0044"/>
    <w:rsid w:val="00BA01EB"/>
    <w:rsid w:val="00BA02C2"/>
    <w:rsid w:val="00BA063D"/>
    <w:rsid w:val="00BA06C9"/>
    <w:rsid w:val="00BA0775"/>
    <w:rsid w:val="00BA07B7"/>
    <w:rsid w:val="00BA08D3"/>
    <w:rsid w:val="00BA0B76"/>
    <w:rsid w:val="00BA138F"/>
    <w:rsid w:val="00BA1402"/>
    <w:rsid w:val="00BA1541"/>
    <w:rsid w:val="00BA1BA8"/>
    <w:rsid w:val="00BA1DB9"/>
    <w:rsid w:val="00BA20B3"/>
    <w:rsid w:val="00BA2292"/>
    <w:rsid w:val="00BA2544"/>
    <w:rsid w:val="00BA2669"/>
    <w:rsid w:val="00BA2676"/>
    <w:rsid w:val="00BA268A"/>
    <w:rsid w:val="00BA2D1A"/>
    <w:rsid w:val="00BA3188"/>
    <w:rsid w:val="00BA3371"/>
    <w:rsid w:val="00BA3408"/>
    <w:rsid w:val="00BA3638"/>
    <w:rsid w:val="00BA3817"/>
    <w:rsid w:val="00BA3AF6"/>
    <w:rsid w:val="00BA3C62"/>
    <w:rsid w:val="00BA3CF7"/>
    <w:rsid w:val="00BA3D7C"/>
    <w:rsid w:val="00BA5396"/>
    <w:rsid w:val="00BA56EF"/>
    <w:rsid w:val="00BA59B1"/>
    <w:rsid w:val="00BA5AC1"/>
    <w:rsid w:val="00BA5C77"/>
    <w:rsid w:val="00BA5EC0"/>
    <w:rsid w:val="00BA610C"/>
    <w:rsid w:val="00BA61C6"/>
    <w:rsid w:val="00BA6487"/>
    <w:rsid w:val="00BA6903"/>
    <w:rsid w:val="00BA69BA"/>
    <w:rsid w:val="00BA6F4D"/>
    <w:rsid w:val="00BA7031"/>
    <w:rsid w:val="00BA72ED"/>
    <w:rsid w:val="00BA7466"/>
    <w:rsid w:val="00BA763C"/>
    <w:rsid w:val="00BA76B9"/>
    <w:rsid w:val="00BA78F1"/>
    <w:rsid w:val="00BA7C62"/>
    <w:rsid w:val="00BA7EFE"/>
    <w:rsid w:val="00BA7FB1"/>
    <w:rsid w:val="00BB0066"/>
    <w:rsid w:val="00BB0137"/>
    <w:rsid w:val="00BB04F0"/>
    <w:rsid w:val="00BB077A"/>
    <w:rsid w:val="00BB08F1"/>
    <w:rsid w:val="00BB0A13"/>
    <w:rsid w:val="00BB1069"/>
    <w:rsid w:val="00BB10A3"/>
    <w:rsid w:val="00BB11EC"/>
    <w:rsid w:val="00BB13B6"/>
    <w:rsid w:val="00BB18C7"/>
    <w:rsid w:val="00BB1A83"/>
    <w:rsid w:val="00BB1D50"/>
    <w:rsid w:val="00BB21A5"/>
    <w:rsid w:val="00BB222F"/>
    <w:rsid w:val="00BB2784"/>
    <w:rsid w:val="00BB2DC7"/>
    <w:rsid w:val="00BB2F26"/>
    <w:rsid w:val="00BB3159"/>
    <w:rsid w:val="00BB3201"/>
    <w:rsid w:val="00BB358B"/>
    <w:rsid w:val="00BB36DD"/>
    <w:rsid w:val="00BB37A8"/>
    <w:rsid w:val="00BB3813"/>
    <w:rsid w:val="00BB390E"/>
    <w:rsid w:val="00BB3A87"/>
    <w:rsid w:val="00BB3ADD"/>
    <w:rsid w:val="00BB3CA4"/>
    <w:rsid w:val="00BB3F28"/>
    <w:rsid w:val="00BB3FA6"/>
    <w:rsid w:val="00BB4164"/>
    <w:rsid w:val="00BB4204"/>
    <w:rsid w:val="00BB4578"/>
    <w:rsid w:val="00BB4C64"/>
    <w:rsid w:val="00BB4C65"/>
    <w:rsid w:val="00BB4EEA"/>
    <w:rsid w:val="00BB4FA3"/>
    <w:rsid w:val="00BB4FC1"/>
    <w:rsid w:val="00BB524F"/>
    <w:rsid w:val="00BB5309"/>
    <w:rsid w:val="00BB5532"/>
    <w:rsid w:val="00BB55EA"/>
    <w:rsid w:val="00BB57A9"/>
    <w:rsid w:val="00BB5AEE"/>
    <w:rsid w:val="00BB635F"/>
    <w:rsid w:val="00BB64AF"/>
    <w:rsid w:val="00BB6543"/>
    <w:rsid w:val="00BB6846"/>
    <w:rsid w:val="00BB698A"/>
    <w:rsid w:val="00BB6A75"/>
    <w:rsid w:val="00BB6B05"/>
    <w:rsid w:val="00BB6DF5"/>
    <w:rsid w:val="00BB6E2A"/>
    <w:rsid w:val="00BB7AFD"/>
    <w:rsid w:val="00BB7DE2"/>
    <w:rsid w:val="00BB7E01"/>
    <w:rsid w:val="00BB7FFC"/>
    <w:rsid w:val="00BC00D3"/>
    <w:rsid w:val="00BC06E0"/>
    <w:rsid w:val="00BC0E30"/>
    <w:rsid w:val="00BC0F81"/>
    <w:rsid w:val="00BC0FBA"/>
    <w:rsid w:val="00BC1198"/>
    <w:rsid w:val="00BC160F"/>
    <w:rsid w:val="00BC1EFD"/>
    <w:rsid w:val="00BC23DE"/>
    <w:rsid w:val="00BC251E"/>
    <w:rsid w:val="00BC28E6"/>
    <w:rsid w:val="00BC2B7A"/>
    <w:rsid w:val="00BC2B8A"/>
    <w:rsid w:val="00BC3321"/>
    <w:rsid w:val="00BC36D6"/>
    <w:rsid w:val="00BC40B6"/>
    <w:rsid w:val="00BC469A"/>
    <w:rsid w:val="00BC48A2"/>
    <w:rsid w:val="00BC494D"/>
    <w:rsid w:val="00BC4BB0"/>
    <w:rsid w:val="00BC4CFD"/>
    <w:rsid w:val="00BC4DA7"/>
    <w:rsid w:val="00BC4FF1"/>
    <w:rsid w:val="00BC507E"/>
    <w:rsid w:val="00BC5487"/>
    <w:rsid w:val="00BC576A"/>
    <w:rsid w:val="00BC594D"/>
    <w:rsid w:val="00BC5C88"/>
    <w:rsid w:val="00BC5E90"/>
    <w:rsid w:val="00BC6065"/>
    <w:rsid w:val="00BC64EF"/>
    <w:rsid w:val="00BC682D"/>
    <w:rsid w:val="00BC6ACD"/>
    <w:rsid w:val="00BC715F"/>
    <w:rsid w:val="00BC720F"/>
    <w:rsid w:val="00BC780E"/>
    <w:rsid w:val="00BC7982"/>
    <w:rsid w:val="00BD0094"/>
    <w:rsid w:val="00BD0EC6"/>
    <w:rsid w:val="00BD0FB7"/>
    <w:rsid w:val="00BD109A"/>
    <w:rsid w:val="00BD163C"/>
    <w:rsid w:val="00BD16DF"/>
    <w:rsid w:val="00BD1D0A"/>
    <w:rsid w:val="00BD225C"/>
    <w:rsid w:val="00BD2272"/>
    <w:rsid w:val="00BD22B8"/>
    <w:rsid w:val="00BD2431"/>
    <w:rsid w:val="00BD25AB"/>
    <w:rsid w:val="00BD309F"/>
    <w:rsid w:val="00BD33BE"/>
    <w:rsid w:val="00BD33FE"/>
    <w:rsid w:val="00BD3AC8"/>
    <w:rsid w:val="00BD3E86"/>
    <w:rsid w:val="00BD3EAD"/>
    <w:rsid w:val="00BD4431"/>
    <w:rsid w:val="00BD45F3"/>
    <w:rsid w:val="00BD4BF0"/>
    <w:rsid w:val="00BD52BF"/>
    <w:rsid w:val="00BD55C3"/>
    <w:rsid w:val="00BD5685"/>
    <w:rsid w:val="00BD593A"/>
    <w:rsid w:val="00BD59A4"/>
    <w:rsid w:val="00BD5BBD"/>
    <w:rsid w:val="00BD6000"/>
    <w:rsid w:val="00BD62EB"/>
    <w:rsid w:val="00BD636B"/>
    <w:rsid w:val="00BD63EF"/>
    <w:rsid w:val="00BD6684"/>
    <w:rsid w:val="00BD673D"/>
    <w:rsid w:val="00BD674B"/>
    <w:rsid w:val="00BD6939"/>
    <w:rsid w:val="00BD70FA"/>
    <w:rsid w:val="00BD72A7"/>
    <w:rsid w:val="00BD7447"/>
    <w:rsid w:val="00BD75DC"/>
    <w:rsid w:val="00BD75F5"/>
    <w:rsid w:val="00BD77F7"/>
    <w:rsid w:val="00BD7D6D"/>
    <w:rsid w:val="00BD7E92"/>
    <w:rsid w:val="00BE0022"/>
    <w:rsid w:val="00BE002F"/>
    <w:rsid w:val="00BE015F"/>
    <w:rsid w:val="00BE01F2"/>
    <w:rsid w:val="00BE0FF5"/>
    <w:rsid w:val="00BE173F"/>
    <w:rsid w:val="00BE1761"/>
    <w:rsid w:val="00BE18A3"/>
    <w:rsid w:val="00BE196F"/>
    <w:rsid w:val="00BE1AA1"/>
    <w:rsid w:val="00BE1F0E"/>
    <w:rsid w:val="00BE23ED"/>
    <w:rsid w:val="00BE241B"/>
    <w:rsid w:val="00BE25E4"/>
    <w:rsid w:val="00BE26A0"/>
    <w:rsid w:val="00BE2AD7"/>
    <w:rsid w:val="00BE2BE5"/>
    <w:rsid w:val="00BE2E1D"/>
    <w:rsid w:val="00BE3709"/>
    <w:rsid w:val="00BE3BB9"/>
    <w:rsid w:val="00BE4255"/>
    <w:rsid w:val="00BE4433"/>
    <w:rsid w:val="00BE44B8"/>
    <w:rsid w:val="00BE4B45"/>
    <w:rsid w:val="00BE5270"/>
    <w:rsid w:val="00BE54C4"/>
    <w:rsid w:val="00BE5570"/>
    <w:rsid w:val="00BE5FD6"/>
    <w:rsid w:val="00BE6247"/>
    <w:rsid w:val="00BE66C7"/>
    <w:rsid w:val="00BE6AC0"/>
    <w:rsid w:val="00BE6AED"/>
    <w:rsid w:val="00BE6FF2"/>
    <w:rsid w:val="00BE7195"/>
    <w:rsid w:val="00BE71ED"/>
    <w:rsid w:val="00BE7255"/>
    <w:rsid w:val="00BE7317"/>
    <w:rsid w:val="00BE7603"/>
    <w:rsid w:val="00BE7708"/>
    <w:rsid w:val="00BE78AC"/>
    <w:rsid w:val="00BE7D87"/>
    <w:rsid w:val="00BF00BA"/>
    <w:rsid w:val="00BF081B"/>
    <w:rsid w:val="00BF087D"/>
    <w:rsid w:val="00BF0F3A"/>
    <w:rsid w:val="00BF1882"/>
    <w:rsid w:val="00BF1B3E"/>
    <w:rsid w:val="00BF1BC2"/>
    <w:rsid w:val="00BF1CEB"/>
    <w:rsid w:val="00BF1D8B"/>
    <w:rsid w:val="00BF1F09"/>
    <w:rsid w:val="00BF1F1F"/>
    <w:rsid w:val="00BF24B9"/>
    <w:rsid w:val="00BF34C8"/>
    <w:rsid w:val="00BF3CF8"/>
    <w:rsid w:val="00BF40BE"/>
    <w:rsid w:val="00BF41CC"/>
    <w:rsid w:val="00BF4229"/>
    <w:rsid w:val="00BF4238"/>
    <w:rsid w:val="00BF43E3"/>
    <w:rsid w:val="00BF441A"/>
    <w:rsid w:val="00BF457C"/>
    <w:rsid w:val="00BF46C0"/>
    <w:rsid w:val="00BF4B2E"/>
    <w:rsid w:val="00BF4B9D"/>
    <w:rsid w:val="00BF4FAD"/>
    <w:rsid w:val="00BF54CD"/>
    <w:rsid w:val="00BF56F8"/>
    <w:rsid w:val="00BF579A"/>
    <w:rsid w:val="00BF58B0"/>
    <w:rsid w:val="00BF5C56"/>
    <w:rsid w:val="00BF5F76"/>
    <w:rsid w:val="00BF6259"/>
    <w:rsid w:val="00BF666C"/>
    <w:rsid w:val="00BF67CD"/>
    <w:rsid w:val="00BF6A45"/>
    <w:rsid w:val="00BF6AA3"/>
    <w:rsid w:val="00BF6C3B"/>
    <w:rsid w:val="00BF70D7"/>
    <w:rsid w:val="00BF7B6A"/>
    <w:rsid w:val="00C00365"/>
    <w:rsid w:val="00C007B1"/>
    <w:rsid w:val="00C00858"/>
    <w:rsid w:val="00C00BF7"/>
    <w:rsid w:val="00C01004"/>
    <w:rsid w:val="00C01043"/>
    <w:rsid w:val="00C01134"/>
    <w:rsid w:val="00C0130E"/>
    <w:rsid w:val="00C015B9"/>
    <w:rsid w:val="00C015D9"/>
    <w:rsid w:val="00C01831"/>
    <w:rsid w:val="00C01C70"/>
    <w:rsid w:val="00C02284"/>
    <w:rsid w:val="00C022E8"/>
    <w:rsid w:val="00C02776"/>
    <w:rsid w:val="00C029D4"/>
    <w:rsid w:val="00C02F8C"/>
    <w:rsid w:val="00C02FA5"/>
    <w:rsid w:val="00C0317B"/>
    <w:rsid w:val="00C03774"/>
    <w:rsid w:val="00C0403D"/>
    <w:rsid w:val="00C0408D"/>
    <w:rsid w:val="00C04366"/>
    <w:rsid w:val="00C0491F"/>
    <w:rsid w:val="00C04974"/>
    <w:rsid w:val="00C04F53"/>
    <w:rsid w:val="00C05218"/>
    <w:rsid w:val="00C05235"/>
    <w:rsid w:val="00C056AB"/>
    <w:rsid w:val="00C05700"/>
    <w:rsid w:val="00C057D9"/>
    <w:rsid w:val="00C05AF1"/>
    <w:rsid w:val="00C05CE6"/>
    <w:rsid w:val="00C05DB5"/>
    <w:rsid w:val="00C05DC9"/>
    <w:rsid w:val="00C063BD"/>
    <w:rsid w:val="00C0665B"/>
    <w:rsid w:val="00C066BD"/>
    <w:rsid w:val="00C06CE7"/>
    <w:rsid w:val="00C06E31"/>
    <w:rsid w:val="00C07423"/>
    <w:rsid w:val="00C07458"/>
    <w:rsid w:val="00C075C1"/>
    <w:rsid w:val="00C076A9"/>
    <w:rsid w:val="00C07779"/>
    <w:rsid w:val="00C0778E"/>
    <w:rsid w:val="00C077C1"/>
    <w:rsid w:val="00C077DB"/>
    <w:rsid w:val="00C078B4"/>
    <w:rsid w:val="00C079FF"/>
    <w:rsid w:val="00C07CBF"/>
    <w:rsid w:val="00C07DBA"/>
    <w:rsid w:val="00C07FD4"/>
    <w:rsid w:val="00C1008B"/>
    <w:rsid w:val="00C105C0"/>
    <w:rsid w:val="00C1097A"/>
    <w:rsid w:val="00C10AB6"/>
    <w:rsid w:val="00C10AC3"/>
    <w:rsid w:val="00C10B84"/>
    <w:rsid w:val="00C10C3E"/>
    <w:rsid w:val="00C10EED"/>
    <w:rsid w:val="00C112BC"/>
    <w:rsid w:val="00C11875"/>
    <w:rsid w:val="00C11F05"/>
    <w:rsid w:val="00C125F5"/>
    <w:rsid w:val="00C1260E"/>
    <w:rsid w:val="00C1281E"/>
    <w:rsid w:val="00C1297E"/>
    <w:rsid w:val="00C12FDE"/>
    <w:rsid w:val="00C13141"/>
    <w:rsid w:val="00C13275"/>
    <w:rsid w:val="00C13610"/>
    <w:rsid w:val="00C13AB4"/>
    <w:rsid w:val="00C13BC9"/>
    <w:rsid w:val="00C13DB7"/>
    <w:rsid w:val="00C140B4"/>
    <w:rsid w:val="00C1421A"/>
    <w:rsid w:val="00C142DB"/>
    <w:rsid w:val="00C143CF"/>
    <w:rsid w:val="00C146E6"/>
    <w:rsid w:val="00C14787"/>
    <w:rsid w:val="00C14A6C"/>
    <w:rsid w:val="00C14BC9"/>
    <w:rsid w:val="00C14CB3"/>
    <w:rsid w:val="00C14E63"/>
    <w:rsid w:val="00C14EBC"/>
    <w:rsid w:val="00C15AB6"/>
    <w:rsid w:val="00C15EFA"/>
    <w:rsid w:val="00C16628"/>
    <w:rsid w:val="00C1668F"/>
    <w:rsid w:val="00C16C4D"/>
    <w:rsid w:val="00C16E76"/>
    <w:rsid w:val="00C17625"/>
    <w:rsid w:val="00C17647"/>
    <w:rsid w:val="00C176DB"/>
    <w:rsid w:val="00C177F1"/>
    <w:rsid w:val="00C178A5"/>
    <w:rsid w:val="00C17CF5"/>
    <w:rsid w:val="00C17FD3"/>
    <w:rsid w:val="00C20037"/>
    <w:rsid w:val="00C20417"/>
    <w:rsid w:val="00C20690"/>
    <w:rsid w:val="00C20698"/>
    <w:rsid w:val="00C20A6E"/>
    <w:rsid w:val="00C20DA1"/>
    <w:rsid w:val="00C20DAD"/>
    <w:rsid w:val="00C20EE2"/>
    <w:rsid w:val="00C211A0"/>
    <w:rsid w:val="00C21378"/>
    <w:rsid w:val="00C215A4"/>
    <w:rsid w:val="00C21E4D"/>
    <w:rsid w:val="00C2261B"/>
    <w:rsid w:val="00C228E0"/>
    <w:rsid w:val="00C22E63"/>
    <w:rsid w:val="00C2317E"/>
    <w:rsid w:val="00C23DEF"/>
    <w:rsid w:val="00C23F53"/>
    <w:rsid w:val="00C23FB6"/>
    <w:rsid w:val="00C23FCD"/>
    <w:rsid w:val="00C244BB"/>
    <w:rsid w:val="00C247BA"/>
    <w:rsid w:val="00C2490E"/>
    <w:rsid w:val="00C249E5"/>
    <w:rsid w:val="00C24D65"/>
    <w:rsid w:val="00C24D83"/>
    <w:rsid w:val="00C24E66"/>
    <w:rsid w:val="00C250EB"/>
    <w:rsid w:val="00C25324"/>
    <w:rsid w:val="00C25B28"/>
    <w:rsid w:val="00C2628D"/>
    <w:rsid w:val="00C2634D"/>
    <w:rsid w:val="00C264DC"/>
    <w:rsid w:val="00C26ADE"/>
    <w:rsid w:val="00C26AF3"/>
    <w:rsid w:val="00C26B3C"/>
    <w:rsid w:val="00C26CBD"/>
    <w:rsid w:val="00C26D14"/>
    <w:rsid w:val="00C26DDC"/>
    <w:rsid w:val="00C27096"/>
    <w:rsid w:val="00C271C9"/>
    <w:rsid w:val="00C27C4E"/>
    <w:rsid w:val="00C30158"/>
    <w:rsid w:val="00C3015F"/>
    <w:rsid w:val="00C3052E"/>
    <w:rsid w:val="00C305BD"/>
    <w:rsid w:val="00C306D3"/>
    <w:rsid w:val="00C3097C"/>
    <w:rsid w:val="00C30AC6"/>
    <w:rsid w:val="00C3146A"/>
    <w:rsid w:val="00C319C4"/>
    <w:rsid w:val="00C31FED"/>
    <w:rsid w:val="00C3206B"/>
    <w:rsid w:val="00C32082"/>
    <w:rsid w:val="00C321D1"/>
    <w:rsid w:val="00C328C0"/>
    <w:rsid w:val="00C32BCE"/>
    <w:rsid w:val="00C32CB3"/>
    <w:rsid w:val="00C32E24"/>
    <w:rsid w:val="00C3318A"/>
    <w:rsid w:val="00C3319C"/>
    <w:rsid w:val="00C335F3"/>
    <w:rsid w:val="00C33847"/>
    <w:rsid w:val="00C33E66"/>
    <w:rsid w:val="00C33F30"/>
    <w:rsid w:val="00C341D6"/>
    <w:rsid w:val="00C34331"/>
    <w:rsid w:val="00C34639"/>
    <w:rsid w:val="00C34892"/>
    <w:rsid w:val="00C34A08"/>
    <w:rsid w:val="00C34F4E"/>
    <w:rsid w:val="00C3502F"/>
    <w:rsid w:val="00C35078"/>
    <w:rsid w:val="00C35108"/>
    <w:rsid w:val="00C360A2"/>
    <w:rsid w:val="00C36A6E"/>
    <w:rsid w:val="00C36B67"/>
    <w:rsid w:val="00C37798"/>
    <w:rsid w:val="00C3791B"/>
    <w:rsid w:val="00C37B66"/>
    <w:rsid w:val="00C37E1A"/>
    <w:rsid w:val="00C37EC3"/>
    <w:rsid w:val="00C37F8A"/>
    <w:rsid w:val="00C400E6"/>
    <w:rsid w:val="00C40425"/>
    <w:rsid w:val="00C40619"/>
    <w:rsid w:val="00C409E2"/>
    <w:rsid w:val="00C409F7"/>
    <w:rsid w:val="00C40F20"/>
    <w:rsid w:val="00C40FB8"/>
    <w:rsid w:val="00C4152A"/>
    <w:rsid w:val="00C4159D"/>
    <w:rsid w:val="00C418F8"/>
    <w:rsid w:val="00C41C24"/>
    <w:rsid w:val="00C42468"/>
    <w:rsid w:val="00C42472"/>
    <w:rsid w:val="00C42DB6"/>
    <w:rsid w:val="00C4302C"/>
    <w:rsid w:val="00C438D0"/>
    <w:rsid w:val="00C439B3"/>
    <w:rsid w:val="00C44277"/>
    <w:rsid w:val="00C4437B"/>
    <w:rsid w:val="00C44413"/>
    <w:rsid w:val="00C4451B"/>
    <w:rsid w:val="00C445E4"/>
    <w:rsid w:val="00C44627"/>
    <w:rsid w:val="00C44A8E"/>
    <w:rsid w:val="00C44AD2"/>
    <w:rsid w:val="00C44ADB"/>
    <w:rsid w:val="00C44CD3"/>
    <w:rsid w:val="00C451CA"/>
    <w:rsid w:val="00C4577E"/>
    <w:rsid w:val="00C45B86"/>
    <w:rsid w:val="00C461F5"/>
    <w:rsid w:val="00C46BB8"/>
    <w:rsid w:val="00C46F68"/>
    <w:rsid w:val="00C47009"/>
    <w:rsid w:val="00C472EE"/>
    <w:rsid w:val="00C47904"/>
    <w:rsid w:val="00C47ED0"/>
    <w:rsid w:val="00C50242"/>
    <w:rsid w:val="00C50407"/>
    <w:rsid w:val="00C504AE"/>
    <w:rsid w:val="00C507A0"/>
    <w:rsid w:val="00C50CAF"/>
    <w:rsid w:val="00C50D4B"/>
    <w:rsid w:val="00C50E4E"/>
    <w:rsid w:val="00C50EBB"/>
    <w:rsid w:val="00C50F00"/>
    <w:rsid w:val="00C51B30"/>
    <w:rsid w:val="00C51B64"/>
    <w:rsid w:val="00C51C24"/>
    <w:rsid w:val="00C52124"/>
    <w:rsid w:val="00C5214B"/>
    <w:rsid w:val="00C52150"/>
    <w:rsid w:val="00C52609"/>
    <w:rsid w:val="00C52CE2"/>
    <w:rsid w:val="00C52E04"/>
    <w:rsid w:val="00C5313C"/>
    <w:rsid w:val="00C5333A"/>
    <w:rsid w:val="00C53571"/>
    <w:rsid w:val="00C5384B"/>
    <w:rsid w:val="00C53C02"/>
    <w:rsid w:val="00C53E94"/>
    <w:rsid w:val="00C53FD1"/>
    <w:rsid w:val="00C543BD"/>
    <w:rsid w:val="00C5458E"/>
    <w:rsid w:val="00C5486A"/>
    <w:rsid w:val="00C54A87"/>
    <w:rsid w:val="00C54CDF"/>
    <w:rsid w:val="00C55333"/>
    <w:rsid w:val="00C55574"/>
    <w:rsid w:val="00C55684"/>
    <w:rsid w:val="00C558EE"/>
    <w:rsid w:val="00C55A36"/>
    <w:rsid w:val="00C5640F"/>
    <w:rsid w:val="00C56587"/>
    <w:rsid w:val="00C56749"/>
    <w:rsid w:val="00C573F0"/>
    <w:rsid w:val="00C578B9"/>
    <w:rsid w:val="00C579D7"/>
    <w:rsid w:val="00C57A69"/>
    <w:rsid w:val="00C57A9B"/>
    <w:rsid w:val="00C57E6A"/>
    <w:rsid w:val="00C57EAD"/>
    <w:rsid w:val="00C60200"/>
    <w:rsid w:val="00C604AE"/>
    <w:rsid w:val="00C60730"/>
    <w:rsid w:val="00C60B53"/>
    <w:rsid w:val="00C60E64"/>
    <w:rsid w:val="00C60E86"/>
    <w:rsid w:val="00C61395"/>
    <w:rsid w:val="00C622E5"/>
    <w:rsid w:val="00C62327"/>
    <w:rsid w:val="00C624FE"/>
    <w:rsid w:val="00C62908"/>
    <w:rsid w:val="00C62963"/>
    <w:rsid w:val="00C62B85"/>
    <w:rsid w:val="00C62CAA"/>
    <w:rsid w:val="00C62FC2"/>
    <w:rsid w:val="00C635BF"/>
    <w:rsid w:val="00C638DD"/>
    <w:rsid w:val="00C63BCA"/>
    <w:rsid w:val="00C63FFC"/>
    <w:rsid w:val="00C64253"/>
    <w:rsid w:val="00C642D2"/>
    <w:rsid w:val="00C644D4"/>
    <w:rsid w:val="00C64602"/>
    <w:rsid w:val="00C64629"/>
    <w:rsid w:val="00C646AE"/>
    <w:rsid w:val="00C6485D"/>
    <w:rsid w:val="00C64CCE"/>
    <w:rsid w:val="00C650CD"/>
    <w:rsid w:val="00C6519F"/>
    <w:rsid w:val="00C6528A"/>
    <w:rsid w:val="00C6531B"/>
    <w:rsid w:val="00C65856"/>
    <w:rsid w:val="00C65D4E"/>
    <w:rsid w:val="00C65ECC"/>
    <w:rsid w:val="00C66A35"/>
    <w:rsid w:val="00C66B77"/>
    <w:rsid w:val="00C66D00"/>
    <w:rsid w:val="00C66F13"/>
    <w:rsid w:val="00C6710E"/>
    <w:rsid w:val="00C671B2"/>
    <w:rsid w:val="00C673EE"/>
    <w:rsid w:val="00C67B4D"/>
    <w:rsid w:val="00C67DAA"/>
    <w:rsid w:val="00C70137"/>
    <w:rsid w:val="00C701A7"/>
    <w:rsid w:val="00C702A2"/>
    <w:rsid w:val="00C7077B"/>
    <w:rsid w:val="00C70D40"/>
    <w:rsid w:val="00C70D66"/>
    <w:rsid w:val="00C70F6C"/>
    <w:rsid w:val="00C70F7F"/>
    <w:rsid w:val="00C710F0"/>
    <w:rsid w:val="00C71189"/>
    <w:rsid w:val="00C711EA"/>
    <w:rsid w:val="00C714FF"/>
    <w:rsid w:val="00C7244B"/>
    <w:rsid w:val="00C7257B"/>
    <w:rsid w:val="00C72AAE"/>
    <w:rsid w:val="00C72EAF"/>
    <w:rsid w:val="00C73783"/>
    <w:rsid w:val="00C73E98"/>
    <w:rsid w:val="00C74173"/>
    <w:rsid w:val="00C74377"/>
    <w:rsid w:val="00C743BF"/>
    <w:rsid w:val="00C7443B"/>
    <w:rsid w:val="00C74529"/>
    <w:rsid w:val="00C747D4"/>
    <w:rsid w:val="00C74A23"/>
    <w:rsid w:val="00C74CA0"/>
    <w:rsid w:val="00C755F1"/>
    <w:rsid w:val="00C75808"/>
    <w:rsid w:val="00C75D38"/>
    <w:rsid w:val="00C75D58"/>
    <w:rsid w:val="00C75D73"/>
    <w:rsid w:val="00C75E4A"/>
    <w:rsid w:val="00C76514"/>
    <w:rsid w:val="00C76892"/>
    <w:rsid w:val="00C76B07"/>
    <w:rsid w:val="00C77045"/>
    <w:rsid w:val="00C776B1"/>
    <w:rsid w:val="00C80146"/>
    <w:rsid w:val="00C8020B"/>
    <w:rsid w:val="00C80729"/>
    <w:rsid w:val="00C80889"/>
    <w:rsid w:val="00C808CF"/>
    <w:rsid w:val="00C80902"/>
    <w:rsid w:val="00C80A9C"/>
    <w:rsid w:val="00C80B7B"/>
    <w:rsid w:val="00C811A2"/>
    <w:rsid w:val="00C813A1"/>
    <w:rsid w:val="00C814ED"/>
    <w:rsid w:val="00C81796"/>
    <w:rsid w:val="00C817B8"/>
    <w:rsid w:val="00C8182F"/>
    <w:rsid w:val="00C81915"/>
    <w:rsid w:val="00C81D6E"/>
    <w:rsid w:val="00C81EFB"/>
    <w:rsid w:val="00C820CA"/>
    <w:rsid w:val="00C820ED"/>
    <w:rsid w:val="00C823EB"/>
    <w:rsid w:val="00C82404"/>
    <w:rsid w:val="00C82567"/>
    <w:rsid w:val="00C832E7"/>
    <w:rsid w:val="00C83498"/>
    <w:rsid w:val="00C835C3"/>
    <w:rsid w:val="00C83731"/>
    <w:rsid w:val="00C83827"/>
    <w:rsid w:val="00C83975"/>
    <w:rsid w:val="00C83A5F"/>
    <w:rsid w:val="00C843CB"/>
    <w:rsid w:val="00C844D8"/>
    <w:rsid w:val="00C8465A"/>
    <w:rsid w:val="00C84A60"/>
    <w:rsid w:val="00C84AB3"/>
    <w:rsid w:val="00C84BAE"/>
    <w:rsid w:val="00C84E78"/>
    <w:rsid w:val="00C84F82"/>
    <w:rsid w:val="00C84F97"/>
    <w:rsid w:val="00C85464"/>
    <w:rsid w:val="00C85A1D"/>
    <w:rsid w:val="00C85B48"/>
    <w:rsid w:val="00C85C93"/>
    <w:rsid w:val="00C85E03"/>
    <w:rsid w:val="00C8643D"/>
    <w:rsid w:val="00C86524"/>
    <w:rsid w:val="00C86710"/>
    <w:rsid w:val="00C8690B"/>
    <w:rsid w:val="00C869D8"/>
    <w:rsid w:val="00C86A1C"/>
    <w:rsid w:val="00C86A78"/>
    <w:rsid w:val="00C86B86"/>
    <w:rsid w:val="00C86C21"/>
    <w:rsid w:val="00C870AF"/>
    <w:rsid w:val="00C872C1"/>
    <w:rsid w:val="00C877D5"/>
    <w:rsid w:val="00C87DF2"/>
    <w:rsid w:val="00C90553"/>
    <w:rsid w:val="00C90747"/>
    <w:rsid w:val="00C907CE"/>
    <w:rsid w:val="00C9087B"/>
    <w:rsid w:val="00C90A91"/>
    <w:rsid w:val="00C90DCD"/>
    <w:rsid w:val="00C91608"/>
    <w:rsid w:val="00C918F0"/>
    <w:rsid w:val="00C91BE9"/>
    <w:rsid w:val="00C91D8B"/>
    <w:rsid w:val="00C91E6C"/>
    <w:rsid w:val="00C926C4"/>
    <w:rsid w:val="00C92A4A"/>
    <w:rsid w:val="00C92BF9"/>
    <w:rsid w:val="00C92DD0"/>
    <w:rsid w:val="00C92FD8"/>
    <w:rsid w:val="00C93555"/>
    <w:rsid w:val="00C93592"/>
    <w:rsid w:val="00C93B23"/>
    <w:rsid w:val="00C941F5"/>
    <w:rsid w:val="00C94CF3"/>
    <w:rsid w:val="00C94F32"/>
    <w:rsid w:val="00C950D8"/>
    <w:rsid w:val="00C952C9"/>
    <w:rsid w:val="00C953DC"/>
    <w:rsid w:val="00C95851"/>
    <w:rsid w:val="00C95916"/>
    <w:rsid w:val="00C95DB1"/>
    <w:rsid w:val="00C96019"/>
    <w:rsid w:val="00C965EC"/>
    <w:rsid w:val="00C966A3"/>
    <w:rsid w:val="00C96935"/>
    <w:rsid w:val="00C96ED9"/>
    <w:rsid w:val="00C971A3"/>
    <w:rsid w:val="00C971C3"/>
    <w:rsid w:val="00C974D5"/>
    <w:rsid w:val="00C9778E"/>
    <w:rsid w:val="00C97A10"/>
    <w:rsid w:val="00C97A2C"/>
    <w:rsid w:val="00C97D2E"/>
    <w:rsid w:val="00C97D32"/>
    <w:rsid w:val="00C97EDB"/>
    <w:rsid w:val="00CA009C"/>
    <w:rsid w:val="00CA036E"/>
    <w:rsid w:val="00CA0571"/>
    <w:rsid w:val="00CA05A2"/>
    <w:rsid w:val="00CA05BB"/>
    <w:rsid w:val="00CA05DA"/>
    <w:rsid w:val="00CA071A"/>
    <w:rsid w:val="00CA09AD"/>
    <w:rsid w:val="00CA157B"/>
    <w:rsid w:val="00CA15CE"/>
    <w:rsid w:val="00CA1617"/>
    <w:rsid w:val="00CA17E0"/>
    <w:rsid w:val="00CA2415"/>
    <w:rsid w:val="00CA2438"/>
    <w:rsid w:val="00CA267F"/>
    <w:rsid w:val="00CA28E3"/>
    <w:rsid w:val="00CA29DA"/>
    <w:rsid w:val="00CA2C2D"/>
    <w:rsid w:val="00CA3012"/>
    <w:rsid w:val="00CA3158"/>
    <w:rsid w:val="00CA31E1"/>
    <w:rsid w:val="00CA34AA"/>
    <w:rsid w:val="00CA3916"/>
    <w:rsid w:val="00CA3E1A"/>
    <w:rsid w:val="00CA4183"/>
    <w:rsid w:val="00CA4495"/>
    <w:rsid w:val="00CA4BD9"/>
    <w:rsid w:val="00CA4D1D"/>
    <w:rsid w:val="00CA4D7E"/>
    <w:rsid w:val="00CA4D80"/>
    <w:rsid w:val="00CA52E0"/>
    <w:rsid w:val="00CA5A03"/>
    <w:rsid w:val="00CA5A21"/>
    <w:rsid w:val="00CA5A8F"/>
    <w:rsid w:val="00CA5E0F"/>
    <w:rsid w:val="00CA60DF"/>
    <w:rsid w:val="00CA66EE"/>
    <w:rsid w:val="00CA6901"/>
    <w:rsid w:val="00CA6ADC"/>
    <w:rsid w:val="00CA715E"/>
    <w:rsid w:val="00CA7309"/>
    <w:rsid w:val="00CA760E"/>
    <w:rsid w:val="00CA7A59"/>
    <w:rsid w:val="00CA7A7D"/>
    <w:rsid w:val="00CA7BA2"/>
    <w:rsid w:val="00CA7CC3"/>
    <w:rsid w:val="00CA7E7F"/>
    <w:rsid w:val="00CA7E83"/>
    <w:rsid w:val="00CB0452"/>
    <w:rsid w:val="00CB0540"/>
    <w:rsid w:val="00CB05C9"/>
    <w:rsid w:val="00CB0660"/>
    <w:rsid w:val="00CB0856"/>
    <w:rsid w:val="00CB0887"/>
    <w:rsid w:val="00CB0B57"/>
    <w:rsid w:val="00CB0DB3"/>
    <w:rsid w:val="00CB1057"/>
    <w:rsid w:val="00CB1166"/>
    <w:rsid w:val="00CB1418"/>
    <w:rsid w:val="00CB143C"/>
    <w:rsid w:val="00CB14D7"/>
    <w:rsid w:val="00CB1792"/>
    <w:rsid w:val="00CB2051"/>
    <w:rsid w:val="00CB2212"/>
    <w:rsid w:val="00CB23C5"/>
    <w:rsid w:val="00CB2423"/>
    <w:rsid w:val="00CB35FA"/>
    <w:rsid w:val="00CB3614"/>
    <w:rsid w:val="00CB38C0"/>
    <w:rsid w:val="00CB3A03"/>
    <w:rsid w:val="00CB3B21"/>
    <w:rsid w:val="00CB3E39"/>
    <w:rsid w:val="00CB3FE2"/>
    <w:rsid w:val="00CB4262"/>
    <w:rsid w:val="00CB4727"/>
    <w:rsid w:val="00CB47E6"/>
    <w:rsid w:val="00CB4A0D"/>
    <w:rsid w:val="00CB4E7D"/>
    <w:rsid w:val="00CB55DC"/>
    <w:rsid w:val="00CB5A9A"/>
    <w:rsid w:val="00CB5E36"/>
    <w:rsid w:val="00CB6A6F"/>
    <w:rsid w:val="00CB6CB3"/>
    <w:rsid w:val="00CB6E53"/>
    <w:rsid w:val="00CB6FA8"/>
    <w:rsid w:val="00CB720A"/>
    <w:rsid w:val="00CB720F"/>
    <w:rsid w:val="00CB7210"/>
    <w:rsid w:val="00CB7271"/>
    <w:rsid w:val="00CB7532"/>
    <w:rsid w:val="00CB78B9"/>
    <w:rsid w:val="00CB7B9C"/>
    <w:rsid w:val="00CB7BFE"/>
    <w:rsid w:val="00CB7C4D"/>
    <w:rsid w:val="00CC018C"/>
    <w:rsid w:val="00CC01AB"/>
    <w:rsid w:val="00CC01F7"/>
    <w:rsid w:val="00CC06B0"/>
    <w:rsid w:val="00CC072C"/>
    <w:rsid w:val="00CC073A"/>
    <w:rsid w:val="00CC083E"/>
    <w:rsid w:val="00CC0B30"/>
    <w:rsid w:val="00CC0D5B"/>
    <w:rsid w:val="00CC0EC0"/>
    <w:rsid w:val="00CC0F89"/>
    <w:rsid w:val="00CC15E3"/>
    <w:rsid w:val="00CC176C"/>
    <w:rsid w:val="00CC20A4"/>
    <w:rsid w:val="00CC269F"/>
    <w:rsid w:val="00CC2C7B"/>
    <w:rsid w:val="00CC2E91"/>
    <w:rsid w:val="00CC2F7F"/>
    <w:rsid w:val="00CC3122"/>
    <w:rsid w:val="00CC34D3"/>
    <w:rsid w:val="00CC37E8"/>
    <w:rsid w:val="00CC3A6A"/>
    <w:rsid w:val="00CC3B90"/>
    <w:rsid w:val="00CC3F85"/>
    <w:rsid w:val="00CC423A"/>
    <w:rsid w:val="00CC46B0"/>
    <w:rsid w:val="00CC4C41"/>
    <w:rsid w:val="00CC4CC0"/>
    <w:rsid w:val="00CC5334"/>
    <w:rsid w:val="00CC5495"/>
    <w:rsid w:val="00CC56A3"/>
    <w:rsid w:val="00CC571E"/>
    <w:rsid w:val="00CC5A2E"/>
    <w:rsid w:val="00CC5A4A"/>
    <w:rsid w:val="00CC5DFC"/>
    <w:rsid w:val="00CC6011"/>
    <w:rsid w:val="00CC620C"/>
    <w:rsid w:val="00CC650C"/>
    <w:rsid w:val="00CC6569"/>
    <w:rsid w:val="00CC66C8"/>
    <w:rsid w:val="00CC6B08"/>
    <w:rsid w:val="00CC6C04"/>
    <w:rsid w:val="00CC6FED"/>
    <w:rsid w:val="00CC7177"/>
    <w:rsid w:val="00CC71B3"/>
    <w:rsid w:val="00CC7314"/>
    <w:rsid w:val="00CC742C"/>
    <w:rsid w:val="00CC744E"/>
    <w:rsid w:val="00CC7593"/>
    <w:rsid w:val="00CC79E5"/>
    <w:rsid w:val="00CD0193"/>
    <w:rsid w:val="00CD07B4"/>
    <w:rsid w:val="00CD08C8"/>
    <w:rsid w:val="00CD08EA"/>
    <w:rsid w:val="00CD0A2D"/>
    <w:rsid w:val="00CD0B76"/>
    <w:rsid w:val="00CD0C3C"/>
    <w:rsid w:val="00CD0F40"/>
    <w:rsid w:val="00CD14B8"/>
    <w:rsid w:val="00CD179B"/>
    <w:rsid w:val="00CD1E15"/>
    <w:rsid w:val="00CD20BB"/>
    <w:rsid w:val="00CD2541"/>
    <w:rsid w:val="00CD258D"/>
    <w:rsid w:val="00CD2937"/>
    <w:rsid w:val="00CD2ACE"/>
    <w:rsid w:val="00CD2B72"/>
    <w:rsid w:val="00CD2C39"/>
    <w:rsid w:val="00CD2CDF"/>
    <w:rsid w:val="00CD2E1A"/>
    <w:rsid w:val="00CD3075"/>
    <w:rsid w:val="00CD3319"/>
    <w:rsid w:val="00CD3DFB"/>
    <w:rsid w:val="00CD4102"/>
    <w:rsid w:val="00CD43B7"/>
    <w:rsid w:val="00CD4902"/>
    <w:rsid w:val="00CD4941"/>
    <w:rsid w:val="00CD4BA1"/>
    <w:rsid w:val="00CD4F03"/>
    <w:rsid w:val="00CD51CD"/>
    <w:rsid w:val="00CD54D9"/>
    <w:rsid w:val="00CD5DE9"/>
    <w:rsid w:val="00CD5F7A"/>
    <w:rsid w:val="00CD65CB"/>
    <w:rsid w:val="00CD6626"/>
    <w:rsid w:val="00CD6D30"/>
    <w:rsid w:val="00CD6FFB"/>
    <w:rsid w:val="00CD714C"/>
    <w:rsid w:val="00CD73FC"/>
    <w:rsid w:val="00CD75C0"/>
    <w:rsid w:val="00CD7B91"/>
    <w:rsid w:val="00CD7E21"/>
    <w:rsid w:val="00CE00F0"/>
    <w:rsid w:val="00CE109B"/>
    <w:rsid w:val="00CE1179"/>
    <w:rsid w:val="00CE11E4"/>
    <w:rsid w:val="00CE12B9"/>
    <w:rsid w:val="00CE12DA"/>
    <w:rsid w:val="00CE1379"/>
    <w:rsid w:val="00CE1409"/>
    <w:rsid w:val="00CE1838"/>
    <w:rsid w:val="00CE18DF"/>
    <w:rsid w:val="00CE2CEE"/>
    <w:rsid w:val="00CE2CFF"/>
    <w:rsid w:val="00CE2DBD"/>
    <w:rsid w:val="00CE2F46"/>
    <w:rsid w:val="00CE3187"/>
    <w:rsid w:val="00CE3483"/>
    <w:rsid w:val="00CE39A1"/>
    <w:rsid w:val="00CE3A7C"/>
    <w:rsid w:val="00CE3CB1"/>
    <w:rsid w:val="00CE3D04"/>
    <w:rsid w:val="00CE40DE"/>
    <w:rsid w:val="00CE4101"/>
    <w:rsid w:val="00CE41D9"/>
    <w:rsid w:val="00CE454E"/>
    <w:rsid w:val="00CE46C3"/>
    <w:rsid w:val="00CE4918"/>
    <w:rsid w:val="00CE4E32"/>
    <w:rsid w:val="00CE4F34"/>
    <w:rsid w:val="00CE4F9E"/>
    <w:rsid w:val="00CE4FDD"/>
    <w:rsid w:val="00CE533B"/>
    <w:rsid w:val="00CE5492"/>
    <w:rsid w:val="00CE54B8"/>
    <w:rsid w:val="00CE5B5E"/>
    <w:rsid w:val="00CE5D66"/>
    <w:rsid w:val="00CE5F3F"/>
    <w:rsid w:val="00CE6281"/>
    <w:rsid w:val="00CE6493"/>
    <w:rsid w:val="00CE669F"/>
    <w:rsid w:val="00CE6844"/>
    <w:rsid w:val="00CE6A8A"/>
    <w:rsid w:val="00CE6A94"/>
    <w:rsid w:val="00CE6B7B"/>
    <w:rsid w:val="00CE6BD3"/>
    <w:rsid w:val="00CE6C73"/>
    <w:rsid w:val="00CE6D03"/>
    <w:rsid w:val="00CE6DF8"/>
    <w:rsid w:val="00CE6EE1"/>
    <w:rsid w:val="00CE7209"/>
    <w:rsid w:val="00CE7776"/>
    <w:rsid w:val="00CE7A78"/>
    <w:rsid w:val="00CE7CE4"/>
    <w:rsid w:val="00CE7D8C"/>
    <w:rsid w:val="00CF00F6"/>
    <w:rsid w:val="00CF0547"/>
    <w:rsid w:val="00CF08A9"/>
    <w:rsid w:val="00CF0BA7"/>
    <w:rsid w:val="00CF0DD8"/>
    <w:rsid w:val="00CF0FC7"/>
    <w:rsid w:val="00CF1AA4"/>
    <w:rsid w:val="00CF1B9A"/>
    <w:rsid w:val="00CF1CE6"/>
    <w:rsid w:val="00CF1E03"/>
    <w:rsid w:val="00CF1F40"/>
    <w:rsid w:val="00CF2165"/>
    <w:rsid w:val="00CF25C2"/>
    <w:rsid w:val="00CF291A"/>
    <w:rsid w:val="00CF2A93"/>
    <w:rsid w:val="00CF2DED"/>
    <w:rsid w:val="00CF3401"/>
    <w:rsid w:val="00CF3665"/>
    <w:rsid w:val="00CF3738"/>
    <w:rsid w:val="00CF389F"/>
    <w:rsid w:val="00CF3F3B"/>
    <w:rsid w:val="00CF419A"/>
    <w:rsid w:val="00CF41D7"/>
    <w:rsid w:val="00CF4B88"/>
    <w:rsid w:val="00CF4FE1"/>
    <w:rsid w:val="00CF55E3"/>
    <w:rsid w:val="00CF5632"/>
    <w:rsid w:val="00CF578D"/>
    <w:rsid w:val="00CF5962"/>
    <w:rsid w:val="00CF5A7E"/>
    <w:rsid w:val="00CF5C78"/>
    <w:rsid w:val="00CF5CA9"/>
    <w:rsid w:val="00CF6142"/>
    <w:rsid w:val="00CF6172"/>
    <w:rsid w:val="00CF6194"/>
    <w:rsid w:val="00CF67D5"/>
    <w:rsid w:val="00CF67E0"/>
    <w:rsid w:val="00CF6895"/>
    <w:rsid w:val="00CF6CD9"/>
    <w:rsid w:val="00CF6DAA"/>
    <w:rsid w:val="00CF6F6D"/>
    <w:rsid w:val="00CF71FE"/>
    <w:rsid w:val="00CF7345"/>
    <w:rsid w:val="00CF745B"/>
    <w:rsid w:val="00CF76F0"/>
    <w:rsid w:val="00CF7C76"/>
    <w:rsid w:val="00CF7E67"/>
    <w:rsid w:val="00CF7F9F"/>
    <w:rsid w:val="00D0001E"/>
    <w:rsid w:val="00D004ED"/>
    <w:rsid w:val="00D00539"/>
    <w:rsid w:val="00D00913"/>
    <w:rsid w:val="00D0124E"/>
    <w:rsid w:val="00D012BC"/>
    <w:rsid w:val="00D016A1"/>
    <w:rsid w:val="00D017F9"/>
    <w:rsid w:val="00D018C1"/>
    <w:rsid w:val="00D01A31"/>
    <w:rsid w:val="00D01C07"/>
    <w:rsid w:val="00D02179"/>
    <w:rsid w:val="00D02219"/>
    <w:rsid w:val="00D023C6"/>
    <w:rsid w:val="00D026D5"/>
    <w:rsid w:val="00D027E2"/>
    <w:rsid w:val="00D0309E"/>
    <w:rsid w:val="00D03188"/>
    <w:rsid w:val="00D03386"/>
    <w:rsid w:val="00D03C82"/>
    <w:rsid w:val="00D03D13"/>
    <w:rsid w:val="00D03DB6"/>
    <w:rsid w:val="00D04031"/>
    <w:rsid w:val="00D04059"/>
    <w:rsid w:val="00D048D1"/>
    <w:rsid w:val="00D048DA"/>
    <w:rsid w:val="00D05356"/>
    <w:rsid w:val="00D058D9"/>
    <w:rsid w:val="00D05B6B"/>
    <w:rsid w:val="00D060FF"/>
    <w:rsid w:val="00D06635"/>
    <w:rsid w:val="00D0704A"/>
    <w:rsid w:val="00D07230"/>
    <w:rsid w:val="00D07D72"/>
    <w:rsid w:val="00D07EB7"/>
    <w:rsid w:val="00D1038D"/>
    <w:rsid w:val="00D10774"/>
    <w:rsid w:val="00D10A15"/>
    <w:rsid w:val="00D10EC1"/>
    <w:rsid w:val="00D1138C"/>
    <w:rsid w:val="00D113B8"/>
    <w:rsid w:val="00D1145E"/>
    <w:rsid w:val="00D1227C"/>
    <w:rsid w:val="00D128D0"/>
    <w:rsid w:val="00D1299B"/>
    <w:rsid w:val="00D12A87"/>
    <w:rsid w:val="00D12ADE"/>
    <w:rsid w:val="00D12B47"/>
    <w:rsid w:val="00D12CDC"/>
    <w:rsid w:val="00D13547"/>
    <w:rsid w:val="00D13552"/>
    <w:rsid w:val="00D13801"/>
    <w:rsid w:val="00D139C5"/>
    <w:rsid w:val="00D14163"/>
    <w:rsid w:val="00D14541"/>
    <w:rsid w:val="00D14559"/>
    <w:rsid w:val="00D14771"/>
    <w:rsid w:val="00D14AC5"/>
    <w:rsid w:val="00D14CC4"/>
    <w:rsid w:val="00D14F08"/>
    <w:rsid w:val="00D15342"/>
    <w:rsid w:val="00D153BA"/>
    <w:rsid w:val="00D15617"/>
    <w:rsid w:val="00D1593A"/>
    <w:rsid w:val="00D1598E"/>
    <w:rsid w:val="00D15DBB"/>
    <w:rsid w:val="00D15FF6"/>
    <w:rsid w:val="00D16030"/>
    <w:rsid w:val="00D162CB"/>
    <w:rsid w:val="00D16540"/>
    <w:rsid w:val="00D16926"/>
    <w:rsid w:val="00D171A2"/>
    <w:rsid w:val="00D17C1E"/>
    <w:rsid w:val="00D17E1E"/>
    <w:rsid w:val="00D17FE5"/>
    <w:rsid w:val="00D2009D"/>
    <w:rsid w:val="00D20696"/>
    <w:rsid w:val="00D2069B"/>
    <w:rsid w:val="00D208D9"/>
    <w:rsid w:val="00D2099D"/>
    <w:rsid w:val="00D21245"/>
    <w:rsid w:val="00D212CE"/>
    <w:rsid w:val="00D21456"/>
    <w:rsid w:val="00D2154C"/>
    <w:rsid w:val="00D2187B"/>
    <w:rsid w:val="00D21C78"/>
    <w:rsid w:val="00D21D17"/>
    <w:rsid w:val="00D22267"/>
    <w:rsid w:val="00D22E3E"/>
    <w:rsid w:val="00D23157"/>
    <w:rsid w:val="00D235A7"/>
    <w:rsid w:val="00D236A3"/>
    <w:rsid w:val="00D239D4"/>
    <w:rsid w:val="00D23AE5"/>
    <w:rsid w:val="00D23EA9"/>
    <w:rsid w:val="00D242C3"/>
    <w:rsid w:val="00D24720"/>
    <w:rsid w:val="00D2495D"/>
    <w:rsid w:val="00D24AD0"/>
    <w:rsid w:val="00D24B58"/>
    <w:rsid w:val="00D254B1"/>
    <w:rsid w:val="00D25592"/>
    <w:rsid w:val="00D255FD"/>
    <w:rsid w:val="00D25943"/>
    <w:rsid w:val="00D25D4C"/>
    <w:rsid w:val="00D25E65"/>
    <w:rsid w:val="00D25FD6"/>
    <w:rsid w:val="00D2607E"/>
    <w:rsid w:val="00D26293"/>
    <w:rsid w:val="00D2632B"/>
    <w:rsid w:val="00D26338"/>
    <w:rsid w:val="00D263FF"/>
    <w:rsid w:val="00D26607"/>
    <w:rsid w:val="00D26685"/>
    <w:rsid w:val="00D26796"/>
    <w:rsid w:val="00D267F7"/>
    <w:rsid w:val="00D26D97"/>
    <w:rsid w:val="00D26DE5"/>
    <w:rsid w:val="00D27113"/>
    <w:rsid w:val="00D27368"/>
    <w:rsid w:val="00D2743A"/>
    <w:rsid w:val="00D276A8"/>
    <w:rsid w:val="00D27736"/>
    <w:rsid w:val="00D277AF"/>
    <w:rsid w:val="00D278D7"/>
    <w:rsid w:val="00D27B3C"/>
    <w:rsid w:val="00D27F9A"/>
    <w:rsid w:val="00D303ED"/>
    <w:rsid w:val="00D308C1"/>
    <w:rsid w:val="00D309A5"/>
    <w:rsid w:val="00D30AC4"/>
    <w:rsid w:val="00D30B41"/>
    <w:rsid w:val="00D31135"/>
    <w:rsid w:val="00D312B6"/>
    <w:rsid w:val="00D3159F"/>
    <w:rsid w:val="00D317EC"/>
    <w:rsid w:val="00D31EDA"/>
    <w:rsid w:val="00D32634"/>
    <w:rsid w:val="00D32ED3"/>
    <w:rsid w:val="00D3326D"/>
    <w:rsid w:val="00D33270"/>
    <w:rsid w:val="00D334A5"/>
    <w:rsid w:val="00D338C2"/>
    <w:rsid w:val="00D33BDF"/>
    <w:rsid w:val="00D33BFB"/>
    <w:rsid w:val="00D34071"/>
    <w:rsid w:val="00D34BE7"/>
    <w:rsid w:val="00D34F48"/>
    <w:rsid w:val="00D35462"/>
    <w:rsid w:val="00D35726"/>
    <w:rsid w:val="00D35845"/>
    <w:rsid w:val="00D35EF7"/>
    <w:rsid w:val="00D35FD1"/>
    <w:rsid w:val="00D3618C"/>
    <w:rsid w:val="00D36520"/>
    <w:rsid w:val="00D36AF7"/>
    <w:rsid w:val="00D36DA6"/>
    <w:rsid w:val="00D36EA1"/>
    <w:rsid w:val="00D37693"/>
    <w:rsid w:val="00D3780A"/>
    <w:rsid w:val="00D37AD0"/>
    <w:rsid w:val="00D37B1C"/>
    <w:rsid w:val="00D4041F"/>
    <w:rsid w:val="00D4053B"/>
    <w:rsid w:val="00D4069E"/>
    <w:rsid w:val="00D406B8"/>
    <w:rsid w:val="00D40EC9"/>
    <w:rsid w:val="00D40EF6"/>
    <w:rsid w:val="00D41198"/>
    <w:rsid w:val="00D41325"/>
    <w:rsid w:val="00D4146A"/>
    <w:rsid w:val="00D4161E"/>
    <w:rsid w:val="00D41776"/>
    <w:rsid w:val="00D41C2E"/>
    <w:rsid w:val="00D421B9"/>
    <w:rsid w:val="00D425A9"/>
    <w:rsid w:val="00D428D9"/>
    <w:rsid w:val="00D42ACC"/>
    <w:rsid w:val="00D42DF5"/>
    <w:rsid w:val="00D430CF"/>
    <w:rsid w:val="00D432F1"/>
    <w:rsid w:val="00D4335B"/>
    <w:rsid w:val="00D4377E"/>
    <w:rsid w:val="00D437B7"/>
    <w:rsid w:val="00D440C5"/>
    <w:rsid w:val="00D44485"/>
    <w:rsid w:val="00D445C8"/>
    <w:rsid w:val="00D44BA9"/>
    <w:rsid w:val="00D44CAF"/>
    <w:rsid w:val="00D44E0C"/>
    <w:rsid w:val="00D4575D"/>
    <w:rsid w:val="00D45C04"/>
    <w:rsid w:val="00D45D6F"/>
    <w:rsid w:val="00D45E53"/>
    <w:rsid w:val="00D45F2B"/>
    <w:rsid w:val="00D45FB7"/>
    <w:rsid w:val="00D464D1"/>
    <w:rsid w:val="00D4664D"/>
    <w:rsid w:val="00D4676F"/>
    <w:rsid w:val="00D46921"/>
    <w:rsid w:val="00D46E11"/>
    <w:rsid w:val="00D46EA0"/>
    <w:rsid w:val="00D472D7"/>
    <w:rsid w:val="00D47368"/>
    <w:rsid w:val="00D47551"/>
    <w:rsid w:val="00D501C5"/>
    <w:rsid w:val="00D5031A"/>
    <w:rsid w:val="00D505A8"/>
    <w:rsid w:val="00D50621"/>
    <w:rsid w:val="00D50AA7"/>
    <w:rsid w:val="00D511FE"/>
    <w:rsid w:val="00D512FB"/>
    <w:rsid w:val="00D51E23"/>
    <w:rsid w:val="00D52016"/>
    <w:rsid w:val="00D52109"/>
    <w:rsid w:val="00D52461"/>
    <w:rsid w:val="00D5247D"/>
    <w:rsid w:val="00D52524"/>
    <w:rsid w:val="00D5286B"/>
    <w:rsid w:val="00D5295C"/>
    <w:rsid w:val="00D529B7"/>
    <w:rsid w:val="00D52CB9"/>
    <w:rsid w:val="00D53185"/>
    <w:rsid w:val="00D53835"/>
    <w:rsid w:val="00D538C8"/>
    <w:rsid w:val="00D53B82"/>
    <w:rsid w:val="00D53D96"/>
    <w:rsid w:val="00D54065"/>
    <w:rsid w:val="00D545BF"/>
    <w:rsid w:val="00D54CBF"/>
    <w:rsid w:val="00D54F2E"/>
    <w:rsid w:val="00D54FAF"/>
    <w:rsid w:val="00D551F6"/>
    <w:rsid w:val="00D552BF"/>
    <w:rsid w:val="00D5555B"/>
    <w:rsid w:val="00D55654"/>
    <w:rsid w:val="00D5568F"/>
    <w:rsid w:val="00D55AC7"/>
    <w:rsid w:val="00D567A2"/>
    <w:rsid w:val="00D56894"/>
    <w:rsid w:val="00D568E5"/>
    <w:rsid w:val="00D569F2"/>
    <w:rsid w:val="00D56C29"/>
    <w:rsid w:val="00D5723F"/>
    <w:rsid w:val="00D575EE"/>
    <w:rsid w:val="00D577D9"/>
    <w:rsid w:val="00D579A4"/>
    <w:rsid w:val="00D57AF2"/>
    <w:rsid w:val="00D6020D"/>
    <w:rsid w:val="00D6035C"/>
    <w:rsid w:val="00D603C6"/>
    <w:rsid w:val="00D60727"/>
    <w:rsid w:val="00D60BC1"/>
    <w:rsid w:val="00D60C4E"/>
    <w:rsid w:val="00D6117F"/>
    <w:rsid w:val="00D611DB"/>
    <w:rsid w:val="00D61275"/>
    <w:rsid w:val="00D612F2"/>
    <w:rsid w:val="00D615A9"/>
    <w:rsid w:val="00D61627"/>
    <w:rsid w:val="00D61675"/>
    <w:rsid w:val="00D61A21"/>
    <w:rsid w:val="00D61AC7"/>
    <w:rsid w:val="00D62593"/>
    <w:rsid w:val="00D62806"/>
    <w:rsid w:val="00D62812"/>
    <w:rsid w:val="00D62A2B"/>
    <w:rsid w:val="00D62B63"/>
    <w:rsid w:val="00D62C2C"/>
    <w:rsid w:val="00D62D43"/>
    <w:rsid w:val="00D63064"/>
    <w:rsid w:val="00D63077"/>
    <w:rsid w:val="00D63236"/>
    <w:rsid w:val="00D632F6"/>
    <w:rsid w:val="00D63908"/>
    <w:rsid w:val="00D63C58"/>
    <w:rsid w:val="00D63DBA"/>
    <w:rsid w:val="00D63DC7"/>
    <w:rsid w:val="00D63F69"/>
    <w:rsid w:val="00D64429"/>
    <w:rsid w:val="00D646D4"/>
    <w:rsid w:val="00D65242"/>
    <w:rsid w:val="00D652CE"/>
    <w:rsid w:val="00D654FD"/>
    <w:rsid w:val="00D6576A"/>
    <w:rsid w:val="00D65ABD"/>
    <w:rsid w:val="00D65C4C"/>
    <w:rsid w:val="00D65F65"/>
    <w:rsid w:val="00D660AD"/>
    <w:rsid w:val="00D663FC"/>
    <w:rsid w:val="00D669AA"/>
    <w:rsid w:val="00D66B8D"/>
    <w:rsid w:val="00D66E9F"/>
    <w:rsid w:val="00D66FEF"/>
    <w:rsid w:val="00D672BA"/>
    <w:rsid w:val="00D67352"/>
    <w:rsid w:val="00D674C0"/>
    <w:rsid w:val="00D67573"/>
    <w:rsid w:val="00D679BD"/>
    <w:rsid w:val="00D67A10"/>
    <w:rsid w:val="00D67CB5"/>
    <w:rsid w:val="00D67F3E"/>
    <w:rsid w:val="00D70680"/>
    <w:rsid w:val="00D707EB"/>
    <w:rsid w:val="00D70BEA"/>
    <w:rsid w:val="00D7103C"/>
    <w:rsid w:val="00D71163"/>
    <w:rsid w:val="00D71177"/>
    <w:rsid w:val="00D71465"/>
    <w:rsid w:val="00D716D7"/>
    <w:rsid w:val="00D71A3C"/>
    <w:rsid w:val="00D71C8F"/>
    <w:rsid w:val="00D71C9C"/>
    <w:rsid w:val="00D7221F"/>
    <w:rsid w:val="00D722ED"/>
    <w:rsid w:val="00D727FA"/>
    <w:rsid w:val="00D729CA"/>
    <w:rsid w:val="00D72E7B"/>
    <w:rsid w:val="00D73166"/>
    <w:rsid w:val="00D7342D"/>
    <w:rsid w:val="00D734F3"/>
    <w:rsid w:val="00D73505"/>
    <w:rsid w:val="00D73587"/>
    <w:rsid w:val="00D73B00"/>
    <w:rsid w:val="00D73B9F"/>
    <w:rsid w:val="00D74020"/>
    <w:rsid w:val="00D745BE"/>
    <w:rsid w:val="00D745FB"/>
    <w:rsid w:val="00D74A33"/>
    <w:rsid w:val="00D75060"/>
    <w:rsid w:val="00D7560E"/>
    <w:rsid w:val="00D757EA"/>
    <w:rsid w:val="00D75A86"/>
    <w:rsid w:val="00D75C08"/>
    <w:rsid w:val="00D75C4D"/>
    <w:rsid w:val="00D75FD1"/>
    <w:rsid w:val="00D76128"/>
    <w:rsid w:val="00D7612E"/>
    <w:rsid w:val="00D76257"/>
    <w:rsid w:val="00D762C8"/>
    <w:rsid w:val="00D7642D"/>
    <w:rsid w:val="00D76BC7"/>
    <w:rsid w:val="00D773D2"/>
    <w:rsid w:val="00D775A3"/>
    <w:rsid w:val="00D77886"/>
    <w:rsid w:val="00D77996"/>
    <w:rsid w:val="00D77B32"/>
    <w:rsid w:val="00D80216"/>
    <w:rsid w:val="00D8071A"/>
    <w:rsid w:val="00D8094F"/>
    <w:rsid w:val="00D80A98"/>
    <w:rsid w:val="00D80C87"/>
    <w:rsid w:val="00D811B2"/>
    <w:rsid w:val="00D822A3"/>
    <w:rsid w:val="00D82778"/>
    <w:rsid w:val="00D8280C"/>
    <w:rsid w:val="00D82BE9"/>
    <w:rsid w:val="00D82C45"/>
    <w:rsid w:val="00D82CA3"/>
    <w:rsid w:val="00D8316D"/>
    <w:rsid w:val="00D8324B"/>
    <w:rsid w:val="00D83632"/>
    <w:rsid w:val="00D83919"/>
    <w:rsid w:val="00D83D6E"/>
    <w:rsid w:val="00D83E9F"/>
    <w:rsid w:val="00D8411D"/>
    <w:rsid w:val="00D8427B"/>
    <w:rsid w:val="00D84296"/>
    <w:rsid w:val="00D84890"/>
    <w:rsid w:val="00D84896"/>
    <w:rsid w:val="00D84D27"/>
    <w:rsid w:val="00D84D88"/>
    <w:rsid w:val="00D84E87"/>
    <w:rsid w:val="00D853A7"/>
    <w:rsid w:val="00D8546E"/>
    <w:rsid w:val="00D858A1"/>
    <w:rsid w:val="00D85FC6"/>
    <w:rsid w:val="00D85FD4"/>
    <w:rsid w:val="00D860CE"/>
    <w:rsid w:val="00D86369"/>
    <w:rsid w:val="00D86D6A"/>
    <w:rsid w:val="00D8711B"/>
    <w:rsid w:val="00D87299"/>
    <w:rsid w:val="00D8729B"/>
    <w:rsid w:val="00D876C8"/>
    <w:rsid w:val="00D877D6"/>
    <w:rsid w:val="00D87B77"/>
    <w:rsid w:val="00D87CF1"/>
    <w:rsid w:val="00D87F85"/>
    <w:rsid w:val="00D90003"/>
    <w:rsid w:val="00D9007E"/>
    <w:rsid w:val="00D90150"/>
    <w:rsid w:val="00D902EB"/>
    <w:rsid w:val="00D902F3"/>
    <w:rsid w:val="00D903AE"/>
    <w:rsid w:val="00D9046D"/>
    <w:rsid w:val="00D905C7"/>
    <w:rsid w:val="00D905D9"/>
    <w:rsid w:val="00D9072D"/>
    <w:rsid w:val="00D90973"/>
    <w:rsid w:val="00D909FE"/>
    <w:rsid w:val="00D90EC0"/>
    <w:rsid w:val="00D9134C"/>
    <w:rsid w:val="00D91783"/>
    <w:rsid w:val="00D9182F"/>
    <w:rsid w:val="00D91AFF"/>
    <w:rsid w:val="00D91C3A"/>
    <w:rsid w:val="00D92473"/>
    <w:rsid w:val="00D926DA"/>
    <w:rsid w:val="00D9283C"/>
    <w:rsid w:val="00D9292A"/>
    <w:rsid w:val="00D92A0F"/>
    <w:rsid w:val="00D92CE7"/>
    <w:rsid w:val="00D92E07"/>
    <w:rsid w:val="00D934E5"/>
    <w:rsid w:val="00D93718"/>
    <w:rsid w:val="00D93D97"/>
    <w:rsid w:val="00D93EDF"/>
    <w:rsid w:val="00D9418E"/>
    <w:rsid w:val="00D9543A"/>
    <w:rsid w:val="00D95472"/>
    <w:rsid w:val="00D955CE"/>
    <w:rsid w:val="00D957C5"/>
    <w:rsid w:val="00D958CC"/>
    <w:rsid w:val="00D959E0"/>
    <w:rsid w:val="00D95CC0"/>
    <w:rsid w:val="00D95E2B"/>
    <w:rsid w:val="00D95E86"/>
    <w:rsid w:val="00D95F02"/>
    <w:rsid w:val="00D961E4"/>
    <w:rsid w:val="00D96BB2"/>
    <w:rsid w:val="00D96F38"/>
    <w:rsid w:val="00D9710E"/>
    <w:rsid w:val="00D97132"/>
    <w:rsid w:val="00D973B8"/>
    <w:rsid w:val="00D974D6"/>
    <w:rsid w:val="00D9789E"/>
    <w:rsid w:val="00D97B60"/>
    <w:rsid w:val="00DA00B0"/>
    <w:rsid w:val="00DA03D9"/>
    <w:rsid w:val="00DA07A1"/>
    <w:rsid w:val="00DA08C8"/>
    <w:rsid w:val="00DA092E"/>
    <w:rsid w:val="00DA0F2E"/>
    <w:rsid w:val="00DA1073"/>
    <w:rsid w:val="00DA110E"/>
    <w:rsid w:val="00DA11CE"/>
    <w:rsid w:val="00DA170D"/>
    <w:rsid w:val="00DA1727"/>
    <w:rsid w:val="00DA1906"/>
    <w:rsid w:val="00DA1C14"/>
    <w:rsid w:val="00DA24BC"/>
    <w:rsid w:val="00DA253A"/>
    <w:rsid w:val="00DA2558"/>
    <w:rsid w:val="00DA2697"/>
    <w:rsid w:val="00DA290E"/>
    <w:rsid w:val="00DA36A9"/>
    <w:rsid w:val="00DA36BF"/>
    <w:rsid w:val="00DA36E5"/>
    <w:rsid w:val="00DA3911"/>
    <w:rsid w:val="00DA3949"/>
    <w:rsid w:val="00DA3AE9"/>
    <w:rsid w:val="00DA3F5C"/>
    <w:rsid w:val="00DA40B8"/>
    <w:rsid w:val="00DA4EA5"/>
    <w:rsid w:val="00DA4FDD"/>
    <w:rsid w:val="00DA560D"/>
    <w:rsid w:val="00DA564E"/>
    <w:rsid w:val="00DA57A3"/>
    <w:rsid w:val="00DA624C"/>
    <w:rsid w:val="00DA6AFB"/>
    <w:rsid w:val="00DA6EF4"/>
    <w:rsid w:val="00DA715C"/>
    <w:rsid w:val="00DA761C"/>
    <w:rsid w:val="00DA7903"/>
    <w:rsid w:val="00DA7C83"/>
    <w:rsid w:val="00DB0034"/>
    <w:rsid w:val="00DB0894"/>
    <w:rsid w:val="00DB08B7"/>
    <w:rsid w:val="00DB09D7"/>
    <w:rsid w:val="00DB0CBC"/>
    <w:rsid w:val="00DB0E89"/>
    <w:rsid w:val="00DB0FE5"/>
    <w:rsid w:val="00DB118D"/>
    <w:rsid w:val="00DB12DB"/>
    <w:rsid w:val="00DB15DA"/>
    <w:rsid w:val="00DB1A25"/>
    <w:rsid w:val="00DB21CA"/>
    <w:rsid w:val="00DB2591"/>
    <w:rsid w:val="00DB28FB"/>
    <w:rsid w:val="00DB2C99"/>
    <w:rsid w:val="00DB301E"/>
    <w:rsid w:val="00DB31EA"/>
    <w:rsid w:val="00DB3279"/>
    <w:rsid w:val="00DB3672"/>
    <w:rsid w:val="00DB380C"/>
    <w:rsid w:val="00DB385C"/>
    <w:rsid w:val="00DB3A3F"/>
    <w:rsid w:val="00DB3D82"/>
    <w:rsid w:val="00DB3E3C"/>
    <w:rsid w:val="00DB3F16"/>
    <w:rsid w:val="00DB3FC4"/>
    <w:rsid w:val="00DB4103"/>
    <w:rsid w:val="00DB4177"/>
    <w:rsid w:val="00DB46AE"/>
    <w:rsid w:val="00DB5109"/>
    <w:rsid w:val="00DB5514"/>
    <w:rsid w:val="00DB5B25"/>
    <w:rsid w:val="00DB5D4A"/>
    <w:rsid w:val="00DB6334"/>
    <w:rsid w:val="00DB6436"/>
    <w:rsid w:val="00DB679B"/>
    <w:rsid w:val="00DB6979"/>
    <w:rsid w:val="00DB6A52"/>
    <w:rsid w:val="00DB6ADA"/>
    <w:rsid w:val="00DB7074"/>
    <w:rsid w:val="00DB7760"/>
    <w:rsid w:val="00DB7CB8"/>
    <w:rsid w:val="00DB7D5C"/>
    <w:rsid w:val="00DC0279"/>
    <w:rsid w:val="00DC03B7"/>
    <w:rsid w:val="00DC045B"/>
    <w:rsid w:val="00DC0880"/>
    <w:rsid w:val="00DC08EF"/>
    <w:rsid w:val="00DC09C9"/>
    <w:rsid w:val="00DC09F7"/>
    <w:rsid w:val="00DC0A51"/>
    <w:rsid w:val="00DC0DD2"/>
    <w:rsid w:val="00DC1549"/>
    <w:rsid w:val="00DC19F5"/>
    <w:rsid w:val="00DC1D53"/>
    <w:rsid w:val="00DC1F37"/>
    <w:rsid w:val="00DC20CD"/>
    <w:rsid w:val="00DC25D9"/>
    <w:rsid w:val="00DC28E8"/>
    <w:rsid w:val="00DC2D50"/>
    <w:rsid w:val="00DC30CA"/>
    <w:rsid w:val="00DC32B8"/>
    <w:rsid w:val="00DC3449"/>
    <w:rsid w:val="00DC348C"/>
    <w:rsid w:val="00DC366C"/>
    <w:rsid w:val="00DC38CC"/>
    <w:rsid w:val="00DC39C6"/>
    <w:rsid w:val="00DC3C24"/>
    <w:rsid w:val="00DC418B"/>
    <w:rsid w:val="00DC4537"/>
    <w:rsid w:val="00DC4548"/>
    <w:rsid w:val="00DC4ACE"/>
    <w:rsid w:val="00DC5121"/>
    <w:rsid w:val="00DC526D"/>
    <w:rsid w:val="00DC542B"/>
    <w:rsid w:val="00DC5733"/>
    <w:rsid w:val="00DC5763"/>
    <w:rsid w:val="00DC57F5"/>
    <w:rsid w:val="00DC5AE9"/>
    <w:rsid w:val="00DC5DE5"/>
    <w:rsid w:val="00DC5E53"/>
    <w:rsid w:val="00DC623A"/>
    <w:rsid w:val="00DC62B8"/>
    <w:rsid w:val="00DC656F"/>
    <w:rsid w:val="00DC6847"/>
    <w:rsid w:val="00DC6955"/>
    <w:rsid w:val="00DC715C"/>
    <w:rsid w:val="00DC7297"/>
    <w:rsid w:val="00DC7D36"/>
    <w:rsid w:val="00DC7D43"/>
    <w:rsid w:val="00DD026A"/>
    <w:rsid w:val="00DD0321"/>
    <w:rsid w:val="00DD0375"/>
    <w:rsid w:val="00DD03AF"/>
    <w:rsid w:val="00DD04A4"/>
    <w:rsid w:val="00DD04EC"/>
    <w:rsid w:val="00DD054A"/>
    <w:rsid w:val="00DD057C"/>
    <w:rsid w:val="00DD0A58"/>
    <w:rsid w:val="00DD0A82"/>
    <w:rsid w:val="00DD0EB7"/>
    <w:rsid w:val="00DD1232"/>
    <w:rsid w:val="00DD123D"/>
    <w:rsid w:val="00DD124B"/>
    <w:rsid w:val="00DD15CC"/>
    <w:rsid w:val="00DD1998"/>
    <w:rsid w:val="00DD1A0A"/>
    <w:rsid w:val="00DD1D0F"/>
    <w:rsid w:val="00DD20C0"/>
    <w:rsid w:val="00DD24C7"/>
    <w:rsid w:val="00DD2529"/>
    <w:rsid w:val="00DD269E"/>
    <w:rsid w:val="00DD2A6C"/>
    <w:rsid w:val="00DD2B5D"/>
    <w:rsid w:val="00DD2CFC"/>
    <w:rsid w:val="00DD2D02"/>
    <w:rsid w:val="00DD2D93"/>
    <w:rsid w:val="00DD2FE2"/>
    <w:rsid w:val="00DD3399"/>
    <w:rsid w:val="00DD37AA"/>
    <w:rsid w:val="00DD38F2"/>
    <w:rsid w:val="00DD3B40"/>
    <w:rsid w:val="00DD3D01"/>
    <w:rsid w:val="00DD3DD4"/>
    <w:rsid w:val="00DD3E53"/>
    <w:rsid w:val="00DD4017"/>
    <w:rsid w:val="00DD40E1"/>
    <w:rsid w:val="00DD4433"/>
    <w:rsid w:val="00DD468E"/>
    <w:rsid w:val="00DD4A8B"/>
    <w:rsid w:val="00DD504F"/>
    <w:rsid w:val="00DD5137"/>
    <w:rsid w:val="00DD534C"/>
    <w:rsid w:val="00DD54C5"/>
    <w:rsid w:val="00DD54EF"/>
    <w:rsid w:val="00DD59C8"/>
    <w:rsid w:val="00DD5D1E"/>
    <w:rsid w:val="00DD5DC2"/>
    <w:rsid w:val="00DD694A"/>
    <w:rsid w:val="00DD70C1"/>
    <w:rsid w:val="00DD79AD"/>
    <w:rsid w:val="00DD7DF1"/>
    <w:rsid w:val="00DD7E04"/>
    <w:rsid w:val="00DE0081"/>
    <w:rsid w:val="00DE01D1"/>
    <w:rsid w:val="00DE021B"/>
    <w:rsid w:val="00DE0288"/>
    <w:rsid w:val="00DE055B"/>
    <w:rsid w:val="00DE09D0"/>
    <w:rsid w:val="00DE0A26"/>
    <w:rsid w:val="00DE0FF5"/>
    <w:rsid w:val="00DE11F7"/>
    <w:rsid w:val="00DE186E"/>
    <w:rsid w:val="00DE19AC"/>
    <w:rsid w:val="00DE1BA0"/>
    <w:rsid w:val="00DE2201"/>
    <w:rsid w:val="00DE22F2"/>
    <w:rsid w:val="00DE2426"/>
    <w:rsid w:val="00DE25AC"/>
    <w:rsid w:val="00DE2756"/>
    <w:rsid w:val="00DE2F64"/>
    <w:rsid w:val="00DE2F7D"/>
    <w:rsid w:val="00DE3018"/>
    <w:rsid w:val="00DE30FE"/>
    <w:rsid w:val="00DE32F1"/>
    <w:rsid w:val="00DE3601"/>
    <w:rsid w:val="00DE36FF"/>
    <w:rsid w:val="00DE3A30"/>
    <w:rsid w:val="00DE3E11"/>
    <w:rsid w:val="00DE4087"/>
    <w:rsid w:val="00DE42C2"/>
    <w:rsid w:val="00DE42C3"/>
    <w:rsid w:val="00DE5027"/>
    <w:rsid w:val="00DE512B"/>
    <w:rsid w:val="00DE513B"/>
    <w:rsid w:val="00DE52C0"/>
    <w:rsid w:val="00DE537A"/>
    <w:rsid w:val="00DE5CA5"/>
    <w:rsid w:val="00DE6542"/>
    <w:rsid w:val="00DE65AE"/>
    <w:rsid w:val="00DE69AA"/>
    <w:rsid w:val="00DE6E9E"/>
    <w:rsid w:val="00DE71C2"/>
    <w:rsid w:val="00DE7206"/>
    <w:rsid w:val="00DE720F"/>
    <w:rsid w:val="00DE72A9"/>
    <w:rsid w:val="00DE73C5"/>
    <w:rsid w:val="00DE7621"/>
    <w:rsid w:val="00DE7859"/>
    <w:rsid w:val="00DE78CB"/>
    <w:rsid w:val="00DE7900"/>
    <w:rsid w:val="00DE7BF6"/>
    <w:rsid w:val="00DF049C"/>
    <w:rsid w:val="00DF04F6"/>
    <w:rsid w:val="00DF0711"/>
    <w:rsid w:val="00DF07B2"/>
    <w:rsid w:val="00DF09FF"/>
    <w:rsid w:val="00DF0C49"/>
    <w:rsid w:val="00DF105E"/>
    <w:rsid w:val="00DF1081"/>
    <w:rsid w:val="00DF10B1"/>
    <w:rsid w:val="00DF11FC"/>
    <w:rsid w:val="00DF138E"/>
    <w:rsid w:val="00DF152F"/>
    <w:rsid w:val="00DF1B57"/>
    <w:rsid w:val="00DF1C82"/>
    <w:rsid w:val="00DF1E9C"/>
    <w:rsid w:val="00DF1FA7"/>
    <w:rsid w:val="00DF2035"/>
    <w:rsid w:val="00DF21D8"/>
    <w:rsid w:val="00DF26F3"/>
    <w:rsid w:val="00DF2AA8"/>
    <w:rsid w:val="00DF2B93"/>
    <w:rsid w:val="00DF2BA0"/>
    <w:rsid w:val="00DF2D67"/>
    <w:rsid w:val="00DF2F5D"/>
    <w:rsid w:val="00DF31CC"/>
    <w:rsid w:val="00DF362D"/>
    <w:rsid w:val="00DF389D"/>
    <w:rsid w:val="00DF3E9D"/>
    <w:rsid w:val="00DF3ED7"/>
    <w:rsid w:val="00DF40B2"/>
    <w:rsid w:val="00DF40B5"/>
    <w:rsid w:val="00DF48DE"/>
    <w:rsid w:val="00DF4942"/>
    <w:rsid w:val="00DF49C9"/>
    <w:rsid w:val="00DF572C"/>
    <w:rsid w:val="00DF5B80"/>
    <w:rsid w:val="00DF5C4B"/>
    <w:rsid w:val="00DF63FF"/>
    <w:rsid w:val="00DF65C8"/>
    <w:rsid w:val="00DF66A9"/>
    <w:rsid w:val="00DF68C7"/>
    <w:rsid w:val="00DF6A67"/>
    <w:rsid w:val="00DF7B90"/>
    <w:rsid w:val="00DF7CC2"/>
    <w:rsid w:val="00E00137"/>
    <w:rsid w:val="00E003F5"/>
    <w:rsid w:val="00E004E9"/>
    <w:rsid w:val="00E007F7"/>
    <w:rsid w:val="00E00B7A"/>
    <w:rsid w:val="00E00D70"/>
    <w:rsid w:val="00E0116F"/>
    <w:rsid w:val="00E012F5"/>
    <w:rsid w:val="00E013DB"/>
    <w:rsid w:val="00E01499"/>
    <w:rsid w:val="00E01588"/>
    <w:rsid w:val="00E015E6"/>
    <w:rsid w:val="00E01651"/>
    <w:rsid w:val="00E0166D"/>
    <w:rsid w:val="00E01AB8"/>
    <w:rsid w:val="00E01D63"/>
    <w:rsid w:val="00E02063"/>
    <w:rsid w:val="00E02172"/>
    <w:rsid w:val="00E02377"/>
    <w:rsid w:val="00E02410"/>
    <w:rsid w:val="00E02803"/>
    <w:rsid w:val="00E02807"/>
    <w:rsid w:val="00E02898"/>
    <w:rsid w:val="00E029C8"/>
    <w:rsid w:val="00E02B56"/>
    <w:rsid w:val="00E03019"/>
    <w:rsid w:val="00E032C3"/>
    <w:rsid w:val="00E0343E"/>
    <w:rsid w:val="00E0398A"/>
    <w:rsid w:val="00E03D35"/>
    <w:rsid w:val="00E04094"/>
    <w:rsid w:val="00E0463D"/>
    <w:rsid w:val="00E046D4"/>
    <w:rsid w:val="00E04C22"/>
    <w:rsid w:val="00E05008"/>
    <w:rsid w:val="00E051BF"/>
    <w:rsid w:val="00E05346"/>
    <w:rsid w:val="00E05A69"/>
    <w:rsid w:val="00E05EDC"/>
    <w:rsid w:val="00E06188"/>
    <w:rsid w:val="00E069B7"/>
    <w:rsid w:val="00E06F7E"/>
    <w:rsid w:val="00E070A1"/>
    <w:rsid w:val="00E0757F"/>
    <w:rsid w:val="00E075BF"/>
    <w:rsid w:val="00E078D9"/>
    <w:rsid w:val="00E07964"/>
    <w:rsid w:val="00E07DD1"/>
    <w:rsid w:val="00E105E5"/>
    <w:rsid w:val="00E107A7"/>
    <w:rsid w:val="00E10B6B"/>
    <w:rsid w:val="00E10C21"/>
    <w:rsid w:val="00E1121E"/>
    <w:rsid w:val="00E112C8"/>
    <w:rsid w:val="00E11632"/>
    <w:rsid w:val="00E1173A"/>
    <w:rsid w:val="00E11DE3"/>
    <w:rsid w:val="00E11E5E"/>
    <w:rsid w:val="00E122CD"/>
    <w:rsid w:val="00E1236D"/>
    <w:rsid w:val="00E126A6"/>
    <w:rsid w:val="00E12BB8"/>
    <w:rsid w:val="00E12C1C"/>
    <w:rsid w:val="00E12DF5"/>
    <w:rsid w:val="00E12FBB"/>
    <w:rsid w:val="00E1362F"/>
    <w:rsid w:val="00E137EA"/>
    <w:rsid w:val="00E13959"/>
    <w:rsid w:val="00E14029"/>
    <w:rsid w:val="00E14C0E"/>
    <w:rsid w:val="00E1509F"/>
    <w:rsid w:val="00E15558"/>
    <w:rsid w:val="00E156C9"/>
    <w:rsid w:val="00E159E5"/>
    <w:rsid w:val="00E15A79"/>
    <w:rsid w:val="00E15E21"/>
    <w:rsid w:val="00E15FB7"/>
    <w:rsid w:val="00E16388"/>
    <w:rsid w:val="00E16A0D"/>
    <w:rsid w:val="00E16A67"/>
    <w:rsid w:val="00E16C04"/>
    <w:rsid w:val="00E173F3"/>
    <w:rsid w:val="00E17938"/>
    <w:rsid w:val="00E20131"/>
    <w:rsid w:val="00E2069B"/>
    <w:rsid w:val="00E20791"/>
    <w:rsid w:val="00E208EA"/>
    <w:rsid w:val="00E20EA6"/>
    <w:rsid w:val="00E21056"/>
    <w:rsid w:val="00E21229"/>
    <w:rsid w:val="00E21437"/>
    <w:rsid w:val="00E21724"/>
    <w:rsid w:val="00E21781"/>
    <w:rsid w:val="00E21870"/>
    <w:rsid w:val="00E219BE"/>
    <w:rsid w:val="00E222D4"/>
    <w:rsid w:val="00E22904"/>
    <w:rsid w:val="00E22A14"/>
    <w:rsid w:val="00E22DFF"/>
    <w:rsid w:val="00E23133"/>
    <w:rsid w:val="00E235DD"/>
    <w:rsid w:val="00E2371E"/>
    <w:rsid w:val="00E23EEF"/>
    <w:rsid w:val="00E2403A"/>
    <w:rsid w:val="00E240AA"/>
    <w:rsid w:val="00E240F4"/>
    <w:rsid w:val="00E2418F"/>
    <w:rsid w:val="00E24362"/>
    <w:rsid w:val="00E24780"/>
    <w:rsid w:val="00E247B4"/>
    <w:rsid w:val="00E24849"/>
    <w:rsid w:val="00E24AD8"/>
    <w:rsid w:val="00E2530B"/>
    <w:rsid w:val="00E25DA1"/>
    <w:rsid w:val="00E264C5"/>
    <w:rsid w:val="00E27039"/>
    <w:rsid w:val="00E2708B"/>
    <w:rsid w:val="00E27119"/>
    <w:rsid w:val="00E275E1"/>
    <w:rsid w:val="00E27B40"/>
    <w:rsid w:val="00E27E26"/>
    <w:rsid w:val="00E27E44"/>
    <w:rsid w:val="00E3020A"/>
    <w:rsid w:val="00E3054B"/>
    <w:rsid w:val="00E30A50"/>
    <w:rsid w:val="00E31167"/>
    <w:rsid w:val="00E31205"/>
    <w:rsid w:val="00E3140B"/>
    <w:rsid w:val="00E3163D"/>
    <w:rsid w:val="00E31702"/>
    <w:rsid w:val="00E31A45"/>
    <w:rsid w:val="00E31D3E"/>
    <w:rsid w:val="00E32081"/>
    <w:rsid w:val="00E32088"/>
    <w:rsid w:val="00E32186"/>
    <w:rsid w:val="00E321F7"/>
    <w:rsid w:val="00E32274"/>
    <w:rsid w:val="00E325A3"/>
    <w:rsid w:val="00E325DE"/>
    <w:rsid w:val="00E32782"/>
    <w:rsid w:val="00E32CAD"/>
    <w:rsid w:val="00E33384"/>
    <w:rsid w:val="00E33A0D"/>
    <w:rsid w:val="00E33A70"/>
    <w:rsid w:val="00E33C85"/>
    <w:rsid w:val="00E33CC9"/>
    <w:rsid w:val="00E33EA3"/>
    <w:rsid w:val="00E3433C"/>
    <w:rsid w:val="00E34445"/>
    <w:rsid w:val="00E3459E"/>
    <w:rsid w:val="00E3480B"/>
    <w:rsid w:val="00E34CDF"/>
    <w:rsid w:val="00E34D29"/>
    <w:rsid w:val="00E3588C"/>
    <w:rsid w:val="00E35A41"/>
    <w:rsid w:val="00E35EBD"/>
    <w:rsid w:val="00E3669B"/>
    <w:rsid w:val="00E36CAC"/>
    <w:rsid w:val="00E36F06"/>
    <w:rsid w:val="00E36FB4"/>
    <w:rsid w:val="00E371A9"/>
    <w:rsid w:val="00E37255"/>
    <w:rsid w:val="00E373F5"/>
    <w:rsid w:val="00E3754C"/>
    <w:rsid w:val="00E37603"/>
    <w:rsid w:val="00E37A02"/>
    <w:rsid w:val="00E37BA6"/>
    <w:rsid w:val="00E37D9C"/>
    <w:rsid w:val="00E40363"/>
    <w:rsid w:val="00E407A5"/>
    <w:rsid w:val="00E40C27"/>
    <w:rsid w:val="00E410A8"/>
    <w:rsid w:val="00E41147"/>
    <w:rsid w:val="00E41590"/>
    <w:rsid w:val="00E4184E"/>
    <w:rsid w:val="00E419B6"/>
    <w:rsid w:val="00E41B51"/>
    <w:rsid w:val="00E41D6A"/>
    <w:rsid w:val="00E41DBE"/>
    <w:rsid w:val="00E41EA3"/>
    <w:rsid w:val="00E42660"/>
    <w:rsid w:val="00E42B63"/>
    <w:rsid w:val="00E43569"/>
    <w:rsid w:val="00E4382A"/>
    <w:rsid w:val="00E43E33"/>
    <w:rsid w:val="00E43F7C"/>
    <w:rsid w:val="00E442F7"/>
    <w:rsid w:val="00E44442"/>
    <w:rsid w:val="00E4450A"/>
    <w:rsid w:val="00E44B51"/>
    <w:rsid w:val="00E44B6C"/>
    <w:rsid w:val="00E44C66"/>
    <w:rsid w:val="00E45511"/>
    <w:rsid w:val="00E457AE"/>
    <w:rsid w:val="00E45DBB"/>
    <w:rsid w:val="00E46143"/>
    <w:rsid w:val="00E4622D"/>
    <w:rsid w:val="00E46339"/>
    <w:rsid w:val="00E4656B"/>
    <w:rsid w:val="00E468C0"/>
    <w:rsid w:val="00E46CD1"/>
    <w:rsid w:val="00E46EC7"/>
    <w:rsid w:val="00E47054"/>
    <w:rsid w:val="00E47423"/>
    <w:rsid w:val="00E47739"/>
    <w:rsid w:val="00E47E71"/>
    <w:rsid w:val="00E50140"/>
    <w:rsid w:val="00E504CE"/>
    <w:rsid w:val="00E505AD"/>
    <w:rsid w:val="00E5083B"/>
    <w:rsid w:val="00E50EB3"/>
    <w:rsid w:val="00E51264"/>
    <w:rsid w:val="00E514D2"/>
    <w:rsid w:val="00E5207C"/>
    <w:rsid w:val="00E5224E"/>
    <w:rsid w:val="00E5238C"/>
    <w:rsid w:val="00E52850"/>
    <w:rsid w:val="00E52914"/>
    <w:rsid w:val="00E52E0B"/>
    <w:rsid w:val="00E531B1"/>
    <w:rsid w:val="00E53861"/>
    <w:rsid w:val="00E53CE5"/>
    <w:rsid w:val="00E541B4"/>
    <w:rsid w:val="00E544C1"/>
    <w:rsid w:val="00E5483A"/>
    <w:rsid w:val="00E5499F"/>
    <w:rsid w:val="00E55228"/>
    <w:rsid w:val="00E5524B"/>
    <w:rsid w:val="00E554AF"/>
    <w:rsid w:val="00E554F5"/>
    <w:rsid w:val="00E5590A"/>
    <w:rsid w:val="00E55BAE"/>
    <w:rsid w:val="00E55FF6"/>
    <w:rsid w:val="00E5667D"/>
    <w:rsid w:val="00E56AFC"/>
    <w:rsid w:val="00E56D57"/>
    <w:rsid w:val="00E56FC8"/>
    <w:rsid w:val="00E5719F"/>
    <w:rsid w:val="00E57253"/>
    <w:rsid w:val="00E57629"/>
    <w:rsid w:val="00E57723"/>
    <w:rsid w:val="00E57D6E"/>
    <w:rsid w:val="00E57FBB"/>
    <w:rsid w:val="00E60217"/>
    <w:rsid w:val="00E606AB"/>
    <w:rsid w:val="00E60820"/>
    <w:rsid w:val="00E608D3"/>
    <w:rsid w:val="00E60DAF"/>
    <w:rsid w:val="00E611C0"/>
    <w:rsid w:val="00E617ED"/>
    <w:rsid w:val="00E61BBD"/>
    <w:rsid w:val="00E61BE3"/>
    <w:rsid w:val="00E61D02"/>
    <w:rsid w:val="00E62208"/>
    <w:rsid w:val="00E62447"/>
    <w:rsid w:val="00E62893"/>
    <w:rsid w:val="00E62A9A"/>
    <w:rsid w:val="00E62D8B"/>
    <w:rsid w:val="00E634B6"/>
    <w:rsid w:val="00E6353D"/>
    <w:rsid w:val="00E635A5"/>
    <w:rsid w:val="00E63629"/>
    <w:rsid w:val="00E6383B"/>
    <w:rsid w:val="00E639B0"/>
    <w:rsid w:val="00E63A0B"/>
    <w:rsid w:val="00E63ADA"/>
    <w:rsid w:val="00E63B3A"/>
    <w:rsid w:val="00E63CC6"/>
    <w:rsid w:val="00E642F6"/>
    <w:rsid w:val="00E64481"/>
    <w:rsid w:val="00E646F4"/>
    <w:rsid w:val="00E648FF"/>
    <w:rsid w:val="00E6499A"/>
    <w:rsid w:val="00E64C92"/>
    <w:rsid w:val="00E64D6B"/>
    <w:rsid w:val="00E64EFB"/>
    <w:rsid w:val="00E6504D"/>
    <w:rsid w:val="00E6510E"/>
    <w:rsid w:val="00E65557"/>
    <w:rsid w:val="00E65747"/>
    <w:rsid w:val="00E659D2"/>
    <w:rsid w:val="00E65D5D"/>
    <w:rsid w:val="00E6655A"/>
    <w:rsid w:val="00E6664B"/>
    <w:rsid w:val="00E66679"/>
    <w:rsid w:val="00E66799"/>
    <w:rsid w:val="00E66A61"/>
    <w:rsid w:val="00E671CC"/>
    <w:rsid w:val="00E67205"/>
    <w:rsid w:val="00E67397"/>
    <w:rsid w:val="00E6793C"/>
    <w:rsid w:val="00E67F52"/>
    <w:rsid w:val="00E70623"/>
    <w:rsid w:val="00E70EAD"/>
    <w:rsid w:val="00E70F99"/>
    <w:rsid w:val="00E711BE"/>
    <w:rsid w:val="00E71261"/>
    <w:rsid w:val="00E712CE"/>
    <w:rsid w:val="00E71300"/>
    <w:rsid w:val="00E7136D"/>
    <w:rsid w:val="00E717B1"/>
    <w:rsid w:val="00E718AD"/>
    <w:rsid w:val="00E719A6"/>
    <w:rsid w:val="00E71E72"/>
    <w:rsid w:val="00E7251A"/>
    <w:rsid w:val="00E72588"/>
    <w:rsid w:val="00E72763"/>
    <w:rsid w:val="00E72DD8"/>
    <w:rsid w:val="00E7361D"/>
    <w:rsid w:val="00E737A9"/>
    <w:rsid w:val="00E73AD0"/>
    <w:rsid w:val="00E73E8D"/>
    <w:rsid w:val="00E73FE2"/>
    <w:rsid w:val="00E74362"/>
    <w:rsid w:val="00E74779"/>
    <w:rsid w:val="00E74ABA"/>
    <w:rsid w:val="00E74BC3"/>
    <w:rsid w:val="00E74F5E"/>
    <w:rsid w:val="00E752EC"/>
    <w:rsid w:val="00E75545"/>
    <w:rsid w:val="00E7598D"/>
    <w:rsid w:val="00E75AEE"/>
    <w:rsid w:val="00E75DCD"/>
    <w:rsid w:val="00E75E07"/>
    <w:rsid w:val="00E75E33"/>
    <w:rsid w:val="00E75E95"/>
    <w:rsid w:val="00E7655E"/>
    <w:rsid w:val="00E7707E"/>
    <w:rsid w:val="00E770A9"/>
    <w:rsid w:val="00E771E8"/>
    <w:rsid w:val="00E7773D"/>
    <w:rsid w:val="00E77752"/>
    <w:rsid w:val="00E77982"/>
    <w:rsid w:val="00E779E7"/>
    <w:rsid w:val="00E803A0"/>
    <w:rsid w:val="00E80406"/>
    <w:rsid w:val="00E807F6"/>
    <w:rsid w:val="00E809EA"/>
    <w:rsid w:val="00E80AB1"/>
    <w:rsid w:val="00E80C1B"/>
    <w:rsid w:val="00E80F00"/>
    <w:rsid w:val="00E80F16"/>
    <w:rsid w:val="00E81757"/>
    <w:rsid w:val="00E8192A"/>
    <w:rsid w:val="00E81A8A"/>
    <w:rsid w:val="00E81E00"/>
    <w:rsid w:val="00E81E29"/>
    <w:rsid w:val="00E82478"/>
    <w:rsid w:val="00E82762"/>
    <w:rsid w:val="00E827C2"/>
    <w:rsid w:val="00E82973"/>
    <w:rsid w:val="00E82BC4"/>
    <w:rsid w:val="00E82CB4"/>
    <w:rsid w:val="00E82DF0"/>
    <w:rsid w:val="00E82EF3"/>
    <w:rsid w:val="00E82F08"/>
    <w:rsid w:val="00E83068"/>
    <w:rsid w:val="00E8389E"/>
    <w:rsid w:val="00E83A05"/>
    <w:rsid w:val="00E83D00"/>
    <w:rsid w:val="00E83FE3"/>
    <w:rsid w:val="00E8423F"/>
    <w:rsid w:val="00E842B0"/>
    <w:rsid w:val="00E84849"/>
    <w:rsid w:val="00E84AD6"/>
    <w:rsid w:val="00E84C7D"/>
    <w:rsid w:val="00E84E5D"/>
    <w:rsid w:val="00E8500B"/>
    <w:rsid w:val="00E8526E"/>
    <w:rsid w:val="00E85390"/>
    <w:rsid w:val="00E8587C"/>
    <w:rsid w:val="00E85901"/>
    <w:rsid w:val="00E85E6F"/>
    <w:rsid w:val="00E85EEF"/>
    <w:rsid w:val="00E85F06"/>
    <w:rsid w:val="00E86405"/>
    <w:rsid w:val="00E86461"/>
    <w:rsid w:val="00E86889"/>
    <w:rsid w:val="00E86991"/>
    <w:rsid w:val="00E86C6A"/>
    <w:rsid w:val="00E86C9A"/>
    <w:rsid w:val="00E87479"/>
    <w:rsid w:val="00E87493"/>
    <w:rsid w:val="00E8751C"/>
    <w:rsid w:val="00E87785"/>
    <w:rsid w:val="00E90000"/>
    <w:rsid w:val="00E90109"/>
    <w:rsid w:val="00E907D0"/>
    <w:rsid w:val="00E9095D"/>
    <w:rsid w:val="00E90A0D"/>
    <w:rsid w:val="00E90A8F"/>
    <w:rsid w:val="00E90F38"/>
    <w:rsid w:val="00E910CB"/>
    <w:rsid w:val="00E91336"/>
    <w:rsid w:val="00E91522"/>
    <w:rsid w:val="00E91814"/>
    <w:rsid w:val="00E91E11"/>
    <w:rsid w:val="00E91E32"/>
    <w:rsid w:val="00E91F17"/>
    <w:rsid w:val="00E920B6"/>
    <w:rsid w:val="00E924BD"/>
    <w:rsid w:val="00E927E4"/>
    <w:rsid w:val="00E92831"/>
    <w:rsid w:val="00E92A0A"/>
    <w:rsid w:val="00E93256"/>
    <w:rsid w:val="00E93615"/>
    <w:rsid w:val="00E93717"/>
    <w:rsid w:val="00E93882"/>
    <w:rsid w:val="00E93987"/>
    <w:rsid w:val="00E93BB3"/>
    <w:rsid w:val="00E94249"/>
    <w:rsid w:val="00E94417"/>
    <w:rsid w:val="00E94857"/>
    <w:rsid w:val="00E94F43"/>
    <w:rsid w:val="00E954AF"/>
    <w:rsid w:val="00E956F5"/>
    <w:rsid w:val="00E95DB9"/>
    <w:rsid w:val="00E95DF8"/>
    <w:rsid w:val="00E95E4A"/>
    <w:rsid w:val="00E964FF"/>
    <w:rsid w:val="00E96550"/>
    <w:rsid w:val="00E966B6"/>
    <w:rsid w:val="00E96968"/>
    <w:rsid w:val="00E96A9B"/>
    <w:rsid w:val="00E96C94"/>
    <w:rsid w:val="00E96D0C"/>
    <w:rsid w:val="00E96F16"/>
    <w:rsid w:val="00E97324"/>
    <w:rsid w:val="00E9732C"/>
    <w:rsid w:val="00E97344"/>
    <w:rsid w:val="00E97685"/>
    <w:rsid w:val="00E977BF"/>
    <w:rsid w:val="00E97B82"/>
    <w:rsid w:val="00E97D00"/>
    <w:rsid w:val="00E97F74"/>
    <w:rsid w:val="00EA0037"/>
    <w:rsid w:val="00EA0138"/>
    <w:rsid w:val="00EA04FE"/>
    <w:rsid w:val="00EA08D6"/>
    <w:rsid w:val="00EA0B52"/>
    <w:rsid w:val="00EA0B7B"/>
    <w:rsid w:val="00EA0C17"/>
    <w:rsid w:val="00EA0C71"/>
    <w:rsid w:val="00EA1192"/>
    <w:rsid w:val="00EA1411"/>
    <w:rsid w:val="00EA1605"/>
    <w:rsid w:val="00EA16E0"/>
    <w:rsid w:val="00EA176B"/>
    <w:rsid w:val="00EA1CEF"/>
    <w:rsid w:val="00EA1DB5"/>
    <w:rsid w:val="00EA235C"/>
    <w:rsid w:val="00EA23E2"/>
    <w:rsid w:val="00EA2416"/>
    <w:rsid w:val="00EA2479"/>
    <w:rsid w:val="00EA2515"/>
    <w:rsid w:val="00EA2BCB"/>
    <w:rsid w:val="00EA2DBA"/>
    <w:rsid w:val="00EA2DEA"/>
    <w:rsid w:val="00EA2F8B"/>
    <w:rsid w:val="00EA2F9A"/>
    <w:rsid w:val="00EA3024"/>
    <w:rsid w:val="00EA304C"/>
    <w:rsid w:val="00EA350F"/>
    <w:rsid w:val="00EA38AF"/>
    <w:rsid w:val="00EA3C37"/>
    <w:rsid w:val="00EA4260"/>
    <w:rsid w:val="00EA4495"/>
    <w:rsid w:val="00EA47D6"/>
    <w:rsid w:val="00EA490E"/>
    <w:rsid w:val="00EA4B6C"/>
    <w:rsid w:val="00EA4D41"/>
    <w:rsid w:val="00EA57B1"/>
    <w:rsid w:val="00EA5884"/>
    <w:rsid w:val="00EA59B5"/>
    <w:rsid w:val="00EA5B52"/>
    <w:rsid w:val="00EA5BCB"/>
    <w:rsid w:val="00EA5F8A"/>
    <w:rsid w:val="00EA6098"/>
    <w:rsid w:val="00EA6114"/>
    <w:rsid w:val="00EA63B3"/>
    <w:rsid w:val="00EA63BB"/>
    <w:rsid w:val="00EA666A"/>
    <w:rsid w:val="00EA6802"/>
    <w:rsid w:val="00EA6819"/>
    <w:rsid w:val="00EA6AE9"/>
    <w:rsid w:val="00EA70F8"/>
    <w:rsid w:val="00EA72E5"/>
    <w:rsid w:val="00EA7601"/>
    <w:rsid w:val="00EA7638"/>
    <w:rsid w:val="00EA7B4D"/>
    <w:rsid w:val="00EA7C56"/>
    <w:rsid w:val="00EB0811"/>
    <w:rsid w:val="00EB09E4"/>
    <w:rsid w:val="00EB0E5E"/>
    <w:rsid w:val="00EB10F8"/>
    <w:rsid w:val="00EB12EF"/>
    <w:rsid w:val="00EB17ED"/>
    <w:rsid w:val="00EB1BB4"/>
    <w:rsid w:val="00EB1BC1"/>
    <w:rsid w:val="00EB25AC"/>
    <w:rsid w:val="00EB29C3"/>
    <w:rsid w:val="00EB2C1B"/>
    <w:rsid w:val="00EB3219"/>
    <w:rsid w:val="00EB3268"/>
    <w:rsid w:val="00EB362F"/>
    <w:rsid w:val="00EB37AD"/>
    <w:rsid w:val="00EB381E"/>
    <w:rsid w:val="00EB38BF"/>
    <w:rsid w:val="00EB3B51"/>
    <w:rsid w:val="00EB3DA3"/>
    <w:rsid w:val="00EB41DE"/>
    <w:rsid w:val="00EB491F"/>
    <w:rsid w:val="00EB4EA4"/>
    <w:rsid w:val="00EB5043"/>
    <w:rsid w:val="00EB532D"/>
    <w:rsid w:val="00EB58C9"/>
    <w:rsid w:val="00EB5CA7"/>
    <w:rsid w:val="00EB5D1F"/>
    <w:rsid w:val="00EB5E6D"/>
    <w:rsid w:val="00EB637B"/>
    <w:rsid w:val="00EB63AB"/>
    <w:rsid w:val="00EB6602"/>
    <w:rsid w:val="00EB6710"/>
    <w:rsid w:val="00EB6D30"/>
    <w:rsid w:val="00EB701F"/>
    <w:rsid w:val="00EB71CD"/>
    <w:rsid w:val="00EB721B"/>
    <w:rsid w:val="00EB729E"/>
    <w:rsid w:val="00EB72D8"/>
    <w:rsid w:val="00EB73A4"/>
    <w:rsid w:val="00EB7533"/>
    <w:rsid w:val="00EC0295"/>
    <w:rsid w:val="00EC052D"/>
    <w:rsid w:val="00EC074C"/>
    <w:rsid w:val="00EC1134"/>
    <w:rsid w:val="00EC14EA"/>
    <w:rsid w:val="00EC15F1"/>
    <w:rsid w:val="00EC1723"/>
    <w:rsid w:val="00EC186F"/>
    <w:rsid w:val="00EC19E0"/>
    <w:rsid w:val="00EC1A7D"/>
    <w:rsid w:val="00EC1C5D"/>
    <w:rsid w:val="00EC1F0B"/>
    <w:rsid w:val="00EC2128"/>
    <w:rsid w:val="00EC212D"/>
    <w:rsid w:val="00EC22B8"/>
    <w:rsid w:val="00EC2515"/>
    <w:rsid w:val="00EC2B36"/>
    <w:rsid w:val="00EC2B49"/>
    <w:rsid w:val="00EC2CB7"/>
    <w:rsid w:val="00EC2CBA"/>
    <w:rsid w:val="00EC2CE2"/>
    <w:rsid w:val="00EC2FD5"/>
    <w:rsid w:val="00EC3186"/>
    <w:rsid w:val="00EC35BE"/>
    <w:rsid w:val="00EC3696"/>
    <w:rsid w:val="00EC3919"/>
    <w:rsid w:val="00EC3E79"/>
    <w:rsid w:val="00EC47C7"/>
    <w:rsid w:val="00EC48ED"/>
    <w:rsid w:val="00EC48F3"/>
    <w:rsid w:val="00EC516A"/>
    <w:rsid w:val="00EC53DF"/>
    <w:rsid w:val="00EC55B9"/>
    <w:rsid w:val="00EC56B0"/>
    <w:rsid w:val="00EC5A65"/>
    <w:rsid w:val="00EC5DAA"/>
    <w:rsid w:val="00EC5F13"/>
    <w:rsid w:val="00EC5FF5"/>
    <w:rsid w:val="00EC6036"/>
    <w:rsid w:val="00EC6647"/>
    <w:rsid w:val="00EC667A"/>
    <w:rsid w:val="00EC6735"/>
    <w:rsid w:val="00EC688E"/>
    <w:rsid w:val="00EC7078"/>
    <w:rsid w:val="00EC77AF"/>
    <w:rsid w:val="00EC7840"/>
    <w:rsid w:val="00EC7D61"/>
    <w:rsid w:val="00EC7DA3"/>
    <w:rsid w:val="00ED01AC"/>
    <w:rsid w:val="00ED0475"/>
    <w:rsid w:val="00ED05D4"/>
    <w:rsid w:val="00ED0881"/>
    <w:rsid w:val="00ED0F01"/>
    <w:rsid w:val="00ED0FC4"/>
    <w:rsid w:val="00ED102C"/>
    <w:rsid w:val="00ED1246"/>
    <w:rsid w:val="00ED1511"/>
    <w:rsid w:val="00ED1956"/>
    <w:rsid w:val="00ED1FC5"/>
    <w:rsid w:val="00ED2508"/>
    <w:rsid w:val="00ED25D5"/>
    <w:rsid w:val="00ED29BE"/>
    <w:rsid w:val="00ED2BC3"/>
    <w:rsid w:val="00ED2DAE"/>
    <w:rsid w:val="00ED2E34"/>
    <w:rsid w:val="00ED3974"/>
    <w:rsid w:val="00ED4188"/>
    <w:rsid w:val="00ED4434"/>
    <w:rsid w:val="00ED4535"/>
    <w:rsid w:val="00ED46B6"/>
    <w:rsid w:val="00ED47C0"/>
    <w:rsid w:val="00ED4DC0"/>
    <w:rsid w:val="00ED54C5"/>
    <w:rsid w:val="00ED560D"/>
    <w:rsid w:val="00ED56A1"/>
    <w:rsid w:val="00ED5995"/>
    <w:rsid w:val="00ED5CC2"/>
    <w:rsid w:val="00ED5E0A"/>
    <w:rsid w:val="00ED5E76"/>
    <w:rsid w:val="00ED6577"/>
    <w:rsid w:val="00ED6AF0"/>
    <w:rsid w:val="00ED6D2E"/>
    <w:rsid w:val="00ED731C"/>
    <w:rsid w:val="00ED79B0"/>
    <w:rsid w:val="00EE0034"/>
    <w:rsid w:val="00EE00FD"/>
    <w:rsid w:val="00EE01D7"/>
    <w:rsid w:val="00EE063D"/>
    <w:rsid w:val="00EE067A"/>
    <w:rsid w:val="00EE096E"/>
    <w:rsid w:val="00EE1543"/>
    <w:rsid w:val="00EE197B"/>
    <w:rsid w:val="00EE1BBF"/>
    <w:rsid w:val="00EE1E4D"/>
    <w:rsid w:val="00EE2968"/>
    <w:rsid w:val="00EE2990"/>
    <w:rsid w:val="00EE2B32"/>
    <w:rsid w:val="00EE2C71"/>
    <w:rsid w:val="00EE2CD1"/>
    <w:rsid w:val="00EE2D9D"/>
    <w:rsid w:val="00EE2E0D"/>
    <w:rsid w:val="00EE3231"/>
    <w:rsid w:val="00EE354C"/>
    <w:rsid w:val="00EE375E"/>
    <w:rsid w:val="00EE38BD"/>
    <w:rsid w:val="00EE3961"/>
    <w:rsid w:val="00EE3F05"/>
    <w:rsid w:val="00EE44F7"/>
    <w:rsid w:val="00EE4804"/>
    <w:rsid w:val="00EE4D16"/>
    <w:rsid w:val="00EE5067"/>
    <w:rsid w:val="00EE5116"/>
    <w:rsid w:val="00EE5283"/>
    <w:rsid w:val="00EE5433"/>
    <w:rsid w:val="00EE54F9"/>
    <w:rsid w:val="00EE5587"/>
    <w:rsid w:val="00EE57A2"/>
    <w:rsid w:val="00EE58FB"/>
    <w:rsid w:val="00EE5BB3"/>
    <w:rsid w:val="00EE5C94"/>
    <w:rsid w:val="00EE5DB1"/>
    <w:rsid w:val="00EE5F47"/>
    <w:rsid w:val="00EE601F"/>
    <w:rsid w:val="00EE60C7"/>
    <w:rsid w:val="00EE615A"/>
    <w:rsid w:val="00EE64BC"/>
    <w:rsid w:val="00EE65CC"/>
    <w:rsid w:val="00EE67CE"/>
    <w:rsid w:val="00EE719D"/>
    <w:rsid w:val="00EE7CB1"/>
    <w:rsid w:val="00EE7E8A"/>
    <w:rsid w:val="00EE7E95"/>
    <w:rsid w:val="00EE7ED9"/>
    <w:rsid w:val="00EF0750"/>
    <w:rsid w:val="00EF07B1"/>
    <w:rsid w:val="00EF07D6"/>
    <w:rsid w:val="00EF0977"/>
    <w:rsid w:val="00EF0B45"/>
    <w:rsid w:val="00EF0EE8"/>
    <w:rsid w:val="00EF1067"/>
    <w:rsid w:val="00EF138C"/>
    <w:rsid w:val="00EF1435"/>
    <w:rsid w:val="00EF1853"/>
    <w:rsid w:val="00EF1C14"/>
    <w:rsid w:val="00EF1D29"/>
    <w:rsid w:val="00EF1E0D"/>
    <w:rsid w:val="00EF1FB5"/>
    <w:rsid w:val="00EF2020"/>
    <w:rsid w:val="00EF2266"/>
    <w:rsid w:val="00EF24F8"/>
    <w:rsid w:val="00EF260F"/>
    <w:rsid w:val="00EF2AD2"/>
    <w:rsid w:val="00EF2DB6"/>
    <w:rsid w:val="00EF30C0"/>
    <w:rsid w:val="00EF32E2"/>
    <w:rsid w:val="00EF3901"/>
    <w:rsid w:val="00EF44C0"/>
    <w:rsid w:val="00EF44E7"/>
    <w:rsid w:val="00EF47C3"/>
    <w:rsid w:val="00EF49AB"/>
    <w:rsid w:val="00EF4AF9"/>
    <w:rsid w:val="00EF4E25"/>
    <w:rsid w:val="00EF57FB"/>
    <w:rsid w:val="00EF5F6A"/>
    <w:rsid w:val="00EF5F97"/>
    <w:rsid w:val="00EF602C"/>
    <w:rsid w:val="00EF6233"/>
    <w:rsid w:val="00EF62BC"/>
    <w:rsid w:val="00EF62FB"/>
    <w:rsid w:val="00EF68F9"/>
    <w:rsid w:val="00EF6F8E"/>
    <w:rsid w:val="00EF71A8"/>
    <w:rsid w:val="00EF777D"/>
    <w:rsid w:val="00EF77DF"/>
    <w:rsid w:val="00EF7816"/>
    <w:rsid w:val="00EF789A"/>
    <w:rsid w:val="00EF791F"/>
    <w:rsid w:val="00F00318"/>
    <w:rsid w:val="00F004D8"/>
    <w:rsid w:val="00F00578"/>
    <w:rsid w:val="00F00832"/>
    <w:rsid w:val="00F00DFE"/>
    <w:rsid w:val="00F01184"/>
    <w:rsid w:val="00F011B6"/>
    <w:rsid w:val="00F01294"/>
    <w:rsid w:val="00F013EA"/>
    <w:rsid w:val="00F0164C"/>
    <w:rsid w:val="00F01724"/>
    <w:rsid w:val="00F01E9E"/>
    <w:rsid w:val="00F01ED2"/>
    <w:rsid w:val="00F023DB"/>
    <w:rsid w:val="00F024FF"/>
    <w:rsid w:val="00F027A2"/>
    <w:rsid w:val="00F029BB"/>
    <w:rsid w:val="00F02A11"/>
    <w:rsid w:val="00F034C6"/>
    <w:rsid w:val="00F03515"/>
    <w:rsid w:val="00F03995"/>
    <w:rsid w:val="00F03C57"/>
    <w:rsid w:val="00F03CD3"/>
    <w:rsid w:val="00F03CDA"/>
    <w:rsid w:val="00F03EBC"/>
    <w:rsid w:val="00F040C3"/>
    <w:rsid w:val="00F0429D"/>
    <w:rsid w:val="00F04331"/>
    <w:rsid w:val="00F04391"/>
    <w:rsid w:val="00F0480A"/>
    <w:rsid w:val="00F0489B"/>
    <w:rsid w:val="00F04924"/>
    <w:rsid w:val="00F04C59"/>
    <w:rsid w:val="00F04F4B"/>
    <w:rsid w:val="00F051DF"/>
    <w:rsid w:val="00F0560E"/>
    <w:rsid w:val="00F059CA"/>
    <w:rsid w:val="00F05A88"/>
    <w:rsid w:val="00F05FA9"/>
    <w:rsid w:val="00F06236"/>
    <w:rsid w:val="00F066A2"/>
    <w:rsid w:val="00F06A9E"/>
    <w:rsid w:val="00F06B99"/>
    <w:rsid w:val="00F06DBE"/>
    <w:rsid w:val="00F06DEA"/>
    <w:rsid w:val="00F070B2"/>
    <w:rsid w:val="00F072F6"/>
    <w:rsid w:val="00F0744D"/>
    <w:rsid w:val="00F0749C"/>
    <w:rsid w:val="00F07771"/>
    <w:rsid w:val="00F07C63"/>
    <w:rsid w:val="00F07CCC"/>
    <w:rsid w:val="00F07DDD"/>
    <w:rsid w:val="00F10DFF"/>
    <w:rsid w:val="00F10F0C"/>
    <w:rsid w:val="00F1111A"/>
    <w:rsid w:val="00F111E1"/>
    <w:rsid w:val="00F11376"/>
    <w:rsid w:val="00F1145B"/>
    <w:rsid w:val="00F11830"/>
    <w:rsid w:val="00F1195D"/>
    <w:rsid w:val="00F11FEE"/>
    <w:rsid w:val="00F123BF"/>
    <w:rsid w:val="00F12487"/>
    <w:rsid w:val="00F125AC"/>
    <w:rsid w:val="00F12648"/>
    <w:rsid w:val="00F1266B"/>
    <w:rsid w:val="00F1276C"/>
    <w:rsid w:val="00F12A0C"/>
    <w:rsid w:val="00F12D09"/>
    <w:rsid w:val="00F12D62"/>
    <w:rsid w:val="00F12D88"/>
    <w:rsid w:val="00F134AB"/>
    <w:rsid w:val="00F135B5"/>
    <w:rsid w:val="00F1365A"/>
    <w:rsid w:val="00F136C4"/>
    <w:rsid w:val="00F13A31"/>
    <w:rsid w:val="00F13C9E"/>
    <w:rsid w:val="00F14365"/>
    <w:rsid w:val="00F144D9"/>
    <w:rsid w:val="00F14645"/>
    <w:rsid w:val="00F14860"/>
    <w:rsid w:val="00F15269"/>
    <w:rsid w:val="00F156B2"/>
    <w:rsid w:val="00F1578A"/>
    <w:rsid w:val="00F15B02"/>
    <w:rsid w:val="00F15E59"/>
    <w:rsid w:val="00F16503"/>
    <w:rsid w:val="00F16946"/>
    <w:rsid w:val="00F16AD7"/>
    <w:rsid w:val="00F16F41"/>
    <w:rsid w:val="00F17BEE"/>
    <w:rsid w:val="00F17CA9"/>
    <w:rsid w:val="00F17CDF"/>
    <w:rsid w:val="00F17EF4"/>
    <w:rsid w:val="00F20132"/>
    <w:rsid w:val="00F202E1"/>
    <w:rsid w:val="00F20A82"/>
    <w:rsid w:val="00F20BAE"/>
    <w:rsid w:val="00F219CB"/>
    <w:rsid w:val="00F21B79"/>
    <w:rsid w:val="00F21E29"/>
    <w:rsid w:val="00F21EEA"/>
    <w:rsid w:val="00F21FBC"/>
    <w:rsid w:val="00F21FDA"/>
    <w:rsid w:val="00F2216D"/>
    <w:rsid w:val="00F221B4"/>
    <w:rsid w:val="00F22276"/>
    <w:rsid w:val="00F223B1"/>
    <w:rsid w:val="00F2240A"/>
    <w:rsid w:val="00F225AE"/>
    <w:rsid w:val="00F22924"/>
    <w:rsid w:val="00F229B4"/>
    <w:rsid w:val="00F22B3E"/>
    <w:rsid w:val="00F23804"/>
    <w:rsid w:val="00F23FD6"/>
    <w:rsid w:val="00F250D7"/>
    <w:rsid w:val="00F2518C"/>
    <w:rsid w:val="00F254C5"/>
    <w:rsid w:val="00F25608"/>
    <w:rsid w:val="00F258EF"/>
    <w:rsid w:val="00F259B6"/>
    <w:rsid w:val="00F25D18"/>
    <w:rsid w:val="00F25D65"/>
    <w:rsid w:val="00F25E91"/>
    <w:rsid w:val="00F25F4C"/>
    <w:rsid w:val="00F2668D"/>
    <w:rsid w:val="00F268F8"/>
    <w:rsid w:val="00F2727B"/>
    <w:rsid w:val="00F27337"/>
    <w:rsid w:val="00F273CA"/>
    <w:rsid w:val="00F27470"/>
    <w:rsid w:val="00F27501"/>
    <w:rsid w:val="00F2757A"/>
    <w:rsid w:val="00F277BF"/>
    <w:rsid w:val="00F278A8"/>
    <w:rsid w:val="00F2794E"/>
    <w:rsid w:val="00F27AF0"/>
    <w:rsid w:val="00F27C95"/>
    <w:rsid w:val="00F27CA7"/>
    <w:rsid w:val="00F27FEA"/>
    <w:rsid w:val="00F3012E"/>
    <w:rsid w:val="00F30529"/>
    <w:rsid w:val="00F307F1"/>
    <w:rsid w:val="00F30A46"/>
    <w:rsid w:val="00F31A78"/>
    <w:rsid w:val="00F31B62"/>
    <w:rsid w:val="00F31BF9"/>
    <w:rsid w:val="00F31C91"/>
    <w:rsid w:val="00F321DE"/>
    <w:rsid w:val="00F32552"/>
    <w:rsid w:val="00F326E9"/>
    <w:rsid w:val="00F328BF"/>
    <w:rsid w:val="00F32BDF"/>
    <w:rsid w:val="00F32ED5"/>
    <w:rsid w:val="00F32FA5"/>
    <w:rsid w:val="00F33502"/>
    <w:rsid w:val="00F33976"/>
    <w:rsid w:val="00F33AF6"/>
    <w:rsid w:val="00F33F83"/>
    <w:rsid w:val="00F3443A"/>
    <w:rsid w:val="00F3452D"/>
    <w:rsid w:val="00F34B81"/>
    <w:rsid w:val="00F34B89"/>
    <w:rsid w:val="00F34C10"/>
    <w:rsid w:val="00F34C79"/>
    <w:rsid w:val="00F34CC7"/>
    <w:rsid w:val="00F35421"/>
    <w:rsid w:val="00F35467"/>
    <w:rsid w:val="00F35A2A"/>
    <w:rsid w:val="00F35D39"/>
    <w:rsid w:val="00F35ED3"/>
    <w:rsid w:val="00F35F36"/>
    <w:rsid w:val="00F362E2"/>
    <w:rsid w:val="00F363CF"/>
    <w:rsid w:val="00F3657C"/>
    <w:rsid w:val="00F36809"/>
    <w:rsid w:val="00F3694E"/>
    <w:rsid w:val="00F36B3E"/>
    <w:rsid w:val="00F37189"/>
    <w:rsid w:val="00F372CC"/>
    <w:rsid w:val="00F37399"/>
    <w:rsid w:val="00F3748C"/>
    <w:rsid w:val="00F3750F"/>
    <w:rsid w:val="00F37898"/>
    <w:rsid w:val="00F379B0"/>
    <w:rsid w:val="00F37D20"/>
    <w:rsid w:val="00F37DC8"/>
    <w:rsid w:val="00F37FC4"/>
    <w:rsid w:val="00F4045B"/>
    <w:rsid w:val="00F404C6"/>
    <w:rsid w:val="00F40577"/>
    <w:rsid w:val="00F41095"/>
    <w:rsid w:val="00F4109F"/>
    <w:rsid w:val="00F412DD"/>
    <w:rsid w:val="00F41784"/>
    <w:rsid w:val="00F417C9"/>
    <w:rsid w:val="00F419E9"/>
    <w:rsid w:val="00F41B2B"/>
    <w:rsid w:val="00F41FD1"/>
    <w:rsid w:val="00F41FFF"/>
    <w:rsid w:val="00F4253C"/>
    <w:rsid w:val="00F42567"/>
    <w:rsid w:val="00F42D55"/>
    <w:rsid w:val="00F43087"/>
    <w:rsid w:val="00F43232"/>
    <w:rsid w:val="00F4335D"/>
    <w:rsid w:val="00F4392B"/>
    <w:rsid w:val="00F43C32"/>
    <w:rsid w:val="00F43E26"/>
    <w:rsid w:val="00F43FE8"/>
    <w:rsid w:val="00F44508"/>
    <w:rsid w:val="00F4463D"/>
    <w:rsid w:val="00F446C9"/>
    <w:rsid w:val="00F448CC"/>
    <w:rsid w:val="00F44E4F"/>
    <w:rsid w:val="00F45251"/>
    <w:rsid w:val="00F455F0"/>
    <w:rsid w:val="00F459EA"/>
    <w:rsid w:val="00F45E81"/>
    <w:rsid w:val="00F45E96"/>
    <w:rsid w:val="00F463E3"/>
    <w:rsid w:val="00F46B73"/>
    <w:rsid w:val="00F4704C"/>
    <w:rsid w:val="00F471BA"/>
    <w:rsid w:val="00F474AC"/>
    <w:rsid w:val="00F50078"/>
    <w:rsid w:val="00F503FC"/>
    <w:rsid w:val="00F50748"/>
    <w:rsid w:val="00F50762"/>
    <w:rsid w:val="00F50B0E"/>
    <w:rsid w:val="00F50CB9"/>
    <w:rsid w:val="00F50D00"/>
    <w:rsid w:val="00F5140E"/>
    <w:rsid w:val="00F51500"/>
    <w:rsid w:val="00F518B0"/>
    <w:rsid w:val="00F51903"/>
    <w:rsid w:val="00F51A4A"/>
    <w:rsid w:val="00F51BAB"/>
    <w:rsid w:val="00F51E85"/>
    <w:rsid w:val="00F51F75"/>
    <w:rsid w:val="00F527D8"/>
    <w:rsid w:val="00F5288A"/>
    <w:rsid w:val="00F52CBE"/>
    <w:rsid w:val="00F52DB4"/>
    <w:rsid w:val="00F530CE"/>
    <w:rsid w:val="00F539A7"/>
    <w:rsid w:val="00F53C4B"/>
    <w:rsid w:val="00F53E4E"/>
    <w:rsid w:val="00F54026"/>
    <w:rsid w:val="00F54879"/>
    <w:rsid w:val="00F54BD9"/>
    <w:rsid w:val="00F54D27"/>
    <w:rsid w:val="00F550E3"/>
    <w:rsid w:val="00F55290"/>
    <w:rsid w:val="00F55711"/>
    <w:rsid w:val="00F55AED"/>
    <w:rsid w:val="00F55C5A"/>
    <w:rsid w:val="00F55D28"/>
    <w:rsid w:val="00F55DF6"/>
    <w:rsid w:val="00F56360"/>
    <w:rsid w:val="00F5656E"/>
    <w:rsid w:val="00F5663D"/>
    <w:rsid w:val="00F56C4E"/>
    <w:rsid w:val="00F56FFD"/>
    <w:rsid w:val="00F57654"/>
    <w:rsid w:val="00F603AD"/>
    <w:rsid w:val="00F606C8"/>
    <w:rsid w:val="00F607AB"/>
    <w:rsid w:val="00F60C4B"/>
    <w:rsid w:val="00F60DF2"/>
    <w:rsid w:val="00F60F70"/>
    <w:rsid w:val="00F60F80"/>
    <w:rsid w:val="00F6148F"/>
    <w:rsid w:val="00F6158A"/>
    <w:rsid w:val="00F61727"/>
    <w:rsid w:val="00F61D3B"/>
    <w:rsid w:val="00F61FDD"/>
    <w:rsid w:val="00F621F2"/>
    <w:rsid w:val="00F625D0"/>
    <w:rsid w:val="00F625F4"/>
    <w:rsid w:val="00F6277E"/>
    <w:rsid w:val="00F627DE"/>
    <w:rsid w:val="00F628CD"/>
    <w:rsid w:val="00F62A11"/>
    <w:rsid w:val="00F62DF1"/>
    <w:rsid w:val="00F6339C"/>
    <w:rsid w:val="00F63724"/>
    <w:rsid w:val="00F63CF5"/>
    <w:rsid w:val="00F64149"/>
    <w:rsid w:val="00F6419A"/>
    <w:rsid w:val="00F641C7"/>
    <w:rsid w:val="00F64741"/>
    <w:rsid w:val="00F64B7F"/>
    <w:rsid w:val="00F64E3F"/>
    <w:rsid w:val="00F65037"/>
    <w:rsid w:val="00F65465"/>
    <w:rsid w:val="00F65B04"/>
    <w:rsid w:val="00F65B75"/>
    <w:rsid w:val="00F660F5"/>
    <w:rsid w:val="00F668A9"/>
    <w:rsid w:val="00F66A8C"/>
    <w:rsid w:val="00F670AD"/>
    <w:rsid w:val="00F67252"/>
    <w:rsid w:val="00F675D1"/>
    <w:rsid w:val="00F67E3E"/>
    <w:rsid w:val="00F67FE4"/>
    <w:rsid w:val="00F704F8"/>
    <w:rsid w:val="00F70694"/>
    <w:rsid w:val="00F70699"/>
    <w:rsid w:val="00F70703"/>
    <w:rsid w:val="00F707D2"/>
    <w:rsid w:val="00F70BFC"/>
    <w:rsid w:val="00F70F98"/>
    <w:rsid w:val="00F71102"/>
    <w:rsid w:val="00F71400"/>
    <w:rsid w:val="00F71AA6"/>
    <w:rsid w:val="00F71CA5"/>
    <w:rsid w:val="00F7202D"/>
    <w:rsid w:val="00F72174"/>
    <w:rsid w:val="00F72745"/>
    <w:rsid w:val="00F7283E"/>
    <w:rsid w:val="00F72864"/>
    <w:rsid w:val="00F7295F"/>
    <w:rsid w:val="00F72DE2"/>
    <w:rsid w:val="00F732E2"/>
    <w:rsid w:val="00F7344D"/>
    <w:rsid w:val="00F735FC"/>
    <w:rsid w:val="00F7366D"/>
    <w:rsid w:val="00F73B49"/>
    <w:rsid w:val="00F74104"/>
    <w:rsid w:val="00F74388"/>
    <w:rsid w:val="00F74557"/>
    <w:rsid w:val="00F749D1"/>
    <w:rsid w:val="00F74EB4"/>
    <w:rsid w:val="00F74FEA"/>
    <w:rsid w:val="00F75055"/>
    <w:rsid w:val="00F75266"/>
    <w:rsid w:val="00F752A2"/>
    <w:rsid w:val="00F75518"/>
    <w:rsid w:val="00F75592"/>
    <w:rsid w:val="00F7568C"/>
    <w:rsid w:val="00F75727"/>
    <w:rsid w:val="00F75C28"/>
    <w:rsid w:val="00F75C8F"/>
    <w:rsid w:val="00F766BF"/>
    <w:rsid w:val="00F7719B"/>
    <w:rsid w:val="00F772A8"/>
    <w:rsid w:val="00F773E5"/>
    <w:rsid w:val="00F77679"/>
    <w:rsid w:val="00F777FE"/>
    <w:rsid w:val="00F778D3"/>
    <w:rsid w:val="00F77ED4"/>
    <w:rsid w:val="00F80118"/>
    <w:rsid w:val="00F801AF"/>
    <w:rsid w:val="00F80A62"/>
    <w:rsid w:val="00F80BB9"/>
    <w:rsid w:val="00F80FA2"/>
    <w:rsid w:val="00F815EB"/>
    <w:rsid w:val="00F81A9B"/>
    <w:rsid w:val="00F81B09"/>
    <w:rsid w:val="00F81C45"/>
    <w:rsid w:val="00F82042"/>
    <w:rsid w:val="00F826A2"/>
    <w:rsid w:val="00F82B27"/>
    <w:rsid w:val="00F82BD5"/>
    <w:rsid w:val="00F82E6F"/>
    <w:rsid w:val="00F83737"/>
    <w:rsid w:val="00F83CDF"/>
    <w:rsid w:val="00F83ECD"/>
    <w:rsid w:val="00F84254"/>
    <w:rsid w:val="00F844E5"/>
    <w:rsid w:val="00F84695"/>
    <w:rsid w:val="00F84854"/>
    <w:rsid w:val="00F84A64"/>
    <w:rsid w:val="00F8506B"/>
    <w:rsid w:val="00F851C6"/>
    <w:rsid w:val="00F85E54"/>
    <w:rsid w:val="00F85F27"/>
    <w:rsid w:val="00F864F3"/>
    <w:rsid w:val="00F8674E"/>
    <w:rsid w:val="00F86AEF"/>
    <w:rsid w:val="00F86B8A"/>
    <w:rsid w:val="00F86F6E"/>
    <w:rsid w:val="00F8708C"/>
    <w:rsid w:val="00F874AB"/>
    <w:rsid w:val="00F874BC"/>
    <w:rsid w:val="00F877D5"/>
    <w:rsid w:val="00F87D9F"/>
    <w:rsid w:val="00F87DCE"/>
    <w:rsid w:val="00F9003A"/>
    <w:rsid w:val="00F903F5"/>
    <w:rsid w:val="00F904FB"/>
    <w:rsid w:val="00F907DA"/>
    <w:rsid w:val="00F907F3"/>
    <w:rsid w:val="00F915FC"/>
    <w:rsid w:val="00F917BB"/>
    <w:rsid w:val="00F919EC"/>
    <w:rsid w:val="00F91A36"/>
    <w:rsid w:val="00F91A75"/>
    <w:rsid w:val="00F91E21"/>
    <w:rsid w:val="00F9202B"/>
    <w:rsid w:val="00F9238F"/>
    <w:rsid w:val="00F929B0"/>
    <w:rsid w:val="00F92CA5"/>
    <w:rsid w:val="00F92DC9"/>
    <w:rsid w:val="00F92DED"/>
    <w:rsid w:val="00F93090"/>
    <w:rsid w:val="00F93174"/>
    <w:rsid w:val="00F93232"/>
    <w:rsid w:val="00F932DC"/>
    <w:rsid w:val="00F9344E"/>
    <w:rsid w:val="00F9373E"/>
    <w:rsid w:val="00F93BF7"/>
    <w:rsid w:val="00F93E98"/>
    <w:rsid w:val="00F941AF"/>
    <w:rsid w:val="00F9421D"/>
    <w:rsid w:val="00F9424B"/>
    <w:rsid w:val="00F94834"/>
    <w:rsid w:val="00F9549C"/>
    <w:rsid w:val="00F956A7"/>
    <w:rsid w:val="00F9578C"/>
    <w:rsid w:val="00F958E4"/>
    <w:rsid w:val="00F95B74"/>
    <w:rsid w:val="00F9604B"/>
    <w:rsid w:val="00F9609E"/>
    <w:rsid w:val="00F96118"/>
    <w:rsid w:val="00F961C8"/>
    <w:rsid w:val="00F96385"/>
    <w:rsid w:val="00F968B0"/>
    <w:rsid w:val="00F96F99"/>
    <w:rsid w:val="00F9718C"/>
    <w:rsid w:val="00F9748A"/>
    <w:rsid w:val="00F9761D"/>
    <w:rsid w:val="00F979DC"/>
    <w:rsid w:val="00F97A80"/>
    <w:rsid w:val="00F97C62"/>
    <w:rsid w:val="00F97FCF"/>
    <w:rsid w:val="00FA010D"/>
    <w:rsid w:val="00FA0143"/>
    <w:rsid w:val="00FA025F"/>
    <w:rsid w:val="00FA02E0"/>
    <w:rsid w:val="00FA0542"/>
    <w:rsid w:val="00FA0742"/>
    <w:rsid w:val="00FA092C"/>
    <w:rsid w:val="00FA1171"/>
    <w:rsid w:val="00FA12AA"/>
    <w:rsid w:val="00FA148F"/>
    <w:rsid w:val="00FA167B"/>
    <w:rsid w:val="00FA16B3"/>
    <w:rsid w:val="00FA1E1A"/>
    <w:rsid w:val="00FA220E"/>
    <w:rsid w:val="00FA2319"/>
    <w:rsid w:val="00FA27AD"/>
    <w:rsid w:val="00FA2A58"/>
    <w:rsid w:val="00FA3F51"/>
    <w:rsid w:val="00FA4362"/>
    <w:rsid w:val="00FA450D"/>
    <w:rsid w:val="00FA45EA"/>
    <w:rsid w:val="00FA4BBD"/>
    <w:rsid w:val="00FA4D20"/>
    <w:rsid w:val="00FA4D7A"/>
    <w:rsid w:val="00FA4EE1"/>
    <w:rsid w:val="00FA5068"/>
    <w:rsid w:val="00FA5247"/>
    <w:rsid w:val="00FA5529"/>
    <w:rsid w:val="00FA56EC"/>
    <w:rsid w:val="00FA5A34"/>
    <w:rsid w:val="00FA5C9B"/>
    <w:rsid w:val="00FA5F74"/>
    <w:rsid w:val="00FA61B8"/>
    <w:rsid w:val="00FA676A"/>
    <w:rsid w:val="00FA7030"/>
    <w:rsid w:val="00FA7166"/>
    <w:rsid w:val="00FA72E5"/>
    <w:rsid w:val="00FA7343"/>
    <w:rsid w:val="00FA7419"/>
    <w:rsid w:val="00FA7721"/>
    <w:rsid w:val="00FA77E6"/>
    <w:rsid w:val="00FA7AB9"/>
    <w:rsid w:val="00FB05A6"/>
    <w:rsid w:val="00FB0719"/>
    <w:rsid w:val="00FB0785"/>
    <w:rsid w:val="00FB0A13"/>
    <w:rsid w:val="00FB0ADC"/>
    <w:rsid w:val="00FB13D1"/>
    <w:rsid w:val="00FB15B9"/>
    <w:rsid w:val="00FB1750"/>
    <w:rsid w:val="00FB1DB6"/>
    <w:rsid w:val="00FB2AED"/>
    <w:rsid w:val="00FB2D6A"/>
    <w:rsid w:val="00FB3303"/>
    <w:rsid w:val="00FB336B"/>
    <w:rsid w:val="00FB352B"/>
    <w:rsid w:val="00FB39CD"/>
    <w:rsid w:val="00FB4644"/>
    <w:rsid w:val="00FB4765"/>
    <w:rsid w:val="00FB49DD"/>
    <w:rsid w:val="00FB49EC"/>
    <w:rsid w:val="00FB4BD1"/>
    <w:rsid w:val="00FB4F18"/>
    <w:rsid w:val="00FB4F87"/>
    <w:rsid w:val="00FB558C"/>
    <w:rsid w:val="00FB5713"/>
    <w:rsid w:val="00FB5885"/>
    <w:rsid w:val="00FB58E2"/>
    <w:rsid w:val="00FB5A59"/>
    <w:rsid w:val="00FB5BA9"/>
    <w:rsid w:val="00FB6110"/>
    <w:rsid w:val="00FB621B"/>
    <w:rsid w:val="00FB6249"/>
    <w:rsid w:val="00FB624E"/>
    <w:rsid w:val="00FB63B2"/>
    <w:rsid w:val="00FB6777"/>
    <w:rsid w:val="00FB67BF"/>
    <w:rsid w:val="00FB686F"/>
    <w:rsid w:val="00FB6CED"/>
    <w:rsid w:val="00FB6D4E"/>
    <w:rsid w:val="00FB6D79"/>
    <w:rsid w:val="00FB715F"/>
    <w:rsid w:val="00FB725B"/>
    <w:rsid w:val="00FB75E9"/>
    <w:rsid w:val="00FB7960"/>
    <w:rsid w:val="00FB7A74"/>
    <w:rsid w:val="00FB7B27"/>
    <w:rsid w:val="00FC07A5"/>
    <w:rsid w:val="00FC0C35"/>
    <w:rsid w:val="00FC0EA4"/>
    <w:rsid w:val="00FC16F5"/>
    <w:rsid w:val="00FC1A96"/>
    <w:rsid w:val="00FC1AF3"/>
    <w:rsid w:val="00FC225B"/>
    <w:rsid w:val="00FC28DF"/>
    <w:rsid w:val="00FC2925"/>
    <w:rsid w:val="00FC29DD"/>
    <w:rsid w:val="00FC29EF"/>
    <w:rsid w:val="00FC2F44"/>
    <w:rsid w:val="00FC309B"/>
    <w:rsid w:val="00FC3703"/>
    <w:rsid w:val="00FC417F"/>
    <w:rsid w:val="00FC42F5"/>
    <w:rsid w:val="00FC4387"/>
    <w:rsid w:val="00FC4573"/>
    <w:rsid w:val="00FC470A"/>
    <w:rsid w:val="00FC4C7E"/>
    <w:rsid w:val="00FC4DE6"/>
    <w:rsid w:val="00FC4E8A"/>
    <w:rsid w:val="00FC506D"/>
    <w:rsid w:val="00FC5471"/>
    <w:rsid w:val="00FC54F2"/>
    <w:rsid w:val="00FC5571"/>
    <w:rsid w:val="00FC599F"/>
    <w:rsid w:val="00FC5A24"/>
    <w:rsid w:val="00FC5B2D"/>
    <w:rsid w:val="00FC5C48"/>
    <w:rsid w:val="00FC6180"/>
    <w:rsid w:val="00FC61DA"/>
    <w:rsid w:val="00FC6741"/>
    <w:rsid w:val="00FC67EE"/>
    <w:rsid w:val="00FC6964"/>
    <w:rsid w:val="00FC6C70"/>
    <w:rsid w:val="00FC7026"/>
    <w:rsid w:val="00FC70AF"/>
    <w:rsid w:val="00FC78ED"/>
    <w:rsid w:val="00FC79F9"/>
    <w:rsid w:val="00FC7E79"/>
    <w:rsid w:val="00FD0813"/>
    <w:rsid w:val="00FD1602"/>
    <w:rsid w:val="00FD16C3"/>
    <w:rsid w:val="00FD1A1C"/>
    <w:rsid w:val="00FD1A52"/>
    <w:rsid w:val="00FD1CF5"/>
    <w:rsid w:val="00FD1EDC"/>
    <w:rsid w:val="00FD1EF9"/>
    <w:rsid w:val="00FD21D7"/>
    <w:rsid w:val="00FD2585"/>
    <w:rsid w:val="00FD28D5"/>
    <w:rsid w:val="00FD2F5A"/>
    <w:rsid w:val="00FD309E"/>
    <w:rsid w:val="00FD3139"/>
    <w:rsid w:val="00FD35BC"/>
    <w:rsid w:val="00FD38E2"/>
    <w:rsid w:val="00FD3D84"/>
    <w:rsid w:val="00FD3FAC"/>
    <w:rsid w:val="00FD4495"/>
    <w:rsid w:val="00FD44C5"/>
    <w:rsid w:val="00FD4965"/>
    <w:rsid w:val="00FD5A58"/>
    <w:rsid w:val="00FD5CC6"/>
    <w:rsid w:val="00FD73D1"/>
    <w:rsid w:val="00FD74A5"/>
    <w:rsid w:val="00FD7F3A"/>
    <w:rsid w:val="00FE0120"/>
    <w:rsid w:val="00FE06F7"/>
    <w:rsid w:val="00FE08C6"/>
    <w:rsid w:val="00FE091F"/>
    <w:rsid w:val="00FE0DD6"/>
    <w:rsid w:val="00FE0EDF"/>
    <w:rsid w:val="00FE123F"/>
    <w:rsid w:val="00FE144F"/>
    <w:rsid w:val="00FE14FD"/>
    <w:rsid w:val="00FE1876"/>
    <w:rsid w:val="00FE18A9"/>
    <w:rsid w:val="00FE1D62"/>
    <w:rsid w:val="00FE20DE"/>
    <w:rsid w:val="00FE2452"/>
    <w:rsid w:val="00FE2728"/>
    <w:rsid w:val="00FE272E"/>
    <w:rsid w:val="00FE2886"/>
    <w:rsid w:val="00FE2960"/>
    <w:rsid w:val="00FE29C5"/>
    <w:rsid w:val="00FE2B35"/>
    <w:rsid w:val="00FE3285"/>
    <w:rsid w:val="00FE3584"/>
    <w:rsid w:val="00FE37D6"/>
    <w:rsid w:val="00FE3AE2"/>
    <w:rsid w:val="00FE3DEC"/>
    <w:rsid w:val="00FE40C9"/>
    <w:rsid w:val="00FE436C"/>
    <w:rsid w:val="00FE459E"/>
    <w:rsid w:val="00FE4A76"/>
    <w:rsid w:val="00FE4AD8"/>
    <w:rsid w:val="00FE4EDB"/>
    <w:rsid w:val="00FE5039"/>
    <w:rsid w:val="00FE5507"/>
    <w:rsid w:val="00FE5E49"/>
    <w:rsid w:val="00FE5E59"/>
    <w:rsid w:val="00FE60A5"/>
    <w:rsid w:val="00FE6372"/>
    <w:rsid w:val="00FE657D"/>
    <w:rsid w:val="00FE6602"/>
    <w:rsid w:val="00FE699C"/>
    <w:rsid w:val="00FE6AC6"/>
    <w:rsid w:val="00FE6C1B"/>
    <w:rsid w:val="00FE6C62"/>
    <w:rsid w:val="00FE6CCE"/>
    <w:rsid w:val="00FE6D33"/>
    <w:rsid w:val="00FE6DE0"/>
    <w:rsid w:val="00FE722C"/>
    <w:rsid w:val="00FE7655"/>
    <w:rsid w:val="00FE7757"/>
    <w:rsid w:val="00FE79E8"/>
    <w:rsid w:val="00FE7B28"/>
    <w:rsid w:val="00FE7DBF"/>
    <w:rsid w:val="00FF02E0"/>
    <w:rsid w:val="00FF055E"/>
    <w:rsid w:val="00FF0862"/>
    <w:rsid w:val="00FF0EB6"/>
    <w:rsid w:val="00FF112D"/>
    <w:rsid w:val="00FF17CA"/>
    <w:rsid w:val="00FF1D0C"/>
    <w:rsid w:val="00FF2573"/>
    <w:rsid w:val="00FF2985"/>
    <w:rsid w:val="00FF29BB"/>
    <w:rsid w:val="00FF3089"/>
    <w:rsid w:val="00FF35AD"/>
    <w:rsid w:val="00FF3C3E"/>
    <w:rsid w:val="00FF3D31"/>
    <w:rsid w:val="00FF3F9B"/>
    <w:rsid w:val="00FF46F8"/>
    <w:rsid w:val="00FF47FA"/>
    <w:rsid w:val="00FF4AAA"/>
    <w:rsid w:val="00FF4BB6"/>
    <w:rsid w:val="00FF4EF5"/>
    <w:rsid w:val="00FF538C"/>
    <w:rsid w:val="00FF54ED"/>
    <w:rsid w:val="00FF564A"/>
    <w:rsid w:val="00FF56AF"/>
    <w:rsid w:val="00FF5721"/>
    <w:rsid w:val="00FF5C7B"/>
    <w:rsid w:val="00FF5EB4"/>
    <w:rsid w:val="00FF5EE5"/>
    <w:rsid w:val="00FF5F71"/>
    <w:rsid w:val="00FF67B7"/>
    <w:rsid w:val="00FF6827"/>
    <w:rsid w:val="00FF6861"/>
    <w:rsid w:val="00FF6B77"/>
    <w:rsid w:val="00FF6FB1"/>
    <w:rsid w:val="00FF7291"/>
    <w:rsid w:val="00FF73A5"/>
    <w:rsid w:val="00FF7929"/>
    <w:rsid w:val="00FF7F37"/>
    <w:rsid w:val="09D8A23F"/>
    <w:rsid w:val="0D48804C"/>
    <w:rsid w:val="0F0EF1A3"/>
    <w:rsid w:val="0FBFB737"/>
    <w:rsid w:val="148D40ED"/>
    <w:rsid w:val="15DFD25C"/>
    <w:rsid w:val="1B29E414"/>
    <w:rsid w:val="21E40E09"/>
    <w:rsid w:val="28844E1D"/>
    <w:rsid w:val="30B77966"/>
    <w:rsid w:val="311D19BC"/>
    <w:rsid w:val="318D50BA"/>
    <w:rsid w:val="33BF0D49"/>
    <w:rsid w:val="33C0F163"/>
    <w:rsid w:val="346AD609"/>
    <w:rsid w:val="351DE4B7"/>
    <w:rsid w:val="3A0659D9"/>
    <w:rsid w:val="3D7BDA90"/>
    <w:rsid w:val="42E21922"/>
    <w:rsid w:val="462F5A46"/>
    <w:rsid w:val="4BB87991"/>
    <w:rsid w:val="4CE569F1"/>
    <w:rsid w:val="532DA85F"/>
    <w:rsid w:val="53FCFD4A"/>
    <w:rsid w:val="5978B1BD"/>
    <w:rsid w:val="5EAA8789"/>
    <w:rsid w:val="60EE80B2"/>
    <w:rsid w:val="6180FA8F"/>
    <w:rsid w:val="61BC79D6"/>
    <w:rsid w:val="6DFAD1B7"/>
    <w:rsid w:val="763EDD74"/>
    <w:rsid w:val="7A2A9D9A"/>
    <w:rsid w:val="7AD0AB59"/>
    <w:rsid w:val="7EE57BAC"/>
    <w:rsid w:val="7F879B4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E6691A2"/>
  <w15:chartTrackingRefBased/>
  <w15:docId w15:val="{4B627ECD-6B15-4143-BA34-1D5FEC02B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904F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84DCF"/>
    <w:pPr>
      <w:tabs>
        <w:tab w:val="center" w:pos="4252"/>
        <w:tab w:val="right" w:pos="8504"/>
      </w:tabs>
      <w:snapToGrid w:val="0"/>
    </w:pPr>
    <w:rPr>
      <w:lang w:val="x-none" w:eastAsia="x-none"/>
    </w:rPr>
  </w:style>
  <w:style w:type="character" w:customStyle="1" w:styleId="a4">
    <w:name w:val="ヘッダー (文字)"/>
    <w:link w:val="a3"/>
    <w:uiPriority w:val="99"/>
    <w:rsid w:val="00784DCF"/>
    <w:rPr>
      <w:kern w:val="2"/>
      <w:sz w:val="21"/>
      <w:szCs w:val="22"/>
    </w:rPr>
  </w:style>
  <w:style w:type="paragraph" w:styleId="a5">
    <w:name w:val="footer"/>
    <w:basedOn w:val="a"/>
    <w:link w:val="a6"/>
    <w:uiPriority w:val="99"/>
    <w:unhideWhenUsed/>
    <w:rsid w:val="00784DCF"/>
    <w:pPr>
      <w:tabs>
        <w:tab w:val="center" w:pos="4252"/>
        <w:tab w:val="right" w:pos="8504"/>
      </w:tabs>
      <w:snapToGrid w:val="0"/>
    </w:pPr>
    <w:rPr>
      <w:lang w:val="x-none" w:eastAsia="x-none"/>
    </w:rPr>
  </w:style>
  <w:style w:type="character" w:customStyle="1" w:styleId="a6">
    <w:name w:val="フッター (文字)"/>
    <w:link w:val="a5"/>
    <w:uiPriority w:val="99"/>
    <w:rsid w:val="00784DCF"/>
    <w:rPr>
      <w:kern w:val="2"/>
      <w:sz w:val="21"/>
      <w:szCs w:val="22"/>
    </w:rPr>
  </w:style>
  <w:style w:type="paragraph" w:styleId="a7">
    <w:name w:val="Balloon Text"/>
    <w:basedOn w:val="a"/>
    <w:link w:val="a8"/>
    <w:uiPriority w:val="99"/>
    <w:semiHidden/>
    <w:unhideWhenUsed/>
    <w:rsid w:val="00DE32F1"/>
    <w:rPr>
      <w:rFonts w:ascii="Arial" w:eastAsia="ＭＳ ゴシック" w:hAnsi="Arial"/>
      <w:sz w:val="18"/>
      <w:szCs w:val="18"/>
    </w:rPr>
  </w:style>
  <w:style w:type="character" w:customStyle="1" w:styleId="a8">
    <w:name w:val="吹き出し (文字)"/>
    <w:link w:val="a7"/>
    <w:uiPriority w:val="99"/>
    <w:semiHidden/>
    <w:rsid w:val="00DE32F1"/>
    <w:rPr>
      <w:rFonts w:ascii="Arial" w:eastAsia="ＭＳ ゴシック" w:hAnsi="Arial" w:cs="Times New Roman"/>
      <w:kern w:val="2"/>
      <w:sz w:val="18"/>
      <w:szCs w:val="18"/>
    </w:rPr>
  </w:style>
  <w:style w:type="paragraph" w:styleId="a9">
    <w:name w:val="footnote text"/>
    <w:basedOn w:val="a"/>
    <w:link w:val="aa"/>
    <w:uiPriority w:val="99"/>
    <w:semiHidden/>
    <w:unhideWhenUsed/>
    <w:rsid w:val="00740690"/>
    <w:pPr>
      <w:snapToGrid w:val="0"/>
      <w:jc w:val="left"/>
    </w:pPr>
  </w:style>
  <w:style w:type="character" w:customStyle="1" w:styleId="aa">
    <w:name w:val="脚注文字列 (文字)"/>
    <w:link w:val="a9"/>
    <w:uiPriority w:val="99"/>
    <w:semiHidden/>
    <w:rsid w:val="00740690"/>
    <w:rPr>
      <w:kern w:val="2"/>
      <w:sz w:val="21"/>
      <w:szCs w:val="22"/>
    </w:rPr>
  </w:style>
  <w:style w:type="character" w:styleId="ab">
    <w:name w:val="footnote reference"/>
    <w:uiPriority w:val="99"/>
    <w:semiHidden/>
    <w:unhideWhenUsed/>
    <w:rsid w:val="00740690"/>
    <w:rPr>
      <w:vertAlign w:val="superscript"/>
    </w:rPr>
  </w:style>
  <w:style w:type="paragraph" w:styleId="ac">
    <w:name w:val="endnote text"/>
    <w:basedOn w:val="a"/>
    <w:link w:val="ad"/>
    <w:uiPriority w:val="99"/>
    <w:semiHidden/>
    <w:unhideWhenUsed/>
    <w:rsid w:val="00A42713"/>
    <w:pPr>
      <w:snapToGrid w:val="0"/>
      <w:jc w:val="left"/>
    </w:pPr>
  </w:style>
  <w:style w:type="character" w:customStyle="1" w:styleId="ad">
    <w:name w:val="文末脚注文字列 (文字)"/>
    <w:link w:val="ac"/>
    <w:uiPriority w:val="99"/>
    <w:semiHidden/>
    <w:rsid w:val="00A42713"/>
    <w:rPr>
      <w:kern w:val="2"/>
      <w:sz w:val="21"/>
      <w:szCs w:val="22"/>
    </w:rPr>
  </w:style>
  <w:style w:type="character" w:styleId="ae">
    <w:name w:val="endnote reference"/>
    <w:uiPriority w:val="99"/>
    <w:semiHidden/>
    <w:unhideWhenUsed/>
    <w:rsid w:val="00A42713"/>
    <w:rPr>
      <w:vertAlign w:val="superscript"/>
    </w:rPr>
  </w:style>
  <w:style w:type="character" w:styleId="af">
    <w:name w:val="annotation reference"/>
    <w:uiPriority w:val="99"/>
    <w:semiHidden/>
    <w:unhideWhenUsed/>
    <w:rsid w:val="00DD54C5"/>
    <w:rPr>
      <w:sz w:val="18"/>
      <w:szCs w:val="18"/>
    </w:rPr>
  </w:style>
  <w:style w:type="paragraph" w:styleId="af0">
    <w:name w:val="annotation text"/>
    <w:basedOn w:val="a"/>
    <w:link w:val="af1"/>
    <w:uiPriority w:val="99"/>
    <w:semiHidden/>
    <w:unhideWhenUsed/>
    <w:rsid w:val="00DD54C5"/>
    <w:pPr>
      <w:jc w:val="left"/>
    </w:pPr>
  </w:style>
  <w:style w:type="character" w:customStyle="1" w:styleId="af1">
    <w:name w:val="コメント文字列 (文字)"/>
    <w:link w:val="af0"/>
    <w:uiPriority w:val="99"/>
    <w:semiHidden/>
    <w:rsid w:val="00DD54C5"/>
    <w:rPr>
      <w:kern w:val="2"/>
      <w:sz w:val="21"/>
      <w:szCs w:val="22"/>
    </w:rPr>
  </w:style>
  <w:style w:type="paragraph" w:styleId="af2">
    <w:name w:val="annotation subject"/>
    <w:basedOn w:val="af0"/>
    <w:next w:val="af0"/>
    <w:link w:val="af3"/>
    <w:uiPriority w:val="99"/>
    <w:semiHidden/>
    <w:unhideWhenUsed/>
    <w:rsid w:val="00DD54C5"/>
    <w:rPr>
      <w:b/>
      <w:bCs/>
    </w:rPr>
  </w:style>
  <w:style w:type="character" w:customStyle="1" w:styleId="af3">
    <w:name w:val="コメント内容 (文字)"/>
    <w:link w:val="af2"/>
    <w:uiPriority w:val="99"/>
    <w:semiHidden/>
    <w:rsid w:val="00DD54C5"/>
    <w:rPr>
      <w:b/>
      <w:bCs/>
      <w:kern w:val="2"/>
      <w:sz w:val="21"/>
      <w:szCs w:val="22"/>
    </w:rPr>
  </w:style>
  <w:style w:type="paragraph" w:styleId="af4">
    <w:name w:val="Date"/>
    <w:basedOn w:val="a"/>
    <w:next w:val="a"/>
    <w:link w:val="af5"/>
    <w:uiPriority w:val="99"/>
    <w:semiHidden/>
    <w:unhideWhenUsed/>
    <w:rsid w:val="00D63DBA"/>
  </w:style>
  <w:style w:type="character" w:customStyle="1" w:styleId="af5">
    <w:name w:val="日付 (文字)"/>
    <w:link w:val="af4"/>
    <w:uiPriority w:val="99"/>
    <w:semiHidden/>
    <w:rsid w:val="00D63DBA"/>
    <w:rPr>
      <w:kern w:val="2"/>
      <w:sz w:val="21"/>
      <w:szCs w:val="22"/>
    </w:rPr>
  </w:style>
  <w:style w:type="paragraph" w:styleId="af6">
    <w:name w:val="No Spacing"/>
    <w:uiPriority w:val="1"/>
    <w:qFormat/>
    <w:rsid w:val="001572F3"/>
    <w:pPr>
      <w:widowControl w:val="0"/>
      <w:jc w:val="both"/>
    </w:pPr>
    <w:rPr>
      <w:kern w:val="2"/>
      <w:sz w:val="21"/>
      <w:szCs w:val="22"/>
    </w:rPr>
  </w:style>
  <w:style w:type="table" w:styleId="af7">
    <w:name w:val="Table Grid"/>
    <w:basedOn w:val="a1"/>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853648">
      <w:bodyDiv w:val="1"/>
      <w:marLeft w:val="0"/>
      <w:marRight w:val="0"/>
      <w:marTop w:val="0"/>
      <w:marBottom w:val="0"/>
      <w:divBdr>
        <w:top w:val="none" w:sz="0" w:space="0" w:color="auto"/>
        <w:left w:val="none" w:sz="0" w:space="0" w:color="auto"/>
        <w:bottom w:val="none" w:sz="0" w:space="0" w:color="auto"/>
        <w:right w:val="none" w:sz="0" w:space="0" w:color="auto"/>
      </w:divBdr>
    </w:div>
    <w:div w:id="116802741">
      <w:bodyDiv w:val="1"/>
      <w:marLeft w:val="0"/>
      <w:marRight w:val="0"/>
      <w:marTop w:val="0"/>
      <w:marBottom w:val="0"/>
      <w:divBdr>
        <w:top w:val="none" w:sz="0" w:space="0" w:color="auto"/>
        <w:left w:val="none" w:sz="0" w:space="0" w:color="auto"/>
        <w:bottom w:val="none" w:sz="0" w:space="0" w:color="auto"/>
        <w:right w:val="none" w:sz="0" w:space="0" w:color="auto"/>
      </w:divBdr>
    </w:div>
    <w:div w:id="189035201">
      <w:bodyDiv w:val="1"/>
      <w:marLeft w:val="0"/>
      <w:marRight w:val="0"/>
      <w:marTop w:val="0"/>
      <w:marBottom w:val="0"/>
      <w:divBdr>
        <w:top w:val="none" w:sz="0" w:space="0" w:color="auto"/>
        <w:left w:val="none" w:sz="0" w:space="0" w:color="auto"/>
        <w:bottom w:val="none" w:sz="0" w:space="0" w:color="auto"/>
        <w:right w:val="none" w:sz="0" w:space="0" w:color="auto"/>
      </w:divBdr>
    </w:div>
    <w:div w:id="205260209">
      <w:bodyDiv w:val="1"/>
      <w:marLeft w:val="0"/>
      <w:marRight w:val="0"/>
      <w:marTop w:val="0"/>
      <w:marBottom w:val="0"/>
      <w:divBdr>
        <w:top w:val="none" w:sz="0" w:space="0" w:color="auto"/>
        <w:left w:val="none" w:sz="0" w:space="0" w:color="auto"/>
        <w:bottom w:val="none" w:sz="0" w:space="0" w:color="auto"/>
        <w:right w:val="none" w:sz="0" w:space="0" w:color="auto"/>
      </w:divBdr>
    </w:div>
    <w:div w:id="206454173">
      <w:bodyDiv w:val="1"/>
      <w:marLeft w:val="0"/>
      <w:marRight w:val="0"/>
      <w:marTop w:val="0"/>
      <w:marBottom w:val="0"/>
      <w:divBdr>
        <w:top w:val="none" w:sz="0" w:space="0" w:color="auto"/>
        <w:left w:val="none" w:sz="0" w:space="0" w:color="auto"/>
        <w:bottom w:val="none" w:sz="0" w:space="0" w:color="auto"/>
        <w:right w:val="none" w:sz="0" w:space="0" w:color="auto"/>
      </w:divBdr>
    </w:div>
    <w:div w:id="206525303">
      <w:bodyDiv w:val="1"/>
      <w:marLeft w:val="0"/>
      <w:marRight w:val="0"/>
      <w:marTop w:val="0"/>
      <w:marBottom w:val="0"/>
      <w:divBdr>
        <w:top w:val="none" w:sz="0" w:space="0" w:color="auto"/>
        <w:left w:val="none" w:sz="0" w:space="0" w:color="auto"/>
        <w:bottom w:val="none" w:sz="0" w:space="0" w:color="auto"/>
        <w:right w:val="none" w:sz="0" w:space="0" w:color="auto"/>
      </w:divBdr>
    </w:div>
    <w:div w:id="243611845">
      <w:bodyDiv w:val="1"/>
      <w:marLeft w:val="0"/>
      <w:marRight w:val="0"/>
      <w:marTop w:val="0"/>
      <w:marBottom w:val="0"/>
      <w:divBdr>
        <w:top w:val="none" w:sz="0" w:space="0" w:color="auto"/>
        <w:left w:val="none" w:sz="0" w:space="0" w:color="auto"/>
        <w:bottom w:val="none" w:sz="0" w:space="0" w:color="auto"/>
        <w:right w:val="none" w:sz="0" w:space="0" w:color="auto"/>
      </w:divBdr>
    </w:div>
    <w:div w:id="262226792">
      <w:bodyDiv w:val="1"/>
      <w:marLeft w:val="0"/>
      <w:marRight w:val="0"/>
      <w:marTop w:val="0"/>
      <w:marBottom w:val="0"/>
      <w:divBdr>
        <w:top w:val="none" w:sz="0" w:space="0" w:color="auto"/>
        <w:left w:val="none" w:sz="0" w:space="0" w:color="auto"/>
        <w:bottom w:val="none" w:sz="0" w:space="0" w:color="auto"/>
        <w:right w:val="none" w:sz="0" w:space="0" w:color="auto"/>
      </w:divBdr>
    </w:div>
    <w:div w:id="281419694">
      <w:bodyDiv w:val="1"/>
      <w:marLeft w:val="0"/>
      <w:marRight w:val="0"/>
      <w:marTop w:val="0"/>
      <w:marBottom w:val="0"/>
      <w:divBdr>
        <w:top w:val="none" w:sz="0" w:space="0" w:color="auto"/>
        <w:left w:val="none" w:sz="0" w:space="0" w:color="auto"/>
        <w:bottom w:val="none" w:sz="0" w:space="0" w:color="auto"/>
        <w:right w:val="none" w:sz="0" w:space="0" w:color="auto"/>
      </w:divBdr>
    </w:div>
    <w:div w:id="289630553">
      <w:bodyDiv w:val="1"/>
      <w:marLeft w:val="0"/>
      <w:marRight w:val="0"/>
      <w:marTop w:val="0"/>
      <w:marBottom w:val="0"/>
      <w:divBdr>
        <w:top w:val="none" w:sz="0" w:space="0" w:color="auto"/>
        <w:left w:val="none" w:sz="0" w:space="0" w:color="auto"/>
        <w:bottom w:val="none" w:sz="0" w:space="0" w:color="auto"/>
        <w:right w:val="none" w:sz="0" w:space="0" w:color="auto"/>
      </w:divBdr>
    </w:div>
    <w:div w:id="310183980">
      <w:bodyDiv w:val="1"/>
      <w:marLeft w:val="0"/>
      <w:marRight w:val="0"/>
      <w:marTop w:val="0"/>
      <w:marBottom w:val="0"/>
      <w:divBdr>
        <w:top w:val="none" w:sz="0" w:space="0" w:color="auto"/>
        <w:left w:val="none" w:sz="0" w:space="0" w:color="auto"/>
        <w:bottom w:val="none" w:sz="0" w:space="0" w:color="auto"/>
        <w:right w:val="none" w:sz="0" w:space="0" w:color="auto"/>
      </w:divBdr>
    </w:div>
    <w:div w:id="319777495">
      <w:bodyDiv w:val="1"/>
      <w:marLeft w:val="0"/>
      <w:marRight w:val="0"/>
      <w:marTop w:val="0"/>
      <w:marBottom w:val="0"/>
      <w:divBdr>
        <w:top w:val="none" w:sz="0" w:space="0" w:color="auto"/>
        <w:left w:val="none" w:sz="0" w:space="0" w:color="auto"/>
        <w:bottom w:val="none" w:sz="0" w:space="0" w:color="auto"/>
        <w:right w:val="none" w:sz="0" w:space="0" w:color="auto"/>
      </w:divBdr>
    </w:div>
    <w:div w:id="338778525">
      <w:bodyDiv w:val="1"/>
      <w:marLeft w:val="0"/>
      <w:marRight w:val="0"/>
      <w:marTop w:val="0"/>
      <w:marBottom w:val="0"/>
      <w:divBdr>
        <w:top w:val="none" w:sz="0" w:space="0" w:color="auto"/>
        <w:left w:val="none" w:sz="0" w:space="0" w:color="auto"/>
        <w:bottom w:val="none" w:sz="0" w:space="0" w:color="auto"/>
        <w:right w:val="none" w:sz="0" w:space="0" w:color="auto"/>
      </w:divBdr>
    </w:div>
    <w:div w:id="353580642">
      <w:bodyDiv w:val="1"/>
      <w:marLeft w:val="0"/>
      <w:marRight w:val="0"/>
      <w:marTop w:val="0"/>
      <w:marBottom w:val="0"/>
      <w:divBdr>
        <w:top w:val="none" w:sz="0" w:space="0" w:color="auto"/>
        <w:left w:val="none" w:sz="0" w:space="0" w:color="auto"/>
        <w:bottom w:val="none" w:sz="0" w:space="0" w:color="auto"/>
        <w:right w:val="none" w:sz="0" w:space="0" w:color="auto"/>
      </w:divBdr>
    </w:div>
    <w:div w:id="402685855">
      <w:bodyDiv w:val="1"/>
      <w:marLeft w:val="0"/>
      <w:marRight w:val="0"/>
      <w:marTop w:val="0"/>
      <w:marBottom w:val="0"/>
      <w:divBdr>
        <w:top w:val="none" w:sz="0" w:space="0" w:color="auto"/>
        <w:left w:val="none" w:sz="0" w:space="0" w:color="auto"/>
        <w:bottom w:val="none" w:sz="0" w:space="0" w:color="auto"/>
        <w:right w:val="none" w:sz="0" w:space="0" w:color="auto"/>
      </w:divBdr>
    </w:div>
    <w:div w:id="441195635">
      <w:bodyDiv w:val="1"/>
      <w:marLeft w:val="0"/>
      <w:marRight w:val="0"/>
      <w:marTop w:val="0"/>
      <w:marBottom w:val="0"/>
      <w:divBdr>
        <w:top w:val="none" w:sz="0" w:space="0" w:color="auto"/>
        <w:left w:val="none" w:sz="0" w:space="0" w:color="auto"/>
        <w:bottom w:val="none" w:sz="0" w:space="0" w:color="auto"/>
        <w:right w:val="none" w:sz="0" w:space="0" w:color="auto"/>
      </w:divBdr>
    </w:div>
    <w:div w:id="456218733">
      <w:bodyDiv w:val="1"/>
      <w:marLeft w:val="0"/>
      <w:marRight w:val="0"/>
      <w:marTop w:val="0"/>
      <w:marBottom w:val="0"/>
      <w:divBdr>
        <w:top w:val="none" w:sz="0" w:space="0" w:color="auto"/>
        <w:left w:val="none" w:sz="0" w:space="0" w:color="auto"/>
        <w:bottom w:val="none" w:sz="0" w:space="0" w:color="auto"/>
        <w:right w:val="none" w:sz="0" w:space="0" w:color="auto"/>
      </w:divBdr>
    </w:div>
    <w:div w:id="467937930">
      <w:bodyDiv w:val="1"/>
      <w:marLeft w:val="0"/>
      <w:marRight w:val="0"/>
      <w:marTop w:val="0"/>
      <w:marBottom w:val="0"/>
      <w:divBdr>
        <w:top w:val="none" w:sz="0" w:space="0" w:color="auto"/>
        <w:left w:val="none" w:sz="0" w:space="0" w:color="auto"/>
        <w:bottom w:val="none" w:sz="0" w:space="0" w:color="auto"/>
        <w:right w:val="none" w:sz="0" w:space="0" w:color="auto"/>
      </w:divBdr>
    </w:div>
    <w:div w:id="474757382">
      <w:bodyDiv w:val="1"/>
      <w:marLeft w:val="0"/>
      <w:marRight w:val="0"/>
      <w:marTop w:val="0"/>
      <w:marBottom w:val="0"/>
      <w:divBdr>
        <w:top w:val="none" w:sz="0" w:space="0" w:color="auto"/>
        <w:left w:val="none" w:sz="0" w:space="0" w:color="auto"/>
        <w:bottom w:val="none" w:sz="0" w:space="0" w:color="auto"/>
        <w:right w:val="none" w:sz="0" w:space="0" w:color="auto"/>
      </w:divBdr>
    </w:div>
    <w:div w:id="497616728">
      <w:bodyDiv w:val="1"/>
      <w:marLeft w:val="0"/>
      <w:marRight w:val="0"/>
      <w:marTop w:val="0"/>
      <w:marBottom w:val="0"/>
      <w:divBdr>
        <w:top w:val="none" w:sz="0" w:space="0" w:color="auto"/>
        <w:left w:val="none" w:sz="0" w:space="0" w:color="auto"/>
        <w:bottom w:val="none" w:sz="0" w:space="0" w:color="auto"/>
        <w:right w:val="none" w:sz="0" w:space="0" w:color="auto"/>
      </w:divBdr>
    </w:div>
    <w:div w:id="529562924">
      <w:bodyDiv w:val="1"/>
      <w:marLeft w:val="0"/>
      <w:marRight w:val="0"/>
      <w:marTop w:val="0"/>
      <w:marBottom w:val="0"/>
      <w:divBdr>
        <w:top w:val="none" w:sz="0" w:space="0" w:color="auto"/>
        <w:left w:val="none" w:sz="0" w:space="0" w:color="auto"/>
        <w:bottom w:val="none" w:sz="0" w:space="0" w:color="auto"/>
        <w:right w:val="none" w:sz="0" w:space="0" w:color="auto"/>
      </w:divBdr>
    </w:div>
    <w:div w:id="556629349">
      <w:bodyDiv w:val="1"/>
      <w:marLeft w:val="0"/>
      <w:marRight w:val="0"/>
      <w:marTop w:val="0"/>
      <w:marBottom w:val="0"/>
      <w:divBdr>
        <w:top w:val="none" w:sz="0" w:space="0" w:color="auto"/>
        <w:left w:val="none" w:sz="0" w:space="0" w:color="auto"/>
        <w:bottom w:val="none" w:sz="0" w:space="0" w:color="auto"/>
        <w:right w:val="none" w:sz="0" w:space="0" w:color="auto"/>
      </w:divBdr>
    </w:div>
    <w:div w:id="576013992">
      <w:bodyDiv w:val="1"/>
      <w:marLeft w:val="0"/>
      <w:marRight w:val="0"/>
      <w:marTop w:val="0"/>
      <w:marBottom w:val="0"/>
      <w:divBdr>
        <w:top w:val="none" w:sz="0" w:space="0" w:color="auto"/>
        <w:left w:val="none" w:sz="0" w:space="0" w:color="auto"/>
        <w:bottom w:val="none" w:sz="0" w:space="0" w:color="auto"/>
        <w:right w:val="none" w:sz="0" w:space="0" w:color="auto"/>
      </w:divBdr>
    </w:div>
    <w:div w:id="582300538">
      <w:bodyDiv w:val="1"/>
      <w:marLeft w:val="0"/>
      <w:marRight w:val="0"/>
      <w:marTop w:val="0"/>
      <w:marBottom w:val="0"/>
      <w:divBdr>
        <w:top w:val="none" w:sz="0" w:space="0" w:color="auto"/>
        <w:left w:val="none" w:sz="0" w:space="0" w:color="auto"/>
        <w:bottom w:val="none" w:sz="0" w:space="0" w:color="auto"/>
        <w:right w:val="none" w:sz="0" w:space="0" w:color="auto"/>
      </w:divBdr>
    </w:div>
    <w:div w:id="593056827">
      <w:bodyDiv w:val="1"/>
      <w:marLeft w:val="0"/>
      <w:marRight w:val="0"/>
      <w:marTop w:val="0"/>
      <w:marBottom w:val="0"/>
      <w:divBdr>
        <w:top w:val="none" w:sz="0" w:space="0" w:color="auto"/>
        <w:left w:val="none" w:sz="0" w:space="0" w:color="auto"/>
        <w:bottom w:val="none" w:sz="0" w:space="0" w:color="auto"/>
        <w:right w:val="none" w:sz="0" w:space="0" w:color="auto"/>
      </w:divBdr>
    </w:div>
    <w:div w:id="605161284">
      <w:bodyDiv w:val="1"/>
      <w:marLeft w:val="0"/>
      <w:marRight w:val="0"/>
      <w:marTop w:val="0"/>
      <w:marBottom w:val="0"/>
      <w:divBdr>
        <w:top w:val="none" w:sz="0" w:space="0" w:color="auto"/>
        <w:left w:val="none" w:sz="0" w:space="0" w:color="auto"/>
        <w:bottom w:val="none" w:sz="0" w:space="0" w:color="auto"/>
        <w:right w:val="none" w:sz="0" w:space="0" w:color="auto"/>
      </w:divBdr>
    </w:div>
    <w:div w:id="617681583">
      <w:bodyDiv w:val="1"/>
      <w:marLeft w:val="0"/>
      <w:marRight w:val="0"/>
      <w:marTop w:val="0"/>
      <w:marBottom w:val="0"/>
      <w:divBdr>
        <w:top w:val="none" w:sz="0" w:space="0" w:color="auto"/>
        <w:left w:val="none" w:sz="0" w:space="0" w:color="auto"/>
        <w:bottom w:val="none" w:sz="0" w:space="0" w:color="auto"/>
        <w:right w:val="none" w:sz="0" w:space="0" w:color="auto"/>
      </w:divBdr>
    </w:div>
    <w:div w:id="701782663">
      <w:bodyDiv w:val="1"/>
      <w:marLeft w:val="0"/>
      <w:marRight w:val="0"/>
      <w:marTop w:val="0"/>
      <w:marBottom w:val="0"/>
      <w:divBdr>
        <w:top w:val="none" w:sz="0" w:space="0" w:color="auto"/>
        <w:left w:val="none" w:sz="0" w:space="0" w:color="auto"/>
        <w:bottom w:val="none" w:sz="0" w:space="0" w:color="auto"/>
        <w:right w:val="none" w:sz="0" w:space="0" w:color="auto"/>
      </w:divBdr>
    </w:div>
    <w:div w:id="708798842">
      <w:bodyDiv w:val="1"/>
      <w:marLeft w:val="0"/>
      <w:marRight w:val="0"/>
      <w:marTop w:val="0"/>
      <w:marBottom w:val="0"/>
      <w:divBdr>
        <w:top w:val="none" w:sz="0" w:space="0" w:color="auto"/>
        <w:left w:val="none" w:sz="0" w:space="0" w:color="auto"/>
        <w:bottom w:val="none" w:sz="0" w:space="0" w:color="auto"/>
        <w:right w:val="none" w:sz="0" w:space="0" w:color="auto"/>
      </w:divBdr>
    </w:div>
    <w:div w:id="722561549">
      <w:bodyDiv w:val="1"/>
      <w:marLeft w:val="0"/>
      <w:marRight w:val="0"/>
      <w:marTop w:val="0"/>
      <w:marBottom w:val="0"/>
      <w:divBdr>
        <w:top w:val="none" w:sz="0" w:space="0" w:color="auto"/>
        <w:left w:val="none" w:sz="0" w:space="0" w:color="auto"/>
        <w:bottom w:val="none" w:sz="0" w:space="0" w:color="auto"/>
        <w:right w:val="none" w:sz="0" w:space="0" w:color="auto"/>
      </w:divBdr>
    </w:div>
    <w:div w:id="765803940">
      <w:bodyDiv w:val="1"/>
      <w:marLeft w:val="0"/>
      <w:marRight w:val="0"/>
      <w:marTop w:val="0"/>
      <w:marBottom w:val="0"/>
      <w:divBdr>
        <w:top w:val="none" w:sz="0" w:space="0" w:color="auto"/>
        <w:left w:val="none" w:sz="0" w:space="0" w:color="auto"/>
        <w:bottom w:val="none" w:sz="0" w:space="0" w:color="auto"/>
        <w:right w:val="none" w:sz="0" w:space="0" w:color="auto"/>
      </w:divBdr>
    </w:div>
    <w:div w:id="778262337">
      <w:bodyDiv w:val="1"/>
      <w:marLeft w:val="0"/>
      <w:marRight w:val="0"/>
      <w:marTop w:val="0"/>
      <w:marBottom w:val="0"/>
      <w:divBdr>
        <w:top w:val="none" w:sz="0" w:space="0" w:color="auto"/>
        <w:left w:val="none" w:sz="0" w:space="0" w:color="auto"/>
        <w:bottom w:val="none" w:sz="0" w:space="0" w:color="auto"/>
        <w:right w:val="none" w:sz="0" w:space="0" w:color="auto"/>
      </w:divBdr>
    </w:div>
    <w:div w:id="801267677">
      <w:bodyDiv w:val="1"/>
      <w:marLeft w:val="0"/>
      <w:marRight w:val="0"/>
      <w:marTop w:val="0"/>
      <w:marBottom w:val="0"/>
      <w:divBdr>
        <w:top w:val="none" w:sz="0" w:space="0" w:color="auto"/>
        <w:left w:val="none" w:sz="0" w:space="0" w:color="auto"/>
        <w:bottom w:val="none" w:sz="0" w:space="0" w:color="auto"/>
        <w:right w:val="none" w:sz="0" w:space="0" w:color="auto"/>
      </w:divBdr>
    </w:div>
    <w:div w:id="830408531">
      <w:bodyDiv w:val="1"/>
      <w:marLeft w:val="0"/>
      <w:marRight w:val="0"/>
      <w:marTop w:val="0"/>
      <w:marBottom w:val="0"/>
      <w:divBdr>
        <w:top w:val="none" w:sz="0" w:space="0" w:color="auto"/>
        <w:left w:val="none" w:sz="0" w:space="0" w:color="auto"/>
        <w:bottom w:val="none" w:sz="0" w:space="0" w:color="auto"/>
        <w:right w:val="none" w:sz="0" w:space="0" w:color="auto"/>
      </w:divBdr>
    </w:div>
    <w:div w:id="886794253">
      <w:bodyDiv w:val="1"/>
      <w:marLeft w:val="0"/>
      <w:marRight w:val="0"/>
      <w:marTop w:val="0"/>
      <w:marBottom w:val="0"/>
      <w:divBdr>
        <w:top w:val="none" w:sz="0" w:space="0" w:color="auto"/>
        <w:left w:val="none" w:sz="0" w:space="0" w:color="auto"/>
        <w:bottom w:val="none" w:sz="0" w:space="0" w:color="auto"/>
        <w:right w:val="none" w:sz="0" w:space="0" w:color="auto"/>
      </w:divBdr>
    </w:div>
    <w:div w:id="979575178">
      <w:bodyDiv w:val="1"/>
      <w:marLeft w:val="0"/>
      <w:marRight w:val="0"/>
      <w:marTop w:val="0"/>
      <w:marBottom w:val="0"/>
      <w:divBdr>
        <w:top w:val="none" w:sz="0" w:space="0" w:color="auto"/>
        <w:left w:val="none" w:sz="0" w:space="0" w:color="auto"/>
        <w:bottom w:val="none" w:sz="0" w:space="0" w:color="auto"/>
        <w:right w:val="none" w:sz="0" w:space="0" w:color="auto"/>
      </w:divBdr>
    </w:div>
    <w:div w:id="1015618373">
      <w:bodyDiv w:val="1"/>
      <w:marLeft w:val="0"/>
      <w:marRight w:val="0"/>
      <w:marTop w:val="0"/>
      <w:marBottom w:val="0"/>
      <w:divBdr>
        <w:top w:val="none" w:sz="0" w:space="0" w:color="auto"/>
        <w:left w:val="none" w:sz="0" w:space="0" w:color="auto"/>
        <w:bottom w:val="none" w:sz="0" w:space="0" w:color="auto"/>
        <w:right w:val="none" w:sz="0" w:space="0" w:color="auto"/>
      </w:divBdr>
    </w:div>
    <w:div w:id="1080786392">
      <w:bodyDiv w:val="1"/>
      <w:marLeft w:val="0"/>
      <w:marRight w:val="0"/>
      <w:marTop w:val="0"/>
      <w:marBottom w:val="0"/>
      <w:divBdr>
        <w:top w:val="none" w:sz="0" w:space="0" w:color="auto"/>
        <w:left w:val="none" w:sz="0" w:space="0" w:color="auto"/>
        <w:bottom w:val="none" w:sz="0" w:space="0" w:color="auto"/>
        <w:right w:val="none" w:sz="0" w:space="0" w:color="auto"/>
      </w:divBdr>
    </w:div>
    <w:div w:id="1080979627">
      <w:bodyDiv w:val="1"/>
      <w:marLeft w:val="0"/>
      <w:marRight w:val="0"/>
      <w:marTop w:val="0"/>
      <w:marBottom w:val="0"/>
      <w:divBdr>
        <w:top w:val="none" w:sz="0" w:space="0" w:color="auto"/>
        <w:left w:val="none" w:sz="0" w:space="0" w:color="auto"/>
        <w:bottom w:val="none" w:sz="0" w:space="0" w:color="auto"/>
        <w:right w:val="none" w:sz="0" w:space="0" w:color="auto"/>
      </w:divBdr>
    </w:div>
    <w:div w:id="1092748457">
      <w:bodyDiv w:val="1"/>
      <w:marLeft w:val="0"/>
      <w:marRight w:val="0"/>
      <w:marTop w:val="0"/>
      <w:marBottom w:val="0"/>
      <w:divBdr>
        <w:top w:val="none" w:sz="0" w:space="0" w:color="auto"/>
        <w:left w:val="none" w:sz="0" w:space="0" w:color="auto"/>
        <w:bottom w:val="none" w:sz="0" w:space="0" w:color="auto"/>
        <w:right w:val="none" w:sz="0" w:space="0" w:color="auto"/>
      </w:divBdr>
    </w:div>
    <w:div w:id="1118569801">
      <w:bodyDiv w:val="1"/>
      <w:marLeft w:val="0"/>
      <w:marRight w:val="0"/>
      <w:marTop w:val="0"/>
      <w:marBottom w:val="0"/>
      <w:divBdr>
        <w:top w:val="none" w:sz="0" w:space="0" w:color="auto"/>
        <w:left w:val="none" w:sz="0" w:space="0" w:color="auto"/>
        <w:bottom w:val="none" w:sz="0" w:space="0" w:color="auto"/>
        <w:right w:val="none" w:sz="0" w:space="0" w:color="auto"/>
      </w:divBdr>
    </w:div>
    <w:div w:id="1125540846">
      <w:bodyDiv w:val="1"/>
      <w:marLeft w:val="0"/>
      <w:marRight w:val="0"/>
      <w:marTop w:val="0"/>
      <w:marBottom w:val="0"/>
      <w:divBdr>
        <w:top w:val="none" w:sz="0" w:space="0" w:color="auto"/>
        <w:left w:val="none" w:sz="0" w:space="0" w:color="auto"/>
        <w:bottom w:val="none" w:sz="0" w:space="0" w:color="auto"/>
        <w:right w:val="none" w:sz="0" w:space="0" w:color="auto"/>
      </w:divBdr>
    </w:div>
    <w:div w:id="1146706863">
      <w:bodyDiv w:val="1"/>
      <w:marLeft w:val="0"/>
      <w:marRight w:val="0"/>
      <w:marTop w:val="0"/>
      <w:marBottom w:val="0"/>
      <w:divBdr>
        <w:top w:val="none" w:sz="0" w:space="0" w:color="auto"/>
        <w:left w:val="none" w:sz="0" w:space="0" w:color="auto"/>
        <w:bottom w:val="none" w:sz="0" w:space="0" w:color="auto"/>
        <w:right w:val="none" w:sz="0" w:space="0" w:color="auto"/>
      </w:divBdr>
    </w:div>
    <w:div w:id="1149248419">
      <w:bodyDiv w:val="1"/>
      <w:marLeft w:val="0"/>
      <w:marRight w:val="0"/>
      <w:marTop w:val="0"/>
      <w:marBottom w:val="0"/>
      <w:divBdr>
        <w:top w:val="none" w:sz="0" w:space="0" w:color="auto"/>
        <w:left w:val="none" w:sz="0" w:space="0" w:color="auto"/>
        <w:bottom w:val="none" w:sz="0" w:space="0" w:color="auto"/>
        <w:right w:val="none" w:sz="0" w:space="0" w:color="auto"/>
      </w:divBdr>
    </w:div>
    <w:div w:id="1177426511">
      <w:bodyDiv w:val="1"/>
      <w:marLeft w:val="0"/>
      <w:marRight w:val="0"/>
      <w:marTop w:val="0"/>
      <w:marBottom w:val="0"/>
      <w:divBdr>
        <w:top w:val="none" w:sz="0" w:space="0" w:color="auto"/>
        <w:left w:val="none" w:sz="0" w:space="0" w:color="auto"/>
        <w:bottom w:val="none" w:sz="0" w:space="0" w:color="auto"/>
        <w:right w:val="none" w:sz="0" w:space="0" w:color="auto"/>
      </w:divBdr>
    </w:div>
    <w:div w:id="1188180597">
      <w:bodyDiv w:val="1"/>
      <w:marLeft w:val="0"/>
      <w:marRight w:val="0"/>
      <w:marTop w:val="0"/>
      <w:marBottom w:val="0"/>
      <w:divBdr>
        <w:top w:val="none" w:sz="0" w:space="0" w:color="auto"/>
        <w:left w:val="none" w:sz="0" w:space="0" w:color="auto"/>
        <w:bottom w:val="none" w:sz="0" w:space="0" w:color="auto"/>
        <w:right w:val="none" w:sz="0" w:space="0" w:color="auto"/>
      </w:divBdr>
    </w:div>
    <w:div w:id="1235974885">
      <w:bodyDiv w:val="1"/>
      <w:marLeft w:val="0"/>
      <w:marRight w:val="0"/>
      <w:marTop w:val="0"/>
      <w:marBottom w:val="0"/>
      <w:divBdr>
        <w:top w:val="none" w:sz="0" w:space="0" w:color="auto"/>
        <w:left w:val="none" w:sz="0" w:space="0" w:color="auto"/>
        <w:bottom w:val="none" w:sz="0" w:space="0" w:color="auto"/>
        <w:right w:val="none" w:sz="0" w:space="0" w:color="auto"/>
      </w:divBdr>
    </w:div>
    <w:div w:id="1291284445">
      <w:bodyDiv w:val="1"/>
      <w:marLeft w:val="0"/>
      <w:marRight w:val="0"/>
      <w:marTop w:val="0"/>
      <w:marBottom w:val="0"/>
      <w:divBdr>
        <w:top w:val="none" w:sz="0" w:space="0" w:color="auto"/>
        <w:left w:val="none" w:sz="0" w:space="0" w:color="auto"/>
        <w:bottom w:val="none" w:sz="0" w:space="0" w:color="auto"/>
        <w:right w:val="none" w:sz="0" w:space="0" w:color="auto"/>
      </w:divBdr>
    </w:div>
    <w:div w:id="1373460618">
      <w:bodyDiv w:val="1"/>
      <w:marLeft w:val="0"/>
      <w:marRight w:val="0"/>
      <w:marTop w:val="0"/>
      <w:marBottom w:val="0"/>
      <w:divBdr>
        <w:top w:val="none" w:sz="0" w:space="0" w:color="auto"/>
        <w:left w:val="none" w:sz="0" w:space="0" w:color="auto"/>
        <w:bottom w:val="none" w:sz="0" w:space="0" w:color="auto"/>
        <w:right w:val="none" w:sz="0" w:space="0" w:color="auto"/>
      </w:divBdr>
    </w:div>
    <w:div w:id="1385715289">
      <w:bodyDiv w:val="1"/>
      <w:marLeft w:val="0"/>
      <w:marRight w:val="0"/>
      <w:marTop w:val="0"/>
      <w:marBottom w:val="0"/>
      <w:divBdr>
        <w:top w:val="none" w:sz="0" w:space="0" w:color="auto"/>
        <w:left w:val="none" w:sz="0" w:space="0" w:color="auto"/>
        <w:bottom w:val="none" w:sz="0" w:space="0" w:color="auto"/>
        <w:right w:val="none" w:sz="0" w:space="0" w:color="auto"/>
      </w:divBdr>
    </w:div>
    <w:div w:id="1595240598">
      <w:bodyDiv w:val="1"/>
      <w:marLeft w:val="0"/>
      <w:marRight w:val="0"/>
      <w:marTop w:val="0"/>
      <w:marBottom w:val="0"/>
      <w:divBdr>
        <w:top w:val="none" w:sz="0" w:space="0" w:color="auto"/>
        <w:left w:val="none" w:sz="0" w:space="0" w:color="auto"/>
        <w:bottom w:val="none" w:sz="0" w:space="0" w:color="auto"/>
        <w:right w:val="none" w:sz="0" w:space="0" w:color="auto"/>
      </w:divBdr>
    </w:div>
    <w:div w:id="1714110240">
      <w:bodyDiv w:val="1"/>
      <w:marLeft w:val="0"/>
      <w:marRight w:val="0"/>
      <w:marTop w:val="0"/>
      <w:marBottom w:val="0"/>
      <w:divBdr>
        <w:top w:val="none" w:sz="0" w:space="0" w:color="auto"/>
        <w:left w:val="none" w:sz="0" w:space="0" w:color="auto"/>
        <w:bottom w:val="none" w:sz="0" w:space="0" w:color="auto"/>
        <w:right w:val="none" w:sz="0" w:space="0" w:color="auto"/>
      </w:divBdr>
    </w:div>
    <w:div w:id="1728798408">
      <w:bodyDiv w:val="1"/>
      <w:marLeft w:val="0"/>
      <w:marRight w:val="0"/>
      <w:marTop w:val="0"/>
      <w:marBottom w:val="0"/>
      <w:divBdr>
        <w:top w:val="none" w:sz="0" w:space="0" w:color="auto"/>
        <w:left w:val="none" w:sz="0" w:space="0" w:color="auto"/>
        <w:bottom w:val="none" w:sz="0" w:space="0" w:color="auto"/>
        <w:right w:val="none" w:sz="0" w:space="0" w:color="auto"/>
      </w:divBdr>
    </w:div>
    <w:div w:id="1865826898">
      <w:bodyDiv w:val="1"/>
      <w:marLeft w:val="0"/>
      <w:marRight w:val="0"/>
      <w:marTop w:val="0"/>
      <w:marBottom w:val="0"/>
      <w:divBdr>
        <w:top w:val="none" w:sz="0" w:space="0" w:color="auto"/>
        <w:left w:val="none" w:sz="0" w:space="0" w:color="auto"/>
        <w:bottom w:val="none" w:sz="0" w:space="0" w:color="auto"/>
        <w:right w:val="none" w:sz="0" w:space="0" w:color="auto"/>
      </w:divBdr>
    </w:div>
    <w:div w:id="1943294631">
      <w:bodyDiv w:val="1"/>
      <w:marLeft w:val="0"/>
      <w:marRight w:val="0"/>
      <w:marTop w:val="0"/>
      <w:marBottom w:val="0"/>
      <w:divBdr>
        <w:top w:val="none" w:sz="0" w:space="0" w:color="auto"/>
        <w:left w:val="none" w:sz="0" w:space="0" w:color="auto"/>
        <w:bottom w:val="none" w:sz="0" w:space="0" w:color="auto"/>
        <w:right w:val="none" w:sz="0" w:space="0" w:color="auto"/>
      </w:divBdr>
    </w:div>
    <w:div w:id="1994943092">
      <w:bodyDiv w:val="1"/>
      <w:marLeft w:val="0"/>
      <w:marRight w:val="0"/>
      <w:marTop w:val="0"/>
      <w:marBottom w:val="0"/>
      <w:divBdr>
        <w:top w:val="none" w:sz="0" w:space="0" w:color="auto"/>
        <w:left w:val="none" w:sz="0" w:space="0" w:color="auto"/>
        <w:bottom w:val="none" w:sz="0" w:space="0" w:color="auto"/>
        <w:right w:val="none" w:sz="0" w:space="0" w:color="auto"/>
      </w:divBdr>
    </w:div>
    <w:div w:id="2021152856">
      <w:bodyDiv w:val="1"/>
      <w:marLeft w:val="0"/>
      <w:marRight w:val="0"/>
      <w:marTop w:val="0"/>
      <w:marBottom w:val="0"/>
      <w:divBdr>
        <w:top w:val="none" w:sz="0" w:space="0" w:color="auto"/>
        <w:left w:val="none" w:sz="0" w:space="0" w:color="auto"/>
        <w:bottom w:val="none" w:sz="0" w:space="0" w:color="auto"/>
        <w:right w:val="none" w:sz="0" w:space="0" w:color="auto"/>
      </w:divBdr>
    </w:div>
    <w:div w:id="2036998520">
      <w:bodyDiv w:val="1"/>
      <w:marLeft w:val="0"/>
      <w:marRight w:val="0"/>
      <w:marTop w:val="0"/>
      <w:marBottom w:val="0"/>
      <w:divBdr>
        <w:top w:val="none" w:sz="0" w:space="0" w:color="auto"/>
        <w:left w:val="none" w:sz="0" w:space="0" w:color="auto"/>
        <w:bottom w:val="none" w:sz="0" w:space="0" w:color="auto"/>
        <w:right w:val="none" w:sz="0" w:space="0" w:color="auto"/>
      </w:divBdr>
    </w:div>
    <w:div w:id="2039158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iChikako\Application%20Data\Microsoft\Templates\&#12356;&#12388;&#12418;&#1239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C2065D-A231-45B0-84EC-3F461A83E5DF}">
  <ds:schemaRefs>
    <ds:schemaRef ds:uri="http://schemas.openxmlformats.org/officeDocument/2006/bibliography"/>
    <ds:schemaRef ds:uri="http://www.w3.org/2000/xmlns/"/>
  </ds:schemaRefs>
</ds:datastoreItem>
</file>

<file path=docMetadata/LabelInfo.xml><?xml version="1.0" encoding="utf-8"?>
<clbl:labelList xmlns:clbl="http://schemas.microsoft.com/office/2020/mipLabelMetadata"/>
</file>

<file path=docMetadata/LabelInfo0.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いつもの.dot</Template>
  <TotalTime>3</TotalTime>
  <Pages>5</Pages>
  <Words>1080</Words>
  <Characters>6162</Characters>
  <Application>Microsoft Office Word</Application>
  <DocSecurity>0</DocSecurity>
  <Lines>51</Lines>
  <Paragraphs>14</Paragraphs>
  <ScaleCrop>false</ScaleCrop>
  <Company/>
  <LinksUpToDate>false</LinksUpToDate>
  <CharactersWithSpaces>7228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Chikako</dc:creator>
  <cp:keywords/>
  <cp:lastModifiedBy>HITOMI NAOKO</cp:lastModifiedBy>
  <cp:revision>206</cp:revision>
  <cp:lastPrinted>2015-01-31T23:01:00Z</cp:lastPrinted>
  <dcterms:created xsi:type="dcterms:W3CDTF">2020-09-04T01:10:00Z</dcterms:created>
  <dcterms:modified xsi:type="dcterms:W3CDTF">2021-01-31T12:55:00Z</dcterms:modified>
</cp:coreProperties>
</file>