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E1331" w14:textId="21B71F41" w:rsidR="00603DE6" w:rsidRDefault="609F1F04" w:rsidP="47307A7C">
      <w:pPr>
        <w:rPr>
          <w:rFonts w:ascii="MS Mincho" w:hAnsi="MS Mincho" w:cs="MS Mincho"/>
        </w:rPr>
      </w:pPr>
      <w:r w:rsidRPr="609F1F04">
        <w:rPr>
          <w:rFonts w:ascii="MS Mincho" w:hAnsi="MS Mincho" w:cs="MS Mincho"/>
        </w:rPr>
        <w:t>20210404</w:t>
      </w:r>
      <w:r w:rsidR="11169F1B" w:rsidRPr="11169F1B">
        <w:rPr>
          <w:rFonts w:ascii="MS Mincho" w:hAnsi="MS Mincho" w:cs="MS Mincho"/>
        </w:rPr>
        <w:t>レムナント教会1部</w:t>
      </w:r>
    </w:p>
    <w:p w14:paraId="0B931007" w14:textId="77777777" w:rsidR="00603DE6" w:rsidRDefault="00603DE6" w:rsidP="47307A7C">
      <w:pPr>
        <w:rPr>
          <w:rFonts w:ascii="MS Mincho" w:hAnsi="MS Mincho" w:cs="MS Mincho"/>
        </w:rPr>
      </w:pPr>
    </w:p>
    <w:p w14:paraId="75187A3A" w14:textId="77777777" w:rsidR="00CC01B0" w:rsidRDefault="665D0F66" w:rsidP="11169F1B">
      <w:pPr>
        <w:jc w:val="center"/>
        <w:rPr>
          <w:rFonts w:ascii="MS Mincho" w:hAnsi="MS Mincho" w:cs="MS Mincho"/>
        </w:rPr>
      </w:pPr>
      <w:r w:rsidRPr="665D0F66">
        <w:rPr>
          <w:rFonts w:ascii="MS Mincho" w:hAnsi="MS Mincho" w:cs="MS Mincho"/>
          <w:b/>
          <w:bCs/>
        </w:rPr>
        <w:t>イエスの復活の祝福</w:t>
      </w:r>
      <w:r w:rsidRPr="665D0F66">
        <w:rPr>
          <w:rFonts w:ascii="MS Mincho" w:hAnsi="MS Mincho" w:cs="MS Mincho"/>
          <w:b/>
          <w:bCs/>
          <w:color w:val="000000" w:themeColor="text1"/>
        </w:rPr>
        <w:t xml:space="preserve">(マルコ16:19-20) </w:t>
      </w:r>
      <w:r w:rsidRPr="665D0F66">
        <w:rPr>
          <w:rFonts w:ascii="MS Mincho" w:hAnsi="MS Mincho" w:cs="MS Mincho"/>
        </w:rPr>
        <w:t xml:space="preserve">　</w:t>
      </w:r>
    </w:p>
    <w:p w14:paraId="68ECD206" w14:textId="60420FF0" w:rsidR="00CC01B0" w:rsidRDefault="00CC01B0" w:rsidP="11169F1B">
      <w:pPr>
        <w:jc w:val="center"/>
        <w:rPr>
          <w:rFonts w:ascii="MS Mincho" w:hAnsi="MS Mincho" w:cs="MS Mincho"/>
        </w:rPr>
      </w:pPr>
    </w:p>
    <w:p w14:paraId="6FAC46AC" w14:textId="77777777" w:rsidR="00CA41EE" w:rsidRPr="00CA41EE" w:rsidRDefault="00CA41EE" w:rsidP="00CA41EE">
      <w:pPr>
        <w:rPr>
          <w:rFonts w:ascii="MS Mincho" w:hAnsi="MS Mincho" w:cs="MS Mincho"/>
        </w:rPr>
      </w:pPr>
      <w:r w:rsidRPr="00CA41EE">
        <w:rPr>
          <w:rFonts w:ascii="MS Mincho" w:hAnsi="MS Mincho" w:cs="MS Mincho" w:hint="eastAsia"/>
        </w:rPr>
        <w:t xml:space="preserve">　今は世界中がコロナのパンデミックで苦しんでいます。そして、統計によりますと、そのコロナによって自殺する人の数が増加の一途をたどっているということを聞いております。様々な理由があるのでしょうが、このコロナ禍におけるいろいろなつまずきによって生きる気力を失い、生きる希望を失ってしまったという人が多くなっているということではないでしょうか。生きる自信をなくして絶望感に捕らわれる人が増えてきているというお話です。</w:t>
      </w:r>
    </w:p>
    <w:p w14:paraId="3F202DB8" w14:textId="77777777" w:rsidR="00CA41EE" w:rsidRPr="00CA41EE" w:rsidRDefault="00CA41EE" w:rsidP="00CA41EE">
      <w:pPr>
        <w:rPr>
          <w:rFonts w:ascii="MS Mincho" w:hAnsi="MS Mincho" w:cs="MS Mincho"/>
        </w:rPr>
      </w:pPr>
      <w:r w:rsidRPr="00CA41EE">
        <w:rPr>
          <w:rFonts w:ascii="MS Mincho" w:hAnsi="MS Mincho" w:cs="MS Mincho" w:hint="eastAsia"/>
        </w:rPr>
        <w:t>このようなときに私たちは、イエス・キリストの復活をお祝いし記念して礼拝を捧げております。そこには非常に大きな意味があるし、ここに集っている兄弟姉妹の皆さんが、イエス・キリストの復活のメッセージを自分の契約として握って、その復活の力をいただき、そのイエスの復活の証人として、苦しんでさまよいつつ希望を失っている世の中におあかししていくべく礼拝であるということをともに覚えていきたいと願います。</w:t>
      </w:r>
    </w:p>
    <w:p w14:paraId="5086C1C9" w14:textId="77777777" w:rsidR="00CA41EE" w:rsidRPr="00CA41EE" w:rsidRDefault="00CA41EE" w:rsidP="00CA41EE">
      <w:pPr>
        <w:rPr>
          <w:rFonts w:ascii="MS Mincho" w:hAnsi="MS Mincho" w:cs="MS Mincho"/>
        </w:rPr>
      </w:pPr>
      <w:r w:rsidRPr="00CA41EE">
        <w:rPr>
          <w:rFonts w:ascii="MS Mincho" w:hAnsi="MS Mincho" w:cs="MS Mincho" w:hint="eastAsia"/>
        </w:rPr>
        <w:t>イエス・キリストは死者の中から預言通りに三日目によみがえられました。そのイエスの復活にあるメッセージ、祝福は何なのかということを、今日、契約として握っていただきましょう。</w:t>
      </w:r>
    </w:p>
    <w:p w14:paraId="5CC522F8" w14:textId="77777777" w:rsidR="00CA41EE" w:rsidRPr="00CA41EE" w:rsidRDefault="00CA41EE" w:rsidP="00CA41EE">
      <w:pPr>
        <w:rPr>
          <w:rFonts w:ascii="MS Mincho" w:hAnsi="MS Mincho" w:cs="MS Mincho"/>
        </w:rPr>
      </w:pPr>
    </w:p>
    <w:p w14:paraId="11DB73F7" w14:textId="77777777" w:rsidR="00CA41EE" w:rsidRPr="00CA41EE" w:rsidRDefault="00CA41EE" w:rsidP="00CA41EE">
      <w:pPr>
        <w:rPr>
          <w:rFonts w:ascii="MS Mincho" w:hAnsi="MS Mincho" w:cs="MS Mincho"/>
        </w:rPr>
      </w:pPr>
      <w:r w:rsidRPr="00CA41EE">
        <w:rPr>
          <w:rFonts w:ascii="MS Mincho" w:hAnsi="MS Mincho" w:cs="MS Mincho" w:hint="eastAsia"/>
        </w:rPr>
        <w:t xml:space="preserve">　</w:t>
      </w:r>
      <w:r w:rsidRPr="00CA41EE">
        <w:rPr>
          <w:rFonts w:ascii="MS Mincho" w:hAnsi="MS Mincho" w:cs="MS Mincho"/>
        </w:rPr>
        <w:t>1.その第一は、イエスの復活は人生のすべての絶望に終止符を打つ事柄です。</w:t>
      </w:r>
    </w:p>
    <w:p w14:paraId="2AFC857A" w14:textId="77777777" w:rsidR="00CA41EE" w:rsidRPr="00CA41EE" w:rsidRDefault="00CA41EE" w:rsidP="00CA41EE">
      <w:pPr>
        <w:rPr>
          <w:rFonts w:ascii="MS Mincho" w:hAnsi="MS Mincho" w:cs="MS Mincho"/>
        </w:rPr>
      </w:pPr>
    </w:p>
    <w:p w14:paraId="34995C62" w14:textId="77777777" w:rsidR="00CA41EE" w:rsidRPr="00CA41EE" w:rsidRDefault="00CA41EE" w:rsidP="00CA41EE">
      <w:pPr>
        <w:rPr>
          <w:rFonts w:ascii="MS Mincho" w:hAnsi="MS Mincho" w:cs="MS Mincho"/>
        </w:rPr>
      </w:pPr>
      <w:r w:rsidRPr="00CA41EE">
        <w:rPr>
          <w:rFonts w:ascii="MS Mincho" w:hAnsi="MS Mincho" w:cs="MS Mincho" w:hint="eastAsia"/>
        </w:rPr>
        <w:t>イエス・キリストが復活なさることによって、</w:t>
      </w:r>
      <w:r w:rsidRPr="00CA41EE">
        <w:rPr>
          <w:rFonts w:ascii="MS Mincho" w:hAnsi="MS Mincho" w:cs="MS Mincho"/>
        </w:rPr>
        <w:t xml:space="preserve"> 人生のすべての絶望に終止符を打ちました。それを理解するために私たちは素直に問いかける必要があると思います。今私たちが生かされているこの世に希望はあるのでしょうか。希望などないのでしょうか。今はコロナのことで皆が希望を失い、がっかりするしかないと思うかもしれません。なら、コロナ以前は、この地球に、この世に希望はあったのでしょうか。今のまま科学がどんどん発展していけば、技術が進歩して、医学が発展していけば、この地球は変わるのでしょうか。この世は本当にどこかに希望を持て</w:t>
      </w:r>
      <w:r w:rsidRPr="00CA41EE">
        <w:rPr>
          <w:rFonts w:ascii="MS Mincho" w:hAnsi="MS Mincho" w:cs="MS Mincho" w:hint="eastAsia"/>
        </w:rPr>
        <w:t>るところなのでしょうか。</w:t>
      </w:r>
    </w:p>
    <w:p w14:paraId="7A79E4E1" w14:textId="77777777" w:rsidR="00CA41EE" w:rsidRPr="00CA41EE" w:rsidRDefault="00CA41EE" w:rsidP="00CA41EE">
      <w:pPr>
        <w:rPr>
          <w:rFonts w:ascii="MS Mincho" w:hAnsi="MS Mincho" w:cs="MS Mincho"/>
        </w:rPr>
      </w:pPr>
      <w:r w:rsidRPr="00CA41EE">
        <w:rPr>
          <w:rFonts w:ascii="MS Mincho" w:hAnsi="MS Mincho" w:cs="MS Mincho" w:hint="eastAsia"/>
        </w:rPr>
        <w:t>聖書は今私たちが生きているこの世に対してこのように語っています。この世はもうすでに死んでいるところなのだと。この世に対して死という言葉を使っていることを覚えていてください。ローマ</w:t>
      </w:r>
      <w:r w:rsidRPr="00CA41EE">
        <w:rPr>
          <w:rFonts w:ascii="MS Mincho" w:hAnsi="MS Mincho" w:cs="MS Mincho"/>
        </w:rPr>
        <w:t>6：23には「罪から来る報酬は死です」とあります。エペソ2：1にも「自分の罪過と罪との中に死んでいた者であって」と言われています。その理由についてローマ3：23には「すべての人は、罪を犯したので、神からの栄誉を受けることができず」と書いてあります。人は、そして、この世は罪によってもうすでに死んでいるところなのだと言っています。ですか</w:t>
      </w:r>
      <w:r w:rsidRPr="00CA41EE">
        <w:rPr>
          <w:rFonts w:ascii="MS Mincho" w:hAnsi="MS Mincho" w:cs="MS Mincho" w:hint="eastAsia"/>
        </w:rPr>
        <w:t>ら、どう頑張ってもがいて努力をしていてもへブル</w:t>
      </w:r>
      <w:r w:rsidRPr="00CA41EE">
        <w:rPr>
          <w:rFonts w:ascii="MS Mincho" w:hAnsi="MS Mincho" w:cs="MS Mincho"/>
        </w:rPr>
        <w:t>2：15に証言されているように、この世は「一生涯死の恐怖につながれて奴隷となっていた」と言われるところです。死、そこから何の希望が見込めるのでしょうか。死という言葉が意味することはなんでしょうか。それは絶望なのです。希望などは一ミリたりとも見込めない状態を死と言います。なのでこの世は絶望が基本であり、絶望を基礎にして、絶望が運命を抱えてるところだと聖書は証言しています。時代がどう変わろうが、また、科学がどのように進歩していようが、そういうことによって希望などは見</w:t>
      </w:r>
      <w:r w:rsidRPr="00CA41EE">
        <w:rPr>
          <w:rFonts w:ascii="MS Mincho" w:hAnsi="MS Mincho" w:cs="MS Mincho" w:hint="eastAsia"/>
        </w:rPr>
        <w:t>込めません。この世は絶望のところ、基本的に死んでいるところです。死という意味をもう少し正しく理解するためにいのちが何かを考える必要があります。</w:t>
      </w:r>
      <w:r w:rsidRPr="00CA41EE">
        <w:rPr>
          <w:rFonts w:ascii="MS Mincho" w:hAnsi="MS Mincho" w:cs="MS Mincho"/>
        </w:rPr>
        <w:t>[死]とは、息が止まったという単純な話ではありません。逆にいのちというのも、息をしているからいのちというわけでもありません。</w:t>
      </w:r>
    </w:p>
    <w:p w14:paraId="314E7E4E" w14:textId="77777777" w:rsidR="00CA41EE" w:rsidRPr="00CA41EE" w:rsidRDefault="00CA41EE" w:rsidP="00CA41EE">
      <w:pPr>
        <w:rPr>
          <w:rFonts w:ascii="MS Mincho" w:hAnsi="MS Mincho" w:cs="MS Mincho"/>
        </w:rPr>
      </w:pPr>
      <w:r w:rsidRPr="00CA41EE">
        <w:rPr>
          <w:rFonts w:ascii="MS Mincho" w:hAnsi="MS Mincho" w:cs="MS Mincho" w:hint="eastAsia"/>
        </w:rPr>
        <w:t>神様はこの世界と人間を創造されました。神様が創造されたときには、死などはありませんでした。死は神様の創造物ではありません。神はいのちそのものです。なので神様はいのちを創造されました。先ほども申し上げましたように、いのちはただ呼吸をしているという意味ではありません。いのちとは、神様が人間だけを特別に神のかたちに造られて</w:t>
      </w:r>
      <w:r w:rsidRPr="00CA41EE">
        <w:rPr>
          <w:rFonts w:ascii="MS Mincho" w:hAnsi="MS Mincho" w:cs="MS Mincho"/>
        </w:rPr>
        <w:t>(創世記1：27)与えられたものです。人間だけが宇宙の中で唯一神様がともにおられ、神様と交わりができる霊的な存在、神のかたちに造られました。そのために創世記2：7には、人間を形造って、その鼻に息(いのち=聖霊)を吹き込んで、それでやっと人間となったと言われるわけです。それが人間というものです。いのちである神様が共におられることにより生まれるものがいのちです。なのでいのちと言われるときには、呼吸がまだつながっているという意味ではなくて、神がともにおられる状態をいのちと言います。なので神が共におられるいのちというのは、そのいのちの中にまことの人間の幸せ、まことの平安、そして、人間のまことの価値、生きがい、神様に対する賛美や感謝、結局人生の本当の勝利などが全部ひっくるめてその中にあるものをいのちと言いま</w:t>
      </w:r>
      <w:r w:rsidRPr="00CA41EE">
        <w:rPr>
          <w:rFonts w:ascii="MS Mincho" w:hAnsi="MS Mincho" w:cs="MS Mincho" w:hint="eastAsia"/>
        </w:rPr>
        <w:t>す。ただ息をしていればその人は生きているといった単純な話ではありません。死というものは息が途絶えることではなくて、このいのちが消えていのちがなくなった結果生じるもの、生まれるものを死と言います。</w:t>
      </w:r>
    </w:p>
    <w:p w14:paraId="2B5045D6" w14:textId="77777777" w:rsidR="00CA41EE" w:rsidRPr="00CA41EE" w:rsidRDefault="00CA41EE" w:rsidP="00CA41EE">
      <w:pPr>
        <w:rPr>
          <w:rFonts w:ascii="MS Mincho" w:hAnsi="MS Mincho" w:cs="MS Mincho"/>
        </w:rPr>
      </w:pPr>
      <w:r w:rsidRPr="00CA41EE">
        <w:rPr>
          <w:rFonts w:ascii="MS Mincho" w:hAnsi="MS Mincho" w:cs="MS Mincho" w:hint="eastAsia"/>
        </w:rPr>
        <w:t>暗やみ、やみというものは元々ありません。光があって、その光が遮断されたところに影ができてやみが生じるようになるものなのです。そこにもし光が入ってきたらやみは消えてなくなります。元々やみがあったわけではありません。元々死があったわけでもありません。いのちだけがあったのに、そのいのちが奪われてしまった結果、そこに死が生まれ、やみの世界が生まれることになった、これが聖書の証言であり、死の意味なのです。ですから、この世が死んでいると言われるときのその死というものは、この尊い神から与えられているいのちを奪われて、いのちを失った状態を意味します。つまり、いのちの根源である神様から離れてしまったことが死というものなのです。</w:t>
      </w:r>
    </w:p>
    <w:p w14:paraId="4193F1DE" w14:textId="77777777" w:rsidR="00CA41EE" w:rsidRPr="00CA41EE" w:rsidRDefault="00CA41EE" w:rsidP="00CA41EE">
      <w:pPr>
        <w:rPr>
          <w:rFonts w:ascii="MS Mincho" w:hAnsi="MS Mincho" w:cs="MS Mincho"/>
        </w:rPr>
      </w:pPr>
      <w:r w:rsidRPr="00CA41EE">
        <w:rPr>
          <w:rFonts w:ascii="MS Mincho" w:hAnsi="MS Mincho" w:cs="MS Mincho" w:hint="eastAsia"/>
        </w:rPr>
        <w:t>なので、死というものは、単に息が終わったという単純な話ではなくて、人生のすべての不幸、人生ののろい、わざわい、悲しみ、憎しみ、苦しみ、そして、地獄の苦しみ、地獄の運命などをひっくるめて全部を死というわけです。これが聖書が語っている、教えているいのちと死の定義です。そういう意味でこの世は死んだということは、そのみ絶望と直結するものなのです。</w:t>
      </w:r>
    </w:p>
    <w:p w14:paraId="63B2A44B" w14:textId="77777777" w:rsidR="00CA41EE" w:rsidRPr="00CA41EE" w:rsidRDefault="00CA41EE" w:rsidP="00CA41EE">
      <w:pPr>
        <w:rPr>
          <w:rFonts w:ascii="MS Mincho" w:hAnsi="MS Mincho" w:cs="MS Mincho"/>
        </w:rPr>
      </w:pPr>
      <w:r w:rsidRPr="00CA41EE">
        <w:rPr>
          <w:rFonts w:ascii="MS Mincho" w:hAnsi="MS Mincho" w:cs="MS Mincho" w:hint="eastAsia"/>
        </w:rPr>
        <w:t>冒頭で、コロナ禍で、また、他の様々な理由で多くの人が絶望し、生きる気力を失い、自分で命を絶ってしまう残念な悲しいことが増えていると申し上げました。人それぞれそのように絶望に捕らわれるいろいろなきっかけなどはあるでしょう。今まで信じていた人に裏切られることによって、その人への失望が絶望に変わり、それで極端な選択をする場合もあります。また、自分の力とは全く関係ないわざわい、災難などによって人生の絶望感を味わう人もいます。ときには病によってなど、様々なきっかけを通して絶望感に襲われるようになり、それで極端な選択などに走る場合もあります。そして、その極端な選択をしていなくても生きることが死ぬことよりまずいよと思いながら生きる人が少なくありません。なぜ多くの人が絶望するのでしようか。あるいは、そうならざるをえないのでしようか。色々なかたちの絶望がありますがそれはきっかけであり、その根っこは死に下されています。この世は神を離れることによっていのちを失いました。そして、死の恐怖につながれて人生を生きるしかないところになってしまいました。基本、根本、絶望です。</w:t>
      </w:r>
    </w:p>
    <w:p w14:paraId="5755B87F" w14:textId="77777777" w:rsidR="00CA41EE" w:rsidRPr="00CA41EE" w:rsidRDefault="00CA41EE" w:rsidP="00CA41EE">
      <w:pPr>
        <w:rPr>
          <w:rFonts w:ascii="MS Mincho" w:hAnsi="MS Mincho" w:cs="MS Mincho"/>
        </w:rPr>
      </w:pPr>
      <w:r w:rsidRPr="00CA41EE">
        <w:rPr>
          <w:rFonts w:ascii="MS Mincho" w:hAnsi="MS Mincho" w:cs="MS Mincho" w:hint="eastAsia"/>
        </w:rPr>
        <w:t>イエス・キリストはこの死の勢力を打ち破って死者の中から三日目に勝利の主として復活なさってよみがえられました。これがイエス様の復活です。つまり、イエス様は絶望になるしかないこの死の運命に打ち勝って勝利なさったということなのです。へブル</w:t>
      </w:r>
      <w:r w:rsidRPr="00CA41EE">
        <w:rPr>
          <w:rFonts w:ascii="MS Mincho" w:hAnsi="MS Mincho" w:cs="MS Mincho"/>
        </w:rPr>
        <w:t>10：20には「イエスはご自分の肉体という垂れ幕を通して、私たちのためにこの新しい生ける道を設けてくださったのです」と言われています。そのよみがえられたイエス・キリストを通して、死からいのちへと戻ることができる新しい生ける道が設けられたと言われてます。イエスの復活は死の絶望からい</w:t>
      </w:r>
      <w:r w:rsidRPr="00CA41EE">
        <w:rPr>
          <w:rFonts w:ascii="MS Mincho" w:hAnsi="MS Mincho" w:cs="MS Mincho" w:hint="eastAsia"/>
        </w:rPr>
        <w:t>のちへの希望へと移動することができる祝福のお知らせです。そのすべてを完璧に設けられた事柄がイエス様の復活だということを覚えていてください。だから、イエスの復活は人生のすべての絶望に終止符を打つ事柄になります。イエス様はそういう意味でおっしゃいました。「わたしが道であり、真理であり、いのちなのです」と。いのちが入ってくることによって死は自然に消えてなくなります。光が入ってくることによってやみは暴れなくても自然に消えてなくなるのと同じように。やみそのものは、どんなに努力して暴れても消えることはありません。やみが消える方法、やみから自由になる方法は一つしかありません。光が入ってくること以外にはありません。死から自由になり、死の恐怖から自由になり、死の運命、絶望の運命から解放され自由になるのは、いのちに戻ること、いのちが入ってくることしかありません。イエスは復活なさいました。いのちの主であることを証明され、誰でもこのイエスを信じる者は、永遠のいのちの祝福に預かるようになります。永遠のいのちの祝福と言われたときに、あまりにもたくさん言われていて無感覚になっているかもしれませんが、真っ暗な中から光が入って来たという感覚にならないといけません。イエスの他にはありません。死の力を打ち破っていのちの主としてよみがえられた方はイエス以外にはいらっしゃいません。だから、どんなに絶望的な状況であり、どんなに絶望的な人間であっても、復活のイエス・キリストを信じるとその人は生かされます。その人はすべての絶望の人生が終わります。希望にあふれるまことの幸せ、まことの平安のいのちの祝福に預かるようになります。イエス・キリストがおっしゃいました。ヨハネ</w:t>
      </w:r>
      <w:r w:rsidRPr="00CA41EE">
        <w:rPr>
          <w:rFonts w:ascii="MS Mincho" w:hAnsi="MS Mincho" w:cs="MS Mincho"/>
        </w:rPr>
        <w:t>11：25-26「イエスは言われた。「わたしは、よみがえりです。いのちです。わたしを信じる者は、</w:t>
      </w:r>
      <w:r w:rsidRPr="00CA41EE">
        <w:rPr>
          <w:rFonts w:ascii="MS Mincho" w:hAnsi="MS Mincho" w:cs="MS Mincho" w:hint="eastAsia"/>
        </w:rPr>
        <w:t>死んでも生きるのです。また、生きていてわたしを信じる者は、決して死ぬことがありません。このことを信じますか」。イエス様を信じると死なないのでしょうか。肉体的に死ぬということは皆が経験するようになります。今イエス様がおっしゃっている死なないというのはそういう意味ではありません。本当の意味での死から解放されていのちに預かるようになり、しかも永遠のいのちを持つようになったので、そういう意味でもう二度と絶望の滅びの死の運命に戻ることなどは決してありません。クリスチャンに絶望というものは存在しません。死の恐怖も消えてなくなりました。滅びる運命も消えてなくなりました。いのちある者は、イエスが復活のいのちなので、イエスを受け入れた者はまことの幸せの主人公であり、すべての絶望はもう終わりました。</w:t>
      </w:r>
    </w:p>
    <w:p w14:paraId="0E93C585" w14:textId="77777777" w:rsidR="00CA41EE" w:rsidRPr="00CA41EE" w:rsidRDefault="00CA41EE" w:rsidP="00CA41EE">
      <w:pPr>
        <w:rPr>
          <w:rFonts w:ascii="MS Mincho" w:hAnsi="MS Mincho" w:cs="MS Mincho"/>
        </w:rPr>
      </w:pPr>
      <w:r w:rsidRPr="00CA41EE">
        <w:rPr>
          <w:rFonts w:ascii="MS Mincho" w:hAnsi="MS Mincho" w:cs="MS Mincho" w:hint="eastAsia"/>
        </w:rPr>
        <w:t>皆さん、実験してみてください。暗やみの中で電気をつけても、そのまま暗やみがそこに居座って、威張って、突っ張って「私は行かないよ」というやみがあるのか実験してみてください。光の前でやみは自動的に消えるものなのです。イエスは光、イエスはいのちなので、死の力は終わります。死の恐怖も終わります。その死の中にある絶望の運命ももう終わりなのです。終止符を打つことです。イエスは復活なさいました。ですから、私たちは世界を見渡して、どのような絶望のところであってもイエスの福音を持ってそこに行こうと祈っているわけです。なぜでしょうか。絶望はありませんので。人がどう評価してどう判断してもイエスの復活はすべての絶望に終止符を打ちました。神は、実に、この世をひとり子をお与えになったほどに愛されて、誰でもこのひとり子を信じる者が、滅びることなく、永遠のいのちを得るためなのだと。いのちの祝福が、復活のイエス・キリストにあることを覚えましょう。</w:t>
      </w:r>
    </w:p>
    <w:p w14:paraId="560D2993" w14:textId="77777777" w:rsidR="00CA41EE" w:rsidRPr="00CA41EE" w:rsidRDefault="00CA41EE" w:rsidP="00CA41EE">
      <w:pPr>
        <w:rPr>
          <w:rFonts w:ascii="MS Mincho" w:hAnsi="MS Mincho" w:cs="MS Mincho"/>
        </w:rPr>
      </w:pPr>
      <w:r w:rsidRPr="00CA41EE">
        <w:rPr>
          <w:rFonts w:ascii="MS Mincho" w:hAnsi="MS Mincho" w:cs="MS Mincho" w:hint="eastAsia"/>
        </w:rPr>
        <w:t>改めてイエスの復活は人生のすべての絶望に終止符を打つものと覚えましょう。</w:t>
      </w:r>
    </w:p>
    <w:p w14:paraId="5200D753" w14:textId="77777777" w:rsidR="00CA41EE" w:rsidRPr="00CA41EE" w:rsidRDefault="00CA41EE" w:rsidP="00CA41EE">
      <w:pPr>
        <w:rPr>
          <w:rFonts w:ascii="MS Mincho" w:hAnsi="MS Mincho" w:cs="MS Mincho"/>
        </w:rPr>
      </w:pPr>
    </w:p>
    <w:p w14:paraId="05516CB6" w14:textId="77777777" w:rsidR="00CA41EE" w:rsidRPr="00CA41EE" w:rsidRDefault="00CA41EE" w:rsidP="00CA41EE">
      <w:pPr>
        <w:rPr>
          <w:rFonts w:ascii="MS Mincho" w:hAnsi="MS Mincho" w:cs="MS Mincho"/>
        </w:rPr>
      </w:pPr>
      <w:r w:rsidRPr="00CA41EE">
        <w:rPr>
          <w:rFonts w:ascii="MS Mincho" w:hAnsi="MS Mincho" w:cs="MS Mincho" w:hint="eastAsia"/>
        </w:rPr>
        <w:t>それからもう一つ、</w:t>
      </w:r>
    </w:p>
    <w:p w14:paraId="1FC448A1" w14:textId="77777777" w:rsidR="00CA41EE" w:rsidRPr="00CA41EE" w:rsidRDefault="00CA41EE" w:rsidP="00CA41EE">
      <w:pPr>
        <w:rPr>
          <w:rFonts w:ascii="MS Mincho" w:hAnsi="MS Mincho" w:cs="MS Mincho"/>
        </w:rPr>
      </w:pPr>
      <w:r w:rsidRPr="00CA41EE">
        <w:rPr>
          <w:rFonts w:ascii="MS Mincho" w:hAnsi="MS Mincho" w:cs="MS Mincho"/>
        </w:rPr>
        <w:t>2.イエスの復活は、そのイエス様を心に信じて受け入れた信者のこれからの人生の勝利に釘をさすことです。</w:t>
      </w:r>
    </w:p>
    <w:p w14:paraId="4822F90B" w14:textId="77777777" w:rsidR="00CA41EE" w:rsidRPr="00CA41EE" w:rsidRDefault="00CA41EE" w:rsidP="00CA41EE">
      <w:pPr>
        <w:rPr>
          <w:rFonts w:ascii="MS Mincho" w:hAnsi="MS Mincho" w:cs="MS Mincho"/>
        </w:rPr>
      </w:pPr>
    </w:p>
    <w:p w14:paraId="00B8E973" w14:textId="77777777" w:rsidR="00CA41EE" w:rsidRPr="00CA41EE" w:rsidRDefault="00CA41EE" w:rsidP="00CA41EE">
      <w:pPr>
        <w:rPr>
          <w:rFonts w:ascii="MS Mincho" w:hAnsi="MS Mincho" w:cs="MS Mincho"/>
        </w:rPr>
      </w:pPr>
      <w:r w:rsidRPr="00CA41EE">
        <w:rPr>
          <w:rFonts w:ascii="MS Mincho" w:hAnsi="MS Mincho" w:cs="MS Mincho" w:hint="eastAsia"/>
        </w:rPr>
        <w:t>信者と言っても様々です。レベルも状態もいろいろあります。しかし、イエス・キリスト、復活のイエス様がともにおられる信者は、これからの人生がどのような人生であっても必ず勝利するしかないと釘をさしているものがイエスの復活なのです。今日の聖書を見ますと、天の御座にいらっしゃる復活のイエス様が弟子たちとともにそのしるしと奇跡をもって彼らに勝利を与えられたと記されています。それは、その復活のいのちのイエス様が今現在、生きていらっしゃって信者とともに信者を導き、信者に働きかけていらっしゃるという意味なのです。なので、信者は、条件、状況がどうであれ、自分がどんなに弱い人間であれ、そういうことと一切関係なく、必ず勝利するしかありません。それがイエスの復活なのです。皆さんこれからの人生の勝利、何を根拠にして確信し、また、その希望が持てるのでしょうか。これからの残りの人生、何が起きるかも分からないし、私たちは限界だらけの者ではないでしょうか。にもかかわらず、私は必ず勝利すると言い張ることができる根拠は何でしょうか。一つしかありません。そして、一つ以外に持ってはいけません。イエスの復活だけが根拠なのです。皆さんの勝利をイエスの復活以外の他の何かで天秤にかけたりするということは人間主義であり、不信仰です。とても合理的で計算的で頭がよさそうに思われるかもしれませんが、それはイエスの復活が分かっていない信者の姿です。イエスは天の御座に昇られて、今も生きていらっしゃいます。歴史を動かしていらっしゃいます。教会の頭として教会とともにいらっしゃいます。教会はキリストのからだなるものだと言われるものなのです。それがイエスの復活の意味です。これから信者でも残りの生涯、様々な問題、いろいろな事柄に遭遇するようになるでしょう。いつも願っている通りになり、いつも良いことばかり、そういうことは世にいる間には存在しません。最初からそういうことは考え直さないといけません。しかし、どんなことがあろうが、必ず勝利する！勝利するしかない！と、なぜそう言い切るのか。イエスは復活なさいました。他の人は理解できないでしょう。だから、死の影の谷を歩きながらも私は勝利者なのだと言い張るわけです。罪囚になって鎖につながれていて刑務所の中に入れられていても私は勝利者なのです。この刑務所が私に勝てません。飢えも裸も剣も私に勝てません。なぜなら、イエスが復活なさったので。皆さんが信じている、告白しているイエス様は、復活なさったイエス様なのです。パウロはそのことをこのように言っています。ローマ</w:t>
      </w:r>
      <w:r w:rsidRPr="00CA41EE">
        <w:rPr>
          <w:rFonts w:ascii="MS Mincho" w:hAnsi="MS Mincho" w:cs="MS Mincho"/>
        </w:rPr>
        <w:t>8：35「私たちをキリストの愛から引き離すのはだれですか。患難ですか、苦しみですか、迫害ですか、飢えですか、裸ですか、危険ですか、剣ですか」。これ以上何を述べればいいでしょうか。ローマ3：37「しかし、私たちは、私たちを愛してくださった方によって、これらすべてのことの中にあっても、圧倒的な勝利者となるのです」。なぜそう言えるのか。イエスが復活なさったので。だから、クリスチャンは不思議なものなのです。この</w:t>
      </w:r>
      <w:r w:rsidRPr="00CA41EE">
        <w:rPr>
          <w:rFonts w:ascii="MS Mincho" w:hAnsi="MS Mincho" w:cs="MS Mincho" w:hint="eastAsia"/>
        </w:rPr>
        <w:t>世の人の考えに負えられない存在なのです。だから、嫌われるのです。しかし、彼らを愛していのちの福音を伝えなければなりません。イエスが復活なさいました。</w:t>
      </w:r>
    </w:p>
    <w:p w14:paraId="50E09B12" w14:textId="77777777" w:rsidR="00CA41EE" w:rsidRPr="00CA41EE" w:rsidRDefault="00CA41EE" w:rsidP="00CA41EE">
      <w:pPr>
        <w:rPr>
          <w:rFonts w:ascii="MS Mincho" w:hAnsi="MS Mincho" w:cs="MS Mincho"/>
        </w:rPr>
      </w:pPr>
      <w:r w:rsidRPr="00CA41EE">
        <w:rPr>
          <w:rFonts w:ascii="MS Mincho" w:hAnsi="MS Mincho" w:cs="MS Mincho" w:hint="eastAsia"/>
        </w:rPr>
        <w:t>また、イエス様ご自身がおっしゃいました。ヨハネ</w:t>
      </w:r>
      <w:r w:rsidRPr="00CA41EE">
        <w:rPr>
          <w:rFonts w:ascii="MS Mincho" w:hAnsi="MS Mincho" w:cs="MS Mincho"/>
        </w:rPr>
        <w:t>16：33「あなたがたは、世にあっては患難があります。しかし、勇敢でありなさい。わたしはすでに世に勝ったのです」。だから、私たちは負けることはありません。パウロはピリピの手紙においてこのように告白をしています。ピリピ4：12-13「私は、貧しさの中にいる道も知っており、豊かさの中にいる道も知っています。また、飽くことにも飢えることにも、富むことにも乏しいことにも、あらゆる境遇に対処する秘訣を心得ています。私は、私を強くしてくださる方によって、どんなことでもできる</w:t>
      </w:r>
      <w:r w:rsidRPr="00CA41EE">
        <w:rPr>
          <w:rFonts w:ascii="MS Mincho" w:hAnsi="MS Mincho" w:cs="MS Mincho" w:hint="eastAsia"/>
        </w:rPr>
        <w:t>のです」。状況、条件、環境がどう変わろうが、不利なのか有利なのか、良いか悪いかなどと一切関係なく、私は勝利できるよと告白しています。なぜなら、イエス様が復活なさったので。勝利の主イエス・キリストが、いのちの主イエス・キリストが、今生きておられ万軍の主として私とともにおられるから。これがイエスの復活です。皆さんが信仰を持つということは、ただの思想や論理ではありません。理論ではありません。今も生きていらっしゃるよみがえられた主イエス・キリストがこの礼拝を守って、礼拝の主として皆さんとともにいらっしゃることを私は信じています。復活のイエス・キリストを心から認めると、やみは終わりなのです。もうすでに終わっているのに私たちが知らないでいるだけ、認めていないので、ずっとサタンに、偽りに騙されるだけなのです。何も問題ありません。死</w:t>
      </w:r>
      <w:r w:rsidRPr="00CA41EE">
        <w:rPr>
          <w:rFonts w:ascii="MS Mincho" w:hAnsi="MS Mincho" w:cs="MS Mincho"/>
        </w:rPr>
        <w:t>(絶望)の人生はもう終わりました。不幸と悲しみとのろいと絶望の人生はもう私たちとは縁のないものになりました。それが分かっている復活の信仰を持っているクリスチャンはどのような状況でも、一般的には絶望するしかない状況の中でも、希望にあふれ圧倒的な勝利者です。神様が私たちを助けてくださるでしょう。そうで</w:t>
      </w:r>
      <w:r w:rsidRPr="00CA41EE">
        <w:rPr>
          <w:rFonts w:ascii="MS Mincho" w:hAnsi="MS Mincho" w:cs="MS Mincho" w:hint="eastAsia"/>
        </w:rPr>
        <w:t>なくても私たちは構いません。なぜなら、イエスは復活なさったので、もう絶望は終わりました。このお知らせを皆さんが世の人々に知らせる、それが私たちの祝福なのです。それが私たちの特権なのです。そして、そのために地上にいる間、よみがえられたイエス・キリストが私たちと伴なわれますので、何があっても絶望は終わったよとお知らせしようとするその人生の歩みにおいて勝利を与える方なのです。何があってもそれを突き進めることができるように勝利を与えられる方です。それが今日の読みました聖書の本文の箇所の内容です。私たちは目に見るものによってすべてが左右されるという考え方に慣れています。でも、信仰は目に見えない事柄の保証であり、よみがえられた主は私たちの目に見えません。でも、目に見えるものより確実に事実なのです。</w:t>
      </w:r>
    </w:p>
    <w:p w14:paraId="53A9E784" w14:textId="77777777" w:rsidR="00CA41EE" w:rsidRPr="00CA41EE" w:rsidRDefault="00CA41EE" w:rsidP="00CA41EE">
      <w:pPr>
        <w:rPr>
          <w:rFonts w:ascii="MS Mincho" w:hAnsi="MS Mincho" w:cs="MS Mincho"/>
        </w:rPr>
      </w:pPr>
    </w:p>
    <w:p w14:paraId="3823A06D" w14:textId="77777777" w:rsidR="00CA41EE" w:rsidRPr="00CA41EE" w:rsidRDefault="00CA41EE" w:rsidP="00CA41EE">
      <w:pPr>
        <w:rPr>
          <w:rFonts w:ascii="MS Mincho" w:hAnsi="MS Mincho" w:cs="MS Mincho"/>
        </w:rPr>
      </w:pPr>
      <w:r w:rsidRPr="00CA41EE">
        <w:rPr>
          <w:rFonts w:ascii="MS Mincho" w:hAnsi="MS Mincho" w:cs="MS Mincho" w:hint="eastAsia"/>
        </w:rPr>
        <w:t>イエスは復活なさいました。その意味を正しく理解して、クリスチャンの皆さんはこれから絶望の思い、嘆きのため息など、そして、敗北者意識のようなものが皆さんに近づこうとしたときには、それが常識的、論理的にどれほど当てはまる内容であっても、一切それは自分と縁のない、自分のものではないという告白をして退けないといけません。イエスの御名によって。</w:t>
      </w:r>
    </w:p>
    <w:p w14:paraId="49CE3789" w14:textId="77777777" w:rsidR="00CA41EE" w:rsidRPr="00CA41EE" w:rsidRDefault="00CA41EE" w:rsidP="00CA41EE">
      <w:pPr>
        <w:rPr>
          <w:rFonts w:ascii="MS Mincho" w:hAnsi="MS Mincho" w:cs="MS Mincho"/>
        </w:rPr>
      </w:pPr>
      <w:r w:rsidRPr="00CA41EE">
        <w:rPr>
          <w:rFonts w:ascii="MS Mincho" w:hAnsi="MS Mincho" w:cs="MS Mincho" w:hint="eastAsia"/>
        </w:rPr>
        <w:t>それから、そのために常に私にはイエスのいのちがあります。いのちの主、よみがえられた死を打ち破って勝利なさった復活のイエスが私とともにおられます。だから、私は死の力から解放され、死と罪の原理から解放され、イエスのいのちを持っています。イエスのいのちを持っていると死はそこに一緒に存在することができません。だから、死と罪の原理から解放されていると言われる者なのです。私の中にはイエスのいのちがある。いのちは何だったでしょう。息をしているからいのちではありません。それは犬にもあります。聖書が言っているいのちは、猿にあるいのちを言っているわけではありません。神がともにおられるそのいのちの中に人生の幸せ、人生のすべての良いものが全部詰まっているもの、それをいのちと言います。私はイエスのいのちを持っている者です。だから、天にある霊的すべての祝福の主人公なのです。死の影の谷を歩きながらもそのように告白しないといけません。それが悪魔との戦いであり、もうすでに勝利した戦いなのです。なぜ悪魔、悪霊に勝利のチャンスを譲るのでしょうか。レムナントの小さい子どもたちが弱さのゆえに倒れるときもあります。将来が不安になる場合もあります。イエスのいのちを持っているので不安と絶望などは私とは縁のないものだ。去れ。私は幸いな者なのだ。なぜそう言い切るのか。イエスが復活なさったので。そのイエスが私とともにおられるから。それをいのちと言います。</w:t>
      </w:r>
    </w:p>
    <w:p w14:paraId="0735569E" w14:textId="77777777" w:rsidR="00CA41EE" w:rsidRPr="00CA41EE" w:rsidRDefault="00CA41EE" w:rsidP="00CA41EE">
      <w:pPr>
        <w:rPr>
          <w:rFonts w:ascii="MS Mincho" w:hAnsi="MS Mincho" w:cs="MS Mincho"/>
        </w:rPr>
      </w:pPr>
    </w:p>
    <w:p w14:paraId="2448A8B1" w14:textId="77777777" w:rsidR="00CA41EE" w:rsidRPr="00CA41EE" w:rsidRDefault="00CA41EE" w:rsidP="00CA41EE">
      <w:pPr>
        <w:rPr>
          <w:rFonts w:ascii="MS Mincho" w:hAnsi="MS Mincho" w:cs="MS Mincho"/>
        </w:rPr>
      </w:pPr>
      <w:r w:rsidRPr="00CA41EE">
        <w:rPr>
          <w:rFonts w:ascii="MS Mincho" w:hAnsi="MS Mincho" w:cs="MS Mincho" w:hint="eastAsia"/>
        </w:rPr>
        <w:t xml:space="preserve">　それから、皆さんの残りの人生、いつ何が起こるか分からないでしょう。知らないから不安だと、この世的な、一般的な考え方を持つかもしれませんが、知らないから不安になるというのは世の常識であって、信仰の世界ではそういうことはありません。知らないからと言ってもともにおられるイエス様はすべてを知っておられるし、導いていらっしゃるわけですから、残りの自分の生涯に対して、勝利を大前提にして考えるようにしましょう。自分の人生は勝利が前提になっているものなのだと。つまり、これから人生に起こるすべては答えなのだと自分の人生を考えるように、その習慣を持つようにしましょう。楽な人生を求めないで、あるいは楽な人生を期待しないで、何があってもそれに負けないで勝利者になれるのだ、勝利者なのだということを宣言することにポイントを置いていただきたいと思います。イエスは復活なさいました。</w:t>
      </w:r>
    </w:p>
    <w:p w14:paraId="127C581C" w14:textId="77777777" w:rsidR="00CA41EE" w:rsidRPr="00CA41EE" w:rsidRDefault="00CA41EE" w:rsidP="00CA41EE">
      <w:pPr>
        <w:rPr>
          <w:rFonts w:ascii="MS Mincho" w:hAnsi="MS Mincho" w:cs="MS Mincho"/>
        </w:rPr>
      </w:pPr>
      <w:r w:rsidRPr="00CA41EE">
        <w:rPr>
          <w:rFonts w:ascii="MS Mincho" w:hAnsi="MS Mincho" w:cs="MS Mincho" w:hint="eastAsia"/>
        </w:rPr>
        <w:t>そのように絶望の思いを退け、自分が幸いな者なのだ、いのちあるものなのだ、だから、自分の人生はすべてが答えであり勝利しかありませんとなったときに。余計なテーマに捕らわれなくなります。余計な戦いなどをする必要がありません。誰かが悪い良い、これが間違いかどうか、いろいろなテーマ、いろいろな戦いがあります。それは勝利の確信がないからです。ある意味、どうでもいいのです。だから、私のテーマは一つ、神の国と義を求める、福音宣教、伝道者の道、そこだけをテーマにして歩んでいくためなのです。それがイエスの復活の中にある祝福の結果なのです。本当にイエス様の復活を信じる者であれば、他はテーマになりません。無視されたのでしょうか。濡れ衣を着せられたでしょうか。悪いことをしていないのに刑務所に入れられたでしょうか。問題が起きたでしょうか。病気にかかったでしょうか。それでどうしたというのか。圧倒的な勝利でもうすでに幸せな者です。今日死んでも天国に迎えられるものなのです。復活のイエス、つまり、いのちあるものなのです。人生のすべての不幸は結局いのちを失った結果なのです。死の悲しみであり、死の絶望だったわけです。その死の原理から解放されていのちあるものなので、その死の世界と縁が切れているので、それを退けて、それに誘惑されないようにしましょう。希望と勝利だけが皆さんのものなのです。なぜそう思わないといけないのでしょうか。違うテーマに巻き込まれないため、違うテーマに騙されないためにです。正しいか正しくないかは私たちのテーマではありません。正しいから？それがどうしたの？伝道とどういう関係があるのか。無視された、損した。いいよ。私が譲ることができないのは一個しかありません。福音宣教。だから、レムナント大会でも申し上げましたように、イエスの復活を本当に信じて感謝している者は、伝道者の道が自分の職業になります。クリスチャンの職業は一つしかありません。伝道者なのです。副業として、大統領とか長官とか、お医者さんとか大学の教授とかであるだけであって、商売人とか教師などは副業であって、メインジョブというものは伝道者以外にはありません。なぜなら、イエスが復活したので。私たちはいのちを得られたものですから。何がうらやましいのでしょうか。何が狙いなのでしょうか。何を目的にするのでしょうか。何もいりません。いのちが与えられているわけですから。死の恐怖から自由になって解放されているものですから。その死の世界で、不幸の世界でいざこざ、アップアップしているそれと同じくそのテーマに染まって、いざこざする理由など私たちにはありません。</w:t>
      </w:r>
    </w:p>
    <w:p w14:paraId="474CDA6D" w14:textId="77777777" w:rsidR="00CA41EE" w:rsidRPr="00CA41EE" w:rsidRDefault="00CA41EE" w:rsidP="00CA41EE">
      <w:pPr>
        <w:rPr>
          <w:rFonts w:ascii="MS Mincho" w:hAnsi="MS Mincho" w:cs="MS Mincho"/>
        </w:rPr>
      </w:pPr>
    </w:p>
    <w:p w14:paraId="6A646089" w14:textId="77777777" w:rsidR="00CA41EE" w:rsidRPr="00CA41EE" w:rsidRDefault="6DF4DD27" w:rsidP="00CA41EE">
      <w:pPr>
        <w:rPr>
          <w:rFonts w:ascii="MS Mincho" w:hAnsi="MS Mincho" w:cs="MS Mincho"/>
        </w:rPr>
      </w:pPr>
      <w:r w:rsidRPr="6DF4DD27">
        <w:rPr>
          <w:rFonts w:ascii="MS Mincho" w:hAnsi="MS Mincho" w:cs="MS Mincho"/>
        </w:rPr>
        <w:t xml:space="preserve">　まとめましょう。イエスの復活、今コロナ禍を生きている私たちにとってイエスの復活は人生のすべての絶望に終止符を打って、信者の私たちの人生に、人生の勝利に釘をさすものなのだと、この契約を握って勝利者として残りの生涯を堂々と歩いて行けるようにお祈りたいと思います。</w:t>
      </w:r>
    </w:p>
    <w:p w14:paraId="09A63E66" w14:textId="4A70062A" w:rsidR="6DF4DD27" w:rsidRDefault="6DF4DD27" w:rsidP="6DF4DD27">
      <w:pPr>
        <w:rPr>
          <w:rFonts w:ascii="MS Mincho" w:hAnsi="MS Mincho" w:cs="MS Mincho"/>
          <w:szCs w:val="21"/>
        </w:rPr>
      </w:pPr>
    </w:p>
    <w:p w14:paraId="27D858EA" w14:textId="77777777" w:rsidR="00CA41EE" w:rsidRPr="00CA41EE" w:rsidRDefault="00CA41EE" w:rsidP="00CA41EE">
      <w:pPr>
        <w:rPr>
          <w:rFonts w:ascii="MS Mincho" w:hAnsi="MS Mincho" w:cs="MS Mincho"/>
        </w:rPr>
      </w:pPr>
    </w:p>
    <w:p w14:paraId="31D7C720" w14:textId="77777777" w:rsidR="00CA41EE" w:rsidRPr="00CA41EE" w:rsidRDefault="00CA41EE" w:rsidP="00CA41EE">
      <w:pPr>
        <w:rPr>
          <w:rFonts w:ascii="MS Mincho" w:hAnsi="MS Mincho" w:cs="MS Mincho"/>
        </w:rPr>
      </w:pPr>
      <w:r w:rsidRPr="00CA41EE">
        <w:rPr>
          <w:rFonts w:ascii="MS Mincho" w:hAnsi="MS Mincho" w:cs="MS Mincho" w:hint="eastAsia"/>
        </w:rPr>
        <w:t>（祈り）</w:t>
      </w:r>
    </w:p>
    <w:p w14:paraId="305D2501" w14:textId="3DFEE05B" w:rsidR="00CC01B0" w:rsidRDefault="00CA41EE" w:rsidP="00E90D0C">
      <w:pPr>
        <w:rPr>
          <w:rFonts w:ascii="MS Mincho" w:hAnsi="MS Mincho" w:cs="MS Mincho"/>
        </w:rPr>
      </w:pPr>
      <w:r w:rsidRPr="00CA41EE">
        <w:rPr>
          <w:rFonts w:ascii="MS Mincho" w:hAnsi="MS Mincho" w:cs="MS Mincho" w:hint="eastAsia"/>
        </w:rPr>
        <w:t>恵み深い天の父なる神様。ありがとうございます。イエス・キリストが罪のない神様ご自身が、私たちの罪のために死なれ、死の力を打ち破ってよみがえられていのちの主となられ、誰でもそのイエスを信じる者は、イエスのいのちがその人のものとなり、死と罪の原理から解放される、まことの希望のメッセージを心からありがとうございます。イエスの復活を心に覚えて、絶望に終止符を打って、そして、勝利に釘をさして、残りの生涯、絶望に捕らわれてさまよっている世の人々にまことの希望の復活のイエスの証人として、おあかしできるようにひとりひとりを祝福してください。イエス・キリストの御名によってお祈りいたします。アーメン</w:t>
      </w:r>
    </w:p>
    <w:sectPr w:rsidR="00CC01B0" w:rsidSect="00C55333">
      <w:headerReference w:type="default" r:id="rId8"/>
      <w:footerReference w:type="default" r:id="rId9"/>
      <w:pgSz w:w="11907" w:h="16839"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3E62F" w14:textId="77777777" w:rsidR="00581AA5" w:rsidRDefault="00581AA5" w:rsidP="00784DCF">
      <w:r>
        <w:separator/>
      </w:r>
    </w:p>
  </w:endnote>
  <w:endnote w:type="continuationSeparator" w:id="0">
    <w:p w14:paraId="19472533" w14:textId="77777777" w:rsidR="00581AA5" w:rsidRDefault="00581AA5" w:rsidP="00784DCF">
      <w:r>
        <w:continuationSeparator/>
      </w:r>
    </w:p>
  </w:endnote>
  <w:endnote w:type="continuationNotice" w:id="1">
    <w:p w14:paraId="7049618F" w14:textId="77777777" w:rsidR="00581AA5" w:rsidRDefault="00581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04C6" w14:textId="77777777" w:rsidR="009207BC" w:rsidRDefault="009207BC">
    <w:pPr>
      <w:pStyle w:val="Footer"/>
      <w:jc w:val="center"/>
    </w:pPr>
    <w:r>
      <w:rPr>
        <w:rFonts w:hint="eastAsia"/>
        <w:lang w:eastAsia="ja-JP"/>
      </w:rPr>
      <w:t>す</w:t>
    </w:r>
    <w:r>
      <w:fldChar w:fldCharType="begin"/>
    </w:r>
    <w:r>
      <w:instrText xml:space="preserve"> PAGE   \* MERGEFORMAT </w:instrText>
    </w:r>
    <w:r>
      <w:fldChar w:fldCharType="separate"/>
    </w:r>
    <w:r w:rsidR="002C5A5A" w:rsidRPr="002C5A5A">
      <w:rPr>
        <w:noProof/>
        <w:lang w:val="ja-JP"/>
      </w:rPr>
      <w:t>1</w:t>
    </w:r>
    <w:r>
      <w:fldChar w:fldCharType="end"/>
    </w:r>
  </w:p>
  <w:p w14:paraId="4B94D5A5" w14:textId="77777777" w:rsidR="009207BC" w:rsidRDefault="00920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1EB3E" w14:textId="77777777" w:rsidR="00581AA5" w:rsidRDefault="00581AA5" w:rsidP="00784DCF">
      <w:r>
        <w:separator/>
      </w:r>
    </w:p>
  </w:footnote>
  <w:footnote w:type="continuationSeparator" w:id="0">
    <w:p w14:paraId="090E98C7" w14:textId="77777777" w:rsidR="00581AA5" w:rsidRDefault="00581AA5" w:rsidP="00784DCF">
      <w:r>
        <w:continuationSeparator/>
      </w:r>
    </w:p>
  </w:footnote>
  <w:footnote w:type="continuationNotice" w:id="1">
    <w:p w14:paraId="12223619" w14:textId="77777777" w:rsidR="00581AA5" w:rsidRDefault="00581A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61BC79D6" w14:paraId="56E6DE94" w14:textId="77777777" w:rsidTr="61BC79D6">
      <w:tc>
        <w:tcPr>
          <w:tcW w:w="3210" w:type="dxa"/>
        </w:tcPr>
        <w:p w14:paraId="27F6A527" w14:textId="6DB3B239" w:rsidR="61BC79D6" w:rsidRDefault="61BC79D6" w:rsidP="61BC79D6">
          <w:pPr>
            <w:pStyle w:val="Header"/>
            <w:ind w:left="-115"/>
            <w:jc w:val="left"/>
          </w:pPr>
        </w:p>
      </w:tc>
      <w:tc>
        <w:tcPr>
          <w:tcW w:w="3210" w:type="dxa"/>
        </w:tcPr>
        <w:p w14:paraId="7EFEDEC8" w14:textId="3CD9726A" w:rsidR="61BC79D6" w:rsidRDefault="61BC79D6" w:rsidP="61BC79D6">
          <w:pPr>
            <w:pStyle w:val="Header"/>
            <w:jc w:val="center"/>
          </w:pPr>
        </w:p>
      </w:tc>
      <w:tc>
        <w:tcPr>
          <w:tcW w:w="3210" w:type="dxa"/>
        </w:tcPr>
        <w:p w14:paraId="2224A335" w14:textId="1C3D5276" w:rsidR="61BC79D6" w:rsidRDefault="61BC79D6" w:rsidP="61BC79D6">
          <w:pPr>
            <w:pStyle w:val="Header"/>
            <w:ind w:right="-115"/>
            <w:jc w:val="right"/>
          </w:pPr>
        </w:p>
      </w:tc>
    </w:tr>
  </w:tbl>
  <w:p w14:paraId="2CE19CFE" w14:textId="009CB4C5" w:rsidR="61BC79D6" w:rsidRDefault="61BC79D6" w:rsidP="61BC7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proofState w:spelling="clean" w:grammar="clean"/>
  <w:attachedTemplate r:id="rId1"/>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28"/>
    <w:rsid w:val="00000267"/>
    <w:rsid w:val="00000307"/>
    <w:rsid w:val="000003EB"/>
    <w:rsid w:val="000007EA"/>
    <w:rsid w:val="00000907"/>
    <w:rsid w:val="000009CE"/>
    <w:rsid w:val="0000114D"/>
    <w:rsid w:val="00001356"/>
    <w:rsid w:val="0000135F"/>
    <w:rsid w:val="00001585"/>
    <w:rsid w:val="000016AD"/>
    <w:rsid w:val="000017AD"/>
    <w:rsid w:val="00001C96"/>
    <w:rsid w:val="00001DED"/>
    <w:rsid w:val="0000201D"/>
    <w:rsid w:val="00002138"/>
    <w:rsid w:val="000022C1"/>
    <w:rsid w:val="000023EC"/>
    <w:rsid w:val="0000271B"/>
    <w:rsid w:val="00002D55"/>
    <w:rsid w:val="000031E3"/>
    <w:rsid w:val="00003327"/>
    <w:rsid w:val="0000353B"/>
    <w:rsid w:val="000035F9"/>
    <w:rsid w:val="000039BA"/>
    <w:rsid w:val="00003B3E"/>
    <w:rsid w:val="00003CB3"/>
    <w:rsid w:val="000040F4"/>
    <w:rsid w:val="00004229"/>
    <w:rsid w:val="0000445E"/>
    <w:rsid w:val="00004499"/>
    <w:rsid w:val="000046E5"/>
    <w:rsid w:val="0000484B"/>
    <w:rsid w:val="00004AAC"/>
    <w:rsid w:val="0000517B"/>
    <w:rsid w:val="0000559A"/>
    <w:rsid w:val="00005790"/>
    <w:rsid w:val="0000594B"/>
    <w:rsid w:val="00005992"/>
    <w:rsid w:val="00006042"/>
    <w:rsid w:val="0000679E"/>
    <w:rsid w:val="00006923"/>
    <w:rsid w:val="00006B25"/>
    <w:rsid w:val="00006B62"/>
    <w:rsid w:val="0000707F"/>
    <w:rsid w:val="00007297"/>
    <w:rsid w:val="00007396"/>
    <w:rsid w:val="000076B5"/>
    <w:rsid w:val="0000786F"/>
    <w:rsid w:val="0001038F"/>
    <w:rsid w:val="0001073C"/>
    <w:rsid w:val="000107D7"/>
    <w:rsid w:val="00010836"/>
    <w:rsid w:val="00010E97"/>
    <w:rsid w:val="00010F3B"/>
    <w:rsid w:val="000113A2"/>
    <w:rsid w:val="00011474"/>
    <w:rsid w:val="000114E7"/>
    <w:rsid w:val="0001151D"/>
    <w:rsid w:val="00011773"/>
    <w:rsid w:val="00011BB7"/>
    <w:rsid w:val="00011FC8"/>
    <w:rsid w:val="0001200E"/>
    <w:rsid w:val="00012117"/>
    <w:rsid w:val="00012249"/>
    <w:rsid w:val="00012288"/>
    <w:rsid w:val="0001280A"/>
    <w:rsid w:val="00012B51"/>
    <w:rsid w:val="00012BD6"/>
    <w:rsid w:val="00012C02"/>
    <w:rsid w:val="00012D42"/>
    <w:rsid w:val="00012E16"/>
    <w:rsid w:val="00013011"/>
    <w:rsid w:val="00013012"/>
    <w:rsid w:val="000131D9"/>
    <w:rsid w:val="00013365"/>
    <w:rsid w:val="00013BBF"/>
    <w:rsid w:val="00014279"/>
    <w:rsid w:val="0001439E"/>
    <w:rsid w:val="0001467B"/>
    <w:rsid w:val="0001484E"/>
    <w:rsid w:val="00014D0E"/>
    <w:rsid w:val="00015037"/>
    <w:rsid w:val="000151AF"/>
    <w:rsid w:val="000156E5"/>
    <w:rsid w:val="000156EB"/>
    <w:rsid w:val="000157BF"/>
    <w:rsid w:val="00015AFE"/>
    <w:rsid w:val="00017099"/>
    <w:rsid w:val="0001712C"/>
    <w:rsid w:val="00017C74"/>
    <w:rsid w:val="00017F01"/>
    <w:rsid w:val="00017F1D"/>
    <w:rsid w:val="00020144"/>
    <w:rsid w:val="0002017A"/>
    <w:rsid w:val="000206F2"/>
    <w:rsid w:val="00020AA5"/>
    <w:rsid w:val="00020F03"/>
    <w:rsid w:val="00020F46"/>
    <w:rsid w:val="00021675"/>
    <w:rsid w:val="00021CE9"/>
    <w:rsid w:val="00021F45"/>
    <w:rsid w:val="0002205B"/>
    <w:rsid w:val="00022759"/>
    <w:rsid w:val="000229E1"/>
    <w:rsid w:val="00022B2D"/>
    <w:rsid w:val="00023433"/>
    <w:rsid w:val="000235D9"/>
    <w:rsid w:val="00023677"/>
    <w:rsid w:val="00023806"/>
    <w:rsid w:val="00023B48"/>
    <w:rsid w:val="00023BC6"/>
    <w:rsid w:val="00023CE5"/>
    <w:rsid w:val="00023E46"/>
    <w:rsid w:val="000242F5"/>
    <w:rsid w:val="0002461A"/>
    <w:rsid w:val="000246E1"/>
    <w:rsid w:val="00024A42"/>
    <w:rsid w:val="00024ECF"/>
    <w:rsid w:val="000252EA"/>
    <w:rsid w:val="000253A9"/>
    <w:rsid w:val="0002546B"/>
    <w:rsid w:val="0002553F"/>
    <w:rsid w:val="000258CC"/>
    <w:rsid w:val="00025F63"/>
    <w:rsid w:val="00026270"/>
    <w:rsid w:val="00026A2B"/>
    <w:rsid w:val="00026FAA"/>
    <w:rsid w:val="000273B7"/>
    <w:rsid w:val="000274D3"/>
    <w:rsid w:val="00027874"/>
    <w:rsid w:val="000278EA"/>
    <w:rsid w:val="00027AEF"/>
    <w:rsid w:val="00027CBE"/>
    <w:rsid w:val="00027E8B"/>
    <w:rsid w:val="00027E95"/>
    <w:rsid w:val="00030173"/>
    <w:rsid w:val="00030DED"/>
    <w:rsid w:val="0003125A"/>
    <w:rsid w:val="00031867"/>
    <w:rsid w:val="0003188A"/>
    <w:rsid w:val="0003192C"/>
    <w:rsid w:val="000319EC"/>
    <w:rsid w:val="00031C96"/>
    <w:rsid w:val="00031D2E"/>
    <w:rsid w:val="00032336"/>
    <w:rsid w:val="00032391"/>
    <w:rsid w:val="0003253C"/>
    <w:rsid w:val="0003293A"/>
    <w:rsid w:val="00032B61"/>
    <w:rsid w:val="00032B81"/>
    <w:rsid w:val="00032C12"/>
    <w:rsid w:val="00032CC3"/>
    <w:rsid w:val="00032E94"/>
    <w:rsid w:val="0003307D"/>
    <w:rsid w:val="0003323F"/>
    <w:rsid w:val="0003331B"/>
    <w:rsid w:val="000334B2"/>
    <w:rsid w:val="000334E9"/>
    <w:rsid w:val="00033B48"/>
    <w:rsid w:val="00033F89"/>
    <w:rsid w:val="000344F3"/>
    <w:rsid w:val="0003486D"/>
    <w:rsid w:val="00034BD2"/>
    <w:rsid w:val="00034D7D"/>
    <w:rsid w:val="00035835"/>
    <w:rsid w:val="0003584E"/>
    <w:rsid w:val="000358B7"/>
    <w:rsid w:val="00036260"/>
    <w:rsid w:val="00036308"/>
    <w:rsid w:val="000366A2"/>
    <w:rsid w:val="00036743"/>
    <w:rsid w:val="00036C7F"/>
    <w:rsid w:val="000370B0"/>
    <w:rsid w:val="00037354"/>
    <w:rsid w:val="00037531"/>
    <w:rsid w:val="00037733"/>
    <w:rsid w:val="0003782F"/>
    <w:rsid w:val="00037A77"/>
    <w:rsid w:val="00037C02"/>
    <w:rsid w:val="00037CE1"/>
    <w:rsid w:val="00037DAE"/>
    <w:rsid w:val="00037F4D"/>
    <w:rsid w:val="000401AA"/>
    <w:rsid w:val="00040247"/>
    <w:rsid w:val="00040538"/>
    <w:rsid w:val="00040607"/>
    <w:rsid w:val="000406C5"/>
    <w:rsid w:val="00040719"/>
    <w:rsid w:val="00040E1E"/>
    <w:rsid w:val="00040E96"/>
    <w:rsid w:val="000412EB"/>
    <w:rsid w:val="0004131D"/>
    <w:rsid w:val="000413FD"/>
    <w:rsid w:val="0004168D"/>
    <w:rsid w:val="00041A76"/>
    <w:rsid w:val="00041A8F"/>
    <w:rsid w:val="00041C5B"/>
    <w:rsid w:val="000424C8"/>
    <w:rsid w:val="000425EA"/>
    <w:rsid w:val="00042771"/>
    <w:rsid w:val="00042C9C"/>
    <w:rsid w:val="00043132"/>
    <w:rsid w:val="0004320A"/>
    <w:rsid w:val="00043797"/>
    <w:rsid w:val="000438BB"/>
    <w:rsid w:val="000438D7"/>
    <w:rsid w:val="00043B10"/>
    <w:rsid w:val="00043B36"/>
    <w:rsid w:val="00043B5F"/>
    <w:rsid w:val="00043F41"/>
    <w:rsid w:val="0004408F"/>
    <w:rsid w:val="00044147"/>
    <w:rsid w:val="0004477B"/>
    <w:rsid w:val="00044A43"/>
    <w:rsid w:val="0004539E"/>
    <w:rsid w:val="000458DA"/>
    <w:rsid w:val="000459BE"/>
    <w:rsid w:val="00045F23"/>
    <w:rsid w:val="0004645D"/>
    <w:rsid w:val="0004660A"/>
    <w:rsid w:val="00046A4F"/>
    <w:rsid w:val="00046AFD"/>
    <w:rsid w:val="0004708D"/>
    <w:rsid w:val="000475C9"/>
    <w:rsid w:val="00047930"/>
    <w:rsid w:val="00047974"/>
    <w:rsid w:val="00047D98"/>
    <w:rsid w:val="000500BF"/>
    <w:rsid w:val="00050816"/>
    <w:rsid w:val="000509DD"/>
    <w:rsid w:val="00050A8F"/>
    <w:rsid w:val="00050C31"/>
    <w:rsid w:val="00050E44"/>
    <w:rsid w:val="00051045"/>
    <w:rsid w:val="00051761"/>
    <w:rsid w:val="00051949"/>
    <w:rsid w:val="0005195E"/>
    <w:rsid w:val="00051B73"/>
    <w:rsid w:val="00051B8C"/>
    <w:rsid w:val="00051FFC"/>
    <w:rsid w:val="000524BB"/>
    <w:rsid w:val="000528AA"/>
    <w:rsid w:val="00052D19"/>
    <w:rsid w:val="00053299"/>
    <w:rsid w:val="00053554"/>
    <w:rsid w:val="0005359C"/>
    <w:rsid w:val="00053BC4"/>
    <w:rsid w:val="00053BE0"/>
    <w:rsid w:val="0005408B"/>
    <w:rsid w:val="000543C6"/>
    <w:rsid w:val="00054469"/>
    <w:rsid w:val="000544E4"/>
    <w:rsid w:val="0005468E"/>
    <w:rsid w:val="000549AA"/>
    <w:rsid w:val="000549DD"/>
    <w:rsid w:val="00054DD1"/>
    <w:rsid w:val="000551BD"/>
    <w:rsid w:val="000551FD"/>
    <w:rsid w:val="00055295"/>
    <w:rsid w:val="00055894"/>
    <w:rsid w:val="00055A9A"/>
    <w:rsid w:val="00055AFC"/>
    <w:rsid w:val="00055B2D"/>
    <w:rsid w:val="00055E0A"/>
    <w:rsid w:val="000561D0"/>
    <w:rsid w:val="00056292"/>
    <w:rsid w:val="000563CD"/>
    <w:rsid w:val="00056663"/>
    <w:rsid w:val="00056C93"/>
    <w:rsid w:val="00056D79"/>
    <w:rsid w:val="00056FF0"/>
    <w:rsid w:val="000576A9"/>
    <w:rsid w:val="0005781A"/>
    <w:rsid w:val="00057826"/>
    <w:rsid w:val="00057A20"/>
    <w:rsid w:val="00057E16"/>
    <w:rsid w:val="00057EE8"/>
    <w:rsid w:val="00057F0E"/>
    <w:rsid w:val="0006061C"/>
    <w:rsid w:val="00060BE9"/>
    <w:rsid w:val="0006103B"/>
    <w:rsid w:val="00061108"/>
    <w:rsid w:val="00061416"/>
    <w:rsid w:val="00061571"/>
    <w:rsid w:val="0006165B"/>
    <w:rsid w:val="000616B5"/>
    <w:rsid w:val="000622CA"/>
    <w:rsid w:val="00062ABF"/>
    <w:rsid w:val="000630A2"/>
    <w:rsid w:val="000630B1"/>
    <w:rsid w:val="000631A0"/>
    <w:rsid w:val="0006325A"/>
    <w:rsid w:val="000633EA"/>
    <w:rsid w:val="000636B5"/>
    <w:rsid w:val="00063871"/>
    <w:rsid w:val="00063927"/>
    <w:rsid w:val="00063B7F"/>
    <w:rsid w:val="00063BE7"/>
    <w:rsid w:val="00063C62"/>
    <w:rsid w:val="00063E75"/>
    <w:rsid w:val="00063F3F"/>
    <w:rsid w:val="0006405C"/>
    <w:rsid w:val="000646B6"/>
    <w:rsid w:val="00064E5E"/>
    <w:rsid w:val="00065432"/>
    <w:rsid w:val="00065751"/>
    <w:rsid w:val="0006581E"/>
    <w:rsid w:val="0006616E"/>
    <w:rsid w:val="00066290"/>
    <w:rsid w:val="00066775"/>
    <w:rsid w:val="000669C8"/>
    <w:rsid w:val="00066AA7"/>
    <w:rsid w:val="00066C9E"/>
    <w:rsid w:val="00066CC9"/>
    <w:rsid w:val="00066E83"/>
    <w:rsid w:val="00067376"/>
    <w:rsid w:val="00067394"/>
    <w:rsid w:val="0006750C"/>
    <w:rsid w:val="0006751D"/>
    <w:rsid w:val="00067637"/>
    <w:rsid w:val="000676DC"/>
    <w:rsid w:val="00067769"/>
    <w:rsid w:val="0006788B"/>
    <w:rsid w:val="00067E85"/>
    <w:rsid w:val="000702B4"/>
    <w:rsid w:val="00070398"/>
    <w:rsid w:val="000703A9"/>
    <w:rsid w:val="00070570"/>
    <w:rsid w:val="00070699"/>
    <w:rsid w:val="000706EE"/>
    <w:rsid w:val="000706F2"/>
    <w:rsid w:val="00070801"/>
    <w:rsid w:val="000708AD"/>
    <w:rsid w:val="00071034"/>
    <w:rsid w:val="000716A0"/>
    <w:rsid w:val="00071DEA"/>
    <w:rsid w:val="00071EA5"/>
    <w:rsid w:val="0007230D"/>
    <w:rsid w:val="000729BE"/>
    <w:rsid w:val="00072E6E"/>
    <w:rsid w:val="00073562"/>
    <w:rsid w:val="00073603"/>
    <w:rsid w:val="00073936"/>
    <w:rsid w:val="00073F32"/>
    <w:rsid w:val="00074261"/>
    <w:rsid w:val="00074AB8"/>
    <w:rsid w:val="0007531C"/>
    <w:rsid w:val="00075378"/>
    <w:rsid w:val="000753A3"/>
    <w:rsid w:val="000759E6"/>
    <w:rsid w:val="0007643A"/>
    <w:rsid w:val="00076A2A"/>
    <w:rsid w:val="00076A45"/>
    <w:rsid w:val="00076A89"/>
    <w:rsid w:val="00076C51"/>
    <w:rsid w:val="0007705F"/>
    <w:rsid w:val="00077353"/>
    <w:rsid w:val="00077687"/>
    <w:rsid w:val="00077B2C"/>
    <w:rsid w:val="00077F7F"/>
    <w:rsid w:val="00080035"/>
    <w:rsid w:val="000802B3"/>
    <w:rsid w:val="0008049E"/>
    <w:rsid w:val="00080918"/>
    <w:rsid w:val="00080934"/>
    <w:rsid w:val="00080C6C"/>
    <w:rsid w:val="000811CA"/>
    <w:rsid w:val="000812B3"/>
    <w:rsid w:val="00081684"/>
    <w:rsid w:val="0008208A"/>
    <w:rsid w:val="000823EC"/>
    <w:rsid w:val="00082676"/>
    <w:rsid w:val="0008279D"/>
    <w:rsid w:val="00082D11"/>
    <w:rsid w:val="000831FA"/>
    <w:rsid w:val="00083C5A"/>
    <w:rsid w:val="00083E76"/>
    <w:rsid w:val="00084226"/>
    <w:rsid w:val="0008492F"/>
    <w:rsid w:val="00084A3B"/>
    <w:rsid w:val="00084FBB"/>
    <w:rsid w:val="00084FDB"/>
    <w:rsid w:val="00085360"/>
    <w:rsid w:val="0008593B"/>
    <w:rsid w:val="00085C60"/>
    <w:rsid w:val="00085D7A"/>
    <w:rsid w:val="00085F9F"/>
    <w:rsid w:val="00086268"/>
    <w:rsid w:val="0008654C"/>
    <w:rsid w:val="0008654E"/>
    <w:rsid w:val="00086BEC"/>
    <w:rsid w:val="00086C87"/>
    <w:rsid w:val="00087238"/>
    <w:rsid w:val="00087406"/>
    <w:rsid w:val="000874B7"/>
    <w:rsid w:val="00087604"/>
    <w:rsid w:val="000877B4"/>
    <w:rsid w:val="00087F47"/>
    <w:rsid w:val="00087FBE"/>
    <w:rsid w:val="0009037F"/>
    <w:rsid w:val="000907E1"/>
    <w:rsid w:val="000907FA"/>
    <w:rsid w:val="0009088E"/>
    <w:rsid w:val="00090BA7"/>
    <w:rsid w:val="00090EBF"/>
    <w:rsid w:val="00090F2E"/>
    <w:rsid w:val="00090F5C"/>
    <w:rsid w:val="00090FA9"/>
    <w:rsid w:val="00091163"/>
    <w:rsid w:val="0009123C"/>
    <w:rsid w:val="00091668"/>
    <w:rsid w:val="00091713"/>
    <w:rsid w:val="000917B5"/>
    <w:rsid w:val="00092591"/>
    <w:rsid w:val="00092B5B"/>
    <w:rsid w:val="00092C2B"/>
    <w:rsid w:val="00092CA2"/>
    <w:rsid w:val="00092DFC"/>
    <w:rsid w:val="00092FE6"/>
    <w:rsid w:val="00093086"/>
    <w:rsid w:val="000931CC"/>
    <w:rsid w:val="000931EE"/>
    <w:rsid w:val="00093790"/>
    <w:rsid w:val="000938B7"/>
    <w:rsid w:val="000941CC"/>
    <w:rsid w:val="000943EF"/>
    <w:rsid w:val="00094478"/>
    <w:rsid w:val="000949F4"/>
    <w:rsid w:val="00094C38"/>
    <w:rsid w:val="0009505F"/>
    <w:rsid w:val="000950FC"/>
    <w:rsid w:val="00095172"/>
    <w:rsid w:val="0009520A"/>
    <w:rsid w:val="000953A0"/>
    <w:rsid w:val="000953EF"/>
    <w:rsid w:val="0009578F"/>
    <w:rsid w:val="0009621A"/>
    <w:rsid w:val="0009656C"/>
    <w:rsid w:val="00096593"/>
    <w:rsid w:val="00096707"/>
    <w:rsid w:val="00096813"/>
    <w:rsid w:val="00096927"/>
    <w:rsid w:val="00096D57"/>
    <w:rsid w:val="00096DF8"/>
    <w:rsid w:val="00096F91"/>
    <w:rsid w:val="00097C01"/>
    <w:rsid w:val="00097DAD"/>
    <w:rsid w:val="00097DDD"/>
    <w:rsid w:val="00097F82"/>
    <w:rsid w:val="000A00E9"/>
    <w:rsid w:val="000A011B"/>
    <w:rsid w:val="000A0691"/>
    <w:rsid w:val="000A0A29"/>
    <w:rsid w:val="000A0D2C"/>
    <w:rsid w:val="000A0EFA"/>
    <w:rsid w:val="000A11E6"/>
    <w:rsid w:val="000A1245"/>
    <w:rsid w:val="000A12D5"/>
    <w:rsid w:val="000A140F"/>
    <w:rsid w:val="000A155D"/>
    <w:rsid w:val="000A1A5C"/>
    <w:rsid w:val="000A1D1F"/>
    <w:rsid w:val="000A22C0"/>
    <w:rsid w:val="000A30A4"/>
    <w:rsid w:val="000A3395"/>
    <w:rsid w:val="000A33ED"/>
    <w:rsid w:val="000A35AB"/>
    <w:rsid w:val="000A4431"/>
    <w:rsid w:val="000A4B02"/>
    <w:rsid w:val="000A4E27"/>
    <w:rsid w:val="000A4E77"/>
    <w:rsid w:val="000A50F8"/>
    <w:rsid w:val="000A51C7"/>
    <w:rsid w:val="000A55B2"/>
    <w:rsid w:val="000A560A"/>
    <w:rsid w:val="000A5688"/>
    <w:rsid w:val="000A57D2"/>
    <w:rsid w:val="000A5CB3"/>
    <w:rsid w:val="000A6198"/>
    <w:rsid w:val="000A6595"/>
    <w:rsid w:val="000A6BD5"/>
    <w:rsid w:val="000A70B4"/>
    <w:rsid w:val="000A7543"/>
    <w:rsid w:val="000A7631"/>
    <w:rsid w:val="000B053C"/>
    <w:rsid w:val="000B0DBF"/>
    <w:rsid w:val="000B0FC4"/>
    <w:rsid w:val="000B10FC"/>
    <w:rsid w:val="000B173C"/>
    <w:rsid w:val="000B1CED"/>
    <w:rsid w:val="000B2280"/>
    <w:rsid w:val="000B2C85"/>
    <w:rsid w:val="000B3137"/>
    <w:rsid w:val="000B349B"/>
    <w:rsid w:val="000B34DF"/>
    <w:rsid w:val="000B3566"/>
    <w:rsid w:val="000B3B56"/>
    <w:rsid w:val="000B3FB1"/>
    <w:rsid w:val="000B4102"/>
    <w:rsid w:val="000B4328"/>
    <w:rsid w:val="000B43CF"/>
    <w:rsid w:val="000B445D"/>
    <w:rsid w:val="000B45D6"/>
    <w:rsid w:val="000B4717"/>
    <w:rsid w:val="000B48B5"/>
    <w:rsid w:val="000B4BF5"/>
    <w:rsid w:val="000B4E45"/>
    <w:rsid w:val="000B50D2"/>
    <w:rsid w:val="000B5398"/>
    <w:rsid w:val="000B5519"/>
    <w:rsid w:val="000B583E"/>
    <w:rsid w:val="000B5EB2"/>
    <w:rsid w:val="000B609F"/>
    <w:rsid w:val="000B6404"/>
    <w:rsid w:val="000B6719"/>
    <w:rsid w:val="000B6799"/>
    <w:rsid w:val="000B6CEB"/>
    <w:rsid w:val="000B6E29"/>
    <w:rsid w:val="000B6FF7"/>
    <w:rsid w:val="000B7425"/>
    <w:rsid w:val="000B7501"/>
    <w:rsid w:val="000B7699"/>
    <w:rsid w:val="000B770F"/>
    <w:rsid w:val="000B7B26"/>
    <w:rsid w:val="000B7EA7"/>
    <w:rsid w:val="000B7EB1"/>
    <w:rsid w:val="000B7EEB"/>
    <w:rsid w:val="000C05A1"/>
    <w:rsid w:val="000C0BE5"/>
    <w:rsid w:val="000C0CF3"/>
    <w:rsid w:val="000C0D34"/>
    <w:rsid w:val="000C1966"/>
    <w:rsid w:val="000C19D5"/>
    <w:rsid w:val="000C20A3"/>
    <w:rsid w:val="000C2188"/>
    <w:rsid w:val="000C254B"/>
    <w:rsid w:val="000C29C7"/>
    <w:rsid w:val="000C29D1"/>
    <w:rsid w:val="000C2B8D"/>
    <w:rsid w:val="000C2D78"/>
    <w:rsid w:val="000C2E66"/>
    <w:rsid w:val="000C31D5"/>
    <w:rsid w:val="000C3432"/>
    <w:rsid w:val="000C4021"/>
    <w:rsid w:val="000C40D1"/>
    <w:rsid w:val="000C4185"/>
    <w:rsid w:val="000C4364"/>
    <w:rsid w:val="000C4914"/>
    <w:rsid w:val="000C4A95"/>
    <w:rsid w:val="000C5067"/>
    <w:rsid w:val="000C528E"/>
    <w:rsid w:val="000C5D56"/>
    <w:rsid w:val="000C6058"/>
    <w:rsid w:val="000C64D4"/>
    <w:rsid w:val="000C650C"/>
    <w:rsid w:val="000C6954"/>
    <w:rsid w:val="000C69FC"/>
    <w:rsid w:val="000C6C2C"/>
    <w:rsid w:val="000C6E8D"/>
    <w:rsid w:val="000C743E"/>
    <w:rsid w:val="000C7697"/>
    <w:rsid w:val="000C7728"/>
    <w:rsid w:val="000C7B91"/>
    <w:rsid w:val="000C7BA3"/>
    <w:rsid w:val="000C7CCE"/>
    <w:rsid w:val="000D0520"/>
    <w:rsid w:val="000D0622"/>
    <w:rsid w:val="000D092D"/>
    <w:rsid w:val="000D0F14"/>
    <w:rsid w:val="000D0F79"/>
    <w:rsid w:val="000D14CF"/>
    <w:rsid w:val="000D16AE"/>
    <w:rsid w:val="000D18A2"/>
    <w:rsid w:val="000D1FFE"/>
    <w:rsid w:val="000D21D5"/>
    <w:rsid w:val="000D22D7"/>
    <w:rsid w:val="000D2491"/>
    <w:rsid w:val="000D24CD"/>
    <w:rsid w:val="000D2962"/>
    <w:rsid w:val="000D2B68"/>
    <w:rsid w:val="000D2D0D"/>
    <w:rsid w:val="000D2F98"/>
    <w:rsid w:val="000D3056"/>
    <w:rsid w:val="000D31C3"/>
    <w:rsid w:val="000D320D"/>
    <w:rsid w:val="000D3699"/>
    <w:rsid w:val="000D3AC1"/>
    <w:rsid w:val="000D3C77"/>
    <w:rsid w:val="000D3D4A"/>
    <w:rsid w:val="000D43BE"/>
    <w:rsid w:val="000D4FD7"/>
    <w:rsid w:val="000D5251"/>
    <w:rsid w:val="000D538D"/>
    <w:rsid w:val="000D5453"/>
    <w:rsid w:val="000D568A"/>
    <w:rsid w:val="000D5D99"/>
    <w:rsid w:val="000D5EDD"/>
    <w:rsid w:val="000D6173"/>
    <w:rsid w:val="000D6B7C"/>
    <w:rsid w:val="000D6EF9"/>
    <w:rsid w:val="000D721A"/>
    <w:rsid w:val="000D7292"/>
    <w:rsid w:val="000D746B"/>
    <w:rsid w:val="000D74AE"/>
    <w:rsid w:val="000D7666"/>
    <w:rsid w:val="000D78B4"/>
    <w:rsid w:val="000D7BF5"/>
    <w:rsid w:val="000E010B"/>
    <w:rsid w:val="000E02CD"/>
    <w:rsid w:val="000E0420"/>
    <w:rsid w:val="000E1142"/>
    <w:rsid w:val="000E1366"/>
    <w:rsid w:val="000E1AA1"/>
    <w:rsid w:val="000E1D2C"/>
    <w:rsid w:val="000E1ED2"/>
    <w:rsid w:val="000E2321"/>
    <w:rsid w:val="000E24A3"/>
    <w:rsid w:val="000E2603"/>
    <w:rsid w:val="000E280D"/>
    <w:rsid w:val="000E2A24"/>
    <w:rsid w:val="000E2DDC"/>
    <w:rsid w:val="000E309A"/>
    <w:rsid w:val="000E3700"/>
    <w:rsid w:val="000E3FEA"/>
    <w:rsid w:val="000E4356"/>
    <w:rsid w:val="000E4572"/>
    <w:rsid w:val="000E4932"/>
    <w:rsid w:val="000E4A79"/>
    <w:rsid w:val="000E4EBD"/>
    <w:rsid w:val="000E4F72"/>
    <w:rsid w:val="000E530E"/>
    <w:rsid w:val="000E5413"/>
    <w:rsid w:val="000E5540"/>
    <w:rsid w:val="000E588F"/>
    <w:rsid w:val="000E591A"/>
    <w:rsid w:val="000E5BAC"/>
    <w:rsid w:val="000E5E4B"/>
    <w:rsid w:val="000E5FB1"/>
    <w:rsid w:val="000E61B9"/>
    <w:rsid w:val="000E63EF"/>
    <w:rsid w:val="000E69BF"/>
    <w:rsid w:val="000E6B64"/>
    <w:rsid w:val="000E6DCA"/>
    <w:rsid w:val="000E6E59"/>
    <w:rsid w:val="000E6F89"/>
    <w:rsid w:val="000E726F"/>
    <w:rsid w:val="000E74A8"/>
    <w:rsid w:val="000E755D"/>
    <w:rsid w:val="000E7A25"/>
    <w:rsid w:val="000E7EAC"/>
    <w:rsid w:val="000E7FCD"/>
    <w:rsid w:val="000F00F1"/>
    <w:rsid w:val="000F03F3"/>
    <w:rsid w:val="000F0D26"/>
    <w:rsid w:val="000F0E6D"/>
    <w:rsid w:val="000F15BC"/>
    <w:rsid w:val="000F1B68"/>
    <w:rsid w:val="000F1BAC"/>
    <w:rsid w:val="000F1F5C"/>
    <w:rsid w:val="000F1FC6"/>
    <w:rsid w:val="000F218D"/>
    <w:rsid w:val="000F22F3"/>
    <w:rsid w:val="000F2528"/>
    <w:rsid w:val="000F256B"/>
    <w:rsid w:val="000F2B2E"/>
    <w:rsid w:val="000F2B37"/>
    <w:rsid w:val="000F31B1"/>
    <w:rsid w:val="000F3584"/>
    <w:rsid w:val="000F360B"/>
    <w:rsid w:val="000F3812"/>
    <w:rsid w:val="000F3B0F"/>
    <w:rsid w:val="000F3F9B"/>
    <w:rsid w:val="000F409E"/>
    <w:rsid w:val="000F41E9"/>
    <w:rsid w:val="000F47A8"/>
    <w:rsid w:val="000F48FC"/>
    <w:rsid w:val="000F4A89"/>
    <w:rsid w:val="000F4B52"/>
    <w:rsid w:val="000F4CEB"/>
    <w:rsid w:val="000F5325"/>
    <w:rsid w:val="000F5464"/>
    <w:rsid w:val="000F5465"/>
    <w:rsid w:val="000F5499"/>
    <w:rsid w:val="000F5716"/>
    <w:rsid w:val="000F58CF"/>
    <w:rsid w:val="000F59A0"/>
    <w:rsid w:val="000F5B44"/>
    <w:rsid w:val="000F5F2B"/>
    <w:rsid w:val="000F6DD7"/>
    <w:rsid w:val="000F6EF4"/>
    <w:rsid w:val="000F6F93"/>
    <w:rsid w:val="000F7256"/>
    <w:rsid w:val="000F7404"/>
    <w:rsid w:val="000F79D4"/>
    <w:rsid w:val="000F7C30"/>
    <w:rsid w:val="0010021D"/>
    <w:rsid w:val="00100555"/>
    <w:rsid w:val="001009A7"/>
    <w:rsid w:val="001009FD"/>
    <w:rsid w:val="00100AD2"/>
    <w:rsid w:val="00100F21"/>
    <w:rsid w:val="001012FA"/>
    <w:rsid w:val="001016CC"/>
    <w:rsid w:val="00101767"/>
    <w:rsid w:val="00101A35"/>
    <w:rsid w:val="00101B26"/>
    <w:rsid w:val="00101BE8"/>
    <w:rsid w:val="001028B8"/>
    <w:rsid w:val="00102997"/>
    <w:rsid w:val="00102E76"/>
    <w:rsid w:val="001035A3"/>
    <w:rsid w:val="0010366D"/>
    <w:rsid w:val="001039FF"/>
    <w:rsid w:val="00103C73"/>
    <w:rsid w:val="0010452F"/>
    <w:rsid w:val="0010478C"/>
    <w:rsid w:val="00104A67"/>
    <w:rsid w:val="00104B4E"/>
    <w:rsid w:val="00104EDF"/>
    <w:rsid w:val="0010507C"/>
    <w:rsid w:val="00105084"/>
    <w:rsid w:val="00105716"/>
    <w:rsid w:val="00105951"/>
    <w:rsid w:val="0010598D"/>
    <w:rsid w:val="001059AC"/>
    <w:rsid w:val="00106096"/>
    <w:rsid w:val="001062BD"/>
    <w:rsid w:val="0010632C"/>
    <w:rsid w:val="001065F3"/>
    <w:rsid w:val="00106740"/>
    <w:rsid w:val="00106A82"/>
    <w:rsid w:val="00106C2C"/>
    <w:rsid w:val="001071C0"/>
    <w:rsid w:val="0010735F"/>
    <w:rsid w:val="00107431"/>
    <w:rsid w:val="00107C4E"/>
    <w:rsid w:val="00107F5E"/>
    <w:rsid w:val="00107FFC"/>
    <w:rsid w:val="00110435"/>
    <w:rsid w:val="001105A3"/>
    <w:rsid w:val="001105F3"/>
    <w:rsid w:val="00110775"/>
    <w:rsid w:val="001109B6"/>
    <w:rsid w:val="00110AA1"/>
    <w:rsid w:val="00110C07"/>
    <w:rsid w:val="00110D0F"/>
    <w:rsid w:val="00111195"/>
    <w:rsid w:val="00111222"/>
    <w:rsid w:val="0011154A"/>
    <w:rsid w:val="001117CE"/>
    <w:rsid w:val="001119D6"/>
    <w:rsid w:val="00112045"/>
    <w:rsid w:val="00112366"/>
    <w:rsid w:val="0011276E"/>
    <w:rsid w:val="001127D9"/>
    <w:rsid w:val="0011293B"/>
    <w:rsid w:val="00112975"/>
    <w:rsid w:val="00112E3D"/>
    <w:rsid w:val="001130D9"/>
    <w:rsid w:val="001132F6"/>
    <w:rsid w:val="001132FA"/>
    <w:rsid w:val="0011350A"/>
    <w:rsid w:val="00113604"/>
    <w:rsid w:val="00113837"/>
    <w:rsid w:val="00113E7D"/>
    <w:rsid w:val="00113F96"/>
    <w:rsid w:val="001141C3"/>
    <w:rsid w:val="00114306"/>
    <w:rsid w:val="00114406"/>
    <w:rsid w:val="001144A4"/>
    <w:rsid w:val="00114859"/>
    <w:rsid w:val="00114BB2"/>
    <w:rsid w:val="00114E8C"/>
    <w:rsid w:val="001150EC"/>
    <w:rsid w:val="00115793"/>
    <w:rsid w:val="00115832"/>
    <w:rsid w:val="0011595D"/>
    <w:rsid w:val="00115982"/>
    <w:rsid w:val="00115B0A"/>
    <w:rsid w:val="00115BF9"/>
    <w:rsid w:val="00115D03"/>
    <w:rsid w:val="00116623"/>
    <w:rsid w:val="00116633"/>
    <w:rsid w:val="00116DA2"/>
    <w:rsid w:val="001171DD"/>
    <w:rsid w:val="00117232"/>
    <w:rsid w:val="0011740E"/>
    <w:rsid w:val="001178AE"/>
    <w:rsid w:val="001179E5"/>
    <w:rsid w:val="00117CD7"/>
    <w:rsid w:val="0012024B"/>
    <w:rsid w:val="00120432"/>
    <w:rsid w:val="001206D3"/>
    <w:rsid w:val="0012086E"/>
    <w:rsid w:val="00120E5B"/>
    <w:rsid w:val="0012102E"/>
    <w:rsid w:val="0012168D"/>
    <w:rsid w:val="0012199E"/>
    <w:rsid w:val="0012202B"/>
    <w:rsid w:val="0012255E"/>
    <w:rsid w:val="001227D4"/>
    <w:rsid w:val="00122D91"/>
    <w:rsid w:val="00122DF1"/>
    <w:rsid w:val="00122DF4"/>
    <w:rsid w:val="00122F20"/>
    <w:rsid w:val="00123386"/>
    <w:rsid w:val="001234A6"/>
    <w:rsid w:val="0012373C"/>
    <w:rsid w:val="001238BB"/>
    <w:rsid w:val="00123C23"/>
    <w:rsid w:val="0012422F"/>
    <w:rsid w:val="001242E9"/>
    <w:rsid w:val="00124573"/>
    <w:rsid w:val="00124723"/>
    <w:rsid w:val="00124851"/>
    <w:rsid w:val="001249A2"/>
    <w:rsid w:val="00124B9A"/>
    <w:rsid w:val="00124BAC"/>
    <w:rsid w:val="00124CA8"/>
    <w:rsid w:val="00125058"/>
    <w:rsid w:val="00125139"/>
    <w:rsid w:val="0012555B"/>
    <w:rsid w:val="001256BD"/>
    <w:rsid w:val="001257D7"/>
    <w:rsid w:val="0012580C"/>
    <w:rsid w:val="00126A76"/>
    <w:rsid w:val="00126C51"/>
    <w:rsid w:val="00126CA7"/>
    <w:rsid w:val="00126DF2"/>
    <w:rsid w:val="00127109"/>
    <w:rsid w:val="00127112"/>
    <w:rsid w:val="00127A05"/>
    <w:rsid w:val="00127C65"/>
    <w:rsid w:val="00127CAB"/>
    <w:rsid w:val="00127F3A"/>
    <w:rsid w:val="001300B2"/>
    <w:rsid w:val="0013083C"/>
    <w:rsid w:val="00130FCE"/>
    <w:rsid w:val="00131128"/>
    <w:rsid w:val="001317D1"/>
    <w:rsid w:val="001317EE"/>
    <w:rsid w:val="001319ED"/>
    <w:rsid w:val="00131CBF"/>
    <w:rsid w:val="001322C4"/>
    <w:rsid w:val="00132744"/>
    <w:rsid w:val="00132E26"/>
    <w:rsid w:val="00132EE2"/>
    <w:rsid w:val="00132F45"/>
    <w:rsid w:val="00133093"/>
    <w:rsid w:val="001330CF"/>
    <w:rsid w:val="00133253"/>
    <w:rsid w:val="00133295"/>
    <w:rsid w:val="001335DD"/>
    <w:rsid w:val="0013360C"/>
    <w:rsid w:val="001338E3"/>
    <w:rsid w:val="0013398E"/>
    <w:rsid w:val="00133F18"/>
    <w:rsid w:val="00134A17"/>
    <w:rsid w:val="00134BF3"/>
    <w:rsid w:val="00134D5A"/>
    <w:rsid w:val="00134F73"/>
    <w:rsid w:val="00134FA1"/>
    <w:rsid w:val="00135020"/>
    <w:rsid w:val="0013518D"/>
    <w:rsid w:val="001352FC"/>
    <w:rsid w:val="00136234"/>
    <w:rsid w:val="0013629A"/>
    <w:rsid w:val="00136DEC"/>
    <w:rsid w:val="00136F3F"/>
    <w:rsid w:val="001370BE"/>
    <w:rsid w:val="001376CA"/>
    <w:rsid w:val="00137917"/>
    <w:rsid w:val="00137999"/>
    <w:rsid w:val="00137CCF"/>
    <w:rsid w:val="00137E46"/>
    <w:rsid w:val="0014026B"/>
    <w:rsid w:val="00140425"/>
    <w:rsid w:val="00140496"/>
    <w:rsid w:val="00140D2C"/>
    <w:rsid w:val="00141039"/>
    <w:rsid w:val="001412F6"/>
    <w:rsid w:val="00141361"/>
    <w:rsid w:val="00141762"/>
    <w:rsid w:val="00141C73"/>
    <w:rsid w:val="00142252"/>
    <w:rsid w:val="001423BA"/>
    <w:rsid w:val="001436C2"/>
    <w:rsid w:val="00143BBC"/>
    <w:rsid w:val="001441EF"/>
    <w:rsid w:val="00144ABC"/>
    <w:rsid w:val="00144E33"/>
    <w:rsid w:val="00144F37"/>
    <w:rsid w:val="001450BE"/>
    <w:rsid w:val="0014510D"/>
    <w:rsid w:val="00145519"/>
    <w:rsid w:val="001457D3"/>
    <w:rsid w:val="00145B6F"/>
    <w:rsid w:val="00145DD1"/>
    <w:rsid w:val="00145EC1"/>
    <w:rsid w:val="001461F1"/>
    <w:rsid w:val="001464B4"/>
    <w:rsid w:val="00146731"/>
    <w:rsid w:val="0014682E"/>
    <w:rsid w:val="00146C10"/>
    <w:rsid w:val="00146C17"/>
    <w:rsid w:val="00146E7C"/>
    <w:rsid w:val="00147089"/>
    <w:rsid w:val="00147325"/>
    <w:rsid w:val="00147536"/>
    <w:rsid w:val="0014759F"/>
    <w:rsid w:val="00147ACC"/>
    <w:rsid w:val="00147B5F"/>
    <w:rsid w:val="00147EAC"/>
    <w:rsid w:val="00150093"/>
    <w:rsid w:val="001504B9"/>
    <w:rsid w:val="00150AE9"/>
    <w:rsid w:val="00150CD9"/>
    <w:rsid w:val="00150D68"/>
    <w:rsid w:val="00151104"/>
    <w:rsid w:val="001515EF"/>
    <w:rsid w:val="0015178C"/>
    <w:rsid w:val="00151D34"/>
    <w:rsid w:val="00151FB1"/>
    <w:rsid w:val="0015206E"/>
    <w:rsid w:val="001521DD"/>
    <w:rsid w:val="001524CA"/>
    <w:rsid w:val="00152602"/>
    <w:rsid w:val="0015308C"/>
    <w:rsid w:val="001530B0"/>
    <w:rsid w:val="00153308"/>
    <w:rsid w:val="00153610"/>
    <w:rsid w:val="0015371E"/>
    <w:rsid w:val="00153A80"/>
    <w:rsid w:val="00153ADE"/>
    <w:rsid w:val="00153C3A"/>
    <w:rsid w:val="0015405E"/>
    <w:rsid w:val="0015448F"/>
    <w:rsid w:val="00154528"/>
    <w:rsid w:val="00154572"/>
    <w:rsid w:val="001547EB"/>
    <w:rsid w:val="00154F8F"/>
    <w:rsid w:val="001557C1"/>
    <w:rsid w:val="00155A0B"/>
    <w:rsid w:val="00155C2B"/>
    <w:rsid w:val="00155C35"/>
    <w:rsid w:val="00155E5E"/>
    <w:rsid w:val="00155F7A"/>
    <w:rsid w:val="00156D04"/>
    <w:rsid w:val="001572F3"/>
    <w:rsid w:val="00157313"/>
    <w:rsid w:val="00157CE2"/>
    <w:rsid w:val="00157F72"/>
    <w:rsid w:val="00160200"/>
    <w:rsid w:val="00160372"/>
    <w:rsid w:val="0016049F"/>
    <w:rsid w:val="001604CC"/>
    <w:rsid w:val="00160718"/>
    <w:rsid w:val="00160723"/>
    <w:rsid w:val="00160867"/>
    <w:rsid w:val="00161073"/>
    <w:rsid w:val="001614F4"/>
    <w:rsid w:val="0016169F"/>
    <w:rsid w:val="00161907"/>
    <w:rsid w:val="00161AD7"/>
    <w:rsid w:val="00161AF2"/>
    <w:rsid w:val="001622A2"/>
    <w:rsid w:val="00162309"/>
    <w:rsid w:val="00162788"/>
    <w:rsid w:val="00163419"/>
    <w:rsid w:val="00163A1A"/>
    <w:rsid w:val="00163F54"/>
    <w:rsid w:val="001641CA"/>
    <w:rsid w:val="001644F1"/>
    <w:rsid w:val="0016485D"/>
    <w:rsid w:val="00164BB1"/>
    <w:rsid w:val="00164D57"/>
    <w:rsid w:val="00164E8F"/>
    <w:rsid w:val="001654B0"/>
    <w:rsid w:val="00165BDF"/>
    <w:rsid w:val="00165DDF"/>
    <w:rsid w:val="00165DEA"/>
    <w:rsid w:val="00165E28"/>
    <w:rsid w:val="001660DB"/>
    <w:rsid w:val="001660EA"/>
    <w:rsid w:val="0016615B"/>
    <w:rsid w:val="0016680F"/>
    <w:rsid w:val="00166994"/>
    <w:rsid w:val="00166C18"/>
    <w:rsid w:val="00166D4B"/>
    <w:rsid w:val="00166E1D"/>
    <w:rsid w:val="00166F0F"/>
    <w:rsid w:val="001671A7"/>
    <w:rsid w:val="00167918"/>
    <w:rsid w:val="0017001C"/>
    <w:rsid w:val="0017021F"/>
    <w:rsid w:val="001704A7"/>
    <w:rsid w:val="001708F1"/>
    <w:rsid w:val="0017091A"/>
    <w:rsid w:val="00170EC4"/>
    <w:rsid w:val="001710FB"/>
    <w:rsid w:val="00171257"/>
    <w:rsid w:val="00171A27"/>
    <w:rsid w:val="00171BD9"/>
    <w:rsid w:val="00171BF1"/>
    <w:rsid w:val="0017290E"/>
    <w:rsid w:val="00172A99"/>
    <w:rsid w:val="00172FF7"/>
    <w:rsid w:val="00173132"/>
    <w:rsid w:val="001732D7"/>
    <w:rsid w:val="001737FF"/>
    <w:rsid w:val="00173887"/>
    <w:rsid w:val="00173D6D"/>
    <w:rsid w:val="00173E82"/>
    <w:rsid w:val="00173F06"/>
    <w:rsid w:val="00173F74"/>
    <w:rsid w:val="001740EE"/>
    <w:rsid w:val="0017467A"/>
    <w:rsid w:val="001746C1"/>
    <w:rsid w:val="001749BF"/>
    <w:rsid w:val="001757AE"/>
    <w:rsid w:val="0017684B"/>
    <w:rsid w:val="00176E6B"/>
    <w:rsid w:val="0017725F"/>
    <w:rsid w:val="0017764B"/>
    <w:rsid w:val="00177B30"/>
    <w:rsid w:val="00177D12"/>
    <w:rsid w:val="00177E72"/>
    <w:rsid w:val="001801F4"/>
    <w:rsid w:val="001802B0"/>
    <w:rsid w:val="001804C0"/>
    <w:rsid w:val="001807EF"/>
    <w:rsid w:val="00180AA3"/>
    <w:rsid w:val="00180B15"/>
    <w:rsid w:val="00180DCA"/>
    <w:rsid w:val="00181635"/>
    <w:rsid w:val="00181A5C"/>
    <w:rsid w:val="00181CB1"/>
    <w:rsid w:val="0018224B"/>
    <w:rsid w:val="0018229E"/>
    <w:rsid w:val="001822D7"/>
    <w:rsid w:val="0018313C"/>
    <w:rsid w:val="00183311"/>
    <w:rsid w:val="0018337B"/>
    <w:rsid w:val="00183490"/>
    <w:rsid w:val="001834A2"/>
    <w:rsid w:val="001836A1"/>
    <w:rsid w:val="001838AD"/>
    <w:rsid w:val="001839B2"/>
    <w:rsid w:val="00183E5F"/>
    <w:rsid w:val="00183FCC"/>
    <w:rsid w:val="001841A1"/>
    <w:rsid w:val="001843A8"/>
    <w:rsid w:val="00184431"/>
    <w:rsid w:val="00184588"/>
    <w:rsid w:val="00184829"/>
    <w:rsid w:val="00185572"/>
    <w:rsid w:val="00186299"/>
    <w:rsid w:val="00186D2A"/>
    <w:rsid w:val="00186FF8"/>
    <w:rsid w:val="00187025"/>
    <w:rsid w:val="001875CB"/>
    <w:rsid w:val="001877E8"/>
    <w:rsid w:val="0018784E"/>
    <w:rsid w:val="001878C7"/>
    <w:rsid w:val="00187BD3"/>
    <w:rsid w:val="00187F21"/>
    <w:rsid w:val="00187FC6"/>
    <w:rsid w:val="00187FDC"/>
    <w:rsid w:val="00190667"/>
    <w:rsid w:val="00190809"/>
    <w:rsid w:val="001908CA"/>
    <w:rsid w:val="00190CAB"/>
    <w:rsid w:val="00190E29"/>
    <w:rsid w:val="00190F82"/>
    <w:rsid w:val="001910EA"/>
    <w:rsid w:val="001911B4"/>
    <w:rsid w:val="001911E0"/>
    <w:rsid w:val="001919BC"/>
    <w:rsid w:val="00191A6C"/>
    <w:rsid w:val="00191DDF"/>
    <w:rsid w:val="00191EEA"/>
    <w:rsid w:val="0019224E"/>
    <w:rsid w:val="00192314"/>
    <w:rsid w:val="00192B87"/>
    <w:rsid w:val="00192CEC"/>
    <w:rsid w:val="00192D7C"/>
    <w:rsid w:val="00192F98"/>
    <w:rsid w:val="00194042"/>
    <w:rsid w:val="0019441E"/>
    <w:rsid w:val="001945E9"/>
    <w:rsid w:val="00194640"/>
    <w:rsid w:val="0019477A"/>
    <w:rsid w:val="001947CB"/>
    <w:rsid w:val="00194D2F"/>
    <w:rsid w:val="00194D98"/>
    <w:rsid w:val="00194F8C"/>
    <w:rsid w:val="00195631"/>
    <w:rsid w:val="00195775"/>
    <w:rsid w:val="001957D4"/>
    <w:rsid w:val="001958C0"/>
    <w:rsid w:val="00195F2A"/>
    <w:rsid w:val="00195F5A"/>
    <w:rsid w:val="001964E9"/>
    <w:rsid w:val="0019697B"/>
    <w:rsid w:val="00196BD4"/>
    <w:rsid w:val="00196DA6"/>
    <w:rsid w:val="00197419"/>
    <w:rsid w:val="00197CAB"/>
    <w:rsid w:val="00197D6F"/>
    <w:rsid w:val="00197DF3"/>
    <w:rsid w:val="001A00BE"/>
    <w:rsid w:val="001A058E"/>
    <w:rsid w:val="001A077B"/>
    <w:rsid w:val="001A0C3D"/>
    <w:rsid w:val="001A1094"/>
    <w:rsid w:val="001A13BE"/>
    <w:rsid w:val="001A144F"/>
    <w:rsid w:val="001A15A2"/>
    <w:rsid w:val="001A1631"/>
    <w:rsid w:val="001A1D93"/>
    <w:rsid w:val="001A208C"/>
    <w:rsid w:val="001A20D3"/>
    <w:rsid w:val="001A212F"/>
    <w:rsid w:val="001A214F"/>
    <w:rsid w:val="001A3179"/>
    <w:rsid w:val="001A32E3"/>
    <w:rsid w:val="001A35FB"/>
    <w:rsid w:val="001A363A"/>
    <w:rsid w:val="001A3EAC"/>
    <w:rsid w:val="001A4075"/>
    <w:rsid w:val="001A4446"/>
    <w:rsid w:val="001A45D2"/>
    <w:rsid w:val="001A4661"/>
    <w:rsid w:val="001A4BC6"/>
    <w:rsid w:val="001A4E7E"/>
    <w:rsid w:val="001A500E"/>
    <w:rsid w:val="001A53B3"/>
    <w:rsid w:val="001A542D"/>
    <w:rsid w:val="001A54E3"/>
    <w:rsid w:val="001A54E4"/>
    <w:rsid w:val="001A5648"/>
    <w:rsid w:val="001A5C95"/>
    <w:rsid w:val="001A5C96"/>
    <w:rsid w:val="001A5D84"/>
    <w:rsid w:val="001A5EE1"/>
    <w:rsid w:val="001A5F98"/>
    <w:rsid w:val="001A60C0"/>
    <w:rsid w:val="001A6B48"/>
    <w:rsid w:val="001A72C5"/>
    <w:rsid w:val="001A734A"/>
    <w:rsid w:val="001A76A5"/>
    <w:rsid w:val="001A7B92"/>
    <w:rsid w:val="001A7F15"/>
    <w:rsid w:val="001A7F47"/>
    <w:rsid w:val="001B00E7"/>
    <w:rsid w:val="001B022E"/>
    <w:rsid w:val="001B0294"/>
    <w:rsid w:val="001B0379"/>
    <w:rsid w:val="001B0437"/>
    <w:rsid w:val="001B0688"/>
    <w:rsid w:val="001B0939"/>
    <w:rsid w:val="001B093D"/>
    <w:rsid w:val="001B0B38"/>
    <w:rsid w:val="001B0BDE"/>
    <w:rsid w:val="001B0C5F"/>
    <w:rsid w:val="001B1030"/>
    <w:rsid w:val="001B13DB"/>
    <w:rsid w:val="001B1612"/>
    <w:rsid w:val="001B1759"/>
    <w:rsid w:val="001B18F7"/>
    <w:rsid w:val="001B19A3"/>
    <w:rsid w:val="001B1A51"/>
    <w:rsid w:val="001B1EA8"/>
    <w:rsid w:val="001B23D0"/>
    <w:rsid w:val="001B2EA4"/>
    <w:rsid w:val="001B3F12"/>
    <w:rsid w:val="001B4116"/>
    <w:rsid w:val="001B4152"/>
    <w:rsid w:val="001B4241"/>
    <w:rsid w:val="001B4401"/>
    <w:rsid w:val="001B47CE"/>
    <w:rsid w:val="001B492A"/>
    <w:rsid w:val="001B4C78"/>
    <w:rsid w:val="001B4CE2"/>
    <w:rsid w:val="001B4D6C"/>
    <w:rsid w:val="001B4FF8"/>
    <w:rsid w:val="001B51CF"/>
    <w:rsid w:val="001B53A6"/>
    <w:rsid w:val="001B55B9"/>
    <w:rsid w:val="001B56E4"/>
    <w:rsid w:val="001B5950"/>
    <w:rsid w:val="001B5A78"/>
    <w:rsid w:val="001B5E01"/>
    <w:rsid w:val="001B612F"/>
    <w:rsid w:val="001B6208"/>
    <w:rsid w:val="001B63DD"/>
    <w:rsid w:val="001B69D5"/>
    <w:rsid w:val="001B6C15"/>
    <w:rsid w:val="001B6F37"/>
    <w:rsid w:val="001B7297"/>
    <w:rsid w:val="001B74AB"/>
    <w:rsid w:val="001B7517"/>
    <w:rsid w:val="001B75B7"/>
    <w:rsid w:val="001B7762"/>
    <w:rsid w:val="001B7895"/>
    <w:rsid w:val="001B7B5A"/>
    <w:rsid w:val="001C03D0"/>
    <w:rsid w:val="001C045A"/>
    <w:rsid w:val="001C09A4"/>
    <w:rsid w:val="001C0B8D"/>
    <w:rsid w:val="001C0CFA"/>
    <w:rsid w:val="001C0FB2"/>
    <w:rsid w:val="001C128E"/>
    <w:rsid w:val="001C1694"/>
    <w:rsid w:val="001C1C15"/>
    <w:rsid w:val="001C2130"/>
    <w:rsid w:val="001C233A"/>
    <w:rsid w:val="001C2476"/>
    <w:rsid w:val="001C2493"/>
    <w:rsid w:val="001C2576"/>
    <w:rsid w:val="001C2B9E"/>
    <w:rsid w:val="001C2C38"/>
    <w:rsid w:val="001C2FC9"/>
    <w:rsid w:val="001C3145"/>
    <w:rsid w:val="001C3CC2"/>
    <w:rsid w:val="001C3D2B"/>
    <w:rsid w:val="001C3DA6"/>
    <w:rsid w:val="001C439B"/>
    <w:rsid w:val="001C43F0"/>
    <w:rsid w:val="001C4485"/>
    <w:rsid w:val="001C456F"/>
    <w:rsid w:val="001C45AD"/>
    <w:rsid w:val="001C48FA"/>
    <w:rsid w:val="001C494C"/>
    <w:rsid w:val="001C4D0B"/>
    <w:rsid w:val="001C5003"/>
    <w:rsid w:val="001C512C"/>
    <w:rsid w:val="001C53D4"/>
    <w:rsid w:val="001C541F"/>
    <w:rsid w:val="001C55D9"/>
    <w:rsid w:val="001C56E0"/>
    <w:rsid w:val="001C57A2"/>
    <w:rsid w:val="001C5A8F"/>
    <w:rsid w:val="001C5FBF"/>
    <w:rsid w:val="001C624C"/>
    <w:rsid w:val="001C6266"/>
    <w:rsid w:val="001C640E"/>
    <w:rsid w:val="001C6875"/>
    <w:rsid w:val="001C698F"/>
    <w:rsid w:val="001C6D89"/>
    <w:rsid w:val="001C70E2"/>
    <w:rsid w:val="001C75CE"/>
    <w:rsid w:val="001C7853"/>
    <w:rsid w:val="001D00B6"/>
    <w:rsid w:val="001D04B3"/>
    <w:rsid w:val="001D0553"/>
    <w:rsid w:val="001D0859"/>
    <w:rsid w:val="001D09BE"/>
    <w:rsid w:val="001D0B49"/>
    <w:rsid w:val="001D1324"/>
    <w:rsid w:val="001D13CF"/>
    <w:rsid w:val="001D17C7"/>
    <w:rsid w:val="001D1A63"/>
    <w:rsid w:val="001D1D91"/>
    <w:rsid w:val="001D1ED0"/>
    <w:rsid w:val="001D202A"/>
    <w:rsid w:val="001D2180"/>
    <w:rsid w:val="001D2877"/>
    <w:rsid w:val="001D2945"/>
    <w:rsid w:val="001D2A91"/>
    <w:rsid w:val="001D2FFF"/>
    <w:rsid w:val="001D3AAE"/>
    <w:rsid w:val="001D42FB"/>
    <w:rsid w:val="001D4754"/>
    <w:rsid w:val="001D4FF6"/>
    <w:rsid w:val="001D50AA"/>
    <w:rsid w:val="001D51C8"/>
    <w:rsid w:val="001D5431"/>
    <w:rsid w:val="001D5560"/>
    <w:rsid w:val="001D584C"/>
    <w:rsid w:val="001D591C"/>
    <w:rsid w:val="001D62A7"/>
    <w:rsid w:val="001D6729"/>
    <w:rsid w:val="001D68EE"/>
    <w:rsid w:val="001D6AE2"/>
    <w:rsid w:val="001D6C4E"/>
    <w:rsid w:val="001D6E80"/>
    <w:rsid w:val="001D72F9"/>
    <w:rsid w:val="001D78A2"/>
    <w:rsid w:val="001E0031"/>
    <w:rsid w:val="001E0280"/>
    <w:rsid w:val="001E03C5"/>
    <w:rsid w:val="001E05ED"/>
    <w:rsid w:val="001E0958"/>
    <w:rsid w:val="001E0A96"/>
    <w:rsid w:val="001E0BA1"/>
    <w:rsid w:val="001E0DFA"/>
    <w:rsid w:val="001E0E6A"/>
    <w:rsid w:val="001E0F58"/>
    <w:rsid w:val="001E1433"/>
    <w:rsid w:val="001E1CB2"/>
    <w:rsid w:val="001E1D7C"/>
    <w:rsid w:val="001E1F38"/>
    <w:rsid w:val="001E2A67"/>
    <w:rsid w:val="001E2C1E"/>
    <w:rsid w:val="001E2CB2"/>
    <w:rsid w:val="001E2DE3"/>
    <w:rsid w:val="001E379A"/>
    <w:rsid w:val="001E3816"/>
    <w:rsid w:val="001E4011"/>
    <w:rsid w:val="001E462C"/>
    <w:rsid w:val="001E4792"/>
    <w:rsid w:val="001E513B"/>
    <w:rsid w:val="001E5176"/>
    <w:rsid w:val="001E559C"/>
    <w:rsid w:val="001E5799"/>
    <w:rsid w:val="001E5DBA"/>
    <w:rsid w:val="001E5FCD"/>
    <w:rsid w:val="001E63E0"/>
    <w:rsid w:val="001E64AC"/>
    <w:rsid w:val="001E65A6"/>
    <w:rsid w:val="001E6783"/>
    <w:rsid w:val="001E6F6B"/>
    <w:rsid w:val="001E7282"/>
    <w:rsid w:val="001E774F"/>
    <w:rsid w:val="001E77E8"/>
    <w:rsid w:val="001E77EC"/>
    <w:rsid w:val="001E781D"/>
    <w:rsid w:val="001E7885"/>
    <w:rsid w:val="001E78AE"/>
    <w:rsid w:val="001E7C2F"/>
    <w:rsid w:val="001E7DB7"/>
    <w:rsid w:val="001F00E7"/>
    <w:rsid w:val="001F0409"/>
    <w:rsid w:val="001F0E3C"/>
    <w:rsid w:val="001F10E7"/>
    <w:rsid w:val="001F12FE"/>
    <w:rsid w:val="001F2204"/>
    <w:rsid w:val="001F22BD"/>
    <w:rsid w:val="001F2521"/>
    <w:rsid w:val="001F280A"/>
    <w:rsid w:val="001F2BAC"/>
    <w:rsid w:val="001F2BCC"/>
    <w:rsid w:val="001F3712"/>
    <w:rsid w:val="001F3C49"/>
    <w:rsid w:val="001F3E4D"/>
    <w:rsid w:val="001F3ECC"/>
    <w:rsid w:val="001F45DD"/>
    <w:rsid w:val="001F4726"/>
    <w:rsid w:val="001F474E"/>
    <w:rsid w:val="001F479E"/>
    <w:rsid w:val="001F47BB"/>
    <w:rsid w:val="001F4885"/>
    <w:rsid w:val="001F4E93"/>
    <w:rsid w:val="001F4F71"/>
    <w:rsid w:val="001F50A1"/>
    <w:rsid w:val="001F5211"/>
    <w:rsid w:val="001F5234"/>
    <w:rsid w:val="001F528B"/>
    <w:rsid w:val="001F5404"/>
    <w:rsid w:val="001F5416"/>
    <w:rsid w:val="001F5465"/>
    <w:rsid w:val="001F5534"/>
    <w:rsid w:val="001F579B"/>
    <w:rsid w:val="001F5AC7"/>
    <w:rsid w:val="001F5B86"/>
    <w:rsid w:val="001F5E0A"/>
    <w:rsid w:val="001F5EB8"/>
    <w:rsid w:val="001F6066"/>
    <w:rsid w:val="001F66CC"/>
    <w:rsid w:val="001F6A46"/>
    <w:rsid w:val="001F6AF7"/>
    <w:rsid w:val="001F6C10"/>
    <w:rsid w:val="001F6CA2"/>
    <w:rsid w:val="001F6CEB"/>
    <w:rsid w:val="001F7572"/>
    <w:rsid w:val="001F75CD"/>
    <w:rsid w:val="001F76E2"/>
    <w:rsid w:val="001F792E"/>
    <w:rsid w:val="001F7B12"/>
    <w:rsid w:val="00200346"/>
    <w:rsid w:val="0020075E"/>
    <w:rsid w:val="0020090A"/>
    <w:rsid w:val="00200D47"/>
    <w:rsid w:val="00200E80"/>
    <w:rsid w:val="002010B2"/>
    <w:rsid w:val="002012C0"/>
    <w:rsid w:val="002012F9"/>
    <w:rsid w:val="002016E4"/>
    <w:rsid w:val="00201735"/>
    <w:rsid w:val="002017FD"/>
    <w:rsid w:val="00201BFF"/>
    <w:rsid w:val="00201CD3"/>
    <w:rsid w:val="00201D98"/>
    <w:rsid w:val="002025C1"/>
    <w:rsid w:val="002025EE"/>
    <w:rsid w:val="00202E49"/>
    <w:rsid w:val="00203059"/>
    <w:rsid w:val="0020358F"/>
    <w:rsid w:val="00203C7C"/>
    <w:rsid w:val="00203ED3"/>
    <w:rsid w:val="00203FEB"/>
    <w:rsid w:val="0020402F"/>
    <w:rsid w:val="00204155"/>
    <w:rsid w:val="0020422F"/>
    <w:rsid w:val="002043B9"/>
    <w:rsid w:val="002044FA"/>
    <w:rsid w:val="00204989"/>
    <w:rsid w:val="00204A02"/>
    <w:rsid w:val="00204A58"/>
    <w:rsid w:val="00204D96"/>
    <w:rsid w:val="002050A1"/>
    <w:rsid w:val="002052AA"/>
    <w:rsid w:val="00205DDE"/>
    <w:rsid w:val="002060EB"/>
    <w:rsid w:val="00206535"/>
    <w:rsid w:val="00206855"/>
    <w:rsid w:val="00206EEB"/>
    <w:rsid w:val="002074D7"/>
    <w:rsid w:val="002074DA"/>
    <w:rsid w:val="0020783C"/>
    <w:rsid w:val="00207ABE"/>
    <w:rsid w:val="00207B86"/>
    <w:rsid w:val="00207FA6"/>
    <w:rsid w:val="00210343"/>
    <w:rsid w:val="00210587"/>
    <w:rsid w:val="00210810"/>
    <w:rsid w:val="00210855"/>
    <w:rsid w:val="002109E5"/>
    <w:rsid w:val="00210A61"/>
    <w:rsid w:val="00210CC2"/>
    <w:rsid w:val="00210F4B"/>
    <w:rsid w:val="0021145C"/>
    <w:rsid w:val="0021164E"/>
    <w:rsid w:val="00211651"/>
    <w:rsid w:val="0021168E"/>
    <w:rsid w:val="002116E0"/>
    <w:rsid w:val="00211CCE"/>
    <w:rsid w:val="00211DE2"/>
    <w:rsid w:val="00211ED5"/>
    <w:rsid w:val="00211F0A"/>
    <w:rsid w:val="002122A7"/>
    <w:rsid w:val="0021233E"/>
    <w:rsid w:val="002123A8"/>
    <w:rsid w:val="00212961"/>
    <w:rsid w:val="00212A6C"/>
    <w:rsid w:val="00212C55"/>
    <w:rsid w:val="00212E0A"/>
    <w:rsid w:val="00212EBA"/>
    <w:rsid w:val="0021336A"/>
    <w:rsid w:val="00213558"/>
    <w:rsid w:val="00213590"/>
    <w:rsid w:val="00213C5D"/>
    <w:rsid w:val="00213C70"/>
    <w:rsid w:val="00213CD5"/>
    <w:rsid w:val="00213E50"/>
    <w:rsid w:val="002141B0"/>
    <w:rsid w:val="002141FF"/>
    <w:rsid w:val="0021437B"/>
    <w:rsid w:val="00214441"/>
    <w:rsid w:val="00214460"/>
    <w:rsid w:val="002148C7"/>
    <w:rsid w:val="00214CE3"/>
    <w:rsid w:val="00215084"/>
    <w:rsid w:val="0021570F"/>
    <w:rsid w:val="0021571C"/>
    <w:rsid w:val="002157F9"/>
    <w:rsid w:val="00215D97"/>
    <w:rsid w:val="0021613C"/>
    <w:rsid w:val="002161FA"/>
    <w:rsid w:val="002163BF"/>
    <w:rsid w:val="002163D2"/>
    <w:rsid w:val="00216790"/>
    <w:rsid w:val="0021683F"/>
    <w:rsid w:val="00216852"/>
    <w:rsid w:val="0021689E"/>
    <w:rsid w:val="00216E28"/>
    <w:rsid w:val="002174A6"/>
    <w:rsid w:val="00217F0A"/>
    <w:rsid w:val="00217F2D"/>
    <w:rsid w:val="00217F73"/>
    <w:rsid w:val="00220022"/>
    <w:rsid w:val="0022020E"/>
    <w:rsid w:val="0022035A"/>
    <w:rsid w:val="002204B8"/>
    <w:rsid w:val="00220BBA"/>
    <w:rsid w:val="00220FE1"/>
    <w:rsid w:val="00221362"/>
    <w:rsid w:val="00221367"/>
    <w:rsid w:val="0022165B"/>
    <w:rsid w:val="0022185C"/>
    <w:rsid w:val="00221AB0"/>
    <w:rsid w:val="002224B0"/>
    <w:rsid w:val="0022296A"/>
    <w:rsid w:val="00222C60"/>
    <w:rsid w:val="002234C2"/>
    <w:rsid w:val="0022361A"/>
    <w:rsid w:val="00223901"/>
    <w:rsid w:val="0022390F"/>
    <w:rsid w:val="00223A4A"/>
    <w:rsid w:val="00223EA5"/>
    <w:rsid w:val="00223ED7"/>
    <w:rsid w:val="00223EF5"/>
    <w:rsid w:val="00223FB2"/>
    <w:rsid w:val="0022479A"/>
    <w:rsid w:val="00224B4D"/>
    <w:rsid w:val="00224E3E"/>
    <w:rsid w:val="00224ECC"/>
    <w:rsid w:val="002250F1"/>
    <w:rsid w:val="0022517B"/>
    <w:rsid w:val="00225841"/>
    <w:rsid w:val="0022588A"/>
    <w:rsid w:val="002261C9"/>
    <w:rsid w:val="00226494"/>
    <w:rsid w:val="00226BAE"/>
    <w:rsid w:val="00226E43"/>
    <w:rsid w:val="0022705E"/>
    <w:rsid w:val="002272D9"/>
    <w:rsid w:val="002272E4"/>
    <w:rsid w:val="002277B9"/>
    <w:rsid w:val="00227801"/>
    <w:rsid w:val="00227CD8"/>
    <w:rsid w:val="00230069"/>
    <w:rsid w:val="0023008C"/>
    <w:rsid w:val="002301E4"/>
    <w:rsid w:val="0023052B"/>
    <w:rsid w:val="00230657"/>
    <w:rsid w:val="00230A14"/>
    <w:rsid w:val="00230AE9"/>
    <w:rsid w:val="00230B7F"/>
    <w:rsid w:val="00230C28"/>
    <w:rsid w:val="00230C86"/>
    <w:rsid w:val="00230F32"/>
    <w:rsid w:val="00231489"/>
    <w:rsid w:val="002318FD"/>
    <w:rsid w:val="002319C4"/>
    <w:rsid w:val="00231F9D"/>
    <w:rsid w:val="00232024"/>
    <w:rsid w:val="00232211"/>
    <w:rsid w:val="00232511"/>
    <w:rsid w:val="0023265B"/>
    <w:rsid w:val="00232BEB"/>
    <w:rsid w:val="002339A3"/>
    <w:rsid w:val="00233CCA"/>
    <w:rsid w:val="00233E74"/>
    <w:rsid w:val="0023432A"/>
    <w:rsid w:val="0023465A"/>
    <w:rsid w:val="00234670"/>
    <w:rsid w:val="00234690"/>
    <w:rsid w:val="0023494C"/>
    <w:rsid w:val="002349B1"/>
    <w:rsid w:val="00234B49"/>
    <w:rsid w:val="00234D3B"/>
    <w:rsid w:val="00235C57"/>
    <w:rsid w:val="00235D1A"/>
    <w:rsid w:val="00235FAF"/>
    <w:rsid w:val="00236279"/>
    <w:rsid w:val="0023632A"/>
    <w:rsid w:val="00236517"/>
    <w:rsid w:val="00236652"/>
    <w:rsid w:val="0023685C"/>
    <w:rsid w:val="0023691A"/>
    <w:rsid w:val="00236E16"/>
    <w:rsid w:val="00236FB0"/>
    <w:rsid w:val="00237068"/>
    <w:rsid w:val="002372BD"/>
    <w:rsid w:val="002374BF"/>
    <w:rsid w:val="002374DC"/>
    <w:rsid w:val="00237AFA"/>
    <w:rsid w:val="00237B3B"/>
    <w:rsid w:val="00237BCE"/>
    <w:rsid w:val="00237CA9"/>
    <w:rsid w:val="00237E29"/>
    <w:rsid w:val="002403B0"/>
    <w:rsid w:val="002405EB"/>
    <w:rsid w:val="00240E3C"/>
    <w:rsid w:val="00240EA8"/>
    <w:rsid w:val="00241235"/>
    <w:rsid w:val="00241336"/>
    <w:rsid w:val="0024187C"/>
    <w:rsid w:val="00241AA5"/>
    <w:rsid w:val="002423AA"/>
    <w:rsid w:val="00242A79"/>
    <w:rsid w:val="00242FA9"/>
    <w:rsid w:val="00243490"/>
    <w:rsid w:val="002435CE"/>
    <w:rsid w:val="00243BFC"/>
    <w:rsid w:val="00243CD9"/>
    <w:rsid w:val="002443FB"/>
    <w:rsid w:val="00244425"/>
    <w:rsid w:val="00244623"/>
    <w:rsid w:val="00244652"/>
    <w:rsid w:val="00244710"/>
    <w:rsid w:val="0024488B"/>
    <w:rsid w:val="0024498B"/>
    <w:rsid w:val="00244AC2"/>
    <w:rsid w:val="002452A6"/>
    <w:rsid w:val="00245368"/>
    <w:rsid w:val="002454D4"/>
    <w:rsid w:val="00245658"/>
    <w:rsid w:val="00246423"/>
    <w:rsid w:val="00246880"/>
    <w:rsid w:val="0024693F"/>
    <w:rsid w:val="00246A5F"/>
    <w:rsid w:val="00246E34"/>
    <w:rsid w:val="00246F46"/>
    <w:rsid w:val="00247539"/>
    <w:rsid w:val="00247554"/>
    <w:rsid w:val="0024765D"/>
    <w:rsid w:val="002477FC"/>
    <w:rsid w:val="00247A3C"/>
    <w:rsid w:val="00247CF7"/>
    <w:rsid w:val="00250500"/>
    <w:rsid w:val="002509AB"/>
    <w:rsid w:val="00250A54"/>
    <w:rsid w:val="00250AFB"/>
    <w:rsid w:val="00250D32"/>
    <w:rsid w:val="00251276"/>
    <w:rsid w:val="0025136A"/>
    <w:rsid w:val="0025166D"/>
    <w:rsid w:val="00251784"/>
    <w:rsid w:val="00251AE7"/>
    <w:rsid w:val="00251D84"/>
    <w:rsid w:val="00251EEF"/>
    <w:rsid w:val="00251EFA"/>
    <w:rsid w:val="002529FD"/>
    <w:rsid w:val="00252AE9"/>
    <w:rsid w:val="00252EBA"/>
    <w:rsid w:val="00253230"/>
    <w:rsid w:val="00253768"/>
    <w:rsid w:val="00253790"/>
    <w:rsid w:val="002539AD"/>
    <w:rsid w:val="00253B86"/>
    <w:rsid w:val="00253CD3"/>
    <w:rsid w:val="00253DE4"/>
    <w:rsid w:val="00254388"/>
    <w:rsid w:val="002543AE"/>
    <w:rsid w:val="00254851"/>
    <w:rsid w:val="00254E01"/>
    <w:rsid w:val="00254F43"/>
    <w:rsid w:val="002550CD"/>
    <w:rsid w:val="002551A8"/>
    <w:rsid w:val="002554B3"/>
    <w:rsid w:val="002558B1"/>
    <w:rsid w:val="002558E7"/>
    <w:rsid w:val="00255CC7"/>
    <w:rsid w:val="00256151"/>
    <w:rsid w:val="002562FC"/>
    <w:rsid w:val="00256313"/>
    <w:rsid w:val="00256355"/>
    <w:rsid w:val="002566A8"/>
    <w:rsid w:val="00256ACD"/>
    <w:rsid w:val="00257268"/>
    <w:rsid w:val="00257414"/>
    <w:rsid w:val="0025772E"/>
    <w:rsid w:val="00257735"/>
    <w:rsid w:val="00257890"/>
    <w:rsid w:val="002578D2"/>
    <w:rsid w:val="00257AFB"/>
    <w:rsid w:val="002600C8"/>
    <w:rsid w:val="002604D2"/>
    <w:rsid w:val="0026087A"/>
    <w:rsid w:val="00260F6E"/>
    <w:rsid w:val="00261267"/>
    <w:rsid w:val="0026139B"/>
    <w:rsid w:val="00261B5A"/>
    <w:rsid w:val="00261D4B"/>
    <w:rsid w:val="0026234F"/>
    <w:rsid w:val="002624D1"/>
    <w:rsid w:val="00262573"/>
    <w:rsid w:val="00262A74"/>
    <w:rsid w:val="00262C12"/>
    <w:rsid w:val="00262CE8"/>
    <w:rsid w:val="002639AD"/>
    <w:rsid w:val="00263CD4"/>
    <w:rsid w:val="00264284"/>
    <w:rsid w:val="002646B5"/>
    <w:rsid w:val="0026483F"/>
    <w:rsid w:val="00264A64"/>
    <w:rsid w:val="0026532C"/>
    <w:rsid w:val="00265405"/>
    <w:rsid w:val="002654A3"/>
    <w:rsid w:val="002656AA"/>
    <w:rsid w:val="002657F1"/>
    <w:rsid w:val="00265991"/>
    <w:rsid w:val="002659DE"/>
    <w:rsid w:val="00265ABC"/>
    <w:rsid w:val="00266277"/>
    <w:rsid w:val="002662DF"/>
    <w:rsid w:val="0026692E"/>
    <w:rsid w:val="00266CC1"/>
    <w:rsid w:val="00267114"/>
    <w:rsid w:val="0026736A"/>
    <w:rsid w:val="002673AF"/>
    <w:rsid w:val="0026750C"/>
    <w:rsid w:val="0026751F"/>
    <w:rsid w:val="002679FF"/>
    <w:rsid w:val="0027064C"/>
    <w:rsid w:val="00270709"/>
    <w:rsid w:val="00270CD1"/>
    <w:rsid w:val="00270DD2"/>
    <w:rsid w:val="00270F6B"/>
    <w:rsid w:val="002712AB"/>
    <w:rsid w:val="00271517"/>
    <w:rsid w:val="00271E03"/>
    <w:rsid w:val="002723AA"/>
    <w:rsid w:val="002723B2"/>
    <w:rsid w:val="00272485"/>
    <w:rsid w:val="0027265B"/>
    <w:rsid w:val="0027316B"/>
    <w:rsid w:val="002735CC"/>
    <w:rsid w:val="0027365D"/>
    <w:rsid w:val="00274064"/>
    <w:rsid w:val="00274131"/>
    <w:rsid w:val="00274549"/>
    <w:rsid w:val="002746CF"/>
    <w:rsid w:val="00274AFF"/>
    <w:rsid w:val="00274EFD"/>
    <w:rsid w:val="00274F15"/>
    <w:rsid w:val="00274FDF"/>
    <w:rsid w:val="00275188"/>
    <w:rsid w:val="002752E4"/>
    <w:rsid w:val="00275503"/>
    <w:rsid w:val="0027551D"/>
    <w:rsid w:val="002756A3"/>
    <w:rsid w:val="002757B7"/>
    <w:rsid w:val="00275B12"/>
    <w:rsid w:val="00275D37"/>
    <w:rsid w:val="002761DA"/>
    <w:rsid w:val="002763BA"/>
    <w:rsid w:val="002764B7"/>
    <w:rsid w:val="002768FA"/>
    <w:rsid w:val="00276C9C"/>
    <w:rsid w:val="00276D30"/>
    <w:rsid w:val="00276EA0"/>
    <w:rsid w:val="002770E5"/>
    <w:rsid w:val="00277102"/>
    <w:rsid w:val="0027738F"/>
    <w:rsid w:val="00277557"/>
    <w:rsid w:val="00277A2C"/>
    <w:rsid w:val="0028003B"/>
    <w:rsid w:val="002803B3"/>
    <w:rsid w:val="002803F2"/>
    <w:rsid w:val="00280EC1"/>
    <w:rsid w:val="0028174A"/>
    <w:rsid w:val="00281906"/>
    <w:rsid w:val="0028192E"/>
    <w:rsid w:val="00281A04"/>
    <w:rsid w:val="00281FBE"/>
    <w:rsid w:val="0028284E"/>
    <w:rsid w:val="00282998"/>
    <w:rsid w:val="00282D9D"/>
    <w:rsid w:val="00282F7C"/>
    <w:rsid w:val="002834DE"/>
    <w:rsid w:val="00283741"/>
    <w:rsid w:val="00283B85"/>
    <w:rsid w:val="00283CF8"/>
    <w:rsid w:val="002842A6"/>
    <w:rsid w:val="002842F5"/>
    <w:rsid w:val="00284373"/>
    <w:rsid w:val="00284488"/>
    <w:rsid w:val="002848B6"/>
    <w:rsid w:val="002850BE"/>
    <w:rsid w:val="0028584D"/>
    <w:rsid w:val="002858A2"/>
    <w:rsid w:val="0028594B"/>
    <w:rsid w:val="00285CED"/>
    <w:rsid w:val="002860ED"/>
    <w:rsid w:val="002866D0"/>
    <w:rsid w:val="00286806"/>
    <w:rsid w:val="0028716C"/>
    <w:rsid w:val="0028734F"/>
    <w:rsid w:val="00287417"/>
    <w:rsid w:val="0028795E"/>
    <w:rsid w:val="00287FB7"/>
    <w:rsid w:val="0029045A"/>
    <w:rsid w:val="002907D0"/>
    <w:rsid w:val="002907FB"/>
    <w:rsid w:val="00290F74"/>
    <w:rsid w:val="00291043"/>
    <w:rsid w:val="00291064"/>
    <w:rsid w:val="0029151C"/>
    <w:rsid w:val="0029175B"/>
    <w:rsid w:val="002925DF"/>
    <w:rsid w:val="0029268F"/>
    <w:rsid w:val="002927AE"/>
    <w:rsid w:val="002929EF"/>
    <w:rsid w:val="00292A74"/>
    <w:rsid w:val="002930BC"/>
    <w:rsid w:val="0029353A"/>
    <w:rsid w:val="002936CB"/>
    <w:rsid w:val="00293C59"/>
    <w:rsid w:val="00293C8E"/>
    <w:rsid w:val="00293F46"/>
    <w:rsid w:val="00294044"/>
    <w:rsid w:val="00294055"/>
    <w:rsid w:val="00294316"/>
    <w:rsid w:val="002944B7"/>
    <w:rsid w:val="00294780"/>
    <w:rsid w:val="00295273"/>
    <w:rsid w:val="002952CC"/>
    <w:rsid w:val="002953EB"/>
    <w:rsid w:val="0029572F"/>
    <w:rsid w:val="00295FC6"/>
    <w:rsid w:val="00295FFC"/>
    <w:rsid w:val="00296055"/>
    <w:rsid w:val="0029638A"/>
    <w:rsid w:val="0029638C"/>
    <w:rsid w:val="002967D0"/>
    <w:rsid w:val="00296B7A"/>
    <w:rsid w:val="00296C37"/>
    <w:rsid w:val="002970F2"/>
    <w:rsid w:val="0029760F"/>
    <w:rsid w:val="002977AE"/>
    <w:rsid w:val="00297A56"/>
    <w:rsid w:val="00297BC4"/>
    <w:rsid w:val="002A02B7"/>
    <w:rsid w:val="002A0414"/>
    <w:rsid w:val="002A10ED"/>
    <w:rsid w:val="002A1172"/>
    <w:rsid w:val="002A1200"/>
    <w:rsid w:val="002A1240"/>
    <w:rsid w:val="002A163C"/>
    <w:rsid w:val="002A1814"/>
    <w:rsid w:val="002A1F67"/>
    <w:rsid w:val="002A2CBF"/>
    <w:rsid w:val="002A2D37"/>
    <w:rsid w:val="002A2F23"/>
    <w:rsid w:val="002A305B"/>
    <w:rsid w:val="002A349A"/>
    <w:rsid w:val="002A351F"/>
    <w:rsid w:val="002A360C"/>
    <w:rsid w:val="002A379C"/>
    <w:rsid w:val="002A3980"/>
    <w:rsid w:val="002A3B27"/>
    <w:rsid w:val="002A3EC7"/>
    <w:rsid w:val="002A4007"/>
    <w:rsid w:val="002A4153"/>
    <w:rsid w:val="002A41DB"/>
    <w:rsid w:val="002A422C"/>
    <w:rsid w:val="002A4351"/>
    <w:rsid w:val="002A451B"/>
    <w:rsid w:val="002A4683"/>
    <w:rsid w:val="002A4748"/>
    <w:rsid w:val="002A47DA"/>
    <w:rsid w:val="002A48EB"/>
    <w:rsid w:val="002A4BD0"/>
    <w:rsid w:val="002A4E01"/>
    <w:rsid w:val="002A5410"/>
    <w:rsid w:val="002A54E0"/>
    <w:rsid w:val="002A5890"/>
    <w:rsid w:val="002A5905"/>
    <w:rsid w:val="002A605B"/>
    <w:rsid w:val="002A62C2"/>
    <w:rsid w:val="002A62DE"/>
    <w:rsid w:val="002A63DF"/>
    <w:rsid w:val="002A66EB"/>
    <w:rsid w:val="002A6797"/>
    <w:rsid w:val="002A6BA2"/>
    <w:rsid w:val="002A792D"/>
    <w:rsid w:val="002A7F75"/>
    <w:rsid w:val="002B028C"/>
    <w:rsid w:val="002B037D"/>
    <w:rsid w:val="002B03D7"/>
    <w:rsid w:val="002B07A8"/>
    <w:rsid w:val="002B095C"/>
    <w:rsid w:val="002B0996"/>
    <w:rsid w:val="002B0FD5"/>
    <w:rsid w:val="002B1067"/>
    <w:rsid w:val="002B10CF"/>
    <w:rsid w:val="002B1209"/>
    <w:rsid w:val="002B13A3"/>
    <w:rsid w:val="002B14BC"/>
    <w:rsid w:val="002B1653"/>
    <w:rsid w:val="002B1AE7"/>
    <w:rsid w:val="002B1B4B"/>
    <w:rsid w:val="002B1B98"/>
    <w:rsid w:val="002B1F83"/>
    <w:rsid w:val="002B21B4"/>
    <w:rsid w:val="002B23F0"/>
    <w:rsid w:val="002B2516"/>
    <w:rsid w:val="002B2764"/>
    <w:rsid w:val="002B29C6"/>
    <w:rsid w:val="002B342B"/>
    <w:rsid w:val="002B374C"/>
    <w:rsid w:val="002B3B5D"/>
    <w:rsid w:val="002B3E9D"/>
    <w:rsid w:val="002B4053"/>
    <w:rsid w:val="002B4086"/>
    <w:rsid w:val="002B40B6"/>
    <w:rsid w:val="002B4545"/>
    <w:rsid w:val="002B45D1"/>
    <w:rsid w:val="002B46FA"/>
    <w:rsid w:val="002B4730"/>
    <w:rsid w:val="002B4944"/>
    <w:rsid w:val="002B4D32"/>
    <w:rsid w:val="002B4F01"/>
    <w:rsid w:val="002B4F8C"/>
    <w:rsid w:val="002B508F"/>
    <w:rsid w:val="002B517A"/>
    <w:rsid w:val="002B5242"/>
    <w:rsid w:val="002B524C"/>
    <w:rsid w:val="002B5326"/>
    <w:rsid w:val="002B53A3"/>
    <w:rsid w:val="002B5421"/>
    <w:rsid w:val="002B5C4D"/>
    <w:rsid w:val="002B5EC0"/>
    <w:rsid w:val="002B63D4"/>
    <w:rsid w:val="002B6729"/>
    <w:rsid w:val="002B68E9"/>
    <w:rsid w:val="002B6F5B"/>
    <w:rsid w:val="002B76D8"/>
    <w:rsid w:val="002B7A20"/>
    <w:rsid w:val="002B7B79"/>
    <w:rsid w:val="002B7D42"/>
    <w:rsid w:val="002B7E3D"/>
    <w:rsid w:val="002C013C"/>
    <w:rsid w:val="002C04D1"/>
    <w:rsid w:val="002C056B"/>
    <w:rsid w:val="002C068C"/>
    <w:rsid w:val="002C0746"/>
    <w:rsid w:val="002C163E"/>
    <w:rsid w:val="002C1988"/>
    <w:rsid w:val="002C1DBB"/>
    <w:rsid w:val="002C1FBE"/>
    <w:rsid w:val="002C25B7"/>
    <w:rsid w:val="002C25CC"/>
    <w:rsid w:val="002C2933"/>
    <w:rsid w:val="002C2A16"/>
    <w:rsid w:val="002C2AED"/>
    <w:rsid w:val="002C2D21"/>
    <w:rsid w:val="002C30A0"/>
    <w:rsid w:val="002C3297"/>
    <w:rsid w:val="002C36E4"/>
    <w:rsid w:val="002C399E"/>
    <w:rsid w:val="002C3A79"/>
    <w:rsid w:val="002C4876"/>
    <w:rsid w:val="002C48A8"/>
    <w:rsid w:val="002C49B1"/>
    <w:rsid w:val="002C4A4D"/>
    <w:rsid w:val="002C4B6E"/>
    <w:rsid w:val="002C4BD4"/>
    <w:rsid w:val="002C4CF1"/>
    <w:rsid w:val="002C5024"/>
    <w:rsid w:val="002C5266"/>
    <w:rsid w:val="002C57D1"/>
    <w:rsid w:val="002C5A0F"/>
    <w:rsid w:val="002C5A5A"/>
    <w:rsid w:val="002C64F5"/>
    <w:rsid w:val="002C66A8"/>
    <w:rsid w:val="002C682E"/>
    <w:rsid w:val="002C6C8D"/>
    <w:rsid w:val="002C6D93"/>
    <w:rsid w:val="002C6DCD"/>
    <w:rsid w:val="002C76CC"/>
    <w:rsid w:val="002C7C3F"/>
    <w:rsid w:val="002D0092"/>
    <w:rsid w:val="002D0224"/>
    <w:rsid w:val="002D04BE"/>
    <w:rsid w:val="002D07DA"/>
    <w:rsid w:val="002D0841"/>
    <w:rsid w:val="002D17E9"/>
    <w:rsid w:val="002D18BF"/>
    <w:rsid w:val="002D1A3C"/>
    <w:rsid w:val="002D20C5"/>
    <w:rsid w:val="002D2323"/>
    <w:rsid w:val="002D2329"/>
    <w:rsid w:val="002D243B"/>
    <w:rsid w:val="002D2B93"/>
    <w:rsid w:val="002D2C48"/>
    <w:rsid w:val="002D2CAC"/>
    <w:rsid w:val="002D30DA"/>
    <w:rsid w:val="002D3562"/>
    <w:rsid w:val="002D3772"/>
    <w:rsid w:val="002D4C3B"/>
    <w:rsid w:val="002D4E46"/>
    <w:rsid w:val="002D4FBA"/>
    <w:rsid w:val="002D5429"/>
    <w:rsid w:val="002D55CA"/>
    <w:rsid w:val="002D590F"/>
    <w:rsid w:val="002D5964"/>
    <w:rsid w:val="002D5DEC"/>
    <w:rsid w:val="002D5EE8"/>
    <w:rsid w:val="002D6055"/>
    <w:rsid w:val="002D63B7"/>
    <w:rsid w:val="002D63F5"/>
    <w:rsid w:val="002D646C"/>
    <w:rsid w:val="002D798D"/>
    <w:rsid w:val="002D7F57"/>
    <w:rsid w:val="002E011A"/>
    <w:rsid w:val="002E079A"/>
    <w:rsid w:val="002E09C7"/>
    <w:rsid w:val="002E0BC3"/>
    <w:rsid w:val="002E0CCE"/>
    <w:rsid w:val="002E0D2B"/>
    <w:rsid w:val="002E0EC1"/>
    <w:rsid w:val="002E1562"/>
    <w:rsid w:val="002E1901"/>
    <w:rsid w:val="002E20DB"/>
    <w:rsid w:val="002E2144"/>
    <w:rsid w:val="002E237E"/>
    <w:rsid w:val="002E2551"/>
    <w:rsid w:val="002E2D65"/>
    <w:rsid w:val="002E2FA8"/>
    <w:rsid w:val="002E2FE0"/>
    <w:rsid w:val="002E35FB"/>
    <w:rsid w:val="002E37E5"/>
    <w:rsid w:val="002E39B3"/>
    <w:rsid w:val="002E3C2E"/>
    <w:rsid w:val="002E3EEA"/>
    <w:rsid w:val="002E472A"/>
    <w:rsid w:val="002E484A"/>
    <w:rsid w:val="002E486E"/>
    <w:rsid w:val="002E4A17"/>
    <w:rsid w:val="002E4A9F"/>
    <w:rsid w:val="002E4C99"/>
    <w:rsid w:val="002E508F"/>
    <w:rsid w:val="002E5246"/>
    <w:rsid w:val="002E5520"/>
    <w:rsid w:val="002E563D"/>
    <w:rsid w:val="002E5AE2"/>
    <w:rsid w:val="002E66DB"/>
    <w:rsid w:val="002E6810"/>
    <w:rsid w:val="002E69C2"/>
    <w:rsid w:val="002E723B"/>
    <w:rsid w:val="002E7A49"/>
    <w:rsid w:val="002E7ADD"/>
    <w:rsid w:val="002F04A2"/>
    <w:rsid w:val="002F0718"/>
    <w:rsid w:val="002F0748"/>
    <w:rsid w:val="002F09B2"/>
    <w:rsid w:val="002F0D76"/>
    <w:rsid w:val="002F10BB"/>
    <w:rsid w:val="002F1171"/>
    <w:rsid w:val="002F1326"/>
    <w:rsid w:val="002F1513"/>
    <w:rsid w:val="002F1524"/>
    <w:rsid w:val="002F1594"/>
    <w:rsid w:val="002F1621"/>
    <w:rsid w:val="002F167F"/>
    <w:rsid w:val="002F185F"/>
    <w:rsid w:val="002F1C1F"/>
    <w:rsid w:val="002F27D4"/>
    <w:rsid w:val="002F28B6"/>
    <w:rsid w:val="002F29DE"/>
    <w:rsid w:val="002F2A4B"/>
    <w:rsid w:val="002F33AA"/>
    <w:rsid w:val="002F33C4"/>
    <w:rsid w:val="002F3BF3"/>
    <w:rsid w:val="002F3C32"/>
    <w:rsid w:val="002F3CD4"/>
    <w:rsid w:val="002F3CE9"/>
    <w:rsid w:val="002F40C0"/>
    <w:rsid w:val="002F4220"/>
    <w:rsid w:val="002F4372"/>
    <w:rsid w:val="002F4894"/>
    <w:rsid w:val="002F4B5F"/>
    <w:rsid w:val="002F4BBB"/>
    <w:rsid w:val="002F4C52"/>
    <w:rsid w:val="002F57AC"/>
    <w:rsid w:val="002F5B32"/>
    <w:rsid w:val="002F5FA5"/>
    <w:rsid w:val="002F6125"/>
    <w:rsid w:val="002F6162"/>
    <w:rsid w:val="002F6862"/>
    <w:rsid w:val="002F69F8"/>
    <w:rsid w:val="002F6D36"/>
    <w:rsid w:val="002F6F68"/>
    <w:rsid w:val="002F7670"/>
    <w:rsid w:val="002F7827"/>
    <w:rsid w:val="002F78BB"/>
    <w:rsid w:val="002F78F8"/>
    <w:rsid w:val="002F7C31"/>
    <w:rsid w:val="002F7E47"/>
    <w:rsid w:val="002F7F62"/>
    <w:rsid w:val="00300839"/>
    <w:rsid w:val="00300CB6"/>
    <w:rsid w:val="00300CF9"/>
    <w:rsid w:val="00301337"/>
    <w:rsid w:val="0030173E"/>
    <w:rsid w:val="00301BC3"/>
    <w:rsid w:val="0030209F"/>
    <w:rsid w:val="003021C2"/>
    <w:rsid w:val="0030241D"/>
    <w:rsid w:val="00302574"/>
    <w:rsid w:val="003027C5"/>
    <w:rsid w:val="0030287C"/>
    <w:rsid w:val="00302E1E"/>
    <w:rsid w:val="00302F00"/>
    <w:rsid w:val="00302F3F"/>
    <w:rsid w:val="0030303A"/>
    <w:rsid w:val="003034E8"/>
    <w:rsid w:val="00303794"/>
    <w:rsid w:val="00303892"/>
    <w:rsid w:val="00303946"/>
    <w:rsid w:val="003039A6"/>
    <w:rsid w:val="003039B1"/>
    <w:rsid w:val="00303CCF"/>
    <w:rsid w:val="0030453A"/>
    <w:rsid w:val="003045BF"/>
    <w:rsid w:val="00304A64"/>
    <w:rsid w:val="00304C3D"/>
    <w:rsid w:val="00304D1E"/>
    <w:rsid w:val="003050E8"/>
    <w:rsid w:val="0030515A"/>
    <w:rsid w:val="00305218"/>
    <w:rsid w:val="00305429"/>
    <w:rsid w:val="00305456"/>
    <w:rsid w:val="00305647"/>
    <w:rsid w:val="00305876"/>
    <w:rsid w:val="003058E8"/>
    <w:rsid w:val="00305B0A"/>
    <w:rsid w:val="00305D01"/>
    <w:rsid w:val="00306022"/>
    <w:rsid w:val="003061B3"/>
    <w:rsid w:val="0030653B"/>
    <w:rsid w:val="003065BD"/>
    <w:rsid w:val="00306DEC"/>
    <w:rsid w:val="00307022"/>
    <w:rsid w:val="003070AF"/>
    <w:rsid w:val="00307222"/>
    <w:rsid w:val="003073C8"/>
    <w:rsid w:val="003074A2"/>
    <w:rsid w:val="00307ACE"/>
    <w:rsid w:val="00307C69"/>
    <w:rsid w:val="00307FA1"/>
    <w:rsid w:val="00310741"/>
    <w:rsid w:val="00310ABD"/>
    <w:rsid w:val="00310C90"/>
    <w:rsid w:val="00310F5F"/>
    <w:rsid w:val="00310F98"/>
    <w:rsid w:val="00311063"/>
    <w:rsid w:val="00311078"/>
    <w:rsid w:val="003110AF"/>
    <w:rsid w:val="0031112C"/>
    <w:rsid w:val="00311230"/>
    <w:rsid w:val="003112F7"/>
    <w:rsid w:val="003115DC"/>
    <w:rsid w:val="003115FF"/>
    <w:rsid w:val="00311889"/>
    <w:rsid w:val="00311891"/>
    <w:rsid w:val="00312196"/>
    <w:rsid w:val="0031242B"/>
    <w:rsid w:val="00312835"/>
    <w:rsid w:val="00312A32"/>
    <w:rsid w:val="00312D4F"/>
    <w:rsid w:val="00312E51"/>
    <w:rsid w:val="00312F0A"/>
    <w:rsid w:val="00312F69"/>
    <w:rsid w:val="00313867"/>
    <w:rsid w:val="00313BB8"/>
    <w:rsid w:val="00313EC5"/>
    <w:rsid w:val="00313FAF"/>
    <w:rsid w:val="0031436B"/>
    <w:rsid w:val="003149E6"/>
    <w:rsid w:val="00314A23"/>
    <w:rsid w:val="00314B73"/>
    <w:rsid w:val="00315018"/>
    <w:rsid w:val="00315AEE"/>
    <w:rsid w:val="00315BFE"/>
    <w:rsid w:val="00315D7F"/>
    <w:rsid w:val="0031657E"/>
    <w:rsid w:val="00316AC4"/>
    <w:rsid w:val="00316B3C"/>
    <w:rsid w:val="00317192"/>
    <w:rsid w:val="003173A5"/>
    <w:rsid w:val="003173B2"/>
    <w:rsid w:val="00317790"/>
    <w:rsid w:val="00317A39"/>
    <w:rsid w:val="00317B56"/>
    <w:rsid w:val="00317BDA"/>
    <w:rsid w:val="00317D81"/>
    <w:rsid w:val="00317ED2"/>
    <w:rsid w:val="0032060E"/>
    <w:rsid w:val="00320DD5"/>
    <w:rsid w:val="00321043"/>
    <w:rsid w:val="00321287"/>
    <w:rsid w:val="00321F7D"/>
    <w:rsid w:val="003225D5"/>
    <w:rsid w:val="00322657"/>
    <w:rsid w:val="00322959"/>
    <w:rsid w:val="00322A61"/>
    <w:rsid w:val="00322C85"/>
    <w:rsid w:val="00322EA6"/>
    <w:rsid w:val="003236AC"/>
    <w:rsid w:val="00323C04"/>
    <w:rsid w:val="00323C61"/>
    <w:rsid w:val="0032408B"/>
    <w:rsid w:val="0032463C"/>
    <w:rsid w:val="00324A90"/>
    <w:rsid w:val="00324F55"/>
    <w:rsid w:val="00325098"/>
    <w:rsid w:val="00325152"/>
    <w:rsid w:val="0032529E"/>
    <w:rsid w:val="00325821"/>
    <w:rsid w:val="0032595C"/>
    <w:rsid w:val="00325BB0"/>
    <w:rsid w:val="00325F2E"/>
    <w:rsid w:val="0032600A"/>
    <w:rsid w:val="00326158"/>
    <w:rsid w:val="00326640"/>
    <w:rsid w:val="00326AC5"/>
    <w:rsid w:val="00326AFE"/>
    <w:rsid w:val="00326BFF"/>
    <w:rsid w:val="00326CD9"/>
    <w:rsid w:val="00326F81"/>
    <w:rsid w:val="00327219"/>
    <w:rsid w:val="00327331"/>
    <w:rsid w:val="003274D6"/>
    <w:rsid w:val="003279BE"/>
    <w:rsid w:val="00327CA6"/>
    <w:rsid w:val="003309DA"/>
    <w:rsid w:val="00330A6B"/>
    <w:rsid w:val="00330B79"/>
    <w:rsid w:val="00330BA3"/>
    <w:rsid w:val="00330D11"/>
    <w:rsid w:val="00330F4D"/>
    <w:rsid w:val="0033111D"/>
    <w:rsid w:val="00331184"/>
    <w:rsid w:val="00331468"/>
    <w:rsid w:val="003316B8"/>
    <w:rsid w:val="0033172C"/>
    <w:rsid w:val="00331A06"/>
    <w:rsid w:val="00331A91"/>
    <w:rsid w:val="00331E19"/>
    <w:rsid w:val="00331E21"/>
    <w:rsid w:val="00332712"/>
    <w:rsid w:val="003328EB"/>
    <w:rsid w:val="003329E6"/>
    <w:rsid w:val="00332D23"/>
    <w:rsid w:val="00332E2D"/>
    <w:rsid w:val="00332ECA"/>
    <w:rsid w:val="00332F75"/>
    <w:rsid w:val="00332FDC"/>
    <w:rsid w:val="00333763"/>
    <w:rsid w:val="003338BB"/>
    <w:rsid w:val="0033395F"/>
    <w:rsid w:val="00333A54"/>
    <w:rsid w:val="00333AE6"/>
    <w:rsid w:val="00333C2F"/>
    <w:rsid w:val="003340BD"/>
    <w:rsid w:val="00334545"/>
    <w:rsid w:val="00334693"/>
    <w:rsid w:val="003346BA"/>
    <w:rsid w:val="00334A62"/>
    <w:rsid w:val="00334ED1"/>
    <w:rsid w:val="00335101"/>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6F33"/>
    <w:rsid w:val="0033711E"/>
    <w:rsid w:val="003372B3"/>
    <w:rsid w:val="0033737A"/>
    <w:rsid w:val="0033787A"/>
    <w:rsid w:val="00337981"/>
    <w:rsid w:val="00337A18"/>
    <w:rsid w:val="00337C96"/>
    <w:rsid w:val="00337DCF"/>
    <w:rsid w:val="00337E63"/>
    <w:rsid w:val="003400F4"/>
    <w:rsid w:val="00340793"/>
    <w:rsid w:val="003408FD"/>
    <w:rsid w:val="00340938"/>
    <w:rsid w:val="00340AF5"/>
    <w:rsid w:val="00340D27"/>
    <w:rsid w:val="00340EAD"/>
    <w:rsid w:val="00340F3C"/>
    <w:rsid w:val="00341238"/>
    <w:rsid w:val="00341293"/>
    <w:rsid w:val="00341718"/>
    <w:rsid w:val="00341821"/>
    <w:rsid w:val="00341826"/>
    <w:rsid w:val="0034187C"/>
    <w:rsid w:val="00341BCF"/>
    <w:rsid w:val="00342275"/>
    <w:rsid w:val="003423A8"/>
    <w:rsid w:val="00342870"/>
    <w:rsid w:val="00342A86"/>
    <w:rsid w:val="00342D81"/>
    <w:rsid w:val="00342E52"/>
    <w:rsid w:val="003440A2"/>
    <w:rsid w:val="0034423A"/>
    <w:rsid w:val="003449E4"/>
    <w:rsid w:val="00344B39"/>
    <w:rsid w:val="00344BF6"/>
    <w:rsid w:val="00344FF9"/>
    <w:rsid w:val="003452BF"/>
    <w:rsid w:val="00345323"/>
    <w:rsid w:val="003455B7"/>
    <w:rsid w:val="003457AC"/>
    <w:rsid w:val="00345818"/>
    <w:rsid w:val="00345844"/>
    <w:rsid w:val="00345990"/>
    <w:rsid w:val="00345ABC"/>
    <w:rsid w:val="00346163"/>
    <w:rsid w:val="0034618D"/>
    <w:rsid w:val="00346598"/>
    <w:rsid w:val="00346708"/>
    <w:rsid w:val="0034695B"/>
    <w:rsid w:val="00346962"/>
    <w:rsid w:val="003469A2"/>
    <w:rsid w:val="00347301"/>
    <w:rsid w:val="0034783A"/>
    <w:rsid w:val="00347DB2"/>
    <w:rsid w:val="0035016A"/>
    <w:rsid w:val="003501F2"/>
    <w:rsid w:val="003506C6"/>
    <w:rsid w:val="00350882"/>
    <w:rsid w:val="00350DE1"/>
    <w:rsid w:val="00350F9B"/>
    <w:rsid w:val="003510CF"/>
    <w:rsid w:val="0035110E"/>
    <w:rsid w:val="00351307"/>
    <w:rsid w:val="003514A2"/>
    <w:rsid w:val="003517C3"/>
    <w:rsid w:val="00351916"/>
    <w:rsid w:val="0035193F"/>
    <w:rsid w:val="00351AAA"/>
    <w:rsid w:val="00351C75"/>
    <w:rsid w:val="00352059"/>
    <w:rsid w:val="003524DD"/>
    <w:rsid w:val="00352A43"/>
    <w:rsid w:val="00352C26"/>
    <w:rsid w:val="00352DE1"/>
    <w:rsid w:val="00353282"/>
    <w:rsid w:val="00353541"/>
    <w:rsid w:val="0035379D"/>
    <w:rsid w:val="003540FF"/>
    <w:rsid w:val="0035416E"/>
    <w:rsid w:val="0035436A"/>
    <w:rsid w:val="00354C83"/>
    <w:rsid w:val="00354D81"/>
    <w:rsid w:val="00354F59"/>
    <w:rsid w:val="003556F2"/>
    <w:rsid w:val="003558A1"/>
    <w:rsid w:val="00355A36"/>
    <w:rsid w:val="00355B53"/>
    <w:rsid w:val="003561CA"/>
    <w:rsid w:val="00356420"/>
    <w:rsid w:val="00356B6C"/>
    <w:rsid w:val="00356CD6"/>
    <w:rsid w:val="00357078"/>
    <w:rsid w:val="00357178"/>
    <w:rsid w:val="0035741B"/>
    <w:rsid w:val="0035790B"/>
    <w:rsid w:val="00357CA9"/>
    <w:rsid w:val="00357F8D"/>
    <w:rsid w:val="00360A20"/>
    <w:rsid w:val="00360A61"/>
    <w:rsid w:val="00360D5C"/>
    <w:rsid w:val="00360ECD"/>
    <w:rsid w:val="00360F0F"/>
    <w:rsid w:val="00361008"/>
    <w:rsid w:val="003610BC"/>
    <w:rsid w:val="003613EF"/>
    <w:rsid w:val="003614A8"/>
    <w:rsid w:val="003614AE"/>
    <w:rsid w:val="00361540"/>
    <w:rsid w:val="00361761"/>
    <w:rsid w:val="003617CB"/>
    <w:rsid w:val="003619DE"/>
    <w:rsid w:val="003623C8"/>
    <w:rsid w:val="0036250B"/>
    <w:rsid w:val="00362C26"/>
    <w:rsid w:val="0036341C"/>
    <w:rsid w:val="00363684"/>
    <w:rsid w:val="0036379B"/>
    <w:rsid w:val="00363A6A"/>
    <w:rsid w:val="00363A78"/>
    <w:rsid w:val="0036421C"/>
    <w:rsid w:val="00364550"/>
    <w:rsid w:val="003648D4"/>
    <w:rsid w:val="00364A93"/>
    <w:rsid w:val="00364B31"/>
    <w:rsid w:val="00364B4A"/>
    <w:rsid w:val="00364DFC"/>
    <w:rsid w:val="00364F8B"/>
    <w:rsid w:val="003655D4"/>
    <w:rsid w:val="00365CBC"/>
    <w:rsid w:val="00366147"/>
    <w:rsid w:val="003665B2"/>
    <w:rsid w:val="0036684D"/>
    <w:rsid w:val="00366D0A"/>
    <w:rsid w:val="00366D1C"/>
    <w:rsid w:val="00366D30"/>
    <w:rsid w:val="00366EBE"/>
    <w:rsid w:val="0036720F"/>
    <w:rsid w:val="003674DC"/>
    <w:rsid w:val="003678D4"/>
    <w:rsid w:val="00367BE7"/>
    <w:rsid w:val="0037039C"/>
    <w:rsid w:val="003706BC"/>
    <w:rsid w:val="00370A73"/>
    <w:rsid w:val="00370AE3"/>
    <w:rsid w:val="00370E67"/>
    <w:rsid w:val="00371018"/>
    <w:rsid w:val="00371093"/>
    <w:rsid w:val="0037158D"/>
    <w:rsid w:val="003715A5"/>
    <w:rsid w:val="00371644"/>
    <w:rsid w:val="003719B7"/>
    <w:rsid w:val="00371BF3"/>
    <w:rsid w:val="00371F77"/>
    <w:rsid w:val="00372308"/>
    <w:rsid w:val="00372875"/>
    <w:rsid w:val="00372926"/>
    <w:rsid w:val="00372EE7"/>
    <w:rsid w:val="0037309D"/>
    <w:rsid w:val="00373BA5"/>
    <w:rsid w:val="0037494A"/>
    <w:rsid w:val="00375060"/>
    <w:rsid w:val="0037507E"/>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3A2"/>
    <w:rsid w:val="00380536"/>
    <w:rsid w:val="0038091B"/>
    <w:rsid w:val="00380BB1"/>
    <w:rsid w:val="00380DA7"/>
    <w:rsid w:val="00380FA6"/>
    <w:rsid w:val="003813B4"/>
    <w:rsid w:val="003816C5"/>
    <w:rsid w:val="00381D50"/>
    <w:rsid w:val="00381FAA"/>
    <w:rsid w:val="003824FF"/>
    <w:rsid w:val="00382A8A"/>
    <w:rsid w:val="00382CB1"/>
    <w:rsid w:val="00382F66"/>
    <w:rsid w:val="0038313C"/>
    <w:rsid w:val="003831EC"/>
    <w:rsid w:val="0038336E"/>
    <w:rsid w:val="003834C8"/>
    <w:rsid w:val="00383AA2"/>
    <w:rsid w:val="00383B15"/>
    <w:rsid w:val="00383C29"/>
    <w:rsid w:val="00383D14"/>
    <w:rsid w:val="00383E90"/>
    <w:rsid w:val="00383FE3"/>
    <w:rsid w:val="00383FE5"/>
    <w:rsid w:val="00384146"/>
    <w:rsid w:val="0038440B"/>
    <w:rsid w:val="003846D9"/>
    <w:rsid w:val="00384736"/>
    <w:rsid w:val="003848CE"/>
    <w:rsid w:val="00384A29"/>
    <w:rsid w:val="00384EC0"/>
    <w:rsid w:val="003850D5"/>
    <w:rsid w:val="0038510E"/>
    <w:rsid w:val="003853D2"/>
    <w:rsid w:val="00385E86"/>
    <w:rsid w:val="0038604D"/>
    <w:rsid w:val="00386115"/>
    <w:rsid w:val="00386B1B"/>
    <w:rsid w:val="00386E9B"/>
    <w:rsid w:val="0038771D"/>
    <w:rsid w:val="00390905"/>
    <w:rsid w:val="00390D96"/>
    <w:rsid w:val="00390DE0"/>
    <w:rsid w:val="0039118F"/>
    <w:rsid w:val="003916C0"/>
    <w:rsid w:val="003916D6"/>
    <w:rsid w:val="003918C1"/>
    <w:rsid w:val="003919F0"/>
    <w:rsid w:val="00391DCA"/>
    <w:rsid w:val="0039200D"/>
    <w:rsid w:val="0039280C"/>
    <w:rsid w:val="003928E1"/>
    <w:rsid w:val="00392A69"/>
    <w:rsid w:val="0039353C"/>
    <w:rsid w:val="00393794"/>
    <w:rsid w:val="003939B2"/>
    <w:rsid w:val="00393CF7"/>
    <w:rsid w:val="00393E75"/>
    <w:rsid w:val="003940B1"/>
    <w:rsid w:val="00394104"/>
    <w:rsid w:val="003942BB"/>
    <w:rsid w:val="0039472D"/>
    <w:rsid w:val="003949C1"/>
    <w:rsid w:val="00394A9E"/>
    <w:rsid w:val="00394C57"/>
    <w:rsid w:val="00394E11"/>
    <w:rsid w:val="0039501B"/>
    <w:rsid w:val="003955CC"/>
    <w:rsid w:val="00395A26"/>
    <w:rsid w:val="0039607A"/>
    <w:rsid w:val="00396308"/>
    <w:rsid w:val="003963EC"/>
    <w:rsid w:val="00396629"/>
    <w:rsid w:val="003966BC"/>
    <w:rsid w:val="00396FFE"/>
    <w:rsid w:val="003979E6"/>
    <w:rsid w:val="00397A8D"/>
    <w:rsid w:val="00397F97"/>
    <w:rsid w:val="00397FFC"/>
    <w:rsid w:val="003A0056"/>
    <w:rsid w:val="003A0077"/>
    <w:rsid w:val="003A1893"/>
    <w:rsid w:val="003A1B84"/>
    <w:rsid w:val="003A1C23"/>
    <w:rsid w:val="003A1FE6"/>
    <w:rsid w:val="003A2632"/>
    <w:rsid w:val="003A271F"/>
    <w:rsid w:val="003A29E5"/>
    <w:rsid w:val="003A2AE2"/>
    <w:rsid w:val="003A2C58"/>
    <w:rsid w:val="003A2F39"/>
    <w:rsid w:val="003A3456"/>
    <w:rsid w:val="003A3959"/>
    <w:rsid w:val="003A3E5E"/>
    <w:rsid w:val="003A3FBC"/>
    <w:rsid w:val="003A41E8"/>
    <w:rsid w:val="003A4439"/>
    <w:rsid w:val="003A44EE"/>
    <w:rsid w:val="003A4699"/>
    <w:rsid w:val="003A4CEE"/>
    <w:rsid w:val="003A501A"/>
    <w:rsid w:val="003A50E7"/>
    <w:rsid w:val="003A51FB"/>
    <w:rsid w:val="003A5282"/>
    <w:rsid w:val="003A5370"/>
    <w:rsid w:val="003A5392"/>
    <w:rsid w:val="003A57C4"/>
    <w:rsid w:val="003A5A50"/>
    <w:rsid w:val="003A60FF"/>
    <w:rsid w:val="003A62F1"/>
    <w:rsid w:val="003A6389"/>
    <w:rsid w:val="003A6B34"/>
    <w:rsid w:val="003A6C7D"/>
    <w:rsid w:val="003A6DA2"/>
    <w:rsid w:val="003A6EF8"/>
    <w:rsid w:val="003A6F99"/>
    <w:rsid w:val="003A6FA3"/>
    <w:rsid w:val="003A7520"/>
    <w:rsid w:val="003A7663"/>
    <w:rsid w:val="003A7679"/>
    <w:rsid w:val="003A78BC"/>
    <w:rsid w:val="003A79B3"/>
    <w:rsid w:val="003A7F0C"/>
    <w:rsid w:val="003B0142"/>
    <w:rsid w:val="003B0225"/>
    <w:rsid w:val="003B0920"/>
    <w:rsid w:val="003B09EE"/>
    <w:rsid w:val="003B0DC3"/>
    <w:rsid w:val="003B0E7B"/>
    <w:rsid w:val="003B0F39"/>
    <w:rsid w:val="003B0FAB"/>
    <w:rsid w:val="003B1218"/>
    <w:rsid w:val="003B1222"/>
    <w:rsid w:val="003B126A"/>
    <w:rsid w:val="003B1712"/>
    <w:rsid w:val="003B19E8"/>
    <w:rsid w:val="003B1AC0"/>
    <w:rsid w:val="003B1D6B"/>
    <w:rsid w:val="003B1E4A"/>
    <w:rsid w:val="003B23C4"/>
    <w:rsid w:val="003B28A5"/>
    <w:rsid w:val="003B2935"/>
    <w:rsid w:val="003B2939"/>
    <w:rsid w:val="003B2C4A"/>
    <w:rsid w:val="003B3297"/>
    <w:rsid w:val="003B34EE"/>
    <w:rsid w:val="003B385B"/>
    <w:rsid w:val="003B3BE6"/>
    <w:rsid w:val="003B3EA2"/>
    <w:rsid w:val="003B4244"/>
    <w:rsid w:val="003B4254"/>
    <w:rsid w:val="003B48C1"/>
    <w:rsid w:val="003B4C44"/>
    <w:rsid w:val="003B4D01"/>
    <w:rsid w:val="003B4D63"/>
    <w:rsid w:val="003B4DEC"/>
    <w:rsid w:val="003B508C"/>
    <w:rsid w:val="003B5537"/>
    <w:rsid w:val="003B5819"/>
    <w:rsid w:val="003B5A6C"/>
    <w:rsid w:val="003B5D95"/>
    <w:rsid w:val="003B5E04"/>
    <w:rsid w:val="003B60DF"/>
    <w:rsid w:val="003B64E8"/>
    <w:rsid w:val="003B68C8"/>
    <w:rsid w:val="003B69EE"/>
    <w:rsid w:val="003B724C"/>
    <w:rsid w:val="003B7A38"/>
    <w:rsid w:val="003C0D75"/>
    <w:rsid w:val="003C0DE1"/>
    <w:rsid w:val="003C0E37"/>
    <w:rsid w:val="003C13DB"/>
    <w:rsid w:val="003C15B0"/>
    <w:rsid w:val="003C1B19"/>
    <w:rsid w:val="003C1CFF"/>
    <w:rsid w:val="003C1FFF"/>
    <w:rsid w:val="003C2000"/>
    <w:rsid w:val="003C2081"/>
    <w:rsid w:val="003C2191"/>
    <w:rsid w:val="003C238A"/>
    <w:rsid w:val="003C239A"/>
    <w:rsid w:val="003C241A"/>
    <w:rsid w:val="003C244E"/>
    <w:rsid w:val="003C26B5"/>
    <w:rsid w:val="003C26EC"/>
    <w:rsid w:val="003C29B3"/>
    <w:rsid w:val="003C2C39"/>
    <w:rsid w:val="003C3044"/>
    <w:rsid w:val="003C3462"/>
    <w:rsid w:val="003C34CA"/>
    <w:rsid w:val="003C3540"/>
    <w:rsid w:val="003C395A"/>
    <w:rsid w:val="003C39EC"/>
    <w:rsid w:val="003C3F4B"/>
    <w:rsid w:val="003C43B5"/>
    <w:rsid w:val="003C4481"/>
    <w:rsid w:val="003C4512"/>
    <w:rsid w:val="003C4721"/>
    <w:rsid w:val="003C4813"/>
    <w:rsid w:val="003C482F"/>
    <w:rsid w:val="003C4C54"/>
    <w:rsid w:val="003C4D06"/>
    <w:rsid w:val="003C56DC"/>
    <w:rsid w:val="003C5AE9"/>
    <w:rsid w:val="003C5C1B"/>
    <w:rsid w:val="003C5F1B"/>
    <w:rsid w:val="003C64F3"/>
    <w:rsid w:val="003C674D"/>
    <w:rsid w:val="003C6872"/>
    <w:rsid w:val="003C688A"/>
    <w:rsid w:val="003C68AA"/>
    <w:rsid w:val="003C6C6B"/>
    <w:rsid w:val="003C6D67"/>
    <w:rsid w:val="003C6EB8"/>
    <w:rsid w:val="003C749B"/>
    <w:rsid w:val="003C7531"/>
    <w:rsid w:val="003C7A20"/>
    <w:rsid w:val="003C7AA2"/>
    <w:rsid w:val="003C7C0F"/>
    <w:rsid w:val="003C7D21"/>
    <w:rsid w:val="003D045F"/>
    <w:rsid w:val="003D0751"/>
    <w:rsid w:val="003D0EA2"/>
    <w:rsid w:val="003D0F12"/>
    <w:rsid w:val="003D137E"/>
    <w:rsid w:val="003D14DB"/>
    <w:rsid w:val="003D15BC"/>
    <w:rsid w:val="003D1677"/>
    <w:rsid w:val="003D18B4"/>
    <w:rsid w:val="003D1F85"/>
    <w:rsid w:val="003D1FE6"/>
    <w:rsid w:val="003D22DF"/>
    <w:rsid w:val="003D27FB"/>
    <w:rsid w:val="003D2FD3"/>
    <w:rsid w:val="003D302C"/>
    <w:rsid w:val="003D3116"/>
    <w:rsid w:val="003D33F4"/>
    <w:rsid w:val="003D38BD"/>
    <w:rsid w:val="003D3AAC"/>
    <w:rsid w:val="003D3B10"/>
    <w:rsid w:val="003D4363"/>
    <w:rsid w:val="003D4541"/>
    <w:rsid w:val="003D4777"/>
    <w:rsid w:val="003D49D7"/>
    <w:rsid w:val="003D4B42"/>
    <w:rsid w:val="003D4E44"/>
    <w:rsid w:val="003D4EF6"/>
    <w:rsid w:val="003D5012"/>
    <w:rsid w:val="003D5352"/>
    <w:rsid w:val="003D58E1"/>
    <w:rsid w:val="003D59F4"/>
    <w:rsid w:val="003D5B43"/>
    <w:rsid w:val="003D5BF2"/>
    <w:rsid w:val="003D5E8A"/>
    <w:rsid w:val="003D6419"/>
    <w:rsid w:val="003D6976"/>
    <w:rsid w:val="003D6BAD"/>
    <w:rsid w:val="003D6C2A"/>
    <w:rsid w:val="003D6D00"/>
    <w:rsid w:val="003D6E11"/>
    <w:rsid w:val="003D6F5C"/>
    <w:rsid w:val="003D748E"/>
    <w:rsid w:val="003D7860"/>
    <w:rsid w:val="003D7D73"/>
    <w:rsid w:val="003E004E"/>
    <w:rsid w:val="003E0102"/>
    <w:rsid w:val="003E036D"/>
    <w:rsid w:val="003E0869"/>
    <w:rsid w:val="003E0BCA"/>
    <w:rsid w:val="003E0EA1"/>
    <w:rsid w:val="003E1402"/>
    <w:rsid w:val="003E152D"/>
    <w:rsid w:val="003E1E4D"/>
    <w:rsid w:val="003E1EE7"/>
    <w:rsid w:val="003E255D"/>
    <w:rsid w:val="003E2977"/>
    <w:rsid w:val="003E2CE7"/>
    <w:rsid w:val="003E3211"/>
    <w:rsid w:val="003E3396"/>
    <w:rsid w:val="003E3601"/>
    <w:rsid w:val="003E367A"/>
    <w:rsid w:val="003E3783"/>
    <w:rsid w:val="003E37C9"/>
    <w:rsid w:val="003E3822"/>
    <w:rsid w:val="003E397B"/>
    <w:rsid w:val="003E3B54"/>
    <w:rsid w:val="003E3BEC"/>
    <w:rsid w:val="003E3C62"/>
    <w:rsid w:val="003E3DD7"/>
    <w:rsid w:val="003E4072"/>
    <w:rsid w:val="003E41E5"/>
    <w:rsid w:val="003E4CD4"/>
    <w:rsid w:val="003E4D6F"/>
    <w:rsid w:val="003E50C9"/>
    <w:rsid w:val="003E517E"/>
    <w:rsid w:val="003E557E"/>
    <w:rsid w:val="003E5A82"/>
    <w:rsid w:val="003E5BD1"/>
    <w:rsid w:val="003E5E80"/>
    <w:rsid w:val="003E5FA5"/>
    <w:rsid w:val="003E65B7"/>
    <w:rsid w:val="003E65D7"/>
    <w:rsid w:val="003E6895"/>
    <w:rsid w:val="003E68F9"/>
    <w:rsid w:val="003E6976"/>
    <w:rsid w:val="003E6A8D"/>
    <w:rsid w:val="003E6B20"/>
    <w:rsid w:val="003E6EC4"/>
    <w:rsid w:val="003E75F3"/>
    <w:rsid w:val="003E795A"/>
    <w:rsid w:val="003E7A69"/>
    <w:rsid w:val="003E7B94"/>
    <w:rsid w:val="003E7F40"/>
    <w:rsid w:val="003F0577"/>
    <w:rsid w:val="003F082E"/>
    <w:rsid w:val="003F08D6"/>
    <w:rsid w:val="003F0942"/>
    <w:rsid w:val="003F0A6E"/>
    <w:rsid w:val="003F0DB0"/>
    <w:rsid w:val="003F0DCC"/>
    <w:rsid w:val="003F0DD5"/>
    <w:rsid w:val="003F0F0A"/>
    <w:rsid w:val="003F0F36"/>
    <w:rsid w:val="003F1041"/>
    <w:rsid w:val="003F1327"/>
    <w:rsid w:val="003F15A8"/>
    <w:rsid w:val="003F1D86"/>
    <w:rsid w:val="003F205A"/>
    <w:rsid w:val="003F2650"/>
    <w:rsid w:val="003F2666"/>
    <w:rsid w:val="003F2A83"/>
    <w:rsid w:val="003F2D71"/>
    <w:rsid w:val="003F2E03"/>
    <w:rsid w:val="003F3485"/>
    <w:rsid w:val="003F34C5"/>
    <w:rsid w:val="003F3AF8"/>
    <w:rsid w:val="003F3D3B"/>
    <w:rsid w:val="003F3E23"/>
    <w:rsid w:val="003F3F3A"/>
    <w:rsid w:val="003F4102"/>
    <w:rsid w:val="003F4591"/>
    <w:rsid w:val="003F46A8"/>
    <w:rsid w:val="003F4921"/>
    <w:rsid w:val="003F4956"/>
    <w:rsid w:val="003F4A4C"/>
    <w:rsid w:val="003F4C59"/>
    <w:rsid w:val="003F5339"/>
    <w:rsid w:val="003F57F0"/>
    <w:rsid w:val="003F59CD"/>
    <w:rsid w:val="003F59DA"/>
    <w:rsid w:val="003F5BA5"/>
    <w:rsid w:val="003F5CB9"/>
    <w:rsid w:val="003F5D1A"/>
    <w:rsid w:val="003F5FD2"/>
    <w:rsid w:val="003F6326"/>
    <w:rsid w:val="003F63E0"/>
    <w:rsid w:val="003F6416"/>
    <w:rsid w:val="003F64EA"/>
    <w:rsid w:val="003F6D74"/>
    <w:rsid w:val="003F6E3B"/>
    <w:rsid w:val="003F6FEA"/>
    <w:rsid w:val="003F7328"/>
    <w:rsid w:val="003F73DD"/>
    <w:rsid w:val="003F742B"/>
    <w:rsid w:val="003F777E"/>
    <w:rsid w:val="003F7ABE"/>
    <w:rsid w:val="003F7F63"/>
    <w:rsid w:val="0040011B"/>
    <w:rsid w:val="004003E5"/>
    <w:rsid w:val="00400728"/>
    <w:rsid w:val="00400877"/>
    <w:rsid w:val="00400F2A"/>
    <w:rsid w:val="00401256"/>
    <w:rsid w:val="00401357"/>
    <w:rsid w:val="004018E7"/>
    <w:rsid w:val="00401AFE"/>
    <w:rsid w:val="00401FC3"/>
    <w:rsid w:val="00401FE6"/>
    <w:rsid w:val="00402090"/>
    <w:rsid w:val="00402A3D"/>
    <w:rsid w:val="00402AE2"/>
    <w:rsid w:val="00403343"/>
    <w:rsid w:val="00403698"/>
    <w:rsid w:val="004038BB"/>
    <w:rsid w:val="004039D3"/>
    <w:rsid w:val="00403DDB"/>
    <w:rsid w:val="004042F3"/>
    <w:rsid w:val="00404341"/>
    <w:rsid w:val="0040461C"/>
    <w:rsid w:val="00404919"/>
    <w:rsid w:val="00404DAE"/>
    <w:rsid w:val="00405221"/>
    <w:rsid w:val="00405471"/>
    <w:rsid w:val="00405517"/>
    <w:rsid w:val="00405851"/>
    <w:rsid w:val="00405BDC"/>
    <w:rsid w:val="00405D85"/>
    <w:rsid w:val="00406288"/>
    <w:rsid w:val="0040655C"/>
    <w:rsid w:val="0040675F"/>
    <w:rsid w:val="0040695D"/>
    <w:rsid w:val="00406CAF"/>
    <w:rsid w:val="00406E34"/>
    <w:rsid w:val="004070EB"/>
    <w:rsid w:val="00407740"/>
    <w:rsid w:val="00407766"/>
    <w:rsid w:val="004077C0"/>
    <w:rsid w:val="004078F2"/>
    <w:rsid w:val="004079B2"/>
    <w:rsid w:val="00410231"/>
    <w:rsid w:val="004110E1"/>
    <w:rsid w:val="00411183"/>
    <w:rsid w:val="004112D4"/>
    <w:rsid w:val="004116BD"/>
    <w:rsid w:val="0041174B"/>
    <w:rsid w:val="004118D8"/>
    <w:rsid w:val="00411A35"/>
    <w:rsid w:val="00411D16"/>
    <w:rsid w:val="0041200D"/>
    <w:rsid w:val="0041220B"/>
    <w:rsid w:val="004126EE"/>
    <w:rsid w:val="00412844"/>
    <w:rsid w:val="0041286F"/>
    <w:rsid w:val="004129E7"/>
    <w:rsid w:val="00412E9C"/>
    <w:rsid w:val="00412EE9"/>
    <w:rsid w:val="004133F8"/>
    <w:rsid w:val="0041352A"/>
    <w:rsid w:val="0041353B"/>
    <w:rsid w:val="00413763"/>
    <w:rsid w:val="00414521"/>
    <w:rsid w:val="00414689"/>
    <w:rsid w:val="004146FA"/>
    <w:rsid w:val="00414A09"/>
    <w:rsid w:val="00414CCA"/>
    <w:rsid w:val="00414DA8"/>
    <w:rsid w:val="00414EE8"/>
    <w:rsid w:val="00414F89"/>
    <w:rsid w:val="0041557D"/>
    <w:rsid w:val="004155BB"/>
    <w:rsid w:val="0041565E"/>
    <w:rsid w:val="004159AD"/>
    <w:rsid w:val="00415ABD"/>
    <w:rsid w:val="00415BEE"/>
    <w:rsid w:val="00415DF0"/>
    <w:rsid w:val="00416186"/>
    <w:rsid w:val="00416708"/>
    <w:rsid w:val="004167D5"/>
    <w:rsid w:val="00416BB2"/>
    <w:rsid w:val="0041700C"/>
    <w:rsid w:val="00417442"/>
    <w:rsid w:val="00417770"/>
    <w:rsid w:val="00417B57"/>
    <w:rsid w:val="00417D02"/>
    <w:rsid w:val="00417D71"/>
    <w:rsid w:val="00417EBB"/>
    <w:rsid w:val="00420221"/>
    <w:rsid w:val="00420515"/>
    <w:rsid w:val="004205CE"/>
    <w:rsid w:val="0042061D"/>
    <w:rsid w:val="004209C7"/>
    <w:rsid w:val="00420BFD"/>
    <w:rsid w:val="00420D3C"/>
    <w:rsid w:val="00420DB4"/>
    <w:rsid w:val="004213BB"/>
    <w:rsid w:val="004216A8"/>
    <w:rsid w:val="004216DB"/>
    <w:rsid w:val="00421AF3"/>
    <w:rsid w:val="0042246C"/>
    <w:rsid w:val="0042299B"/>
    <w:rsid w:val="00422DF7"/>
    <w:rsid w:val="00422F3C"/>
    <w:rsid w:val="00423283"/>
    <w:rsid w:val="004235D5"/>
    <w:rsid w:val="004238BC"/>
    <w:rsid w:val="00423B78"/>
    <w:rsid w:val="00423D5C"/>
    <w:rsid w:val="00423DFF"/>
    <w:rsid w:val="00423EB4"/>
    <w:rsid w:val="0042414C"/>
    <w:rsid w:val="00424651"/>
    <w:rsid w:val="0042467C"/>
    <w:rsid w:val="004246B7"/>
    <w:rsid w:val="00424944"/>
    <w:rsid w:val="00424955"/>
    <w:rsid w:val="00424958"/>
    <w:rsid w:val="00424983"/>
    <w:rsid w:val="00424A7E"/>
    <w:rsid w:val="00424E05"/>
    <w:rsid w:val="00425222"/>
    <w:rsid w:val="00425885"/>
    <w:rsid w:val="004258D0"/>
    <w:rsid w:val="00425DAB"/>
    <w:rsid w:val="00425ECD"/>
    <w:rsid w:val="00425EF6"/>
    <w:rsid w:val="00425F5B"/>
    <w:rsid w:val="004260A0"/>
    <w:rsid w:val="004264F5"/>
    <w:rsid w:val="004269DD"/>
    <w:rsid w:val="00426A6B"/>
    <w:rsid w:val="00426ED5"/>
    <w:rsid w:val="00426F11"/>
    <w:rsid w:val="0042701E"/>
    <w:rsid w:val="00427071"/>
    <w:rsid w:val="0042715C"/>
    <w:rsid w:val="0042716B"/>
    <w:rsid w:val="00427211"/>
    <w:rsid w:val="0043000F"/>
    <w:rsid w:val="0043010F"/>
    <w:rsid w:val="0043057C"/>
    <w:rsid w:val="004306C8"/>
    <w:rsid w:val="00430843"/>
    <w:rsid w:val="00430895"/>
    <w:rsid w:val="0043090A"/>
    <w:rsid w:val="004310EE"/>
    <w:rsid w:val="00431145"/>
    <w:rsid w:val="00431B04"/>
    <w:rsid w:val="00431C81"/>
    <w:rsid w:val="00431DEF"/>
    <w:rsid w:val="004322BF"/>
    <w:rsid w:val="004322D5"/>
    <w:rsid w:val="0043231D"/>
    <w:rsid w:val="00432A29"/>
    <w:rsid w:val="00432A42"/>
    <w:rsid w:val="00432C64"/>
    <w:rsid w:val="00432F18"/>
    <w:rsid w:val="004330A0"/>
    <w:rsid w:val="004330A3"/>
    <w:rsid w:val="00433122"/>
    <w:rsid w:val="00433542"/>
    <w:rsid w:val="00433577"/>
    <w:rsid w:val="004339B4"/>
    <w:rsid w:val="00433C7B"/>
    <w:rsid w:val="00434004"/>
    <w:rsid w:val="00434A0E"/>
    <w:rsid w:val="00434A41"/>
    <w:rsid w:val="004355CD"/>
    <w:rsid w:val="004358AE"/>
    <w:rsid w:val="004358FD"/>
    <w:rsid w:val="00435F96"/>
    <w:rsid w:val="00436081"/>
    <w:rsid w:val="00436184"/>
    <w:rsid w:val="0043698B"/>
    <w:rsid w:val="00436BFA"/>
    <w:rsid w:val="00436F08"/>
    <w:rsid w:val="00436FA8"/>
    <w:rsid w:val="004377A3"/>
    <w:rsid w:val="004378CE"/>
    <w:rsid w:val="00437A24"/>
    <w:rsid w:val="004402BB"/>
    <w:rsid w:val="0044039B"/>
    <w:rsid w:val="0044039C"/>
    <w:rsid w:val="00440420"/>
    <w:rsid w:val="0044073E"/>
    <w:rsid w:val="004407E3"/>
    <w:rsid w:val="00440FEA"/>
    <w:rsid w:val="004413DC"/>
    <w:rsid w:val="00441422"/>
    <w:rsid w:val="00441536"/>
    <w:rsid w:val="004416AB"/>
    <w:rsid w:val="00441A4B"/>
    <w:rsid w:val="0044210E"/>
    <w:rsid w:val="0044221A"/>
    <w:rsid w:val="004426E8"/>
    <w:rsid w:val="004431BE"/>
    <w:rsid w:val="0044325E"/>
    <w:rsid w:val="00443304"/>
    <w:rsid w:val="004439C3"/>
    <w:rsid w:val="00443DAB"/>
    <w:rsid w:val="004441D1"/>
    <w:rsid w:val="0044446A"/>
    <w:rsid w:val="00444501"/>
    <w:rsid w:val="00444571"/>
    <w:rsid w:val="00444AE2"/>
    <w:rsid w:val="00444B70"/>
    <w:rsid w:val="00444D80"/>
    <w:rsid w:val="00445791"/>
    <w:rsid w:val="00445A2C"/>
    <w:rsid w:val="00445B5A"/>
    <w:rsid w:val="00445CDC"/>
    <w:rsid w:val="004462F2"/>
    <w:rsid w:val="00446302"/>
    <w:rsid w:val="004463CD"/>
    <w:rsid w:val="00446818"/>
    <w:rsid w:val="004468B2"/>
    <w:rsid w:val="00446B52"/>
    <w:rsid w:val="00446F8A"/>
    <w:rsid w:val="00446FC5"/>
    <w:rsid w:val="00447016"/>
    <w:rsid w:val="0044706F"/>
    <w:rsid w:val="0044735A"/>
    <w:rsid w:val="00447582"/>
    <w:rsid w:val="004475CD"/>
    <w:rsid w:val="004477FB"/>
    <w:rsid w:val="00447959"/>
    <w:rsid w:val="00447DBE"/>
    <w:rsid w:val="0045002A"/>
    <w:rsid w:val="00450135"/>
    <w:rsid w:val="00450515"/>
    <w:rsid w:val="00450832"/>
    <w:rsid w:val="00450DB8"/>
    <w:rsid w:val="004513D9"/>
    <w:rsid w:val="004515F8"/>
    <w:rsid w:val="00451793"/>
    <w:rsid w:val="0045181D"/>
    <w:rsid w:val="004518F4"/>
    <w:rsid w:val="00451A41"/>
    <w:rsid w:val="0045248A"/>
    <w:rsid w:val="0045278B"/>
    <w:rsid w:val="00452C67"/>
    <w:rsid w:val="00452E05"/>
    <w:rsid w:val="0045337B"/>
    <w:rsid w:val="0045343C"/>
    <w:rsid w:val="00453613"/>
    <w:rsid w:val="004538EC"/>
    <w:rsid w:val="00453DD4"/>
    <w:rsid w:val="00453F6F"/>
    <w:rsid w:val="00454076"/>
    <w:rsid w:val="00454183"/>
    <w:rsid w:val="00454619"/>
    <w:rsid w:val="004552A2"/>
    <w:rsid w:val="0045539C"/>
    <w:rsid w:val="0045559A"/>
    <w:rsid w:val="00455813"/>
    <w:rsid w:val="00455D1C"/>
    <w:rsid w:val="0045640F"/>
    <w:rsid w:val="00456480"/>
    <w:rsid w:val="00456B98"/>
    <w:rsid w:val="004573BA"/>
    <w:rsid w:val="004573E2"/>
    <w:rsid w:val="00457854"/>
    <w:rsid w:val="00457C65"/>
    <w:rsid w:val="00457F77"/>
    <w:rsid w:val="00457FB3"/>
    <w:rsid w:val="0046007B"/>
    <w:rsid w:val="004601A0"/>
    <w:rsid w:val="004602E2"/>
    <w:rsid w:val="00460558"/>
    <w:rsid w:val="00460563"/>
    <w:rsid w:val="004606E4"/>
    <w:rsid w:val="00460D2C"/>
    <w:rsid w:val="00460ED7"/>
    <w:rsid w:val="00460F96"/>
    <w:rsid w:val="00461042"/>
    <w:rsid w:val="0046114F"/>
    <w:rsid w:val="0046154C"/>
    <w:rsid w:val="00461681"/>
    <w:rsid w:val="00461AC2"/>
    <w:rsid w:val="00461B13"/>
    <w:rsid w:val="00461C1C"/>
    <w:rsid w:val="00461C1E"/>
    <w:rsid w:val="00461F77"/>
    <w:rsid w:val="00461FDA"/>
    <w:rsid w:val="0046207D"/>
    <w:rsid w:val="004624D0"/>
    <w:rsid w:val="004627E5"/>
    <w:rsid w:val="00462AF4"/>
    <w:rsid w:val="00462BD5"/>
    <w:rsid w:val="00462C2C"/>
    <w:rsid w:val="004630D8"/>
    <w:rsid w:val="004632E7"/>
    <w:rsid w:val="004635EB"/>
    <w:rsid w:val="00463A67"/>
    <w:rsid w:val="00463DC7"/>
    <w:rsid w:val="00463E65"/>
    <w:rsid w:val="004640AB"/>
    <w:rsid w:val="00464540"/>
    <w:rsid w:val="00464696"/>
    <w:rsid w:val="00464A13"/>
    <w:rsid w:val="00464DCE"/>
    <w:rsid w:val="00464EE7"/>
    <w:rsid w:val="00465070"/>
    <w:rsid w:val="004651AD"/>
    <w:rsid w:val="00465927"/>
    <w:rsid w:val="00465951"/>
    <w:rsid w:val="004662A7"/>
    <w:rsid w:val="00466362"/>
    <w:rsid w:val="004663FF"/>
    <w:rsid w:val="00466624"/>
    <w:rsid w:val="00466693"/>
    <w:rsid w:val="00466B87"/>
    <w:rsid w:val="00466F9F"/>
    <w:rsid w:val="004670D0"/>
    <w:rsid w:val="00467561"/>
    <w:rsid w:val="00467A0E"/>
    <w:rsid w:val="00467AA4"/>
    <w:rsid w:val="00467ABC"/>
    <w:rsid w:val="00467CAB"/>
    <w:rsid w:val="00467E78"/>
    <w:rsid w:val="0047009B"/>
    <w:rsid w:val="00470478"/>
    <w:rsid w:val="00470609"/>
    <w:rsid w:val="00470777"/>
    <w:rsid w:val="0047099E"/>
    <w:rsid w:val="00470C3B"/>
    <w:rsid w:val="0047107D"/>
    <w:rsid w:val="004714AA"/>
    <w:rsid w:val="0047168E"/>
    <w:rsid w:val="00471D34"/>
    <w:rsid w:val="00471E0D"/>
    <w:rsid w:val="004721AD"/>
    <w:rsid w:val="004721B9"/>
    <w:rsid w:val="00472223"/>
    <w:rsid w:val="00472377"/>
    <w:rsid w:val="004725C4"/>
    <w:rsid w:val="004725DA"/>
    <w:rsid w:val="004732C6"/>
    <w:rsid w:val="00473346"/>
    <w:rsid w:val="00473390"/>
    <w:rsid w:val="004746E5"/>
    <w:rsid w:val="00474921"/>
    <w:rsid w:val="00474C0A"/>
    <w:rsid w:val="00474EDE"/>
    <w:rsid w:val="00474FE3"/>
    <w:rsid w:val="004750E9"/>
    <w:rsid w:val="004752DC"/>
    <w:rsid w:val="0047572A"/>
    <w:rsid w:val="00475757"/>
    <w:rsid w:val="00475A75"/>
    <w:rsid w:val="00475A8A"/>
    <w:rsid w:val="00475C47"/>
    <w:rsid w:val="00475D28"/>
    <w:rsid w:val="00475D3E"/>
    <w:rsid w:val="00475DF6"/>
    <w:rsid w:val="00475E70"/>
    <w:rsid w:val="00476122"/>
    <w:rsid w:val="004761C6"/>
    <w:rsid w:val="004763CE"/>
    <w:rsid w:val="0047646A"/>
    <w:rsid w:val="00476713"/>
    <w:rsid w:val="00476D5C"/>
    <w:rsid w:val="00476FD8"/>
    <w:rsid w:val="00477993"/>
    <w:rsid w:val="00477996"/>
    <w:rsid w:val="0048005D"/>
    <w:rsid w:val="00480964"/>
    <w:rsid w:val="00480C04"/>
    <w:rsid w:val="00481092"/>
    <w:rsid w:val="0048149E"/>
    <w:rsid w:val="004816DA"/>
    <w:rsid w:val="00481784"/>
    <w:rsid w:val="00481E2F"/>
    <w:rsid w:val="00482025"/>
    <w:rsid w:val="0048280B"/>
    <w:rsid w:val="004829C4"/>
    <w:rsid w:val="00482F38"/>
    <w:rsid w:val="00482FA3"/>
    <w:rsid w:val="004832B9"/>
    <w:rsid w:val="00483306"/>
    <w:rsid w:val="004839A5"/>
    <w:rsid w:val="004839C8"/>
    <w:rsid w:val="00483AFC"/>
    <w:rsid w:val="00483F00"/>
    <w:rsid w:val="0048488D"/>
    <w:rsid w:val="0048563D"/>
    <w:rsid w:val="00485A63"/>
    <w:rsid w:val="00485E62"/>
    <w:rsid w:val="00486A7F"/>
    <w:rsid w:val="00486C5A"/>
    <w:rsid w:val="004872DF"/>
    <w:rsid w:val="00487311"/>
    <w:rsid w:val="0048757B"/>
    <w:rsid w:val="0048781E"/>
    <w:rsid w:val="00487F0D"/>
    <w:rsid w:val="00487F5A"/>
    <w:rsid w:val="00490196"/>
    <w:rsid w:val="00490326"/>
    <w:rsid w:val="00490A8C"/>
    <w:rsid w:val="00490BCD"/>
    <w:rsid w:val="00491359"/>
    <w:rsid w:val="00491439"/>
    <w:rsid w:val="004915A2"/>
    <w:rsid w:val="004919B3"/>
    <w:rsid w:val="00492000"/>
    <w:rsid w:val="0049217B"/>
    <w:rsid w:val="0049257A"/>
    <w:rsid w:val="00492948"/>
    <w:rsid w:val="0049296F"/>
    <w:rsid w:val="00492D66"/>
    <w:rsid w:val="00492E39"/>
    <w:rsid w:val="00493489"/>
    <w:rsid w:val="00493D1B"/>
    <w:rsid w:val="00493D7C"/>
    <w:rsid w:val="0049446E"/>
    <w:rsid w:val="00494495"/>
    <w:rsid w:val="004945EE"/>
    <w:rsid w:val="004949A8"/>
    <w:rsid w:val="00494A6E"/>
    <w:rsid w:val="00494D03"/>
    <w:rsid w:val="00494E2D"/>
    <w:rsid w:val="00495031"/>
    <w:rsid w:val="0049553F"/>
    <w:rsid w:val="004957E9"/>
    <w:rsid w:val="00495F00"/>
    <w:rsid w:val="00496587"/>
    <w:rsid w:val="004965CE"/>
    <w:rsid w:val="004965FF"/>
    <w:rsid w:val="004968D5"/>
    <w:rsid w:val="00496CBC"/>
    <w:rsid w:val="00496F28"/>
    <w:rsid w:val="00496FCF"/>
    <w:rsid w:val="0049710F"/>
    <w:rsid w:val="00497351"/>
    <w:rsid w:val="004973D1"/>
    <w:rsid w:val="00497404"/>
    <w:rsid w:val="00497587"/>
    <w:rsid w:val="00497693"/>
    <w:rsid w:val="0049777E"/>
    <w:rsid w:val="004978F6"/>
    <w:rsid w:val="00497FF1"/>
    <w:rsid w:val="004A0220"/>
    <w:rsid w:val="004A0677"/>
    <w:rsid w:val="004A087A"/>
    <w:rsid w:val="004A0950"/>
    <w:rsid w:val="004A1557"/>
    <w:rsid w:val="004A1B3A"/>
    <w:rsid w:val="004A1F52"/>
    <w:rsid w:val="004A1FFF"/>
    <w:rsid w:val="004A212F"/>
    <w:rsid w:val="004A2416"/>
    <w:rsid w:val="004A2791"/>
    <w:rsid w:val="004A2875"/>
    <w:rsid w:val="004A2B6F"/>
    <w:rsid w:val="004A2BF1"/>
    <w:rsid w:val="004A2C6A"/>
    <w:rsid w:val="004A2D69"/>
    <w:rsid w:val="004A312A"/>
    <w:rsid w:val="004A32D5"/>
    <w:rsid w:val="004A3AF8"/>
    <w:rsid w:val="004A3DB8"/>
    <w:rsid w:val="004A3E94"/>
    <w:rsid w:val="004A3FA1"/>
    <w:rsid w:val="004A4248"/>
    <w:rsid w:val="004A434C"/>
    <w:rsid w:val="004A453C"/>
    <w:rsid w:val="004A468D"/>
    <w:rsid w:val="004A47F1"/>
    <w:rsid w:val="004A4CC3"/>
    <w:rsid w:val="004A5075"/>
    <w:rsid w:val="004A53FF"/>
    <w:rsid w:val="004A54B2"/>
    <w:rsid w:val="004A5630"/>
    <w:rsid w:val="004A56ED"/>
    <w:rsid w:val="004A5792"/>
    <w:rsid w:val="004A5A1D"/>
    <w:rsid w:val="004A5DBF"/>
    <w:rsid w:val="004A62F3"/>
    <w:rsid w:val="004A6384"/>
    <w:rsid w:val="004A63E8"/>
    <w:rsid w:val="004A6483"/>
    <w:rsid w:val="004A66BF"/>
    <w:rsid w:val="004A6A0A"/>
    <w:rsid w:val="004A6AC8"/>
    <w:rsid w:val="004A70E9"/>
    <w:rsid w:val="004A73E5"/>
    <w:rsid w:val="004A75E4"/>
    <w:rsid w:val="004A79E3"/>
    <w:rsid w:val="004A7A6A"/>
    <w:rsid w:val="004A7AA2"/>
    <w:rsid w:val="004A7FD7"/>
    <w:rsid w:val="004B0177"/>
    <w:rsid w:val="004B01D1"/>
    <w:rsid w:val="004B02D8"/>
    <w:rsid w:val="004B074A"/>
    <w:rsid w:val="004B0A05"/>
    <w:rsid w:val="004B0ABF"/>
    <w:rsid w:val="004B0B1A"/>
    <w:rsid w:val="004B1080"/>
    <w:rsid w:val="004B1251"/>
    <w:rsid w:val="004B16E4"/>
    <w:rsid w:val="004B183B"/>
    <w:rsid w:val="004B1AC1"/>
    <w:rsid w:val="004B1B35"/>
    <w:rsid w:val="004B1D12"/>
    <w:rsid w:val="004B1D49"/>
    <w:rsid w:val="004B219B"/>
    <w:rsid w:val="004B24B6"/>
    <w:rsid w:val="004B2579"/>
    <w:rsid w:val="004B27B2"/>
    <w:rsid w:val="004B2805"/>
    <w:rsid w:val="004B2C94"/>
    <w:rsid w:val="004B35ED"/>
    <w:rsid w:val="004B37F4"/>
    <w:rsid w:val="004B3D0B"/>
    <w:rsid w:val="004B3F60"/>
    <w:rsid w:val="004B4031"/>
    <w:rsid w:val="004B4446"/>
    <w:rsid w:val="004B4B66"/>
    <w:rsid w:val="004B4F21"/>
    <w:rsid w:val="004B4F27"/>
    <w:rsid w:val="004B4FB6"/>
    <w:rsid w:val="004B513D"/>
    <w:rsid w:val="004B521C"/>
    <w:rsid w:val="004B5475"/>
    <w:rsid w:val="004B5BBF"/>
    <w:rsid w:val="004B5EC3"/>
    <w:rsid w:val="004B6281"/>
    <w:rsid w:val="004B6501"/>
    <w:rsid w:val="004B6763"/>
    <w:rsid w:val="004B6ACB"/>
    <w:rsid w:val="004B6C7D"/>
    <w:rsid w:val="004B6F19"/>
    <w:rsid w:val="004B705D"/>
    <w:rsid w:val="004B7080"/>
    <w:rsid w:val="004B7092"/>
    <w:rsid w:val="004B716C"/>
    <w:rsid w:val="004B7277"/>
    <w:rsid w:val="004B72F5"/>
    <w:rsid w:val="004B7A5D"/>
    <w:rsid w:val="004B7BE5"/>
    <w:rsid w:val="004B7C6D"/>
    <w:rsid w:val="004B7C75"/>
    <w:rsid w:val="004B7D5F"/>
    <w:rsid w:val="004B7E54"/>
    <w:rsid w:val="004B7F4A"/>
    <w:rsid w:val="004C0020"/>
    <w:rsid w:val="004C00EF"/>
    <w:rsid w:val="004C0107"/>
    <w:rsid w:val="004C03C1"/>
    <w:rsid w:val="004C06D1"/>
    <w:rsid w:val="004C0943"/>
    <w:rsid w:val="004C0A43"/>
    <w:rsid w:val="004C0B5E"/>
    <w:rsid w:val="004C0DD0"/>
    <w:rsid w:val="004C0F94"/>
    <w:rsid w:val="004C1082"/>
    <w:rsid w:val="004C14A8"/>
    <w:rsid w:val="004C1538"/>
    <w:rsid w:val="004C17E0"/>
    <w:rsid w:val="004C1CCC"/>
    <w:rsid w:val="004C200E"/>
    <w:rsid w:val="004C2577"/>
    <w:rsid w:val="004C2CE6"/>
    <w:rsid w:val="004C323A"/>
    <w:rsid w:val="004C32E5"/>
    <w:rsid w:val="004C37AE"/>
    <w:rsid w:val="004C3A3C"/>
    <w:rsid w:val="004C3A84"/>
    <w:rsid w:val="004C3AEA"/>
    <w:rsid w:val="004C4447"/>
    <w:rsid w:val="004C4494"/>
    <w:rsid w:val="004C4895"/>
    <w:rsid w:val="004C4A68"/>
    <w:rsid w:val="004C4F17"/>
    <w:rsid w:val="004C5AD5"/>
    <w:rsid w:val="004C5B73"/>
    <w:rsid w:val="004C5D96"/>
    <w:rsid w:val="004C5E10"/>
    <w:rsid w:val="004C5E8C"/>
    <w:rsid w:val="004C61AB"/>
    <w:rsid w:val="004C62DA"/>
    <w:rsid w:val="004C6339"/>
    <w:rsid w:val="004C6BDF"/>
    <w:rsid w:val="004C6ED4"/>
    <w:rsid w:val="004C6FC3"/>
    <w:rsid w:val="004C763F"/>
    <w:rsid w:val="004C77AC"/>
    <w:rsid w:val="004C7A18"/>
    <w:rsid w:val="004C7D88"/>
    <w:rsid w:val="004C7F0C"/>
    <w:rsid w:val="004D037F"/>
    <w:rsid w:val="004D042F"/>
    <w:rsid w:val="004D119C"/>
    <w:rsid w:val="004D15FA"/>
    <w:rsid w:val="004D17A3"/>
    <w:rsid w:val="004D180A"/>
    <w:rsid w:val="004D1F03"/>
    <w:rsid w:val="004D1F82"/>
    <w:rsid w:val="004D22EB"/>
    <w:rsid w:val="004D25C2"/>
    <w:rsid w:val="004D27B3"/>
    <w:rsid w:val="004D2908"/>
    <w:rsid w:val="004D2E9D"/>
    <w:rsid w:val="004D326C"/>
    <w:rsid w:val="004D32F1"/>
    <w:rsid w:val="004D338A"/>
    <w:rsid w:val="004D37E3"/>
    <w:rsid w:val="004D4267"/>
    <w:rsid w:val="004D428E"/>
    <w:rsid w:val="004D46C5"/>
    <w:rsid w:val="004D48F4"/>
    <w:rsid w:val="004D4A49"/>
    <w:rsid w:val="004D51BB"/>
    <w:rsid w:val="004D51F6"/>
    <w:rsid w:val="004D52DE"/>
    <w:rsid w:val="004D5422"/>
    <w:rsid w:val="004D56A7"/>
    <w:rsid w:val="004D56F9"/>
    <w:rsid w:val="004D5F55"/>
    <w:rsid w:val="004D5FC2"/>
    <w:rsid w:val="004D60C3"/>
    <w:rsid w:val="004D618E"/>
    <w:rsid w:val="004D6222"/>
    <w:rsid w:val="004D6232"/>
    <w:rsid w:val="004D6750"/>
    <w:rsid w:val="004D69A5"/>
    <w:rsid w:val="004D70B5"/>
    <w:rsid w:val="004D76A2"/>
    <w:rsid w:val="004E01AC"/>
    <w:rsid w:val="004E0240"/>
    <w:rsid w:val="004E0419"/>
    <w:rsid w:val="004E0857"/>
    <w:rsid w:val="004E086B"/>
    <w:rsid w:val="004E0A71"/>
    <w:rsid w:val="004E0D9D"/>
    <w:rsid w:val="004E1267"/>
    <w:rsid w:val="004E1625"/>
    <w:rsid w:val="004E1808"/>
    <w:rsid w:val="004E183F"/>
    <w:rsid w:val="004E191F"/>
    <w:rsid w:val="004E1AF8"/>
    <w:rsid w:val="004E1C1C"/>
    <w:rsid w:val="004E1DD3"/>
    <w:rsid w:val="004E1E66"/>
    <w:rsid w:val="004E1EB4"/>
    <w:rsid w:val="004E276B"/>
    <w:rsid w:val="004E2B21"/>
    <w:rsid w:val="004E30CE"/>
    <w:rsid w:val="004E330F"/>
    <w:rsid w:val="004E3477"/>
    <w:rsid w:val="004E366F"/>
    <w:rsid w:val="004E38AF"/>
    <w:rsid w:val="004E3D0A"/>
    <w:rsid w:val="004E3DE6"/>
    <w:rsid w:val="004E4B28"/>
    <w:rsid w:val="004E4B30"/>
    <w:rsid w:val="004E519F"/>
    <w:rsid w:val="004E521E"/>
    <w:rsid w:val="004E5582"/>
    <w:rsid w:val="004E5CAD"/>
    <w:rsid w:val="004E6472"/>
    <w:rsid w:val="004E66AA"/>
    <w:rsid w:val="004E6EC2"/>
    <w:rsid w:val="004E7AC0"/>
    <w:rsid w:val="004E7C21"/>
    <w:rsid w:val="004E7EFD"/>
    <w:rsid w:val="004F001B"/>
    <w:rsid w:val="004F0679"/>
    <w:rsid w:val="004F0AA0"/>
    <w:rsid w:val="004F0BD6"/>
    <w:rsid w:val="004F0C7F"/>
    <w:rsid w:val="004F0E03"/>
    <w:rsid w:val="004F1174"/>
    <w:rsid w:val="004F13EE"/>
    <w:rsid w:val="004F1871"/>
    <w:rsid w:val="004F1A1C"/>
    <w:rsid w:val="004F28C1"/>
    <w:rsid w:val="004F2BFD"/>
    <w:rsid w:val="004F2CBF"/>
    <w:rsid w:val="004F36A1"/>
    <w:rsid w:val="004F37CA"/>
    <w:rsid w:val="004F3D84"/>
    <w:rsid w:val="004F4382"/>
    <w:rsid w:val="004F4521"/>
    <w:rsid w:val="004F480C"/>
    <w:rsid w:val="004F4B09"/>
    <w:rsid w:val="004F4F04"/>
    <w:rsid w:val="004F51F6"/>
    <w:rsid w:val="004F5682"/>
    <w:rsid w:val="004F58C3"/>
    <w:rsid w:val="004F5A90"/>
    <w:rsid w:val="004F5AF2"/>
    <w:rsid w:val="004F62CE"/>
    <w:rsid w:val="004F65C1"/>
    <w:rsid w:val="004F68DB"/>
    <w:rsid w:val="004F6B4B"/>
    <w:rsid w:val="004F6C85"/>
    <w:rsid w:val="004F6F6A"/>
    <w:rsid w:val="004F7070"/>
    <w:rsid w:val="004F7169"/>
    <w:rsid w:val="004F7289"/>
    <w:rsid w:val="004F72CD"/>
    <w:rsid w:val="004F7301"/>
    <w:rsid w:val="004F75E0"/>
    <w:rsid w:val="005000C3"/>
    <w:rsid w:val="005001DD"/>
    <w:rsid w:val="005002A0"/>
    <w:rsid w:val="005002F1"/>
    <w:rsid w:val="00500393"/>
    <w:rsid w:val="00500438"/>
    <w:rsid w:val="005004BF"/>
    <w:rsid w:val="00500808"/>
    <w:rsid w:val="005008A3"/>
    <w:rsid w:val="00500BBD"/>
    <w:rsid w:val="00500C28"/>
    <w:rsid w:val="00500C86"/>
    <w:rsid w:val="0050106D"/>
    <w:rsid w:val="0050140C"/>
    <w:rsid w:val="00501425"/>
    <w:rsid w:val="005014D7"/>
    <w:rsid w:val="00501DAB"/>
    <w:rsid w:val="0050204C"/>
    <w:rsid w:val="005021B4"/>
    <w:rsid w:val="00502404"/>
    <w:rsid w:val="00502AA9"/>
    <w:rsid w:val="00502AEE"/>
    <w:rsid w:val="00503171"/>
    <w:rsid w:val="005033F9"/>
    <w:rsid w:val="00503FC5"/>
    <w:rsid w:val="00504295"/>
    <w:rsid w:val="00504A3B"/>
    <w:rsid w:val="00504F42"/>
    <w:rsid w:val="00504F9B"/>
    <w:rsid w:val="00505652"/>
    <w:rsid w:val="005056D7"/>
    <w:rsid w:val="00505725"/>
    <w:rsid w:val="00505D21"/>
    <w:rsid w:val="00505FF4"/>
    <w:rsid w:val="0050669D"/>
    <w:rsid w:val="005066DF"/>
    <w:rsid w:val="00506B45"/>
    <w:rsid w:val="00506B78"/>
    <w:rsid w:val="00506F38"/>
    <w:rsid w:val="00507558"/>
    <w:rsid w:val="00507680"/>
    <w:rsid w:val="0050769B"/>
    <w:rsid w:val="00510028"/>
    <w:rsid w:val="005102F9"/>
    <w:rsid w:val="00510561"/>
    <w:rsid w:val="00510981"/>
    <w:rsid w:val="005109FD"/>
    <w:rsid w:val="00510A5E"/>
    <w:rsid w:val="00510AD1"/>
    <w:rsid w:val="00510DA1"/>
    <w:rsid w:val="00510E09"/>
    <w:rsid w:val="00510F10"/>
    <w:rsid w:val="00510FF7"/>
    <w:rsid w:val="0051172A"/>
    <w:rsid w:val="005117FC"/>
    <w:rsid w:val="00511B4F"/>
    <w:rsid w:val="00511F46"/>
    <w:rsid w:val="005120AF"/>
    <w:rsid w:val="005121DF"/>
    <w:rsid w:val="005122BC"/>
    <w:rsid w:val="0051256A"/>
    <w:rsid w:val="005125E0"/>
    <w:rsid w:val="005127BC"/>
    <w:rsid w:val="00512BC9"/>
    <w:rsid w:val="00512D9F"/>
    <w:rsid w:val="00512F1D"/>
    <w:rsid w:val="0051304D"/>
    <w:rsid w:val="0051356C"/>
    <w:rsid w:val="0051366C"/>
    <w:rsid w:val="0051399E"/>
    <w:rsid w:val="005139DA"/>
    <w:rsid w:val="00513A20"/>
    <w:rsid w:val="00513C34"/>
    <w:rsid w:val="00514033"/>
    <w:rsid w:val="005140BC"/>
    <w:rsid w:val="005142BC"/>
    <w:rsid w:val="00514889"/>
    <w:rsid w:val="00515146"/>
    <w:rsid w:val="0051555B"/>
    <w:rsid w:val="00515ADA"/>
    <w:rsid w:val="00515F89"/>
    <w:rsid w:val="0051625B"/>
    <w:rsid w:val="005164B0"/>
    <w:rsid w:val="00516686"/>
    <w:rsid w:val="00517587"/>
    <w:rsid w:val="00517B04"/>
    <w:rsid w:val="00517D1F"/>
    <w:rsid w:val="00517F17"/>
    <w:rsid w:val="00520078"/>
    <w:rsid w:val="005202FD"/>
    <w:rsid w:val="0052095F"/>
    <w:rsid w:val="00520F4D"/>
    <w:rsid w:val="00521620"/>
    <w:rsid w:val="00521692"/>
    <w:rsid w:val="0052210D"/>
    <w:rsid w:val="00522479"/>
    <w:rsid w:val="00522C0D"/>
    <w:rsid w:val="005230AF"/>
    <w:rsid w:val="00523D80"/>
    <w:rsid w:val="00523EF5"/>
    <w:rsid w:val="005242D7"/>
    <w:rsid w:val="00524916"/>
    <w:rsid w:val="00524957"/>
    <w:rsid w:val="005250CF"/>
    <w:rsid w:val="005250DD"/>
    <w:rsid w:val="005250EA"/>
    <w:rsid w:val="00525114"/>
    <w:rsid w:val="00525391"/>
    <w:rsid w:val="005253B8"/>
    <w:rsid w:val="0052560F"/>
    <w:rsid w:val="00525693"/>
    <w:rsid w:val="00525E4E"/>
    <w:rsid w:val="00525EB6"/>
    <w:rsid w:val="00525F3B"/>
    <w:rsid w:val="005267AE"/>
    <w:rsid w:val="00526AD3"/>
    <w:rsid w:val="00526B29"/>
    <w:rsid w:val="00526BF6"/>
    <w:rsid w:val="00526E07"/>
    <w:rsid w:val="00527063"/>
    <w:rsid w:val="005274F3"/>
    <w:rsid w:val="00527546"/>
    <w:rsid w:val="00527640"/>
    <w:rsid w:val="005276E3"/>
    <w:rsid w:val="00527ACD"/>
    <w:rsid w:val="00527B43"/>
    <w:rsid w:val="00527D61"/>
    <w:rsid w:val="00527ED8"/>
    <w:rsid w:val="0053008B"/>
    <w:rsid w:val="00530619"/>
    <w:rsid w:val="00530B1A"/>
    <w:rsid w:val="00530BAF"/>
    <w:rsid w:val="00530BF8"/>
    <w:rsid w:val="00530E73"/>
    <w:rsid w:val="005312D2"/>
    <w:rsid w:val="0053142B"/>
    <w:rsid w:val="00531F01"/>
    <w:rsid w:val="005325DB"/>
    <w:rsid w:val="00532702"/>
    <w:rsid w:val="00532819"/>
    <w:rsid w:val="00532C46"/>
    <w:rsid w:val="00532D10"/>
    <w:rsid w:val="0053333E"/>
    <w:rsid w:val="00533725"/>
    <w:rsid w:val="0053374F"/>
    <w:rsid w:val="00533888"/>
    <w:rsid w:val="005339CD"/>
    <w:rsid w:val="00533E8D"/>
    <w:rsid w:val="00533EEE"/>
    <w:rsid w:val="00534A10"/>
    <w:rsid w:val="00535141"/>
    <w:rsid w:val="005352C2"/>
    <w:rsid w:val="00535346"/>
    <w:rsid w:val="00535358"/>
    <w:rsid w:val="005354EA"/>
    <w:rsid w:val="00535A16"/>
    <w:rsid w:val="0053624F"/>
    <w:rsid w:val="00536414"/>
    <w:rsid w:val="00536418"/>
    <w:rsid w:val="005365D3"/>
    <w:rsid w:val="00536C2C"/>
    <w:rsid w:val="00536D39"/>
    <w:rsid w:val="00536DC9"/>
    <w:rsid w:val="00536EBB"/>
    <w:rsid w:val="00537629"/>
    <w:rsid w:val="0053796F"/>
    <w:rsid w:val="00537A28"/>
    <w:rsid w:val="00537CF0"/>
    <w:rsid w:val="00537E65"/>
    <w:rsid w:val="00537FCA"/>
    <w:rsid w:val="0054029A"/>
    <w:rsid w:val="005402F4"/>
    <w:rsid w:val="00540390"/>
    <w:rsid w:val="00540EB1"/>
    <w:rsid w:val="00541038"/>
    <w:rsid w:val="0054143B"/>
    <w:rsid w:val="005417D6"/>
    <w:rsid w:val="00541BC6"/>
    <w:rsid w:val="00542152"/>
    <w:rsid w:val="00542217"/>
    <w:rsid w:val="005424AD"/>
    <w:rsid w:val="00542D08"/>
    <w:rsid w:val="00542E91"/>
    <w:rsid w:val="00542EF4"/>
    <w:rsid w:val="0054318A"/>
    <w:rsid w:val="00543696"/>
    <w:rsid w:val="0054375C"/>
    <w:rsid w:val="00543D57"/>
    <w:rsid w:val="00543F07"/>
    <w:rsid w:val="005445DD"/>
    <w:rsid w:val="00544C85"/>
    <w:rsid w:val="00544EF5"/>
    <w:rsid w:val="00545340"/>
    <w:rsid w:val="0054546A"/>
    <w:rsid w:val="005457CA"/>
    <w:rsid w:val="005461B8"/>
    <w:rsid w:val="005462B3"/>
    <w:rsid w:val="00546567"/>
    <w:rsid w:val="00546659"/>
    <w:rsid w:val="0054671F"/>
    <w:rsid w:val="00546BCF"/>
    <w:rsid w:val="00546D43"/>
    <w:rsid w:val="00546D84"/>
    <w:rsid w:val="00546F8F"/>
    <w:rsid w:val="005470F6"/>
    <w:rsid w:val="00547C71"/>
    <w:rsid w:val="00547E51"/>
    <w:rsid w:val="00547F1F"/>
    <w:rsid w:val="005501B2"/>
    <w:rsid w:val="005504CC"/>
    <w:rsid w:val="00550503"/>
    <w:rsid w:val="00550935"/>
    <w:rsid w:val="00550EE5"/>
    <w:rsid w:val="005511FF"/>
    <w:rsid w:val="00551206"/>
    <w:rsid w:val="0055143B"/>
    <w:rsid w:val="005514B2"/>
    <w:rsid w:val="00551556"/>
    <w:rsid w:val="00551575"/>
    <w:rsid w:val="00551862"/>
    <w:rsid w:val="00551E81"/>
    <w:rsid w:val="0055212D"/>
    <w:rsid w:val="0055237A"/>
    <w:rsid w:val="0055238F"/>
    <w:rsid w:val="005523AC"/>
    <w:rsid w:val="005523B9"/>
    <w:rsid w:val="005526AF"/>
    <w:rsid w:val="00552E49"/>
    <w:rsid w:val="00552F3F"/>
    <w:rsid w:val="005531E5"/>
    <w:rsid w:val="0055335E"/>
    <w:rsid w:val="0055358A"/>
    <w:rsid w:val="005536E0"/>
    <w:rsid w:val="00553C2E"/>
    <w:rsid w:val="00553C34"/>
    <w:rsid w:val="00553D84"/>
    <w:rsid w:val="00554296"/>
    <w:rsid w:val="005543E7"/>
    <w:rsid w:val="00554403"/>
    <w:rsid w:val="00554471"/>
    <w:rsid w:val="005545DC"/>
    <w:rsid w:val="00554954"/>
    <w:rsid w:val="005551F6"/>
    <w:rsid w:val="00555435"/>
    <w:rsid w:val="005556E8"/>
    <w:rsid w:val="0055573E"/>
    <w:rsid w:val="005558A8"/>
    <w:rsid w:val="0055597A"/>
    <w:rsid w:val="00555E90"/>
    <w:rsid w:val="00555F6B"/>
    <w:rsid w:val="00556385"/>
    <w:rsid w:val="0055665A"/>
    <w:rsid w:val="00556BC6"/>
    <w:rsid w:val="00556C2C"/>
    <w:rsid w:val="00557260"/>
    <w:rsid w:val="005572F3"/>
    <w:rsid w:val="00557901"/>
    <w:rsid w:val="00557A50"/>
    <w:rsid w:val="00557AB7"/>
    <w:rsid w:val="0056011B"/>
    <w:rsid w:val="00560369"/>
    <w:rsid w:val="00560D7E"/>
    <w:rsid w:val="00560F97"/>
    <w:rsid w:val="00561143"/>
    <w:rsid w:val="005611AD"/>
    <w:rsid w:val="00561388"/>
    <w:rsid w:val="00561503"/>
    <w:rsid w:val="005615D1"/>
    <w:rsid w:val="005617AD"/>
    <w:rsid w:val="00561916"/>
    <w:rsid w:val="00561B35"/>
    <w:rsid w:val="00561D23"/>
    <w:rsid w:val="00561DE0"/>
    <w:rsid w:val="005620C0"/>
    <w:rsid w:val="005623C4"/>
    <w:rsid w:val="005624C0"/>
    <w:rsid w:val="00562623"/>
    <w:rsid w:val="00562AC2"/>
    <w:rsid w:val="00563086"/>
    <w:rsid w:val="0056310E"/>
    <w:rsid w:val="00563294"/>
    <w:rsid w:val="00563B51"/>
    <w:rsid w:val="005640AD"/>
    <w:rsid w:val="00564174"/>
    <w:rsid w:val="005646DE"/>
    <w:rsid w:val="005647E5"/>
    <w:rsid w:val="00564891"/>
    <w:rsid w:val="00564D8D"/>
    <w:rsid w:val="00564E87"/>
    <w:rsid w:val="00564FF6"/>
    <w:rsid w:val="005651DD"/>
    <w:rsid w:val="005655CD"/>
    <w:rsid w:val="005656EB"/>
    <w:rsid w:val="00565834"/>
    <w:rsid w:val="00565966"/>
    <w:rsid w:val="00565A95"/>
    <w:rsid w:val="00565FCB"/>
    <w:rsid w:val="0056616E"/>
    <w:rsid w:val="0056655B"/>
    <w:rsid w:val="0056663D"/>
    <w:rsid w:val="00566750"/>
    <w:rsid w:val="00566A86"/>
    <w:rsid w:val="00566B07"/>
    <w:rsid w:val="00566C7F"/>
    <w:rsid w:val="00566D06"/>
    <w:rsid w:val="00566D4E"/>
    <w:rsid w:val="00567105"/>
    <w:rsid w:val="00567892"/>
    <w:rsid w:val="005700AA"/>
    <w:rsid w:val="00570112"/>
    <w:rsid w:val="00570336"/>
    <w:rsid w:val="005707FF"/>
    <w:rsid w:val="00570935"/>
    <w:rsid w:val="00570AAC"/>
    <w:rsid w:val="00570DA0"/>
    <w:rsid w:val="0057114C"/>
    <w:rsid w:val="00571303"/>
    <w:rsid w:val="0057132A"/>
    <w:rsid w:val="005715C0"/>
    <w:rsid w:val="00571832"/>
    <w:rsid w:val="0057196C"/>
    <w:rsid w:val="00571F85"/>
    <w:rsid w:val="00572C88"/>
    <w:rsid w:val="00572CD9"/>
    <w:rsid w:val="0057331E"/>
    <w:rsid w:val="00573A32"/>
    <w:rsid w:val="00573A4F"/>
    <w:rsid w:val="00573CCA"/>
    <w:rsid w:val="00574014"/>
    <w:rsid w:val="005748E0"/>
    <w:rsid w:val="00574A6B"/>
    <w:rsid w:val="00575162"/>
    <w:rsid w:val="00575195"/>
    <w:rsid w:val="005751F2"/>
    <w:rsid w:val="00575201"/>
    <w:rsid w:val="0057589C"/>
    <w:rsid w:val="00575932"/>
    <w:rsid w:val="00575A77"/>
    <w:rsid w:val="005767C9"/>
    <w:rsid w:val="00576E87"/>
    <w:rsid w:val="0057752D"/>
    <w:rsid w:val="005779F9"/>
    <w:rsid w:val="00577A91"/>
    <w:rsid w:val="00577AB1"/>
    <w:rsid w:val="00577BA0"/>
    <w:rsid w:val="005803B1"/>
    <w:rsid w:val="00580873"/>
    <w:rsid w:val="00580982"/>
    <w:rsid w:val="00580ECE"/>
    <w:rsid w:val="00581207"/>
    <w:rsid w:val="005812C0"/>
    <w:rsid w:val="005813FD"/>
    <w:rsid w:val="00581937"/>
    <w:rsid w:val="00581AA5"/>
    <w:rsid w:val="00581C5E"/>
    <w:rsid w:val="00581D57"/>
    <w:rsid w:val="00581E8D"/>
    <w:rsid w:val="00582096"/>
    <w:rsid w:val="00582146"/>
    <w:rsid w:val="00582295"/>
    <w:rsid w:val="005823C7"/>
    <w:rsid w:val="005828D3"/>
    <w:rsid w:val="00582911"/>
    <w:rsid w:val="00582B53"/>
    <w:rsid w:val="00582B8A"/>
    <w:rsid w:val="00583242"/>
    <w:rsid w:val="00583677"/>
    <w:rsid w:val="00583736"/>
    <w:rsid w:val="0058378E"/>
    <w:rsid w:val="005837BB"/>
    <w:rsid w:val="0058389C"/>
    <w:rsid w:val="005839EB"/>
    <w:rsid w:val="00583AA1"/>
    <w:rsid w:val="00583B84"/>
    <w:rsid w:val="00584593"/>
    <w:rsid w:val="005848AD"/>
    <w:rsid w:val="005849D2"/>
    <w:rsid w:val="00584A29"/>
    <w:rsid w:val="00584B3F"/>
    <w:rsid w:val="00584D78"/>
    <w:rsid w:val="00584DEB"/>
    <w:rsid w:val="00584FBD"/>
    <w:rsid w:val="005850A6"/>
    <w:rsid w:val="00585243"/>
    <w:rsid w:val="00585371"/>
    <w:rsid w:val="00585510"/>
    <w:rsid w:val="005859D6"/>
    <w:rsid w:val="00585B97"/>
    <w:rsid w:val="00585F8A"/>
    <w:rsid w:val="00586121"/>
    <w:rsid w:val="005861FE"/>
    <w:rsid w:val="00586325"/>
    <w:rsid w:val="005864CC"/>
    <w:rsid w:val="00586826"/>
    <w:rsid w:val="00586855"/>
    <w:rsid w:val="00586912"/>
    <w:rsid w:val="00586A61"/>
    <w:rsid w:val="005871CF"/>
    <w:rsid w:val="00587354"/>
    <w:rsid w:val="0058762A"/>
    <w:rsid w:val="005878A1"/>
    <w:rsid w:val="00587961"/>
    <w:rsid w:val="0059013E"/>
    <w:rsid w:val="0059021A"/>
    <w:rsid w:val="005907D4"/>
    <w:rsid w:val="00590814"/>
    <w:rsid w:val="0059095E"/>
    <w:rsid w:val="00590C96"/>
    <w:rsid w:val="00590EA7"/>
    <w:rsid w:val="00591196"/>
    <w:rsid w:val="005915A3"/>
    <w:rsid w:val="0059172E"/>
    <w:rsid w:val="005917E0"/>
    <w:rsid w:val="00591ABC"/>
    <w:rsid w:val="00591E90"/>
    <w:rsid w:val="00592205"/>
    <w:rsid w:val="00592465"/>
    <w:rsid w:val="0059247D"/>
    <w:rsid w:val="005925CE"/>
    <w:rsid w:val="00592687"/>
    <w:rsid w:val="005927DD"/>
    <w:rsid w:val="0059280E"/>
    <w:rsid w:val="00592D4A"/>
    <w:rsid w:val="00593079"/>
    <w:rsid w:val="00593123"/>
    <w:rsid w:val="005934CC"/>
    <w:rsid w:val="005934E1"/>
    <w:rsid w:val="0059369F"/>
    <w:rsid w:val="00593705"/>
    <w:rsid w:val="0059376A"/>
    <w:rsid w:val="0059380F"/>
    <w:rsid w:val="00593B7C"/>
    <w:rsid w:val="00593EF5"/>
    <w:rsid w:val="005947A2"/>
    <w:rsid w:val="00594E00"/>
    <w:rsid w:val="0059548E"/>
    <w:rsid w:val="00595A07"/>
    <w:rsid w:val="00595CEB"/>
    <w:rsid w:val="00595F38"/>
    <w:rsid w:val="00595F9E"/>
    <w:rsid w:val="00596073"/>
    <w:rsid w:val="005960FB"/>
    <w:rsid w:val="0059626A"/>
    <w:rsid w:val="00596515"/>
    <w:rsid w:val="0059671F"/>
    <w:rsid w:val="0059694E"/>
    <w:rsid w:val="005969AB"/>
    <w:rsid w:val="00596C8C"/>
    <w:rsid w:val="005976C7"/>
    <w:rsid w:val="00597B41"/>
    <w:rsid w:val="00597D34"/>
    <w:rsid w:val="00597D75"/>
    <w:rsid w:val="005A0267"/>
    <w:rsid w:val="005A029C"/>
    <w:rsid w:val="005A054E"/>
    <w:rsid w:val="005A060D"/>
    <w:rsid w:val="005A079B"/>
    <w:rsid w:val="005A08A0"/>
    <w:rsid w:val="005A08B9"/>
    <w:rsid w:val="005A08F8"/>
    <w:rsid w:val="005A0906"/>
    <w:rsid w:val="005A0B23"/>
    <w:rsid w:val="005A0C12"/>
    <w:rsid w:val="005A0DCF"/>
    <w:rsid w:val="005A0F1D"/>
    <w:rsid w:val="005A1157"/>
    <w:rsid w:val="005A13EA"/>
    <w:rsid w:val="005A1664"/>
    <w:rsid w:val="005A183B"/>
    <w:rsid w:val="005A1B67"/>
    <w:rsid w:val="005A1F42"/>
    <w:rsid w:val="005A1F4C"/>
    <w:rsid w:val="005A2402"/>
    <w:rsid w:val="005A24BB"/>
    <w:rsid w:val="005A2820"/>
    <w:rsid w:val="005A2AAF"/>
    <w:rsid w:val="005A2EE0"/>
    <w:rsid w:val="005A30B3"/>
    <w:rsid w:val="005A3164"/>
    <w:rsid w:val="005A318F"/>
    <w:rsid w:val="005A31E5"/>
    <w:rsid w:val="005A327C"/>
    <w:rsid w:val="005A33D3"/>
    <w:rsid w:val="005A3582"/>
    <w:rsid w:val="005A3BE2"/>
    <w:rsid w:val="005A419A"/>
    <w:rsid w:val="005A4828"/>
    <w:rsid w:val="005A487B"/>
    <w:rsid w:val="005A4D0B"/>
    <w:rsid w:val="005A4FB6"/>
    <w:rsid w:val="005A5865"/>
    <w:rsid w:val="005A59B7"/>
    <w:rsid w:val="005A5B08"/>
    <w:rsid w:val="005A5B1D"/>
    <w:rsid w:val="005A5B4E"/>
    <w:rsid w:val="005A6141"/>
    <w:rsid w:val="005A637F"/>
    <w:rsid w:val="005A65D6"/>
    <w:rsid w:val="005A68FA"/>
    <w:rsid w:val="005A6A4D"/>
    <w:rsid w:val="005A6D58"/>
    <w:rsid w:val="005A73D7"/>
    <w:rsid w:val="005A7401"/>
    <w:rsid w:val="005A74C4"/>
    <w:rsid w:val="005A7625"/>
    <w:rsid w:val="005A7AE8"/>
    <w:rsid w:val="005A7B55"/>
    <w:rsid w:val="005A7C21"/>
    <w:rsid w:val="005A7D58"/>
    <w:rsid w:val="005B051B"/>
    <w:rsid w:val="005B0661"/>
    <w:rsid w:val="005B0A82"/>
    <w:rsid w:val="005B10E6"/>
    <w:rsid w:val="005B1929"/>
    <w:rsid w:val="005B1ACB"/>
    <w:rsid w:val="005B20CB"/>
    <w:rsid w:val="005B2358"/>
    <w:rsid w:val="005B28B9"/>
    <w:rsid w:val="005B292F"/>
    <w:rsid w:val="005B2C63"/>
    <w:rsid w:val="005B2E56"/>
    <w:rsid w:val="005B2ECD"/>
    <w:rsid w:val="005B2FB9"/>
    <w:rsid w:val="005B327B"/>
    <w:rsid w:val="005B3C7E"/>
    <w:rsid w:val="005B3F5F"/>
    <w:rsid w:val="005B41D5"/>
    <w:rsid w:val="005B43F9"/>
    <w:rsid w:val="005B44C0"/>
    <w:rsid w:val="005B45DD"/>
    <w:rsid w:val="005B4765"/>
    <w:rsid w:val="005B488F"/>
    <w:rsid w:val="005B4932"/>
    <w:rsid w:val="005B51B1"/>
    <w:rsid w:val="005B5DB7"/>
    <w:rsid w:val="005B5DCF"/>
    <w:rsid w:val="005B6046"/>
    <w:rsid w:val="005B6099"/>
    <w:rsid w:val="005B60D4"/>
    <w:rsid w:val="005B67AA"/>
    <w:rsid w:val="005B67E3"/>
    <w:rsid w:val="005B6C5D"/>
    <w:rsid w:val="005B6CC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307"/>
    <w:rsid w:val="005C15B9"/>
    <w:rsid w:val="005C1A7A"/>
    <w:rsid w:val="005C1C90"/>
    <w:rsid w:val="005C208A"/>
    <w:rsid w:val="005C29BE"/>
    <w:rsid w:val="005C2F40"/>
    <w:rsid w:val="005C321D"/>
    <w:rsid w:val="005C32D0"/>
    <w:rsid w:val="005C33F1"/>
    <w:rsid w:val="005C35F2"/>
    <w:rsid w:val="005C3635"/>
    <w:rsid w:val="005C36CC"/>
    <w:rsid w:val="005C3A7A"/>
    <w:rsid w:val="005C3BCF"/>
    <w:rsid w:val="005C3D18"/>
    <w:rsid w:val="005C40FF"/>
    <w:rsid w:val="005C41A6"/>
    <w:rsid w:val="005C43A0"/>
    <w:rsid w:val="005C4574"/>
    <w:rsid w:val="005C4723"/>
    <w:rsid w:val="005C4A78"/>
    <w:rsid w:val="005C4A82"/>
    <w:rsid w:val="005C5864"/>
    <w:rsid w:val="005C5A93"/>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C7A5C"/>
    <w:rsid w:val="005D001A"/>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529"/>
    <w:rsid w:val="005D2677"/>
    <w:rsid w:val="005D27DE"/>
    <w:rsid w:val="005D2846"/>
    <w:rsid w:val="005D28B2"/>
    <w:rsid w:val="005D2AF3"/>
    <w:rsid w:val="005D2BFC"/>
    <w:rsid w:val="005D2C32"/>
    <w:rsid w:val="005D2F95"/>
    <w:rsid w:val="005D3110"/>
    <w:rsid w:val="005D3130"/>
    <w:rsid w:val="005D31DC"/>
    <w:rsid w:val="005D3221"/>
    <w:rsid w:val="005D33C0"/>
    <w:rsid w:val="005D3953"/>
    <w:rsid w:val="005D3F1E"/>
    <w:rsid w:val="005D3FEF"/>
    <w:rsid w:val="005D40C5"/>
    <w:rsid w:val="005D42DA"/>
    <w:rsid w:val="005D4602"/>
    <w:rsid w:val="005D4799"/>
    <w:rsid w:val="005D4AA0"/>
    <w:rsid w:val="005D51FB"/>
    <w:rsid w:val="005D5541"/>
    <w:rsid w:val="005D5D58"/>
    <w:rsid w:val="005D62C1"/>
    <w:rsid w:val="005D6A4A"/>
    <w:rsid w:val="005D726D"/>
    <w:rsid w:val="005D732D"/>
    <w:rsid w:val="005D73A1"/>
    <w:rsid w:val="005D742F"/>
    <w:rsid w:val="005D7558"/>
    <w:rsid w:val="005D7B40"/>
    <w:rsid w:val="005E0295"/>
    <w:rsid w:val="005E04B9"/>
    <w:rsid w:val="005E0572"/>
    <w:rsid w:val="005E0957"/>
    <w:rsid w:val="005E0CA8"/>
    <w:rsid w:val="005E0CCB"/>
    <w:rsid w:val="005E0FFE"/>
    <w:rsid w:val="005E1037"/>
    <w:rsid w:val="005E117E"/>
    <w:rsid w:val="005E1328"/>
    <w:rsid w:val="005E1434"/>
    <w:rsid w:val="005E1825"/>
    <w:rsid w:val="005E18A7"/>
    <w:rsid w:val="005E27D5"/>
    <w:rsid w:val="005E310F"/>
    <w:rsid w:val="005E3C57"/>
    <w:rsid w:val="005E3C5F"/>
    <w:rsid w:val="005E3F24"/>
    <w:rsid w:val="005E401C"/>
    <w:rsid w:val="005E4258"/>
    <w:rsid w:val="005E4416"/>
    <w:rsid w:val="005E4865"/>
    <w:rsid w:val="005E4C5A"/>
    <w:rsid w:val="005E4CA6"/>
    <w:rsid w:val="005E4D9F"/>
    <w:rsid w:val="005E4E16"/>
    <w:rsid w:val="005E4EF8"/>
    <w:rsid w:val="005E54D4"/>
    <w:rsid w:val="005E5569"/>
    <w:rsid w:val="005E587E"/>
    <w:rsid w:val="005E603B"/>
    <w:rsid w:val="005E639C"/>
    <w:rsid w:val="005E63FB"/>
    <w:rsid w:val="005E6688"/>
    <w:rsid w:val="005E6F4F"/>
    <w:rsid w:val="005E72B4"/>
    <w:rsid w:val="005E72C7"/>
    <w:rsid w:val="005E72E3"/>
    <w:rsid w:val="005E7B23"/>
    <w:rsid w:val="005E7DFA"/>
    <w:rsid w:val="005F0136"/>
    <w:rsid w:val="005F01BD"/>
    <w:rsid w:val="005F055B"/>
    <w:rsid w:val="005F0752"/>
    <w:rsid w:val="005F08E0"/>
    <w:rsid w:val="005F095C"/>
    <w:rsid w:val="005F09E2"/>
    <w:rsid w:val="005F13C0"/>
    <w:rsid w:val="005F1578"/>
    <w:rsid w:val="005F16A7"/>
    <w:rsid w:val="005F16B4"/>
    <w:rsid w:val="005F17A4"/>
    <w:rsid w:val="005F17F8"/>
    <w:rsid w:val="005F188C"/>
    <w:rsid w:val="005F1C4D"/>
    <w:rsid w:val="005F1C6E"/>
    <w:rsid w:val="005F1EA2"/>
    <w:rsid w:val="005F22D4"/>
    <w:rsid w:val="005F23A1"/>
    <w:rsid w:val="005F24D6"/>
    <w:rsid w:val="005F2542"/>
    <w:rsid w:val="005F26C7"/>
    <w:rsid w:val="005F26E6"/>
    <w:rsid w:val="005F295B"/>
    <w:rsid w:val="005F2A0C"/>
    <w:rsid w:val="005F2D2D"/>
    <w:rsid w:val="005F2DF8"/>
    <w:rsid w:val="005F2E99"/>
    <w:rsid w:val="005F316A"/>
    <w:rsid w:val="005F31B3"/>
    <w:rsid w:val="005F331F"/>
    <w:rsid w:val="005F379B"/>
    <w:rsid w:val="005F39FF"/>
    <w:rsid w:val="005F3EA5"/>
    <w:rsid w:val="005F3FB7"/>
    <w:rsid w:val="005F40A3"/>
    <w:rsid w:val="005F44EA"/>
    <w:rsid w:val="005F4542"/>
    <w:rsid w:val="005F4588"/>
    <w:rsid w:val="005F47A2"/>
    <w:rsid w:val="005F4B06"/>
    <w:rsid w:val="005F4E1D"/>
    <w:rsid w:val="005F5005"/>
    <w:rsid w:val="005F5217"/>
    <w:rsid w:val="005F549E"/>
    <w:rsid w:val="005F5AF2"/>
    <w:rsid w:val="005F5CD0"/>
    <w:rsid w:val="005F6CF4"/>
    <w:rsid w:val="005F6D74"/>
    <w:rsid w:val="005F6FC0"/>
    <w:rsid w:val="005F728C"/>
    <w:rsid w:val="005F7360"/>
    <w:rsid w:val="005F7634"/>
    <w:rsid w:val="005F791D"/>
    <w:rsid w:val="005F79CF"/>
    <w:rsid w:val="005F7B65"/>
    <w:rsid w:val="005F7BAE"/>
    <w:rsid w:val="006000F3"/>
    <w:rsid w:val="0060011A"/>
    <w:rsid w:val="0060040B"/>
    <w:rsid w:val="006004B6"/>
    <w:rsid w:val="00600897"/>
    <w:rsid w:val="00600AAC"/>
    <w:rsid w:val="00600C5C"/>
    <w:rsid w:val="00600EC9"/>
    <w:rsid w:val="00600F3C"/>
    <w:rsid w:val="00600F6E"/>
    <w:rsid w:val="006011A6"/>
    <w:rsid w:val="0060124B"/>
    <w:rsid w:val="006014E6"/>
    <w:rsid w:val="006016F5"/>
    <w:rsid w:val="00601AA3"/>
    <w:rsid w:val="00601D76"/>
    <w:rsid w:val="00602331"/>
    <w:rsid w:val="0060257C"/>
    <w:rsid w:val="00602593"/>
    <w:rsid w:val="00602737"/>
    <w:rsid w:val="00602792"/>
    <w:rsid w:val="00602944"/>
    <w:rsid w:val="00602C12"/>
    <w:rsid w:val="00603308"/>
    <w:rsid w:val="00603A24"/>
    <w:rsid w:val="00603DE6"/>
    <w:rsid w:val="00603FE1"/>
    <w:rsid w:val="0060411A"/>
    <w:rsid w:val="006041DB"/>
    <w:rsid w:val="006041E8"/>
    <w:rsid w:val="00604381"/>
    <w:rsid w:val="0060438D"/>
    <w:rsid w:val="006045A5"/>
    <w:rsid w:val="0060480B"/>
    <w:rsid w:val="0060488E"/>
    <w:rsid w:val="006056E4"/>
    <w:rsid w:val="00605D92"/>
    <w:rsid w:val="0060605C"/>
    <w:rsid w:val="00606324"/>
    <w:rsid w:val="006068D2"/>
    <w:rsid w:val="00606AEF"/>
    <w:rsid w:val="00606B42"/>
    <w:rsid w:val="00606C2F"/>
    <w:rsid w:val="00606ECB"/>
    <w:rsid w:val="00607847"/>
    <w:rsid w:val="00607A08"/>
    <w:rsid w:val="00607B0A"/>
    <w:rsid w:val="00607D33"/>
    <w:rsid w:val="00607D7B"/>
    <w:rsid w:val="00607E70"/>
    <w:rsid w:val="0061025B"/>
    <w:rsid w:val="006103A5"/>
    <w:rsid w:val="006103D5"/>
    <w:rsid w:val="0061083C"/>
    <w:rsid w:val="00610875"/>
    <w:rsid w:val="006114DD"/>
    <w:rsid w:val="006117CA"/>
    <w:rsid w:val="00611837"/>
    <w:rsid w:val="00611A89"/>
    <w:rsid w:val="00611CBB"/>
    <w:rsid w:val="00612844"/>
    <w:rsid w:val="00612CC5"/>
    <w:rsid w:val="0061304C"/>
    <w:rsid w:val="00613072"/>
    <w:rsid w:val="0061318F"/>
    <w:rsid w:val="0061321D"/>
    <w:rsid w:val="006134CB"/>
    <w:rsid w:val="00613C60"/>
    <w:rsid w:val="006145E5"/>
    <w:rsid w:val="006147F5"/>
    <w:rsid w:val="006149E0"/>
    <w:rsid w:val="006149FF"/>
    <w:rsid w:val="00614C49"/>
    <w:rsid w:val="00614CBA"/>
    <w:rsid w:val="00614EB8"/>
    <w:rsid w:val="00614F37"/>
    <w:rsid w:val="006152A1"/>
    <w:rsid w:val="00615395"/>
    <w:rsid w:val="0061543E"/>
    <w:rsid w:val="006156DF"/>
    <w:rsid w:val="0061574C"/>
    <w:rsid w:val="00616418"/>
    <w:rsid w:val="0061691F"/>
    <w:rsid w:val="00616FD9"/>
    <w:rsid w:val="006170FA"/>
    <w:rsid w:val="00617A48"/>
    <w:rsid w:val="00617B2D"/>
    <w:rsid w:val="00617FDF"/>
    <w:rsid w:val="0062061D"/>
    <w:rsid w:val="0062074B"/>
    <w:rsid w:val="006207BA"/>
    <w:rsid w:val="00620BDC"/>
    <w:rsid w:val="00620C73"/>
    <w:rsid w:val="00620D51"/>
    <w:rsid w:val="00620EC8"/>
    <w:rsid w:val="00621183"/>
    <w:rsid w:val="00621212"/>
    <w:rsid w:val="00621807"/>
    <w:rsid w:val="00621F61"/>
    <w:rsid w:val="00621FAC"/>
    <w:rsid w:val="006229E3"/>
    <w:rsid w:val="00623690"/>
    <w:rsid w:val="0062371E"/>
    <w:rsid w:val="006237DC"/>
    <w:rsid w:val="006242A4"/>
    <w:rsid w:val="00624624"/>
    <w:rsid w:val="00624B49"/>
    <w:rsid w:val="00624BB2"/>
    <w:rsid w:val="006252AD"/>
    <w:rsid w:val="00625383"/>
    <w:rsid w:val="00626079"/>
    <w:rsid w:val="00626A61"/>
    <w:rsid w:val="00626CAC"/>
    <w:rsid w:val="00626D05"/>
    <w:rsid w:val="00626F09"/>
    <w:rsid w:val="00627333"/>
    <w:rsid w:val="00627520"/>
    <w:rsid w:val="006278C7"/>
    <w:rsid w:val="00627BA8"/>
    <w:rsid w:val="00627DB0"/>
    <w:rsid w:val="00630139"/>
    <w:rsid w:val="00630B9B"/>
    <w:rsid w:val="00630D2B"/>
    <w:rsid w:val="00630D6A"/>
    <w:rsid w:val="00630F95"/>
    <w:rsid w:val="006311A7"/>
    <w:rsid w:val="0063142D"/>
    <w:rsid w:val="006317E5"/>
    <w:rsid w:val="00631A4E"/>
    <w:rsid w:val="00631B62"/>
    <w:rsid w:val="00631BA6"/>
    <w:rsid w:val="0063205B"/>
    <w:rsid w:val="006321C3"/>
    <w:rsid w:val="006324A5"/>
    <w:rsid w:val="00632D63"/>
    <w:rsid w:val="00632DD8"/>
    <w:rsid w:val="00632EC3"/>
    <w:rsid w:val="0063314A"/>
    <w:rsid w:val="006332A2"/>
    <w:rsid w:val="0063330A"/>
    <w:rsid w:val="006333DC"/>
    <w:rsid w:val="0063366A"/>
    <w:rsid w:val="00633738"/>
    <w:rsid w:val="006337EE"/>
    <w:rsid w:val="0063380E"/>
    <w:rsid w:val="00633B6D"/>
    <w:rsid w:val="00633B8B"/>
    <w:rsid w:val="00633EFD"/>
    <w:rsid w:val="006346C3"/>
    <w:rsid w:val="006347B1"/>
    <w:rsid w:val="00634AEE"/>
    <w:rsid w:val="00634B24"/>
    <w:rsid w:val="00634B37"/>
    <w:rsid w:val="00634BAA"/>
    <w:rsid w:val="00634C00"/>
    <w:rsid w:val="006350C2"/>
    <w:rsid w:val="006351E9"/>
    <w:rsid w:val="006351EF"/>
    <w:rsid w:val="006354B7"/>
    <w:rsid w:val="006357D3"/>
    <w:rsid w:val="00635AA3"/>
    <w:rsid w:val="00635EDD"/>
    <w:rsid w:val="006360CD"/>
    <w:rsid w:val="006361D1"/>
    <w:rsid w:val="00636800"/>
    <w:rsid w:val="00636835"/>
    <w:rsid w:val="00636858"/>
    <w:rsid w:val="00636DB7"/>
    <w:rsid w:val="00636F5D"/>
    <w:rsid w:val="006371BD"/>
    <w:rsid w:val="006372CE"/>
    <w:rsid w:val="006372F4"/>
    <w:rsid w:val="00637576"/>
    <w:rsid w:val="0063758C"/>
    <w:rsid w:val="00637633"/>
    <w:rsid w:val="006379E3"/>
    <w:rsid w:val="00637B89"/>
    <w:rsid w:val="00637DC5"/>
    <w:rsid w:val="0064030A"/>
    <w:rsid w:val="00640719"/>
    <w:rsid w:val="00640B1E"/>
    <w:rsid w:val="00640BC4"/>
    <w:rsid w:val="00640BDB"/>
    <w:rsid w:val="006413E6"/>
    <w:rsid w:val="0064189B"/>
    <w:rsid w:val="00641B1A"/>
    <w:rsid w:val="0064230F"/>
    <w:rsid w:val="00642676"/>
    <w:rsid w:val="00642724"/>
    <w:rsid w:val="00642850"/>
    <w:rsid w:val="006429C7"/>
    <w:rsid w:val="00642BEC"/>
    <w:rsid w:val="00643429"/>
    <w:rsid w:val="00643778"/>
    <w:rsid w:val="00643B60"/>
    <w:rsid w:val="00643BB0"/>
    <w:rsid w:val="00643DFC"/>
    <w:rsid w:val="00643F9D"/>
    <w:rsid w:val="00644103"/>
    <w:rsid w:val="00644233"/>
    <w:rsid w:val="00644358"/>
    <w:rsid w:val="00644549"/>
    <w:rsid w:val="00644B6D"/>
    <w:rsid w:val="00644F3B"/>
    <w:rsid w:val="00644F83"/>
    <w:rsid w:val="00645066"/>
    <w:rsid w:val="0064509B"/>
    <w:rsid w:val="006451D3"/>
    <w:rsid w:val="00645249"/>
    <w:rsid w:val="006452FF"/>
    <w:rsid w:val="006458B9"/>
    <w:rsid w:val="00645B2D"/>
    <w:rsid w:val="00645CD2"/>
    <w:rsid w:val="00645D0E"/>
    <w:rsid w:val="00646151"/>
    <w:rsid w:val="00646C32"/>
    <w:rsid w:val="0064708B"/>
    <w:rsid w:val="006471B8"/>
    <w:rsid w:val="00647A89"/>
    <w:rsid w:val="00647D8D"/>
    <w:rsid w:val="00647DDF"/>
    <w:rsid w:val="00647F36"/>
    <w:rsid w:val="00647F55"/>
    <w:rsid w:val="00647FE9"/>
    <w:rsid w:val="00650012"/>
    <w:rsid w:val="00650256"/>
    <w:rsid w:val="006504C5"/>
    <w:rsid w:val="0065061E"/>
    <w:rsid w:val="0065094A"/>
    <w:rsid w:val="00650DFA"/>
    <w:rsid w:val="00650FA8"/>
    <w:rsid w:val="006512D1"/>
    <w:rsid w:val="0065196E"/>
    <w:rsid w:val="00651B0C"/>
    <w:rsid w:val="00651D8F"/>
    <w:rsid w:val="00652206"/>
    <w:rsid w:val="00652216"/>
    <w:rsid w:val="0065237F"/>
    <w:rsid w:val="006525B7"/>
    <w:rsid w:val="006525D2"/>
    <w:rsid w:val="00652D1D"/>
    <w:rsid w:val="00652EF3"/>
    <w:rsid w:val="00652EF9"/>
    <w:rsid w:val="00653033"/>
    <w:rsid w:val="006531AA"/>
    <w:rsid w:val="00653278"/>
    <w:rsid w:val="006533FA"/>
    <w:rsid w:val="00653462"/>
    <w:rsid w:val="0065359E"/>
    <w:rsid w:val="0065422C"/>
    <w:rsid w:val="00654423"/>
    <w:rsid w:val="006548A5"/>
    <w:rsid w:val="00654978"/>
    <w:rsid w:val="006549DC"/>
    <w:rsid w:val="006549F2"/>
    <w:rsid w:val="00654B35"/>
    <w:rsid w:val="00654C5F"/>
    <w:rsid w:val="00654E8F"/>
    <w:rsid w:val="006553FB"/>
    <w:rsid w:val="0065550D"/>
    <w:rsid w:val="006555D2"/>
    <w:rsid w:val="006556F3"/>
    <w:rsid w:val="006557D9"/>
    <w:rsid w:val="00655890"/>
    <w:rsid w:val="00655E6F"/>
    <w:rsid w:val="00655F7E"/>
    <w:rsid w:val="00655F80"/>
    <w:rsid w:val="00656315"/>
    <w:rsid w:val="006563CB"/>
    <w:rsid w:val="006564A7"/>
    <w:rsid w:val="006568A8"/>
    <w:rsid w:val="00656F08"/>
    <w:rsid w:val="0065706A"/>
    <w:rsid w:val="0065706C"/>
    <w:rsid w:val="006574E1"/>
    <w:rsid w:val="00657A5E"/>
    <w:rsid w:val="00657BAD"/>
    <w:rsid w:val="00657D53"/>
    <w:rsid w:val="006605A8"/>
    <w:rsid w:val="006605AF"/>
    <w:rsid w:val="00660EEE"/>
    <w:rsid w:val="006611DE"/>
    <w:rsid w:val="006612F7"/>
    <w:rsid w:val="0066161D"/>
    <w:rsid w:val="0066184A"/>
    <w:rsid w:val="00661B7C"/>
    <w:rsid w:val="00661CA1"/>
    <w:rsid w:val="00661EC6"/>
    <w:rsid w:val="00662568"/>
    <w:rsid w:val="00662679"/>
    <w:rsid w:val="00662A98"/>
    <w:rsid w:val="00662DB8"/>
    <w:rsid w:val="00662DE4"/>
    <w:rsid w:val="00663032"/>
    <w:rsid w:val="00663134"/>
    <w:rsid w:val="006632F0"/>
    <w:rsid w:val="0066333D"/>
    <w:rsid w:val="00663714"/>
    <w:rsid w:val="00663C25"/>
    <w:rsid w:val="00663C54"/>
    <w:rsid w:val="00663F4D"/>
    <w:rsid w:val="00664804"/>
    <w:rsid w:val="00664C4C"/>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1BC"/>
    <w:rsid w:val="006672AA"/>
    <w:rsid w:val="00667752"/>
    <w:rsid w:val="00667D10"/>
    <w:rsid w:val="00667DBB"/>
    <w:rsid w:val="00667E40"/>
    <w:rsid w:val="00667F81"/>
    <w:rsid w:val="006701B7"/>
    <w:rsid w:val="0067024F"/>
    <w:rsid w:val="00670404"/>
    <w:rsid w:val="0067067F"/>
    <w:rsid w:val="006706B1"/>
    <w:rsid w:val="006707D5"/>
    <w:rsid w:val="00670A68"/>
    <w:rsid w:val="00670C45"/>
    <w:rsid w:val="00670EAD"/>
    <w:rsid w:val="00671088"/>
    <w:rsid w:val="00671543"/>
    <w:rsid w:val="006716C5"/>
    <w:rsid w:val="00671764"/>
    <w:rsid w:val="00671B32"/>
    <w:rsid w:val="00671BBE"/>
    <w:rsid w:val="00671C2B"/>
    <w:rsid w:val="00671D12"/>
    <w:rsid w:val="006721BF"/>
    <w:rsid w:val="00673181"/>
    <w:rsid w:val="006731AC"/>
    <w:rsid w:val="006733D5"/>
    <w:rsid w:val="00673845"/>
    <w:rsid w:val="00673C8C"/>
    <w:rsid w:val="00673D66"/>
    <w:rsid w:val="006744BF"/>
    <w:rsid w:val="00674654"/>
    <w:rsid w:val="00674779"/>
    <w:rsid w:val="006747CD"/>
    <w:rsid w:val="006748AE"/>
    <w:rsid w:val="00674905"/>
    <w:rsid w:val="00674E13"/>
    <w:rsid w:val="00674E6A"/>
    <w:rsid w:val="00674F3E"/>
    <w:rsid w:val="00674FB9"/>
    <w:rsid w:val="0067508D"/>
    <w:rsid w:val="006753E6"/>
    <w:rsid w:val="0067541B"/>
    <w:rsid w:val="0067559F"/>
    <w:rsid w:val="00675778"/>
    <w:rsid w:val="00675A4B"/>
    <w:rsid w:val="00675C29"/>
    <w:rsid w:val="00675E9A"/>
    <w:rsid w:val="0067628D"/>
    <w:rsid w:val="00676355"/>
    <w:rsid w:val="00676704"/>
    <w:rsid w:val="0067675F"/>
    <w:rsid w:val="006770F0"/>
    <w:rsid w:val="0067744F"/>
    <w:rsid w:val="006774F2"/>
    <w:rsid w:val="0067766F"/>
    <w:rsid w:val="006777BC"/>
    <w:rsid w:val="006806A2"/>
    <w:rsid w:val="006806AD"/>
    <w:rsid w:val="00680C83"/>
    <w:rsid w:val="00680CC8"/>
    <w:rsid w:val="00681374"/>
    <w:rsid w:val="006813F1"/>
    <w:rsid w:val="006815BF"/>
    <w:rsid w:val="006817EA"/>
    <w:rsid w:val="00681D3A"/>
    <w:rsid w:val="00681D56"/>
    <w:rsid w:val="00681FC2"/>
    <w:rsid w:val="00682012"/>
    <w:rsid w:val="006821A8"/>
    <w:rsid w:val="006821DD"/>
    <w:rsid w:val="00682462"/>
    <w:rsid w:val="006829E5"/>
    <w:rsid w:val="00682B91"/>
    <w:rsid w:val="00682D6A"/>
    <w:rsid w:val="006836D0"/>
    <w:rsid w:val="00683E83"/>
    <w:rsid w:val="006843A8"/>
    <w:rsid w:val="006844F4"/>
    <w:rsid w:val="006846D0"/>
    <w:rsid w:val="00684B8D"/>
    <w:rsid w:val="00684BD7"/>
    <w:rsid w:val="00684CE6"/>
    <w:rsid w:val="00684EA4"/>
    <w:rsid w:val="00684F41"/>
    <w:rsid w:val="00685234"/>
    <w:rsid w:val="0068539F"/>
    <w:rsid w:val="0068577F"/>
    <w:rsid w:val="00685DC4"/>
    <w:rsid w:val="00685F09"/>
    <w:rsid w:val="006860D2"/>
    <w:rsid w:val="00686219"/>
    <w:rsid w:val="0068637D"/>
    <w:rsid w:val="006864CA"/>
    <w:rsid w:val="0068666D"/>
    <w:rsid w:val="006866B5"/>
    <w:rsid w:val="0068734B"/>
    <w:rsid w:val="006879E8"/>
    <w:rsid w:val="00687AB5"/>
    <w:rsid w:val="00690199"/>
    <w:rsid w:val="006901D3"/>
    <w:rsid w:val="00690204"/>
    <w:rsid w:val="006902FC"/>
    <w:rsid w:val="00690487"/>
    <w:rsid w:val="00690524"/>
    <w:rsid w:val="0069090B"/>
    <w:rsid w:val="00690AC8"/>
    <w:rsid w:val="00690DF0"/>
    <w:rsid w:val="00691192"/>
    <w:rsid w:val="006914DB"/>
    <w:rsid w:val="006919D4"/>
    <w:rsid w:val="00691A4C"/>
    <w:rsid w:val="00691B7F"/>
    <w:rsid w:val="00691C73"/>
    <w:rsid w:val="00691DC2"/>
    <w:rsid w:val="00691F75"/>
    <w:rsid w:val="00691FE9"/>
    <w:rsid w:val="00692381"/>
    <w:rsid w:val="00692736"/>
    <w:rsid w:val="00692832"/>
    <w:rsid w:val="0069298F"/>
    <w:rsid w:val="00692CAC"/>
    <w:rsid w:val="00692D54"/>
    <w:rsid w:val="00692E81"/>
    <w:rsid w:val="006932A9"/>
    <w:rsid w:val="00693479"/>
    <w:rsid w:val="006938F4"/>
    <w:rsid w:val="006940A7"/>
    <w:rsid w:val="00694519"/>
    <w:rsid w:val="006947F5"/>
    <w:rsid w:val="0069482B"/>
    <w:rsid w:val="0069556A"/>
    <w:rsid w:val="0069578E"/>
    <w:rsid w:val="00695A29"/>
    <w:rsid w:val="00695AA8"/>
    <w:rsid w:val="00695B6A"/>
    <w:rsid w:val="00695CB9"/>
    <w:rsid w:val="0069644B"/>
    <w:rsid w:val="00696A6C"/>
    <w:rsid w:val="00696B12"/>
    <w:rsid w:val="00696C4F"/>
    <w:rsid w:val="00696CBF"/>
    <w:rsid w:val="00696D0A"/>
    <w:rsid w:val="00696E31"/>
    <w:rsid w:val="00696E3A"/>
    <w:rsid w:val="006974A2"/>
    <w:rsid w:val="0069756F"/>
    <w:rsid w:val="006978C3"/>
    <w:rsid w:val="006978EB"/>
    <w:rsid w:val="00697E24"/>
    <w:rsid w:val="006A03FE"/>
    <w:rsid w:val="006A051F"/>
    <w:rsid w:val="006A05FF"/>
    <w:rsid w:val="006A07CC"/>
    <w:rsid w:val="006A09FE"/>
    <w:rsid w:val="006A0D4F"/>
    <w:rsid w:val="006A1173"/>
    <w:rsid w:val="006A14D7"/>
    <w:rsid w:val="006A14D8"/>
    <w:rsid w:val="006A15A8"/>
    <w:rsid w:val="006A178B"/>
    <w:rsid w:val="006A1A4C"/>
    <w:rsid w:val="006A1AD8"/>
    <w:rsid w:val="006A1D88"/>
    <w:rsid w:val="006A2012"/>
    <w:rsid w:val="006A2947"/>
    <w:rsid w:val="006A2996"/>
    <w:rsid w:val="006A2A5E"/>
    <w:rsid w:val="006A3697"/>
    <w:rsid w:val="006A3750"/>
    <w:rsid w:val="006A39C9"/>
    <w:rsid w:val="006A41C4"/>
    <w:rsid w:val="006A45D6"/>
    <w:rsid w:val="006A47BC"/>
    <w:rsid w:val="006A482B"/>
    <w:rsid w:val="006A4952"/>
    <w:rsid w:val="006A49BE"/>
    <w:rsid w:val="006A49E4"/>
    <w:rsid w:val="006A4FD8"/>
    <w:rsid w:val="006A5084"/>
    <w:rsid w:val="006A53C9"/>
    <w:rsid w:val="006A540A"/>
    <w:rsid w:val="006A562F"/>
    <w:rsid w:val="006A5963"/>
    <w:rsid w:val="006A5A86"/>
    <w:rsid w:val="006A5D18"/>
    <w:rsid w:val="006A5EA9"/>
    <w:rsid w:val="006A6172"/>
    <w:rsid w:val="006A62E2"/>
    <w:rsid w:val="006A62F5"/>
    <w:rsid w:val="006A642E"/>
    <w:rsid w:val="006A6478"/>
    <w:rsid w:val="006A6484"/>
    <w:rsid w:val="006A66E3"/>
    <w:rsid w:val="006A6A80"/>
    <w:rsid w:val="006A6B0D"/>
    <w:rsid w:val="006A6D87"/>
    <w:rsid w:val="006B0420"/>
    <w:rsid w:val="006B07A8"/>
    <w:rsid w:val="006B0CE6"/>
    <w:rsid w:val="006B0FB5"/>
    <w:rsid w:val="006B1220"/>
    <w:rsid w:val="006B13C7"/>
    <w:rsid w:val="006B1A8F"/>
    <w:rsid w:val="006B1AB8"/>
    <w:rsid w:val="006B1C44"/>
    <w:rsid w:val="006B1DA8"/>
    <w:rsid w:val="006B1E06"/>
    <w:rsid w:val="006B1EC0"/>
    <w:rsid w:val="006B1F9E"/>
    <w:rsid w:val="006B240F"/>
    <w:rsid w:val="006B2C9E"/>
    <w:rsid w:val="006B2CA8"/>
    <w:rsid w:val="006B35AF"/>
    <w:rsid w:val="006B3823"/>
    <w:rsid w:val="006B3A57"/>
    <w:rsid w:val="006B3AF2"/>
    <w:rsid w:val="006B3BAE"/>
    <w:rsid w:val="006B430A"/>
    <w:rsid w:val="006B4440"/>
    <w:rsid w:val="006B4ADA"/>
    <w:rsid w:val="006B4BB6"/>
    <w:rsid w:val="006B4C96"/>
    <w:rsid w:val="006B4EFB"/>
    <w:rsid w:val="006B5207"/>
    <w:rsid w:val="006B54A3"/>
    <w:rsid w:val="006B5797"/>
    <w:rsid w:val="006B58A1"/>
    <w:rsid w:val="006B58B4"/>
    <w:rsid w:val="006B5EE2"/>
    <w:rsid w:val="006B636B"/>
    <w:rsid w:val="006B637C"/>
    <w:rsid w:val="006B6474"/>
    <w:rsid w:val="006B64CE"/>
    <w:rsid w:val="006B6870"/>
    <w:rsid w:val="006B7117"/>
    <w:rsid w:val="006B780B"/>
    <w:rsid w:val="006B7CBF"/>
    <w:rsid w:val="006B7DDF"/>
    <w:rsid w:val="006B7E4A"/>
    <w:rsid w:val="006B7ECB"/>
    <w:rsid w:val="006B7ED7"/>
    <w:rsid w:val="006C021D"/>
    <w:rsid w:val="006C0519"/>
    <w:rsid w:val="006C0698"/>
    <w:rsid w:val="006C099C"/>
    <w:rsid w:val="006C161B"/>
    <w:rsid w:val="006C18E2"/>
    <w:rsid w:val="006C1AAD"/>
    <w:rsid w:val="006C20B9"/>
    <w:rsid w:val="006C2117"/>
    <w:rsid w:val="006C2226"/>
    <w:rsid w:val="006C29BB"/>
    <w:rsid w:val="006C2C21"/>
    <w:rsid w:val="006C2C2F"/>
    <w:rsid w:val="006C2CF3"/>
    <w:rsid w:val="006C3208"/>
    <w:rsid w:val="006C3535"/>
    <w:rsid w:val="006C36B2"/>
    <w:rsid w:val="006C3807"/>
    <w:rsid w:val="006C38F1"/>
    <w:rsid w:val="006C39F9"/>
    <w:rsid w:val="006C3A5D"/>
    <w:rsid w:val="006C424B"/>
    <w:rsid w:val="006C4442"/>
    <w:rsid w:val="006C45B3"/>
    <w:rsid w:val="006C4CE0"/>
    <w:rsid w:val="006C5228"/>
    <w:rsid w:val="006C527D"/>
    <w:rsid w:val="006C552A"/>
    <w:rsid w:val="006C5AD7"/>
    <w:rsid w:val="006C5CF9"/>
    <w:rsid w:val="006C5D21"/>
    <w:rsid w:val="006C5DC2"/>
    <w:rsid w:val="006C5F24"/>
    <w:rsid w:val="006C5F52"/>
    <w:rsid w:val="006C64B7"/>
    <w:rsid w:val="006C6691"/>
    <w:rsid w:val="006C66DB"/>
    <w:rsid w:val="006C7041"/>
    <w:rsid w:val="006C7210"/>
    <w:rsid w:val="006C72C6"/>
    <w:rsid w:val="006C749C"/>
    <w:rsid w:val="006C74BD"/>
    <w:rsid w:val="006C78B3"/>
    <w:rsid w:val="006C7A21"/>
    <w:rsid w:val="006C7DDB"/>
    <w:rsid w:val="006C7FF1"/>
    <w:rsid w:val="006D04D8"/>
    <w:rsid w:val="006D054E"/>
    <w:rsid w:val="006D05AB"/>
    <w:rsid w:val="006D05F2"/>
    <w:rsid w:val="006D084B"/>
    <w:rsid w:val="006D0B4E"/>
    <w:rsid w:val="006D105C"/>
    <w:rsid w:val="006D10B1"/>
    <w:rsid w:val="006D1928"/>
    <w:rsid w:val="006D1C29"/>
    <w:rsid w:val="006D1DF7"/>
    <w:rsid w:val="006D216F"/>
    <w:rsid w:val="006D236C"/>
    <w:rsid w:val="006D251D"/>
    <w:rsid w:val="006D2562"/>
    <w:rsid w:val="006D278F"/>
    <w:rsid w:val="006D3829"/>
    <w:rsid w:val="006D3968"/>
    <w:rsid w:val="006D4305"/>
    <w:rsid w:val="006D43F4"/>
    <w:rsid w:val="006D4634"/>
    <w:rsid w:val="006D4DDE"/>
    <w:rsid w:val="006D5260"/>
    <w:rsid w:val="006D52BC"/>
    <w:rsid w:val="006D5378"/>
    <w:rsid w:val="006D5A73"/>
    <w:rsid w:val="006D5D0A"/>
    <w:rsid w:val="006D5EB7"/>
    <w:rsid w:val="006D5F8F"/>
    <w:rsid w:val="006D6578"/>
    <w:rsid w:val="006D665C"/>
    <w:rsid w:val="006D66FC"/>
    <w:rsid w:val="006D695A"/>
    <w:rsid w:val="006D6A46"/>
    <w:rsid w:val="006D6DE0"/>
    <w:rsid w:val="006D70A0"/>
    <w:rsid w:val="006D73DB"/>
    <w:rsid w:val="006D73E8"/>
    <w:rsid w:val="006D7545"/>
    <w:rsid w:val="006D76D7"/>
    <w:rsid w:val="006D7A12"/>
    <w:rsid w:val="006D7AC8"/>
    <w:rsid w:val="006E03FB"/>
    <w:rsid w:val="006E040F"/>
    <w:rsid w:val="006E0821"/>
    <w:rsid w:val="006E0B80"/>
    <w:rsid w:val="006E0C86"/>
    <w:rsid w:val="006E0E73"/>
    <w:rsid w:val="006E0F8C"/>
    <w:rsid w:val="006E133B"/>
    <w:rsid w:val="006E1A63"/>
    <w:rsid w:val="006E1C8B"/>
    <w:rsid w:val="006E1DB9"/>
    <w:rsid w:val="006E214C"/>
    <w:rsid w:val="006E2966"/>
    <w:rsid w:val="006E2F3D"/>
    <w:rsid w:val="006E3137"/>
    <w:rsid w:val="006E3C92"/>
    <w:rsid w:val="006E3D1D"/>
    <w:rsid w:val="006E3EB8"/>
    <w:rsid w:val="006E3FAE"/>
    <w:rsid w:val="006E48B4"/>
    <w:rsid w:val="006E4BFE"/>
    <w:rsid w:val="006E4D95"/>
    <w:rsid w:val="006E50F6"/>
    <w:rsid w:val="006E5323"/>
    <w:rsid w:val="006E53FB"/>
    <w:rsid w:val="006E543D"/>
    <w:rsid w:val="006E57C2"/>
    <w:rsid w:val="006E5BB4"/>
    <w:rsid w:val="006E5CBB"/>
    <w:rsid w:val="006E5E59"/>
    <w:rsid w:val="006E61D6"/>
    <w:rsid w:val="006E6449"/>
    <w:rsid w:val="006E66CA"/>
    <w:rsid w:val="006E6B20"/>
    <w:rsid w:val="006E6C18"/>
    <w:rsid w:val="006E6CE2"/>
    <w:rsid w:val="006E6D08"/>
    <w:rsid w:val="006E6EAF"/>
    <w:rsid w:val="006E6EDF"/>
    <w:rsid w:val="006E6FA0"/>
    <w:rsid w:val="006E7470"/>
    <w:rsid w:val="006E74CC"/>
    <w:rsid w:val="006E750E"/>
    <w:rsid w:val="006E7959"/>
    <w:rsid w:val="006E7B04"/>
    <w:rsid w:val="006F0112"/>
    <w:rsid w:val="006F02C4"/>
    <w:rsid w:val="006F0360"/>
    <w:rsid w:val="006F039F"/>
    <w:rsid w:val="006F048B"/>
    <w:rsid w:val="006F0A6C"/>
    <w:rsid w:val="006F0BBC"/>
    <w:rsid w:val="006F0E01"/>
    <w:rsid w:val="006F0FB5"/>
    <w:rsid w:val="006F0FF0"/>
    <w:rsid w:val="006F1296"/>
    <w:rsid w:val="006F1589"/>
    <w:rsid w:val="006F17D3"/>
    <w:rsid w:val="006F1884"/>
    <w:rsid w:val="006F1A6E"/>
    <w:rsid w:val="006F1B85"/>
    <w:rsid w:val="006F1E0F"/>
    <w:rsid w:val="006F2000"/>
    <w:rsid w:val="006F2248"/>
    <w:rsid w:val="006F24B5"/>
    <w:rsid w:val="006F2561"/>
    <w:rsid w:val="006F2DE2"/>
    <w:rsid w:val="006F3044"/>
    <w:rsid w:val="006F3045"/>
    <w:rsid w:val="006F3599"/>
    <w:rsid w:val="006F35EC"/>
    <w:rsid w:val="006F3985"/>
    <w:rsid w:val="006F3EC3"/>
    <w:rsid w:val="006F4062"/>
    <w:rsid w:val="006F41E8"/>
    <w:rsid w:val="006F46DE"/>
    <w:rsid w:val="006F4788"/>
    <w:rsid w:val="006F483B"/>
    <w:rsid w:val="006F4BC9"/>
    <w:rsid w:val="006F4C40"/>
    <w:rsid w:val="006F4D8C"/>
    <w:rsid w:val="006F5491"/>
    <w:rsid w:val="006F55A1"/>
    <w:rsid w:val="006F5A0F"/>
    <w:rsid w:val="006F5DDE"/>
    <w:rsid w:val="006F6B66"/>
    <w:rsid w:val="006F6DA3"/>
    <w:rsid w:val="006F7087"/>
    <w:rsid w:val="006F7295"/>
    <w:rsid w:val="006F72E4"/>
    <w:rsid w:val="006F764A"/>
    <w:rsid w:val="006F7C5F"/>
    <w:rsid w:val="007001D8"/>
    <w:rsid w:val="00700983"/>
    <w:rsid w:val="00700C0D"/>
    <w:rsid w:val="007013EE"/>
    <w:rsid w:val="007017A3"/>
    <w:rsid w:val="00701E08"/>
    <w:rsid w:val="00702251"/>
    <w:rsid w:val="00702357"/>
    <w:rsid w:val="0070273A"/>
    <w:rsid w:val="0070282F"/>
    <w:rsid w:val="00702AEB"/>
    <w:rsid w:val="00702BF9"/>
    <w:rsid w:val="00702E01"/>
    <w:rsid w:val="007031E2"/>
    <w:rsid w:val="007033A3"/>
    <w:rsid w:val="0070453A"/>
    <w:rsid w:val="00704791"/>
    <w:rsid w:val="00704F45"/>
    <w:rsid w:val="007053E3"/>
    <w:rsid w:val="007054CB"/>
    <w:rsid w:val="007056FB"/>
    <w:rsid w:val="00705727"/>
    <w:rsid w:val="00705D29"/>
    <w:rsid w:val="00705DD6"/>
    <w:rsid w:val="00705F09"/>
    <w:rsid w:val="0070603E"/>
    <w:rsid w:val="00706391"/>
    <w:rsid w:val="0070682B"/>
    <w:rsid w:val="00706E95"/>
    <w:rsid w:val="0070705D"/>
    <w:rsid w:val="00707601"/>
    <w:rsid w:val="007079C1"/>
    <w:rsid w:val="00707A46"/>
    <w:rsid w:val="00707B2E"/>
    <w:rsid w:val="00707BA5"/>
    <w:rsid w:val="00707E38"/>
    <w:rsid w:val="00707F2F"/>
    <w:rsid w:val="00707F7A"/>
    <w:rsid w:val="00710350"/>
    <w:rsid w:val="00710586"/>
    <w:rsid w:val="00710701"/>
    <w:rsid w:val="0071081B"/>
    <w:rsid w:val="00710C35"/>
    <w:rsid w:val="007110D5"/>
    <w:rsid w:val="0071144B"/>
    <w:rsid w:val="0071175D"/>
    <w:rsid w:val="00711857"/>
    <w:rsid w:val="00711AC9"/>
    <w:rsid w:val="00712014"/>
    <w:rsid w:val="0071232C"/>
    <w:rsid w:val="007125E2"/>
    <w:rsid w:val="00712841"/>
    <w:rsid w:val="007130AC"/>
    <w:rsid w:val="0071337C"/>
    <w:rsid w:val="0071358F"/>
    <w:rsid w:val="00713824"/>
    <w:rsid w:val="00713857"/>
    <w:rsid w:val="007139F4"/>
    <w:rsid w:val="00713D42"/>
    <w:rsid w:val="00714030"/>
    <w:rsid w:val="00714227"/>
    <w:rsid w:val="00714466"/>
    <w:rsid w:val="0071493A"/>
    <w:rsid w:val="00714960"/>
    <w:rsid w:val="00714B8A"/>
    <w:rsid w:val="0071551C"/>
    <w:rsid w:val="007155DC"/>
    <w:rsid w:val="007157AC"/>
    <w:rsid w:val="00715B3A"/>
    <w:rsid w:val="00715D32"/>
    <w:rsid w:val="00715D4C"/>
    <w:rsid w:val="00715E55"/>
    <w:rsid w:val="0071672A"/>
    <w:rsid w:val="007167F4"/>
    <w:rsid w:val="007168BC"/>
    <w:rsid w:val="00716981"/>
    <w:rsid w:val="00716A8A"/>
    <w:rsid w:val="00716EB8"/>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11"/>
    <w:rsid w:val="00721E48"/>
    <w:rsid w:val="007220CA"/>
    <w:rsid w:val="00722240"/>
    <w:rsid w:val="0072229A"/>
    <w:rsid w:val="0072242E"/>
    <w:rsid w:val="007225C5"/>
    <w:rsid w:val="00722A61"/>
    <w:rsid w:val="00722CC4"/>
    <w:rsid w:val="00722EC0"/>
    <w:rsid w:val="007230D4"/>
    <w:rsid w:val="00723219"/>
    <w:rsid w:val="00723320"/>
    <w:rsid w:val="0072358B"/>
    <w:rsid w:val="007235D5"/>
    <w:rsid w:val="007236BD"/>
    <w:rsid w:val="007238A8"/>
    <w:rsid w:val="00723E30"/>
    <w:rsid w:val="007240A6"/>
    <w:rsid w:val="00724CBD"/>
    <w:rsid w:val="00724DFA"/>
    <w:rsid w:val="0072513D"/>
    <w:rsid w:val="007264FD"/>
    <w:rsid w:val="007266C0"/>
    <w:rsid w:val="00726C98"/>
    <w:rsid w:val="00726D1C"/>
    <w:rsid w:val="00726EAC"/>
    <w:rsid w:val="0072749E"/>
    <w:rsid w:val="00727717"/>
    <w:rsid w:val="00727867"/>
    <w:rsid w:val="007278CA"/>
    <w:rsid w:val="007279BA"/>
    <w:rsid w:val="00727B71"/>
    <w:rsid w:val="00727C64"/>
    <w:rsid w:val="00727D31"/>
    <w:rsid w:val="00727D79"/>
    <w:rsid w:val="00730007"/>
    <w:rsid w:val="0073012B"/>
    <w:rsid w:val="00730416"/>
    <w:rsid w:val="007304A8"/>
    <w:rsid w:val="00730A5A"/>
    <w:rsid w:val="00730BA5"/>
    <w:rsid w:val="00730F7B"/>
    <w:rsid w:val="00730FCC"/>
    <w:rsid w:val="0073133E"/>
    <w:rsid w:val="00731966"/>
    <w:rsid w:val="00731F5E"/>
    <w:rsid w:val="00731F95"/>
    <w:rsid w:val="00731F99"/>
    <w:rsid w:val="00732681"/>
    <w:rsid w:val="0073292E"/>
    <w:rsid w:val="00732BD2"/>
    <w:rsid w:val="00732BD5"/>
    <w:rsid w:val="00732E4F"/>
    <w:rsid w:val="0073314B"/>
    <w:rsid w:val="0073335E"/>
    <w:rsid w:val="00733447"/>
    <w:rsid w:val="00733525"/>
    <w:rsid w:val="007338F0"/>
    <w:rsid w:val="00733A85"/>
    <w:rsid w:val="00733E7D"/>
    <w:rsid w:val="00734625"/>
    <w:rsid w:val="007346A1"/>
    <w:rsid w:val="0073478C"/>
    <w:rsid w:val="00734E26"/>
    <w:rsid w:val="00735357"/>
    <w:rsid w:val="00735358"/>
    <w:rsid w:val="0073568B"/>
    <w:rsid w:val="00735839"/>
    <w:rsid w:val="00735A3B"/>
    <w:rsid w:val="00735E21"/>
    <w:rsid w:val="00735EF0"/>
    <w:rsid w:val="00735FD6"/>
    <w:rsid w:val="007362EF"/>
    <w:rsid w:val="00736344"/>
    <w:rsid w:val="007366DC"/>
    <w:rsid w:val="007368FB"/>
    <w:rsid w:val="007369F2"/>
    <w:rsid w:val="00736CA1"/>
    <w:rsid w:val="00736DB3"/>
    <w:rsid w:val="007370D6"/>
    <w:rsid w:val="00737266"/>
    <w:rsid w:val="00737277"/>
    <w:rsid w:val="007374D2"/>
    <w:rsid w:val="007376B1"/>
    <w:rsid w:val="0073774C"/>
    <w:rsid w:val="007378B5"/>
    <w:rsid w:val="00737F7C"/>
    <w:rsid w:val="007401D2"/>
    <w:rsid w:val="0074024B"/>
    <w:rsid w:val="00740522"/>
    <w:rsid w:val="007405F1"/>
    <w:rsid w:val="00740690"/>
    <w:rsid w:val="00740AB5"/>
    <w:rsid w:val="00740AEF"/>
    <w:rsid w:val="0074100B"/>
    <w:rsid w:val="00741697"/>
    <w:rsid w:val="0074181B"/>
    <w:rsid w:val="00741C75"/>
    <w:rsid w:val="00741DB9"/>
    <w:rsid w:val="00741E65"/>
    <w:rsid w:val="007424FA"/>
    <w:rsid w:val="007427C6"/>
    <w:rsid w:val="007428A8"/>
    <w:rsid w:val="00742B79"/>
    <w:rsid w:val="00742E53"/>
    <w:rsid w:val="0074318C"/>
    <w:rsid w:val="00743993"/>
    <w:rsid w:val="00743B4E"/>
    <w:rsid w:val="00743BE5"/>
    <w:rsid w:val="007441CC"/>
    <w:rsid w:val="0074445F"/>
    <w:rsid w:val="00744609"/>
    <w:rsid w:val="00744B51"/>
    <w:rsid w:val="00744F26"/>
    <w:rsid w:val="00745645"/>
    <w:rsid w:val="00745730"/>
    <w:rsid w:val="00745752"/>
    <w:rsid w:val="007458AE"/>
    <w:rsid w:val="00745B2C"/>
    <w:rsid w:val="00745E0E"/>
    <w:rsid w:val="00745FAF"/>
    <w:rsid w:val="00746394"/>
    <w:rsid w:val="00746414"/>
    <w:rsid w:val="007464F1"/>
    <w:rsid w:val="0074663B"/>
    <w:rsid w:val="007467F5"/>
    <w:rsid w:val="00746E08"/>
    <w:rsid w:val="00747575"/>
    <w:rsid w:val="00747AEA"/>
    <w:rsid w:val="007503CB"/>
    <w:rsid w:val="00750A22"/>
    <w:rsid w:val="00750AA7"/>
    <w:rsid w:val="00750CA2"/>
    <w:rsid w:val="00750D55"/>
    <w:rsid w:val="00750D5F"/>
    <w:rsid w:val="00751A52"/>
    <w:rsid w:val="00751C41"/>
    <w:rsid w:val="00751E33"/>
    <w:rsid w:val="00751E5C"/>
    <w:rsid w:val="00751E90"/>
    <w:rsid w:val="007522AA"/>
    <w:rsid w:val="007523EB"/>
    <w:rsid w:val="0075274F"/>
    <w:rsid w:val="00752E4D"/>
    <w:rsid w:val="00753142"/>
    <w:rsid w:val="00753399"/>
    <w:rsid w:val="007534A3"/>
    <w:rsid w:val="0075355F"/>
    <w:rsid w:val="00753AE1"/>
    <w:rsid w:val="00753B99"/>
    <w:rsid w:val="00753E35"/>
    <w:rsid w:val="00753ED8"/>
    <w:rsid w:val="007543C8"/>
    <w:rsid w:val="007546EB"/>
    <w:rsid w:val="00754801"/>
    <w:rsid w:val="007549F4"/>
    <w:rsid w:val="00754BA3"/>
    <w:rsid w:val="00754CA0"/>
    <w:rsid w:val="00754D42"/>
    <w:rsid w:val="00754E3D"/>
    <w:rsid w:val="007554CF"/>
    <w:rsid w:val="0075584A"/>
    <w:rsid w:val="00755ACA"/>
    <w:rsid w:val="00755C93"/>
    <w:rsid w:val="00755D5C"/>
    <w:rsid w:val="00755E21"/>
    <w:rsid w:val="00756289"/>
    <w:rsid w:val="0075628B"/>
    <w:rsid w:val="007565C4"/>
    <w:rsid w:val="00756E78"/>
    <w:rsid w:val="007570A3"/>
    <w:rsid w:val="00757211"/>
    <w:rsid w:val="007578AC"/>
    <w:rsid w:val="007579B8"/>
    <w:rsid w:val="00757C01"/>
    <w:rsid w:val="00757C0E"/>
    <w:rsid w:val="00757DAA"/>
    <w:rsid w:val="007604C5"/>
    <w:rsid w:val="007606CC"/>
    <w:rsid w:val="00760794"/>
    <w:rsid w:val="007607E9"/>
    <w:rsid w:val="00760C22"/>
    <w:rsid w:val="00760D7B"/>
    <w:rsid w:val="00761330"/>
    <w:rsid w:val="00761584"/>
    <w:rsid w:val="0076166B"/>
    <w:rsid w:val="007617DB"/>
    <w:rsid w:val="00762091"/>
    <w:rsid w:val="007622C3"/>
    <w:rsid w:val="0076275C"/>
    <w:rsid w:val="00762CCA"/>
    <w:rsid w:val="00763122"/>
    <w:rsid w:val="007631E9"/>
    <w:rsid w:val="00763932"/>
    <w:rsid w:val="00763957"/>
    <w:rsid w:val="00763F02"/>
    <w:rsid w:val="00764676"/>
    <w:rsid w:val="00764877"/>
    <w:rsid w:val="00764C10"/>
    <w:rsid w:val="00764CCA"/>
    <w:rsid w:val="00764D2E"/>
    <w:rsid w:val="007657E5"/>
    <w:rsid w:val="007658B8"/>
    <w:rsid w:val="007658F2"/>
    <w:rsid w:val="00765B0D"/>
    <w:rsid w:val="00765E34"/>
    <w:rsid w:val="00765F5E"/>
    <w:rsid w:val="00766038"/>
    <w:rsid w:val="0076629F"/>
    <w:rsid w:val="00766625"/>
    <w:rsid w:val="00766A36"/>
    <w:rsid w:val="00766EF4"/>
    <w:rsid w:val="00766F62"/>
    <w:rsid w:val="00767332"/>
    <w:rsid w:val="00767345"/>
    <w:rsid w:val="007678B7"/>
    <w:rsid w:val="00767BD4"/>
    <w:rsid w:val="00767C2D"/>
    <w:rsid w:val="00770586"/>
    <w:rsid w:val="00770C16"/>
    <w:rsid w:val="00770E34"/>
    <w:rsid w:val="00770E96"/>
    <w:rsid w:val="0077112C"/>
    <w:rsid w:val="007715F7"/>
    <w:rsid w:val="00771998"/>
    <w:rsid w:val="00771B80"/>
    <w:rsid w:val="00771FD3"/>
    <w:rsid w:val="0077202D"/>
    <w:rsid w:val="007724B0"/>
    <w:rsid w:val="00772D15"/>
    <w:rsid w:val="00773497"/>
    <w:rsid w:val="00773608"/>
    <w:rsid w:val="007738D6"/>
    <w:rsid w:val="00773937"/>
    <w:rsid w:val="00773948"/>
    <w:rsid w:val="007739CD"/>
    <w:rsid w:val="00773B48"/>
    <w:rsid w:val="00773CA3"/>
    <w:rsid w:val="00773D7F"/>
    <w:rsid w:val="00773E19"/>
    <w:rsid w:val="0077443B"/>
    <w:rsid w:val="00774608"/>
    <w:rsid w:val="00774744"/>
    <w:rsid w:val="007747E3"/>
    <w:rsid w:val="00774C5D"/>
    <w:rsid w:val="00774EB2"/>
    <w:rsid w:val="00774F56"/>
    <w:rsid w:val="00775338"/>
    <w:rsid w:val="00775492"/>
    <w:rsid w:val="00775582"/>
    <w:rsid w:val="00775702"/>
    <w:rsid w:val="007760C2"/>
    <w:rsid w:val="007763DE"/>
    <w:rsid w:val="00776602"/>
    <w:rsid w:val="00776891"/>
    <w:rsid w:val="00776D1F"/>
    <w:rsid w:val="00776F76"/>
    <w:rsid w:val="00776F93"/>
    <w:rsid w:val="00777075"/>
    <w:rsid w:val="007771CE"/>
    <w:rsid w:val="007771E6"/>
    <w:rsid w:val="00777443"/>
    <w:rsid w:val="00777501"/>
    <w:rsid w:val="007778FF"/>
    <w:rsid w:val="00777F2B"/>
    <w:rsid w:val="0078014E"/>
    <w:rsid w:val="0078028A"/>
    <w:rsid w:val="007806A4"/>
    <w:rsid w:val="00780927"/>
    <w:rsid w:val="007809A7"/>
    <w:rsid w:val="00780B92"/>
    <w:rsid w:val="00780CFA"/>
    <w:rsid w:val="0078112B"/>
    <w:rsid w:val="0078148D"/>
    <w:rsid w:val="007816C9"/>
    <w:rsid w:val="00781816"/>
    <w:rsid w:val="00781BBA"/>
    <w:rsid w:val="00781E2C"/>
    <w:rsid w:val="00782052"/>
    <w:rsid w:val="0078219F"/>
    <w:rsid w:val="007821BA"/>
    <w:rsid w:val="00782387"/>
    <w:rsid w:val="0078239D"/>
    <w:rsid w:val="00782444"/>
    <w:rsid w:val="00782640"/>
    <w:rsid w:val="00782889"/>
    <w:rsid w:val="00782D85"/>
    <w:rsid w:val="0078325F"/>
    <w:rsid w:val="00783354"/>
    <w:rsid w:val="00783482"/>
    <w:rsid w:val="0078348F"/>
    <w:rsid w:val="00783731"/>
    <w:rsid w:val="00783CF6"/>
    <w:rsid w:val="0078446D"/>
    <w:rsid w:val="00784B66"/>
    <w:rsid w:val="00784DCF"/>
    <w:rsid w:val="0078547C"/>
    <w:rsid w:val="00785660"/>
    <w:rsid w:val="00785772"/>
    <w:rsid w:val="007857E0"/>
    <w:rsid w:val="00785830"/>
    <w:rsid w:val="00785A57"/>
    <w:rsid w:val="00786086"/>
    <w:rsid w:val="0078618B"/>
    <w:rsid w:val="00786341"/>
    <w:rsid w:val="007864B7"/>
    <w:rsid w:val="00786659"/>
    <w:rsid w:val="00786766"/>
    <w:rsid w:val="007869C2"/>
    <w:rsid w:val="00786C0F"/>
    <w:rsid w:val="00786EDF"/>
    <w:rsid w:val="00787A71"/>
    <w:rsid w:val="00787ADB"/>
    <w:rsid w:val="00787D06"/>
    <w:rsid w:val="00787EA6"/>
    <w:rsid w:val="00787F94"/>
    <w:rsid w:val="0079029F"/>
    <w:rsid w:val="0079039D"/>
    <w:rsid w:val="00790474"/>
    <w:rsid w:val="007908FB"/>
    <w:rsid w:val="00790C4C"/>
    <w:rsid w:val="00790DC8"/>
    <w:rsid w:val="00790E16"/>
    <w:rsid w:val="00790EB8"/>
    <w:rsid w:val="00790F63"/>
    <w:rsid w:val="00791488"/>
    <w:rsid w:val="00791499"/>
    <w:rsid w:val="00791A2A"/>
    <w:rsid w:val="00791BB8"/>
    <w:rsid w:val="00791D7F"/>
    <w:rsid w:val="00791F32"/>
    <w:rsid w:val="00791FBE"/>
    <w:rsid w:val="00791FC3"/>
    <w:rsid w:val="007922AD"/>
    <w:rsid w:val="00792AE7"/>
    <w:rsid w:val="007930D2"/>
    <w:rsid w:val="0079324D"/>
    <w:rsid w:val="00793651"/>
    <w:rsid w:val="0079393D"/>
    <w:rsid w:val="00793F9F"/>
    <w:rsid w:val="00794009"/>
    <w:rsid w:val="00794239"/>
    <w:rsid w:val="0079429B"/>
    <w:rsid w:val="0079450D"/>
    <w:rsid w:val="0079460C"/>
    <w:rsid w:val="007947E1"/>
    <w:rsid w:val="00794907"/>
    <w:rsid w:val="00794BFB"/>
    <w:rsid w:val="00795017"/>
    <w:rsid w:val="0079533B"/>
    <w:rsid w:val="00795490"/>
    <w:rsid w:val="007957A1"/>
    <w:rsid w:val="007958D9"/>
    <w:rsid w:val="00795AB2"/>
    <w:rsid w:val="00795C50"/>
    <w:rsid w:val="00795CDD"/>
    <w:rsid w:val="00796134"/>
    <w:rsid w:val="00796136"/>
    <w:rsid w:val="007969DB"/>
    <w:rsid w:val="00796B6C"/>
    <w:rsid w:val="00796D79"/>
    <w:rsid w:val="007973DA"/>
    <w:rsid w:val="007974C3"/>
    <w:rsid w:val="0079750B"/>
    <w:rsid w:val="00797690"/>
    <w:rsid w:val="007977A5"/>
    <w:rsid w:val="00797952"/>
    <w:rsid w:val="00797AA8"/>
    <w:rsid w:val="00797B42"/>
    <w:rsid w:val="007A03B6"/>
    <w:rsid w:val="007A06F8"/>
    <w:rsid w:val="007A07AE"/>
    <w:rsid w:val="007A09CF"/>
    <w:rsid w:val="007A0E63"/>
    <w:rsid w:val="007A1A03"/>
    <w:rsid w:val="007A1A12"/>
    <w:rsid w:val="007A24D4"/>
    <w:rsid w:val="007A28F1"/>
    <w:rsid w:val="007A2C22"/>
    <w:rsid w:val="007A3446"/>
    <w:rsid w:val="007A358C"/>
    <w:rsid w:val="007A376F"/>
    <w:rsid w:val="007A3858"/>
    <w:rsid w:val="007A4606"/>
    <w:rsid w:val="007A49F4"/>
    <w:rsid w:val="007A4A68"/>
    <w:rsid w:val="007A4BE6"/>
    <w:rsid w:val="007A4C1E"/>
    <w:rsid w:val="007A4FCC"/>
    <w:rsid w:val="007A4FF4"/>
    <w:rsid w:val="007A56E9"/>
    <w:rsid w:val="007A57AA"/>
    <w:rsid w:val="007A5902"/>
    <w:rsid w:val="007A5A8A"/>
    <w:rsid w:val="007A5D75"/>
    <w:rsid w:val="007A6354"/>
    <w:rsid w:val="007A64F1"/>
    <w:rsid w:val="007A65D3"/>
    <w:rsid w:val="007A6B41"/>
    <w:rsid w:val="007A6ED2"/>
    <w:rsid w:val="007A706B"/>
    <w:rsid w:val="007A74CA"/>
    <w:rsid w:val="007A7835"/>
    <w:rsid w:val="007A78CA"/>
    <w:rsid w:val="007A7967"/>
    <w:rsid w:val="007A7A10"/>
    <w:rsid w:val="007A7B94"/>
    <w:rsid w:val="007A7BA0"/>
    <w:rsid w:val="007B0115"/>
    <w:rsid w:val="007B017A"/>
    <w:rsid w:val="007B03FC"/>
    <w:rsid w:val="007B04FF"/>
    <w:rsid w:val="007B0D2C"/>
    <w:rsid w:val="007B0DB1"/>
    <w:rsid w:val="007B0F69"/>
    <w:rsid w:val="007B1099"/>
    <w:rsid w:val="007B122E"/>
    <w:rsid w:val="007B1269"/>
    <w:rsid w:val="007B1487"/>
    <w:rsid w:val="007B15DD"/>
    <w:rsid w:val="007B1D23"/>
    <w:rsid w:val="007B1E23"/>
    <w:rsid w:val="007B2768"/>
    <w:rsid w:val="007B28B3"/>
    <w:rsid w:val="007B2B7C"/>
    <w:rsid w:val="007B2EAF"/>
    <w:rsid w:val="007B31E7"/>
    <w:rsid w:val="007B3BA2"/>
    <w:rsid w:val="007B3C05"/>
    <w:rsid w:val="007B3F59"/>
    <w:rsid w:val="007B4249"/>
    <w:rsid w:val="007B42DD"/>
    <w:rsid w:val="007B434D"/>
    <w:rsid w:val="007B43EC"/>
    <w:rsid w:val="007B4A8C"/>
    <w:rsid w:val="007B4A93"/>
    <w:rsid w:val="007B4AFB"/>
    <w:rsid w:val="007B4E98"/>
    <w:rsid w:val="007B513D"/>
    <w:rsid w:val="007B5936"/>
    <w:rsid w:val="007B59AD"/>
    <w:rsid w:val="007B5B86"/>
    <w:rsid w:val="007B5C77"/>
    <w:rsid w:val="007B5CE5"/>
    <w:rsid w:val="007B5DE3"/>
    <w:rsid w:val="007B63FF"/>
    <w:rsid w:val="007B750A"/>
    <w:rsid w:val="007B760B"/>
    <w:rsid w:val="007B784B"/>
    <w:rsid w:val="007B7AC1"/>
    <w:rsid w:val="007C0394"/>
    <w:rsid w:val="007C05C2"/>
    <w:rsid w:val="007C07AA"/>
    <w:rsid w:val="007C0B4D"/>
    <w:rsid w:val="007C0F43"/>
    <w:rsid w:val="007C111C"/>
    <w:rsid w:val="007C1BF7"/>
    <w:rsid w:val="007C1C74"/>
    <w:rsid w:val="007C1CF2"/>
    <w:rsid w:val="007C1F31"/>
    <w:rsid w:val="007C202E"/>
    <w:rsid w:val="007C222F"/>
    <w:rsid w:val="007C2A63"/>
    <w:rsid w:val="007C2A6C"/>
    <w:rsid w:val="007C2B5A"/>
    <w:rsid w:val="007C2F38"/>
    <w:rsid w:val="007C3419"/>
    <w:rsid w:val="007C3446"/>
    <w:rsid w:val="007C35B1"/>
    <w:rsid w:val="007C3B1F"/>
    <w:rsid w:val="007C3BC6"/>
    <w:rsid w:val="007C4602"/>
    <w:rsid w:val="007C4943"/>
    <w:rsid w:val="007C4B50"/>
    <w:rsid w:val="007C4D54"/>
    <w:rsid w:val="007C4FE8"/>
    <w:rsid w:val="007C51AF"/>
    <w:rsid w:val="007C51C0"/>
    <w:rsid w:val="007C5BCC"/>
    <w:rsid w:val="007C5CB9"/>
    <w:rsid w:val="007C5D93"/>
    <w:rsid w:val="007C6228"/>
    <w:rsid w:val="007C63A2"/>
    <w:rsid w:val="007C69D4"/>
    <w:rsid w:val="007C6C6B"/>
    <w:rsid w:val="007C72A0"/>
    <w:rsid w:val="007C736B"/>
    <w:rsid w:val="007C75BB"/>
    <w:rsid w:val="007C76B2"/>
    <w:rsid w:val="007C7A4B"/>
    <w:rsid w:val="007C7D8F"/>
    <w:rsid w:val="007C7E0F"/>
    <w:rsid w:val="007C7EE3"/>
    <w:rsid w:val="007C7F65"/>
    <w:rsid w:val="007D00E3"/>
    <w:rsid w:val="007D0311"/>
    <w:rsid w:val="007D04C4"/>
    <w:rsid w:val="007D05A0"/>
    <w:rsid w:val="007D0C6E"/>
    <w:rsid w:val="007D0FEE"/>
    <w:rsid w:val="007D106C"/>
    <w:rsid w:val="007D1397"/>
    <w:rsid w:val="007D144C"/>
    <w:rsid w:val="007D150D"/>
    <w:rsid w:val="007D1DF6"/>
    <w:rsid w:val="007D1F00"/>
    <w:rsid w:val="007D20B3"/>
    <w:rsid w:val="007D2679"/>
    <w:rsid w:val="007D27DF"/>
    <w:rsid w:val="007D2CE7"/>
    <w:rsid w:val="007D33D8"/>
    <w:rsid w:val="007D3B6E"/>
    <w:rsid w:val="007D4120"/>
    <w:rsid w:val="007D4525"/>
    <w:rsid w:val="007D4BB6"/>
    <w:rsid w:val="007D4DAF"/>
    <w:rsid w:val="007D4F1C"/>
    <w:rsid w:val="007D5361"/>
    <w:rsid w:val="007D5638"/>
    <w:rsid w:val="007D5D14"/>
    <w:rsid w:val="007D60E2"/>
    <w:rsid w:val="007D6233"/>
    <w:rsid w:val="007D66BE"/>
    <w:rsid w:val="007D6A4F"/>
    <w:rsid w:val="007D6A90"/>
    <w:rsid w:val="007D6EA9"/>
    <w:rsid w:val="007D6FAB"/>
    <w:rsid w:val="007D7427"/>
    <w:rsid w:val="007D7811"/>
    <w:rsid w:val="007D797C"/>
    <w:rsid w:val="007D7A07"/>
    <w:rsid w:val="007D7BBE"/>
    <w:rsid w:val="007D7CD1"/>
    <w:rsid w:val="007E02DA"/>
    <w:rsid w:val="007E030A"/>
    <w:rsid w:val="007E03A4"/>
    <w:rsid w:val="007E0506"/>
    <w:rsid w:val="007E0639"/>
    <w:rsid w:val="007E0815"/>
    <w:rsid w:val="007E0915"/>
    <w:rsid w:val="007E0A63"/>
    <w:rsid w:val="007E0B95"/>
    <w:rsid w:val="007E0D07"/>
    <w:rsid w:val="007E1088"/>
    <w:rsid w:val="007E114A"/>
    <w:rsid w:val="007E13F2"/>
    <w:rsid w:val="007E1408"/>
    <w:rsid w:val="007E1BD5"/>
    <w:rsid w:val="007E20CD"/>
    <w:rsid w:val="007E2AB4"/>
    <w:rsid w:val="007E39BD"/>
    <w:rsid w:val="007E3B98"/>
    <w:rsid w:val="007E3D0D"/>
    <w:rsid w:val="007E3FA2"/>
    <w:rsid w:val="007E41F5"/>
    <w:rsid w:val="007E436E"/>
    <w:rsid w:val="007E44B5"/>
    <w:rsid w:val="007E48D5"/>
    <w:rsid w:val="007E4A8D"/>
    <w:rsid w:val="007E4A99"/>
    <w:rsid w:val="007E5524"/>
    <w:rsid w:val="007E56DF"/>
    <w:rsid w:val="007E580B"/>
    <w:rsid w:val="007E5A4B"/>
    <w:rsid w:val="007E5F1F"/>
    <w:rsid w:val="007E610C"/>
    <w:rsid w:val="007E61D1"/>
    <w:rsid w:val="007E6340"/>
    <w:rsid w:val="007E65EF"/>
    <w:rsid w:val="007E6BAF"/>
    <w:rsid w:val="007E6D95"/>
    <w:rsid w:val="007E70BD"/>
    <w:rsid w:val="007E75E0"/>
    <w:rsid w:val="007E7612"/>
    <w:rsid w:val="007E7DE5"/>
    <w:rsid w:val="007F028B"/>
    <w:rsid w:val="007F04C1"/>
    <w:rsid w:val="007F05E8"/>
    <w:rsid w:val="007F096F"/>
    <w:rsid w:val="007F0987"/>
    <w:rsid w:val="007F0AD8"/>
    <w:rsid w:val="007F0D94"/>
    <w:rsid w:val="007F1157"/>
    <w:rsid w:val="007F1853"/>
    <w:rsid w:val="007F190D"/>
    <w:rsid w:val="007F199D"/>
    <w:rsid w:val="007F2698"/>
    <w:rsid w:val="007F296E"/>
    <w:rsid w:val="007F2BD3"/>
    <w:rsid w:val="007F2EFE"/>
    <w:rsid w:val="007F3260"/>
    <w:rsid w:val="007F347B"/>
    <w:rsid w:val="007F363A"/>
    <w:rsid w:val="007F3A05"/>
    <w:rsid w:val="007F3D4A"/>
    <w:rsid w:val="007F3FB1"/>
    <w:rsid w:val="007F42C5"/>
    <w:rsid w:val="007F4399"/>
    <w:rsid w:val="007F513E"/>
    <w:rsid w:val="007F5258"/>
    <w:rsid w:val="007F5581"/>
    <w:rsid w:val="007F5646"/>
    <w:rsid w:val="007F57D2"/>
    <w:rsid w:val="007F585D"/>
    <w:rsid w:val="007F5868"/>
    <w:rsid w:val="007F5A32"/>
    <w:rsid w:val="007F5C25"/>
    <w:rsid w:val="007F5D03"/>
    <w:rsid w:val="007F6120"/>
    <w:rsid w:val="007F61D7"/>
    <w:rsid w:val="007F642F"/>
    <w:rsid w:val="007F6A15"/>
    <w:rsid w:val="007F6BF2"/>
    <w:rsid w:val="007F6DD7"/>
    <w:rsid w:val="007F6E82"/>
    <w:rsid w:val="007F6F77"/>
    <w:rsid w:val="007F6F99"/>
    <w:rsid w:val="007F7275"/>
    <w:rsid w:val="007F75A0"/>
    <w:rsid w:val="007F75DD"/>
    <w:rsid w:val="007F76A6"/>
    <w:rsid w:val="007F7941"/>
    <w:rsid w:val="007F795F"/>
    <w:rsid w:val="007F7A0C"/>
    <w:rsid w:val="0080004D"/>
    <w:rsid w:val="00800283"/>
    <w:rsid w:val="0080029B"/>
    <w:rsid w:val="00800799"/>
    <w:rsid w:val="00800A6C"/>
    <w:rsid w:val="00800B0E"/>
    <w:rsid w:val="00800C07"/>
    <w:rsid w:val="00800C9B"/>
    <w:rsid w:val="00800CFE"/>
    <w:rsid w:val="00800E3B"/>
    <w:rsid w:val="00800F2F"/>
    <w:rsid w:val="008011B7"/>
    <w:rsid w:val="0080124D"/>
    <w:rsid w:val="008013C3"/>
    <w:rsid w:val="00801B32"/>
    <w:rsid w:val="008026C2"/>
    <w:rsid w:val="00802716"/>
    <w:rsid w:val="00802CB1"/>
    <w:rsid w:val="00803054"/>
    <w:rsid w:val="008031C4"/>
    <w:rsid w:val="008032BA"/>
    <w:rsid w:val="00803341"/>
    <w:rsid w:val="008033DA"/>
    <w:rsid w:val="008035DA"/>
    <w:rsid w:val="0080370B"/>
    <w:rsid w:val="008037E8"/>
    <w:rsid w:val="00803A4A"/>
    <w:rsid w:val="00803DB0"/>
    <w:rsid w:val="00804059"/>
    <w:rsid w:val="00804346"/>
    <w:rsid w:val="00804454"/>
    <w:rsid w:val="00804D1A"/>
    <w:rsid w:val="0080525F"/>
    <w:rsid w:val="00805321"/>
    <w:rsid w:val="0080588F"/>
    <w:rsid w:val="008059B7"/>
    <w:rsid w:val="00805C55"/>
    <w:rsid w:val="00805FB5"/>
    <w:rsid w:val="0080635C"/>
    <w:rsid w:val="008063B5"/>
    <w:rsid w:val="0080675E"/>
    <w:rsid w:val="00807195"/>
    <w:rsid w:val="008075E3"/>
    <w:rsid w:val="00807AD0"/>
    <w:rsid w:val="008103B6"/>
    <w:rsid w:val="00810699"/>
    <w:rsid w:val="00810811"/>
    <w:rsid w:val="00810F1C"/>
    <w:rsid w:val="00810FBE"/>
    <w:rsid w:val="00811003"/>
    <w:rsid w:val="0081117A"/>
    <w:rsid w:val="00811945"/>
    <w:rsid w:val="00811CD5"/>
    <w:rsid w:val="00811CEF"/>
    <w:rsid w:val="00811DCB"/>
    <w:rsid w:val="0081212C"/>
    <w:rsid w:val="008121A8"/>
    <w:rsid w:val="00812262"/>
    <w:rsid w:val="008122D2"/>
    <w:rsid w:val="0081234B"/>
    <w:rsid w:val="00812708"/>
    <w:rsid w:val="00812734"/>
    <w:rsid w:val="008127F4"/>
    <w:rsid w:val="00812892"/>
    <w:rsid w:val="00812927"/>
    <w:rsid w:val="00812D69"/>
    <w:rsid w:val="00812D78"/>
    <w:rsid w:val="00813015"/>
    <w:rsid w:val="00813063"/>
    <w:rsid w:val="008132CB"/>
    <w:rsid w:val="0081343E"/>
    <w:rsid w:val="0081424E"/>
    <w:rsid w:val="0081464A"/>
    <w:rsid w:val="008146ED"/>
    <w:rsid w:val="008148C8"/>
    <w:rsid w:val="00814BA8"/>
    <w:rsid w:val="00815045"/>
    <w:rsid w:val="008151A0"/>
    <w:rsid w:val="008151E6"/>
    <w:rsid w:val="00815216"/>
    <w:rsid w:val="0081584A"/>
    <w:rsid w:val="00815892"/>
    <w:rsid w:val="00815C14"/>
    <w:rsid w:val="00815D4A"/>
    <w:rsid w:val="00815E27"/>
    <w:rsid w:val="00815E45"/>
    <w:rsid w:val="00815FE8"/>
    <w:rsid w:val="008167C5"/>
    <w:rsid w:val="00816A08"/>
    <w:rsid w:val="008175D5"/>
    <w:rsid w:val="008177CA"/>
    <w:rsid w:val="00817AB8"/>
    <w:rsid w:val="00820328"/>
    <w:rsid w:val="00820439"/>
    <w:rsid w:val="008204BF"/>
    <w:rsid w:val="00820A0F"/>
    <w:rsid w:val="00820A7E"/>
    <w:rsid w:val="00820E1B"/>
    <w:rsid w:val="00820E2C"/>
    <w:rsid w:val="00820E84"/>
    <w:rsid w:val="00821118"/>
    <w:rsid w:val="008219D9"/>
    <w:rsid w:val="00821A68"/>
    <w:rsid w:val="00822051"/>
    <w:rsid w:val="00822368"/>
    <w:rsid w:val="0082260F"/>
    <w:rsid w:val="00822773"/>
    <w:rsid w:val="0082319A"/>
    <w:rsid w:val="008235BC"/>
    <w:rsid w:val="00823C17"/>
    <w:rsid w:val="008240A0"/>
    <w:rsid w:val="00825056"/>
    <w:rsid w:val="0082528E"/>
    <w:rsid w:val="0082562A"/>
    <w:rsid w:val="008256D4"/>
    <w:rsid w:val="00825ABB"/>
    <w:rsid w:val="00825BFB"/>
    <w:rsid w:val="00825F0D"/>
    <w:rsid w:val="008260B4"/>
    <w:rsid w:val="008268CB"/>
    <w:rsid w:val="00826A9A"/>
    <w:rsid w:val="00827078"/>
    <w:rsid w:val="00827925"/>
    <w:rsid w:val="00827C36"/>
    <w:rsid w:val="00827D67"/>
    <w:rsid w:val="00827F56"/>
    <w:rsid w:val="00830298"/>
    <w:rsid w:val="00830420"/>
    <w:rsid w:val="00830675"/>
    <w:rsid w:val="008306D9"/>
    <w:rsid w:val="00830875"/>
    <w:rsid w:val="00830974"/>
    <w:rsid w:val="00830A53"/>
    <w:rsid w:val="00830CC2"/>
    <w:rsid w:val="0083100A"/>
    <w:rsid w:val="00831425"/>
    <w:rsid w:val="0083155F"/>
    <w:rsid w:val="008315B7"/>
    <w:rsid w:val="00831C86"/>
    <w:rsid w:val="00831EC2"/>
    <w:rsid w:val="0083216F"/>
    <w:rsid w:val="00832942"/>
    <w:rsid w:val="00832A11"/>
    <w:rsid w:val="00832CB0"/>
    <w:rsid w:val="008332F0"/>
    <w:rsid w:val="00833364"/>
    <w:rsid w:val="00833669"/>
    <w:rsid w:val="00833A2C"/>
    <w:rsid w:val="00833ABC"/>
    <w:rsid w:val="00833CE6"/>
    <w:rsid w:val="00834120"/>
    <w:rsid w:val="008343E9"/>
    <w:rsid w:val="00834813"/>
    <w:rsid w:val="00834C80"/>
    <w:rsid w:val="00835193"/>
    <w:rsid w:val="00835454"/>
    <w:rsid w:val="008357A6"/>
    <w:rsid w:val="00835884"/>
    <w:rsid w:val="00835E19"/>
    <w:rsid w:val="00835FBE"/>
    <w:rsid w:val="0083601E"/>
    <w:rsid w:val="00836CC9"/>
    <w:rsid w:val="0083724F"/>
    <w:rsid w:val="00837346"/>
    <w:rsid w:val="0083755E"/>
    <w:rsid w:val="00837930"/>
    <w:rsid w:val="00837B3E"/>
    <w:rsid w:val="00840845"/>
    <w:rsid w:val="00840DE9"/>
    <w:rsid w:val="00840E44"/>
    <w:rsid w:val="00840E61"/>
    <w:rsid w:val="00840E7E"/>
    <w:rsid w:val="0084118B"/>
    <w:rsid w:val="00841423"/>
    <w:rsid w:val="00841DAB"/>
    <w:rsid w:val="00842066"/>
    <w:rsid w:val="00842A25"/>
    <w:rsid w:val="00842DFF"/>
    <w:rsid w:val="00842E06"/>
    <w:rsid w:val="00843175"/>
    <w:rsid w:val="00843546"/>
    <w:rsid w:val="00843874"/>
    <w:rsid w:val="00843BA2"/>
    <w:rsid w:val="00843C21"/>
    <w:rsid w:val="00843F28"/>
    <w:rsid w:val="00844017"/>
    <w:rsid w:val="0084408D"/>
    <w:rsid w:val="00844285"/>
    <w:rsid w:val="0084448A"/>
    <w:rsid w:val="008446B2"/>
    <w:rsid w:val="00844A5F"/>
    <w:rsid w:val="00844F84"/>
    <w:rsid w:val="0084574A"/>
    <w:rsid w:val="00845EA4"/>
    <w:rsid w:val="00846121"/>
    <w:rsid w:val="008466CC"/>
    <w:rsid w:val="0084678F"/>
    <w:rsid w:val="00846AB9"/>
    <w:rsid w:val="00846C29"/>
    <w:rsid w:val="00846CBE"/>
    <w:rsid w:val="00846F34"/>
    <w:rsid w:val="00847990"/>
    <w:rsid w:val="00847B90"/>
    <w:rsid w:val="00847C53"/>
    <w:rsid w:val="00847D7F"/>
    <w:rsid w:val="00847E37"/>
    <w:rsid w:val="0085025C"/>
    <w:rsid w:val="00850755"/>
    <w:rsid w:val="008507A7"/>
    <w:rsid w:val="008507C2"/>
    <w:rsid w:val="0085093A"/>
    <w:rsid w:val="00850951"/>
    <w:rsid w:val="00850A79"/>
    <w:rsid w:val="00850AC6"/>
    <w:rsid w:val="00850F89"/>
    <w:rsid w:val="00851168"/>
    <w:rsid w:val="00852245"/>
    <w:rsid w:val="0085227F"/>
    <w:rsid w:val="0085232E"/>
    <w:rsid w:val="008527BC"/>
    <w:rsid w:val="00852924"/>
    <w:rsid w:val="00852F02"/>
    <w:rsid w:val="00852F42"/>
    <w:rsid w:val="00852FC0"/>
    <w:rsid w:val="008530FB"/>
    <w:rsid w:val="00853110"/>
    <w:rsid w:val="0085318A"/>
    <w:rsid w:val="0085344C"/>
    <w:rsid w:val="0085390A"/>
    <w:rsid w:val="00853A42"/>
    <w:rsid w:val="00854153"/>
    <w:rsid w:val="00854A58"/>
    <w:rsid w:val="00855235"/>
    <w:rsid w:val="008554A8"/>
    <w:rsid w:val="00855703"/>
    <w:rsid w:val="00855A4F"/>
    <w:rsid w:val="00855AE5"/>
    <w:rsid w:val="00855B42"/>
    <w:rsid w:val="00856859"/>
    <w:rsid w:val="0085698B"/>
    <w:rsid w:val="00856995"/>
    <w:rsid w:val="00856C56"/>
    <w:rsid w:val="008570DD"/>
    <w:rsid w:val="008571E0"/>
    <w:rsid w:val="008574D6"/>
    <w:rsid w:val="00857787"/>
    <w:rsid w:val="00857BFD"/>
    <w:rsid w:val="008600FC"/>
    <w:rsid w:val="00860157"/>
    <w:rsid w:val="00860485"/>
    <w:rsid w:val="00860906"/>
    <w:rsid w:val="00860B56"/>
    <w:rsid w:val="00860B5C"/>
    <w:rsid w:val="00860CC6"/>
    <w:rsid w:val="00860E55"/>
    <w:rsid w:val="008612B1"/>
    <w:rsid w:val="008613E2"/>
    <w:rsid w:val="008614FD"/>
    <w:rsid w:val="0086183D"/>
    <w:rsid w:val="00861D39"/>
    <w:rsid w:val="00861EB4"/>
    <w:rsid w:val="008625DF"/>
    <w:rsid w:val="00862751"/>
    <w:rsid w:val="008629AC"/>
    <w:rsid w:val="00862B84"/>
    <w:rsid w:val="00862BDE"/>
    <w:rsid w:val="00863281"/>
    <w:rsid w:val="008634CA"/>
    <w:rsid w:val="00863BB3"/>
    <w:rsid w:val="00863E25"/>
    <w:rsid w:val="00863F37"/>
    <w:rsid w:val="00864086"/>
    <w:rsid w:val="00864542"/>
    <w:rsid w:val="0086474E"/>
    <w:rsid w:val="00864986"/>
    <w:rsid w:val="00864A9E"/>
    <w:rsid w:val="00864B58"/>
    <w:rsid w:val="00864CC4"/>
    <w:rsid w:val="00864D07"/>
    <w:rsid w:val="00864E76"/>
    <w:rsid w:val="0086508B"/>
    <w:rsid w:val="00865128"/>
    <w:rsid w:val="00865EA9"/>
    <w:rsid w:val="0086686E"/>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72"/>
    <w:rsid w:val="008725C1"/>
    <w:rsid w:val="00872784"/>
    <w:rsid w:val="00872B52"/>
    <w:rsid w:val="0087330A"/>
    <w:rsid w:val="0087339C"/>
    <w:rsid w:val="008734CB"/>
    <w:rsid w:val="008735AA"/>
    <w:rsid w:val="008740E1"/>
    <w:rsid w:val="00874442"/>
    <w:rsid w:val="00874800"/>
    <w:rsid w:val="00874CA8"/>
    <w:rsid w:val="008751B9"/>
    <w:rsid w:val="0087564D"/>
    <w:rsid w:val="00875688"/>
    <w:rsid w:val="008758AE"/>
    <w:rsid w:val="008758CF"/>
    <w:rsid w:val="00875EDA"/>
    <w:rsid w:val="008764A9"/>
    <w:rsid w:val="008766C8"/>
    <w:rsid w:val="0087756E"/>
    <w:rsid w:val="008775E1"/>
    <w:rsid w:val="008776F8"/>
    <w:rsid w:val="00877ADA"/>
    <w:rsid w:val="00877D42"/>
    <w:rsid w:val="00877D53"/>
    <w:rsid w:val="0088001E"/>
    <w:rsid w:val="008801B7"/>
    <w:rsid w:val="00880859"/>
    <w:rsid w:val="00880ABA"/>
    <w:rsid w:val="00880E33"/>
    <w:rsid w:val="0088129F"/>
    <w:rsid w:val="00881527"/>
    <w:rsid w:val="00881881"/>
    <w:rsid w:val="008821FA"/>
    <w:rsid w:val="0088277D"/>
    <w:rsid w:val="00882AA6"/>
    <w:rsid w:val="00882CEA"/>
    <w:rsid w:val="00883491"/>
    <w:rsid w:val="0088372B"/>
    <w:rsid w:val="00883FFF"/>
    <w:rsid w:val="00884487"/>
    <w:rsid w:val="0088457E"/>
    <w:rsid w:val="008846B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980"/>
    <w:rsid w:val="00887EDB"/>
    <w:rsid w:val="00890226"/>
    <w:rsid w:val="008902C9"/>
    <w:rsid w:val="00890831"/>
    <w:rsid w:val="008909F9"/>
    <w:rsid w:val="00890C50"/>
    <w:rsid w:val="00890FD5"/>
    <w:rsid w:val="00891359"/>
    <w:rsid w:val="008914E2"/>
    <w:rsid w:val="00891C4E"/>
    <w:rsid w:val="00891EBD"/>
    <w:rsid w:val="00892193"/>
    <w:rsid w:val="00892265"/>
    <w:rsid w:val="008927E0"/>
    <w:rsid w:val="00892859"/>
    <w:rsid w:val="008932F3"/>
    <w:rsid w:val="00893A0F"/>
    <w:rsid w:val="00893B9F"/>
    <w:rsid w:val="00893CA7"/>
    <w:rsid w:val="00893E3B"/>
    <w:rsid w:val="00894385"/>
    <w:rsid w:val="00894BBE"/>
    <w:rsid w:val="008953A2"/>
    <w:rsid w:val="008953D0"/>
    <w:rsid w:val="0089554A"/>
    <w:rsid w:val="0089596C"/>
    <w:rsid w:val="008959B5"/>
    <w:rsid w:val="00895A20"/>
    <w:rsid w:val="00895B6B"/>
    <w:rsid w:val="008962D2"/>
    <w:rsid w:val="00896988"/>
    <w:rsid w:val="00896A06"/>
    <w:rsid w:val="00896DC4"/>
    <w:rsid w:val="00896F2F"/>
    <w:rsid w:val="008974A8"/>
    <w:rsid w:val="008975B5"/>
    <w:rsid w:val="008979BF"/>
    <w:rsid w:val="00897D64"/>
    <w:rsid w:val="008A017E"/>
    <w:rsid w:val="008A01C4"/>
    <w:rsid w:val="008A02AB"/>
    <w:rsid w:val="008A09F2"/>
    <w:rsid w:val="008A0B4E"/>
    <w:rsid w:val="008A103C"/>
    <w:rsid w:val="008A1086"/>
    <w:rsid w:val="008A115D"/>
    <w:rsid w:val="008A1666"/>
    <w:rsid w:val="008A178D"/>
    <w:rsid w:val="008A1931"/>
    <w:rsid w:val="008A1BD9"/>
    <w:rsid w:val="008A1F54"/>
    <w:rsid w:val="008A1F91"/>
    <w:rsid w:val="008A2091"/>
    <w:rsid w:val="008A2228"/>
    <w:rsid w:val="008A23C7"/>
    <w:rsid w:val="008A28CA"/>
    <w:rsid w:val="008A2C09"/>
    <w:rsid w:val="008A2D2C"/>
    <w:rsid w:val="008A2E57"/>
    <w:rsid w:val="008A2FC2"/>
    <w:rsid w:val="008A352A"/>
    <w:rsid w:val="008A3768"/>
    <w:rsid w:val="008A3DF6"/>
    <w:rsid w:val="008A4129"/>
    <w:rsid w:val="008A4257"/>
    <w:rsid w:val="008A43C5"/>
    <w:rsid w:val="008A4986"/>
    <w:rsid w:val="008A49C6"/>
    <w:rsid w:val="008A5090"/>
    <w:rsid w:val="008A5152"/>
    <w:rsid w:val="008A52B4"/>
    <w:rsid w:val="008A52F9"/>
    <w:rsid w:val="008A54D5"/>
    <w:rsid w:val="008A5747"/>
    <w:rsid w:val="008A5D80"/>
    <w:rsid w:val="008A6054"/>
    <w:rsid w:val="008A6199"/>
    <w:rsid w:val="008A6550"/>
    <w:rsid w:val="008A68CC"/>
    <w:rsid w:val="008A6C89"/>
    <w:rsid w:val="008A722C"/>
    <w:rsid w:val="008A78DB"/>
    <w:rsid w:val="008A7A27"/>
    <w:rsid w:val="008A7A52"/>
    <w:rsid w:val="008A7BEB"/>
    <w:rsid w:val="008A7CDA"/>
    <w:rsid w:val="008A7DEA"/>
    <w:rsid w:val="008B01A7"/>
    <w:rsid w:val="008B01EF"/>
    <w:rsid w:val="008B0258"/>
    <w:rsid w:val="008B04FD"/>
    <w:rsid w:val="008B06CE"/>
    <w:rsid w:val="008B0728"/>
    <w:rsid w:val="008B08FD"/>
    <w:rsid w:val="008B0CCB"/>
    <w:rsid w:val="008B110A"/>
    <w:rsid w:val="008B1161"/>
    <w:rsid w:val="008B13AB"/>
    <w:rsid w:val="008B1413"/>
    <w:rsid w:val="008B191F"/>
    <w:rsid w:val="008B19D8"/>
    <w:rsid w:val="008B1AA2"/>
    <w:rsid w:val="008B1C05"/>
    <w:rsid w:val="008B1DB6"/>
    <w:rsid w:val="008B1E59"/>
    <w:rsid w:val="008B23C6"/>
    <w:rsid w:val="008B258B"/>
    <w:rsid w:val="008B263E"/>
    <w:rsid w:val="008B28D9"/>
    <w:rsid w:val="008B2BE5"/>
    <w:rsid w:val="008B33AC"/>
    <w:rsid w:val="008B35F6"/>
    <w:rsid w:val="008B389B"/>
    <w:rsid w:val="008B3A79"/>
    <w:rsid w:val="008B3AF7"/>
    <w:rsid w:val="008B3DE8"/>
    <w:rsid w:val="008B3F3C"/>
    <w:rsid w:val="008B4286"/>
    <w:rsid w:val="008B4295"/>
    <w:rsid w:val="008B44CF"/>
    <w:rsid w:val="008B49F7"/>
    <w:rsid w:val="008B510B"/>
    <w:rsid w:val="008B566C"/>
    <w:rsid w:val="008B579C"/>
    <w:rsid w:val="008B57F3"/>
    <w:rsid w:val="008B647D"/>
    <w:rsid w:val="008B66CF"/>
    <w:rsid w:val="008B72A1"/>
    <w:rsid w:val="008B73AC"/>
    <w:rsid w:val="008B7680"/>
    <w:rsid w:val="008B76AE"/>
    <w:rsid w:val="008B77C4"/>
    <w:rsid w:val="008B7AFE"/>
    <w:rsid w:val="008B7CCB"/>
    <w:rsid w:val="008B7D31"/>
    <w:rsid w:val="008B7D4C"/>
    <w:rsid w:val="008C01CD"/>
    <w:rsid w:val="008C05A7"/>
    <w:rsid w:val="008C05D7"/>
    <w:rsid w:val="008C07D5"/>
    <w:rsid w:val="008C098E"/>
    <w:rsid w:val="008C0F7C"/>
    <w:rsid w:val="008C0FEB"/>
    <w:rsid w:val="008C10BC"/>
    <w:rsid w:val="008C13E0"/>
    <w:rsid w:val="008C15CE"/>
    <w:rsid w:val="008C17BC"/>
    <w:rsid w:val="008C194B"/>
    <w:rsid w:val="008C1C8C"/>
    <w:rsid w:val="008C2204"/>
    <w:rsid w:val="008C23BF"/>
    <w:rsid w:val="008C2530"/>
    <w:rsid w:val="008C2716"/>
    <w:rsid w:val="008C281A"/>
    <w:rsid w:val="008C29EB"/>
    <w:rsid w:val="008C2A4A"/>
    <w:rsid w:val="008C2B09"/>
    <w:rsid w:val="008C2B47"/>
    <w:rsid w:val="008C2D35"/>
    <w:rsid w:val="008C305C"/>
    <w:rsid w:val="008C33E2"/>
    <w:rsid w:val="008C3604"/>
    <w:rsid w:val="008C3608"/>
    <w:rsid w:val="008C3632"/>
    <w:rsid w:val="008C39EC"/>
    <w:rsid w:val="008C4055"/>
    <w:rsid w:val="008C418E"/>
    <w:rsid w:val="008C42D2"/>
    <w:rsid w:val="008C4753"/>
    <w:rsid w:val="008C4820"/>
    <w:rsid w:val="008C4CCE"/>
    <w:rsid w:val="008C4E11"/>
    <w:rsid w:val="008C5016"/>
    <w:rsid w:val="008C5094"/>
    <w:rsid w:val="008C5A96"/>
    <w:rsid w:val="008C5C40"/>
    <w:rsid w:val="008C5DD2"/>
    <w:rsid w:val="008C6B45"/>
    <w:rsid w:val="008C70CA"/>
    <w:rsid w:val="008C7131"/>
    <w:rsid w:val="008C7876"/>
    <w:rsid w:val="008C7A7C"/>
    <w:rsid w:val="008C7C04"/>
    <w:rsid w:val="008C7C2E"/>
    <w:rsid w:val="008C7D58"/>
    <w:rsid w:val="008C7DC4"/>
    <w:rsid w:val="008D0042"/>
    <w:rsid w:val="008D0DE6"/>
    <w:rsid w:val="008D105E"/>
    <w:rsid w:val="008D125A"/>
    <w:rsid w:val="008D13DA"/>
    <w:rsid w:val="008D1512"/>
    <w:rsid w:val="008D1655"/>
    <w:rsid w:val="008D19DA"/>
    <w:rsid w:val="008D1B08"/>
    <w:rsid w:val="008D1BE6"/>
    <w:rsid w:val="008D1E7C"/>
    <w:rsid w:val="008D22F6"/>
    <w:rsid w:val="008D263C"/>
    <w:rsid w:val="008D26C7"/>
    <w:rsid w:val="008D2ACD"/>
    <w:rsid w:val="008D2D2C"/>
    <w:rsid w:val="008D2E28"/>
    <w:rsid w:val="008D315C"/>
    <w:rsid w:val="008D38F5"/>
    <w:rsid w:val="008D3D8D"/>
    <w:rsid w:val="008D3EED"/>
    <w:rsid w:val="008D4432"/>
    <w:rsid w:val="008D466F"/>
    <w:rsid w:val="008D47CA"/>
    <w:rsid w:val="008D4837"/>
    <w:rsid w:val="008D49A3"/>
    <w:rsid w:val="008D4A11"/>
    <w:rsid w:val="008D4D9B"/>
    <w:rsid w:val="008D4F44"/>
    <w:rsid w:val="008D4FBF"/>
    <w:rsid w:val="008D53D0"/>
    <w:rsid w:val="008D54A1"/>
    <w:rsid w:val="008D561B"/>
    <w:rsid w:val="008D597E"/>
    <w:rsid w:val="008D5A85"/>
    <w:rsid w:val="008D5B38"/>
    <w:rsid w:val="008D5C20"/>
    <w:rsid w:val="008D63D8"/>
    <w:rsid w:val="008D6A5F"/>
    <w:rsid w:val="008D6AF6"/>
    <w:rsid w:val="008D6E3C"/>
    <w:rsid w:val="008D6ED1"/>
    <w:rsid w:val="008D72EA"/>
    <w:rsid w:val="008D7D72"/>
    <w:rsid w:val="008D7F02"/>
    <w:rsid w:val="008D7F56"/>
    <w:rsid w:val="008E009B"/>
    <w:rsid w:val="008E01EE"/>
    <w:rsid w:val="008E0915"/>
    <w:rsid w:val="008E0959"/>
    <w:rsid w:val="008E09D3"/>
    <w:rsid w:val="008E0C58"/>
    <w:rsid w:val="008E0E8F"/>
    <w:rsid w:val="008E15C2"/>
    <w:rsid w:val="008E16BA"/>
    <w:rsid w:val="008E19A4"/>
    <w:rsid w:val="008E1A96"/>
    <w:rsid w:val="008E210E"/>
    <w:rsid w:val="008E246C"/>
    <w:rsid w:val="008E2AD4"/>
    <w:rsid w:val="008E2C5D"/>
    <w:rsid w:val="008E2D22"/>
    <w:rsid w:val="008E2D80"/>
    <w:rsid w:val="008E2D84"/>
    <w:rsid w:val="008E3016"/>
    <w:rsid w:val="008E32F9"/>
    <w:rsid w:val="008E3695"/>
    <w:rsid w:val="008E39ED"/>
    <w:rsid w:val="008E406F"/>
    <w:rsid w:val="008E4110"/>
    <w:rsid w:val="008E427B"/>
    <w:rsid w:val="008E46F2"/>
    <w:rsid w:val="008E484B"/>
    <w:rsid w:val="008E485E"/>
    <w:rsid w:val="008E4B63"/>
    <w:rsid w:val="008E4EC7"/>
    <w:rsid w:val="008E5701"/>
    <w:rsid w:val="008E5787"/>
    <w:rsid w:val="008E5B52"/>
    <w:rsid w:val="008E60FE"/>
    <w:rsid w:val="008E64A8"/>
    <w:rsid w:val="008E6787"/>
    <w:rsid w:val="008E6C80"/>
    <w:rsid w:val="008E6E25"/>
    <w:rsid w:val="008E6EEC"/>
    <w:rsid w:val="008E6F9E"/>
    <w:rsid w:val="008E718D"/>
    <w:rsid w:val="008E71D0"/>
    <w:rsid w:val="008E7356"/>
    <w:rsid w:val="008E73F8"/>
    <w:rsid w:val="008E7549"/>
    <w:rsid w:val="008E7684"/>
    <w:rsid w:val="008E7F4D"/>
    <w:rsid w:val="008F0087"/>
    <w:rsid w:val="008F020F"/>
    <w:rsid w:val="008F037B"/>
    <w:rsid w:val="008F0558"/>
    <w:rsid w:val="008F093B"/>
    <w:rsid w:val="008F0B7F"/>
    <w:rsid w:val="008F0F08"/>
    <w:rsid w:val="008F114B"/>
    <w:rsid w:val="008F11FA"/>
    <w:rsid w:val="008F184A"/>
    <w:rsid w:val="008F1C05"/>
    <w:rsid w:val="008F1D8A"/>
    <w:rsid w:val="008F23F1"/>
    <w:rsid w:val="008F2B28"/>
    <w:rsid w:val="008F347A"/>
    <w:rsid w:val="008F36C3"/>
    <w:rsid w:val="008F3CE6"/>
    <w:rsid w:val="008F3F8F"/>
    <w:rsid w:val="008F4902"/>
    <w:rsid w:val="008F4CB6"/>
    <w:rsid w:val="008F50C3"/>
    <w:rsid w:val="008F5401"/>
    <w:rsid w:val="008F58A1"/>
    <w:rsid w:val="008F5A79"/>
    <w:rsid w:val="008F5A80"/>
    <w:rsid w:val="008F5B05"/>
    <w:rsid w:val="008F5BF8"/>
    <w:rsid w:val="008F630D"/>
    <w:rsid w:val="008F63AF"/>
    <w:rsid w:val="008F6596"/>
    <w:rsid w:val="008F6970"/>
    <w:rsid w:val="008F7AF1"/>
    <w:rsid w:val="008F7BC8"/>
    <w:rsid w:val="008F7FCD"/>
    <w:rsid w:val="0090028C"/>
    <w:rsid w:val="00900364"/>
    <w:rsid w:val="00900770"/>
    <w:rsid w:val="00900B3B"/>
    <w:rsid w:val="00900E31"/>
    <w:rsid w:val="00900E8F"/>
    <w:rsid w:val="00900ED4"/>
    <w:rsid w:val="00900FB1"/>
    <w:rsid w:val="00901169"/>
    <w:rsid w:val="00901366"/>
    <w:rsid w:val="009014F6"/>
    <w:rsid w:val="0090155C"/>
    <w:rsid w:val="00901600"/>
    <w:rsid w:val="00902106"/>
    <w:rsid w:val="009021A6"/>
    <w:rsid w:val="0090251A"/>
    <w:rsid w:val="00902A21"/>
    <w:rsid w:val="00902BB2"/>
    <w:rsid w:val="00902EC3"/>
    <w:rsid w:val="00903219"/>
    <w:rsid w:val="009032C3"/>
    <w:rsid w:val="0090341F"/>
    <w:rsid w:val="00903457"/>
    <w:rsid w:val="00903628"/>
    <w:rsid w:val="009038C2"/>
    <w:rsid w:val="00903990"/>
    <w:rsid w:val="009039B7"/>
    <w:rsid w:val="00903D04"/>
    <w:rsid w:val="00903D3E"/>
    <w:rsid w:val="00904234"/>
    <w:rsid w:val="009047F5"/>
    <w:rsid w:val="00904C82"/>
    <w:rsid w:val="00904E03"/>
    <w:rsid w:val="00904F6E"/>
    <w:rsid w:val="009050BB"/>
    <w:rsid w:val="009050E0"/>
    <w:rsid w:val="00905B35"/>
    <w:rsid w:val="00905FD8"/>
    <w:rsid w:val="00906029"/>
    <w:rsid w:val="00906239"/>
    <w:rsid w:val="00906573"/>
    <w:rsid w:val="00906959"/>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5"/>
    <w:rsid w:val="00911326"/>
    <w:rsid w:val="009113AC"/>
    <w:rsid w:val="00911650"/>
    <w:rsid w:val="00911AC9"/>
    <w:rsid w:val="00911DA7"/>
    <w:rsid w:val="00911F57"/>
    <w:rsid w:val="009120F2"/>
    <w:rsid w:val="00912265"/>
    <w:rsid w:val="00912603"/>
    <w:rsid w:val="00912683"/>
    <w:rsid w:val="00912838"/>
    <w:rsid w:val="00912EF9"/>
    <w:rsid w:val="00912FA1"/>
    <w:rsid w:val="009135E4"/>
    <w:rsid w:val="009135F9"/>
    <w:rsid w:val="00913726"/>
    <w:rsid w:val="009137B3"/>
    <w:rsid w:val="00913902"/>
    <w:rsid w:val="00913C4B"/>
    <w:rsid w:val="00913E1A"/>
    <w:rsid w:val="00913EF9"/>
    <w:rsid w:val="00914044"/>
    <w:rsid w:val="009144C2"/>
    <w:rsid w:val="00914B7D"/>
    <w:rsid w:val="009151F9"/>
    <w:rsid w:val="0091527A"/>
    <w:rsid w:val="00915470"/>
    <w:rsid w:val="0091584A"/>
    <w:rsid w:val="00915C73"/>
    <w:rsid w:val="00915D7F"/>
    <w:rsid w:val="00915E18"/>
    <w:rsid w:val="009161FC"/>
    <w:rsid w:val="00916492"/>
    <w:rsid w:val="00916665"/>
    <w:rsid w:val="0091686D"/>
    <w:rsid w:val="00916980"/>
    <w:rsid w:val="00917130"/>
    <w:rsid w:val="009171B7"/>
    <w:rsid w:val="009172F6"/>
    <w:rsid w:val="0091741C"/>
    <w:rsid w:val="0091785A"/>
    <w:rsid w:val="00920052"/>
    <w:rsid w:val="00920127"/>
    <w:rsid w:val="009202F0"/>
    <w:rsid w:val="009206C6"/>
    <w:rsid w:val="009207BC"/>
    <w:rsid w:val="00920BD4"/>
    <w:rsid w:val="009213E9"/>
    <w:rsid w:val="00921511"/>
    <w:rsid w:val="009216A6"/>
    <w:rsid w:val="00921C06"/>
    <w:rsid w:val="0092212B"/>
    <w:rsid w:val="0092261A"/>
    <w:rsid w:val="00922866"/>
    <w:rsid w:val="00922E25"/>
    <w:rsid w:val="00922FE6"/>
    <w:rsid w:val="00923503"/>
    <w:rsid w:val="0092357B"/>
    <w:rsid w:val="009235B9"/>
    <w:rsid w:val="009238DA"/>
    <w:rsid w:val="00923B83"/>
    <w:rsid w:val="00923C9B"/>
    <w:rsid w:val="00924031"/>
    <w:rsid w:val="00924553"/>
    <w:rsid w:val="00924683"/>
    <w:rsid w:val="00924987"/>
    <w:rsid w:val="00924ABA"/>
    <w:rsid w:val="00924C40"/>
    <w:rsid w:val="00924F16"/>
    <w:rsid w:val="00925558"/>
    <w:rsid w:val="00925890"/>
    <w:rsid w:val="00925CAB"/>
    <w:rsid w:val="00925CE1"/>
    <w:rsid w:val="00925D92"/>
    <w:rsid w:val="00925F71"/>
    <w:rsid w:val="00926342"/>
    <w:rsid w:val="009263E7"/>
    <w:rsid w:val="00926AA0"/>
    <w:rsid w:val="00926DAB"/>
    <w:rsid w:val="00927A96"/>
    <w:rsid w:val="00927AC3"/>
    <w:rsid w:val="00927BD6"/>
    <w:rsid w:val="00927E77"/>
    <w:rsid w:val="0093012D"/>
    <w:rsid w:val="00930221"/>
    <w:rsid w:val="0093058D"/>
    <w:rsid w:val="00930676"/>
    <w:rsid w:val="00930A3E"/>
    <w:rsid w:val="00930B27"/>
    <w:rsid w:val="00930C65"/>
    <w:rsid w:val="00930EBF"/>
    <w:rsid w:val="0093127A"/>
    <w:rsid w:val="009312BA"/>
    <w:rsid w:val="00931728"/>
    <w:rsid w:val="00931994"/>
    <w:rsid w:val="00931D6B"/>
    <w:rsid w:val="00931F19"/>
    <w:rsid w:val="00931F7C"/>
    <w:rsid w:val="0093231D"/>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62C"/>
    <w:rsid w:val="00935EB6"/>
    <w:rsid w:val="00935F4F"/>
    <w:rsid w:val="009363AF"/>
    <w:rsid w:val="0093663D"/>
    <w:rsid w:val="00936699"/>
    <w:rsid w:val="00937006"/>
    <w:rsid w:val="00937930"/>
    <w:rsid w:val="00937CB2"/>
    <w:rsid w:val="00937E06"/>
    <w:rsid w:val="00937E2E"/>
    <w:rsid w:val="00937F92"/>
    <w:rsid w:val="009403EF"/>
    <w:rsid w:val="00940490"/>
    <w:rsid w:val="00940E20"/>
    <w:rsid w:val="00940EB2"/>
    <w:rsid w:val="00940F4C"/>
    <w:rsid w:val="009415D9"/>
    <w:rsid w:val="00941992"/>
    <w:rsid w:val="00941AB5"/>
    <w:rsid w:val="00941E8D"/>
    <w:rsid w:val="00941F5B"/>
    <w:rsid w:val="0094216C"/>
    <w:rsid w:val="009425F0"/>
    <w:rsid w:val="0094268D"/>
    <w:rsid w:val="00942BED"/>
    <w:rsid w:val="009430EA"/>
    <w:rsid w:val="009431A3"/>
    <w:rsid w:val="0094325E"/>
    <w:rsid w:val="0094356B"/>
    <w:rsid w:val="0094381C"/>
    <w:rsid w:val="00943D79"/>
    <w:rsid w:val="00943F4C"/>
    <w:rsid w:val="009441F3"/>
    <w:rsid w:val="0094448A"/>
    <w:rsid w:val="00944DB6"/>
    <w:rsid w:val="00944EB9"/>
    <w:rsid w:val="00945258"/>
    <w:rsid w:val="009455C6"/>
    <w:rsid w:val="00945896"/>
    <w:rsid w:val="00945CAC"/>
    <w:rsid w:val="00946313"/>
    <w:rsid w:val="009464B3"/>
    <w:rsid w:val="009465C5"/>
    <w:rsid w:val="009465D1"/>
    <w:rsid w:val="009465DB"/>
    <w:rsid w:val="00946BE1"/>
    <w:rsid w:val="00946DB7"/>
    <w:rsid w:val="009471A8"/>
    <w:rsid w:val="00947341"/>
    <w:rsid w:val="009473B7"/>
    <w:rsid w:val="00947C9E"/>
    <w:rsid w:val="00947CF6"/>
    <w:rsid w:val="009500B9"/>
    <w:rsid w:val="0095038F"/>
    <w:rsid w:val="0095042C"/>
    <w:rsid w:val="0095064B"/>
    <w:rsid w:val="00950771"/>
    <w:rsid w:val="00950954"/>
    <w:rsid w:val="00950B85"/>
    <w:rsid w:val="00951525"/>
    <w:rsid w:val="009519B1"/>
    <w:rsid w:val="00951B10"/>
    <w:rsid w:val="00951E79"/>
    <w:rsid w:val="00952058"/>
    <w:rsid w:val="00952979"/>
    <w:rsid w:val="00952B37"/>
    <w:rsid w:val="009533B2"/>
    <w:rsid w:val="0095365E"/>
    <w:rsid w:val="00953721"/>
    <w:rsid w:val="00953998"/>
    <w:rsid w:val="00953D4C"/>
    <w:rsid w:val="00953DD3"/>
    <w:rsid w:val="00953F11"/>
    <w:rsid w:val="00954480"/>
    <w:rsid w:val="0095448D"/>
    <w:rsid w:val="00954878"/>
    <w:rsid w:val="00954A1F"/>
    <w:rsid w:val="00954C4C"/>
    <w:rsid w:val="00954DC3"/>
    <w:rsid w:val="0095538A"/>
    <w:rsid w:val="0095559B"/>
    <w:rsid w:val="00955872"/>
    <w:rsid w:val="0095600C"/>
    <w:rsid w:val="00956515"/>
    <w:rsid w:val="009565A2"/>
    <w:rsid w:val="00956A13"/>
    <w:rsid w:val="0095738B"/>
    <w:rsid w:val="009577F5"/>
    <w:rsid w:val="00957C40"/>
    <w:rsid w:val="009603DD"/>
    <w:rsid w:val="00960599"/>
    <w:rsid w:val="009606F6"/>
    <w:rsid w:val="009607F8"/>
    <w:rsid w:val="00960A7A"/>
    <w:rsid w:val="00960BB2"/>
    <w:rsid w:val="00960BF1"/>
    <w:rsid w:val="00960FD6"/>
    <w:rsid w:val="009613B7"/>
    <w:rsid w:val="009617EA"/>
    <w:rsid w:val="0096186B"/>
    <w:rsid w:val="009618E5"/>
    <w:rsid w:val="00961B92"/>
    <w:rsid w:val="00961D48"/>
    <w:rsid w:val="009626A5"/>
    <w:rsid w:val="00962861"/>
    <w:rsid w:val="00962AB3"/>
    <w:rsid w:val="00962B93"/>
    <w:rsid w:val="00962BC6"/>
    <w:rsid w:val="009631E4"/>
    <w:rsid w:val="00963276"/>
    <w:rsid w:val="00963463"/>
    <w:rsid w:val="00963487"/>
    <w:rsid w:val="009636F5"/>
    <w:rsid w:val="009639EA"/>
    <w:rsid w:val="00963A91"/>
    <w:rsid w:val="00963C64"/>
    <w:rsid w:val="00963C78"/>
    <w:rsid w:val="00963C8F"/>
    <w:rsid w:val="00963D86"/>
    <w:rsid w:val="009641F5"/>
    <w:rsid w:val="00964257"/>
    <w:rsid w:val="00964A86"/>
    <w:rsid w:val="00964C64"/>
    <w:rsid w:val="00964F99"/>
    <w:rsid w:val="00964FB0"/>
    <w:rsid w:val="009656BB"/>
    <w:rsid w:val="0096579F"/>
    <w:rsid w:val="00965E7D"/>
    <w:rsid w:val="00965F6F"/>
    <w:rsid w:val="0096612B"/>
    <w:rsid w:val="009668AE"/>
    <w:rsid w:val="00966955"/>
    <w:rsid w:val="00966CCB"/>
    <w:rsid w:val="00966F2E"/>
    <w:rsid w:val="00967404"/>
    <w:rsid w:val="0096788F"/>
    <w:rsid w:val="009678EE"/>
    <w:rsid w:val="00967B46"/>
    <w:rsid w:val="00967BD5"/>
    <w:rsid w:val="0097022F"/>
    <w:rsid w:val="0097076F"/>
    <w:rsid w:val="00970A3F"/>
    <w:rsid w:val="00970A9D"/>
    <w:rsid w:val="00970CE8"/>
    <w:rsid w:val="00970D28"/>
    <w:rsid w:val="00970E57"/>
    <w:rsid w:val="00970FCF"/>
    <w:rsid w:val="00971253"/>
    <w:rsid w:val="00971A4F"/>
    <w:rsid w:val="00971FB9"/>
    <w:rsid w:val="00972015"/>
    <w:rsid w:val="00972215"/>
    <w:rsid w:val="009726F2"/>
    <w:rsid w:val="00972807"/>
    <w:rsid w:val="00972869"/>
    <w:rsid w:val="009728C8"/>
    <w:rsid w:val="009728CD"/>
    <w:rsid w:val="0097296D"/>
    <w:rsid w:val="00972A26"/>
    <w:rsid w:val="00972F05"/>
    <w:rsid w:val="00972F8D"/>
    <w:rsid w:val="0097322C"/>
    <w:rsid w:val="00973359"/>
    <w:rsid w:val="0097366B"/>
    <w:rsid w:val="009736E6"/>
    <w:rsid w:val="009738C4"/>
    <w:rsid w:val="00974F1C"/>
    <w:rsid w:val="009750BB"/>
    <w:rsid w:val="009750C9"/>
    <w:rsid w:val="009750D5"/>
    <w:rsid w:val="009752B1"/>
    <w:rsid w:val="00975EDB"/>
    <w:rsid w:val="00976662"/>
    <w:rsid w:val="009768DA"/>
    <w:rsid w:val="00976D22"/>
    <w:rsid w:val="00976D8C"/>
    <w:rsid w:val="00976E06"/>
    <w:rsid w:val="00977115"/>
    <w:rsid w:val="009774C0"/>
    <w:rsid w:val="009775B0"/>
    <w:rsid w:val="00977A09"/>
    <w:rsid w:val="009801DE"/>
    <w:rsid w:val="009804C8"/>
    <w:rsid w:val="00980835"/>
    <w:rsid w:val="0098084D"/>
    <w:rsid w:val="009819A2"/>
    <w:rsid w:val="00981C79"/>
    <w:rsid w:val="00981E44"/>
    <w:rsid w:val="00982688"/>
    <w:rsid w:val="00982947"/>
    <w:rsid w:val="00982999"/>
    <w:rsid w:val="00982B8E"/>
    <w:rsid w:val="00982D34"/>
    <w:rsid w:val="00982EF2"/>
    <w:rsid w:val="00982FEA"/>
    <w:rsid w:val="00983080"/>
    <w:rsid w:val="00983147"/>
    <w:rsid w:val="00983779"/>
    <w:rsid w:val="0098385B"/>
    <w:rsid w:val="0098399E"/>
    <w:rsid w:val="00983D02"/>
    <w:rsid w:val="00983EDB"/>
    <w:rsid w:val="0098427F"/>
    <w:rsid w:val="00984359"/>
    <w:rsid w:val="009843D1"/>
    <w:rsid w:val="00984483"/>
    <w:rsid w:val="009846EF"/>
    <w:rsid w:val="00984C29"/>
    <w:rsid w:val="00984CA4"/>
    <w:rsid w:val="00984E37"/>
    <w:rsid w:val="00985120"/>
    <w:rsid w:val="00985342"/>
    <w:rsid w:val="00985386"/>
    <w:rsid w:val="00985B6C"/>
    <w:rsid w:val="00985BA6"/>
    <w:rsid w:val="00985EAE"/>
    <w:rsid w:val="00985F47"/>
    <w:rsid w:val="00986150"/>
    <w:rsid w:val="009865E9"/>
    <w:rsid w:val="00986983"/>
    <w:rsid w:val="00986BB2"/>
    <w:rsid w:val="00986D38"/>
    <w:rsid w:val="00987277"/>
    <w:rsid w:val="00987392"/>
    <w:rsid w:val="009873D9"/>
    <w:rsid w:val="00987630"/>
    <w:rsid w:val="0098791C"/>
    <w:rsid w:val="0098795E"/>
    <w:rsid w:val="00987A96"/>
    <w:rsid w:val="009906C6"/>
    <w:rsid w:val="00990DFC"/>
    <w:rsid w:val="00990E6F"/>
    <w:rsid w:val="009912AF"/>
    <w:rsid w:val="00991306"/>
    <w:rsid w:val="00991455"/>
    <w:rsid w:val="009916B9"/>
    <w:rsid w:val="00991702"/>
    <w:rsid w:val="00991B11"/>
    <w:rsid w:val="00991D18"/>
    <w:rsid w:val="00991D39"/>
    <w:rsid w:val="00991F39"/>
    <w:rsid w:val="0099223F"/>
    <w:rsid w:val="0099263D"/>
    <w:rsid w:val="00992815"/>
    <w:rsid w:val="00992B3F"/>
    <w:rsid w:val="00992C35"/>
    <w:rsid w:val="00992CB7"/>
    <w:rsid w:val="00992E79"/>
    <w:rsid w:val="00993084"/>
    <w:rsid w:val="00993237"/>
    <w:rsid w:val="009933F8"/>
    <w:rsid w:val="00993850"/>
    <w:rsid w:val="00993C81"/>
    <w:rsid w:val="00994199"/>
    <w:rsid w:val="00994519"/>
    <w:rsid w:val="009945A9"/>
    <w:rsid w:val="00994796"/>
    <w:rsid w:val="00994B71"/>
    <w:rsid w:val="00994C57"/>
    <w:rsid w:val="00994D1A"/>
    <w:rsid w:val="00994EDB"/>
    <w:rsid w:val="00994EFB"/>
    <w:rsid w:val="009950E7"/>
    <w:rsid w:val="009954B8"/>
    <w:rsid w:val="009955F5"/>
    <w:rsid w:val="00995D21"/>
    <w:rsid w:val="00995DCC"/>
    <w:rsid w:val="009961A3"/>
    <w:rsid w:val="00996667"/>
    <w:rsid w:val="00996D7C"/>
    <w:rsid w:val="00996E20"/>
    <w:rsid w:val="0099705C"/>
    <w:rsid w:val="009971EE"/>
    <w:rsid w:val="00997851"/>
    <w:rsid w:val="009979AD"/>
    <w:rsid w:val="00997D41"/>
    <w:rsid w:val="00997FA4"/>
    <w:rsid w:val="009A001F"/>
    <w:rsid w:val="009A00A5"/>
    <w:rsid w:val="009A02CC"/>
    <w:rsid w:val="009A0382"/>
    <w:rsid w:val="009A0834"/>
    <w:rsid w:val="009A0A09"/>
    <w:rsid w:val="009A0A18"/>
    <w:rsid w:val="009A0E5A"/>
    <w:rsid w:val="009A0F01"/>
    <w:rsid w:val="009A0F37"/>
    <w:rsid w:val="009A111E"/>
    <w:rsid w:val="009A138C"/>
    <w:rsid w:val="009A138F"/>
    <w:rsid w:val="009A142E"/>
    <w:rsid w:val="009A1900"/>
    <w:rsid w:val="009A190C"/>
    <w:rsid w:val="009A1EBF"/>
    <w:rsid w:val="009A210F"/>
    <w:rsid w:val="009A2133"/>
    <w:rsid w:val="009A24DF"/>
    <w:rsid w:val="009A2BF4"/>
    <w:rsid w:val="009A2D39"/>
    <w:rsid w:val="009A3136"/>
    <w:rsid w:val="009A3144"/>
    <w:rsid w:val="009A3249"/>
    <w:rsid w:val="009A388D"/>
    <w:rsid w:val="009A3EFF"/>
    <w:rsid w:val="009A431A"/>
    <w:rsid w:val="009A43DA"/>
    <w:rsid w:val="009A466A"/>
    <w:rsid w:val="009A4796"/>
    <w:rsid w:val="009A49BC"/>
    <w:rsid w:val="009A4C0F"/>
    <w:rsid w:val="009A4C37"/>
    <w:rsid w:val="009A5BFA"/>
    <w:rsid w:val="009A5E8B"/>
    <w:rsid w:val="009A5F7D"/>
    <w:rsid w:val="009A5FD1"/>
    <w:rsid w:val="009A647D"/>
    <w:rsid w:val="009A64B5"/>
    <w:rsid w:val="009A6666"/>
    <w:rsid w:val="009A66C9"/>
    <w:rsid w:val="009A6874"/>
    <w:rsid w:val="009A6AD6"/>
    <w:rsid w:val="009A6B56"/>
    <w:rsid w:val="009A6D0F"/>
    <w:rsid w:val="009A6FD3"/>
    <w:rsid w:val="009A700E"/>
    <w:rsid w:val="009A7190"/>
    <w:rsid w:val="009A72C6"/>
    <w:rsid w:val="009A73B9"/>
    <w:rsid w:val="009A765F"/>
    <w:rsid w:val="009A78B1"/>
    <w:rsid w:val="009A7BCA"/>
    <w:rsid w:val="009A7EAE"/>
    <w:rsid w:val="009A7F34"/>
    <w:rsid w:val="009A7FAD"/>
    <w:rsid w:val="009B00EB"/>
    <w:rsid w:val="009B0A51"/>
    <w:rsid w:val="009B1585"/>
    <w:rsid w:val="009B166A"/>
    <w:rsid w:val="009B1AF6"/>
    <w:rsid w:val="009B1C99"/>
    <w:rsid w:val="009B1E18"/>
    <w:rsid w:val="009B1F1C"/>
    <w:rsid w:val="009B203F"/>
    <w:rsid w:val="009B2294"/>
    <w:rsid w:val="009B2B6A"/>
    <w:rsid w:val="009B2D97"/>
    <w:rsid w:val="009B2F6C"/>
    <w:rsid w:val="009B30B6"/>
    <w:rsid w:val="009B31C4"/>
    <w:rsid w:val="009B327C"/>
    <w:rsid w:val="009B35D7"/>
    <w:rsid w:val="009B3C82"/>
    <w:rsid w:val="009B3D71"/>
    <w:rsid w:val="009B3DBE"/>
    <w:rsid w:val="009B3FA3"/>
    <w:rsid w:val="009B41CA"/>
    <w:rsid w:val="009B4488"/>
    <w:rsid w:val="009B4766"/>
    <w:rsid w:val="009B4847"/>
    <w:rsid w:val="009B487F"/>
    <w:rsid w:val="009B4AC0"/>
    <w:rsid w:val="009B4C81"/>
    <w:rsid w:val="009B4CEF"/>
    <w:rsid w:val="009B4F52"/>
    <w:rsid w:val="009B56DF"/>
    <w:rsid w:val="009B5B6B"/>
    <w:rsid w:val="009B5D53"/>
    <w:rsid w:val="009B5E0F"/>
    <w:rsid w:val="009B61BE"/>
    <w:rsid w:val="009B61DC"/>
    <w:rsid w:val="009B61E8"/>
    <w:rsid w:val="009B66D3"/>
    <w:rsid w:val="009B6723"/>
    <w:rsid w:val="009B68E5"/>
    <w:rsid w:val="009B6BCF"/>
    <w:rsid w:val="009B6D9E"/>
    <w:rsid w:val="009B6F6C"/>
    <w:rsid w:val="009B78BA"/>
    <w:rsid w:val="009C076D"/>
    <w:rsid w:val="009C09D6"/>
    <w:rsid w:val="009C0B5D"/>
    <w:rsid w:val="009C115F"/>
    <w:rsid w:val="009C1601"/>
    <w:rsid w:val="009C1787"/>
    <w:rsid w:val="009C1C1C"/>
    <w:rsid w:val="009C2301"/>
    <w:rsid w:val="009C2E82"/>
    <w:rsid w:val="009C3169"/>
    <w:rsid w:val="009C344D"/>
    <w:rsid w:val="009C3BA7"/>
    <w:rsid w:val="009C3D09"/>
    <w:rsid w:val="009C3DE2"/>
    <w:rsid w:val="009C420F"/>
    <w:rsid w:val="009C430E"/>
    <w:rsid w:val="009C44EC"/>
    <w:rsid w:val="009C45CB"/>
    <w:rsid w:val="009C4FED"/>
    <w:rsid w:val="009C5621"/>
    <w:rsid w:val="009C567C"/>
    <w:rsid w:val="009C5DCB"/>
    <w:rsid w:val="009C5E6F"/>
    <w:rsid w:val="009C63AC"/>
    <w:rsid w:val="009C67B8"/>
    <w:rsid w:val="009C6CE8"/>
    <w:rsid w:val="009C6EF9"/>
    <w:rsid w:val="009C7316"/>
    <w:rsid w:val="009C7491"/>
    <w:rsid w:val="009C7E41"/>
    <w:rsid w:val="009D00D7"/>
    <w:rsid w:val="009D03E4"/>
    <w:rsid w:val="009D084E"/>
    <w:rsid w:val="009D0A48"/>
    <w:rsid w:val="009D0C22"/>
    <w:rsid w:val="009D0CA8"/>
    <w:rsid w:val="009D0CCB"/>
    <w:rsid w:val="009D0FA6"/>
    <w:rsid w:val="009D1122"/>
    <w:rsid w:val="009D11F7"/>
    <w:rsid w:val="009D139D"/>
    <w:rsid w:val="009D1424"/>
    <w:rsid w:val="009D14AA"/>
    <w:rsid w:val="009D159E"/>
    <w:rsid w:val="009D1677"/>
    <w:rsid w:val="009D16BD"/>
    <w:rsid w:val="009D1A17"/>
    <w:rsid w:val="009D20D4"/>
    <w:rsid w:val="009D2B2D"/>
    <w:rsid w:val="009D31F5"/>
    <w:rsid w:val="009D367C"/>
    <w:rsid w:val="009D394C"/>
    <w:rsid w:val="009D3B74"/>
    <w:rsid w:val="009D3F20"/>
    <w:rsid w:val="009D427B"/>
    <w:rsid w:val="009D43B3"/>
    <w:rsid w:val="009D44FA"/>
    <w:rsid w:val="009D44FF"/>
    <w:rsid w:val="009D46FD"/>
    <w:rsid w:val="009D478C"/>
    <w:rsid w:val="009D4996"/>
    <w:rsid w:val="009D4E7B"/>
    <w:rsid w:val="009D4ED2"/>
    <w:rsid w:val="009D5BAF"/>
    <w:rsid w:val="009D6070"/>
    <w:rsid w:val="009D6179"/>
    <w:rsid w:val="009D6783"/>
    <w:rsid w:val="009D69CD"/>
    <w:rsid w:val="009D753F"/>
    <w:rsid w:val="009D766D"/>
    <w:rsid w:val="009D771B"/>
    <w:rsid w:val="009D7963"/>
    <w:rsid w:val="009D79A0"/>
    <w:rsid w:val="009D79BE"/>
    <w:rsid w:val="009D7C0B"/>
    <w:rsid w:val="009D7D1D"/>
    <w:rsid w:val="009D7F9B"/>
    <w:rsid w:val="009D7FDF"/>
    <w:rsid w:val="009E015D"/>
    <w:rsid w:val="009E040B"/>
    <w:rsid w:val="009E04EE"/>
    <w:rsid w:val="009E08A1"/>
    <w:rsid w:val="009E132F"/>
    <w:rsid w:val="009E13E5"/>
    <w:rsid w:val="009E155C"/>
    <w:rsid w:val="009E15ED"/>
    <w:rsid w:val="009E18E7"/>
    <w:rsid w:val="009E1B7A"/>
    <w:rsid w:val="009E1D44"/>
    <w:rsid w:val="009E2156"/>
    <w:rsid w:val="009E2CCA"/>
    <w:rsid w:val="009E2EFF"/>
    <w:rsid w:val="009E3368"/>
    <w:rsid w:val="009E3557"/>
    <w:rsid w:val="009E3623"/>
    <w:rsid w:val="009E36FA"/>
    <w:rsid w:val="009E3830"/>
    <w:rsid w:val="009E3A16"/>
    <w:rsid w:val="009E3BC5"/>
    <w:rsid w:val="009E3BE5"/>
    <w:rsid w:val="009E3F47"/>
    <w:rsid w:val="009E4050"/>
    <w:rsid w:val="009E433D"/>
    <w:rsid w:val="009E4448"/>
    <w:rsid w:val="009E468F"/>
    <w:rsid w:val="009E503B"/>
    <w:rsid w:val="009E5093"/>
    <w:rsid w:val="009E526F"/>
    <w:rsid w:val="009E5481"/>
    <w:rsid w:val="009E5858"/>
    <w:rsid w:val="009E597A"/>
    <w:rsid w:val="009E5A49"/>
    <w:rsid w:val="009E5C6C"/>
    <w:rsid w:val="009E5C7A"/>
    <w:rsid w:val="009E60D3"/>
    <w:rsid w:val="009E6140"/>
    <w:rsid w:val="009E6CFB"/>
    <w:rsid w:val="009E7194"/>
    <w:rsid w:val="009E72FF"/>
    <w:rsid w:val="009E7304"/>
    <w:rsid w:val="009E73CA"/>
    <w:rsid w:val="009E762A"/>
    <w:rsid w:val="009E773C"/>
    <w:rsid w:val="009E7BD7"/>
    <w:rsid w:val="009E7DA3"/>
    <w:rsid w:val="009E7E5B"/>
    <w:rsid w:val="009E7EE7"/>
    <w:rsid w:val="009E7EFF"/>
    <w:rsid w:val="009F0289"/>
    <w:rsid w:val="009F041E"/>
    <w:rsid w:val="009F0499"/>
    <w:rsid w:val="009F0855"/>
    <w:rsid w:val="009F0919"/>
    <w:rsid w:val="009F0972"/>
    <w:rsid w:val="009F0AF9"/>
    <w:rsid w:val="009F0C50"/>
    <w:rsid w:val="009F0CFD"/>
    <w:rsid w:val="009F0D52"/>
    <w:rsid w:val="009F0DF4"/>
    <w:rsid w:val="009F0FFF"/>
    <w:rsid w:val="009F10AB"/>
    <w:rsid w:val="009F11AD"/>
    <w:rsid w:val="009F2073"/>
    <w:rsid w:val="009F2508"/>
    <w:rsid w:val="009F2E6A"/>
    <w:rsid w:val="009F2EE6"/>
    <w:rsid w:val="009F2FD4"/>
    <w:rsid w:val="009F3117"/>
    <w:rsid w:val="009F36CE"/>
    <w:rsid w:val="009F3718"/>
    <w:rsid w:val="009F38A1"/>
    <w:rsid w:val="009F3E3E"/>
    <w:rsid w:val="009F3FC8"/>
    <w:rsid w:val="009F4339"/>
    <w:rsid w:val="009F440A"/>
    <w:rsid w:val="009F4625"/>
    <w:rsid w:val="009F4658"/>
    <w:rsid w:val="009F47D0"/>
    <w:rsid w:val="009F4C20"/>
    <w:rsid w:val="009F4E4E"/>
    <w:rsid w:val="009F4EB9"/>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C3D"/>
    <w:rsid w:val="00A00C6D"/>
    <w:rsid w:val="00A00FC4"/>
    <w:rsid w:val="00A01167"/>
    <w:rsid w:val="00A01595"/>
    <w:rsid w:val="00A0194B"/>
    <w:rsid w:val="00A01EE6"/>
    <w:rsid w:val="00A02428"/>
    <w:rsid w:val="00A02925"/>
    <w:rsid w:val="00A02A20"/>
    <w:rsid w:val="00A02BB9"/>
    <w:rsid w:val="00A02CD3"/>
    <w:rsid w:val="00A02D8F"/>
    <w:rsid w:val="00A0307D"/>
    <w:rsid w:val="00A0350C"/>
    <w:rsid w:val="00A037E7"/>
    <w:rsid w:val="00A03A0C"/>
    <w:rsid w:val="00A03CD4"/>
    <w:rsid w:val="00A03F7D"/>
    <w:rsid w:val="00A03F80"/>
    <w:rsid w:val="00A042EF"/>
    <w:rsid w:val="00A0444E"/>
    <w:rsid w:val="00A044BA"/>
    <w:rsid w:val="00A044C4"/>
    <w:rsid w:val="00A045AE"/>
    <w:rsid w:val="00A056FC"/>
    <w:rsid w:val="00A05905"/>
    <w:rsid w:val="00A05E38"/>
    <w:rsid w:val="00A0632B"/>
    <w:rsid w:val="00A063CA"/>
    <w:rsid w:val="00A063D7"/>
    <w:rsid w:val="00A06D94"/>
    <w:rsid w:val="00A070BA"/>
    <w:rsid w:val="00A070C0"/>
    <w:rsid w:val="00A072EC"/>
    <w:rsid w:val="00A0739B"/>
    <w:rsid w:val="00A075B0"/>
    <w:rsid w:val="00A077E8"/>
    <w:rsid w:val="00A07B12"/>
    <w:rsid w:val="00A07C40"/>
    <w:rsid w:val="00A07F96"/>
    <w:rsid w:val="00A100A8"/>
    <w:rsid w:val="00A10CF5"/>
    <w:rsid w:val="00A10D72"/>
    <w:rsid w:val="00A10FDB"/>
    <w:rsid w:val="00A11258"/>
    <w:rsid w:val="00A115C0"/>
    <w:rsid w:val="00A120E4"/>
    <w:rsid w:val="00A121AB"/>
    <w:rsid w:val="00A12975"/>
    <w:rsid w:val="00A12B63"/>
    <w:rsid w:val="00A132E1"/>
    <w:rsid w:val="00A13309"/>
    <w:rsid w:val="00A134D0"/>
    <w:rsid w:val="00A13666"/>
    <w:rsid w:val="00A13A19"/>
    <w:rsid w:val="00A13B5A"/>
    <w:rsid w:val="00A13D6B"/>
    <w:rsid w:val="00A142BC"/>
    <w:rsid w:val="00A14489"/>
    <w:rsid w:val="00A14527"/>
    <w:rsid w:val="00A145B6"/>
    <w:rsid w:val="00A14822"/>
    <w:rsid w:val="00A14D34"/>
    <w:rsid w:val="00A14E9D"/>
    <w:rsid w:val="00A15162"/>
    <w:rsid w:val="00A152A3"/>
    <w:rsid w:val="00A1546D"/>
    <w:rsid w:val="00A157E5"/>
    <w:rsid w:val="00A1582E"/>
    <w:rsid w:val="00A1588D"/>
    <w:rsid w:val="00A159E8"/>
    <w:rsid w:val="00A160B7"/>
    <w:rsid w:val="00A1616C"/>
    <w:rsid w:val="00A16726"/>
    <w:rsid w:val="00A167B4"/>
    <w:rsid w:val="00A16E12"/>
    <w:rsid w:val="00A171C8"/>
    <w:rsid w:val="00A1748A"/>
    <w:rsid w:val="00A177EF"/>
    <w:rsid w:val="00A178FF"/>
    <w:rsid w:val="00A17F45"/>
    <w:rsid w:val="00A20964"/>
    <w:rsid w:val="00A20D5A"/>
    <w:rsid w:val="00A21571"/>
    <w:rsid w:val="00A215A5"/>
    <w:rsid w:val="00A21637"/>
    <w:rsid w:val="00A216FB"/>
    <w:rsid w:val="00A21738"/>
    <w:rsid w:val="00A21AA2"/>
    <w:rsid w:val="00A21ADE"/>
    <w:rsid w:val="00A21FE0"/>
    <w:rsid w:val="00A2223A"/>
    <w:rsid w:val="00A226EA"/>
    <w:rsid w:val="00A22B03"/>
    <w:rsid w:val="00A22C9B"/>
    <w:rsid w:val="00A23095"/>
    <w:rsid w:val="00A230D5"/>
    <w:rsid w:val="00A2357D"/>
    <w:rsid w:val="00A23706"/>
    <w:rsid w:val="00A2377C"/>
    <w:rsid w:val="00A23828"/>
    <w:rsid w:val="00A23BF6"/>
    <w:rsid w:val="00A23C3A"/>
    <w:rsid w:val="00A23CA1"/>
    <w:rsid w:val="00A24084"/>
    <w:rsid w:val="00A24138"/>
    <w:rsid w:val="00A24C5B"/>
    <w:rsid w:val="00A24D12"/>
    <w:rsid w:val="00A24E66"/>
    <w:rsid w:val="00A24E95"/>
    <w:rsid w:val="00A24F22"/>
    <w:rsid w:val="00A25027"/>
    <w:rsid w:val="00A2503E"/>
    <w:rsid w:val="00A25256"/>
    <w:rsid w:val="00A25485"/>
    <w:rsid w:val="00A25674"/>
    <w:rsid w:val="00A258EE"/>
    <w:rsid w:val="00A25C0D"/>
    <w:rsid w:val="00A261A4"/>
    <w:rsid w:val="00A2625A"/>
    <w:rsid w:val="00A2653F"/>
    <w:rsid w:val="00A26C30"/>
    <w:rsid w:val="00A270B8"/>
    <w:rsid w:val="00A271AF"/>
    <w:rsid w:val="00A27326"/>
    <w:rsid w:val="00A27595"/>
    <w:rsid w:val="00A27672"/>
    <w:rsid w:val="00A2788E"/>
    <w:rsid w:val="00A27B53"/>
    <w:rsid w:val="00A27E2E"/>
    <w:rsid w:val="00A30097"/>
    <w:rsid w:val="00A304EF"/>
    <w:rsid w:val="00A306F8"/>
    <w:rsid w:val="00A30704"/>
    <w:rsid w:val="00A30A50"/>
    <w:rsid w:val="00A30AA4"/>
    <w:rsid w:val="00A30ACB"/>
    <w:rsid w:val="00A31147"/>
    <w:rsid w:val="00A312C1"/>
    <w:rsid w:val="00A31431"/>
    <w:rsid w:val="00A3150B"/>
    <w:rsid w:val="00A31626"/>
    <w:rsid w:val="00A316B2"/>
    <w:rsid w:val="00A316CF"/>
    <w:rsid w:val="00A3192E"/>
    <w:rsid w:val="00A31B83"/>
    <w:rsid w:val="00A31BEC"/>
    <w:rsid w:val="00A31CCA"/>
    <w:rsid w:val="00A31ED3"/>
    <w:rsid w:val="00A32212"/>
    <w:rsid w:val="00A3239C"/>
    <w:rsid w:val="00A324DF"/>
    <w:rsid w:val="00A325B3"/>
    <w:rsid w:val="00A3274C"/>
    <w:rsid w:val="00A32D20"/>
    <w:rsid w:val="00A32EC7"/>
    <w:rsid w:val="00A32F55"/>
    <w:rsid w:val="00A33746"/>
    <w:rsid w:val="00A33888"/>
    <w:rsid w:val="00A338F8"/>
    <w:rsid w:val="00A34030"/>
    <w:rsid w:val="00A34045"/>
    <w:rsid w:val="00A3423C"/>
    <w:rsid w:val="00A3489C"/>
    <w:rsid w:val="00A34E52"/>
    <w:rsid w:val="00A34E5B"/>
    <w:rsid w:val="00A350CD"/>
    <w:rsid w:val="00A35535"/>
    <w:rsid w:val="00A35728"/>
    <w:rsid w:val="00A3574C"/>
    <w:rsid w:val="00A361A2"/>
    <w:rsid w:val="00A3636E"/>
    <w:rsid w:val="00A3639F"/>
    <w:rsid w:val="00A3691E"/>
    <w:rsid w:val="00A36B6B"/>
    <w:rsid w:val="00A36F70"/>
    <w:rsid w:val="00A375FC"/>
    <w:rsid w:val="00A37602"/>
    <w:rsid w:val="00A40259"/>
    <w:rsid w:val="00A404F1"/>
    <w:rsid w:val="00A408CF"/>
    <w:rsid w:val="00A409F2"/>
    <w:rsid w:val="00A40A31"/>
    <w:rsid w:val="00A40B3D"/>
    <w:rsid w:val="00A40C0A"/>
    <w:rsid w:val="00A411F9"/>
    <w:rsid w:val="00A41538"/>
    <w:rsid w:val="00A415A5"/>
    <w:rsid w:val="00A415B3"/>
    <w:rsid w:val="00A41C10"/>
    <w:rsid w:val="00A42562"/>
    <w:rsid w:val="00A425CE"/>
    <w:rsid w:val="00A42713"/>
    <w:rsid w:val="00A42946"/>
    <w:rsid w:val="00A42A4C"/>
    <w:rsid w:val="00A42B7E"/>
    <w:rsid w:val="00A42BD5"/>
    <w:rsid w:val="00A43386"/>
    <w:rsid w:val="00A4354E"/>
    <w:rsid w:val="00A43D0D"/>
    <w:rsid w:val="00A43EAF"/>
    <w:rsid w:val="00A4405F"/>
    <w:rsid w:val="00A442D3"/>
    <w:rsid w:val="00A447B1"/>
    <w:rsid w:val="00A44959"/>
    <w:rsid w:val="00A44BB0"/>
    <w:rsid w:val="00A44C4F"/>
    <w:rsid w:val="00A44F34"/>
    <w:rsid w:val="00A4500A"/>
    <w:rsid w:val="00A45453"/>
    <w:rsid w:val="00A45747"/>
    <w:rsid w:val="00A458D6"/>
    <w:rsid w:val="00A45A2F"/>
    <w:rsid w:val="00A45D25"/>
    <w:rsid w:val="00A45DA0"/>
    <w:rsid w:val="00A46039"/>
    <w:rsid w:val="00A46221"/>
    <w:rsid w:val="00A468AB"/>
    <w:rsid w:val="00A46EFC"/>
    <w:rsid w:val="00A46F74"/>
    <w:rsid w:val="00A47A97"/>
    <w:rsid w:val="00A47BAE"/>
    <w:rsid w:val="00A47CDE"/>
    <w:rsid w:val="00A47CE3"/>
    <w:rsid w:val="00A47EC8"/>
    <w:rsid w:val="00A503BC"/>
    <w:rsid w:val="00A5041F"/>
    <w:rsid w:val="00A50656"/>
    <w:rsid w:val="00A5086E"/>
    <w:rsid w:val="00A50991"/>
    <w:rsid w:val="00A50C47"/>
    <w:rsid w:val="00A50D83"/>
    <w:rsid w:val="00A50EF9"/>
    <w:rsid w:val="00A5131D"/>
    <w:rsid w:val="00A513DC"/>
    <w:rsid w:val="00A516E1"/>
    <w:rsid w:val="00A51AAB"/>
    <w:rsid w:val="00A51C6C"/>
    <w:rsid w:val="00A5203C"/>
    <w:rsid w:val="00A520EB"/>
    <w:rsid w:val="00A52436"/>
    <w:rsid w:val="00A52476"/>
    <w:rsid w:val="00A52965"/>
    <w:rsid w:val="00A529B5"/>
    <w:rsid w:val="00A531D6"/>
    <w:rsid w:val="00A5331E"/>
    <w:rsid w:val="00A537F2"/>
    <w:rsid w:val="00A5389E"/>
    <w:rsid w:val="00A53916"/>
    <w:rsid w:val="00A53B75"/>
    <w:rsid w:val="00A54377"/>
    <w:rsid w:val="00A54400"/>
    <w:rsid w:val="00A54572"/>
    <w:rsid w:val="00A54D2D"/>
    <w:rsid w:val="00A54F26"/>
    <w:rsid w:val="00A55674"/>
    <w:rsid w:val="00A557B6"/>
    <w:rsid w:val="00A557E3"/>
    <w:rsid w:val="00A55ACC"/>
    <w:rsid w:val="00A55F46"/>
    <w:rsid w:val="00A562A5"/>
    <w:rsid w:val="00A564E4"/>
    <w:rsid w:val="00A56ACA"/>
    <w:rsid w:val="00A56BA1"/>
    <w:rsid w:val="00A5702E"/>
    <w:rsid w:val="00A5756C"/>
    <w:rsid w:val="00A5764E"/>
    <w:rsid w:val="00A57833"/>
    <w:rsid w:val="00A57861"/>
    <w:rsid w:val="00A57CD9"/>
    <w:rsid w:val="00A6005B"/>
    <w:rsid w:val="00A609A5"/>
    <w:rsid w:val="00A61287"/>
    <w:rsid w:val="00A6164E"/>
    <w:rsid w:val="00A617D8"/>
    <w:rsid w:val="00A61A05"/>
    <w:rsid w:val="00A61C5B"/>
    <w:rsid w:val="00A61D40"/>
    <w:rsid w:val="00A620A5"/>
    <w:rsid w:val="00A62293"/>
    <w:rsid w:val="00A628A3"/>
    <w:rsid w:val="00A629FB"/>
    <w:rsid w:val="00A62E7A"/>
    <w:rsid w:val="00A6308C"/>
    <w:rsid w:val="00A6315E"/>
    <w:rsid w:val="00A631DE"/>
    <w:rsid w:val="00A63556"/>
    <w:rsid w:val="00A63B08"/>
    <w:rsid w:val="00A63B09"/>
    <w:rsid w:val="00A63C28"/>
    <w:rsid w:val="00A63D72"/>
    <w:rsid w:val="00A63FE5"/>
    <w:rsid w:val="00A640FA"/>
    <w:rsid w:val="00A64471"/>
    <w:rsid w:val="00A64BD7"/>
    <w:rsid w:val="00A65451"/>
    <w:rsid w:val="00A65A49"/>
    <w:rsid w:val="00A65F65"/>
    <w:rsid w:val="00A65FE8"/>
    <w:rsid w:val="00A66253"/>
    <w:rsid w:val="00A66419"/>
    <w:rsid w:val="00A66581"/>
    <w:rsid w:val="00A6677A"/>
    <w:rsid w:val="00A66D2B"/>
    <w:rsid w:val="00A6740C"/>
    <w:rsid w:val="00A674B8"/>
    <w:rsid w:val="00A6766C"/>
    <w:rsid w:val="00A6794C"/>
    <w:rsid w:val="00A67C23"/>
    <w:rsid w:val="00A67C42"/>
    <w:rsid w:val="00A67E90"/>
    <w:rsid w:val="00A7003F"/>
    <w:rsid w:val="00A7011E"/>
    <w:rsid w:val="00A703F9"/>
    <w:rsid w:val="00A7047B"/>
    <w:rsid w:val="00A70B43"/>
    <w:rsid w:val="00A70BB3"/>
    <w:rsid w:val="00A70DC4"/>
    <w:rsid w:val="00A71239"/>
    <w:rsid w:val="00A712C9"/>
    <w:rsid w:val="00A71473"/>
    <w:rsid w:val="00A716C6"/>
    <w:rsid w:val="00A71930"/>
    <w:rsid w:val="00A71965"/>
    <w:rsid w:val="00A719E9"/>
    <w:rsid w:val="00A71C40"/>
    <w:rsid w:val="00A71D36"/>
    <w:rsid w:val="00A71E5D"/>
    <w:rsid w:val="00A72126"/>
    <w:rsid w:val="00A721D9"/>
    <w:rsid w:val="00A72591"/>
    <w:rsid w:val="00A72A1B"/>
    <w:rsid w:val="00A72E3B"/>
    <w:rsid w:val="00A72F33"/>
    <w:rsid w:val="00A73053"/>
    <w:rsid w:val="00A73152"/>
    <w:rsid w:val="00A73530"/>
    <w:rsid w:val="00A73625"/>
    <w:rsid w:val="00A738F9"/>
    <w:rsid w:val="00A73B38"/>
    <w:rsid w:val="00A73D07"/>
    <w:rsid w:val="00A73D74"/>
    <w:rsid w:val="00A740D6"/>
    <w:rsid w:val="00A74231"/>
    <w:rsid w:val="00A74270"/>
    <w:rsid w:val="00A7434D"/>
    <w:rsid w:val="00A745D8"/>
    <w:rsid w:val="00A747C2"/>
    <w:rsid w:val="00A74AF3"/>
    <w:rsid w:val="00A74DEE"/>
    <w:rsid w:val="00A74F64"/>
    <w:rsid w:val="00A75170"/>
    <w:rsid w:val="00A753C5"/>
    <w:rsid w:val="00A757DA"/>
    <w:rsid w:val="00A758BB"/>
    <w:rsid w:val="00A759A5"/>
    <w:rsid w:val="00A75B1F"/>
    <w:rsid w:val="00A75E5E"/>
    <w:rsid w:val="00A75F10"/>
    <w:rsid w:val="00A7607F"/>
    <w:rsid w:val="00A7667F"/>
    <w:rsid w:val="00A76713"/>
    <w:rsid w:val="00A7694F"/>
    <w:rsid w:val="00A76DBC"/>
    <w:rsid w:val="00A76F12"/>
    <w:rsid w:val="00A7701F"/>
    <w:rsid w:val="00A77F0D"/>
    <w:rsid w:val="00A8018A"/>
    <w:rsid w:val="00A803A5"/>
    <w:rsid w:val="00A80670"/>
    <w:rsid w:val="00A80856"/>
    <w:rsid w:val="00A8086F"/>
    <w:rsid w:val="00A808D4"/>
    <w:rsid w:val="00A8093B"/>
    <w:rsid w:val="00A80D08"/>
    <w:rsid w:val="00A8100A"/>
    <w:rsid w:val="00A81037"/>
    <w:rsid w:val="00A8119C"/>
    <w:rsid w:val="00A8140A"/>
    <w:rsid w:val="00A818A5"/>
    <w:rsid w:val="00A823CA"/>
    <w:rsid w:val="00A8250B"/>
    <w:rsid w:val="00A82925"/>
    <w:rsid w:val="00A82C40"/>
    <w:rsid w:val="00A83249"/>
    <w:rsid w:val="00A832A0"/>
    <w:rsid w:val="00A83A2F"/>
    <w:rsid w:val="00A83AAC"/>
    <w:rsid w:val="00A83C4C"/>
    <w:rsid w:val="00A83F99"/>
    <w:rsid w:val="00A840B9"/>
    <w:rsid w:val="00A843B4"/>
    <w:rsid w:val="00A848DB"/>
    <w:rsid w:val="00A848E8"/>
    <w:rsid w:val="00A849FA"/>
    <w:rsid w:val="00A84D24"/>
    <w:rsid w:val="00A84EDD"/>
    <w:rsid w:val="00A8549A"/>
    <w:rsid w:val="00A85729"/>
    <w:rsid w:val="00A858F1"/>
    <w:rsid w:val="00A85CCF"/>
    <w:rsid w:val="00A861A6"/>
    <w:rsid w:val="00A864CC"/>
    <w:rsid w:val="00A866DC"/>
    <w:rsid w:val="00A868D0"/>
    <w:rsid w:val="00A86A9D"/>
    <w:rsid w:val="00A86ED9"/>
    <w:rsid w:val="00A872BC"/>
    <w:rsid w:val="00A87841"/>
    <w:rsid w:val="00A87BA9"/>
    <w:rsid w:val="00A908EF"/>
    <w:rsid w:val="00A908F2"/>
    <w:rsid w:val="00A909A1"/>
    <w:rsid w:val="00A90A57"/>
    <w:rsid w:val="00A90BF3"/>
    <w:rsid w:val="00A90CF6"/>
    <w:rsid w:val="00A91268"/>
    <w:rsid w:val="00A9153F"/>
    <w:rsid w:val="00A915FE"/>
    <w:rsid w:val="00A918E8"/>
    <w:rsid w:val="00A91B00"/>
    <w:rsid w:val="00A92172"/>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482D"/>
    <w:rsid w:val="00A94ABD"/>
    <w:rsid w:val="00A9528A"/>
    <w:rsid w:val="00A95438"/>
    <w:rsid w:val="00A95BF3"/>
    <w:rsid w:val="00A95C86"/>
    <w:rsid w:val="00A95E40"/>
    <w:rsid w:val="00A964EF"/>
    <w:rsid w:val="00A968D2"/>
    <w:rsid w:val="00A96D88"/>
    <w:rsid w:val="00A96E09"/>
    <w:rsid w:val="00A9706B"/>
    <w:rsid w:val="00A9712A"/>
    <w:rsid w:val="00A97495"/>
    <w:rsid w:val="00A97718"/>
    <w:rsid w:val="00AA0000"/>
    <w:rsid w:val="00AA0064"/>
    <w:rsid w:val="00AA00C6"/>
    <w:rsid w:val="00AA0449"/>
    <w:rsid w:val="00AA062E"/>
    <w:rsid w:val="00AA0B95"/>
    <w:rsid w:val="00AA0BBB"/>
    <w:rsid w:val="00AA0BF7"/>
    <w:rsid w:val="00AA1755"/>
    <w:rsid w:val="00AA1B28"/>
    <w:rsid w:val="00AA1F02"/>
    <w:rsid w:val="00AA205B"/>
    <w:rsid w:val="00AA22BF"/>
    <w:rsid w:val="00AA2549"/>
    <w:rsid w:val="00AA2E08"/>
    <w:rsid w:val="00AA2F74"/>
    <w:rsid w:val="00AA3400"/>
    <w:rsid w:val="00AA3695"/>
    <w:rsid w:val="00AA38C8"/>
    <w:rsid w:val="00AA3908"/>
    <w:rsid w:val="00AA3AD3"/>
    <w:rsid w:val="00AA3BA7"/>
    <w:rsid w:val="00AA42E2"/>
    <w:rsid w:val="00AA4576"/>
    <w:rsid w:val="00AA4788"/>
    <w:rsid w:val="00AA4C7F"/>
    <w:rsid w:val="00AA4DE8"/>
    <w:rsid w:val="00AA5063"/>
    <w:rsid w:val="00AA5153"/>
    <w:rsid w:val="00AA5824"/>
    <w:rsid w:val="00AA5B43"/>
    <w:rsid w:val="00AA5D46"/>
    <w:rsid w:val="00AA612A"/>
    <w:rsid w:val="00AA65E8"/>
    <w:rsid w:val="00AA6629"/>
    <w:rsid w:val="00AA6920"/>
    <w:rsid w:val="00AA7298"/>
    <w:rsid w:val="00AA73C0"/>
    <w:rsid w:val="00AA77BC"/>
    <w:rsid w:val="00AA7861"/>
    <w:rsid w:val="00AA7AE5"/>
    <w:rsid w:val="00AA7AEC"/>
    <w:rsid w:val="00AB0315"/>
    <w:rsid w:val="00AB04F2"/>
    <w:rsid w:val="00AB0C19"/>
    <w:rsid w:val="00AB0F71"/>
    <w:rsid w:val="00AB0F74"/>
    <w:rsid w:val="00AB0FEF"/>
    <w:rsid w:val="00AB10AC"/>
    <w:rsid w:val="00AB1A52"/>
    <w:rsid w:val="00AB1B0F"/>
    <w:rsid w:val="00AB1DCC"/>
    <w:rsid w:val="00AB1EFF"/>
    <w:rsid w:val="00AB1F65"/>
    <w:rsid w:val="00AB228C"/>
    <w:rsid w:val="00AB259D"/>
    <w:rsid w:val="00AB27E1"/>
    <w:rsid w:val="00AB330A"/>
    <w:rsid w:val="00AB341F"/>
    <w:rsid w:val="00AB3658"/>
    <w:rsid w:val="00AB3A59"/>
    <w:rsid w:val="00AB3C61"/>
    <w:rsid w:val="00AB4203"/>
    <w:rsid w:val="00AB4968"/>
    <w:rsid w:val="00AB4B4E"/>
    <w:rsid w:val="00AB4B89"/>
    <w:rsid w:val="00AB4C4F"/>
    <w:rsid w:val="00AB4D81"/>
    <w:rsid w:val="00AB4F4C"/>
    <w:rsid w:val="00AB500C"/>
    <w:rsid w:val="00AB519A"/>
    <w:rsid w:val="00AB54C9"/>
    <w:rsid w:val="00AB5533"/>
    <w:rsid w:val="00AB58D1"/>
    <w:rsid w:val="00AB5CB1"/>
    <w:rsid w:val="00AB65A8"/>
    <w:rsid w:val="00AB69B5"/>
    <w:rsid w:val="00AB6C39"/>
    <w:rsid w:val="00AB7072"/>
    <w:rsid w:val="00AB7329"/>
    <w:rsid w:val="00AB76CE"/>
    <w:rsid w:val="00AB7718"/>
    <w:rsid w:val="00AB79FD"/>
    <w:rsid w:val="00AB7FAC"/>
    <w:rsid w:val="00AC0A45"/>
    <w:rsid w:val="00AC0B87"/>
    <w:rsid w:val="00AC0CF8"/>
    <w:rsid w:val="00AC1103"/>
    <w:rsid w:val="00AC15D2"/>
    <w:rsid w:val="00AC15D4"/>
    <w:rsid w:val="00AC1936"/>
    <w:rsid w:val="00AC1E83"/>
    <w:rsid w:val="00AC20DD"/>
    <w:rsid w:val="00AC27F8"/>
    <w:rsid w:val="00AC2843"/>
    <w:rsid w:val="00AC2A81"/>
    <w:rsid w:val="00AC2F9A"/>
    <w:rsid w:val="00AC3198"/>
    <w:rsid w:val="00AC343C"/>
    <w:rsid w:val="00AC3549"/>
    <w:rsid w:val="00AC370C"/>
    <w:rsid w:val="00AC37A0"/>
    <w:rsid w:val="00AC384D"/>
    <w:rsid w:val="00AC395B"/>
    <w:rsid w:val="00AC3F07"/>
    <w:rsid w:val="00AC42D0"/>
    <w:rsid w:val="00AC479A"/>
    <w:rsid w:val="00AC4D10"/>
    <w:rsid w:val="00AC4FF3"/>
    <w:rsid w:val="00AC50CF"/>
    <w:rsid w:val="00AC511A"/>
    <w:rsid w:val="00AC51BC"/>
    <w:rsid w:val="00AC5211"/>
    <w:rsid w:val="00AC54CA"/>
    <w:rsid w:val="00AC5896"/>
    <w:rsid w:val="00AC5EC5"/>
    <w:rsid w:val="00AC6162"/>
    <w:rsid w:val="00AC61B6"/>
    <w:rsid w:val="00AC643E"/>
    <w:rsid w:val="00AC67CB"/>
    <w:rsid w:val="00AC6BAD"/>
    <w:rsid w:val="00AC6BF2"/>
    <w:rsid w:val="00AC703B"/>
    <w:rsid w:val="00AC728B"/>
    <w:rsid w:val="00AC72A9"/>
    <w:rsid w:val="00AC735B"/>
    <w:rsid w:val="00AC7477"/>
    <w:rsid w:val="00AC74E5"/>
    <w:rsid w:val="00AD00DD"/>
    <w:rsid w:val="00AD01C8"/>
    <w:rsid w:val="00AD0228"/>
    <w:rsid w:val="00AD03BB"/>
    <w:rsid w:val="00AD0C2B"/>
    <w:rsid w:val="00AD0EEA"/>
    <w:rsid w:val="00AD1068"/>
    <w:rsid w:val="00AD1323"/>
    <w:rsid w:val="00AD1329"/>
    <w:rsid w:val="00AD134A"/>
    <w:rsid w:val="00AD1364"/>
    <w:rsid w:val="00AD151C"/>
    <w:rsid w:val="00AD1689"/>
    <w:rsid w:val="00AD1704"/>
    <w:rsid w:val="00AD19DE"/>
    <w:rsid w:val="00AD1DCF"/>
    <w:rsid w:val="00AD1F03"/>
    <w:rsid w:val="00AD2434"/>
    <w:rsid w:val="00AD2508"/>
    <w:rsid w:val="00AD2575"/>
    <w:rsid w:val="00AD269C"/>
    <w:rsid w:val="00AD2AC0"/>
    <w:rsid w:val="00AD2DF8"/>
    <w:rsid w:val="00AD300A"/>
    <w:rsid w:val="00AD31D6"/>
    <w:rsid w:val="00AD32BE"/>
    <w:rsid w:val="00AD35F5"/>
    <w:rsid w:val="00AD383C"/>
    <w:rsid w:val="00AD3935"/>
    <w:rsid w:val="00AD3A50"/>
    <w:rsid w:val="00AD3E20"/>
    <w:rsid w:val="00AD41AE"/>
    <w:rsid w:val="00AD4670"/>
    <w:rsid w:val="00AD499D"/>
    <w:rsid w:val="00AD4AA1"/>
    <w:rsid w:val="00AD4BB1"/>
    <w:rsid w:val="00AD4EFF"/>
    <w:rsid w:val="00AD51E8"/>
    <w:rsid w:val="00AD51F4"/>
    <w:rsid w:val="00AD529C"/>
    <w:rsid w:val="00AD5995"/>
    <w:rsid w:val="00AD5A78"/>
    <w:rsid w:val="00AD5AF7"/>
    <w:rsid w:val="00AD5FCA"/>
    <w:rsid w:val="00AD6000"/>
    <w:rsid w:val="00AD6D9B"/>
    <w:rsid w:val="00AD6DCE"/>
    <w:rsid w:val="00AD7599"/>
    <w:rsid w:val="00AD77E3"/>
    <w:rsid w:val="00AD7A5C"/>
    <w:rsid w:val="00AD7A99"/>
    <w:rsid w:val="00AD7FF2"/>
    <w:rsid w:val="00AE00BC"/>
    <w:rsid w:val="00AE0DAC"/>
    <w:rsid w:val="00AE0E14"/>
    <w:rsid w:val="00AE1388"/>
    <w:rsid w:val="00AE13C4"/>
    <w:rsid w:val="00AE1A11"/>
    <w:rsid w:val="00AE1EE3"/>
    <w:rsid w:val="00AE2133"/>
    <w:rsid w:val="00AE2145"/>
    <w:rsid w:val="00AE2458"/>
    <w:rsid w:val="00AE26CA"/>
    <w:rsid w:val="00AE2744"/>
    <w:rsid w:val="00AE292B"/>
    <w:rsid w:val="00AE2C3F"/>
    <w:rsid w:val="00AE2C77"/>
    <w:rsid w:val="00AE2FA9"/>
    <w:rsid w:val="00AE3704"/>
    <w:rsid w:val="00AE3D27"/>
    <w:rsid w:val="00AE3D53"/>
    <w:rsid w:val="00AE3E8C"/>
    <w:rsid w:val="00AE3EC8"/>
    <w:rsid w:val="00AE3ED4"/>
    <w:rsid w:val="00AE4165"/>
    <w:rsid w:val="00AE4560"/>
    <w:rsid w:val="00AE4968"/>
    <w:rsid w:val="00AE4CF6"/>
    <w:rsid w:val="00AE4DFF"/>
    <w:rsid w:val="00AE4EC9"/>
    <w:rsid w:val="00AE4F95"/>
    <w:rsid w:val="00AE562A"/>
    <w:rsid w:val="00AE5957"/>
    <w:rsid w:val="00AE5D6F"/>
    <w:rsid w:val="00AE5FE1"/>
    <w:rsid w:val="00AE600C"/>
    <w:rsid w:val="00AE61CE"/>
    <w:rsid w:val="00AE64B0"/>
    <w:rsid w:val="00AE6700"/>
    <w:rsid w:val="00AE6C24"/>
    <w:rsid w:val="00AE6EBF"/>
    <w:rsid w:val="00AE73A8"/>
    <w:rsid w:val="00AE765E"/>
    <w:rsid w:val="00AE79D4"/>
    <w:rsid w:val="00AE7A50"/>
    <w:rsid w:val="00AE7D25"/>
    <w:rsid w:val="00AF08A9"/>
    <w:rsid w:val="00AF08B5"/>
    <w:rsid w:val="00AF0AB0"/>
    <w:rsid w:val="00AF0B51"/>
    <w:rsid w:val="00AF0CBB"/>
    <w:rsid w:val="00AF1049"/>
    <w:rsid w:val="00AF1228"/>
    <w:rsid w:val="00AF16E1"/>
    <w:rsid w:val="00AF17A3"/>
    <w:rsid w:val="00AF1B53"/>
    <w:rsid w:val="00AF1D08"/>
    <w:rsid w:val="00AF1E03"/>
    <w:rsid w:val="00AF1EAC"/>
    <w:rsid w:val="00AF204D"/>
    <w:rsid w:val="00AF288D"/>
    <w:rsid w:val="00AF2F4E"/>
    <w:rsid w:val="00AF3128"/>
    <w:rsid w:val="00AF3300"/>
    <w:rsid w:val="00AF3609"/>
    <w:rsid w:val="00AF36E6"/>
    <w:rsid w:val="00AF3701"/>
    <w:rsid w:val="00AF3770"/>
    <w:rsid w:val="00AF3D5B"/>
    <w:rsid w:val="00AF448F"/>
    <w:rsid w:val="00AF47BE"/>
    <w:rsid w:val="00AF4F78"/>
    <w:rsid w:val="00AF50DD"/>
    <w:rsid w:val="00AF5766"/>
    <w:rsid w:val="00AF5E03"/>
    <w:rsid w:val="00AF5E3E"/>
    <w:rsid w:val="00AF634E"/>
    <w:rsid w:val="00AF6405"/>
    <w:rsid w:val="00AF656F"/>
    <w:rsid w:val="00AF68A2"/>
    <w:rsid w:val="00AF6906"/>
    <w:rsid w:val="00AF6A5C"/>
    <w:rsid w:val="00AF6D24"/>
    <w:rsid w:val="00AF6DB7"/>
    <w:rsid w:val="00AF6EBF"/>
    <w:rsid w:val="00AF7269"/>
    <w:rsid w:val="00AF77B1"/>
    <w:rsid w:val="00AF79F1"/>
    <w:rsid w:val="00AF7D8D"/>
    <w:rsid w:val="00AF7D8E"/>
    <w:rsid w:val="00B004D1"/>
    <w:rsid w:val="00B00EBD"/>
    <w:rsid w:val="00B014F8"/>
    <w:rsid w:val="00B01FA8"/>
    <w:rsid w:val="00B020CC"/>
    <w:rsid w:val="00B020FD"/>
    <w:rsid w:val="00B024F4"/>
    <w:rsid w:val="00B02D21"/>
    <w:rsid w:val="00B02DF3"/>
    <w:rsid w:val="00B02F86"/>
    <w:rsid w:val="00B032ED"/>
    <w:rsid w:val="00B0337A"/>
    <w:rsid w:val="00B0342C"/>
    <w:rsid w:val="00B034BF"/>
    <w:rsid w:val="00B03601"/>
    <w:rsid w:val="00B03937"/>
    <w:rsid w:val="00B03CB1"/>
    <w:rsid w:val="00B03EA6"/>
    <w:rsid w:val="00B042BA"/>
    <w:rsid w:val="00B04505"/>
    <w:rsid w:val="00B0467E"/>
    <w:rsid w:val="00B047C9"/>
    <w:rsid w:val="00B04DAD"/>
    <w:rsid w:val="00B0568C"/>
    <w:rsid w:val="00B0593D"/>
    <w:rsid w:val="00B05A5D"/>
    <w:rsid w:val="00B05F55"/>
    <w:rsid w:val="00B06095"/>
    <w:rsid w:val="00B06269"/>
    <w:rsid w:val="00B0656A"/>
    <w:rsid w:val="00B0685A"/>
    <w:rsid w:val="00B06D37"/>
    <w:rsid w:val="00B06FC2"/>
    <w:rsid w:val="00B072C2"/>
    <w:rsid w:val="00B07489"/>
    <w:rsid w:val="00B07534"/>
    <w:rsid w:val="00B07833"/>
    <w:rsid w:val="00B07BC4"/>
    <w:rsid w:val="00B1002D"/>
    <w:rsid w:val="00B100D4"/>
    <w:rsid w:val="00B1010D"/>
    <w:rsid w:val="00B102C1"/>
    <w:rsid w:val="00B102DF"/>
    <w:rsid w:val="00B104CC"/>
    <w:rsid w:val="00B10798"/>
    <w:rsid w:val="00B108DE"/>
    <w:rsid w:val="00B10BDD"/>
    <w:rsid w:val="00B10EF2"/>
    <w:rsid w:val="00B10FB3"/>
    <w:rsid w:val="00B11065"/>
    <w:rsid w:val="00B1120F"/>
    <w:rsid w:val="00B11441"/>
    <w:rsid w:val="00B1199B"/>
    <w:rsid w:val="00B119B4"/>
    <w:rsid w:val="00B11D39"/>
    <w:rsid w:val="00B11FE8"/>
    <w:rsid w:val="00B123F6"/>
    <w:rsid w:val="00B12814"/>
    <w:rsid w:val="00B12B4B"/>
    <w:rsid w:val="00B12CB1"/>
    <w:rsid w:val="00B1307B"/>
    <w:rsid w:val="00B13A08"/>
    <w:rsid w:val="00B140D6"/>
    <w:rsid w:val="00B140FD"/>
    <w:rsid w:val="00B143D2"/>
    <w:rsid w:val="00B1469E"/>
    <w:rsid w:val="00B14852"/>
    <w:rsid w:val="00B14954"/>
    <w:rsid w:val="00B14D4D"/>
    <w:rsid w:val="00B15086"/>
    <w:rsid w:val="00B15477"/>
    <w:rsid w:val="00B1547D"/>
    <w:rsid w:val="00B15582"/>
    <w:rsid w:val="00B15B36"/>
    <w:rsid w:val="00B15C63"/>
    <w:rsid w:val="00B15D38"/>
    <w:rsid w:val="00B15D81"/>
    <w:rsid w:val="00B15F0E"/>
    <w:rsid w:val="00B16933"/>
    <w:rsid w:val="00B16B2B"/>
    <w:rsid w:val="00B170D1"/>
    <w:rsid w:val="00B1728F"/>
    <w:rsid w:val="00B173C3"/>
    <w:rsid w:val="00B1755C"/>
    <w:rsid w:val="00B177ED"/>
    <w:rsid w:val="00B178AF"/>
    <w:rsid w:val="00B20184"/>
    <w:rsid w:val="00B202C5"/>
    <w:rsid w:val="00B206C0"/>
    <w:rsid w:val="00B20A16"/>
    <w:rsid w:val="00B20D65"/>
    <w:rsid w:val="00B20E05"/>
    <w:rsid w:val="00B20F0B"/>
    <w:rsid w:val="00B21520"/>
    <w:rsid w:val="00B216A1"/>
    <w:rsid w:val="00B2187C"/>
    <w:rsid w:val="00B21984"/>
    <w:rsid w:val="00B21B2C"/>
    <w:rsid w:val="00B21BD4"/>
    <w:rsid w:val="00B21DC5"/>
    <w:rsid w:val="00B21E91"/>
    <w:rsid w:val="00B2204D"/>
    <w:rsid w:val="00B229EB"/>
    <w:rsid w:val="00B22A30"/>
    <w:rsid w:val="00B22C80"/>
    <w:rsid w:val="00B23320"/>
    <w:rsid w:val="00B23A73"/>
    <w:rsid w:val="00B23C6B"/>
    <w:rsid w:val="00B23D8C"/>
    <w:rsid w:val="00B23E02"/>
    <w:rsid w:val="00B242B2"/>
    <w:rsid w:val="00B24342"/>
    <w:rsid w:val="00B246BB"/>
    <w:rsid w:val="00B2481F"/>
    <w:rsid w:val="00B24EAB"/>
    <w:rsid w:val="00B24FE5"/>
    <w:rsid w:val="00B25305"/>
    <w:rsid w:val="00B255C7"/>
    <w:rsid w:val="00B256B0"/>
    <w:rsid w:val="00B25D9A"/>
    <w:rsid w:val="00B26397"/>
    <w:rsid w:val="00B26422"/>
    <w:rsid w:val="00B27108"/>
    <w:rsid w:val="00B27354"/>
    <w:rsid w:val="00B273D8"/>
    <w:rsid w:val="00B274DC"/>
    <w:rsid w:val="00B2780B"/>
    <w:rsid w:val="00B278B3"/>
    <w:rsid w:val="00B279BA"/>
    <w:rsid w:val="00B27D24"/>
    <w:rsid w:val="00B30192"/>
    <w:rsid w:val="00B3050E"/>
    <w:rsid w:val="00B30546"/>
    <w:rsid w:val="00B30828"/>
    <w:rsid w:val="00B30D31"/>
    <w:rsid w:val="00B30EA0"/>
    <w:rsid w:val="00B30F50"/>
    <w:rsid w:val="00B3162A"/>
    <w:rsid w:val="00B3185D"/>
    <w:rsid w:val="00B31E0D"/>
    <w:rsid w:val="00B320A6"/>
    <w:rsid w:val="00B3255B"/>
    <w:rsid w:val="00B32964"/>
    <w:rsid w:val="00B32B18"/>
    <w:rsid w:val="00B3326C"/>
    <w:rsid w:val="00B33443"/>
    <w:rsid w:val="00B33523"/>
    <w:rsid w:val="00B3393A"/>
    <w:rsid w:val="00B3393B"/>
    <w:rsid w:val="00B33AAF"/>
    <w:rsid w:val="00B33B80"/>
    <w:rsid w:val="00B33E3D"/>
    <w:rsid w:val="00B340FF"/>
    <w:rsid w:val="00B341DC"/>
    <w:rsid w:val="00B343C2"/>
    <w:rsid w:val="00B34806"/>
    <w:rsid w:val="00B3483B"/>
    <w:rsid w:val="00B349E5"/>
    <w:rsid w:val="00B34AD3"/>
    <w:rsid w:val="00B34B95"/>
    <w:rsid w:val="00B34C73"/>
    <w:rsid w:val="00B35288"/>
    <w:rsid w:val="00B3545A"/>
    <w:rsid w:val="00B3558B"/>
    <w:rsid w:val="00B355C2"/>
    <w:rsid w:val="00B358C2"/>
    <w:rsid w:val="00B35920"/>
    <w:rsid w:val="00B35A3F"/>
    <w:rsid w:val="00B35D7F"/>
    <w:rsid w:val="00B364C0"/>
    <w:rsid w:val="00B368F2"/>
    <w:rsid w:val="00B36A64"/>
    <w:rsid w:val="00B36B33"/>
    <w:rsid w:val="00B36BB4"/>
    <w:rsid w:val="00B36D6E"/>
    <w:rsid w:val="00B36E62"/>
    <w:rsid w:val="00B36FA4"/>
    <w:rsid w:val="00B373CB"/>
    <w:rsid w:val="00B37713"/>
    <w:rsid w:val="00B37A5F"/>
    <w:rsid w:val="00B37FE3"/>
    <w:rsid w:val="00B400F3"/>
    <w:rsid w:val="00B40350"/>
    <w:rsid w:val="00B40835"/>
    <w:rsid w:val="00B40884"/>
    <w:rsid w:val="00B4098B"/>
    <w:rsid w:val="00B40A34"/>
    <w:rsid w:val="00B40C4F"/>
    <w:rsid w:val="00B40FAC"/>
    <w:rsid w:val="00B4103D"/>
    <w:rsid w:val="00B4151B"/>
    <w:rsid w:val="00B417CE"/>
    <w:rsid w:val="00B41893"/>
    <w:rsid w:val="00B418B7"/>
    <w:rsid w:val="00B41C80"/>
    <w:rsid w:val="00B41F34"/>
    <w:rsid w:val="00B42425"/>
    <w:rsid w:val="00B426F0"/>
    <w:rsid w:val="00B427E4"/>
    <w:rsid w:val="00B42E5B"/>
    <w:rsid w:val="00B43027"/>
    <w:rsid w:val="00B433D7"/>
    <w:rsid w:val="00B437A2"/>
    <w:rsid w:val="00B43979"/>
    <w:rsid w:val="00B44690"/>
    <w:rsid w:val="00B447D9"/>
    <w:rsid w:val="00B45135"/>
    <w:rsid w:val="00B45168"/>
    <w:rsid w:val="00B456C3"/>
    <w:rsid w:val="00B45E56"/>
    <w:rsid w:val="00B463D9"/>
    <w:rsid w:val="00B46CA3"/>
    <w:rsid w:val="00B471DE"/>
    <w:rsid w:val="00B47E2C"/>
    <w:rsid w:val="00B50081"/>
    <w:rsid w:val="00B50089"/>
    <w:rsid w:val="00B51F86"/>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6C9"/>
    <w:rsid w:val="00B54F0D"/>
    <w:rsid w:val="00B54FA9"/>
    <w:rsid w:val="00B55529"/>
    <w:rsid w:val="00B55DA9"/>
    <w:rsid w:val="00B55F30"/>
    <w:rsid w:val="00B56013"/>
    <w:rsid w:val="00B560B1"/>
    <w:rsid w:val="00B56273"/>
    <w:rsid w:val="00B5646D"/>
    <w:rsid w:val="00B56626"/>
    <w:rsid w:val="00B5665E"/>
    <w:rsid w:val="00B5750A"/>
    <w:rsid w:val="00B576DE"/>
    <w:rsid w:val="00B57743"/>
    <w:rsid w:val="00B57856"/>
    <w:rsid w:val="00B579C3"/>
    <w:rsid w:val="00B57AC7"/>
    <w:rsid w:val="00B57B83"/>
    <w:rsid w:val="00B57D4C"/>
    <w:rsid w:val="00B6030A"/>
    <w:rsid w:val="00B60319"/>
    <w:rsid w:val="00B60933"/>
    <w:rsid w:val="00B60D57"/>
    <w:rsid w:val="00B6158D"/>
    <w:rsid w:val="00B618DD"/>
    <w:rsid w:val="00B61C9C"/>
    <w:rsid w:val="00B62012"/>
    <w:rsid w:val="00B621A7"/>
    <w:rsid w:val="00B62743"/>
    <w:rsid w:val="00B62766"/>
    <w:rsid w:val="00B628EF"/>
    <w:rsid w:val="00B62B1F"/>
    <w:rsid w:val="00B633FE"/>
    <w:rsid w:val="00B639DC"/>
    <w:rsid w:val="00B63AF8"/>
    <w:rsid w:val="00B63E74"/>
    <w:rsid w:val="00B648A2"/>
    <w:rsid w:val="00B64A88"/>
    <w:rsid w:val="00B64F8E"/>
    <w:rsid w:val="00B65120"/>
    <w:rsid w:val="00B65504"/>
    <w:rsid w:val="00B6562D"/>
    <w:rsid w:val="00B65756"/>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58F"/>
    <w:rsid w:val="00B70705"/>
    <w:rsid w:val="00B70854"/>
    <w:rsid w:val="00B70898"/>
    <w:rsid w:val="00B709DA"/>
    <w:rsid w:val="00B70B3E"/>
    <w:rsid w:val="00B70C8F"/>
    <w:rsid w:val="00B711DD"/>
    <w:rsid w:val="00B7124F"/>
    <w:rsid w:val="00B716A9"/>
    <w:rsid w:val="00B71AB1"/>
    <w:rsid w:val="00B71B7F"/>
    <w:rsid w:val="00B71BA5"/>
    <w:rsid w:val="00B71BDB"/>
    <w:rsid w:val="00B71E1D"/>
    <w:rsid w:val="00B71F39"/>
    <w:rsid w:val="00B7211A"/>
    <w:rsid w:val="00B72327"/>
    <w:rsid w:val="00B72342"/>
    <w:rsid w:val="00B726CF"/>
    <w:rsid w:val="00B72719"/>
    <w:rsid w:val="00B72839"/>
    <w:rsid w:val="00B728A4"/>
    <w:rsid w:val="00B72FB5"/>
    <w:rsid w:val="00B731F7"/>
    <w:rsid w:val="00B73908"/>
    <w:rsid w:val="00B7394C"/>
    <w:rsid w:val="00B73F30"/>
    <w:rsid w:val="00B73F4C"/>
    <w:rsid w:val="00B73FDF"/>
    <w:rsid w:val="00B741E5"/>
    <w:rsid w:val="00B746FB"/>
    <w:rsid w:val="00B74717"/>
    <w:rsid w:val="00B74EDD"/>
    <w:rsid w:val="00B75199"/>
    <w:rsid w:val="00B75255"/>
    <w:rsid w:val="00B756B2"/>
    <w:rsid w:val="00B756FB"/>
    <w:rsid w:val="00B75B04"/>
    <w:rsid w:val="00B75D2D"/>
    <w:rsid w:val="00B75E08"/>
    <w:rsid w:val="00B75E68"/>
    <w:rsid w:val="00B7611E"/>
    <w:rsid w:val="00B7628F"/>
    <w:rsid w:val="00B7647A"/>
    <w:rsid w:val="00B7665E"/>
    <w:rsid w:val="00B76971"/>
    <w:rsid w:val="00B76B03"/>
    <w:rsid w:val="00B76C69"/>
    <w:rsid w:val="00B76C98"/>
    <w:rsid w:val="00B76E03"/>
    <w:rsid w:val="00B76EFA"/>
    <w:rsid w:val="00B77825"/>
    <w:rsid w:val="00B7787C"/>
    <w:rsid w:val="00B77BD4"/>
    <w:rsid w:val="00B77C4B"/>
    <w:rsid w:val="00B77D55"/>
    <w:rsid w:val="00B77EBA"/>
    <w:rsid w:val="00B77F64"/>
    <w:rsid w:val="00B801B3"/>
    <w:rsid w:val="00B80211"/>
    <w:rsid w:val="00B803A5"/>
    <w:rsid w:val="00B803C1"/>
    <w:rsid w:val="00B806C3"/>
    <w:rsid w:val="00B80C65"/>
    <w:rsid w:val="00B80C80"/>
    <w:rsid w:val="00B80CF9"/>
    <w:rsid w:val="00B80FB8"/>
    <w:rsid w:val="00B813C8"/>
    <w:rsid w:val="00B814C4"/>
    <w:rsid w:val="00B81809"/>
    <w:rsid w:val="00B81A1C"/>
    <w:rsid w:val="00B81D09"/>
    <w:rsid w:val="00B822FC"/>
    <w:rsid w:val="00B8244B"/>
    <w:rsid w:val="00B824CE"/>
    <w:rsid w:val="00B825A6"/>
    <w:rsid w:val="00B8272E"/>
    <w:rsid w:val="00B82918"/>
    <w:rsid w:val="00B82B72"/>
    <w:rsid w:val="00B82BCD"/>
    <w:rsid w:val="00B82C00"/>
    <w:rsid w:val="00B82DBF"/>
    <w:rsid w:val="00B83430"/>
    <w:rsid w:val="00B83490"/>
    <w:rsid w:val="00B835D8"/>
    <w:rsid w:val="00B83663"/>
    <w:rsid w:val="00B8367D"/>
    <w:rsid w:val="00B83908"/>
    <w:rsid w:val="00B83A1D"/>
    <w:rsid w:val="00B83A1F"/>
    <w:rsid w:val="00B83A41"/>
    <w:rsid w:val="00B83ABB"/>
    <w:rsid w:val="00B83F19"/>
    <w:rsid w:val="00B83F28"/>
    <w:rsid w:val="00B843D4"/>
    <w:rsid w:val="00B849E3"/>
    <w:rsid w:val="00B850F7"/>
    <w:rsid w:val="00B8544B"/>
    <w:rsid w:val="00B85461"/>
    <w:rsid w:val="00B8571F"/>
    <w:rsid w:val="00B85957"/>
    <w:rsid w:val="00B85A88"/>
    <w:rsid w:val="00B85D96"/>
    <w:rsid w:val="00B86574"/>
    <w:rsid w:val="00B86ABE"/>
    <w:rsid w:val="00B86B1B"/>
    <w:rsid w:val="00B86E86"/>
    <w:rsid w:val="00B870DF"/>
    <w:rsid w:val="00B87193"/>
    <w:rsid w:val="00B8741D"/>
    <w:rsid w:val="00B8777D"/>
    <w:rsid w:val="00B87CAB"/>
    <w:rsid w:val="00B87CF7"/>
    <w:rsid w:val="00B87EDF"/>
    <w:rsid w:val="00B87EF5"/>
    <w:rsid w:val="00B900B1"/>
    <w:rsid w:val="00B903AA"/>
    <w:rsid w:val="00B90CC0"/>
    <w:rsid w:val="00B90EBC"/>
    <w:rsid w:val="00B90F0A"/>
    <w:rsid w:val="00B90F36"/>
    <w:rsid w:val="00B90F8D"/>
    <w:rsid w:val="00B9113B"/>
    <w:rsid w:val="00B9126B"/>
    <w:rsid w:val="00B914FB"/>
    <w:rsid w:val="00B91998"/>
    <w:rsid w:val="00B91E11"/>
    <w:rsid w:val="00B92337"/>
    <w:rsid w:val="00B92465"/>
    <w:rsid w:val="00B9252C"/>
    <w:rsid w:val="00B92A1F"/>
    <w:rsid w:val="00B92DB0"/>
    <w:rsid w:val="00B92E81"/>
    <w:rsid w:val="00B940B3"/>
    <w:rsid w:val="00B946B6"/>
    <w:rsid w:val="00B94724"/>
    <w:rsid w:val="00B948B3"/>
    <w:rsid w:val="00B94B07"/>
    <w:rsid w:val="00B94E8D"/>
    <w:rsid w:val="00B94FA2"/>
    <w:rsid w:val="00B95305"/>
    <w:rsid w:val="00B95903"/>
    <w:rsid w:val="00B95A6D"/>
    <w:rsid w:val="00B967D4"/>
    <w:rsid w:val="00B96827"/>
    <w:rsid w:val="00B96DA9"/>
    <w:rsid w:val="00B96F4E"/>
    <w:rsid w:val="00B974B4"/>
    <w:rsid w:val="00B97712"/>
    <w:rsid w:val="00B97A88"/>
    <w:rsid w:val="00B97EDC"/>
    <w:rsid w:val="00B97F66"/>
    <w:rsid w:val="00BA0044"/>
    <w:rsid w:val="00BA01EB"/>
    <w:rsid w:val="00BA02C2"/>
    <w:rsid w:val="00BA063D"/>
    <w:rsid w:val="00BA06C9"/>
    <w:rsid w:val="00BA0775"/>
    <w:rsid w:val="00BA07B7"/>
    <w:rsid w:val="00BA08D3"/>
    <w:rsid w:val="00BA0B76"/>
    <w:rsid w:val="00BA138F"/>
    <w:rsid w:val="00BA1402"/>
    <w:rsid w:val="00BA1541"/>
    <w:rsid w:val="00BA1BA8"/>
    <w:rsid w:val="00BA1DB9"/>
    <w:rsid w:val="00BA20B3"/>
    <w:rsid w:val="00BA2292"/>
    <w:rsid w:val="00BA2544"/>
    <w:rsid w:val="00BA2669"/>
    <w:rsid w:val="00BA2676"/>
    <w:rsid w:val="00BA268A"/>
    <w:rsid w:val="00BA2D1A"/>
    <w:rsid w:val="00BA3188"/>
    <w:rsid w:val="00BA3371"/>
    <w:rsid w:val="00BA3408"/>
    <w:rsid w:val="00BA3638"/>
    <w:rsid w:val="00BA3817"/>
    <w:rsid w:val="00BA3AF6"/>
    <w:rsid w:val="00BA3C62"/>
    <w:rsid w:val="00BA3CF7"/>
    <w:rsid w:val="00BA3D7C"/>
    <w:rsid w:val="00BA5396"/>
    <w:rsid w:val="00BA56EF"/>
    <w:rsid w:val="00BA59B1"/>
    <w:rsid w:val="00BA5AC1"/>
    <w:rsid w:val="00BA5C77"/>
    <w:rsid w:val="00BA5EC0"/>
    <w:rsid w:val="00BA610C"/>
    <w:rsid w:val="00BA61C6"/>
    <w:rsid w:val="00BA6487"/>
    <w:rsid w:val="00BA6903"/>
    <w:rsid w:val="00BA69BA"/>
    <w:rsid w:val="00BA6F4D"/>
    <w:rsid w:val="00BA7031"/>
    <w:rsid w:val="00BA72ED"/>
    <w:rsid w:val="00BA7466"/>
    <w:rsid w:val="00BA763C"/>
    <w:rsid w:val="00BA76B9"/>
    <w:rsid w:val="00BA78F1"/>
    <w:rsid w:val="00BA7C62"/>
    <w:rsid w:val="00BA7EFE"/>
    <w:rsid w:val="00BA7FB1"/>
    <w:rsid w:val="00BB0066"/>
    <w:rsid w:val="00BB0137"/>
    <w:rsid w:val="00BB04F0"/>
    <w:rsid w:val="00BB077A"/>
    <w:rsid w:val="00BB08F1"/>
    <w:rsid w:val="00BB0A13"/>
    <w:rsid w:val="00BB1069"/>
    <w:rsid w:val="00BB10A3"/>
    <w:rsid w:val="00BB11EC"/>
    <w:rsid w:val="00BB13B6"/>
    <w:rsid w:val="00BB18C7"/>
    <w:rsid w:val="00BB1A83"/>
    <w:rsid w:val="00BB1D50"/>
    <w:rsid w:val="00BB21A5"/>
    <w:rsid w:val="00BB222F"/>
    <w:rsid w:val="00BB2784"/>
    <w:rsid w:val="00BB2DC7"/>
    <w:rsid w:val="00BB2F26"/>
    <w:rsid w:val="00BB3159"/>
    <w:rsid w:val="00BB3201"/>
    <w:rsid w:val="00BB358B"/>
    <w:rsid w:val="00BB36DD"/>
    <w:rsid w:val="00BB37A8"/>
    <w:rsid w:val="00BB3813"/>
    <w:rsid w:val="00BB390E"/>
    <w:rsid w:val="00BB3A87"/>
    <w:rsid w:val="00BB3ADD"/>
    <w:rsid w:val="00BB3CA4"/>
    <w:rsid w:val="00BB3F28"/>
    <w:rsid w:val="00BB3FA6"/>
    <w:rsid w:val="00BB4164"/>
    <w:rsid w:val="00BB4204"/>
    <w:rsid w:val="00BB4578"/>
    <w:rsid w:val="00BB4C64"/>
    <w:rsid w:val="00BB4C65"/>
    <w:rsid w:val="00BB4EEA"/>
    <w:rsid w:val="00BB4FA3"/>
    <w:rsid w:val="00BB4FC1"/>
    <w:rsid w:val="00BB524F"/>
    <w:rsid w:val="00BB5309"/>
    <w:rsid w:val="00BB5532"/>
    <w:rsid w:val="00BB55EA"/>
    <w:rsid w:val="00BB57A9"/>
    <w:rsid w:val="00BB5AEE"/>
    <w:rsid w:val="00BB635F"/>
    <w:rsid w:val="00BB64AF"/>
    <w:rsid w:val="00BB6543"/>
    <w:rsid w:val="00BB6846"/>
    <w:rsid w:val="00BB698A"/>
    <w:rsid w:val="00BB6A75"/>
    <w:rsid w:val="00BB6B05"/>
    <w:rsid w:val="00BB6DF5"/>
    <w:rsid w:val="00BB6E2A"/>
    <w:rsid w:val="00BB7AFD"/>
    <w:rsid w:val="00BB7DE2"/>
    <w:rsid w:val="00BB7E01"/>
    <w:rsid w:val="00BB7FFC"/>
    <w:rsid w:val="00BC00D3"/>
    <w:rsid w:val="00BC06E0"/>
    <w:rsid w:val="00BC0E30"/>
    <w:rsid w:val="00BC0F81"/>
    <w:rsid w:val="00BC0FBA"/>
    <w:rsid w:val="00BC1198"/>
    <w:rsid w:val="00BC160F"/>
    <w:rsid w:val="00BC1EFD"/>
    <w:rsid w:val="00BC23DE"/>
    <w:rsid w:val="00BC251E"/>
    <w:rsid w:val="00BC28E6"/>
    <w:rsid w:val="00BC2B7A"/>
    <w:rsid w:val="00BC2B8A"/>
    <w:rsid w:val="00BC3321"/>
    <w:rsid w:val="00BC36D6"/>
    <w:rsid w:val="00BC40B6"/>
    <w:rsid w:val="00BC469A"/>
    <w:rsid w:val="00BC48A2"/>
    <w:rsid w:val="00BC494D"/>
    <w:rsid w:val="00BC4BB0"/>
    <w:rsid w:val="00BC4CFD"/>
    <w:rsid w:val="00BC4DA7"/>
    <w:rsid w:val="00BC4FF1"/>
    <w:rsid w:val="00BC507E"/>
    <w:rsid w:val="00BC5487"/>
    <w:rsid w:val="00BC576A"/>
    <w:rsid w:val="00BC594D"/>
    <w:rsid w:val="00BC5C88"/>
    <w:rsid w:val="00BC5E90"/>
    <w:rsid w:val="00BC6065"/>
    <w:rsid w:val="00BC64EF"/>
    <w:rsid w:val="00BC682D"/>
    <w:rsid w:val="00BC6ACD"/>
    <w:rsid w:val="00BC715F"/>
    <w:rsid w:val="00BC720F"/>
    <w:rsid w:val="00BC780E"/>
    <w:rsid w:val="00BC7982"/>
    <w:rsid w:val="00BD0094"/>
    <w:rsid w:val="00BD0EC6"/>
    <w:rsid w:val="00BD0FB7"/>
    <w:rsid w:val="00BD109A"/>
    <w:rsid w:val="00BD163C"/>
    <w:rsid w:val="00BD16DF"/>
    <w:rsid w:val="00BD1D0A"/>
    <w:rsid w:val="00BD225C"/>
    <w:rsid w:val="00BD2272"/>
    <w:rsid w:val="00BD22B8"/>
    <w:rsid w:val="00BD2431"/>
    <w:rsid w:val="00BD25AB"/>
    <w:rsid w:val="00BD309F"/>
    <w:rsid w:val="00BD33BE"/>
    <w:rsid w:val="00BD33FE"/>
    <w:rsid w:val="00BD3AC8"/>
    <w:rsid w:val="00BD3E86"/>
    <w:rsid w:val="00BD3EAD"/>
    <w:rsid w:val="00BD4431"/>
    <w:rsid w:val="00BD45F3"/>
    <w:rsid w:val="00BD4BF0"/>
    <w:rsid w:val="00BD4E9C"/>
    <w:rsid w:val="00BD52BF"/>
    <w:rsid w:val="00BD55C3"/>
    <w:rsid w:val="00BD5685"/>
    <w:rsid w:val="00BD593A"/>
    <w:rsid w:val="00BD59A4"/>
    <w:rsid w:val="00BD5BBD"/>
    <w:rsid w:val="00BD6000"/>
    <w:rsid w:val="00BD62EB"/>
    <w:rsid w:val="00BD636B"/>
    <w:rsid w:val="00BD63EF"/>
    <w:rsid w:val="00BD6684"/>
    <w:rsid w:val="00BD673D"/>
    <w:rsid w:val="00BD674B"/>
    <w:rsid w:val="00BD6939"/>
    <w:rsid w:val="00BD70FA"/>
    <w:rsid w:val="00BD72A7"/>
    <w:rsid w:val="00BD7447"/>
    <w:rsid w:val="00BD75DC"/>
    <w:rsid w:val="00BD75F5"/>
    <w:rsid w:val="00BD77F7"/>
    <w:rsid w:val="00BD7D6D"/>
    <w:rsid w:val="00BD7E92"/>
    <w:rsid w:val="00BE0022"/>
    <w:rsid w:val="00BE002F"/>
    <w:rsid w:val="00BE015F"/>
    <w:rsid w:val="00BE01F2"/>
    <w:rsid w:val="00BE0FF5"/>
    <w:rsid w:val="00BE173F"/>
    <w:rsid w:val="00BE1761"/>
    <w:rsid w:val="00BE18A3"/>
    <w:rsid w:val="00BE196F"/>
    <w:rsid w:val="00BE1AA1"/>
    <w:rsid w:val="00BE1F0E"/>
    <w:rsid w:val="00BE23ED"/>
    <w:rsid w:val="00BE241B"/>
    <w:rsid w:val="00BE25E4"/>
    <w:rsid w:val="00BE26A0"/>
    <w:rsid w:val="00BE2AD7"/>
    <w:rsid w:val="00BE2BE5"/>
    <w:rsid w:val="00BE2E1D"/>
    <w:rsid w:val="00BE3709"/>
    <w:rsid w:val="00BE3BB9"/>
    <w:rsid w:val="00BE4255"/>
    <w:rsid w:val="00BE4433"/>
    <w:rsid w:val="00BE44B8"/>
    <w:rsid w:val="00BE4B45"/>
    <w:rsid w:val="00BE5270"/>
    <w:rsid w:val="00BE54C4"/>
    <w:rsid w:val="00BE5570"/>
    <w:rsid w:val="00BE5FD6"/>
    <w:rsid w:val="00BE6247"/>
    <w:rsid w:val="00BE66C7"/>
    <w:rsid w:val="00BE6AC0"/>
    <w:rsid w:val="00BE6AED"/>
    <w:rsid w:val="00BE6FF2"/>
    <w:rsid w:val="00BE7195"/>
    <w:rsid w:val="00BE71ED"/>
    <w:rsid w:val="00BE7255"/>
    <w:rsid w:val="00BE7317"/>
    <w:rsid w:val="00BE7603"/>
    <w:rsid w:val="00BE7708"/>
    <w:rsid w:val="00BE78AC"/>
    <w:rsid w:val="00BE7D87"/>
    <w:rsid w:val="00BF00BA"/>
    <w:rsid w:val="00BF05B5"/>
    <w:rsid w:val="00BF081B"/>
    <w:rsid w:val="00BF087D"/>
    <w:rsid w:val="00BF0F3A"/>
    <w:rsid w:val="00BF1882"/>
    <w:rsid w:val="00BF1B3E"/>
    <w:rsid w:val="00BF1BC2"/>
    <w:rsid w:val="00BF1CEB"/>
    <w:rsid w:val="00BF1D8B"/>
    <w:rsid w:val="00BF1F09"/>
    <w:rsid w:val="00BF1F1F"/>
    <w:rsid w:val="00BF24B9"/>
    <w:rsid w:val="00BF34C8"/>
    <w:rsid w:val="00BF3CF8"/>
    <w:rsid w:val="00BF40BE"/>
    <w:rsid w:val="00BF41CC"/>
    <w:rsid w:val="00BF4229"/>
    <w:rsid w:val="00BF4238"/>
    <w:rsid w:val="00BF43E3"/>
    <w:rsid w:val="00BF441A"/>
    <w:rsid w:val="00BF457C"/>
    <w:rsid w:val="00BF46C0"/>
    <w:rsid w:val="00BF4B2E"/>
    <w:rsid w:val="00BF4B9D"/>
    <w:rsid w:val="00BF4FAD"/>
    <w:rsid w:val="00BF54CD"/>
    <w:rsid w:val="00BF56F8"/>
    <w:rsid w:val="00BF579A"/>
    <w:rsid w:val="00BF58B0"/>
    <w:rsid w:val="00BF5C56"/>
    <w:rsid w:val="00BF5F76"/>
    <w:rsid w:val="00BF6259"/>
    <w:rsid w:val="00BF666C"/>
    <w:rsid w:val="00BF67CD"/>
    <w:rsid w:val="00BF6A45"/>
    <w:rsid w:val="00BF6AA3"/>
    <w:rsid w:val="00BF6C3B"/>
    <w:rsid w:val="00BF70D7"/>
    <w:rsid w:val="00BF785F"/>
    <w:rsid w:val="00BF7B6A"/>
    <w:rsid w:val="00C00365"/>
    <w:rsid w:val="00C007B1"/>
    <w:rsid w:val="00C00858"/>
    <w:rsid w:val="00C00BF7"/>
    <w:rsid w:val="00C01004"/>
    <w:rsid w:val="00C01043"/>
    <w:rsid w:val="00C01134"/>
    <w:rsid w:val="00C0130E"/>
    <w:rsid w:val="00C015B9"/>
    <w:rsid w:val="00C015D9"/>
    <w:rsid w:val="00C01831"/>
    <w:rsid w:val="00C01C70"/>
    <w:rsid w:val="00C02284"/>
    <w:rsid w:val="00C022E8"/>
    <w:rsid w:val="00C02776"/>
    <w:rsid w:val="00C029D4"/>
    <w:rsid w:val="00C02F8C"/>
    <w:rsid w:val="00C02FA5"/>
    <w:rsid w:val="00C0317B"/>
    <w:rsid w:val="00C03774"/>
    <w:rsid w:val="00C0403D"/>
    <w:rsid w:val="00C0408D"/>
    <w:rsid w:val="00C04366"/>
    <w:rsid w:val="00C0491F"/>
    <w:rsid w:val="00C04974"/>
    <w:rsid w:val="00C04F53"/>
    <w:rsid w:val="00C05218"/>
    <w:rsid w:val="00C05235"/>
    <w:rsid w:val="00C056AB"/>
    <w:rsid w:val="00C05700"/>
    <w:rsid w:val="00C057D9"/>
    <w:rsid w:val="00C05AF1"/>
    <w:rsid w:val="00C05CE6"/>
    <w:rsid w:val="00C05DB5"/>
    <w:rsid w:val="00C05DC9"/>
    <w:rsid w:val="00C063BD"/>
    <w:rsid w:val="00C0665B"/>
    <w:rsid w:val="00C066BD"/>
    <w:rsid w:val="00C06CE7"/>
    <w:rsid w:val="00C06E31"/>
    <w:rsid w:val="00C07423"/>
    <w:rsid w:val="00C07458"/>
    <w:rsid w:val="00C075C1"/>
    <w:rsid w:val="00C076A9"/>
    <w:rsid w:val="00C07779"/>
    <w:rsid w:val="00C0778E"/>
    <w:rsid w:val="00C077C1"/>
    <w:rsid w:val="00C077DB"/>
    <w:rsid w:val="00C078B4"/>
    <w:rsid w:val="00C079FF"/>
    <w:rsid w:val="00C07CBF"/>
    <w:rsid w:val="00C07DBA"/>
    <w:rsid w:val="00C07FD4"/>
    <w:rsid w:val="00C1008B"/>
    <w:rsid w:val="00C105C0"/>
    <w:rsid w:val="00C1097A"/>
    <w:rsid w:val="00C10AB6"/>
    <w:rsid w:val="00C10AC3"/>
    <w:rsid w:val="00C10B84"/>
    <w:rsid w:val="00C10C3E"/>
    <w:rsid w:val="00C10EED"/>
    <w:rsid w:val="00C112BC"/>
    <w:rsid w:val="00C11875"/>
    <w:rsid w:val="00C11F05"/>
    <w:rsid w:val="00C125F5"/>
    <w:rsid w:val="00C1260E"/>
    <w:rsid w:val="00C1281E"/>
    <w:rsid w:val="00C1297E"/>
    <w:rsid w:val="00C12FDE"/>
    <w:rsid w:val="00C13141"/>
    <w:rsid w:val="00C13275"/>
    <w:rsid w:val="00C13610"/>
    <w:rsid w:val="00C13AB4"/>
    <w:rsid w:val="00C13BC9"/>
    <w:rsid w:val="00C13DB7"/>
    <w:rsid w:val="00C140B4"/>
    <w:rsid w:val="00C1421A"/>
    <w:rsid w:val="00C142DB"/>
    <w:rsid w:val="00C143CF"/>
    <w:rsid w:val="00C146E6"/>
    <w:rsid w:val="00C14787"/>
    <w:rsid w:val="00C14A6C"/>
    <w:rsid w:val="00C14BC9"/>
    <w:rsid w:val="00C14CB3"/>
    <w:rsid w:val="00C14E63"/>
    <w:rsid w:val="00C14EBC"/>
    <w:rsid w:val="00C15AB6"/>
    <w:rsid w:val="00C15EFA"/>
    <w:rsid w:val="00C161E2"/>
    <w:rsid w:val="00C16628"/>
    <w:rsid w:val="00C1668F"/>
    <w:rsid w:val="00C16C4D"/>
    <w:rsid w:val="00C16E76"/>
    <w:rsid w:val="00C17625"/>
    <w:rsid w:val="00C17647"/>
    <w:rsid w:val="00C176DB"/>
    <w:rsid w:val="00C177F1"/>
    <w:rsid w:val="00C178A5"/>
    <w:rsid w:val="00C17CF5"/>
    <w:rsid w:val="00C17FD3"/>
    <w:rsid w:val="00C20037"/>
    <w:rsid w:val="00C20417"/>
    <w:rsid w:val="00C205BF"/>
    <w:rsid w:val="00C20690"/>
    <w:rsid w:val="00C20698"/>
    <w:rsid w:val="00C20A6E"/>
    <w:rsid w:val="00C20DA1"/>
    <w:rsid w:val="00C20DAD"/>
    <w:rsid w:val="00C20EE2"/>
    <w:rsid w:val="00C211A0"/>
    <w:rsid w:val="00C21378"/>
    <w:rsid w:val="00C215A4"/>
    <w:rsid w:val="00C21E4D"/>
    <w:rsid w:val="00C2261B"/>
    <w:rsid w:val="00C228E0"/>
    <w:rsid w:val="00C22B04"/>
    <w:rsid w:val="00C22E63"/>
    <w:rsid w:val="00C2317E"/>
    <w:rsid w:val="00C23DEF"/>
    <w:rsid w:val="00C23F53"/>
    <w:rsid w:val="00C23FB6"/>
    <w:rsid w:val="00C23FCD"/>
    <w:rsid w:val="00C244BB"/>
    <w:rsid w:val="00C247BA"/>
    <w:rsid w:val="00C2490E"/>
    <w:rsid w:val="00C249E5"/>
    <w:rsid w:val="00C24D65"/>
    <w:rsid w:val="00C24D83"/>
    <w:rsid w:val="00C24E66"/>
    <w:rsid w:val="00C250EB"/>
    <w:rsid w:val="00C25324"/>
    <w:rsid w:val="00C25B28"/>
    <w:rsid w:val="00C2628D"/>
    <w:rsid w:val="00C2634D"/>
    <w:rsid w:val="00C264DC"/>
    <w:rsid w:val="00C26ADE"/>
    <w:rsid w:val="00C26AF3"/>
    <w:rsid w:val="00C26B3C"/>
    <w:rsid w:val="00C26CBD"/>
    <w:rsid w:val="00C26D14"/>
    <w:rsid w:val="00C26DDC"/>
    <w:rsid w:val="00C27096"/>
    <w:rsid w:val="00C271C9"/>
    <w:rsid w:val="00C27C4E"/>
    <w:rsid w:val="00C30158"/>
    <w:rsid w:val="00C3015F"/>
    <w:rsid w:val="00C3052E"/>
    <w:rsid w:val="00C305BD"/>
    <w:rsid w:val="00C306D3"/>
    <w:rsid w:val="00C3097C"/>
    <w:rsid w:val="00C30AC6"/>
    <w:rsid w:val="00C3146A"/>
    <w:rsid w:val="00C319C4"/>
    <w:rsid w:val="00C31FED"/>
    <w:rsid w:val="00C3206B"/>
    <w:rsid w:val="00C32082"/>
    <w:rsid w:val="00C321D1"/>
    <w:rsid w:val="00C328C0"/>
    <w:rsid w:val="00C32BCE"/>
    <w:rsid w:val="00C32CB3"/>
    <w:rsid w:val="00C32E24"/>
    <w:rsid w:val="00C3318A"/>
    <w:rsid w:val="00C3319C"/>
    <w:rsid w:val="00C335F3"/>
    <w:rsid w:val="00C33847"/>
    <w:rsid w:val="00C33E66"/>
    <w:rsid w:val="00C33F30"/>
    <w:rsid w:val="00C341D6"/>
    <w:rsid w:val="00C34331"/>
    <w:rsid w:val="00C34639"/>
    <w:rsid w:val="00C34892"/>
    <w:rsid w:val="00C34A08"/>
    <w:rsid w:val="00C34F4E"/>
    <w:rsid w:val="00C3502F"/>
    <w:rsid w:val="00C35078"/>
    <w:rsid w:val="00C35108"/>
    <w:rsid w:val="00C360A2"/>
    <w:rsid w:val="00C36A6E"/>
    <w:rsid w:val="00C36B67"/>
    <w:rsid w:val="00C37798"/>
    <w:rsid w:val="00C3791B"/>
    <w:rsid w:val="00C37B66"/>
    <w:rsid w:val="00C37E1A"/>
    <w:rsid w:val="00C37EC3"/>
    <w:rsid w:val="00C37F8A"/>
    <w:rsid w:val="00C400E6"/>
    <w:rsid w:val="00C40425"/>
    <w:rsid w:val="00C40619"/>
    <w:rsid w:val="00C409E2"/>
    <w:rsid w:val="00C409F7"/>
    <w:rsid w:val="00C40F20"/>
    <w:rsid w:val="00C40FB8"/>
    <w:rsid w:val="00C4152A"/>
    <w:rsid w:val="00C4159D"/>
    <w:rsid w:val="00C418F8"/>
    <w:rsid w:val="00C41C24"/>
    <w:rsid w:val="00C42468"/>
    <w:rsid w:val="00C42472"/>
    <w:rsid w:val="00C42DB6"/>
    <w:rsid w:val="00C4302C"/>
    <w:rsid w:val="00C438D0"/>
    <w:rsid w:val="00C439B3"/>
    <w:rsid w:val="00C44277"/>
    <w:rsid w:val="00C4437B"/>
    <w:rsid w:val="00C44413"/>
    <w:rsid w:val="00C4451B"/>
    <w:rsid w:val="00C445E4"/>
    <w:rsid w:val="00C44627"/>
    <w:rsid w:val="00C44A8E"/>
    <w:rsid w:val="00C44AD2"/>
    <w:rsid w:val="00C44ADB"/>
    <w:rsid w:val="00C44CD3"/>
    <w:rsid w:val="00C451CA"/>
    <w:rsid w:val="00C4577E"/>
    <w:rsid w:val="00C45B86"/>
    <w:rsid w:val="00C461F5"/>
    <w:rsid w:val="00C46BB8"/>
    <w:rsid w:val="00C46F68"/>
    <w:rsid w:val="00C47009"/>
    <w:rsid w:val="00C472EE"/>
    <w:rsid w:val="00C47904"/>
    <w:rsid w:val="00C47ED0"/>
    <w:rsid w:val="00C50242"/>
    <w:rsid w:val="00C50407"/>
    <w:rsid w:val="00C504AE"/>
    <w:rsid w:val="00C507A0"/>
    <w:rsid w:val="00C50CAF"/>
    <w:rsid w:val="00C50D4B"/>
    <w:rsid w:val="00C50E4E"/>
    <w:rsid w:val="00C50EBB"/>
    <w:rsid w:val="00C50F00"/>
    <w:rsid w:val="00C51B30"/>
    <w:rsid w:val="00C51B64"/>
    <w:rsid w:val="00C51C24"/>
    <w:rsid w:val="00C52124"/>
    <w:rsid w:val="00C5214B"/>
    <w:rsid w:val="00C52150"/>
    <w:rsid w:val="00C52609"/>
    <w:rsid w:val="00C52CE2"/>
    <w:rsid w:val="00C52E04"/>
    <w:rsid w:val="00C5313C"/>
    <w:rsid w:val="00C5333A"/>
    <w:rsid w:val="00C53571"/>
    <w:rsid w:val="00C5384B"/>
    <w:rsid w:val="00C53C02"/>
    <w:rsid w:val="00C53E94"/>
    <w:rsid w:val="00C53FD1"/>
    <w:rsid w:val="00C543BD"/>
    <w:rsid w:val="00C5458E"/>
    <w:rsid w:val="00C5486A"/>
    <w:rsid w:val="00C54A87"/>
    <w:rsid w:val="00C54CDF"/>
    <w:rsid w:val="00C55333"/>
    <w:rsid w:val="00C55574"/>
    <w:rsid w:val="00C55684"/>
    <w:rsid w:val="00C558EE"/>
    <w:rsid w:val="00C55A36"/>
    <w:rsid w:val="00C5640F"/>
    <w:rsid w:val="00C56587"/>
    <w:rsid w:val="00C56749"/>
    <w:rsid w:val="00C573F0"/>
    <w:rsid w:val="00C578B9"/>
    <w:rsid w:val="00C579D7"/>
    <w:rsid w:val="00C57A69"/>
    <w:rsid w:val="00C57A9B"/>
    <w:rsid w:val="00C57E6A"/>
    <w:rsid w:val="00C57EAD"/>
    <w:rsid w:val="00C60200"/>
    <w:rsid w:val="00C604AE"/>
    <w:rsid w:val="00C60730"/>
    <w:rsid w:val="00C60B53"/>
    <w:rsid w:val="00C60E64"/>
    <w:rsid w:val="00C60E86"/>
    <w:rsid w:val="00C61395"/>
    <w:rsid w:val="00C622E5"/>
    <w:rsid w:val="00C62327"/>
    <w:rsid w:val="00C624FE"/>
    <w:rsid w:val="00C62908"/>
    <w:rsid w:val="00C62963"/>
    <w:rsid w:val="00C62B85"/>
    <w:rsid w:val="00C62CAA"/>
    <w:rsid w:val="00C62FC2"/>
    <w:rsid w:val="00C635BF"/>
    <w:rsid w:val="00C638DD"/>
    <w:rsid w:val="00C63BCA"/>
    <w:rsid w:val="00C63FFC"/>
    <w:rsid w:val="00C64253"/>
    <w:rsid w:val="00C642D2"/>
    <w:rsid w:val="00C644D4"/>
    <w:rsid w:val="00C64602"/>
    <w:rsid w:val="00C64629"/>
    <w:rsid w:val="00C646AE"/>
    <w:rsid w:val="00C6485D"/>
    <w:rsid w:val="00C64CCE"/>
    <w:rsid w:val="00C650CD"/>
    <w:rsid w:val="00C6519F"/>
    <w:rsid w:val="00C6528A"/>
    <w:rsid w:val="00C6531B"/>
    <w:rsid w:val="00C65856"/>
    <w:rsid w:val="00C65D4E"/>
    <w:rsid w:val="00C65ECC"/>
    <w:rsid w:val="00C66A35"/>
    <w:rsid w:val="00C66B77"/>
    <w:rsid w:val="00C66D00"/>
    <w:rsid w:val="00C66F13"/>
    <w:rsid w:val="00C6710E"/>
    <w:rsid w:val="00C671B2"/>
    <w:rsid w:val="00C673EE"/>
    <w:rsid w:val="00C67B4D"/>
    <w:rsid w:val="00C67DAA"/>
    <w:rsid w:val="00C70137"/>
    <w:rsid w:val="00C701A7"/>
    <w:rsid w:val="00C702A2"/>
    <w:rsid w:val="00C7077B"/>
    <w:rsid w:val="00C70D40"/>
    <w:rsid w:val="00C70D66"/>
    <w:rsid w:val="00C70F6C"/>
    <w:rsid w:val="00C70F7F"/>
    <w:rsid w:val="00C710F0"/>
    <w:rsid w:val="00C71189"/>
    <w:rsid w:val="00C711EA"/>
    <w:rsid w:val="00C714FF"/>
    <w:rsid w:val="00C7244B"/>
    <w:rsid w:val="00C7257B"/>
    <w:rsid w:val="00C72AAE"/>
    <w:rsid w:val="00C72EAF"/>
    <w:rsid w:val="00C73783"/>
    <w:rsid w:val="00C73E98"/>
    <w:rsid w:val="00C74173"/>
    <w:rsid w:val="00C74377"/>
    <w:rsid w:val="00C743BF"/>
    <w:rsid w:val="00C7443B"/>
    <w:rsid w:val="00C74529"/>
    <w:rsid w:val="00C747D4"/>
    <w:rsid w:val="00C74A23"/>
    <w:rsid w:val="00C74C48"/>
    <w:rsid w:val="00C74CA0"/>
    <w:rsid w:val="00C755F1"/>
    <w:rsid w:val="00C75808"/>
    <w:rsid w:val="00C75D38"/>
    <w:rsid w:val="00C75D58"/>
    <w:rsid w:val="00C75D73"/>
    <w:rsid w:val="00C75E4A"/>
    <w:rsid w:val="00C76514"/>
    <w:rsid w:val="00C76892"/>
    <w:rsid w:val="00C76B07"/>
    <w:rsid w:val="00C77045"/>
    <w:rsid w:val="00C776B1"/>
    <w:rsid w:val="00C80146"/>
    <w:rsid w:val="00C8020B"/>
    <w:rsid w:val="00C80729"/>
    <w:rsid w:val="00C80889"/>
    <w:rsid w:val="00C808CF"/>
    <w:rsid w:val="00C80902"/>
    <w:rsid w:val="00C80A9C"/>
    <w:rsid w:val="00C80B7B"/>
    <w:rsid w:val="00C811A2"/>
    <w:rsid w:val="00C813A1"/>
    <w:rsid w:val="00C814ED"/>
    <w:rsid w:val="00C81796"/>
    <w:rsid w:val="00C817B8"/>
    <w:rsid w:val="00C8182F"/>
    <w:rsid w:val="00C81915"/>
    <w:rsid w:val="00C81D6E"/>
    <w:rsid w:val="00C81EFB"/>
    <w:rsid w:val="00C820CA"/>
    <w:rsid w:val="00C820ED"/>
    <w:rsid w:val="00C823EB"/>
    <w:rsid w:val="00C82404"/>
    <w:rsid w:val="00C82567"/>
    <w:rsid w:val="00C832E7"/>
    <w:rsid w:val="00C83498"/>
    <w:rsid w:val="00C835C3"/>
    <w:rsid w:val="00C83731"/>
    <w:rsid w:val="00C83827"/>
    <w:rsid w:val="00C83975"/>
    <w:rsid w:val="00C83A5F"/>
    <w:rsid w:val="00C843CB"/>
    <w:rsid w:val="00C844D8"/>
    <w:rsid w:val="00C8465A"/>
    <w:rsid w:val="00C84A60"/>
    <w:rsid w:val="00C84AB3"/>
    <w:rsid w:val="00C84BAE"/>
    <w:rsid w:val="00C84E78"/>
    <w:rsid w:val="00C84F82"/>
    <w:rsid w:val="00C84F97"/>
    <w:rsid w:val="00C85464"/>
    <w:rsid w:val="00C85A1D"/>
    <w:rsid w:val="00C85B48"/>
    <w:rsid w:val="00C85C93"/>
    <w:rsid w:val="00C85E03"/>
    <w:rsid w:val="00C8643D"/>
    <w:rsid w:val="00C86524"/>
    <w:rsid w:val="00C86710"/>
    <w:rsid w:val="00C8690B"/>
    <w:rsid w:val="00C869D8"/>
    <w:rsid w:val="00C86A1C"/>
    <w:rsid w:val="00C86A78"/>
    <w:rsid w:val="00C86B86"/>
    <w:rsid w:val="00C86C21"/>
    <w:rsid w:val="00C870AF"/>
    <w:rsid w:val="00C872C1"/>
    <w:rsid w:val="00C877D5"/>
    <w:rsid w:val="00C87DF2"/>
    <w:rsid w:val="00C90553"/>
    <w:rsid w:val="00C90747"/>
    <w:rsid w:val="00C907CE"/>
    <w:rsid w:val="00C9087B"/>
    <w:rsid w:val="00C90A91"/>
    <w:rsid w:val="00C90DCD"/>
    <w:rsid w:val="00C91608"/>
    <w:rsid w:val="00C918F0"/>
    <w:rsid w:val="00C91BE9"/>
    <w:rsid w:val="00C91D8B"/>
    <w:rsid w:val="00C91E6C"/>
    <w:rsid w:val="00C926C4"/>
    <w:rsid w:val="00C92A4A"/>
    <w:rsid w:val="00C92BF9"/>
    <w:rsid w:val="00C92DD0"/>
    <w:rsid w:val="00C92FD8"/>
    <w:rsid w:val="00C93555"/>
    <w:rsid w:val="00C93592"/>
    <w:rsid w:val="00C93B23"/>
    <w:rsid w:val="00C941F5"/>
    <w:rsid w:val="00C94CF3"/>
    <w:rsid w:val="00C94F32"/>
    <w:rsid w:val="00C950D8"/>
    <w:rsid w:val="00C952C9"/>
    <w:rsid w:val="00C953DC"/>
    <w:rsid w:val="00C95851"/>
    <w:rsid w:val="00C95916"/>
    <w:rsid w:val="00C95DB1"/>
    <w:rsid w:val="00C96019"/>
    <w:rsid w:val="00C965EC"/>
    <w:rsid w:val="00C966A3"/>
    <w:rsid w:val="00C96935"/>
    <w:rsid w:val="00C96ED9"/>
    <w:rsid w:val="00C971A3"/>
    <w:rsid w:val="00C971C3"/>
    <w:rsid w:val="00C974D5"/>
    <w:rsid w:val="00C9778E"/>
    <w:rsid w:val="00C97A10"/>
    <w:rsid w:val="00C97A2C"/>
    <w:rsid w:val="00C97D2E"/>
    <w:rsid w:val="00C97D32"/>
    <w:rsid w:val="00C97EDB"/>
    <w:rsid w:val="00CA009C"/>
    <w:rsid w:val="00CA036E"/>
    <w:rsid w:val="00CA0571"/>
    <w:rsid w:val="00CA05A2"/>
    <w:rsid w:val="00CA05BB"/>
    <w:rsid w:val="00CA05DA"/>
    <w:rsid w:val="00CA071A"/>
    <w:rsid w:val="00CA09AD"/>
    <w:rsid w:val="00CA157B"/>
    <w:rsid w:val="00CA15CE"/>
    <w:rsid w:val="00CA1617"/>
    <w:rsid w:val="00CA17E0"/>
    <w:rsid w:val="00CA2415"/>
    <w:rsid w:val="00CA2438"/>
    <w:rsid w:val="00CA267F"/>
    <w:rsid w:val="00CA28E3"/>
    <w:rsid w:val="00CA29DA"/>
    <w:rsid w:val="00CA2C2D"/>
    <w:rsid w:val="00CA3012"/>
    <w:rsid w:val="00CA3158"/>
    <w:rsid w:val="00CA31E1"/>
    <w:rsid w:val="00CA34AA"/>
    <w:rsid w:val="00CA3916"/>
    <w:rsid w:val="00CA3E1A"/>
    <w:rsid w:val="00CA4183"/>
    <w:rsid w:val="00CA41EE"/>
    <w:rsid w:val="00CA4495"/>
    <w:rsid w:val="00CA4BD9"/>
    <w:rsid w:val="00CA4D1D"/>
    <w:rsid w:val="00CA4D7E"/>
    <w:rsid w:val="00CA4D80"/>
    <w:rsid w:val="00CA52E0"/>
    <w:rsid w:val="00CA5A03"/>
    <w:rsid w:val="00CA5A21"/>
    <w:rsid w:val="00CA5A8F"/>
    <w:rsid w:val="00CA5E0F"/>
    <w:rsid w:val="00CA60DF"/>
    <w:rsid w:val="00CA66EE"/>
    <w:rsid w:val="00CA6901"/>
    <w:rsid w:val="00CA6ADC"/>
    <w:rsid w:val="00CA715E"/>
    <w:rsid w:val="00CA7309"/>
    <w:rsid w:val="00CA760E"/>
    <w:rsid w:val="00CA7A59"/>
    <w:rsid w:val="00CA7A7D"/>
    <w:rsid w:val="00CA7BA2"/>
    <w:rsid w:val="00CA7CC3"/>
    <w:rsid w:val="00CA7E7F"/>
    <w:rsid w:val="00CA7E83"/>
    <w:rsid w:val="00CB0452"/>
    <w:rsid w:val="00CB0540"/>
    <w:rsid w:val="00CB05C9"/>
    <w:rsid w:val="00CB0660"/>
    <w:rsid w:val="00CB0856"/>
    <w:rsid w:val="00CB0887"/>
    <w:rsid w:val="00CB0B57"/>
    <w:rsid w:val="00CB0DB3"/>
    <w:rsid w:val="00CB1057"/>
    <w:rsid w:val="00CB1166"/>
    <w:rsid w:val="00CB1418"/>
    <w:rsid w:val="00CB143C"/>
    <w:rsid w:val="00CB14D7"/>
    <w:rsid w:val="00CB1792"/>
    <w:rsid w:val="00CB2051"/>
    <w:rsid w:val="00CB2212"/>
    <w:rsid w:val="00CB23C5"/>
    <w:rsid w:val="00CB2423"/>
    <w:rsid w:val="00CB35FA"/>
    <w:rsid w:val="00CB3614"/>
    <w:rsid w:val="00CB38C0"/>
    <w:rsid w:val="00CB3A03"/>
    <w:rsid w:val="00CB3B21"/>
    <w:rsid w:val="00CB3E39"/>
    <w:rsid w:val="00CB3FE2"/>
    <w:rsid w:val="00CB4262"/>
    <w:rsid w:val="00CB4727"/>
    <w:rsid w:val="00CB47E6"/>
    <w:rsid w:val="00CB4A0D"/>
    <w:rsid w:val="00CB4E7D"/>
    <w:rsid w:val="00CB55DC"/>
    <w:rsid w:val="00CB5A9A"/>
    <w:rsid w:val="00CB5E36"/>
    <w:rsid w:val="00CB6A6F"/>
    <w:rsid w:val="00CB6CB3"/>
    <w:rsid w:val="00CB6E53"/>
    <w:rsid w:val="00CB6FA8"/>
    <w:rsid w:val="00CB720A"/>
    <w:rsid w:val="00CB720F"/>
    <w:rsid w:val="00CB7210"/>
    <w:rsid w:val="00CB7271"/>
    <w:rsid w:val="00CB7532"/>
    <w:rsid w:val="00CB78B9"/>
    <w:rsid w:val="00CB7B9C"/>
    <w:rsid w:val="00CB7BFE"/>
    <w:rsid w:val="00CB7C4D"/>
    <w:rsid w:val="00CC018C"/>
    <w:rsid w:val="00CC01AB"/>
    <w:rsid w:val="00CC01B0"/>
    <w:rsid w:val="00CC01F7"/>
    <w:rsid w:val="00CC06B0"/>
    <w:rsid w:val="00CC072C"/>
    <w:rsid w:val="00CC073A"/>
    <w:rsid w:val="00CC083E"/>
    <w:rsid w:val="00CC0B30"/>
    <w:rsid w:val="00CC0D5B"/>
    <w:rsid w:val="00CC0EC0"/>
    <w:rsid w:val="00CC0F89"/>
    <w:rsid w:val="00CC15E3"/>
    <w:rsid w:val="00CC176C"/>
    <w:rsid w:val="00CC20A4"/>
    <w:rsid w:val="00CC269F"/>
    <w:rsid w:val="00CC2C7B"/>
    <w:rsid w:val="00CC2E91"/>
    <w:rsid w:val="00CC2F7F"/>
    <w:rsid w:val="00CC3122"/>
    <w:rsid w:val="00CC34D3"/>
    <w:rsid w:val="00CC37E8"/>
    <w:rsid w:val="00CC3A6A"/>
    <w:rsid w:val="00CC3B90"/>
    <w:rsid w:val="00CC3F85"/>
    <w:rsid w:val="00CC423A"/>
    <w:rsid w:val="00CC46B0"/>
    <w:rsid w:val="00CC4C41"/>
    <w:rsid w:val="00CC4CC0"/>
    <w:rsid w:val="00CC5334"/>
    <w:rsid w:val="00CC5495"/>
    <w:rsid w:val="00CC56A3"/>
    <w:rsid w:val="00CC571E"/>
    <w:rsid w:val="00CC5A2E"/>
    <w:rsid w:val="00CC5A4A"/>
    <w:rsid w:val="00CC5DFC"/>
    <w:rsid w:val="00CC6011"/>
    <w:rsid w:val="00CC620C"/>
    <w:rsid w:val="00CC650C"/>
    <w:rsid w:val="00CC6569"/>
    <w:rsid w:val="00CC66C8"/>
    <w:rsid w:val="00CC6B08"/>
    <w:rsid w:val="00CC6C04"/>
    <w:rsid w:val="00CC6FED"/>
    <w:rsid w:val="00CC7177"/>
    <w:rsid w:val="00CC71B3"/>
    <w:rsid w:val="00CC7314"/>
    <w:rsid w:val="00CC742C"/>
    <w:rsid w:val="00CC744E"/>
    <w:rsid w:val="00CC7593"/>
    <w:rsid w:val="00CC79E5"/>
    <w:rsid w:val="00CD0193"/>
    <w:rsid w:val="00CD07B4"/>
    <w:rsid w:val="00CD08C8"/>
    <w:rsid w:val="00CD08EA"/>
    <w:rsid w:val="00CD0A2D"/>
    <w:rsid w:val="00CD0B76"/>
    <w:rsid w:val="00CD0C3C"/>
    <w:rsid w:val="00CD0F40"/>
    <w:rsid w:val="00CD14B8"/>
    <w:rsid w:val="00CD179B"/>
    <w:rsid w:val="00CD1E15"/>
    <w:rsid w:val="00CD20BB"/>
    <w:rsid w:val="00CD2541"/>
    <w:rsid w:val="00CD258D"/>
    <w:rsid w:val="00CD2937"/>
    <w:rsid w:val="00CD2ACE"/>
    <w:rsid w:val="00CD2B72"/>
    <w:rsid w:val="00CD2C39"/>
    <w:rsid w:val="00CD2CDF"/>
    <w:rsid w:val="00CD2E1A"/>
    <w:rsid w:val="00CD3075"/>
    <w:rsid w:val="00CD3319"/>
    <w:rsid w:val="00CD3DFB"/>
    <w:rsid w:val="00CD4102"/>
    <w:rsid w:val="00CD43B7"/>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B91"/>
    <w:rsid w:val="00CD7E21"/>
    <w:rsid w:val="00CE00F0"/>
    <w:rsid w:val="00CE109B"/>
    <w:rsid w:val="00CE1179"/>
    <w:rsid w:val="00CE11E4"/>
    <w:rsid w:val="00CE12B9"/>
    <w:rsid w:val="00CE12DA"/>
    <w:rsid w:val="00CE1379"/>
    <w:rsid w:val="00CE1409"/>
    <w:rsid w:val="00CE1838"/>
    <w:rsid w:val="00CE18DF"/>
    <w:rsid w:val="00CE2CEE"/>
    <w:rsid w:val="00CE2CFF"/>
    <w:rsid w:val="00CE2DBD"/>
    <w:rsid w:val="00CE2F46"/>
    <w:rsid w:val="00CE3187"/>
    <w:rsid w:val="00CE3483"/>
    <w:rsid w:val="00CE39A1"/>
    <w:rsid w:val="00CE3A7C"/>
    <w:rsid w:val="00CE3CB1"/>
    <w:rsid w:val="00CE3D04"/>
    <w:rsid w:val="00CE40DE"/>
    <w:rsid w:val="00CE4101"/>
    <w:rsid w:val="00CE41D9"/>
    <w:rsid w:val="00CE454E"/>
    <w:rsid w:val="00CE46C3"/>
    <w:rsid w:val="00CE4918"/>
    <w:rsid w:val="00CE4E32"/>
    <w:rsid w:val="00CE4F34"/>
    <w:rsid w:val="00CE4F9E"/>
    <w:rsid w:val="00CE4FDD"/>
    <w:rsid w:val="00CE533B"/>
    <w:rsid w:val="00CE5492"/>
    <w:rsid w:val="00CE54B8"/>
    <w:rsid w:val="00CE5B5E"/>
    <w:rsid w:val="00CE5D66"/>
    <w:rsid w:val="00CE5F3F"/>
    <w:rsid w:val="00CE6281"/>
    <w:rsid w:val="00CE6493"/>
    <w:rsid w:val="00CE669F"/>
    <w:rsid w:val="00CE6844"/>
    <w:rsid w:val="00CE6A8A"/>
    <w:rsid w:val="00CE6A94"/>
    <w:rsid w:val="00CE6B7B"/>
    <w:rsid w:val="00CE6BD3"/>
    <w:rsid w:val="00CE6C73"/>
    <w:rsid w:val="00CE6D03"/>
    <w:rsid w:val="00CE6DF8"/>
    <w:rsid w:val="00CE6EE1"/>
    <w:rsid w:val="00CE7209"/>
    <w:rsid w:val="00CE7776"/>
    <w:rsid w:val="00CE7A78"/>
    <w:rsid w:val="00CE7CE4"/>
    <w:rsid w:val="00CE7D8C"/>
    <w:rsid w:val="00CF00F6"/>
    <w:rsid w:val="00CF0547"/>
    <w:rsid w:val="00CF08A9"/>
    <w:rsid w:val="00CF0BA7"/>
    <w:rsid w:val="00CF0DD8"/>
    <w:rsid w:val="00CF0FC7"/>
    <w:rsid w:val="00CF1AA4"/>
    <w:rsid w:val="00CF1B9A"/>
    <w:rsid w:val="00CF1CE6"/>
    <w:rsid w:val="00CF1E03"/>
    <w:rsid w:val="00CF1F40"/>
    <w:rsid w:val="00CF2165"/>
    <w:rsid w:val="00CF25C2"/>
    <w:rsid w:val="00CF291A"/>
    <w:rsid w:val="00CF2A93"/>
    <w:rsid w:val="00CF2DED"/>
    <w:rsid w:val="00CF3401"/>
    <w:rsid w:val="00CF3665"/>
    <w:rsid w:val="00CF3738"/>
    <w:rsid w:val="00CF389F"/>
    <w:rsid w:val="00CF3F3B"/>
    <w:rsid w:val="00CF419A"/>
    <w:rsid w:val="00CF41D7"/>
    <w:rsid w:val="00CF4B88"/>
    <w:rsid w:val="00CF4FE1"/>
    <w:rsid w:val="00CF55E3"/>
    <w:rsid w:val="00CF5632"/>
    <w:rsid w:val="00CF578D"/>
    <w:rsid w:val="00CF5962"/>
    <w:rsid w:val="00CF5A7E"/>
    <w:rsid w:val="00CF5C78"/>
    <w:rsid w:val="00CF5CA9"/>
    <w:rsid w:val="00CF6142"/>
    <w:rsid w:val="00CF6172"/>
    <w:rsid w:val="00CF6194"/>
    <w:rsid w:val="00CF67D5"/>
    <w:rsid w:val="00CF67E0"/>
    <w:rsid w:val="00CF6895"/>
    <w:rsid w:val="00CF696E"/>
    <w:rsid w:val="00CF6CD9"/>
    <w:rsid w:val="00CF6DAA"/>
    <w:rsid w:val="00CF6F6D"/>
    <w:rsid w:val="00CF71FE"/>
    <w:rsid w:val="00CF7345"/>
    <w:rsid w:val="00CF745B"/>
    <w:rsid w:val="00CF76F0"/>
    <w:rsid w:val="00CF7C76"/>
    <w:rsid w:val="00CF7E67"/>
    <w:rsid w:val="00CF7F9F"/>
    <w:rsid w:val="00D0001E"/>
    <w:rsid w:val="00D004ED"/>
    <w:rsid w:val="00D00539"/>
    <w:rsid w:val="00D00913"/>
    <w:rsid w:val="00D0124E"/>
    <w:rsid w:val="00D012BC"/>
    <w:rsid w:val="00D016A1"/>
    <w:rsid w:val="00D017F9"/>
    <w:rsid w:val="00D018C1"/>
    <w:rsid w:val="00D01A31"/>
    <w:rsid w:val="00D01C07"/>
    <w:rsid w:val="00D02179"/>
    <w:rsid w:val="00D02219"/>
    <w:rsid w:val="00D023C6"/>
    <w:rsid w:val="00D0267B"/>
    <w:rsid w:val="00D026D5"/>
    <w:rsid w:val="00D027E2"/>
    <w:rsid w:val="00D0309E"/>
    <w:rsid w:val="00D03188"/>
    <w:rsid w:val="00D03386"/>
    <w:rsid w:val="00D03C82"/>
    <w:rsid w:val="00D03D13"/>
    <w:rsid w:val="00D03DB6"/>
    <w:rsid w:val="00D04031"/>
    <w:rsid w:val="00D04059"/>
    <w:rsid w:val="00D048D1"/>
    <w:rsid w:val="00D048DA"/>
    <w:rsid w:val="00D05356"/>
    <w:rsid w:val="00D058D9"/>
    <w:rsid w:val="00D05B6B"/>
    <w:rsid w:val="00D060FF"/>
    <w:rsid w:val="00D06635"/>
    <w:rsid w:val="00D0704A"/>
    <w:rsid w:val="00D07230"/>
    <w:rsid w:val="00D07D72"/>
    <w:rsid w:val="00D07EB7"/>
    <w:rsid w:val="00D1038D"/>
    <w:rsid w:val="00D10774"/>
    <w:rsid w:val="00D10A15"/>
    <w:rsid w:val="00D10EC1"/>
    <w:rsid w:val="00D1138C"/>
    <w:rsid w:val="00D113B8"/>
    <w:rsid w:val="00D1145E"/>
    <w:rsid w:val="00D1227C"/>
    <w:rsid w:val="00D128D0"/>
    <w:rsid w:val="00D1299B"/>
    <w:rsid w:val="00D12A87"/>
    <w:rsid w:val="00D12ADE"/>
    <w:rsid w:val="00D12B47"/>
    <w:rsid w:val="00D12CDC"/>
    <w:rsid w:val="00D13547"/>
    <w:rsid w:val="00D13552"/>
    <w:rsid w:val="00D13801"/>
    <w:rsid w:val="00D139C5"/>
    <w:rsid w:val="00D14163"/>
    <w:rsid w:val="00D14541"/>
    <w:rsid w:val="00D14559"/>
    <w:rsid w:val="00D14771"/>
    <w:rsid w:val="00D14AC5"/>
    <w:rsid w:val="00D14BA4"/>
    <w:rsid w:val="00D14CC4"/>
    <w:rsid w:val="00D14F08"/>
    <w:rsid w:val="00D15342"/>
    <w:rsid w:val="00D153BA"/>
    <w:rsid w:val="00D15617"/>
    <w:rsid w:val="00D1593A"/>
    <w:rsid w:val="00D1598E"/>
    <w:rsid w:val="00D15DBB"/>
    <w:rsid w:val="00D15FF6"/>
    <w:rsid w:val="00D16030"/>
    <w:rsid w:val="00D162CB"/>
    <w:rsid w:val="00D16540"/>
    <w:rsid w:val="00D16926"/>
    <w:rsid w:val="00D171A2"/>
    <w:rsid w:val="00D17C1E"/>
    <w:rsid w:val="00D17E1E"/>
    <w:rsid w:val="00D17FE5"/>
    <w:rsid w:val="00D2009D"/>
    <w:rsid w:val="00D20696"/>
    <w:rsid w:val="00D2069B"/>
    <w:rsid w:val="00D208D9"/>
    <w:rsid w:val="00D2099D"/>
    <w:rsid w:val="00D20DC5"/>
    <w:rsid w:val="00D21245"/>
    <w:rsid w:val="00D212CE"/>
    <w:rsid w:val="00D21456"/>
    <w:rsid w:val="00D2154C"/>
    <w:rsid w:val="00D2187B"/>
    <w:rsid w:val="00D21C78"/>
    <w:rsid w:val="00D21D17"/>
    <w:rsid w:val="00D22267"/>
    <w:rsid w:val="00D22E3E"/>
    <w:rsid w:val="00D23157"/>
    <w:rsid w:val="00D235A7"/>
    <w:rsid w:val="00D236A3"/>
    <w:rsid w:val="00D239D4"/>
    <w:rsid w:val="00D23AE5"/>
    <w:rsid w:val="00D23EA9"/>
    <w:rsid w:val="00D242C3"/>
    <w:rsid w:val="00D24720"/>
    <w:rsid w:val="00D2495D"/>
    <w:rsid w:val="00D24AD0"/>
    <w:rsid w:val="00D24B58"/>
    <w:rsid w:val="00D254B1"/>
    <w:rsid w:val="00D25592"/>
    <w:rsid w:val="00D255FD"/>
    <w:rsid w:val="00D25943"/>
    <w:rsid w:val="00D25D4C"/>
    <w:rsid w:val="00D25E65"/>
    <w:rsid w:val="00D25FD6"/>
    <w:rsid w:val="00D2607E"/>
    <w:rsid w:val="00D26199"/>
    <w:rsid w:val="00D26293"/>
    <w:rsid w:val="00D2632B"/>
    <w:rsid w:val="00D26338"/>
    <w:rsid w:val="00D263FF"/>
    <w:rsid w:val="00D26607"/>
    <w:rsid w:val="00D26685"/>
    <w:rsid w:val="00D26796"/>
    <w:rsid w:val="00D267F7"/>
    <w:rsid w:val="00D26D97"/>
    <w:rsid w:val="00D26DE5"/>
    <w:rsid w:val="00D27113"/>
    <w:rsid w:val="00D27368"/>
    <w:rsid w:val="00D2743A"/>
    <w:rsid w:val="00D276A8"/>
    <w:rsid w:val="00D27736"/>
    <w:rsid w:val="00D277AF"/>
    <w:rsid w:val="00D278D7"/>
    <w:rsid w:val="00D27B3C"/>
    <w:rsid w:val="00D27F9A"/>
    <w:rsid w:val="00D303ED"/>
    <w:rsid w:val="00D308C1"/>
    <w:rsid w:val="00D309A5"/>
    <w:rsid w:val="00D30AC4"/>
    <w:rsid w:val="00D30B41"/>
    <w:rsid w:val="00D31135"/>
    <w:rsid w:val="00D312B6"/>
    <w:rsid w:val="00D3159F"/>
    <w:rsid w:val="00D317EC"/>
    <w:rsid w:val="00D31EDA"/>
    <w:rsid w:val="00D32634"/>
    <w:rsid w:val="00D32ED3"/>
    <w:rsid w:val="00D3326D"/>
    <w:rsid w:val="00D33270"/>
    <w:rsid w:val="00D334A5"/>
    <w:rsid w:val="00D338C2"/>
    <w:rsid w:val="00D33BDF"/>
    <w:rsid w:val="00D33BFB"/>
    <w:rsid w:val="00D34050"/>
    <w:rsid w:val="00D34071"/>
    <w:rsid w:val="00D34BE7"/>
    <w:rsid w:val="00D34F48"/>
    <w:rsid w:val="00D35462"/>
    <w:rsid w:val="00D35726"/>
    <w:rsid w:val="00D35845"/>
    <w:rsid w:val="00D35EF7"/>
    <w:rsid w:val="00D35FD1"/>
    <w:rsid w:val="00D3618C"/>
    <w:rsid w:val="00D36520"/>
    <w:rsid w:val="00D36AF7"/>
    <w:rsid w:val="00D36DA6"/>
    <w:rsid w:val="00D36EA1"/>
    <w:rsid w:val="00D37693"/>
    <w:rsid w:val="00D3780A"/>
    <w:rsid w:val="00D37AD0"/>
    <w:rsid w:val="00D37B1C"/>
    <w:rsid w:val="00D4041F"/>
    <w:rsid w:val="00D40507"/>
    <w:rsid w:val="00D4053B"/>
    <w:rsid w:val="00D4069E"/>
    <w:rsid w:val="00D406B8"/>
    <w:rsid w:val="00D40EC9"/>
    <w:rsid w:val="00D40EF6"/>
    <w:rsid w:val="00D41198"/>
    <w:rsid w:val="00D41325"/>
    <w:rsid w:val="00D4146A"/>
    <w:rsid w:val="00D4161E"/>
    <w:rsid w:val="00D41776"/>
    <w:rsid w:val="00D41C2E"/>
    <w:rsid w:val="00D421B9"/>
    <w:rsid w:val="00D425A9"/>
    <w:rsid w:val="00D428D9"/>
    <w:rsid w:val="00D42ACC"/>
    <w:rsid w:val="00D42DF5"/>
    <w:rsid w:val="00D430CF"/>
    <w:rsid w:val="00D432F1"/>
    <w:rsid w:val="00D4335B"/>
    <w:rsid w:val="00D4377E"/>
    <w:rsid w:val="00D437B7"/>
    <w:rsid w:val="00D440C5"/>
    <w:rsid w:val="00D44485"/>
    <w:rsid w:val="00D445C8"/>
    <w:rsid w:val="00D44BA9"/>
    <w:rsid w:val="00D44CAF"/>
    <w:rsid w:val="00D44E0C"/>
    <w:rsid w:val="00D4575D"/>
    <w:rsid w:val="00D45C04"/>
    <w:rsid w:val="00D45D6F"/>
    <w:rsid w:val="00D45E53"/>
    <w:rsid w:val="00D45F2B"/>
    <w:rsid w:val="00D45FB7"/>
    <w:rsid w:val="00D464D1"/>
    <w:rsid w:val="00D4664D"/>
    <w:rsid w:val="00D4676F"/>
    <w:rsid w:val="00D46921"/>
    <w:rsid w:val="00D46E11"/>
    <w:rsid w:val="00D46EA0"/>
    <w:rsid w:val="00D472D7"/>
    <w:rsid w:val="00D47368"/>
    <w:rsid w:val="00D47551"/>
    <w:rsid w:val="00D501C5"/>
    <w:rsid w:val="00D50255"/>
    <w:rsid w:val="00D5031A"/>
    <w:rsid w:val="00D505A8"/>
    <w:rsid w:val="00D50621"/>
    <w:rsid w:val="00D50AA7"/>
    <w:rsid w:val="00D50F63"/>
    <w:rsid w:val="00D511FE"/>
    <w:rsid w:val="00D512FB"/>
    <w:rsid w:val="00D51E23"/>
    <w:rsid w:val="00D52016"/>
    <w:rsid w:val="00D52109"/>
    <w:rsid w:val="00D52461"/>
    <w:rsid w:val="00D5247D"/>
    <w:rsid w:val="00D52524"/>
    <w:rsid w:val="00D5286B"/>
    <w:rsid w:val="00D5295C"/>
    <w:rsid w:val="00D529B7"/>
    <w:rsid w:val="00D52CB9"/>
    <w:rsid w:val="00D53185"/>
    <w:rsid w:val="00D53835"/>
    <w:rsid w:val="00D538C8"/>
    <w:rsid w:val="00D53B82"/>
    <w:rsid w:val="00D53D96"/>
    <w:rsid w:val="00D54065"/>
    <w:rsid w:val="00D545BF"/>
    <w:rsid w:val="00D54CBF"/>
    <w:rsid w:val="00D54F2E"/>
    <w:rsid w:val="00D54FAF"/>
    <w:rsid w:val="00D551F6"/>
    <w:rsid w:val="00D552BF"/>
    <w:rsid w:val="00D5555B"/>
    <w:rsid w:val="00D55654"/>
    <w:rsid w:val="00D5568F"/>
    <w:rsid w:val="00D55AC7"/>
    <w:rsid w:val="00D567A2"/>
    <w:rsid w:val="00D56894"/>
    <w:rsid w:val="00D568E5"/>
    <w:rsid w:val="00D569F2"/>
    <w:rsid w:val="00D56C29"/>
    <w:rsid w:val="00D5723F"/>
    <w:rsid w:val="00D575EE"/>
    <w:rsid w:val="00D577D9"/>
    <w:rsid w:val="00D579A4"/>
    <w:rsid w:val="00D57AF2"/>
    <w:rsid w:val="00D6020D"/>
    <w:rsid w:val="00D6035C"/>
    <w:rsid w:val="00D603C6"/>
    <w:rsid w:val="00D60727"/>
    <w:rsid w:val="00D60BC1"/>
    <w:rsid w:val="00D60C4E"/>
    <w:rsid w:val="00D6117F"/>
    <w:rsid w:val="00D611DB"/>
    <w:rsid w:val="00D61275"/>
    <w:rsid w:val="00D612F2"/>
    <w:rsid w:val="00D615A9"/>
    <w:rsid w:val="00D61627"/>
    <w:rsid w:val="00D61675"/>
    <w:rsid w:val="00D61A21"/>
    <w:rsid w:val="00D61AC7"/>
    <w:rsid w:val="00D620D6"/>
    <w:rsid w:val="00D62593"/>
    <w:rsid w:val="00D62806"/>
    <w:rsid w:val="00D62812"/>
    <w:rsid w:val="00D62A2B"/>
    <w:rsid w:val="00D62B63"/>
    <w:rsid w:val="00D62C2C"/>
    <w:rsid w:val="00D62D43"/>
    <w:rsid w:val="00D63064"/>
    <w:rsid w:val="00D63077"/>
    <w:rsid w:val="00D63236"/>
    <w:rsid w:val="00D632F6"/>
    <w:rsid w:val="00D63908"/>
    <w:rsid w:val="00D63C58"/>
    <w:rsid w:val="00D63DBA"/>
    <w:rsid w:val="00D63DC7"/>
    <w:rsid w:val="00D63F69"/>
    <w:rsid w:val="00D64429"/>
    <w:rsid w:val="00D646D4"/>
    <w:rsid w:val="00D65242"/>
    <w:rsid w:val="00D652CE"/>
    <w:rsid w:val="00D654FD"/>
    <w:rsid w:val="00D6576A"/>
    <w:rsid w:val="00D65ABD"/>
    <w:rsid w:val="00D65C4C"/>
    <w:rsid w:val="00D65F65"/>
    <w:rsid w:val="00D660AD"/>
    <w:rsid w:val="00D663FC"/>
    <w:rsid w:val="00D669AA"/>
    <w:rsid w:val="00D66B8D"/>
    <w:rsid w:val="00D66E9F"/>
    <w:rsid w:val="00D66FEF"/>
    <w:rsid w:val="00D670DD"/>
    <w:rsid w:val="00D672BA"/>
    <w:rsid w:val="00D67352"/>
    <w:rsid w:val="00D674C0"/>
    <w:rsid w:val="00D67573"/>
    <w:rsid w:val="00D679BD"/>
    <w:rsid w:val="00D67A10"/>
    <w:rsid w:val="00D67CB5"/>
    <w:rsid w:val="00D67F3E"/>
    <w:rsid w:val="00D70680"/>
    <w:rsid w:val="00D707EB"/>
    <w:rsid w:val="00D70BEA"/>
    <w:rsid w:val="00D7103C"/>
    <w:rsid w:val="00D71163"/>
    <w:rsid w:val="00D71177"/>
    <w:rsid w:val="00D71465"/>
    <w:rsid w:val="00D716D7"/>
    <w:rsid w:val="00D71A3C"/>
    <w:rsid w:val="00D71C8F"/>
    <w:rsid w:val="00D71C9C"/>
    <w:rsid w:val="00D7221F"/>
    <w:rsid w:val="00D722ED"/>
    <w:rsid w:val="00D727FA"/>
    <w:rsid w:val="00D729CA"/>
    <w:rsid w:val="00D72E7B"/>
    <w:rsid w:val="00D73166"/>
    <w:rsid w:val="00D7342D"/>
    <w:rsid w:val="00D734F3"/>
    <w:rsid w:val="00D73505"/>
    <w:rsid w:val="00D73587"/>
    <w:rsid w:val="00D73B00"/>
    <w:rsid w:val="00D73B9F"/>
    <w:rsid w:val="00D74020"/>
    <w:rsid w:val="00D745BE"/>
    <w:rsid w:val="00D745FB"/>
    <w:rsid w:val="00D74A33"/>
    <w:rsid w:val="00D75060"/>
    <w:rsid w:val="00D7560E"/>
    <w:rsid w:val="00D757EA"/>
    <w:rsid w:val="00D75A86"/>
    <w:rsid w:val="00D75C08"/>
    <w:rsid w:val="00D75C4D"/>
    <w:rsid w:val="00D75FD1"/>
    <w:rsid w:val="00D76128"/>
    <w:rsid w:val="00D7612E"/>
    <w:rsid w:val="00D76257"/>
    <w:rsid w:val="00D762C8"/>
    <w:rsid w:val="00D7642D"/>
    <w:rsid w:val="00D76748"/>
    <w:rsid w:val="00D76BC7"/>
    <w:rsid w:val="00D773D2"/>
    <w:rsid w:val="00D775A3"/>
    <w:rsid w:val="00D77886"/>
    <w:rsid w:val="00D77996"/>
    <w:rsid w:val="00D77B32"/>
    <w:rsid w:val="00D80216"/>
    <w:rsid w:val="00D8071A"/>
    <w:rsid w:val="00D8094F"/>
    <w:rsid w:val="00D80A98"/>
    <w:rsid w:val="00D80C87"/>
    <w:rsid w:val="00D811B2"/>
    <w:rsid w:val="00D822A3"/>
    <w:rsid w:val="00D82778"/>
    <w:rsid w:val="00D8280C"/>
    <w:rsid w:val="00D82BE9"/>
    <w:rsid w:val="00D82C45"/>
    <w:rsid w:val="00D82CA3"/>
    <w:rsid w:val="00D8316D"/>
    <w:rsid w:val="00D8324B"/>
    <w:rsid w:val="00D83632"/>
    <w:rsid w:val="00D83919"/>
    <w:rsid w:val="00D83D6E"/>
    <w:rsid w:val="00D83E9F"/>
    <w:rsid w:val="00D8411D"/>
    <w:rsid w:val="00D8427B"/>
    <w:rsid w:val="00D84296"/>
    <w:rsid w:val="00D84890"/>
    <w:rsid w:val="00D84896"/>
    <w:rsid w:val="00D84D27"/>
    <w:rsid w:val="00D84D88"/>
    <w:rsid w:val="00D84E87"/>
    <w:rsid w:val="00D853A7"/>
    <w:rsid w:val="00D8546E"/>
    <w:rsid w:val="00D858A1"/>
    <w:rsid w:val="00D85FC6"/>
    <w:rsid w:val="00D85FD4"/>
    <w:rsid w:val="00D860CE"/>
    <w:rsid w:val="00D86369"/>
    <w:rsid w:val="00D86D6A"/>
    <w:rsid w:val="00D8711B"/>
    <w:rsid w:val="00D87299"/>
    <w:rsid w:val="00D8729B"/>
    <w:rsid w:val="00D876C8"/>
    <w:rsid w:val="00D877D6"/>
    <w:rsid w:val="00D87B77"/>
    <w:rsid w:val="00D87CF1"/>
    <w:rsid w:val="00D87F85"/>
    <w:rsid w:val="00D90003"/>
    <w:rsid w:val="00D9007E"/>
    <w:rsid w:val="00D90150"/>
    <w:rsid w:val="00D902EB"/>
    <w:rsid w:val="00D902F3"/>
    <w:rsid w:val="00D903AE"/>
    <w:rsid w:val="00D9046D"/>
    <w:rsid w:val="00D905C7"/>
    <w:rsid w:val="00D905D9"/>
    <w:rsid w:val="00D9072D"/>
    <w:rsid w:val="00D90973"/>
    <w:rsid w:val="00D909FE"/>
    <w:rsid w:val="00D90EC0"/>
    <w:rsid w:val="00D9134C"/>
    <w:rsid w:val="00D91783"/>
    <w:rsid w:val="00D9182F"/>
    <w:rsid w:val="00D91AFF"/>
    <w:rsid w:val="00D91C3A"/>
    <w:rsid w:val="00D92473"/>
    <w:rsid w:val="00D926DA"/>
    <w:rsid w:val="00D9283C"/>
    <w:rsid w:val="00D9292A"/>
    <w:rsid w:val="00D92A0F"/>
    <w:rsid w:val="00D92CE7"/>
    <w:rsid w:val="00D92E07"/>
    <w:rsid w:val="00D934E5"/>
    <w:rsid w:val="00D93718"/>
    <w:rsid w:val="00D93D97"/>
    <w:rsid w:val="00D93EDF"/>
    <w:rsid w:val="00D9418E"/>
    <w:rsid w:val="00D9543A"/>
    <w:rsid w:val="00D95472"/>
    <w:rsid w:val="00D955CE"/>
    <w:rsid w:val="00D957C5"/>
    <w:rsid w:val="00D958CC"/>
    <w:rsid w:val="00D959E0"/>
    <w:rsid w:val="00D95CC0"/>
    <w:rsid w:val="00D95E2B"/>
    <w:rsid w:val="00D95E86"/>
    <w:rsid w:val="00D95F02"/>
    <w:rsid w:val="00D961E4"/>
    <w:rsid w:val="00D96BB2"/>
    <w:rsid w:val="00D96F38"/>
    <w:rsid w:val="00D9710E"/>
    <w:rsid w:val="00D97132"/>
    <w:rsid w:val="00D973B8"/>
    <w:rsid w:val="00D974D6"/>
    <w:rsid w:val="00D9789E"/>
    <w:rsid w:val="00D97B60"/>
    <w:rsid w:val="00DA00B0"/>
    <w:rsid w:val="00DA03D9"/>
    <w:rsid w:val="00DA07A1"/>
    <w:rsid w:val="00DA08C8"/>
    <w:rsid w:val="00DA092E"/>
    <w:rsid w:val="00DA0F2E"/>
    <w:rsid w:val="00DA1073"/>
    <w:rsid w:val="00DA110E"/>
    <w:rsid w:val="00DA11CE"/>
    <w:rsid w:val="00DA170D"/>
    <w:rsid w:val="00DA1727"/>
    <w:rsid w:val="00DA1906"/>
    <w:rsid w:val="00DA1C14"/>
    <w:rsid w:val="00DA24BC"/>
    <w:rsid w:val="00DA253A"/>
    <w:rsid w:val="00DA2558"/>
    <w:rsid w:val="00DA2697"/>
    <w:rsid w:val="00DA290E"/>
    <w:rsid w:val="00DA36A9"/>
    <w:rsid w:val="00DA36BF"/>
    <w:rsid w:val="00DA36E5"/>
    <w:rsid w:val="00DA3911"/>
    <w:rsid w:val="00DA3949"/>
    <w:rsid w:val="00DA3AE9"/>
    <w:rsid w:val="00DA3F5C"/>
    <w:rsid w:val="00DA40B8"/>
    <w:rsid w:val="00DA4EA5"/>
    <w:rsid w:val="00DA4FDD"/>
    <w:rsid w:val="00DA560D"/>
    <w:rsid w:val="00DA564E"/>
    <w:rsid w:val="00DA57A3"/>
    <w:rsid w:val="00DA624C"/>
    <w:rsid w:val="00DA6AFB"/>
    <w:rsid w:val="00DA6EF4"/>
    <w:rsid w:val="00DA710F"/>
    <w:rsid w:val="00DA715C"/>
    <w:rsid w:val="00DA761C"/>
    <w:rsid w:val="00DA7903"/>
    <w:rsid w:val="00DA7C83"/>
    <w:rsid w:val="00DB0034"/>
    <w:rsid w:val="00DB0894"/>
    <w:rsid w:val="00DB08B7"/>
    <w:rsid w:val="00DB09D7"/>
    <w:rsid w:val="00DB0CBC"/>
    <w:rsid w:val="00DB0E89"/>
    <w:rsid w:val="00DB0FE5"/>
    <w:rsid w:val="00DB118D"/>
    <w:rsid w:val="00DB12DB"/>
    <w:rsid w:val="00DB15DA"/>
    <w:rsid w:val="00DB1A25"/>
    <w:rsid w:val="00DB21CA"/>
    <w:rsid w:val="00DB2591"/>
    <w:rsid w:val="00DB28FB"/>
    <w:rsid w:val="00DB2C99"/>
    <w:rsid w:val="00DB301E"/>
    <w:rsid w:val="00DB31EA"/>
    <w:rsid w:val="00DB3279"/>
    <w:rsid w:val="00DB3672"/>
    <w:rsid w:val="00DB380C"/>
    <w:rsid w:val="00DB385C"/>
    <w:rsid w:val="00DB3A3F"/>
    <w:rsid w:val="00DB3D82"/>
    <w:rsid w:val="00DB3E3C"/>
    <w:rsid w:val="00DB3F16"/>
    <w:rsid w:val="00DB3FC4"/>
    <w:rsid w:val="00DB4103"/>
    <w:rsid w:val="00DB4177"/>
    <w:rsid w:val="00DB46AE"/>
    <w:rsid w:val="00DB5109"/>
    <w:rsid w:val="00DB5514"/>
    <w:rsid w:val="00DB5B25"/>
    <w:rsid w:val="00DB5D4A"/>
    <w:rsid w:val="00DB6334"/>
    <w:rsid w:val="00DB6436"/>
    <w:rsid w:val="00DB679B"/>
    <w:rsid w:val="00DB6979"/>
    <w:rsid w:val="00DB6A52"/>
    <w:rsid w:val="00DB6ADA"/>
    <w:rsid w:val="00DB7074"/>
    <w:rsid w:val="00DB7760"/>
    <w:rsid w:val="00DB7CB8"/>
    <w:rsid w:val="00DB7D5C"/>
    <w:rsid w:val="00DC0279"/>
    <w:rsid w:val="00DC03B7"/>
    <w:rsid w:val="00DC045B"/>
    <w:rsid w:val="00DC0880"/>
    <w:rsid w:val="00DC08EF"/>
    <w:rsid w:val="00DC09C9"/>
    <w:rsid w:val="00DC09F7"/>
    <w:rsid w:val="00DC0A51"/>
    <w:rsid w:val="00DC0DD2"/>
    <w:rsid w:val="00DC1549"/>
    <w:rsid w:val="00DC19F5"/>
    <w:rsid w:val="00DC1D53"/>
    <w:rsid w:val="00DC1F37"/>
    <w:rsid w:val="00DC20CD"/>
    <w:rsid w:val="00DC25D9"/>
    <w:rsid w:val="00DC28E8"/>
    <w:rsid w:val="00DC2D50"/>
    <w:rsid w:val="00DC30CA"/>
    <w:rsid w:val="00DC32B8"/>
    <w:rsid w:val="00DC3449"/>
    <w:rsid w:val="00DC348C"/>
    <w:rsid w:val="00DC366C"/>
    <w:rsid w:val="00DC38CC"/>
    <w:rsid w:val="00DC39C6"/>
    <w:rsid w:val="00DC3C24"/>
    <w:rsid w:val="00DC418B"/>
    <w:rsid w:val="00DC4537"/>
    <w:rsid w:val="00DC4548"/>
    <w:rsid w:val="00DC4ACE"/>
    <w:rsid w:val="00DC5121"/>
    <w:rsid w:val="00DC526D"/>
    <w:rsid w:val="00DC542B"/>
    <w:rsid w:val="00DC5733"/>
    <w:rsid w:val="00DC5763"/>
    <w:rsid w:val="00DC57F5"/>
    <w:rsid w:val="00DC5AE9"/>
    <w:rsid w:val="00DC5DE5"/>
    <w:rsid w:val="00DC5E53"/>
    <w:rsid w:val="00DC623A"/>
    <w:rsid w:val="00DC62B8"/>
    <w:rsid w:val="00DC656F"/>
    <w:rsid w:val="00DC6847"/>
    <w:rsid w:val="00DC6955"/>
    <w:rsid w:val="00DC715C"/>
    <w:rsid w:val="00DC7297"/>
    <w:rsid w:val="00DC7D36"/>
    <w:rsid w:val="00DC7D43"/>
    <w:rsid w:val="00DD026A"/>
    <w:rsid w:val="00DD0321"/>
    <w:rsid w:val="00DD0375"/>
    <w:rsid w:val="00DD03AF"/>
    <w:rsid w:val="00DD04A4"/>
    <w:rsid w:val="00DD04EC"/>
    <w:rsid w:val="00DD054A"/>
    <w:rsid w:val="00DD057C"/>
    <w:rsid w:val="00DD0A58"/>
    <w:rsid w:val="00DD0A82"/>
    <w:rsid w:val="00DD0EB7"/>
    <w:rsid w:val="00DD1232"/>
    <w:rsid w:val="00DD123D"/>
    <w:rsid w:val="00DD124B"/>
    <w:rsid w:val="00DD15CC"/>
    <w:rsid w:val="00DD1998"/>
    <w:rsid w:val="00DD1A0A"/>
    <w:rsid w:val="00DD1D0F"/>
    <w:rsid w:val="00DD20C0"/>
    <w:rsid w:val="00DD24C7"/>
    <w:rsid w:val="00DD2529"/>
    <w:rsid w:val="00DD269E"/>
    <w:rsid w:val="00DD2A6C"/>
    <w:rsid w:val="00DD2B5D"/>
    <w:rsid w:val="00DD2CFC"/>
    <w:rsid w:val="00DD2D02"/>
    <w:rsid w:val="00DD2D93"/>
    <w:rsid w:val="00DD2FE2"/>
    <w:rsid w:val="00DD3399"/>
    <w:rsid w:val="00DD37AA"/>
    <w:rsid w:val="00DD38F2"/>
    <w:rsid w:val="00DD3B40"/>
    <w:rsid w:val="00DD3D01"/>
    <w:rsid w:val="00DD3DD4"/>
    <w:rsid w:val="00DD3E53"/>
    <w:rsid w:val="00DD4017"/>
    <w:rsid w:val="00DD40E1"/>
    <w:rsid w:val="00DD4433"/>
    <w:rsid w:val="00DD468E"/>
    <w:rsid w:val="00DD4A8B"/>
    <w:rsid w:val="00DD504F"/>
    <w:rsid w:val="00DD5137"/>
    <w:rsid w:val="00DD534C"/>
    <w:rsid w:val="00DD54C5"/>
    <w:rsid w:val="00DD54EF"/>
    <w:rsid w:val="00DD59C8"/>
    <w:rsid w:val="00DD5D1E"/>
    <w:rsid w:val="00DD5DC2"/>
    <w:rsid w:val="00DD694A"/>
    <w:rsid w:val="00DD70C1"/>
    <w:rsid w:val="00DD79AD"/>
    <w:rsid w:val="00DD7DF1"/>
    <w:rsid w:val="00DD7E04"/>
    <w:rsid w:val="00DE0081"/>
    <w:rsid w:val="00DE01D1"/>
    <w:rsid w:val="00DE021B"/>
    <w:rsid w:val="00DE0288"/>
    <w:rsid w:val="00DE055B"/>
    <w:rsid w:val="00DE09D0"/>
    <w:rsid w:val="00DE0A26"/>
    <w:rsid w:val="00DE0FF5"/>
    <w:rsid w:val="00DE11F7"/>
    <w:rsid w:val="00DE186E"/>
    <w:rsid w:val="00DE19AC"/>
    <w:rsid w:val="00DE1BA0"/>
    <w:rsid w:val="00DE2201"/>
    <w:rsid w:val="00DE22F2"/>
    <w:rsid w:val="00DE2426"/>
    <w:rsid w:val="00DE25AC"/>
    <w:rsid w:val="00DE2756"/>
    <w:rsid w:val="00DE277F"/>
    <w:rsid w:val="00DE2F64"/>
    <w:rsid w:val="00DE2F7D"/>
    <w:rsid w:val="00DE3018"/>
    <w:rsid w:val="00DE30FE"/>
    <w:rsid w:val="00DE32F1"/>
    <w:rsid w:val="00DE3601"/>
    <w:rsid w:val="00DE36FF"/>
    <w:rsid w:val="00DE3A30"/>
    <w:rsid w:val="00DE3E11"/>
    <w:rsid w:val="00DE4087"/>
    <w:rsid w:val="00DE42C2"/>
    <w:rsid w:val="00DE42C3"/>
    <w:rsid w:val="00DE5027"/>
    <w:rsid w:val="00DE512B"/>
    <w:rsid w:val="00DE513B"/>
    <w:rsid w:val="00DE52C0"/>
    <w:rsid w:val="00DE537A"/>
    <w:rsid w:val="00DE5CA5"/>
    <w:rsid w:val="00DE6542"/>
    <w:rsid w:val="00DE65AE"/>
    <w:rsid w:val="00DE69AA"/>
    <w:rsid w:val="00DE6E9E"/>
    <w:rsid w:val="00DE71C2"/>
    <w:rsid w:val="00DE7206"/>
    <w:rsid w:val="00DE720F"/>
    <w:rsid w:val="00DE72A9"/>
    <w:rsid w:val="00DE73C5"/>
    <w:rsid w:val="00DE7621"/>
    <w:rsid w:val="00DE7859"/>
    <w:rsid w:val="00DE78CB"/>
    <w:rsid w:val="00DE7900"/>
    <w:rsid w:val="00DE7BF6"/>
    <w:rsid w:val="00DF049C"/>
    <w:rsid w:val="00DF04F6"/>
    <w:rsid w:val="00DF0711"/>
    <w:rsid w:val="00DF07B2"/>
    <w:rsid w:val="00DF09FF"/>
    <w:rsid w:val="00DF0C49"/>
    <w:rsid w:val="00DF105E"/>
    <w:rsid w:val="00DF1081"/>
    <w:rsid w:val="00DF10B1"/>
    <w:rsid w:val="00DF11FC"/>
    <w:rsid w:val="00DF138E"/>
    <w:rsid w:val="00DF152F"/>
    <w:rsid w:val="00DF1B57"/>
    <w:rsid w:val="00DF1C82"/>
    <w:rsid w:val="00DF1E9C"/>
    <w:rsid w:val="00DF1FA7"/>
    <w:rsid w:val="00DF2035"/>
    <w:rsid w:val="00DF21D8"/>
    <w:rsid w:val="00DF26F3"/>
    <w:rsid w:val="00DF2AA8"/>
    <w:rsid w:val="00DF2B93"/>
    <w:rsid w:val="00DF2BA0"/>
    <w:rsid w:val="00DF2D67"/>
    <w:rsid w:val="00DF2F5D"/>
    <w:rsid w:val="00DF31CC"/>
    <w:rsid w:val="00DF362D"/>
    <w:rsid w:val="00DF389D"/>
    <w:rsid w:val="00DF3E9D"/>
    <w:rsid w:val="00DF3ED7"/>
    <w:rsid w:val="00DF40B2"/>
    <w:rsid w:val="00DF40B5"/>
    <w:rsid w:val="00DF48DE"/>
    <w:rsid w:val="00DF4942"/>
    <w:rsid w:val="00DF49C9"/>
    <w:rsid w:val="00DF572C"/>
    <w:rsid w:val="00DF5B80"/>
    <w:rsid w:val="00DF5C4B"/>
    <w:rsid w:val="00DF63FF"/>
    <w:rsid w:val="00DF65C8"/>
    <w:rsid w:val="00DF66A9"/>
    <w:rsid w:val="00DF68C7"/>
    <w:rsid w:val="00DF6A67"/>
    <w:rsid w:val="00DF6BBD"/>
    <w:rsid w:val="00DF701E"/>
    <w:rsid w:val="00DF7B90"/>
    <w:rsid w:val="00DF7CC2"/>
    <w:rsid w:val="00E00137"/>
    <w:rsid w:val="00E003F5"/>
    <w:rsid w:val="00E004E9"/>
    <w:rsid w:val="00E007F7"/>
    <w:rsid w:val="00E00B7A"/>
    <w:rsid w:val="00E00D70"/>
    <w:rsid w:val="00E0116F"/>
    <w:rsid w:val="00E012F5"/>
    <w:rsid w:val="00E013DB"/>
    <w:rsid w:val="00E01499"/>
    <w:rsid w:val="00E01588"/>
    <w:rsid w:val="00E015E6"/>
    <w:rsid w:val="00E01651"/>
    <w:rsid w:val="00E0166D"/>
    <w:rsid w:val="00E01AB8"/>
    <w:rsid w:val="00E01D63"/>
    <w:rsid w:val="00E02063"/>
    <w:rsid w:val="00E02172"/>
    <w:rsid w:val="00E02377"/>
    <w:rsid w:val="00E02410"/>
    <w:rsid w:val="00E02803"/>
    <w:rsid w:val="00E02807"/>
    <w:rsid w:val="00E02898"/>
    <w:rsid w:val="00E029C8"/>
    <w:rsid w:val="00E02B56"/>
    <w:rsid w:val="00E03019"/>
    <w:rsid w:val="00E032C3"/>
    <w:rsid w:val="00E0343E"/>
    <w:rsid w:val="00E0398A"/>
    <w:rsid w:val="00E03D35"/>
    <w:rsid w:val="00E04094"/>
    <w:rsid w:val="00E0463D"/>
    <w:rsid w:val="00E046D4"/>
    <w:rsid w:val="00E04C22"/>
    <w:rsid w:val="00E05008"/>
    <w:rsid w:val="00E051BF"/>
    <w:rsid w:val="00E05346"/>
    <w:rsid w:val="00E05A69"/>
    <w:rsid w:val="00E05EDC"/>
    <w:rsid w:val="00E06188"/>
    <w:rsid w:val="00E069B7"/>
    <w:rsid w:val="00E06F7E"/>
    <w:rsid w:val="00E070A1"/>
    <w:rsid w:val="00E0757F"/>
    <w:rsid w:val="00E075BF"/>
    <w:rsid w:val="00E078D9"/>
    <w:rsid w:val="00E07964"/>
    <w:rsid w:val="00E07DD1"/>
    <w:rsid w:val="00E105E5"/>
    <w:rsid w:val="00E107A7"/>
    <w:rsid w:val="00E10B6B"/>
    <w:rsid w:val="00E10C21"/>
    <w:rsid w:val="00E1121E"/>
    <w:rsid w:val="00E112C8"/>
    <w:rsid w:val="00E11632"/>
    <w:rsid w:val="00E1173A"/>
    <w:rsid w:val="00E11DE3"/>
    <w:rsid w:val="00E11E5E"/>
    <w:rsid w:val="00E122CD"/>
    <w:rsid w:val="00E1236D"/>
    <w:rsid w:val="00E126A6"/>
    <w:rsid w:val="00E12BB8"/>
    <w:rsid w:val="00E12C1C"/>
    <w:rsid w:val="00E12DF5"/>
    <w:rsid w:val="00E12FBB"/>
    <w:rsid w:val="00E1362F"/>
    <w:rsid w:val="00E137EA"/>
    <w:rsid w:val="00E13959"/>
    <w:rsid w:val="00E14029"/>
    <w:rsid w:val="00E14C0E"/>
    <w:rsid w:val="00E1509F"/>
    <w:rsid w:val="00E15558"/>
    <w:rsid w:val="00E156C9"/>
    <w:rsid w:val="00E159E5"/>
    <w:rsid w:val="00E15A79"/>
    <w:rsid w:val="00E15E21"/>
    <w:rsid w:val="00E15FB7"/>
    <w:rsid w:val="00E16388"/>
    <w:rsid w:val="00E16A0D"/>
    <w:rsid w:val="00E16A67"/>
    <w:rsid w:val="00E16C04"/>
    <w:rsid w:val="00E173F3"/>
    <w:rsid w:val="00E17938"/>
    <w:rsid w:val="00E20131"/>
    <w:rsid w:val="00E2069B"/>
    <w:rsid w:val="00E20791"/>
    <w:rsid w:val="00E208EA"/>
    <w:rsid w:val="00E20EA6"/>
    <w:rsid w:val="00E21056"/>
    <w:rsid w:val="00E21229"/>
    <w:rsid w:val="00E21437"/>
    <w:rsid w:val="00E21724"/>
    <w:rsid w:val="00E21781"/>
    <w:rsid w:val="00E21870"/>
    <w:rsid w:val="00E219BE"/>
    <w:rsid w:val="00E222D4"/>
    <w:rsid w:val="00E22904"/>
    <w:rsid w:val="00E22A14"/>
    <w:rsid w:val="00E22DFF"/>
    <w:rsid w:val="00E23133"/>
    <w:rsid w:val="00E235DD"/>
    <w:rsid w:val="00E2360F"/>
    <w:rsid w:val="00E2371E"/>
    <w:rsid w:val="00E23EEF"/>
    <w:rsid w:val="00E2403A"/>
    <w:rsid w:val="00E240AA"/>
    <w:rsid w:val="00E240F4"/>
    <w:rsid w:val="00E2418F"/>
    <w:rsid w:val="00E24362"/>
    <w:rsid w:val="00E24780"/>
    <w:rsid w:val="00E247B4"/>
    <w:rsid w:val="00E24849"/>
    <w:rsid w:val="00E24AD8"/>
    <w:rsid w:val="00E2530B"/>
    <w:rsid w:val="00E25DA1"/>
    <w:rsid w:val="00E26198"/>
    <w:rsid w:val="00E264C5"/>
    <w:rsid w:val="00E27039"/>
    <w:rsid w:val="00E2708B"/>
    <w:rsid w:val="00E27119"/>
    <w:rsid w:val="00E275E1"/>
    <w:rsid w:val="00E27B40"/>
    <w:rsid w:val="00E27E26"/>
    <w:rsid w:val="00E27E44"/>
    <w:rsid w:val="00E3020A"/>
    <w:rsid w:val="00E3054B"/>
    <w:rsid w:val="00E30A50"/>
    <w:rsid w:val="00E31167"/>
    <w:rsid w:val="00E31205"/>
    <w:rsid w:val="00E3140B"/>
    <w:rsid w:val="00E3163D"/>
    <w:rsid w:val="00E31702"/>
    <w:rsid w:val="00E31A45"/>
    <w:rsid w:val="00E31D3E"/>
    <w:rsid w:val="00E31E21"/>
    <w:rsid w:val="00E32081"/>
    <w:rsid w:val="00E32088"/>
    <w:rsid w:val="00E32186"/>
    <w:rsid w:val="00E321F7"/>
    <w:rsid w:val="00E32274"/>
    <w:rsid w:val="00E325A3"/>
    <w:rsid w:val="00E325DE"/>
    <w:rsid w:val="00E32782"/>
    <w:rsid w:val="00E32CAD"/>
    <w:rsid w:val="00E33384"/>
    <w:rsid w:val="00E33A0D"/>
    <w:rsid w:val="00E33A70"/>
    <w:rsid w:val="00E33C85"/>
    <w:rsid w:val="00E33CC9"/>
    <w:rsid w:val="00E33EA3"/>
    <w:rsid w:val="00E3433C"/>
    <w:rsid w:val="00E34445"/>
    <w:rsid w:val="00E3459E"/>
    <w:rsid w:val="00E3480B"/>
    <w:rsid w:val="00E34CDF"/>
    <w:rsid w:val="00E34D29"/>
    <w:rsid w:val="00E3588C"/>
    <w:rsid w:val="00E35A41"/>
    <w:rsid w:val="00E35EBD"/>
    <w:rsid w:val="00E3669B"/>
    <w:rsid w:val="00E367DB"/>
    <w:rsid w:val="00E36CAC"/>
    <w:rsid w:val="00E36F06"/>
    <w:rsid w:val="00E36FB4"/>
    <w:rsid w:val="00E371A9"/>
    <w:rsid w:val="00E37255"/>
    <w:rsid w:val="00E373F5"/>
    <w:rsid w:val="00E3754C"/>
    <w:rsid w:val="00E37603"/>
    <w:rsid w:val="00E37A02"/>
    <w:rsid w:val="00E37BA6"/>
    <w:rsid w:val="00E37D9C"/>
    <w:rsid w:val="00E40363"/>
    <w:rsid w:val="00E407A5"/>
    <w:rsid w:val="00E40C27"/>
    <w:rsid w:val="00E410A8"/>
    <w:rsid w:val="00E41147"/>
    <w:rsid w:val="00E41590"/>
    <w:rsid w:val="00E4184E"/>
    <w:rsid w:val="00E419B6"/>
    <w:rsid w:val="00E41B51"/>
    <w:rsid w:val="00E41D6A"/>
    <w:rsid w:val="00E41DBE"/>
    <w:rsid w:val="00E41EA3"/>
    <w:rsid w:val="00E42660"/>
    <w:rsid w:val="00E42B63"/>
    <w:rsid w:val="00E43569"/>
    <w:rsid w:val="00E4382A"/>
    <w:rsid w:val="00E43E33"/>
    <w:rsid w:val="00E43F7C"/>
    <w:rsid w:val="00E442F7"/>
    <w:rsid w:val="00E44442"/>
    <w:rsid w:val="00E4450A"/>
    <w:rsid w:val="00E44B51"/>
    <w:rsid w:val="00E44B6C"/>
    <w:rsid w:val="00E44C66"/>
    <w:rsid w:val="00E45511"/>
    <w:rsid w:val="00E457AE"/>
    <w:rsid w:val="00E45DBB"/>
    <w:rsid w:val="00E46143"/>
    <w:rsid w:val="00E4622D"/>
    <w:rsid w:val="00E46339"/>
    <w:rsid w:val="00E4656B"/>
    <w:rsid w:val="00E468C0"/>
    <w:rsid w:val="00E46CD1"/>
    <w:rsid w:val="00E46EC7"/>
    <w:rsid w:val="00E47054"/>
    <w:rsid w:val="00E47423"/>
    <w:rsid w:val="00E47739"/>
    <w:rsid w:val="00E47E71"/>
    <w:rsid w:val="00E50140"/>
    <w:rsid w:val="00E504CE"/>
    <w:rsid w:val="00E505AD"/>
    <w:rsid w:val="00E5083B"/>
    <w:rsid w:val="00E50EB3"/>
    <w:rsid w:val="00E51264"/>
    <w:rsid w:val="00E514D2"/>
    <w:rsid w:val="00E5207C"/>
    <w:rsid w:val="00E5224E"/>
    <w:rsid w:val="00E5238C"/>
    <w:rsid w:val="00E52850"/>
    <w:rsid w:val="00E52914"/>
    <w:rsid w:val="00E52E0B"/>
    <w:rsid w:val="00E531B1"/>
    <w:rsid w:val="00E53861"/>
    <w:rsid w:val="00E53CE5"/>
    <w:rsid w:val="00E541B4"/>
    <w:rsid w:val="00E544C1"/>
    <w:rsid w:val="00E544D5"/>
    <w:rsid w:val="00E5483A"/>
    <w:rsid w:val="00E5499F"/>
    <w:rsid w:val="00E55228"/>
    <w:rsid w:val="00E5524B"/>
    <w:rsid w:val="00E554AF"/>
    <w:rsid w:val="00E554F5"/>
    <w:rsid w:val="00E5590A"/>
    <w:rsid w:val="00E55BAE"/>
    <w:rsid w:val="00E55FF6"/>
    <w:rsid w:val="00E5667D"/>
    <w:rsid w:val="00E56AFC"/>
    <w:rsid w:val="00E56D57"/>
    <w:rsid w:val="00E56FC8"/>
    <w:rsid w:val="00E5719F"/>
    <w:rsid w:val="00E57253"/>
    <w:rsid w:val="00E57629"/>
    <w:rsid w:val="00E57723"/>
    <w:rsid w:val="00E57D6E"/>
    <w:rsid w:val="00E57FBB"/>
    <w:rsid w:val="00E60217"/>
    <w:rsid w:val="00E606AB"/>
    <w:rsid w:val="00E60820"/>
    <w:rsid w:val="00E608D3"/>
    <w:rsid w:val="00E60DAF"/>
    <w:rsid w:val="00E611C0"/>
    <w:rsid w:val="00E617ED"/>
    <w:rsid w:val="00E61BBD"/>
    <w:rsid w:val="00E61BE3"/>
    <w:rsid w:val="00E61D02"/>
    <w:rsid w:val="00E62208"/>
    <w:rsid w:val="00E62447"/>
    <w:rsid w:val="00E62893"/>
    <w:rsid w:val="00E62A9A"/>
    <w:rsid w:val="00E62D8B"/>
    <w:rsid w:val="00E634B6"/>
    <w:rsid w:val="00E6353D"/>
    <w:rsid w:val="00E635A5"/>
    <w:rsid w:val="00E63629"/>
    <w:rsid w:val="00E6383B"/>
    <w:rsid w:val="00E639B0"/>
    <w:rsid w:val="00E63A0B"/>
    <w:rsid w:val="00E63ADA"/>
    <w:rsid w:val="00E63B3A"/>
    <w:rsid w:val="00E63CC6"/>
    <w:rsid w:val="00E642F6"/>
    <w:rsid w:val="00E64481"/>
    <w:rsid w:val="00E646F4"/>
    <w:rsid w:val="00E648FF"/>
    <w:rsid w:val="00E6499A"/>
    <w:rsid w:val="00E64C92"/>
    <w:rsid w:val="00E64D6B"/>
    <w:rsid w:val="00E64EFB"/>
    <w:rsid w:val="00E6504D"/>
    <w:rsid w:val="00E6510E"/>
    <w:rsid w:val="00E65557"/>
    <w:rsid w:val="00E65747"/>
    <w:rsid w:val="00E659D2"/>
    <w:rsid w:val="00E65D5D"/>
    <w:rsid w:val="00E6655A"/>
    <w:rsid w:val="00E6664B"/>
    <w:rsid w:val="00E66679"/>
    <w:rsid w:val="00E66799"/>
    <w:rsid w:val="00E66A61"/>
    <w:rsid w:val="00E671CC"/>
    <w:rsid w:val="00E67205"/>
    <w:rsid w:val="00E67397"/>
    <w:rsid w:val="00E6793C"/>
    <w:rsid w:val="00E67F52"/>
    <w:rsid w:val="00E70623"/>
    <w:rsid w:val="00E70C72"/>
    <w:rsid w:val="00E70EAD"/>
    <w:rsid w:val="00E70F99"/>
    <w:rsid w:val="00E711BE"/>
    <w:rsid w:val="00E71261"/>
    <w:rsid w:val="00E712CE"/>
    <w:rsid w:val="00E71300"/>
    <w:rsid w:val="00E7136D"/>
    <w:rsid w:val="00E717B1"/>
    <w:rsid w:val="00E718AD"/>
    <w:rsid w:val="00E719A6"/>
    <w:rsid w:val="00E71E72"/>
    <w:rsid w:val="00E7251A"/>
    <w:rsid w:val="00E72588"/>
    <w:rsid w:val="00E72763"/>
    <w:rsid w:val="00E72DD8"/>
    <w:rsid w:val="00E7361D"/>
    <w:rsid w:val="00E737A9"/>
    <w:rsid w:val="00E73AD0"/>
    <w:rsid w:val="00E73E8D"/>
    <w:rsid w:val="00E73FE2"/>
    <w:rsid w:val="00E74362"/>
    <w:rsid w:val="00E74779"/>
    <w:rsid w:val="00E74ABA"/>
    <w:rsid w:val="00E74BC3"/>
    <w:rsid w:val="00E74F5E"/>
    <w:rsid w:val="00E752EC"/>
    <w:rsid w:val="00E75545"/>
    <w:rsid w:val="00E7598D"/>
    <w:rsid w:val="00E75AEE"/>
    <w:rsid w:val="00E75DCD"/>
    <w:rsid w:val="00E75E07"/>
    <w:rsid w:val="00E75E33"/>
    <w:rsid w:val="00E75E95"/>
    <w:rsid w:val="00E7655E"/>
    <w:rsid w:val="00E7707E"/>
    <w:rsid w:val="00E770A9"/>
    <w:rsid w:val="00E771E8"/>
    <w:rsid w:val="00E7773D"/>
    <w:rsid w:val="00E77752"/>
    <w:rsid w:val="00E77982"/>
    <w:rsid w:val="00E779E7"/>
    <w:rsid w:val="00E803A0"/>
    <w:rsid w:val="00E80406"/>
    <w:rsid w:val="00E807F6"/>
    <w:rsid w:val="00E809EA"/>
    <w:rsid w:val="00E80AB1"/>
    <w:rsid w:val="00E80C1B"/>
    <w:rsid w:val="00E80F00"/>
    <w:rsid w:val="00E80F16"/>
    <w:rsid w:val="00E81757"/>
    <w:rsid w:val="00E8192A"/>
    <w:rsid w:val="00E81A8A"/>
    <w:rsid w:val="00E81E00"/>
    <w:rsid w:val="00E81E29"/>
    <w:rsid w:val="00E82478"/>
    <w:rsid w:val="00E82762"/>
    <w:rsid w:val="00E827C2"/>
    <w:rsid w:val="00E82973"/>
    <w:rsid w:val="00E82BC4"/>
    <w:rsid w:val="00E82CB4"/>
    <w:rsid w:val="00E82DF0"/>
    <w:rsid w:val="00E82EF3"/>
    <w:rsid w:val="00E82F08"/>
    <w:rsid w:val="00E83068"/>
    <w:rsid w:val="00E8389E"/>
    <w:rsid w:val="00E83A05"/>
    <w:rsid w:val="00E83D00"/>
    <w:rsid w:val="00E83FE3"/>
    <w:rsid w:val="00E8423F"/>
    <w:rsid w:val="00E842B0"/>
    <w:rsid w:val="00E84849"/>
    <w:rsid w:val="00E84AD6"/>
    <w:rsid w:val="00E84C7D"/>
    <w:rsid w:val="00E84E5D"/>
    <w:rsid w:val="00E8500B"/>
    <w:rsid w:val="00E8526E"/>
    <w:rsid w:val="00E85390"/>
    <w:rsid w:val="00E8587C"/>
    <w:rsid w:val="00E85901"/>
    <w:rsid w:val="00E85E6F"/>
    <w:rsid w:val="00E85EEF"/>
    <w:rsid w:val="00E85F06"/>
    <w:rsid w:val="00E86405"/>
    <w:rsid w:val="00E86461"/>
    <w:rsid w:val="00E86889"/>
    <w:rsid w:val="00E86991"/>
    <w:rsid w:val="00E86C6A"/>
    <w:rsid w:val="00E86C9A"/>
    <w:rsid w:val="00E87479"/>
    <w:rsid w:val="00E87493"/>
    <w:rsid w:val="00E8751C"/>
    <w:rsid w:val="00E87785"/>
    <w:rsid w:val="00E90000"/>
    <w:rsid w:val="00E90109"/>
    <w:rsid w:val="00E907D0"/>
    <w:rsid w:val="00E9095D"/>
    <w:rsid w:val="00E90A0D"/>
    <w:rsid w:val="00E90A8F"/>
    <w:rsid w:val="00E90D0C"/>
    <w:rsid w:val="00E90F38"/>
    <w:rsid w:val="00E910CB"/>
    <w:rsid w:val="00E91336"/>
    <w:rsid w:val="00E91522"/>
    <w:rsid w:val="00E91814"/>
    <w:rsid w:val="00E91E11"/>
    <w:rsid w:val="00E91E32"/>
    <w:rsid w:val="00E91F17"/>
    <w:rsid w:val="00E920B6"/>
    <w:rsid w:val="00E924BD"/>
    <w:rsid w:val="00E927E4"/>
    <w:rsid w:val="00E92831"/>
    <w:rsid w:val="00E92A0A"/>
    <w:rsid w:val="00E93256"/>
    <w:rsid w:val="00E93615"/>
    <w:rsid w:val="00E93717"/>
    <w:rsid w:val="00E93882"/>
    <w:rsid w:val="00E93987"/>
    <w:rsid w:val="00E93BB3"/>
    <w:rsid w:val="00E94249"/>
    <w:rsid w:val="00E94417"/>
    <w:rsid w:val="00E94857"/>
    <w:rsid w:val="00E94F43"/>
    <w:rsid w:val="00E954AF"/>
    <w:rsid w:val="00E956F5"/>
    <w:rsid w:val="00E95DB9"/>
    <w:rsid w:val="00E95DF8"/>
    <w:rsid w:val="00E95E4A"/>
    <w:rsid w:val="00E964FF"/>
    <w:rsid w:val="00E96550"/>
    <w:rsid w:val="00E966B6"/>
    <w:rsid w:val="00E96968"/>
    <w:rsid w:val="00E96A9B"/>
    <w:rsid w:val="00E96C94"/>
    <w:rsid w:val="00E96D0C"/>
    <w:rsid w:val="00E96F16"/>
    <w:rsid w:val="00E97324"/>
    <w:rsid w:val="00E9732C"/>
    <w:rsid w:val="00E97344"/>
    <w:rsid w:val="00E97685"/>
    <w:rsid w:val="00E977BF"/>
    <w:rsid w:val="00E97B82"/>
    <w:rsid w:val="00E97D00"/>
    <w:rsid w:val="00E97F74"/>
    <w:rsid w:val="00EA0037"/>
    <w:rsid w:val="00EA0138"/>
    <w:rsid w:val="00EA04FE"/>
    <w:rsid w:val="00EA08D6"/>
    <w:rsid w:val="00EA0B52"/>
    <w:rsid w:val="00EA0B7B"/>
    <w:rsid w:val="00EA0C17"/>
    <w:rsid w:val="00EA0C71"/>
    <w:rsid w:val="00EA1192"/>
    <w:rsid w:val="00EA1411"/>
    <w:rsid w:val="00EA1605"/>
    <w:rsid w:val="00EA16E0"/>
    <w:rsid w:val="00EA176B"/>
    <w:rsid w:val="00EA1CEF"/>
    <w:rsid w:val="00EA1DB5"/>
    <w:rsid w:val="00EA235C"/>
    <w:rsid w:val="00EA23E2"/>
    <w:rsid w:val="00EA2416"/>
    <w:rsid w:val="00EA2479"/>
    <w:rsid w:val="00EA2515"/>
    <w:rsid w:val="00EA2BCB"/>
    <w:rsid w:val="00EA2DBA"/>
    <w:rsid w:val="00EA2DEA"/>
    <w:rsid w:val="00EA2F8B"/>
    <w:rsid w:val="00EA2F9A"/>
    <w:rsid w:val="00EA3024"/>
    <w:rsid w:val="00EA304C"/>
    <w:rsid w:val="00EA350F"/>
    <w:rsid w:val="00EA38AF"/>
    <w:rsid w:val="00EA3C37"/>
    <w:rsid w:val="00EA4260"/>
    <w:rsid w:val="00EA4495"/>
    <w:rsid w:val="00EA47D6"/>
    <w:rsid w:val="00EA490E"/>
    <w:rsid w:val="00EA4B6C"/>
    <w:rsid w:val="00EA4D41"/>
    <w:rsid w:val="00EA57B1"/>
    <w:rsid w:val="00EA5884"/>
    <w:rsid w:val="00EA59B5"/>
    <w:rsid w:val="00EA5B52"/>
    <w:rsid w:val="00EA5BCB"/>
    <w:rsid w:val="00EA5F8A"/>
    <w:rsid w:val="00EA6098"/>
    <w:rsid w:val="00EA6114"/>
    <w:rsid w:val="00EA63B3"/>
    <w:rsid w:val="00EA63BB"/>
    <w:rsid w:val="00EA666A"/>
    <w:rsid w:val="00EA6802"/>
    <w:rsid w:val="00EA6819"/>
    <w:rsid w:val="00EA6AE9"/>
    <w:rsid w:val="00EA70F8"/>
    <w:rsid w:val="00EA72E5"/>
    <w:rsid w:val="00EA7601"/>
    <w:rsid w:val="00EA7638"/>
    <w:rsid w:val="00EA7B4D"/>
    <w:rsid w:val="00EA7C56"/>
    <w:rsid w:val="00EB0811"/>
    <w:rsid w:val="00EB09E4"/>
    <w:rsid w:val="00EB0E5E"/>
    <w:rsid w:val="00EB10F8"/>
    <w:rsid w:val="00EB12EF"/>
    <w:rsid w:val="00EB17ED"/>
    <w:rsid w:val="00EB1BB4"/>
    <w:rsid w:val="00EB1BC1"/>
    <w:rsid w:val="00EB25AC"/>
    <w:rsid w:val="00EB29C3"/>
    <w:rsid w:val="00EB2C1B"/>
    <w:rsid w:val="00EB3219"/>
    <w:rsid w:val="00EB3268"/>
    <w:rsid w:val="00EB362F"/>
    <w:rsid w:val="00EB37AD"/>
    <w:rsid w:val="00EB381E"/>
    <w:rsid w:val="00EB38BF"/>
    <w:rsid w:val="00EB3B51"/>
    <w:rsid w:val="00EB3DA3"/>
    <w:rsid w:val="00EB41DE"/>
    <w:rsid w:val="00EB491F"/>
    <w:rsid w:val="00EB4EA4"/>
    <w:rsid w:val="00EB5043"/>
    <w:rsid w:val="00EB532D"/>
    <w:rsid w:val="00EB58C9"/>
    <w:rsid w:val="00EB5CA7"/>
    <w:rsid w:val="00EB5D1F"/>
    <w:rsid w:val="00EB5E6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134"/>
    <w:rsid w:val="00EC14EA"/>
    <w:rsid w:val="00EC15F1"/>
    <w:rsid w:val="00EC1723"/>
    <w:rsid w:val="00EC186F"/>
    <w:rsid w:val="00EC19E0"/>
    <w:rsid w:val="00EC1A7D"/>
    <w:rsid w:val="00EC1C5D"/>
    <w:rsid w:val="00EC1F0B"/>
    <w:rsid w:val="00EC2128"/>
    <w:rsid w:val="00EC212D"/>
    <w:rsid w:val="00EC22B8"/>
    <w:rsid w:val="00EC2515"/>
    <w:rsid w:val="00EC2B36"/>
    <w:rsid w:val="00EC2B49"/>
    <w:rsid w:val="00EC2CB7"/>
    <w:rsid w:val="00EC2CBA"/>
    <w:rsid w:val="00EC2CE2"/>
    <w:rsid w:val="00EC2FD5"/>
    <w:rsid w:val="00EC3186"/>
    <w:rsid w:val="00EC35BE"/>
    <w:rsid w:val="00EC3696"/>
    <w:rsid w:val="00EC3919"/>
    <w:rsid w:val="00EC3E79"/>
    <w:rsid w:val="00EC47C7"/>
    <w:rsid w:val="00EC48ED"/>
    <w:rsid w:val="00EC48F3"/>
    <w:rsid w:val="00EC516A"/>
    <w:rsid w:val="00EC53DF"/>
    <w:rsid w:val="00EC55B9"/>
    <w:rsid w:val="00EC56B0"/>
    <w:rsid w:val="00EC5A65"/>
    <w:rsid w:val="00EC5DAA"/>
    <w:rsid w:val="00EC5F13"/>
    <w:rsid w:val="00EC5FF5"/>
    <w:rsid w:val="00EC6036"/>
    <w:rsid w:val="00EC6647"/>
    <w:rsid w:val="00EC667A"/>
    <w:rsid w:val="00EC6735"/>
    <w:rsid w:val="00EC688E"/>
    <w:rsid w:val="00EC7078"/>
    <w:rsid w:val="00EC77AF"/>
    <w:rsid w:val="00EC7840"/>
    <w:rsid w:val="00EC7D61"/>
    <w:rsid w:val="00EC7DA3"/>
    <w:rsid w:val="00ED01AC"/>
    <w:rsid w:val="00ED0475"/>
    <w:rsid w:val="00ED05D4"/>
    <w:rsid w:val="00ED0881"/>
    <w:rsid w:val="00ED0F01"/>
    <w:rsid w:val="00ED0FB8"/>
    <w:rsid w:val="00ED0FC4"/>
    <w:rsid w:val="00ED102C"/>
    <w:rsid w:val="00ED1246"/>
    <w:rsid w:val="00ED1511"/>
    <w:rsid w:val="00ED1956"/>
    <w:rsid w:val="00ED1FC5"/>
    <w:rsid w:val="00ED2508"/>
    <w:rsid w:val="00ED25D5"/>
    <w:rsid w:val="00ED29BE"/>
    <w:rsid w:val="00ED2BC3"/>
    <w:rsid w:val="00ED2DAE"/>
    <w:rsid w:val="00ED2E34"/>
    <w:rsid w:val="00ED3974"/>
    <w:rsid w:val="00ED4188"/>
    <w:rsid w:val="00ED4434"/>
    <w:rsid w:val="00ED4535"/>
    <w:rsid w:val="00ED46B6"/>
    <w:rsid w:val="00ED47C0"/>
    <w:rsid w:val="00ED4DC0"/>
    <w:rsid w:val="00ED54C5"/>
    <w:rsid w:val="00ED560D"/>
    <w:rsid w:val="00ED56A1"/>
    <w:rsid w:val="00ED5995"/>
    <w:rsid w:val="00ED5CC2"/>
    <w:rsid w:val="00ED5E0A"/>
    <w:rsid w:val="00ED5E76"/>
    <w:rsid w:val="00ED6577"/>
    <w:rsid w:val="00ED6AF0"/>
    <w:rsid w:val="00ED6D2E"/>
    <w:rsid w:val="00ED731C"/>
    <w:rsid w:val="00ED79B0"/>
    <w:rsid w:val="00EE0034"/>
    <w:rsid w:val="00EE00FD"/>
    <w:rsid w:val="00EE01D7"/>
    <w:rsid w:val="00EE063D"/>
    <w:rsid w:val="00EE067A"/>
    <w:rsid w:val="00EE096E"/>
    <w:rsid w:val="00EE1543"/>
    <w:rsid w:val="00EE197B"/>
    <w:rsid w:val="00EE1BBF"/>
    <w:rsid w:val="00EE1E4D"/>
    <w:rsid w:val="00EE2968"/>
    <w:rsid w:val="00EE2990"/>
    <w:rsid w:val="00EE2B32"/>
    <w:rsid w:val="00EE2C71"/>
    <w:rsid w:val="00EE2CD1"/>
    <w:rsid w:val="00EE2D9D"/>
    <w:rsid w:val="00EE2E0D"/>
    <w:rsid w:val="00EE30C9"/>
    <w:rsid w:val="00EE3231"/>
    <w:rsid w:val="00EE354C"/>
    <w:rsid w:val="00EE375E"/>
    <w:rsid w:val="00EE38BD"/>
    <w:rsid w:val="00EE3961"/>
    <w:rsid w:val="00EE3F05"/>
    <w:rsid w:val="00EE44F7"/>
    <w:rsid w:val="00EE4804"/>
    <w:rsid w:val="00EE4D16"/>
    <w:rsid w:val="00EE5067"/>
    <w:rsid w:val="00EE5116"/>
    <w:rsid w:val="00EE5283"/>
    <w:rsid w:val="00EE5433"/>
    <w:rsid w:val="00EE54F9"/>
    <w:rsid w:val="00EE5587"/>
    <w:rsid w:val="00EE57A2"/>
    <w:rsid w:val="00EE58FB"/>
    <w:rsid w:val="00EE5BB3"/>
    <w:rsid w:val="00EE5C94"/>
    <w:rsid w:val="00EE5DB1"/>
    <w:rsid w:val="00EE5F47"/>
    <w:rsid w:val="00EE601F"/>
    <w:rsid w:val="00EE60C7"/>
    <w:rsid w:val="00EE615A"/>
    <w:rsid w:val="00EE64BC"/>
    <w:rsid w:val="00EE65CC"/>
    <w:rsid w:val="00EE67CE"/>
    <w:rsid w:val="00EE719D"/>
    <w:rsid w:val="00EE7CB1"/>
    <w:rsid w:val="00EE7E8A"/>
    <w:rsid w:val="00EE7E95"/>
    <w:rsid w:val="00EE7ED9"/>
    <w:rsid w:val="00EF0750"/>
    <w:rsid w:val="00EF07B1"/>
    <w:rsid w:val="00EF07D6"/>
    <w:rsid w:val="00EF0977"/>
    <w:rsid w:val="00EF0B45"/>
    <w:rsid w:val="00EF0EE8"/>
    <w:rsid w:val="00EF1067"/>
    <w:rsid w:val="00EF138C"/>
    <w:rsid w:val="00EF1435"/>
    <w:rsid w:val="00EF1853"/>
    <w:rsid w:val="00EF1C14"/>
    <w:rsid w:val="00EF1D29"/>
    <w:rsid w:val="00EF1E0D"/>
    <w:rsid w:val="00EF1FB5"/>
    <w:rsid w:val="00EF2020"/>
    <w:rsid w:val="00EF2266"/>
    <w:rsid w:val="00EF24F8"/>
    <w:rsid w:val="00EF260F"/>
    <w:rsid w:val="00EF2AD2"/>
    <w:rsid w:val="00EF2DB6"/>
    <w:rsid w:val="00EF30C0"/>
    <w:rsid w:val="00EF32E2"/>
    <w:rsid w:val="00EF3901"/>
    <w:rsid w:val="00EF44C0"/>
    <w:rsid w:val="00EF44E7"/>
    <w:rsid w:val="00EF47C3"/>
    <w:rsid w:val="00EF49AB"/>
    <w:rsid w:val="00EF4AF9"/>
    <w:rsid w:val="00EF4E25"/>
    <w:rsid w:val="00EF57FB"/>
    <w:rsid w:val="00EF5F6A"/>
    <w:rsid w:val="00EF5F97"/>
    <w:rsid w:val="00EF602C"/>
    <w:rsid w:val="00EF6233"/>
    <w:rsid w:val="00EF62BC"/>
    <w:rsid w:val="00EF62FB"/>
    <w:rsid w:val="00EF68F9"/>
    <w:rsid w:val="00EF6F8E"/>
    <w:rsid w:val="00EF71A8"/>
    <w:rsid w:val="00EF777D"/>
    <w:rsid w:val="00EF77DF"/>
    <w:rsid w:val="00EF7816"/>
    <w:rsid w:val="00EF789A"/>
    <w:rsid w:val="00EF791F"/>
    <w:rsid w:val="00F00318"/>
    <w:rsid w:val="00F004D8"/>
    <w:rsid w:val="00F00578"/>
    <w:rsid w:val="00F00832"/>
    <w:rsid w:val="00F00DFE"/>
    <w:rsid w:val="00F01184"/>
    <w:rsid w:val="00F011B6"/>
    <w:rsid w:val="00F01294"/>
    <w:rsid w:val="00F013EA"/>
    <w:rsid w:val="00F0164C"/>
    <w:rsid w:val="00F01724"/>
    <w:rsid w:val="00F01E9E"/>
    <w:rsid w:val="00F01ED2"/>
    <w:rsid w:val="00F023DB"/>
    <w:rsid w:val="00F024FF"/>
    <w:rsid w:val="00F027A2"/>
    <w:rsid w:val="00F029BB"/>
    <w:rsid w:val="00F02A11"/>
    <w:rsid w:val="00F034C6"/>
    <w:rsid w:val="00F03515"/>
    <w:rsid w:val="00F03995"/>
    <w:rsid w:val="00F03C57"/>
    <w:rsid w:val="00F03CD3"/>
    <w:rsid w:val="00F03CDA"/>
    <w:rsid w:val="00F03EBC"/>
    <w:rsid w:val="00F040C3"/>
    <w:rsid w:val="00F0429D"/>
    <w:rsid w:val="00F04331"/>
    <w:rsid w:val="00F04391"/>
    <w:rsid w:val="00F0480A"/>
    <w:rsid w:val="00F0489B"/>
    <w:rsid w:val="00F04924"/>
    <w:rsid w:val="00F04C59"/>
    <w:rsid w:val="00F04F4B"/>
    <w:rsid w:val="00F051DF"/>
    <w:rsid w:val="00F0560E"/>
    <w:rsid w:val="00F059CA"/>
    <w:rsid w:val="00F05A88"/>
    <w:rsid w:val="00F05FA9"/>
    <w:rsid w:val="00F06236"/>
    <w:rsid w:val="00F066A2"/>
    <w:rsid w:val="00F06A9E"/>
    <w:rsid w:val="00F06B99"/>
    <w:rsid w:val="00F06DBE"/>
    <w:rsid w:val="00F06DEA"/>
    <w:rsid w:val="00F070B2"/>
    <w:rsid w:val="00F072F6"/>
    <w:rsid w:val="00F0744D"/>
    <w:rsid w:val="00F0749C"/>
    <w:rsid w:val="00F075C6"/>
    <w:rsid w:val="00F07771"/>
    <w:rsid w:val="00F07C63"/>
    <w:rsid w:val="00F07CCC"/>
    <w:rsid w:val="00F07DDD"/>
    <w:rsid w:val="00F10DFF"/>
    <w:rsid w:val="00F10F0C"/>
    <w:rsid w:val="00F1111A"/>
    <w:rsid w:val="00F111E1"/>
    <w:rsid w:val="00F112F8"/>
    <w:rsid w:val="00F11376"/>
    <w:rsid w:val="00F1145B"/>
    <w:rsid w:val="00F11830"/>
    <w:rsid w:val="00F1195D"/>
    <w:rsid w:val="00F11FEE"/>
    <w:rsid w:val="00F123BF"/>
    <w:rsid w:val="00F12487"/>
    <w:rsid w:val="00F125AC"/>
    <w:rsid w:val="00F12648"/>
    <w:rsid w:val="00F1266B"/>
    <w:rsid w:val="00F1276C"/>
    <w:rsid w:val="00F12A0C"/>
    <w:rsid w:val="00F12D09"/>
    <w:rsid w:val="00F12D62"/>
    <w:rsid w:val="00F12D88"/>
    <w:rsid w:val="00F134AB"/>
    <w:rsid w:val="00F135B5"/>
    <w:rsid w:val="00F1365A"/>
    <w:rsid w:val="00F136C4"/>
    <w:rsid w:val="00F13A31"/>
    <w:rsid w:val="00F13C9E"/>
    <w:rsid w:val="00F14365"/>
    <w:rsid w:val="00F144D9"/>
    <w:rsid w:val="00F14645"/>
    <w:rsid w:val="00F14860"/>
    <w:rsid w:val="00F15269"/>
    <w:rsid w:val="00F156B2"/>
    <w:rsid w:val="00F1578A"/>
    <w:rsid w:val="00F15B02"/>
    <w:rsid w:val="00F15E59"/>
    <w:rsid w:val="00F16503"/>
    <w:rsid w:val="00F16946"/>
    <w:rsid w:val="00F16AD7"/>
    <w:rsid w:val="00F16F41"/>
    <w:rsid w:val="00F17BEE"/>
    <w:rsid w:val="00F17CA9"/>
    <w:rsid w:val="00F17CDF"/>
    <w:rsid w:val="00F17EF4"/>
    <w:rsid w:val="00F20132"/>
    <w:rsid w:val="00F202E1"/>
    <w:rsid w:val="00F20A82"/>
    <w:rsid w:val="00F20BAE"/>
    <w:rsid w:val="00F219CB"/>
    <w:rsid w:val="00F21B79"/>
    <w:rsid w:val="00F21E29"/>
    <w:rsid w:val="00F21EEA"/>
    <w:rsid w:val="00F21FBC"/>
    <w:rsid w:val="00F21FDA"/>
    <w:rsid w:val="00F2216D"/>
    <w:rsid w:val="00F221B4"/>
    <w:rsid w:val="00F22276"/>
    <w:rsid w:val="00F223B1"/>
    <w:rsid w:val="00F2240A"/>
    <w:rsid w:val="00F225AE"/>
    <w:rsid w:val="00F22924"/>
    <w:rsid w:val="00F229B4"/>
    <w:rsid w:val="00F22B3E"/>
    <w:rsid w:val="00F23804"/>
    <w:rsid w:val="00F23FD6"/>
    <w:rsid w:val="00F250D7"/>
    <w:rsid w:val="00F2518C"/>
    <w:rsid w:val="00F254C5"/>
    <w:rsid w:val="00F25608"/>
    <w:rsid w:val="00F258EF"/>
    <w:rsid w:val="00F259B6"/>
    <w:rsid w:val="00F25D18"/>
    <w:rsid w:val="00F25D65"/>
    <w:rsid w:val="00F25E91"/>
    <w:rsid w:val="00F25F4C"/>
    <w:rsid w:val="00F2668D"/>
    <w:rsid w:val="00F268F8"/>
    <w:rsid w:val="00F2727B"/>
    <w:rsid w:val="00F27337"/>
    <w:rsid w:val="00F273CA"/>
    <w:rsid w:val="00F27470"/>
    <w:rsid w:val="00F27501"/>
    <w:rsid w:val="00F2757A"/>
    <w:rsid w:val="00F277BF"/>
    <w:rsid w:val="00F278A8"/>
    <w:rsid w:val="00F2794E"/>
    <w:rsid w:val="00F27AF0"/>
    <w:rsid w:val="00F27C95"/>
    <w:rsid w:val="00F27CA7"/>
    <w:rsid w:val="00F27FEA"/>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43A"/>
    <w:rsid w:val="00F3452D"/>
    <w:rsid w:val="00F34B81"/>
    <w:rsid w:val="00F34B89"/>
    <w:rsid w:val="00F34C10"/>
    <w:rsid w:val="00F34C79"/>
    <w:rsid w:val="00F34CC7"/>
    <w:rsid w:val="00F35421"/>
    <w:rsid w:val="00F35467"/>
    <w:rsid w:val="00F35A2A"/>
    <w:rsid w:val="00F35D39"/>
    <w:rsid w:val="00F35ED3"/>
    <w:rsid w:val="00F35F36"/>
    <w:rsid w:val="00F362E2"/>
    <w:rsid w:val="00F363CF"/>
    <w:rsid w:val="00F3657C"/>
    <w:rsid w:val="00F36809"/>
    <w:rsid w:val="00F3694E"/>
    <w:rsid w:val="00F36B3E"/>
    <w:rsid w:val="00F37189"/>
    <w:rsid w:val="00F372CC"/>
    <w:rsid w:val="00F37399"/>
    <w:rsid w:val="00F3748C"/>
    <w:rsid w:val="00F3750F"/>
    <w:rsid w:val="00F37898"/>
    <w:rsid w:val="00F379B0"/>
    <w:rsid w:val="00F37D20"/>
    <w:rsid w:val="00F37DC8"/>
    <w:rsid w:val="00F37FC4"/>
    <w:rsid w:val="00F4045B"/>
    <w:rsid w:val="00F404C6"/>
    <w:rsid w:val="00F40577"/>
    <w:rsid w:val="00F41095"/>
    <w:rsid w:val="00F4109F"/>
    <w:rsid w:val="00F412DD"/>
    <w:rsid w:val="00F41784"/>
    <w:rsid w:val="00F417C9"/>
    <w:rsid w:val="00F419E9"/>
    <w:rsid w:val="00F41B2B"/>
    <w:rsid w:val="00F41FD1"/>
    <w:rsid w:val="00F41FFF"/>
    <w:rsid w:val="00F4253C"/>
    <w:rsid w:val="00F42567"/>
    <w:rsid w:val="00F42D55"/>
    <w:rsid w:val="00F43087"/>
    <w:rsid w:val="00F43232"/>
    <w:rsid w:val="00F4335D"/>
    <w:rsid w:val="00F4392B"/>
    <w:rsid w:val="00F43C32"/>
    <w:rsid w:val="00F43E26"/>
    <w:rsid w:val="00F43FE8"/>
    <w:rsid w:val="00F44508"/>
    <w:rsid w:val="00F4463D"/>
    <w:rsid w:val="00F446C9"/>
    <w:rsid w:val="00F448CC"/>
    <w:rsid w:val="00F44E4F"/>
    <w:rsid w:val="00F45251"/>
    <w:rsid w:val="00F455F0"/>
    <w:rsid w:val="00F459EA"/>
    <w:rsid w:val="00F45E81"/>
    <w:rsid w:val="00F45E96"/>
    <w:rsid w:val="00F463E3"/>
    <w:rsid w:val="00F46B73"/>
    <w:rsid w:val="00F4704C"/>
    <w:rsid w:val="00F471BA"/>
    <w:rsid w:val="00F474AC"/>
    <w:rsid w:val="00F50078"/>
    <w:rsid w:val="00F503FC"/>
    <w:rsid w:val="00F50748"/>
    <w:rsid w:val="00F50762"/>
    <w:rsid w:val="00F50B0E"/>
    <w:rsid w:val="00F50CB9"/>
    <w:rsid w:val="00F50D00"/>
    <w:rsid w:val="00F5140E"/>
    <w:rsid w:val="00F51500"/>
    <w:rsid w:val="00F518B0"/>
    <w:rsid w:val="00F51903"/>
    <w:rsid w:val="00F51A4A"/>
    <w:rsid w:val="00F51BAB"/>
    <w:rsid w:val="00F51E85"/>
    <w:rsid w:val="00F51F75"/>
    <w:rsid w:val="00F527D8"/>
    <w:rsid w:val="00F5288A"/>
    <w:rsid w:val="00F52CBE"/>
    <w:rsid w:val="00F52DB4"/>
    <w:rsid w:val="00F530CE"/>
    <w:rsid w:val="00F539A7"/>
    <w:rsid w:val="00F53C4B"/>
    <w:rsid w:val="00F53E4E"/>
    <w:rsid w:val="00F54026"/>
    <w:rsid w:val="00F54879"/>
    <w:rsid w:val="00F54BD9"/>
    <w:rsid w:val="00F54D27"/>
    <w:rsid w:val="00F550E3"/>
    <w:rsid w:val="00F55290"/>
    <w:rsid w:val="00F55711"/>
    <w:rsid w:val="00F55AED"/>
    <w:rsid w:val="00F55C5A"/>
    <w:rsid w:val="00F55D28"/>
    <w:rsid w:val="00F55DF6"/>
    <w:rsid w:val="00F56360"/>
    <w:rsid w:val="00F5656E"/>
    <w:rsid w:val="00F5663D"/>
    <w:rsid w:val="00F56C4E"/>
    <w:rsid w:val="00F56FFD"/>
    <w:rsid w:val="00F57654"/>
    <w:rsid w:val="00F603AD"/>
    <w:rsid w:val="00F606C8"/>
    <w:rsid w:val="00F607AB"/>
    <w:rsid w:val="00F60C4B"/>
    <w:rsid w:val="00F60DF2"/>
    <w:rsid w:val="00F60F70"/>
    <w:rsid w:val="00F60F80"/>
    <w:rsid w:val="00F6148F"/>
    <w:rsid w:val="00F6158A"/>
    <w:rsid w:val="00F61727"/>
    <w:rsid w:val="00F61D3B"/>
    <w:rsid w:val="00F61FDD"/>
    <w:rsid w:val="00F621F2"/>
    <w:rsid w:val="00F625D0"/>
    <w:rsid w:val="00F625F4"/>
    <w:rsid w:val="00F6277E"/>
    <w:rsid w:val="00F627DE"/>
    <w:rsid w:val="00F628CD"/>
    <w:rsid w:val="00F62A11"/>
    <w:rsid w:val="00F62DF1"/>
    <w:rsid w:val="00F6339C"/>
    <w:rsid w:val="00F63724"/>
    <w:rsid w:val="00F63CF5"/>
    <w:rsid w:val="00F64149"/>
    <w:rsid w:val="00F6419A"/>
    <w:rsid w:val="00F641C7"/>
    <w:rsid w:val="00F64741"/>
    <w:rsid w:val="00F64B7F"/>
    <w:rsid w:val="00F64E3F"/>
    <w:rsid w:val="00F65037"/>
    <w:rsid w:val="00F65465"/>
    <w:rsid w:val="00F65B04"/>
    <w:rsid w:val="00F65B75"/>
    <w:rsid w:val="00F65C66"/>
    <w:rsid w:val="00F660F5"/>
    <w:rsid w:val="00F668A9"/>
    <w:rsid w:val="00F66A8C"/>
    <w:rsid w:val="00F670AD"/>
    <w:rsid w:val="00F67252"/>
    <w:rsid w:val="00F675D1"/>
    <w:rsid w:val="00F67E3E"/>
    <w:rsid w:val="00F67FE4"/>
    <w:rsid w:val="00F704F8"/>
    <w:rsid w:val="00F70694"/>
    <w:rsid w:val="00F70699"/>
    <w:rsid w:val="00F70703"/>
    <w:rsid w:val="00F707D2"/>
    <w:rsid w:val="00F70BFC"/>
    <w:rsid w:val="00F70F98"/>
    <w:rsid w:val="00F71102"/>
    <w:rsid w:val="00F71400"/>
    <w:rsid w:val="00F71AA6"/>
    <w:rsid w:val="00F71CA5"/>
    <w:rsid w:val="00F7202D"/>
    <w:rsid w:val="00F72174"/>
    <w:rsid w:val="00F72745"/>
    <w:rsid w:val="00F7283E"/>
    <w:rsid w:val="00F72864"/>
    <w:rsid w:val="00F7295F"/>
    <w:rsid w:val="00F72DE2"/>
    <w:rsid w:val="00F732E2"/>
    <w:rsid w:val="00F7344D"/>
    <w:rsid w:val="00F735FC"/>
    <w:rsid w:val="00F7366D"/>
    <w:rsid w:val="00F73B49"/>
    <w:rsid w:val="00F74104"/>
    <w:rsid w:val="00F74388"/>
    <w:rsid w:val="00F74557"/>
    <w:rsid w:val="00F749D1"/>
    <w:rsid w:val="00F74EB4"/>
    <w:rsid w:val="00F74FEA"/>
    <w:rsid w:val="00F75055"/>
    <w:rsid w:val="00F75266"/>
    <w:rsid w:val="00F752A2"/>
    <w:rsid w:val="00F75518"/>
    <w:rsid w:val="00F75592"/>
    <w:rsid w:val="00F7568C"/>
    <w:rsid w:val="00F75727"/>
    <w:rsid w:val="00F75C28"/>
    <w:rsid w:val="00F75C8F"/>
    <w:rsid w:val="00F766BF"/>
    <w:rsid w:val="00F7719B"/>
    <w:rsid w:val="00F772A8"/>
    <w:rsid w:val="00F773E5"/>
    <w:rsid w:val="00F7764C"/>
    <w:rsid w:val="00F77679"/>
    <w:rsid w:val="00F777FE"/>
    <w:rsid w:val="00F778D3"/>
    <w:rsid w:val="00F77ED4"/>
    <w:rsid w:val="00F80118"/>
    <w:rsid w:val="00F801AF"/>
    <w:rsid w:val="00F80A62"/>
    <w:rsid w:val="00F80BB9"/>
    <w:rsid w:val="00F80FA2"/>
    <w:rsid w:val="00F815EB"/>
    <w:rsid w:val="00F81A9B"/>
    <w:rsid w:val="00F81B09"/>
    <w:rsid w:val="00F81C45"/>
    <w:rsid w:val="00F82042"/>
    <w:rsid w:val="00F826A2"/>
    <w:rsid w:val="00F82B27"/>
    <w:rsid w:val="00F82BD5"/>
    <w:rsid w:val="00F82E6F"/>
    <w:rsid w:val="00F83737"/>
    <w:rsid w:val="00F83CDF"/>
    <w:rsid w:val="00F83ECD"/>
    <w:rsid w:val="00F84254"/>
    <w:rsid w:val="00F844E5"/>
    <w:rsid w:val="00F84695"/>
    <w:rsid w:val="00F84854"/>
    <w:rsid w:val="00F84A64"/>
    <w:rsid w:val="00F8506B"/>
    <w:rsid w:val="00F851C6"/>
    <w:rsid w:val="00F85E54"/>
    <w:rsid w:val="00F85F27"/>
    <w:rsid w:val="00F864F3"/>
    <w:rsid w:val="00F8674E"/>
    <w:rsid w:val="00F86AEF"/>
    <w:rsid w:val="00F86B8A"/>
    <w:rsid w:val="00F86F6E"/>
    <w:rsid w:val="00F8708C"/>
    <w:rsid w:val="00F874AB"/>
    <w:rsid w:val="00F874BC"/>
    <w:rsid w:val="00F877D5"/>
    <w:rsid w:val="00F87D9F"/>
    <w:rsid w:val="00F87DCE"/>
    <w:rsid w:val="00F9003A"/>
    <w:rsid w:val="00F903F5"/>
    <w:rsid w:val="00F904FB"/>
    <w:rsid w:val="00F907DA"/>
    <w:rsid w:val="00F907F3"/>
    <w:rsid w:val="00F91079"/>
    <w:rsid w:val="00F915FC"/>
    <w:rsid w:val="00F917BB"/>
    <w:rsid w:val="00F919EC"/>
    <w:rsid w:val="00F91A36"/>
    <w:rsid w:val="00F91A75"/>
    <w:rsid w:val="00F91E21"/>
    <w:rsid w:val="00F9202B"/>
    <w:rsid w:val="00F9238F"/>
    <w:rsid w:val="00F929B0"/>
    <w:rsid w:val="00F92CA5"/>
    <w:rsid w:val="00F92DC9"/>
    <w:rsid w:val="00F92DED"/>
    <w:rsid w:val="00F93090"/>
    <w:rsid w:val="00F93174"/>
    <w:rsid w:val="00F93232"/>
    <w:rsid w:val="00F932DC"/>
    <w:rsid w:val="00F9344E"/>
    <w:rsid w:val="00F9373E"/>
    <w:rsid w:val="00F93BF7"/>
    <w:rsid w:val="00F93E98"/>
    <w:rsid w:val="00F941AF"/>
    <w:rsid w:val="00F9421D"/>
    <w:rsid w:val="00F9424B"/>
    <w:rsid w:val="00F94834"/>
    <w:rsid w:val="00F9549C"/>
    <w:rsid w:val="00F956A7"/>
    <w:rsid w:val="00F9578C"/>
    <w:rsid w:val="00F958E4"/>
    <w:rsid w:val="00F95B74"/>
    <w:rsid w:val="00F9604B"/>
    <w:rsid w:val="00F9609E"/>
    <w:rsid w:val="00F96118"/>
    <w:rsid w:val="00F961C8"/>
    <w:rsid w:val="00F96385"/>
    <w:rsid w:val="00F968B0"/>
    <w:rsid w:val="00F96F99"/>
    <w:rsid w:val="00F9718C"/>
    <w:rsid w:val="00F9748A"/>
    <w:rsid w:val="00F9761D"/>
    <w:rsid w:val="00F979DC"/>
    <w:rsid w:val="00F97A80"/>
    <w:rsid w:val="00F97C62"/>
    <w:rsid w:val="00F97FCF"/>
    <w:rsid w:val="00FA010D"/>
    <w:rsid w:val="00FA0143"/>
    <w:rsid w:val="00FA025F"/>
    <w:rsid w:val="00FA02E0"/>
    <w:rsid w:val="00FA0542"/>
    <w:rsid w:val="00FA0742"/>
    <w:rsid w:val="00FA092C"/>
    <w:rsid w:val="00FA1171"/>
    <w:rsid w:val="00FA12AA"/>
    <w:rsid w:val="00FA148F"/>
    <w:rsid w:val="00FA167B"/>
    <w:rsid w:val="00FA16B3"/>
    <w:rsid w:val="00FA19DA"/>
    <w:rsid w:val="00FA1E1A"/>
    <w:rsid w:val="00FA220E"/>
    <w:rsid w:val="00FA2319"/>
    <w:rsid w:val="00FA27AD"/>
    <w:rsid w:val="00FA2A58"/>
    <w:rsid w:val="00FA3F51"/>
    <w:rsid w:val="00FA4362"/>
    <w:rsid w:val="00FA450D"/>
    <w:rsid w:val="00FA45EA"/>
    <w:rsid w:val="00FA4BBD"/>
    <w:rsid w:val="00FA4D20"/>
    <w:rsid w:val="00FA4D7A"/>
    <w:rsid w:val="00FA4EE1"/>
    <w:rsid w:val="00FA5068"/>
    <w:rsid w:val="00FA5247"/>
    <w:rsid w:val="00FA5529"/>
    <w:rsid w:val="00FA56EC"/>
    <w:rsid w:val="00FA5A34"/>
    <w:rsid w:val="00FA5C9B"/>
    <w:rsid w:val="00FA5F74"/>
    <w:rsid w:val="00FA61B8"/>
    <w:rsid w:val="00FA676A"/>
    <w:rsid w:val="00FA7030"/>
    <w:rsid w:val="00FA7166"/>
    <w:rsid w:val="00FA72E5"/>
    <w:rsid w:val="00FA7343"/>
    <w:rsid w:val="00FA7419"/>
    <w:rsid w:val="00FA7721"/>
    <w:rsid w:val="00FA77E6"/>
    <w:rsid w:val="00FA7AB9"/>
    <w:rsid w:val="00FB05A6"/>
    <w:rsid w:val="00FB0719"/>
    <w:rsid w:val="00FB0785"/>
    <w:rsid w:val="00FB0A13"/>
    <w:rsid w:val="00FB0ADC"/>
    <w:rsid w:val="00FB13D1"/>
    <w:rsid w:val="00FB15B9"/>
    <w:rsid w:val="00FB1750"/>
    <w:rsid w:val="00FB1DB6"/>
    <w:rsid w:val="00FB2AED"/>
    <w:rsid w:val="00FB2D6A"/>
    <w:rsid w:val="00FB3303"/>
    <w:rsid w:val="00FB336B"/>
    <w:rsid w:val="00FB352B"/>
    <w:rsid w:val="00FB39CD"/>
    <w:rsid w:val="00FB4644"/>
    <w:rsid w:val="00FB4765"/>
    <w:rsid w:val="00FB49DD"/>
    <w:rsid w:val="00FB49EC"/>
    <w:rsid w:val="00FB4BD1"/>
    <w:rsid w:val="00FB4F18"/>
    <w:rsid w:val="00FB4F87"/>
    <w:rsid w:val="00FB558C"/>
    <w:rsid w:val="00FB5713"/>
    <w:rsid w:val="00FB5885"/>
    <w:rsid w:val="00FB58E2"/>
    <w:rsid w:val="00FB5A59"/>
    <w:rsid w:val="00FB5BA9"/>
    <w:rsid w:val="00FB6110"/>
    <w:rsid w:val="00FB621B"/>
    <w:rsid w:val="00FB6249"/>
    <w:rsid w:val="00FB624E"/>
    <w:rsid w:val="00FB63B2"/>
    <w:rsid w:val="00FB6777"/>
    <w:rsid w:val="00FB67BF"/>
    <w:rsid w:val="00FB686F"/>
    <w:rsid w:val="00FB6CED"/>
    <w:rsid w:val="00FB6D4E"/>
    <w:rsid w:val="00FB6D79"/>
    <w:rsid w:val="00FB715F"/>
    <w:rsid w:val="00FB725B"/>
    <w:rsid w:val="00FB75E9"/>
    <w:rsid w:val="00FB7960"/>
    <w:rsid w:val="00FB7A74"/>
    <w:rsid w:val="00FB7B27"/>
    <w:rsid w:val="00FC07A5"/>
    <w:rsid w:val="00FC0C35"/>
    <w:rsid w:val="00FC0EA4"/>
    <w:rsid w:val="00FC103D"/>
    <w:rsid w:val="00FC16F5"/>
    <w:rsid w:val="00FC1A96"/>
    <w:rsid w:val="00FC1AF3"/>
    <w:rsid w:val="00FC225B"/>
    <w:rsid w:val="00FC28DF"/>
    <w:rsid w:val="00FC2925"/>
    <w:rsid w:val="00FC29DD"/>
    <w:rsid w:val="00FC29EF"/>
    <w:rsid w:val="00FC2F44"/>
    <w:rsid w:val="00FC309B"/>
    <w:rsid w:val="00FC3703"/>
    <w:rsid w:val="00FC417F"/>
    <w:rsid w:val="00FC42F5"/>
    <w:rsid w:val="00FC4387"/>
    <w:rsid w:val="00FC4573"/>
    <w:rsid w:val="00FC470A"/>
    <w:rsid w:val="00FC4C7E"/>
    <w:rsid w:val="00FC4DE6"/>
    <w:rsid w:val="00FC4E8A"/>
    <w:rsid w:val="00FC506D"/>
    <w:rsid w:val="00FC5471"/>
    <w:rsid w:val="00FC54F2"/>
    <w:rsid w:val="00FC5571"/>
    <w:rsid w:val="00FC599F"/>
    <w:rsid w:val="00FC5A24"/>
    <w:rsid w:val="00FC5B2D"/>
    <w:rsid w:val="00FC5C48"/>
    <w:rsid w:val="00FC6180"/>
    <w:rsid w:val="00FC61DA"/>
    <w:rsid w:val="00FC6741"/>
    <w:rsid w:val="00FC67EE"/>
    <w:rsid w:val="00FC6964"/>
    <w:rsid w:val="00FC6C70"/>
    <w:rsid w:val="00FC7026"/>
    <w:rsid w:val="00FC70AF"/>
    <w:rsid w:val="00FC78ED"/>
    <w:rsid w:val="00FC79F9"/>
    <w:rsid w:val="00FC7E79"/>
    <w:rsid w:val="00FD0813"/>
    <w:rsid w:val="00FD1602"/>
    <w:rsid w:val="00FD16C3"/>
    <w:rsid w:val="00FD1A1C"/>
    <w:rsid w:val="00FD1A52"/>
    <w:rsid w:val="00FD1CF5"/>
    <w:rsid w:val="00FD1EDC"/>
    <w:rsid w:val="00FD1EF9"/>
    <w:rsid w:val="00FD21D7"/>
    <w:rsid w:val="00FD2585"/>
    <w:rsid w:val="00FD28D5"/>
    <w:rsid w:val="00FD2F5A"/>
    <w:rsid w:val="00FD309E"/>
    <w:rsid w:val="00FD3139"/>
    <w:rsid w:val="00FD35BC"/>
    <w:rsid w:val="00FD38E2"/>
    <w:rsid w:val="00FD3D84"/>
    <w:rsid w:val="00FD3FAC"/>
    <w:rsid w:val="00FD4495"/>
    <w:rsid w:val="00FD44C5"/>
    <w:rsid w:val="00FD4965"/>
    <w:rsid w:val="00FD5A58"/>
    <w:rsid w:val="00FD5CC6"/>
    <w:rsid w:val="00FD73D1"/>
    <w:rsid w:val="00FD74A5"/>
    <w:rsid w:val="00FD7F3A"/>
    <w:rsid w:val="00FE0120"/>
    <w:rsid w:val="00FE06F7"/>
    <w:rsid w:val="00FE08C6"/>
    <w:rsid w:val="00FE091F"/>
    <w:rsid w:val="00FE0DD6"/>
    <w:rsid w:val="00FE0EDF"/>
    <w:rsid w:val="00FE123F"/>
    <w:rsid w:val="00FE144F"/>
    <w:rsid w:val="00FE14FD"/>
    <w:rsid w:val="00FE1876"/>
    <w:rsid w:val="00FE18A9"/>
    <w:rsid w:val="00FE1D62"/>
    <w:rsid w:val="00FE20DE"/>
    <w:rsid w:val="00FE2452"/>
    <w:rsid w:val="00FE2728"/>
    <w:rsid w:val="00FE272E"/>
    <w:rsid w:val="00FE2886"/>
    <w:rsid w:val="00FE2960"/>
    <w:rsid w:val="00FE29C5"/>
    <w:rsid w:val="00FE2B35"/>
    <w:rsid w:val="00FE3285"/>
    <w:rsid w:val="00FE3584"/>
    <w:rsid w:val="00FE37D6"/>
    <w:rsid w:val="00FE3AE2"/>
    <w:rsid w:val="00FE3DEC"/>
    <w:rsid w:val="00FE40C9"/>
    <w:rsid w:val="00FE436C"/>
    <w:rsid w:val="00FE459E"/>
    <w:rsid w:val="00FE4A76"/>
    <w:rsid w:val="00FE4AD8"/>
    <w:rsid w:val="00FE4EDB"/>
    <w:rsid w:val="00FE5039"/>
    <w:rsid w:val="00FE5507"/>
    <w:rsid w:val="00FE5E49"/>
    <w:rsid w:val="00FE5E59"/>
    <w:rsid w:val="00FE60A5"/>
    <w:rsid w:val="00FE6372"/>
    <w:rsid w:val="00FE657D"/>
    <w:rsid w:val="00FE6602"/>
    <w:rsid w:val="00FE699C"/>
    <w:rsid w:val="00FE6AC6"/>
    <w:rsid w:val="00FE6C1B"/>
    <w:rsid w:val="00FE6C62"/>
    <w:rsid w:val="00FE6CCE"/>
    <w:rsid w:val="00FE6D33"/>
    <w:rsid w:val="00FE6DE0"/>
    <w:rsid w:val="00FE722C"/>
    <w:rsid w:val="00FE7655"/>
    <w:rsid w:val="00FE7757"/>
    <w:rsid w:val="00FE79E8"/>
    <w:rsid w:val="00FE7B28"/>
    <w:rsid w:val="00FE7DBF"/>
    <w:rsid w:val="00FF02E0"/>
    <w:rsid w:val="00FF055E"/>
    <w:rsid w:val="00FF0862"/>
    <w:rsid w:val="00FF0EB6"/>
    <w:rsid w:val="00FF112D"/>
    <w:rsid w:val="00FF17CA"/>
    <w:rsid w:val="00FF1D0C"/>
    <w:rsid w:val="00FF2573"/>
    <w:rsid w:val="00FF2985"/>
    <w:rsid w:val="00FF29BB"/>
    <w:rsid w:val="00FF3089"/>
    <w:rsid w:val="00FF35AD"/>
    <w:rsid w:val="00FF3C3E"/>
    <w:rsid w:val="00FF3D31"/>
    <w:rsid w:val="00FF3F9B"/>
    <w:rsid w:val="00FF46F8"/>
    <w:rsid w:val="00FF47FA"/>
    <w:rsid w:val="00FF4AAA"/>
    <w:rsid w:val="00FF4BB6"/>
    <w:rsid w:val="00FF4EF5"/>
    <w:rsid w:val="00FF538C"/>
    <w:rsid w:val="00FF54ED"/>
    <w:rsid w:val="00FF564A"/>
    <w:rsid w:val="00FF56AF"/>
    <w:rsid w:val="00FF5721"/>
    <w:rsid w:val="00FF5C7B"/>
    <w:rsid w:val="00FF5EB4"/>
    <w:rsid w:val="00FF5EE5"/>
    <w:rsid w:val="00FF5F71"/>
    <w:rsid w:val="00FF67B7"/>
    <w:rsid w:val="00FF6827"/>
    <w:rsid w:val="00FF6861"/>
    <w:rsid w:val="00FF6B77"/>
    <w:rsid w:val="00FF6FB1"/>
    <w:rsid w:val="00FF7291"/>
    <w:rsid w:val="00FF73A5"/>
    <w:rsid w:val="00FF7929"/>
    <w:rsid w:val="00FF7F37"/>
    <w:rsid w:val="020399BD"/>
    <w:rsid w:val="07A07B1B"/>
    <w:rsid w:val="09D8A23F"/>
    <w:rsid w:val="0D48804C"/>
    <w:rsid w:val="0F0EF1A3"/>
    <w:rsid w:val="0FBFB737"/>
    <w:rsid w:val="10B6F1AF"/>
    <w:rsid w:val="11169F1B"/>
    <w:rsid w:val="12F8CEAA"/>
    <w:rsid w:val="134AE9D6"/>
    <w:rsid w:val="148D40ED"/>
    <w:rsid w:val="15DFD25C"/>
    <w:rsid w:val="16DA2ED3"/>
    <w:rsid w:val="1B29E414"/>
    <w:rsid w:val="21E40E09"/>
    <w:rsid w:val="28844E1D"/>
    <w:rsid w:val="30A78C4E"/>
    <w:rsid w:val="30B77966"/>
    <w:rsid w:val="311D19BC"/>
    <w:rsid w:val="318D50BA"/>
    <w:rsid w:val="33BF0D49"/>
    <w:rsid w:val="33C0F163"/>
    <w:rsid w:val="346AD609"/>
    <w:rsid w:val="351DE4B7"/>
    <w:rsid w:val="364B7FA7"/>
    <w:rsid w:val="3A0659D9"/>
    <w:rsid w:val="3D4E19B8"/>
    <w:rsid w:val="3D7BDA90"/>
    <w:rsid w:val="3D9CE81E"/>
    <w:rsid w:val="42E21922"/>
    <w:rsid w:val="462F5A46"/>
    <w:rsid w:val="47307A7C"/>
    <w:rsid w:val="4BB87991"/>
    <w:rsid w:val="4CE569F1"/>
    <w:rsid w:val="4DDCB522"/>
    <w:rsid w:val="51116505"/>
    <w:rsid w:val="528EB451"/>
    <w:rsid w:val="532DA85F"/>
    <w:rsid w:val="53FCFD4A"/>
    <w:rsid w:val="55056F1B"/>
    <w:rsid w:val="55D34B6A"/>
    <w:rsid w:val="55F8981F"/>
    <w:rsid w:val="58D13C4D"/>
    <w:rsid w:val="5978B1BD"/>
    <w:rsid w:val="5EAA8789"/>
    <w:rsid w:val="609F1F04"/>
    <w:rsid w:val="60EE80B2"/>
    <w:rsid w:val="6180FA8F"/>
    <w:rsid w:val="61BC79D6"/>
    <w:rsid w:val="653DFDB5"/>
    <w:rsid w:val="665D0F66"/>
    <w:rsid w:val="6797BF2B"/>
    <w:rsid w:val="6DF4DD27"/>
    <w:rsid w:val="6DFAD1B7"/>
    <w:rsid w:val="70419C91"/>
    <w:rsid w:val="763EDD74"/>
    <w:rsid w:val="7A2A9D9A"/>
    <w:rsid w:val="7AD0AB59"/>
    <w:rsid w:val="7EE57BAC"/>
    <w:rsid w:val="7F879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6691A2"/>
  <w15:chartTrackingRefBased/>
  <w15:docId w15:val="{B64AE510-912C-4AD7-A75B-29E01941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4FB"/>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DCF"/>
    <w:pPr>
      <w:tabs>
        <w:tab w:val="center" w:pos="4252"/>
        <w:tab w:val="right" w:pos="8504"/>
      </w:tabs>
      <w:snapToGrid w:val="0"/>
    </w:pPr>
    <w:rPr>
      <w:lang w:val="x-none" w:eastAsia="x-none"/>
    </w:rPr>
  </w:style>
  <w:style w:type="character" w:customStyle="1" w:styleId="HeaderChar">
    <w:name w:val="Header Char"/>
    <w:link w:val="Header"/>
    <w:uiPriority w:val="99"/>
    <w:rsid w:val="00784DCF"/>
    <w:rPr>
      <w:kern w:val="2"/>
      <w:sz w:val="21"/>
      <w:szCs w:val="22"/>
    </w:rPr>
  </w:style>
  <w:style w:type="paragraph" w:styleId="Footer">
    <w:name w:val="footer"/>
    <w:basedOn w:val="Normal"/>
    <w:link w:val="FooterChar"/>
    <w:uiPriority w:val="99"/>
    <w:unhideWhenUsed/>
    <w:rsid w:val="00784DCF"/>
    <w:pPr>
      <w:tabs>
        <w:tab w:val="center" w:pos="4252"/>
        <w:tab w:val="right" w:pos="8504"/>
      </w:tabs>
      <w:snapToGrid w:val="0"/>
    </w:pPr>
    <w:rPr>
      <w:lang w:val="x-none" w:eastAsia="x-none"/>
    </w:rPr>
  </w:style>
  <w:style w:type="character" w:customStyle="1" w:styleId="FooterChar">
    <w:name w:val="Footer Char"/>
    <w:link w:val="Footer"/>
    <w:uiPriority w:val="99"/>
    <w:rsid w:val="00784DCF"/>
    <w:rPr>
      <w:kern w:val="2"/>
      <w:sz w:val="21"/>
      <w:szCs w:val="22"/>
    </w:rPr>
  </w:style>
  <w:style w:type="paragraph" w:styleId="BalloonText">
    <w:name w:val="Balloon Text"/>
    <w:basedOn w:val="Normal"/>
    <w:link w:val="BalloonTextChar"/>
    <w:uiPriority w:val="99"/>
    <w:semiHidden/>
    <w:unhideWhenUsed/>
    <w:rsid w:val="00DE32F1"/>
    <w:rPr>
      <w:rFonts w:ascii="Arial" w:eastAsia="MS Gothic" w:hAnsi="Arial"/>
      <w:sz w:val="18"/>
      <w:szCs w:val="18"/>
    </w:rPr>
  </w:style>
  <w:style w:type="character" w:customStyle="1" w:styleId="BalloonTextChar">
    <w:name w:val="Balloon Text Char"/>
    <w:link w:val="BalloonText"/>
    <w:uiPriority w:val="99"/>
    <w:semiHidden/>
    <w:rsid w:val="00DE32F1"/>
    <w:rPr>
      <w:rFonts w:ascii="Arial" w:eastAsia="MS Gothic" w:hAnsi="Arial" w:cs="Times New Roman"/>
      <w:kern w:val="2"/>
      <w:sz w:val="18"/>
      <w:szCs w:val="18"/>
    </w:rPr>
  </w:style>
  <w:style w:type="paragraph" w:styleId="FootnoteText">
    <w:name w:val="footnote text"/>
    <w:basedOn w:val="Normal"/>
    <w:link w:val="FootnoteTextChar"/>
    <w:uiPriority w:val="99"/>
    <w:semiHidden/>
    <w:unhideWhenUsed/>
    <w:rsid w:val="00740690"/>
    <w:pPr>
      <w:snapToGrid w:val="0"/>
      <w:jc w:val="left"/>
    </w:pPr>
  </w:style>
  <w:style w:type="character" w:customStyle="1" w:styleId="FootnoteTextChar">
    <w:name w:val="Footnote Text Char"/>
    <w:link w:val="FootnoteText"/>
    <w:uiPriority w:val="99"/>
    <w:semiHidden/>
    <w:rsid w:val="00740690"/>
    <w:rPr>
      <w:kern w:val="2"/>
      <w:sz w:val="21"/>
      <w:szCs w:val="22"/>
    </w:rPr>
  </w:style>
  <w:style w:type="character" w:styleId="FootnoteReference">
    <w:name w:val="footnote reference"/>
    <w:uiPriority w:val="99"/>
    <w:semiHidden/>
    <w:unhideWhenUsed/>
    <w:rsid w:val="00740690"/>
    <w:rPr>
      <w:vertAlign w:val="superscript"/>
    </w:rPr>
  </w:style>
  <w:style w:type="paragraph" w:styleId="EndnoteText">
    <w:name w:val="endnote text"/>
    <w:basedOn w:val="Normal"/>
    <w:link w:val="EndnoteTextChar"/>
    <w:uiPriority w:val="99"/>
    <w:semiHidden/>
    <w:unhideWhenUsed/>
    <w:rsid w:val="00A42713"/>
    <w:pPr>
      <w:snapToGrid w:val="0"/>
      <w:jc w:val="left"/>
    </w:pPr>
  </w:style>
  <w:style w:type="character" w:customStyle="1" w:styleId="EndnoteTextChar">
    <w:name w:val="Endnote Text Char"/>
    <w:link w:val="EndnoteText"/>
    <w:uiPriority w:val="99"/>
    <w:semiHidden/>
    <w:rsid w:val="00A42713"/>
    <w:rPr>
      <w:kern w:val="2"/>
      <w:sz w:val="21"/>
      <w:szCs w:val="22"/>
    </w:rPr>
  </w:style>
  <w:style w:type="character" w:styleId="EndnoteReference">
    <w:name w:val="endnote reference"/>
    <w:uiPriority w:val="99"/>
    <w:semiHidden/>
    <w:unhideWhenUsed/>
    <w:rsid w:val="00A42713"/>
    <w:rPr>
      <w:vertAlign w:val="superscript"/>
    </w:rPr>
  </w:style>
  <w:style w:type="character" w:styleId="CommentReference">
    <w:name w:val="annotation reference"/>
    <w:uiPriority w:val="99"/>
    <w:semiHidden/>
    <w:unhideWhenUsed/>
    <w:rsid w:val="00DD54C5"/>
    <w:rPr>
      <w:sz w:val="18"/>
      <w:szCs w:val="18"/>
    </w:rPr>
  </w:style>
  <w:style w:type="paragraph" w:styleId="CommentText">
    <w:name w:val="annotation text"/>
    <w:basedOn w:val="Normal"/>
    <w:link w:val="CommentTextChar"/>
    <w:uiPriority w:val="99"/>
    <w:semiHidden/>
    <w:unhideWhenUsed/>
    <w:rsid w:val="00DD54C5"/>
    <w:pPr>
      <w:jc w:val="left"/>
    </w:pPr>
  </w:style>
  <w:style w:type="character" w:customStyle="1" w:styleId="CommentTextChar">
    <w:name w:val="Comment Text Char"/>
    <w:link w:val="CommentText"/>
    <w:uiPriority w:val="99"/>
    <w:semiHidden/>
    <w:rsid w:val="00DD54C5"/>
    <w:rPr>
      <w:kern w:val="2"/>
      <w:sz w:val="21"/>
      <w:szCs w:val="22"/>
    </w:rPr>
  </w:style>
  <w:style w:type="paragraph" w:styleId="CommentSubject">
    <w:name w:val="annotation subject"/>
    <w:basedOn w:val="CommentText"/>
    <w:next w:val="CommentText"/>
    <w:link w:val="CommentSubjectChar"/>
    <w:uiPriority w:val="99"/>
    <w:semiHidden/>
    <w:unhideWhenUsed/>
    <w:rsid w:val="00DD54C5"/>
    <w:rPr>
      <w:b/>
      <w:bCs/>
    </w:rPr>
  </w:style>
  <w:style w:type="character" w:customStyle="1" w:styleId="CommentSubjectChar">
    <w:name w:val="Comment Subject Char"/>
    <w:link w:val="CommentSubject"/>
    <w:uiPriority w:val="99"/>
    <w:semiHidden/>
    <w:rsid w:val="00DD54C5"/>
    <w:rPr>
      <w:b/>
      <w:bCs/>
      <w:kern w:val="2"/>
      <w:sz w:val="21"/>
      <w:szCs w:val="22"/>
    </w:rPr>
  </w:style>
  <w:style w:type="paragraph" w:styleId="Date">
    <w:name w:val="Date"/>
    <w:basedOn w:val="Normal"/>
    <w:next w:val="Normal"/>
    <w:link w:val="DateChar"/>
    <w:uiPriority w:val="99"/>
    <w:semiHidden/>
    <w:unhideWhenUsed/>
    <w:rsid w:val="00D63DBA"/>
  </w:style>
  <w:style w:type="character" w:customStyle="1" w:styleId="DateChar">
    <w:name w:val="Date Char"/>
    <w:link w:val="Date"/>
    <w:uiPriority w:val="99"/>
    <w:semiHidden/>
    <w:rsid w:val="00D63DBA"/>
    <w:rPr>
      <w:kern w:val="2"/>
      <w:sz w:val="21"/>
      <w:szCs w:val="22"/>
    </w:rPr>
  </w:style>
  <w:style w:type="paragraph" w:styleId="NoSpacing">
    <w:name w:val="No Spacing"/>
    <w:uiPriority w:val="1"/>
    <w:qFormat/>
    <w:rsid w:val="001572F3"/>
    <w:pPr>
      <w:widowControl w:val="0"/>
      <w:jc w:val="both"/>
    </w:pPr>
    <w:rPr>
      <w:kern w:val="2"/>
      <w:sz w:val="21"/>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49248419">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065D-A231-45B0-84EC-3F461A83E5D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いつもの.dot</Template>
  <TotalTime>0</TotalTime>
  <Pages>1</Pages>
  <Words>1508</Words>
  <Characters>8601</Characters>
  <Application>Microsoft Office Word</Application>
  <DocSecurity>4</DocSecurity>
  <Lines>71</Lines>
  <Paragraphs>20</Paragraphs>
  <ScaleCrop>false</ScaleCrop>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cp:lastModifiedBy>HITOMI NAOKO</cp:lastModifiedBy>
  <cp:revision>270</cp:revision>
  <cp:lastPrinted>2015-02-06T15:01:00Z</cp:lastPrinted>
  <dcterms:created xsi:type="dcterms:W3CDTF">2020-09-09T09:10:00Z</dcterms:created>
  <dcterms:modified xsi:type="dcterms:W3CDTF">2021-04-04T10:46:00Z</dcterms:modified>
</cp:coreProperties>
</file>